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5E" w:rsidRDefault="00CC355E" w:rsidP="00AD1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окружающего мира в 3 классе по УМК «Начальная школа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 (учитель Марченко Т.Н.)</w:t>
      </w:r>
    </w:p>
    <w:p w:rsidR="00CC355E" w:rsidRDefault="00CC355E" w:rsidP="00AD1AA8">
      <w:pPr>
        <w:jc w:val="center"/>
        <w:rPr>
          <w:b/>
          <w:sz w:val="28"/>
          <w:szCs w:val="28"/>
        </w:rPr>
      </w:pPr>
      <w:r w:rsidRPr="00C66083">
        <w:rPr>
          <w:b/>
          <w:sz w:val="28"/>
          <w:szCs w:val="28"/>
        </w:rPr>
        <w:t>Тема урока</w:t>
      </w:r>
      <w:r w:rsidRPr="006B6FB6">
        <w:rPr>
          <w:b/>
          <w:sz w:val="28"/>
          <w:szCs w:val="28"/>
        </w:rPr>
        <w:t xml:space="preserve">: </w:t>
      </w:r>
      <w:r w:rsidRPr="00085B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Русская  трапеза»</w:t>
      </w:r>
    </w:p>
    <w:p w:rsidR="00CC355E" w:rsidRPr="00AD1AA8" w:rsidRDefault="00CC355E" w:rsidP="00AD1AA8">
      <w:pPr>
        <w:rPr>
          <w:sz w:val="28"/>
          <w:szCs w:val="28"/>
        </w:rPr>
      </w:pPr>
    </w:p>
    <w:p w:rsidR="00CC355E" w:rsidRPr="00AD1AA8" w:rsidRDefault="00CC355E" w:rsidP="00AD1AA8">
      <w:pPr>
        <w:rPr>
          <w:sz w:val="28"/>
          <w:szCs w:val="28"/>
        </w:rPr>
      </w:pPr>
      <w:r w:rsidRPr="00C66083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</w:t>
      </w:r>
      <w:r w:rsidRPr="00C66083">
        <w:rPr>
          <w:b/>
          <w:sz w:val="28"/>
          <w:szCs w:val="28"/>
        </w:rPr>
        <w:t xml:space="preserve">: </w:t>
      </w:r>
    </w:p>
    <w:p w:rsidR="00CC355E" w:rsidRPr="009B69A6" w:rsidRDefault="00CC355E" w:rsidP="00AD1AA8">
      <w:pPr>
        <w:tabs>
          <w:tab w:val="center" w:pos="4677"/>
        </w:tabs>
        <w:jc w:val="both"/>
        <w:rPr>
          <w:b/>
          <w:i/>
          <w:sz w:val="28"/>
          <w:szCs w:val="28"/>
          <w:u w:val="single"/>
        </w:rPr>
      </w:pPr>
      <w:r w:rsidRPr="00C66083">
        <w:rPr>
          <w:i/>
          <w:sz w:val="28"/>
          <w:szCs w:val="28"/>
          <w:u w:val="single"/>
        </w:rPr>
        <w:t>Образовательная</w:t>
      </w:r>
      <w:r>
        <w:rPr>
          <w:i/>
          <w:sz w:val="28"/>
          <w:szCs w:val="28"/>
          <w:u w:val="single"/>
        </w:rPr>
        <w:t xml:space="preserve"> (предметная</w:t>
      </w:r>
      <w:r w:rsidRPr="009B69A6">
        <w:rPr>
          <w:b/>
          <w:i/>
          <w:sz w:val="28"/>
          <w:szCs w:val="28"/>
          <w:u w:val="single"/>
        </w:rPr>
        <w:t>):</w:t>
      </w:r>
      <w:r w:rsidRPr="009B69A6">
        <w:rPr>
          <w:b/>
          <w:color w:val="444444"/>
          <w:sz w:val="28"/>
          <w:szCs w:val="28"/>
        </w:rPr>
        <w:t xml:space="preserve"> </w:t>
      </w:r>
      <w:r w:rsidRPr="009B69A6">
        <w:rPr>
          <w:color w:val="444444"/>
          <w:sz w:val="28"/>
          <w:szCs w:val="28"/>
        </w:rPr>
        <w:t>организовать деятельность обучающихся</w:t>
      </w:r>
      <w:r w:rsidRPr="009B69A6">
        <w:rPr>
          <w:b/>
          <w:color w:val="444444"/>
          <w:sz w:val="28"/>
          <w:szCs w:val="28"/>
        </w:rPr>
        <w:t xml:space="preserve"> по расширению  </w:t>
      </w:r>
      <w:r w:rsidRPr="009B69A6">
        <w:rPr>
          <w:rStyle w:val="Strong"/>
          <w:b w:val="0"/>
          <w:color w:val="444444"/>
          <w:sz w:val="28"/>
          <w:szCs w:val="28"/>
        </w:rPr>
        <w:t>их кругозора  об особенностях  славянской национальной кухни   пополнить словарный запас через  самостоятельную деятельность со справочной и научно —  популярной литературой.</w:t>
      </w:r>
    </w:p>
    <w:p w:rsidR="00CC355E" w:rsidRPr="0083333F" w:rsidRDefault="00CC355E" w:rsidP="00AD1AA8">
      <w:pPr>
        <w:pStyle w:val="NormalWeb"/>
        <w:spacing w:before="0" w:beforeAutospacing="0" w:after="0" w:afterAutospacing="0"/>
        <w:ind w:left="704"/>
        <w:rPr>
          <w:sz w:val="28"/>
          <w:szCs w:val="28"/>
        </w:rPr>
      </w:pPr>
    </w:p>
    <w:p w:rsidR="00CC355E" w:rsidRPr="00C66083" w:rsidRDefault="00CC355E" w:rsidP="00AD1AA8">
      <w:pPr>
        <w:jc w:val="both"/>
        <w:rPr>
          <w:i/>
          <w:sz w:val="28"/>
          <w:szCs w:val="28"/>
          <w:u w:val="single"/>
        </w:rPr>
      </w:pPr>
      <w:r w:rsidRPr="00C66083">
        <w:rPr>
          <w:i/>
          <w:sz w:val="28"/>
          <w:szCs w:val="28"/>
          <w:u w:val="single"/>
        </w:rPr>
        <w:t>Развивающая</w:t>
      </w:r>
      <w:r>
        <w:rPr>
          <w:i/>
          <w:sz w:val="28"/>
          <w:szCs w:val="28"/>
          <w:u w:val="single"/>
        </w:rPr>
        <w:t xml:space="preserve"> (метапредметная)</w:t>
      </w:r>
      <w:r w:rsidRPr="00C66083">
        <w:rPr>
          <w:i/>
          <w:sz w:val="28"/>
          <w:szCs w:val="28"/>
          <w:u w:val="single"/>
        </w:rPr>
        <w:t>:</w:t>
      </w:r>
    </w:p>
    <w:p w:rsidR="00CC355E" w:rsidRDefault="00CC355E" w:rsidP="00AD1AA8">
      <w:pPr>
        <w:numPr>
          <w:ilvl w:val="0"/>
          <w:numId w:val="1"/>
        </w:numPr>
        <w:jc w:val="both"/>
        <w:rPr>
          <w:sz w:val="28"/>
          <w:szCs w:val="28"/>
        </w:rPr>
      </w:pPr>
      <w:r w:rsidRPr="00C66083">
        <w:rPr>
          <w:sz w:val="28"/>
          <w:szCs w:val="28"/>
        </w:rPr>
        <w:t xml:space="preserve">Создать  содержательные и организационные условия </w:t>
      </w:r>
      <w:r>
        <w:rPr>
          <w:sz w:val="28"/>
          <w:szCs w:val="28"/>
        </w:rPr>
        <w:t>для развития у школьников мыслительных операций:</w:t>
      </w:r>
      <w:r w:rsidRPr="00C6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анализа, синтеза, </w:t>
      </w:r>
      <w:r w:rsidRPr="00C66083">
        <w:rPr>
          <w:sz w:val="28"/>
          <w:szCs w:val="28"/>
        </w:rPr>
        <w:t>срав</w:t>
      </w:r>
      <w:r>
        <w:rPr>
          <w:sz w:val="28"/>
          <w:szCs w:val="28"/>
        </w:rPr>
        <w:t>нения, классификации, обобщения, опровержения, доказательства.</w:t>
      </w:r>
    </w:p>
    <w:p w:rsidR="00CC355E" w:rsidRDefault="00CC355E" w:rsidP="00AD1A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в коллективной работе умение планировать работу на уроке.</w:t>
      </w:r>
    </w:p>
    <w:p w:rsidR="00CC355E" w:rsidRPr="0083333F" w:rsidRDefault="00CC355E" w:rsidP="00AD1AA8">
      <w:pPr>
        <w:numPr>
          <w:ilvl w:val="0"/>
          <w:numId w:val="1"/>
        </w:numPr>
        <w:jc w:val="both"/>
        <w:rPr>
          <w:sz w:val="28"/>
          <w:szCs w:val="28"/>
        </w:rPr>
      </w:pPr>
      <w:r w:rsidRPr="0083333F">
        <w:rPr>
          <w:sz w:val="28"/>
          <w:szCs w:val="28"/>
        </w:rPr>
        <w:t>Продолжить развитие интереса к п</w:t>
      </w:r>
      <w:r>
        <w:rPr>
          <w:sz w:val="28"/>
          <w:szCs w:val="28"/>
        </w:rPr>
        <w:t>ознанию себя и окружающего мира.</w:t>
      </w:r>
    </w:p>
    <w:p w:rsidR="00CC355E" w:rsidRPr="00DA1EBC" w:rsidRDefault="00CC355E" w:rsidP="00AD1AA8">
      <w:pPr>
        <w:numPr>
          <w:ilvl w:val="0"/>
          <w:numId w:val="1"/>
        </w:numPr>
        <w:jc w:val="both"/>
        <w:rPr>
          <w:rStyle w:val="c4"/>
          <w:sz w:val="28"/>
          <w:szCs w:val="28"/>
        </w:rPr>
      </w:pPr>
      <w:r w:rsidRPr="001E183D">
        <w:rPr>
          <w:sz w:val="28"/>
          <w:szCs w:val="28"/>
        </w:rPr>
        <w:t>Систематизировать знания детей о</w:t>
      </w:r>
      <w:r>
        <w:rPr>
          <w:sz w:val="28"/>
          <w:szCs w:val="28"/>
        </w:rPr>
        <w:t xml:space="preserve"> русских национальных традициях: русской трапезе,</w:t>
      </w:r>
      <w:r w:rsidRPr="00DA1EBC">
        <w:rPr>
          <w:color w:val="000000"/>
          <w:sz w:val="28"/>
          <w:szCs w:val="28"/>
        </w:rPr>
        <w:t xml:space="preserve"> </w:t>
      </w:r>
      <w:r w:rsidRPr="00DA1EBC">
        <w:rPr>
          <w:rStyle w:val="c4"/>
          <w:color w:val="000000"/>
          <w:sz w:val="28"/>
          <w:szCs w:val="28"/>
        </w:rPr>
        <w:t>развивать память, речь детей, расширять активный словарный запас, умение работать в команде</w:t>
      </w:r>
      <w:r>
        <w:rPr>
          <w:rStyle w:val="c4"/>
          <w:color w:val="000000"/>
          <w:sz w:val="28"/>
          <w:szCs w:val="28"/>
        </w:rPr>
        <w:t>.</w:t>
      </w:r>
    </w:p>
    <w:p w:rsidR="00CC355E" w:rsidRDefault="00CC355E" w:rsidP="00AD1AA8">
      <w:pPr>
        <w:jc w:val="both"/>
        <w:rPr>
          <w:rStyle w:val="c4"/>
          <w:color w:val="000000"/>
          <w:sz w:val="28"/>
          <w:szCs w:val="28"/>
        </w:rPr>
      </w:pPr>
      <w:r w:rsidRPr="00DA1EBC">
        <w:rPr>
          <w:rStyle w:val="c4c5"/>
          <w:i/>
          <w:color w:val="000000"/>
          <w:sz w:val="28"/>
          <w:szCs w:val="28"/>
          <w:u w:val="single"/>
        </w:rPr>
        <w:t>Воспитывающая</w:t>
      </w:r>
      <w:r w:rsidRPr="00DA1EBC">
        <w:rPr>
          <w:rStyle w:val="c4c5"/>
          <w:color w:val="000000"/>
          <w:sz w:val="28"/>
          <w:szCs w:val="28"/>
          <w:u w:val="single"/>
        </w:rPr>
        <w:t>:</w:t>
      </w:r>
      <w:r w:rsidRPr="00DA1EBC">
        <w:rPr>
          <w:rStyle w:val="c4"/>
          <w:color w:val="000000"/>
          <w:sz w:val="28"/>
          <w:szCs w:val="28"/>
        </w:rPr>
        <w:t> </w:t>
      </w:r>
    </w:p>
    <w:p w:rsidR="00CC355E" w:rsidRPr="00DA1EBC" w:rsidRDefault="00CC355E" w:rsidP="00AD1AA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</w:t>
      </w:r>
      <w:r w:rsidRPr="00DA1EBC">
        <w:rPr>
          <w:rStyle w:val="c4"/>
          <w:color w:val="000000"/>
          <w:sz w:val="28"/>
          <w:szCs w:val="28"/>
        </w:rPr>
        <w:t>поддерживать интерес к истори</w:t>
      </w:r>
      <w:r>
        <w:rPr>
          <w:rStyle w:val="c4"/>
          <w:color w:val="000000"/>
          <w:sz w:val="28"/>
          <w:szCs w:val="28"/>
        </w:rPr>
        <w:t xml:space="preserve">ческому прошлому своего народа,                               </w:t>
      </w:r>
      <w:r w:rsidRPr="00DA1EBC">
        <w:rPr>
          <w:rStyle w:val="c4"/>
          <w:color w:val="000000"/>
          <w:sz w:val="28"/>
          <w:szCs w:val="28"/>
        </w:rPr>
        <w:t xml:space="preserve">воспитывать патриотизм через изучение истории своей </w:t>
      </w:r>
      <w:r>
        <w:rPr>
          <w:rStyle w:val="c4"/>
          <w:color w:val="000000"/>
          <w:sz w:val="28"/>
          <w:szCs w:val="28"/>
        </w:rPr>
        <w:t xml:space="preserve"> </w:t>
      </w:r>
      <w:r w:rsidRPr="00DA1EBC">
        <w:rPr>
          <w:rStyle w:val="c4"/>
          <w:color w:val="000000"/>
          <w:sz w:val="28"/>
          <w:szCs w:val="28"/>
        </w:rPr>
        <w:t>Родины</w:t>
      </w:r>
      <w:r w:rsidRPr="00DA1EBC">
        <w:rPr>
          <w:rStyle w:val="c0c1"/>
          <w:b/>
          <w:bCs/>
          <w:color w:val="000000"/>
          <w:sz w:val="28"/>
          <w:szCs w:val="28"/>
        </w:rPr>
        <w:t>,</w:t>
      </w:r>
      <w:r w:rsidRPr="00DA1E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1EBC">
        <w:rPr>
          <w:rStyle w:val="c0"/>
          <w:color w:val="000000"/>
          <w:sz w:val="28"/>
          <w:szCs w:val="28"/>
        </w:rPr>
        <w:t>формирование позитивных эмоций посредством приобщения школьников к народным традициям.</w:t>
      </w:r>
    </w:p>
    <w:p w:rsidR="00CC355E" w:rsidRPr="000C531A" w:rsidRDefault="00CC355E" w:rsidP="00AD1AA8">
      <w:pPr>
        <w:jc w:val="both"/>
        <w:rPr>
          <w:i/>
          <w:sz w:val="28"/>
          <w:szCs w:val="28"/>
          <w:u w:val="single"/>
        </w:rPr>
      </w:pPr>
      <w:r w:rsidRPr="00C558A4">
        <w:rPr>
          <w:i/>
          <w:sz w:val="28"/>
          <w:szCs w:val="28"/>
          <w:u w:val="single"/>
        </w:rPr>
        <w:t>Здоровьесберегающая</w:t>
      </w:r>
      <w:r w:rsidRPr="000C531A">
        <w:rPr>
          <w:i/>
          <w:sz w:val="28"/>
          <w:szCs w:val="28"/>
          <w:u w:val="single"/>
        </w:rPr>
        <w:t>:</w:t>
      </w:r>
    </w:p>
    <w:p w:rsidR="00CC355E" w:rsidRPr="0006334E" w:rsidRDefault="00CC355E" w:rsidP="00AD1A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 классе условий для благоприятного психологического микроклимата и сохранения здоровья детей.</w:t>
      </w:r>
    </w:p>
    <w:p w:rsidR="00CC355E" w:rsidRDefault="00CC355E" w:rsidP="00AD1AA8">
      <w:pPr>
        <w:jc w:val="both"/>
        <w:rPr>
          <w:sz w:val="28"/>
          <w:szCs w:val="28"/>
        </w:rPr>
      </w:pPr>
      <w:r w:rsidRPr="00C66083">
        <w:rPr>
          <w:b/>
          <w:sz w:val="28"/>
          <w:szCs w:val="28"/>
        </w:rPr>
        <w:t>Оборудование:</w:t>
      </w:r>
      <w:r w:rsidRPr="00C66083">
        <w:rPr>
          <w:sz w:val="28"/>
          <w:szCs w:val="28"/>
        </w:rPr>
        <w:t xml:space="preserve"> </w:t>
      </w:r>
    </w:p>
    <w:p w:rsidR="00CC355E" w:rsidRPr="000C531A" w:rsidRDefault="00CC355E" w:rsidP="00AD1AA8">
      <w:pPr>
        <w:jc w:val="both"/>
        <w:rPr>
          <w:i/>
          <w:sz w:val="28"/>
          <w:szCs w:val="28"/>
          <w:u w:val="single"/>
        </w:rPr>
      </w:pPr>
      <w:r w:rsidRPr="000C531A">
        <w:rPr>
          <w:i/>
          <w:sz w:val="28"/>
          <w:szCs w:val="28"/>
          <w:u w:val="single"/>
        </w:rPr>
        <w:t xml:space="preserve">Демонстрационное: </w:t>
      </w:r>
    </w:p>
    <w:p w:rsidR="00CC355E" w:rsidRDefault="00CC355E" w:rsidP="00AD1A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Условные обозначения, иллюстрации, Модели,схемы,репродукции картин.</w:t>
      </w:r>
    </w:p>
    <w:p w:rsidR="00CC355E" w:rsidRPr="000C531A" w:rsidRDefault="00CC355E" w:rsidP="00AD1AA8">
      <w:pPr>
        <w:jc w:val="both"/>
        <w:rPr>
          <w:i/>
          <w:sz w:val="28"/>
          <w:szCs w:val="28"/>
          <w:u w:val="single"/>
        </w:rPr>
      </w:pPr>
      <w:r w:rsidRPr="000C531A">
        <w:rPr>
          <w:i/>
          <w:sz w:val="28"/>
          <w:szCs w:val="28"/>
          <w:u w:val="single"/>
        </w:rPr>
        <w:t>Индивидуальное:</w:t>
      </w:r>
    </w:p>
    <w:p w:rsidR="00CC355E" w:rsidRPr="00276063" w:rsidRDefault="00CC355E" w:rsidP="00AD1A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Учебник окружающего мира, рабочая тетрадь,</w:t>
      </w:r>
      <w:r w:rsidRPr="001E183D">
        <w:rPr>
          <w:sz w:val="28"/>
          <w:szCs w:val="28"/>
        </w:rPr>
        <w:t xml:space="preserve"> </w:t>
      </w:r>
      <w:r>
        <w:rPr>
          <w:rStyle w:val="c0c1c2"/>
          <w:bCs/>
          <w:iCs/>
          <w:color w:val="000000"/>
          <w:sz w:val="28"/>
          <w:szCs w:val="28"/>
        </w:rPr>
        <w:t>т</w:t>
      </w:r>
      <w:r w:rsidRPr="00276063">
        <w:rPr>
          <w:rStyle w:val="c0c1c2"/>
          <w:bCs/>
          <w:iCs/>
          <w:color w:val="000000"/>
          <w:sz w:val="28"/>
          <w:szCs w:val="28"/>
        </w:rPr>
        <w:t>олковый словарь В.Даля</w:t>
      </w:r>
      <w:r>
        <w:rPr>
          <w:sz w:val="28"/>
          <w:szCs w:val="28"/>
        </w:rPr>
        <w:t>.</w:t>
      </w:r>
    </w:p>
    <w:p w:rsidR="00CC355E" w:rsidRDefault="00CC355E" w:rsidP="00AD1AA8">
      <w:pPr>
        <w:ind w:firstLine="720"/>
        <w:jc w:val="both"/>
        <w:rPr>
          <w:sz w:val="28"/>
          <w:szCs w:val="28"/>
        </w:rPr>
      </w:pPr>
      <w:r w:rsidRPr="0092066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 урок - игра.</w:t>
      </w:r>
    </w:p>
    <w:p w:rsidR="00CC355E" w:rsidRDefault="00CC355E" w:rsidP="009B69A6">
      <w:pPr>
        <w:ind w:firstLine="708"/>
        <w:rPr>
          <w:sz w:val="28"/>
          <w:szCs w:val="28"/>
        </w:rPr>
      </w:pPr>
      <w:r w:rsidRPr="0076201C">
        <w:rPr>
          <w:b/>
          <w:sz w:val="28"/>
          <w:szCs w:val="28"/>
        </w:rPr>
        <w:t>Основной метод обучения:</w:t>
      </w:r>
      <w:r>
        <w:rPr>
          <w:sz w:val="28"/>
          <w:szCs w:val="28"/>
        </w:rPr>
        <w:t xml:space="preserve"> дидактическая (ролевая ) игра с целью применения, закрепления полученных знаний и выявления неусвоенного учебного материала. </w:t>
      </w:r>
    </w:p>
    <w:p w:rsidR="00CC355E" w:rsidRDefault="00CC355E" w:rsidP="009B69A6">
      <w:pPr>
        <w:ind w:firstLine="708"/>
        <w:rPr>
          <w:sz w:val="28"/>
          <w:szCs w:val="28"/>
        </w:rPr>
      </w:pPr>
      <w:r w:rsidRPr="0076201C">
        <w:rPr>
          <w:b/>
          <w:sz w:val="28"/>
          <w:szCs w:val="28"/>
        </w:rPr>
        <w:t>Основной структурный элемент:</w:t>
      </w:r>
      <w:r>
        <w:rPr>
          <w:sz w:val="28"/>
          <w:szCs w:val="28"/>
        </w:rPr>
        <w:t xml:space="preserve"> процесс разыгрывания игровой ситуации.</w:t>
      </w:r>
    </w:p>
    <w:p w:rsidR="00CC355E" w:rsidRDefault="00CC355E" w:rsidP="009B69A6">
      <w:pPr>
        <w:ind w:firstLine="708"/>
        <w:rPr>
          <w:sz w:val="28"/>
          <w:szCs w:val="28"/>
        </w:rPr>
      </w:pPr>
    </w:p>
    <w:p w:rsidR="00CC355E" w:rsidRPr="000411E3" w:rsidRDefault="00CC355E" w:rsidP="009B69A6">
      <w:pPr>
        <w:jc w:val="center"/>
        <w:rPr>
          <w:b/>
          <w:sz w:val="28"/>
          <w:szCs w:val="28"/>
        </w:rPr>
      </w:pPr>
      <w:r w:rsidRPr="0092066A">
        <w:rPr>
          <w:b/>
          <w:sz w:val="28"/>
          <w:szCs w:val="28"/>
        </w:rPr>
        <w:t>Структура урока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Организационный момент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 xml:space="preserve">Актуализация опорных знаний 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 xml:space="preserve">Определение темы  и цели урока 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Планирование урока по условному обозначению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Закрепление изученного учебного материала, введение его в систему изученного ранее предметного материала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Физкультминутка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Закрепление изученного учебного материала, введение его в систему изученного ранее предметного материала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Подведение итогов</w:t>
      </w:r>
    </w:p>
    <w:p w:rsidR="00CC355E" w:rsidRPr="0076201C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CC355E" w:rsidRPr="0006334E" w:rsidRDefault="00CC355E" w:rsidP="009B69A6">
      <w:pPr>
        <w:numPr>
          <w:ilvl w:val="0"/>
          <w:numId w:val="2"/>
        </w:numPr>
        <w:jc w:val="both"/>
        <w:rPr>
          <w:sz w:val="28"/>
          <w:szCs w:val="28"/>
        </w:rPr>
      </w:pPr>
      <w:r w:rsidRPr="0006334E">
        <w:rPr>
          <w:sz w:val="28"/>
          <w:szCs w:val="28"/>
        </w:rPr>
        <w:t>Рефлексия</w:t>
      </w:r>
    </w:p>
    <w:p w:rsidR="00CC355E" w:rsidRDefault="00CC355E" w:rsidP="009B69A6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7087"/>
        <w:gridCol w:w="3905"/>
      </w:tblGrid>
      <w:tr w:rsidR="00CC355E" w:rsidTr="00F356A7">
        <w:tc>
          <w:tcPr>
            <w:tcW w:w="3794" w:type="dxa"/>
          </w:tcPr>
          <w:p w:rsidR="00CC355E" w:rsidRPr="00F356A7" w:rsidRDefault="00CC355E" w:rsidP="00AD1AA8">
            <w:pPr>
              <w:rPr>
                <w:sz w:val="28"/>
                <w:szCs w:val="28"/>
              </w:rPr>
            </w:pPr>
            <w:r w:rsidRPr="00F356A7">
              <w:rPr>
                <w:b/>
                <w:i/>
                <w:sz w:val="22"/>
                <w:szCs w:val="22"/>
              </w:rPr>
              <w:t xml:space="preserve">                                    Этап урока</w:t>
            </w:r>
          </w:p>
        </w:tc>
        <w:tc>
          <w:tcPr>
            <w:tcW w:w="7087" w:type="dxa"/>
          </w:tcPr>
          <w:p w:rsidR="00CC355E" w:rsidRPr="00F356A7" w:rsidRDefault="00CC355E" w:rsidP="00AD1AA8">
            <w:pPr>
              <w:rPr>
                <w:sz w:val="28"/>
                <w:szCs w:val="28"/>
              </w:rPr>
            </w:pPr>
            <w:r w:rsidRPr="00F356A7">
              <w:rPr>
                <w:b/>
                <w:i/>
                <w:sz w:val="22"/>
                <w:szCs w:val="22"/>
              </w:rPr>
              <w:t xml:space="preserve">                     Деятельность учителя</w:t>
            </w:r>
          </w:p>
        </w:tc>
        <w:tc>
          <w:tcPr>
            <w:tcW w:w="3905" w:type="dxa"/>
          </w:tcPr>
          <w:p w:rsidR="00CC355E" w:rsidRPr="00F356A7" w:rsidRDefault="00CC355E" w:rsidP="00F356A7">
            <w:pPr>
              <w:ind w:firstLine="708"/>
              <w:rPr>
                <w:b/>
                <w:i/>
                <w:sz w:val="22"/>
                <w:szCs w:val="22"/>
              </w:rPr>
            </w:pPr>
            <w:r w:rsidRPr="00F356A7">
              <w:rPr>
                <w:b/>
                <w:i/>
                <w:sz w:val="22"/>
                <w:szCs w:val="22"/>
              </w:rPr>
              <w:t xml:space="preserve">Виды деятельности (действий)  </w:t>
            </w:r>
          </w:p>
          <w:p w:rsidR="00CC355E" w:rsidRPr="00F356A7" w:rsidRDefault="00CC355E" w:rsidP="00F356A7">
            <w:pPr>
              <w:ind w:firstLine="708"/>
              <w:rPr>
                <w:sz w:val="28"/>
                <w:szCs w:val="28"/>
              </w:rPr>
            </w:pPr>
            <w:r w:rsidRPr="00F356A7">
              <w:rPr>
                <w:b/>
                <w:i/>
                <w:sz w:val="22"/>
                <w:szCs w:val="22"/>
              </w:rPr>
              <w:t xml:space="preserve">учащихся                               </w:t>
            </w:r>
          </w:p>
        </w:tc>
      </w:tr>
      <w:tr w:rsidR="00CC355E" w:rsidTr="00F356A7">
        <w:tc>
          <w:tcPr>
            <w:tcW w:w="3794" w:type="dxa"/>
          </w:tcPr>
          <w:p w:rsidR="00CC355E" w:rsidRPr="00F356A7" w:rsidRDefault="00CC355E" w:rsidP="00AD1AA8">
            <w:pPr>
              <w:rPr>
                <w:b/>
                <w:i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7087" w:type="dxa"/>
          </w:tcPr>
          <w:p w:rsidR="00CC355E" w:rsidRPr="00F356A7" w:rsidRDefault="00CC355E" w:rsidP="00F356A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Проверка готовности к уроку, психологический настрой на урок.</w:t>
            </w:r>
          </w:p>
          <w:p w:rsidR="00CC355E" w:rsidRPr="00F356A7" w:rsidRDefault="00CC355E" w:rsidP="00087B00">
            <w:pPr>
              <w:rPr>
                <w:b/>
                <w:i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Приветствие учителя. Мы начинаем наш урок. Сегодня работаем в группах постоянного состава. Улыбнитесь ребятам своей группы и всего класса. Мысленно пожелайте друг другу удачи.</w:t>
            </w:r>
          </w:p>
        </w:tc>
        <w:tc>
          <w:tcPr>
            <w:tcW w:w="3905" w:type="dxa"/>
          </w:tcPr>
          <w:p w:rsidR="00CC355E" w:rsidRPr="00F356A7" w:rsidRDefault="00CC355E" w:rsidP="00F356A7">
            <w:pPr>
              <w:ind w:firstLine="708"/>
              <w:rPr>
                <w:b/>
                <w:i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Личностные, коммуникативные</w:t>
            </w:r>
          </w:p>
        </w:tc>
      </w:tr>
      <w:tr w:rsidR="00CC355E" w:rsidTr="00F356A7">
        <w:trPr>
          <w:trHeight w:val="795"/>
        </w:trPr>
        <w:tc>
          <w:tcPr>
            <w:tcW w:w="3794" w:type="dxa"/>
            <w:tcBorders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Актуализация опорных знаний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after="0"/>
              <w:jc w:val="both"/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- Ребята, мы с вами – потомки древних славян. Что вы уже знаете о славянах?</w:t>
            </w:r>
            <w:r w:rsidRPr="00F356A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356A7">
              <w:rPr>
                <w:rStyle w:val="c0c2"/>
                <w:i/>
                <w:iCs/>
                <w:color w:val="000000"/>
                <w:sz w:val="22"/>
                <w:szCs w:val="22"/>
              </w:rPr>
              <w:t>(о том, как работали, отдыхали, выглядели, защищали Родину)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C355E" w:rsidRPr="00F356A7" w:rsidRDefault="00CC355E" w:rsidP="00F356A7">
            <w:pPr>
              <w:ind w:firstLine="708"/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Предметные</w:t>
            </w:r>
          </w:p>
        </w:tc>
      </w:tr>
      <w:tr w:rsidR="00CC355E" w:rsidTr="00F356A7">
        <w:trPr>
          <w:trHeight w:val="19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Определение темы  и цели урока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c2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356A7">
              <w:rPr>
                <w:rStyle w:val="c0c1c2"/>
                <w:b/>
                <w:bCs/>
                <w:iCs/>
                <w:color w:val="000000"/>
                <w:sz w:val="22"/>
                <w:szCs w:val="22"/>
              </w:rPr>
              <w:t>«</w:t>
            </w:r>
            <w:r w:rsidRPr="00F356A7">
              <w:rPr>
                <w:rStyle w:val="c0c1c2"/>
                <w:bCs/>
                <w:iCs/>
                <w:color w:val="000000"/>
                <w:sz w:val="22"/>
                <w:szCs w:val="22"/>
              </w:rPr>
              <w:t>Давно  ль  </w:t>
            </w:r>
            <w:r w:rsidRPr="00F356A7">
              <w:rPr>
                <w:rStyle w:val="c0c1c5c2"/>
                <w:bCs/>
                <w:iCs/>
                <w:color w:val="000000"/>
                <w:sz w:val="22"/>
                <w:szCs w:val="22"/>
                <w:u w:val="single"/>
              </w:rPr>
              <w:t>они  </w:t>
            </w:r>
            <w:r w:rsidRPr="00F356A7">
              <w:rPr>
                <w:rStyle w:val="c0c1c2"/>
                <w:bCs/>
                <w:iCs/>
                <w:color w:val="000000"/>
                <w:sz w:val="22"/>
                <w:szCs w:val="22"/>
              </w:rPr>
              <w:t>часы   досуга ,трапезу,  мысли и  дела  делили дружно?»</w:t>
            </w:r>
            <w:r w:rsidRPr="00F356A7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 w:rsidRPr="00F356A7">
              <w:rPr>
                <w:rStyle w:val="c0c2"/>
                <w:iCs/>
                <w:color w:val="000000"/>
                <w:sz w:val="22"/>
                <w:szCs w:val="22"/>
              </w:rPr>
              <w:t>обратите внимание, чьи это слова?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356A7">
              <w:rPr>
                <w:rStyle w:val="c0c1c2"/>
                <w:bCs/>
                <w:iCs/>
                <w:color w:val="000000"/>
                <w:sz w:val="22"/>
                <w:szCs w:val="22"/>
              </w:rPr>
              <w:t>- А.С.Пушкина</w:t>
            </w:r>
          </w:p>
          <w:p w:rsidR="00CC355E" w:rsidRPr="00F356A7" w:rsidRDefault="00CC355E" w:rsidP="00F356A7">
            <w:pPr>
              <w:pStyle w:val="NormalWeb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Значение, какого слова вам не совсем знакомо и понятно?</w:t>
            </w:r>
          </w:p>
          <w:p w:rsidR="00CC355E" w:rsidRPr="00F356A7" w:rsidRDefault="00CC355E" w:rsidP="00F356A7">
            <w:pPr>
              <w:pStyle w:val="NormalWeb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 Трапеза.</w:t>
            </w:r>
          </w:p>
          <w:p w:rsidR="00CC355E" w:rsidRPr="00F356A7" w:rsidRDefault="00CC355E" w:rsidP="00F356A7">
            <w:pPr>
              <w:pStyle w:val="NormalWeb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 В каком источнике информации вы сейчас можете найти значение этого слова?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 В словаре Даля.</w:t>
            </w:r>
            <w:r w:rsidRPr="00F356A7">
              <w:rPr>
                <w:color w:val="000000"/>
                <w:sz w:val="22"/>
                <w:szCs w:val="22"/>
              </w:rPr>
              <w:t xml:space="preserve"> </w:t>
            </w:r>
            <w:r w:rsidRPr="00F356A7">
              <w:rPr>
                <w:rStyle w:val="c0"/>
                <w:color w:val="000000"/>
                <w:sz w:val="22"/>
                <w:szCs w:val="22"/>
              </w:rPr>
              <w:t>Трапезница</w:t>
            </w:r>
            <w:r w:rsidRPr="00F356A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56A7">
              <w:rPr>
                <w:rStyle w:val="c0c1"/>
                <w:b/>
                <w:bCs/>
                <w:color w:val="000000"/>
                <w:sz w:val="22"/>
                <w:szCs w:val="22"/>
              </w:rPr>
              <w:t>трапеза</w:t>
            </w:r>
            <w:r w:rsidRPr="00F356A7">
              <w:rPr>
                <w:rStyle w:val="c0"/>
                <w:color w:val="000000"/>
                <w:sz w:val="22"/>
                <w:szCs w:val="22"/>
              </w:rPr>
              <w:t>, в знач. столовая, застольная. | Обедальщица. Трапезовать, кушать за столом, обедать, ужинать. И</w:t>
            </w:r>
            <w:r w:rsidRPr="00F356A7">
              <w:rPr>
                <w:rStyle w:val="c0c1"/>
                <w:b/>
                <w:bCs/>
                <w:color w:val="000000"/>
                <w:sz w:val="22"/>
                <w:szCs w:val="22"/>
              </w:rPr>
              <w:t>трапезу</w:t>
            </w:r>
            <w:r w:rsidRPr="00F356A7">
              <w:rPr>
                <w:rStyle w:val="c0"/>
                <w:color w:val="000000"/>
                <w:sz w:val="22"/>
                <w:szCs w:val="22"/>
              </w:rPr>
              <w:t> не трапезуют, стхр.  Трапезованье, действ. по глаг.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. Как вы думаете, о чем мы будем говорить сегодня на уроке? (Предположения детей</w:t>
            </w:r>
            <w:r w:rsidRPr="00F356A7">
              <w:rPr>
                <w:rStyle w:val="c0c2"/>
                <w:i/>
                <w:iCs/>
                <w:color w:val="000000"/>
                <w:sz w:val="22"/>
                <w:szCs w:val="22"/>
              </w:rPr>
              <w:t>)</w:t>
            </w:r>
            <w:r w:rsidRPr="00F356A7">
              <w:rPr>
                <w:rStyle w:val="c0"/>
                <w:color w:val="000000"/>
                <w:sz w:val="22"/>
                <w:szCs w:val="22"/>
              </w:rPr>
              <w:t> Правильно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 Мы  говорить будем о</w:t>
            </w:r>
            <w:r w:rsidRPr="00F356A7">
              <w:rPr>
                <w:rStyle w:val="c0c1"/>
                <w:bCs/>
                <w:color w:val="000000"/>
                <w:sz w:val="22"/>
                <w:szCs w:val="22"/>
              </w:rPr>
              <w:t>?...Русской трапезе.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Регулятивные, целеполагание, познавательные</w:t>
            </w: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</w:tc>
      </w:tr>
      <w:tr w:rsidR="00CC355E" w:rsidTr="00F356A7">
        <w:trPr>
          <w:trHeight w:val="19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Планирование урока по условному обозначению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 xml:space="preserve"> Для того чтобы добиться цели нашего урока, давайте составим план. Что же мы будем делать на уроке. В этом нам помогут условные обозначения. </w:t>
            </w:r>
          </w:p>
          <w:p w:rsidR="00CC355E" w:rsidRPr="00F356A7" w:rsidRDefault="00CC355E" w:rsidP="00F356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Вспоминать изученный материал</w:t>
            </w:r>
          </w:p>
          <w:p w:rsidR="00CC355E" w:rsidRPr="00F356A7" w:rsidRDefault="00CC355E" w:rsidP="00F356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Высказывать предположения, обсуждать вместе</w:t>
            </w:r>
          </w:p>
          <w:p w:rsidR="00CC355E" w:rsidRPr="00F356A7" w:rsidRDefault="00CC355E" w:rsidP="00F356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Обращать внимание на главное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c2"/>
                <w:i/>
                <w:iCs/>
                <w:color w:val="000000"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 xml:space="preserve">            Работать в группах и парах.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Регулятивные</w:t>
            </w:r>
          </w:p>
        </w:tc>
      </w:tr>
      <w:tr w:rsidR="00CC355E" w:rsidTr="00F356A7">
        <w:trPr>
          <w:trHeight w:val="19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sz w:val="22"/>
                <w:szCs w:val="22"/>
              </w:rPr>
            </w:pPr>
            <w:r w:rsidRPr="00F356A7">
              <w:rPr>
                <w:rStyle w:val="c0c1"/>
                <w:bCs/>
                <w:color w:val="000000"/>
                <w:sz w:val="22"/>
                <w:szCs w:val="22"/>
              </w:rPr>
              <w:t>Первичное введение знаний.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Трапеза – это прием пищи. В жизни русского народа трапеза издревле имела большое значение. Поэтому к ее подготовке на Руси во всякое время относились очень ответственно. Еда сама по себе и все, связанное с ней, здесь всегда были предметом особой гордости. А процесс приготовления, подачи и потребления пищи зачастую превращался  в  особого рода, ритуал.</w:t>
            </w:r>
            <w:r w:rsidRPr="00F356A7">
              <w:rPr>
                <w:color w:val="000000"/>
                <w:sz w:val="22"/>
                <w:szCs w:val="22"/>
              </w:rPr>
              <w:t xml:space="preserve"> 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Вы сейчас будете учёными - исследователями. Что же мы будем исследовать? Для чего?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Для этого начнём работу в исследовательской лаборатории.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Работа с учебником.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Итак, поработаем в группах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56A7">
              <w:rPr>
                <w:rStyle w:val="c0c1"/>
                <w:bCs/>
                <w:color w:val="000000"/>
                <w:sz w:val="22"/>
                <w:szCs w:val="22"/>
              </w:rPr>
              <w:t>1 группа. стр 77-78 Выбрать   из статьи учебника названия  блюд, которые были на столе наших предков.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c1"/>
                <w:bCs/>
                <w:color w:val="000000"/>
                <w:sz w:val="22"/>
                <w:szCs w:val="22"/>
              </w:rPr>
              <w:t>2 группа изучит статью стр 81-82. «Богатый дом - обильная еда»  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c1"/>
                <w:bCs/>
                <w:color w:val="000000"/>
                <w:sz w:val="22"/>
                <w:szCs w:val="22"/>
              </w:rPr>
              <w:t>Назвать кушанья, которые подавали на пирах,  перечислить порядок подачи блюд на княжеском пиру.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2"/>
                <w:szCs w:val="22"/>
              </w:rPr>
            </w:pP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c2"/>
                <w:iCs/>
                <w:color w:val="000000"/>
                <w:sz w:val="22"/>
                <w:szCs w:val="22"/>
              </w:rPr>
            </w:pPr>
            <w:r w:rsidRPr="00F356A7">
              <w:rPr>
                <w:rStyle w:val="c0c2"/>
                <w:iCs/>
                <w:color w:val="000000"/>
                <w:sz w:val="22"/>
                <w:szCs w:val="22"/>
              </w:rPr>
              <w:t>3группа объяснит значение пословиц на стр. 77</w:t>
            </w:r>
          </w:p>
          <w:p w:rsidR="00CC355E" w:rsidRPr="00F356A7" w:rsidRDefault="00CC355E" w:rsidP="0056237E">
            <w:pPr>
              <w:rPr>
                <w:sz w:val="22"/>
                <w:szCs w:val="22"/>
                <w:lang w:eastAsia="ru-RU"/>
              </w:rPr>
            </w:pPr>
            <w:r w:rsidRPr="00F356A7">
              <w:rPr>
                <w:sz w:val="22"/>
                <w:szCs w:val="22"/>
                <w:lang w:eastAsia="ru-RU"/>
              </w:rPr>
              <w:t>4 группа изучит материал на стр.79 и расскажет нам, что в древней Руси называли «кашей».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 xml:space="preserve">  Но сначала, давайте вспомним алгоритм работы в группе: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(дети отвечают)</w:t>
            </w:r>
          </w:p>
          <w:p w:rsidR="00CC355E" w:rsidRPr="00F356A7" w:rsidRDefault="00CC355E" w:rsidP="00F356A7">
            <w:pPr>
              <w:pStyle w:val="c3c1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c1"/>
                <w:b/>
                <w:bCs/>
                <w:color w:val="000000"/>
                <w:sz w:val="22"/>
                <w:szCs w:val="22"/>
              </w:rPr>
              <w:t>Алгоритм работы в группе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1) Изучить материал учебника.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2) Подумать, какой материал поможет более точно раскрыть тему трапезы.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3) Выбрать представителя от группы, он даст ответ на наш вопрос 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Самостоятельная работа в группах</w:t>
            </w:r>
            <w:r w:rsidRPr="00F356A7">
              <w:rPr>
                <w:rStyle w:val="c0c2"/>
                <w:i/>
                <w:iCs/>
                <w:color w:val="000000"/>
                <w:sz w:val="22"/>
                <w:szCs w:val="22"/>
              </w:rPr>
              <w:t>.</w:t>
            </w:r>
            <w:r w:rsidRPr="00F356A7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F356A7">
              <w:rPr>
                <w:rStyle w:val="c0"/>
                <w:color w:val="000000"/>
                <w:sz w:val="22"/>
                <w:szCs w:val="22"/>
              </w:rPr>
              <w:t xml:space="preserve">Дети, используя алгоритм работы в группе, знакомятся с новым материалом, оформляют записи, готовят выступление. 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c1c5c2"/>
                <w:bCs/>
                <w:iCs/>
                <w:color w:val="000000"/>
                <w:sz w:val="22"/>
                <w:szCs w:val="22"/>
                <w:u w:val="single"/>
              </w:rPr>
              <w:t>Выступление групп</w:t>
            </w:r>
            <w:r w:rsidRPr="00F356A7">
              <w:rPr>
                <w:rStyle w:val="c0c5c2"/>
                <w:i/>
                <w:iCs/>
                <w:color w:val="000000"/>
                <w:sz w:val="22"/>
                <w:szCs w:val="22"/>
                <w:u w:val="single"/>
              </w:rPr>
              <w:t>.</w:t>
            </w:r>
            <w:r w:rsidRPr="00F356A7">
              <w:rPr>
                <w:rStyle w:val="c0c2"/>
                <w:i/>
                <w:iCs/>
                <w:color w:val="000000"/>
                <w:sz w:val="22"/>
                <w:szCs w:val="22"/>
              </w:rPr>
              <w:t> …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Представители от каждой группы зачитывают ответы на поставленный вопрос.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c1c2"/>
                <w:bCs/>
                <w:iCs/>
                <w:color w:val="000000"/>
                <w:sz w:val="22"/>
                <w:szCs w:val="22"/>
              </w:rPr>
              <w:t>Вывод:….Что мы узнали в ходе исследовательской работы?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Ну вот, доселе неизвестное стало известным.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Молодцы! Дайте оценку вашей исследовательской деятельности.</w:t>
            </w:r>
          </w:p>
          <w:p w:rsidR="00CC355E" w:rsidRPr="00F356A7" w:rsidRDefault="00CC355E" w:rsidP="0056237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Познавательные , предметные, коммуникативные</w:t>
            </w:r>
          </w:p>
        </w:tc>
      </w:tr>
      <w:tr w:rsidR="00CC355E" w:rsidTr="00F356A7">
        <w:trPr>
          <w:trHeight w:val="19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rStyle w:val="c0c1"/>
                <w:bCs/>
                <w:color w:val="000000"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Закрепление изученного учебного материала, введение его в систему изученного ранее предметного материала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Работа в рабочей тетради 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Стр.15,№33. Соединим линией начало и конец каждой из пословиц.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Объясним их смысл.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Стр.16, № 34 дети выполняют в парах. Обсуждают предложенные сведения и делают вывод: летом 200 лет назад крестьянские семьи питались скромно и однообразно.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Познавательные , предметные, коммуникативные</w:t>
            </w:r>
          </w:p>
        </w:tc>
      </w:tr>
      <w:tr w:rsidR="00CC355E" w:rsidTr="00F356A7">
        <w:trPr>
          <w:trHeight w:val="41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Физкультминутка.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Регулятивные, личностные</w:t>
            </w:r>
          </w:p>
        </w:tc>
      </w:tr>
      <w:tr w:rsidR="00CC355E" w:rsidTr="00F356A7">
        <w:trPr>
          <w:trHeight w:val="622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rStyle w:val="c0c1"/>
                <w:bCs/>
                <w:color w:val="000000"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Закрепление изученного учебного материала, введение его в систему изученного ранее предметного материала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Итак, исследователями вы сегодня уже были, а теперь давайте представим, что вас пригласили в гости на обед в крестьянскую семью.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Попробуем определить, знакомы ли вы  с правилами русской трапезы?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Укаждой группы на столе карточки.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Возьмите в руки карточку .(приём «Инсерт», использование 2 знаков):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Читаем текст и ставим на полях нужный знак: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«V»- уже знал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«+»- новое.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Каждая трапеза имела свой определенный час.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Мытье рук перед обедом считалось обязательным.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Вся семья собиралась за столом, где у каждого было строго свое определенное место.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Место во главе стола сохранялось за хозяином.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Почетные места за столом всегда размещались ближе к солонке.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Перед каждым обедающим клали ложку и хлеб.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Пока семья собирается, никто не начинает есть.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Первую ложку поднимает старший, и это служит началом обеда.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Жидкие и горячие блюда подавали в одной миске на всю семью.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Хозяин следил за тем, чтобы все соблюдали строгие правила за столом</w:t>
            </w:r>
          </w:p>
          <w:p w:rsidR="00CC355E" w:rsidRPr="00F356A7" w:rsidRDefault="00CC355E" w:rsidP="00F356A7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Русских всегда отличало гостеприимство.</w:t>
            </w:r>
          </w:p>
          <w:p w:rsidR="00CC355E" w:rsidRPr="00F356A7" w:rsidRDefault="00CC355E" w:rsidP="00F356A7">
            <w:pPr>
              <w:pStyle w:val="c3c10c1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Вывод: узнали…</w:t>
            </w:r>
          </w:p>
          <w:p w:rsidR="00CC355E" w:rsidRPr="00F356A7" w:rsidRDefault="00CC355E" w:rsidP="00F356A7">
            <w:pPr>
              <w:pStyle w:val="c3c10c1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             повторили…</w:t>
            </w:r>
          </w:p>
          <w:p w:rsidR="00CC355E" w:rsidRPr="00F356A7" w:rsidRDefault="00CC355E" w:rsidP="00F356A7">
            <w:pPr>
              <w:pStyle w:val="c3c10c13"/>
              <w:spacing w:after="0"/>
              <w:ind w:left="720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 Надеюсь, что то, что сейчас повторили и узнали, вы будете применять и не забывать.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</w:tc>
      </w:tr>
      <w:tr w:rsidR="00CC355E" w:rsidTr="00F356A7">
        <w:trPr>
          <w:trHeight w:val="31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10c13"/>
              <w:spacing w:before="0" w:beforeAutospacing="0" w:after="0" w:afterAutospacing="0"/>
              <w:ind w:left="720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-Давайте же перечислим, что нового мы узнали о русской трапезе сегодня на уроке?  ( Основные блюда русской кухни, способы их приготовления, правила поведения за столом, пословицы о русской трапезе, которые придумали наши предки и т.д.)</w:t>
            </w:r>
          </w:p>
          <w:p w:rsidR="00CC355E" w:rsidRPr="00F356A7" w:rsidRDefault="00CC355E" w:rsidP="00F356A7">
            <w:pPr>
              <w:pStyle w:val="c3c10c13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  <w:r w:rsidRPr="00F356A7">
              <w:rPr>
                <w:color w:val="000000"/>
                <w:sz w:val="22"/>
                <w:szCs w:val="22"/>
              </w:rPr>
              <w:t>- А теперь представьте, что каждая наша группа - это дружная славянская семья. Что же приготовите вы сегодня на обед? Это будет праздничный обед  или повседневный? Зимой или летом? В пост или в мясоед?  Возьмите цветные карандаши и бумагу у себя на столах. Нарисуйте и подпишите блюда, которые вы приготовите для трапезы в вашей семье.</w:t>
            </w:r>
          </w:p>
          <w:p w:rsidR="00CC355E" w:rsidRPr="00F356A7" w:rsidRDefault="00CC355E" w:rsidP="00F356A7">
            <w:pPr>
              <w:pStyle w:val="c3c8"/>
              <w:spacing w:after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Дети выполняют задание. С помощью магнитов каждая группа прикрепляет к доске сделанные иллюстрации, дают оценку работе своих одноклассников.</w:t>
            </w:r>
          </w:p>
          <w:p w:rsidR="00CC355E" w:rsidRPr="00F356A7" w:rsidRDefault="00CC355E" w:rsidP="00F356A7">
            <w:pPr>
              <w:pStyle w:val="c3c8"/>
              <w:spacing w:after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jc w:val="center"/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 xml:space="preserve">Регулятивные, личностные, коммуникативные. </w:t>
            </w:r>
          </w:p>
          <w:p w:rsidR="00CC355E" w:rsidRPr="00F356A7" w:rsidRDefault="00CC355E" w:rsidP="00C24E24">
            <w:pPr>
              <w:rPr>
                <w:sz w:val="22"/>
                <w:szCs w:val="22"/>
              </w:rPr>
            </w:pPr>
          </w:p>
        </w:tc>
      </w:tr>
      <w:tr w:rsidR="00CC355E" w:rsidTr="00F356A7">
        <w:trPr>
          <w:trHeight w:val="19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AD1AA8">
            <w:pPr>
              <w:rPr>
                <w:rStyle w:val="c0c1"/>
                <w:bCs/>
                <w:color w:val="000000"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Домашнее  задание.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На следующем уроке мы с вами проведем конкурс кто больше знает пословиц о русской трапезе , для этого дома с родителями найти и выучить как можно больше таких пословиц.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Личностные, предметные, коммуникативные</w:t>
            </w:r>
          </w:p>
        </w:tc>
      </w:tr>
      <w:tr w:rsidR="00CC355E" w:rsidTr="00F356A7">
        <w:trPr>
          <w:trHeight w:val="1995"/>
        </w:trPr>
        <w:tc>
          <w:tcPr>
            <w:tcW w:w="3794" w:type="dxa"/>
            <w:tcBorders>
              <w:top w:val="single" w:sz="4" w:space="0" w:color="auto"/>
            </w:tcBorders>
          </w:tcPr>
          <w:p w:rsidR="00CC355E" w:rsidRPr="00F356A7" w:rsidRDefault="00CC355E" w:rsidP="00AD1AA8">
            <w:pPr>
              <w:rPr>
                <w:rStyle w:val="c0c1"/>
                <w:bCs/>
                <w:color w:val="000000"/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Рефлексия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-С каким настроением вы работали на уроке?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-Что расскажете дома о  русской трапезе?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-Я узнал…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-Я научился…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-Я бы хотел…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-Новые знания мне пригодятся…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Я благодарю вас за хорошую работу на уроке. А теперь предлагаю вам самим оценить свою работу.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Мне бы хотелось, чтобы вы поделились впечатлениями о нашем уроке. Поднимите сердечко, которое соответствует вашему впечатлению от урока.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1)Урок прошёл удачно. Я доволен собой -</w:t>
            </w:r>
            <w:r w:rsidRPr="00F356A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56A7">
              <w:rPr>
                <w:rStyle w:val="c0c1"/>
                <w:b/>
                <w:bCs/>
                <w:color w:val="000000"/>
                <w:sz w:val="22"/>
                <w:szCs w:val="22"/>
              </w:rPr>
              <w:t>красное сердечко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2)Мне было трудно, но я справлялся с заданиями. Я вполне доволен собой -</w:t>
            </w:r>
            <w:r w:rsidRPr="00F356A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56A7">
              <w:rPr>
                <w:rStyle w:val="c0c1"/>
                <w:b/>
                <w:bCs/>
                <w:color w:val="000000"/>
                <w:sz w:val="22"/>
                <w:szCs w:val="22"/>
              </w:rPr>
              <w:t>розовое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3)Мне было очень трудно. Мне нужна помощь!-</w:t>
            </w:r>
            <w:r w:rsidRPr="00F356A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356A7">
              <w:rPr>
                <w:rStyle w:val="c0c1"/>
                <w:b/>
                <w:bCs/>
                <w:color w:val="000000"/>
                <w:sz w:val="22"/>
                <w:szCs w:val="22"/>
              </w:rPr>
              <w:t>белое</w:t>
            </w:r>
          </w:p>
          <w:p w:rsidR="00CC355E" w:rsidRPr="00F356A7" w:rsidRDefault="00CC355E" w:rsidP="00F356A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6A7">
              <w:rPr>
                <w:rStyle w:val="c0"/>
                <w:color w:val="000000"/>
                <w:sz w:val="22"/>
                <w:szCs w:val="22"/>
              </w:rPr>
              <w:t>Учитель: Встаньте, пожалуйста. Ребята, большое спасибо. Вы очень хорошо работали. Молодцы! Урок окончен.</w:t>
            </w:r>
          </w:p>
          <w:p w:rsidR="00CC355E" w:rsidRPr="00F356A7" w:rsidRDefault="00CC355E" w:rsidP="00F356A7">
            <w:pPr>
              <w:pStyle w:val="c3c8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C355E" w:rsidRPr="00F356A7" w:rsidRDefault="00CC355E" w:rsidP="00C24E24">
            <w:pPr>
              <w:rPr>
                <w:sz w:val="22"/>
                <w:szCs w:val="22"/>
              </w:rPr>
            </w:pPr>
            <w:r w:rsidRPr="00F356A7">
              <w:rPr>
                <w:sz w:val="22"/>
                <w:szCs w:val="22"/>
              </w:rPr>
              <w:t>Регулятивные, личностные</w:t>
            </w:r>
          </w:p>
        </w:tc>
      </w:tr>
    </w:tbl>
    <w:p w:rsidR="00CC355E" w:rsidRPr="00AD1AA8" w:rsidRDefault="00CC355E" w:rsidP="00AD1AA8">
      <w:pPr>
        <w:rPr>
          <w:sz w:val="28"/>
          <w:szCs w:val="28"/>
        </w:rPr>
      </w:pPr>
    </w:p>
    <w:sectPr w:rsidR="00CC355E" w:rsidRPr="00AD1AA8" w:rsidSect="00B84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195"/>
    <w:multiLevelType w:val="hybridMultilevel"/>
    <w:tmpl w:val="68168C2E"/>
    <w:lvl w:ilvl="0" w:tplc="F8E8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35CAC"/>
    <w:multiLevelType w:val="hybridMultilevel"/>
    <w:tmpl w:val="EAA08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00EF3"/>
    <w:multiLevelType w:val="hybridMultilevel"/>
    <w:tmpl w:val="F3F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66293"/>
    <w:multiLevelType w:val="multilevel"/>
    <w:tmpl w:val="B8B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A8"/>
    <w:rsid w:val="000411E3"/>
    <w:rsid w:val="0006334E"/>
    <w:rsid w:val="00085B6D"/>
    <w:rsid w:val="00087323"/>
    <w:rsid w:val="00087B00"/>
    <w:rsid w:val="000C531A"/>
    <w:rsid w:val="00184F53"/>
    <w:rsid w:val="001E183D"/>
    <w:rsid w:val="00276063"/>
    <w:rsid w:val="002B5370"/>
    <w:rsid w:val="002C457B"/>
    <w:rsid w:val="00473429"/>
    <w:rsid w:val="00506656"/>
    <w:rsid w:val="00542ED6"/>
    <w:rsid w:val="0056237E"/>
    <w:rsid w:val="0067378C"/>
    <w:rsid w:val="006B6FB6"/>
    <w:rsid w:val="0076201C"/>
    <w:rsid w:val="00807266"/>
    <w:rsid w:val="0083333F"/>
    <w:rsid w:val="0085460F"/>
    <w:rsid w:val="0092066A"/>
    <w:rsid w:val="009A7F22"/>
    <w:rsid w:val="009B69A6"/>
    <w:rsid w:val="00AD0770"/>
    <w:rsid w:val="00AD1AA8"/>
    <w:rsid w:val="00B849E6"/>
    <w:rsid w:val="00C24E24"/>
    <w:rsid w:val="00C558A4"/>
    <w:rsid w:val="00C66083"/>
    <w:rsid w:val="00C92400"/>
    <w:rsid w:val="00CC355E"/>
    <w:rsid w:val="00DA1EBC"/>
    <w:rsid w:val="00F168B2"/>
    <w:rsid w:val="00F356A7"/>
    <w:rsid w:val="00F504BB"/>
    <w:rsid w:val="00F60E0C"/>
    <w:rsid w:val="00F77F87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A8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1AA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AD1AA8"/>
    <w:rPr>
      <w:rFonts w:cs="Times New Roman"/>
      <w:b/>
      <w:bCs/>
    </w:rPr>
  </w:style>
  <w:style w:type="character" w:customStyle="1" w:styleId="c4">
    <w:name w:val="c4"/>
    <w:basedOn w:val="DefaultParagraphFont"/>
    <w:uiPriority w:val="99"/>
    <w:rsid w:val="00DA1EB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A1EBC"/>
    <w:rPr>
      <w:rFonts w:cs="Times New Roman"/>
    </w:rPr>
  </w:style>
  <w:style w:type="character" w:customStyle="1" w:styleId="c0c1">
    <w:name w:val="c0 c1"/>
    <w:basedOn w:val="DefaultParagraphFont"/>
    <w:uiPriority w:val="99"/>
    <w:rsid w:val="00DA1EBC"/>
    <w:rPr>
      <w:rFonts w:cs="Times New Roman"/>
    </w:rPr>
  </w:style>
  <w:style w:type="character" w:customStyle="1" w:styleId="c0">
    <w:name w:val="c0"/>
    <w:basedOn w:val="DefaultParagraphFont"/>
    <w:uiPriority w:val="99"/>
    <w:rsid w:val="00DA1EBC"/>
    <w:rPr>
      <w:rFonts w:cs="Times New Roman"/>
    </w:rPr>
  </w:style>
  <w:style w:type="character" w:customStyle="1" w:styleId="c4c5">
    <w:name w:val="c4 c5"/>
    <w:basedOn w:val="DefaultParagraphFont"/>
    <w:uiPriority w:val="99"/>
    <w:rsid w:val="00DA1EBC"/>
    <w:rPr>
      <w:rFonts w:cs="Times New Roman"/>
    </w:rPr>
  </w:style>
  <w:style w:type="table" w:styleId="TableGrid">
    <w:name w:val="Table Grid"/>
    <w:basedOn w:val="TableNormal"/>
    <w:uiPriority w:val="99"/>
    <w:rsid w:val="00B8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2">
    <w:name w:val="c0 c2"/>
    <w:basedOn w:val="DefaultParagraphFont"/>
    <w:uiPriority w:val="99"/>
    <w:rsid w:val="00F77F87"/>
    <w:rPr>
      <w:rFonts w:cs="Times New Roman"/>
    </w:rPr>
  </w:style>
  <w:style w:type="paragraph" w:customStyle="1" w:styleId="c3c8">
    <w:name w:val="c3 c8"/>
    <w:basedOn w:val="Normal"/>
    <w:uiPriority w:val="99"/>
    <w:rsid w:val="0080726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c1c2">
    <w:name w:val="c0 c1 c2"/>
    <w:basedOn w:val="DefaultParagraphFont"/>
    <w:uiPriority w:val="99"/>
    <w:rsid w:val="00807266"/>
    <w:rPr>
      <w:rFonts w:cs="Times New Roman"/>
    </w:rPr>
  </w:style>
  <w:style w:type="character" w:customStyle="1" w:styleId="c0c1c5c2">
    <w:name w:val="c0 c1 c5 c2"/>
    <w:basedOn w:val="DefaultParagraphFont"/>
    <w:uiPriority w:val="99"/>
    <w:rsid w:val="00807266"/>
    <w:rPr>
      <w:rFonts w:cs="Times New Roman"/>
    </w:rPr>
  </w:style>
  <w:style w:type="paragraph" w:customStyle="1" w:styleId="c3">
    <w:name w:val="c3"/>
    <w:basedOn w:val="Normal"/>
    <w:uiPriority w:val="99"/>
    <w:rsid w:val="0027606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c12">
    <w:name w:val="c3 c12"/>
    <w:basedOn w:val="Normal"/>
    <w:uiPriority w:val="99"/>
    <w:rsid w:val="0056237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c5c2">
    <w:name w:val="c0 c5 c2"/>
    <w:basedOn w:val="DefaultParagraphFont"/>
    <w:uiPriority w:val="99"/>
    <w:rsid w:val="00087323"/>
    <w:rPr>
      <w:rFonts w:cs="Times New Roman"/>
    </w:rPr>
  </w:style>
  <w:style w:type="paragraph" w:customStyle="1" w:styleId="c3c10c13">
    <w:name w:val="c3 c10 c13"/>
    <w:basedOn w:val="Normal"/>
    <w:uiPriority w:val="99"/>
    <w:rsid w:val="002C457B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7</Pages>
  <Words>1323</Words>
  <Characters>7547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6</cp:revision>
  <dcterms:created xsi:type="dcterms:W3CDTF">2015-06-12T19:01:00Z</dcterms:created>
  <dcterms:modified xsi:type="dcterms:W3CDTF">2016-01-14T18:57:00Z</dcterms:modified>
</cp:coreProperties>
</file>