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1B" w:rsidRPr="00FA7CB5" w:rsidRDefault="009C571B" w:rsidP="00FA7CB5">
      <w:pPr>
        <w:shd w:val="clear" w:color="auto" w:fill="FFFFFF"/>
        <w:ind w:right="19"/>
        <w:jc w:val="center"/>
        <w:rPr>
          <w:sz w:val="28"/>
          <w:szCs w:val="28"/>
        </w:rPr>
      </w:pPr>
      <w:r w:rsidRPr="00FA7CB5">
        <w:rPr>
          <w:b/>
          <w:bCs/>
          <w:sz w:val="28"/>
          <w:szCs w:val="28"/>
        </w:rPr>
        <w:t xml:space="preserve">РУССКИЙ </w:t>
      </w:r>
      <w:r>
        <w:rPr>
          <w:b/>
          <w:bCs/>
          <w:sz w:val="28"/>
          <w:szCs w:val="28"/>
        </w:rPr>
        <w:t>ЯЗЫК</w:t>
      </w:r>
    </w:p>
    <w:p w:rsidR="009C571B" w:rsidRPr="00FA7CB5" w:rsidRDefault="009C571B" w:rsidP="00FA7CB5">
      <w:pPr>
        <w:shd w:val="clear" w:color="auto" w:fill="FFFFFF"/>
        <w:spacing w:before="163"/>
        <w:ind w:right="19"/>
        <w:jc w:val="center"/>
        <w:rPr>
          <w:sz w:val="28"/>
          <w:szCs w:val="28"/>
        </w:rPr>
      </w:pPr>
      <w:r w:rsidRPr="00FA7CB5">
        <w:rPr>
          <w:b/>
          <w:bCs/>
          <w:spacing w:val="-1"/>
          <w:sz w:val="28"/>
          <w:szCs w:val="28"/>
        </w:rPr>
        <w:t>ПОЯСНИТЕЛЬНАЯ ЗАПИСКА</w:t>
      </w:r>
    </w:p>
    <w:p w:rsidR="009C571B" w:rsidRPr="000D55E4" w:rsidRDefault="009C571B" w:rsidP="00A5260F">
      <w:pPr>
        <w:shd w:val="clear" w:color="auto" w:fill="FFFFFF"/>
        <w:spacing w:line="307" w:lineRule="exact"/>
        <w:ind w:left="5" w:right="24" w:firstLine="355"/>
        <w:jc w:val="both"/>
        <w:rPr>
          <w:sz w:val="28"/>
          <w:szCs w:val="28"/>
        </w:rPr>
      </w:pPr>
      <w:r w:rsidRPr="000D55E4">
        <w:rPr>
          <w:spacing w:val="-6"/>
          <w:sz w:val="28"/>
          <w:szCs w:val="28"/>
        </w:rPr>
        <w:t xml:space="preserve">Рабочая программа по русскому языку </w:t>
      </w:r>
      <w:r>
        <w:rPr>
          <w:spacing w:val="-6"/>
          <w:sz w:val="28"/>
          <w:szCs w:val="28"/>
        </w:rPr>
        <w:t xml:space="preserve">для 1 класса </w:t>
      </w:r>
      <w:r w:rsidRPr="000D55E4">
        <w:rPr>
          <w:spacing w:val="-6"/>
          <w:sz w:val="28"/>
          <w:szCs w:val="28"/>
        </w:rPr>
        <w:t xml:space="preserve">составлена в соответствии с основными положениями </w:t>
      </w:r>
      <w:r w:rsidRPr="000D55E4">
        <w:rPr>
          <w:spacing w:val="-4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r w:rsidRPr="000D55E4">
        <w:rPr>
          <w:sz w:val="28"/>
          <w:szCs w:val="28"/>
        </w:rPr>
        <w:t>требованиями Примерной основной образовательной пр</w:t>
      </w:r>
      <w:r>
        <w:rPr>
          <w:sz w:val="28"/>
          <w:szCs w:val="28"/>
        </w:rPr>
        <w:t>ограммы ОУ.</w:t>
      </w:r>
    </w:p>
    <w:p w:rsidR="009C571B" w:rsidRPr="000D55E4" w:rsidRDefault="009C571B" w:rsidP="00A5260F">
      <w:pPr>
        <w:shd w:val="clear" w:color="auto" w:fill="FFFFFF"/>
        <w:spacing w:line="283" w:lineRule="exact"/>
        <w:ind w:firstLine="350"/>
        <w:jc w:val="both"/>
        <w:rPr>
          <w:b/>
          <w:sz w:val="28"/>
          <w:szCs w:val="28"/>
        </w:rPr>
      </w:pPr>
      <w:r w:rsidRPr="000D55E4">
        <w:rPr>
          <w:sz w:val="28"/>
          <w:szCs w:val="28"/>
        </w:rPr>
        <w:t>Рабочая  программа и тематический план ориентированы на использование учебника «Русский язык» (авторы Л. М. Зеленина, Т. Е. Хохлова.</w:t>
      </w:r>
      <w:r>
        <w:rPr>
          <w:sz w:val="28"/>
          <w:szCs w:val="28"/>
        </w:rPr>
        <w:t>-М.: Просвещение, 2011</w:t>
      </w:r>
      <w:r w:rsidRPr="000D55E4">
        <w:rPr>
          <w:sz w:val="28"/>
          <w:szCs w:val="28"/>
        </w:rPr>
        <w:t>),</w:t>
      </w:r>
      <w:r w:rsidRPr="000D55E4">
        <w:rPr>
          <w:b/>
          <w:sz w:val="28"/>
          <w:szCs w:val="28"/>
        </w:rPr>
        <w:t xml:space="preserve"> </w:t>
      </w:r>
      <w:r w:rsidRPr="000D55E4">
        <w:rPr>
          <w:sz w:val="28"/>
          <w:szCs w:val="28"/>
        </w:rPr>
        <w:t>включённого в Федеральный перечень учебников, рекомендованных МО и Н РФ к использованию в образовательном процессе в образовательных учреждениях на 2011/2012 учебный год.</w:t>
      </w:r>
    </w:p>
    <w:p w:rsidR="009C571B" w:rsidRPr="00A5260F" w:rsidRDefault="009C571B" w:rsidP="00A5260F">
      <w:pPr>
        <w:shd w:val="clear" w:color="auto" w:fill="FFFFFF"/>
        <w:spacing w:line="307" w:lineRule="exact"/>
        <w:ind w:left="5" w:right="24" w:firstLine="355"/>
        <w:jc w:val="both"/>
        <w:rPr>
          <w:sz w:val="28"/>
          <w:szCs w:val="28"/>
        </w:rPr>
      </w:pPr>
      <w:r w:rsidRPr="000D55E4">
        <w:rPr>
          <w:spacing w:val="-2"/>
          <w:sz w:val="28"/>
          <w:szCs w:val="28"/>
        </w:rPr>
        <w:t>Специфика предмета «Русский язык» состоит в том, что образование младших школьников в области родного языка является определяющим в процессе личностного, духовно-нравст</w:t>
      </w:r>
      <w:r w:rsidRPr="000D55E4">
        <w:rPr>
          <w:spacing w:val="-2"/>
          <w:sz w:val="28"/>
          <w:szCs w:val="28"/>
        </w:rPr>
        <w:softHyphen/>
      </w:r>
      <w:r w:rsidRPr="000D55E4">
        <w:rPr>
          <w:spacing w:val="-6"/>
          <w:sz w:val="28"/>
          <w:szCs w:val="28"/>
        </w:rPr>
        <w:t>венного, эмоционального, интеллектуального развития ребенка, формирования его индивидуаль</w:t>
      </w:r>
      <w:r w:rsidRPr="000D55E4">
        <w:rPr>
          <w:spacing w:val="-6"/>
          <w:sz w:val="28"/>
          <w:szCs w:val="28"/>
        </w:rPr>
        <w:softHyphen/>
      </w:r>
      <w:r w:rsidRPr="000D55E4">
        <w:rPr>
          <w:spacing w:val="-4"/>
          <w:sz w:val="28"/>
          <w:szCs w:val="28"/>
        </w:rPr>
        <w:t>ности, становления всех форм общения - говорения, письма, слушания, чтения, познания окру</w:t>
      </w:r>
      <w:r w:rsidRPr="000D55E4">
        <w:rPr>
          <w:spacing w:val="-4"/>
          <w:sz w:val="28"/>
          <w:szCs w:val="28"/>
        </w:rPr>
        <w:softHyphen/>
      </w:r>
      <w:r w:rsidRPr="000D55E4">
        <w:rPr>
          <w:sz w:val="28"/>
          <w:szCs w:val="28"/>
        </w:rPr>
        <w:t>жающего мира и самого себя</w:t>
      </w:r>
      <w:r w:rsidRPr="00A5260F">
        <w:rPr>
          <w:sz w:val="28"/>
          <w:szCs w:val="28"/>
        </w:rPr>
        <w:t>.</w:t>
      </w:r>
    </w:p>
    <w:p w:rsidR="009C571B" w:rsidRPr="00A5260F" w:rsidRDefault="009C571B" w:rsidP="00FA7CB5">
      <w:pPr>
        <w:shd w:val="clear" w:color="auto" w:fill="FFFFFF"/>
        <w:spacing w:before="101"/>
        <w:ind w:right="58"/>
        <w:jc w:val="center"/>
        <w:rPr>
          <w:sz w:val="28"/>
          <w:szCs w:val="28"/>
        </w:rPr>
      </w:pPr>
      <w:r w:rsidRPr="00A5260F">
        <w:rPr>
          <w:b/>
          <w:bCs/>
          <w:sz w:val="28"/>
          <w:szCs w:val="28"/>
        </w:rPr>
        <w:t xml:space="preserve">Цели и </w:t>
      </w:r>
      <w:r w:rsidRPr="00A5260F">
        <w:rPr>
          <w:b/>
          <w:bCs/>
          <w:spacing w:val="38"/>
          <w:sz w:val="28"/>
          <w:szCs w:val="28"/>
        </w:rPr>
        <w:t>задачи</w:t>
      </w:r>
      <w:r w:rsidRPr="00A5260F">
        <w:rPr>
          <w:b/>
          <w:bCs/>
          <w:sz w:val="28"/>
          <w:szCs w:val="28"/>
        </w:rPr>
        <w:t xml:space="preserve"> </w:t>
      </w:r>
      <w:r w:rsidRPr="00A5260F">
        <w:rPr>
          <w:b/>
          <w:bCs/>
          <w:spacing w:val="38"/>
          <w:sz w:val="28"/>
          <w:szCs w:val="28"/>
        </w:rPr>
        <w:t>курса</w:t>
      </w:r>
    </w:p>
    <w:p w:rsidR="009C571B" w:rsidRPr="00A5260F" w:rsidRDefault="009C571B" w:rsidP="00FA7CB5">
      <w:pPr>
        <w:shd w:val="clear" w:color="auto" w:fill="FFFFFF"/>
        <w:spacing w:before="58" w:line="307" w:lineRule="exact"/>
        <w:ind w:right="14" w:firstLine="365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 xml:space="preserve">Цель изучения курса « Русский язык» для обучаемых 1 класса - открыть первоклассникам </w:t>
      </w:r>
      <w:r w:rsidRPr="00A5260F">
        <w:rPr>
          <w:spacing w:val="-5"/>
          <w:sz w:val="28"/>
          <w:szCs w:val="28"/>
        </w:rPr>
        <w:t>русский язык как предмет изучения. И от того, насколько психологически и методически проду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6"/>
          <w:sz w:val="28"/>
          <w:szCs w:val="28"/>
        </w:rPr>
        <w:t xml:space="preserve">манно будут сделаны первые шаги учителя и учащихся в этом направлении, в значительной мере </w:t>
      </w:r>
      <w:r w:rsidRPr="00A5260F">
        <w:rPr>
          <w:spacing w:val="-3"/>
          <w:sz w:val="28"/>
          <w:szCs w:val="28"/>
        </w:rPr>
        <w:t>зависит формирование у детей отношения к русскому языку и процессу его изучения, успеш</w:t>
      </w:r>
      <w:r w:rsidRPr="00A5260F">
        <w:rPr>
          <w:spacing w:val="-3"/>
          <w:sz w:val="28"/>
          <w:szCs w:val="28"/>
        </w:rPr>
        <w:softHyphen/>
        <w:t xml:space="preserve">ность в усвоении грамматики и орфографии родного языка, общее, собственно лингвистическое </w:t>
      </w:r>
      <w:r w:rsidRPr="00A5260F">
        <w:rPr>
          <w:sz w:val="28"/>
          <w:szCs w:val="28"/>
        </w:rPr>
        <w:t>и речевое развитие каждого ребенка.</w:t>
      </w:r>
    </w:p>
    <w:p w:rsidR="009C571B" w:rsidRPr="00A5260F" w:rsidRDefault="009C571B" w:rsidP="00FA7CB5">
      <w:pPr>
        <w:shd w:val="clear" w:color="auto" w:fill="FFFFFF"/>
        <w:spacing w:before="5" w:line="307" w:lineRule="exact"/>
        <w:ind w:left="5" w:right="10" w:firstLine="35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Открытие языка как предмета изучения обозначает постепенный «перевод», а точнее, допол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4"/>
          <w:sz w:val="28"/>
          <w:szCs w:val="28"/>
        </w:rPr>
        <w:t>нение интуитивного владения словом, характерного для детей, осмысленным отношением к не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 xml:space="preserve">му. Ребенку постепенно открывается понимание того, как живет слово: образуется, изменяется, сочетается с другими словами, в чем смысл и назначение интонации, когда и почему возникает </w:t>
      </w:r>
      <w:r w:rsidRPr="00A5260F">
        <w:rPr>
          <w:sz w:val="28"/>
          <w:szCs w:val="28"/>
        </w:rPr>
        <w:t>расхождение произношения и написания и т. д.</w:t>
      </w:r>
    </w:p>
    <w:p w:rsidR="009C571B" w:rsidRPr="00A5260F" w:rsidRDefault="009C571B" w:rsidP="00FA7CB5">
      <w:pPr>
        <w:shd w:val="clear" w:color="auto" w:fill="FFFFFF"/>
        <w:spacing w:before="5" w:line="307" w:lineRule="exact"/>
        <w:ind w:left="10" w:right="10" w:firstLine="360"/>
        <w:jc w:val="both"/>
        <w:rPr>
          <w:sz w:val="28"/>
          <w:szCs w:val="28"/>
        </w:rPr>
      </w:pPr>
      <w:r w:rsidRPr="00A5260F">
        <w:rPr>
          <w:spacing w:val="-2"/>
          <w:sz w:val="28"/>
          <w:szCs w:val="28"/>
        </w:rPr>
        <w:t xml:space="preserve">Интуитивное владение словом и осознание детьми основополагающих факторов родного </w:t>
      </w:r>
      <w:r w:rsidRPr="00A5260F">
        <w:rPr>
          <w:spacing w:val="-5"/>
          <w:sz w:val="28"/>
          <w:szCs w:val="28"/>
        </w:rPr>
        <w:t xml:space="preserve">языка, дополняя друг друга, являются одними из ведущих условий не только речевого развития, </w:t>
      </w:r>
      <w:r w:rsidRPr="00A5260F">
        <w:rPr>
          <w:spacing w:val="-2"/>
          <w:sz w:val="28"/>
          <w:szCs w:val="28"/>
        </w:rPr>
        <w:t xml:space="preserve">обогащения мотивов и содержания языковой практики ребенка, но и духовно-эмоционального </w:t>
      </w:r>
      <w:r w:rsidRPr="00A5260F">
        <w:rPr>
          <w:sz w:val="28"/>
          <w:szCs w:val="28"/>
        </w:rPr>
        <w:t>и интеллектуального развития растущего человека.</w:t>
      </w:r>
    </w:p>
    <w:p w:rsidR="009C571B" w:rsidRPr="00A5260F" w:rsidRDefault="009C571B" w:rsidP="00FA7CB5">
      <w:pPr>
        <w:shd w:val="clear" w:color="auto" w:fill="FFFFFF"/>
        <w:spacing w:line="307" w:lineRule="exact"/>
        <w:ind w:left="10" w:right="10" w:firstLine="36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Слово как самостоятельное явление впервые приобретает для детского сознания свою мате</w:t>
      </w:r>
      <w:r w:rsidRPr="00A5260F">
        <w:rPr>
          <w:spacing w:val="-5"/>
          <w:sz w:val="28"/>
          <w:szCs w:val="28"/>
        </w:rPr>
        <w:softHyphen/>
        <w:t xml:space="preserve">риальность при обучении чтению и письму в букварный период. Но только на уроках русского </w:t>
      </w:r>
      <w:r w:rsidRPr="00A5260F">
        <w:rPr>
          <w:sz w:val="28"/>
          <w:szCs w:val="28"/>
        </w:rPr>
        <w:t xml:space="preserve">языка ставятся и целенаправленно решаются учебные задачи, основа и цель которых - анализ и осознание первоклассниками таких ведущих единиц языка, как предложение, слово, звуки </w:t>
      </w:r>
      <w:r w:rsidRPr="00A5260F">
        <w:rPr>
          <w:spacing w:val="-5"/>
          <w:sz w:val="28"/>
          <w:szCs w:val="28"/>
        </w:rPr>
        <w:t>и буквы, закрепление в сознании детей звукового и буквенного образа слова.</w:t>
      </w:r>
    </w:p>
    <w:p w:rsidR="009C571B" w:rsidRPr="00A5260F" w:rsidRDefault="009C571B" w:rsidP="00FA7CB5">
      <w:pPr>
        <w:shd w:val="clear" w:color="auto" w:fill="FFFFFF"/>
        <w:spacing w:line="307" w:lineRule="exact"/>
        <w:ind w:left="24" w:right="10" w:firstLine="350"/>
        <w:jc w:val="both"/>
        <w:rPr>
          <w:sz w:val="28"/>
          <w:szCs w:val="28"/>
        </w:rPr>
      </w:pPr>
      <w:r w:rsidRPr="00A5260F">
        <w:rPr>
          <w:spacing w:val="-2"/>
          <w:sz w:val="28"/>
          <w:szCs w:val="28"/>
        </w:rPr>
        <w:t xml:space="preserve">Практически ученики уже работали с предложением, словом, звукобуквенным и слоговым </w:t>
      </w:r>
      <w:r w:rsidRPr="00A5260F">
        <w:rPr>
          <w:sz w:val="28"/>
          <w:szCs w:val="28"/>
        </w:rPr>
        <w:t>его анализом в букварный период.</w:t>
      </w:r>
    </w:p>
    <w:p w:rsidR="009C571B" w:rsidRPr="00A5260F" w:rsidRDefault="009C571B" w:rsidP="00FA7CB5">
      <w:pPr>
        <w:shd w:val="clear" w:color="auto" w:fill="FFFFFF"/>
        <w:spacing w:line="307" w:lineRule="exact"/>
        <w:ind w:left="24" w:right="5" w:firstLine="36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 xml:space="preserve">При введении русского языка как учебного предмета речь идет не только о систематизации </w:t>
      </w:r>
      <w:r w:rsidRPr="00A5260F">
        <w:rPr>
          <w:spacing w:val="-3"/>
          <w:sz w:val="28"/>
          <w:szCs w:val="28"/>
        </w:rPr>
        <w:t xml:space="preserve">знаний учащихся, полученных ими в букварный период, но и о принципиально новых целях, </w:t>
      </w:r>
      <w:r w:rsidRPr="00A5260F">
        <w:rPr>
          <w:sz w:val="28"/>
          <w:szCs w:val="28"/>
        </w:rPr>
        <w:t>формах и содержании работы.</w:t>
      </w:r>
    </w:p>
    <w:p w:rsidR="009C571B" w:rsidRPr="00A5260F" w:rsidRDefault="009C571B" w:rsidP="00FA7CB5">
      <w:pPr>
        <w:shd w:val="clear" w:color="auto" w:fill="FFFFFF"/>
        <w:spacing w:line="307" w:lineRule="exact"/>
        <w:ind w:left="19" w:firstLine="355"/>
        <w:jc w:val="both"/>
        <w:rPr>
          <w:sz w:val="28"/>
          <w:szCs w:val="28"/>
        </w:rPr>
      </w:pPr>
      <w:r w:rsidRPr="00A5260F">
        <w:rPr>
          <w:spacing w:val="-3"/>
          <w:sz w:val="28"/>
          <w:szCs w:val="28"/>
        </w:rPr>
        <w:t>Так, если в области фонетики и графики в букварный период задача по преимуществу со</w:t>
      </w:r>
      <w:r w:rsidRPr="00A5260F">
        <w:rPr>
          <w:spacing w:val="-3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 xml:space="preserve">стояла в том, чтобы, развивая фонематический слух детей, научить их читать, то есть переводить </w:t>
      </w:r>
      <w:r w:rsidRPr="00A5260F">
        <w:rPr>
          <w:spacing w:val="-4"/>
          <w:sz w:val="28"/>
          <w:szCs w:val="28"/>
        </w:rPr>
        <w:t>слово написанное в слово звучащее, то на уроках русского языка задача (опять-таки по преиму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>ществу) принципиально другая. Она состоит в том, чтобы научить детей переводить слово зву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7"/>
          <w:sz w:val="28"/>
          <w:szCs w:val="28"/>
        </w:rPr>
        <w:t xml:space="preserve">чащее в слово написанное. Меняются приоритеты, направленность анализа и обобщений, способы </w:t>
      </w:r>
      <w:r w:rsidRPr="00A5260F">
        <w:rPr>
          <w:spacing w:val="-4"/>
          <w:sz w:val="28"/>
          <w:szCs w:val="28"/>
        </w:rPr>
        <w:t>организации языкового материала (работа со звучащим словом становится главной). В результа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>те этого значительно преобразуются содержание, уровень знаний и аналитических умений пер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воклассников в области фонетики и графики русского языка.</w:t>
      </w:r>
    </w:p>
    <w:p w:rsidR="009C571B" w:rsidRPr="00A5260F" w:rsidRDefault="009C571B" w:rsidP="00DB4217">
      <w:pPr>
        <w:shd w:val="clear" w:color="auto" w:fill="FFFFFF"/>
        <w:spacing w:line="307" w:lineRule="exact"/>
        <w:ind w:left="5" w:right="19" w:firstLine="360"/>
        <w:jc w:val="both"/>
        <w:rPr>
          <w:sz w:val="28"/>
          <w:szCs w:val="28"/>
        </w:rPr>
      </w:pPr>
      <w:r w:rsidRPr="00A5260F">
        <w:rPr>
          <w:sz w:val="28"/>
          <w:szCs w:val="28"/>
        </w:rPr>
        <w:t>Работа со словом на уроках русского языка, кроме анализа его лексического содержания и употребления в речи, имеет целью: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9" w:firstLine="350"/>
        <w:jc w:val="both"/>
        <w:rPr>
          <w:sz w:val="28"/>
          <w:szCs w:val="28"/>
        </w:rPr>
      </w:pPr>
      <w:r w:rsidRPr="00A5260F">
        <w:rPr>
          <w:spacing w:val="-3"/>
          <w:sz w:val="28"/>
          <w:szCs w:val="28"/>
        </w:rPr>
        <w:t xml:space="preserve">показать детям отношение двух реальностей: окружающего мира (предметов, их действий </w:t>
      </w:r>
      <w:r w:rsidRPr="00A5260F">
        <w:rPr>
          <w:spacing w:val="-5"/>
          <w:sz w:val="28"/>
          <w:szCs w:val="28"/>
        </w:rPr>
        <w:t>и признаков) и слова, способного отразить этот мир во всем его многообразии;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24" w:firstLine="350"/>
        <w:jc w:val="both"/>
        <w:rPr>
          <w:sz w:val="28"/>
          <w:szCs w:val="28"/>
        </w:rPr>
      </w:pPr>
      <w:r w:rsidRPr="00A5260F">
        <w:rPr>
          <w:spacing w:val="-6"/>
          <w:sz w:val="28"/>
          <w:szCs w:val="28"/>
        </w:rPr>
        <w:t>представить учащимся слово как предмет изучения, пробудить интерес детей к анализу раз</w:t>
      </w:r>
      <w:r w:rsidRPr="00A5260F">
        <w:rPr>
          <w:spacing w:val="-6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>личных его сторон и узнаванию закономерностей, по которым оно живет.</w:t>
      </w:r>
    </w:p>
    <w:p w:rsidR="009C571B" w:rsidRPr="00A5260F" w:rsidRDefault="009C571B" w:rsidP="00DB4217">
      <w:pPr>
        <w:shd w:val="clear" w:color="auto" w:fill="FFFFFF"/>
        <w:spacing w:line="307" w:lineRule="exact"/>
        <w:ind w:right="19" w:firstLine="370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>Одна из задач работы над словом в 1 классе - подготовить учащихся к изучению в после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5"/>
          <w:sz w:val="28"/>
          <w:szCs w:val="28"/>
        </w:rPr>
        <w:t xml:space="preserve">дующих классах начальной школы различных лексико-грамматических категорий слов русского </w:t>
      </w:r>
      <w:r w:rsidRPr="00A5260F">
        <w:rPr>
          <w:sz w:val="28"/>
          <w:szCs w:val="28"/>
        </w:rPr>
        <w:t>языка (частей речи).</w:t>
      </w:r>
    </w:p>
    <w:p w:rsidR="009C571B" w:rsidRPr="00A5260F" w:rsidRDefault="009C571B" w:rsidP="00DB4217">
      <w:pPr>
        <w:shd w:val="clear" w:color="auto" w:fill="FFFFFF"/>
        <w:spacing w:line="307" w:lineRule="exact"/>
        <w:ind w:left="10" w:right="19" w:firstLine="36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Особое место на уроках русского языка в 1 классе занимает знакомство с основными призна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4"/>
          <w:sz w:val="28"/>
          <w:szCs w:val="28"/>
        </w:rPr>
        <w:t>ками предложения. В процессе анализа составленных или готовых текстов важно подвести пер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z w:val="28"/>
          <w:szCs w:val="28"/>
        </w:rPr>
        <w:t>воклассников к пониманию того, что: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5" w:line="307" w:lineRule="exact"/>
        <w:ind w:right="24" w:firstLine="35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 xml:space="preserve">предложение высказывается с определенной целью - сообщение, побуждение к действию, </w:t>
      </w:r>
      <w:r w:rsidRPr="00A5260F">
        <w:rPr>
          <w:sz w:val="28"/>
          <w:szCs w:val="28"/>
        </w:rPr>
        <w:t>постановка вопроса - и может произноситься с различной интонацией;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left="350"/>
        <w:rPr>
          <w:sz w:val="28"/>
          <w:szCs w:val="28"/>
        </w:rPr>
      </w:pPr>
      <w:r w:rsidRPr="00A5260F">
        <w:rPr>
          <w:spacing w:val="-8"/>
          <w:sz w:val="28"/>
          <w:szCs w:val="28"/>
        </w:rPr>
        <w:t>в устной речи именно интонация придает законченность мысли, высказанной в предложении;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9" w:firstLine="35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в письменной речи интонация передается специальными знаками, которые называются зна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ками препинания.</w:t>
      </w:r>
    </w:p>
    <w:p w:rsidR="009C571B" w:rsidRPr="00A5260F" w:rsidRDefault="009C571B" w:rsidP="00DB4217">
      <w:pPr>
        <w:shd w:val="clear" w:color="auto" w:fill="FFFFFF"/>
        <w:spacing w:before="58" w:line="307" w:lineRule="exact"/>
        <w:ind w:left="370"/>
        <w:rPr>
          <w:sz w:val="28"/>
          <w:szCs w:val="28"/>
        </w:rPr>
      </w:pPr>
      <w:r w:rsidRPr="00A5260F">
        <w:rPr>
          <w:spacing w:val="-6"/>
          <w:sz w:val="28"/>
          <w:szCs w:val="28"/>
        </w:rPr>
        <w:t>Программа ориентирована: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left="350"/>
        <w:rPr>
          <w:sz w:val="28"/>
          <w:szCs w:val="28"/>
        </w:rPr>
      </w:pPr>
      <w:r w:rsidRPr="00A5260F">
        <w:rPr>
          <w:spacing w:val="-13"/>
          <w:sz w:val="28"/>
          <w:szCs w:val="28"/>
        </w:rPr>
        <w:t>на формирование у младших школьников представления о русском языке как целостной системе;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4" w:firstLine="350"/>
        <w:jc w:val="both"/>
        <w:rPr>
          <w:sz w:val="28"/>
          <w:szCs w:val="28"/>
        </w:rPr>
      </w:pPr>
      <w:r w:rsidRPr="00A5260F">
        <w:rPr>
          <w:spacing w:val="-6"/>
          <w:sz w:val="28"/>
          <w:szCs w:val="28"/>
        </w:rPr>
        <w:t xml:space="preserve">на освоение детьми первоначальных знаний о звукобуквенном и словарном составе родного </w:t>
      </w:r>
      <w:r w:rsidRPr="00A5260F">
        <w:rPr>
          <w:sz w:val="28"/>
          <w:szCs w:val="28"/>
        </w:rPr>
        <w:t>языка, о его лексико-грамматическом и синтаксическом строе;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4" w:firstLine="350"/>
        <w:jc w:val="both"/>
        <w:rPr>
          <w:sz w:val="28"/>
          <w:szCs w:val="28"/>
        </w:rPr>
      </w:pPr>
      <w:r w:rsidRPr="00A5260F">
        <w:rPr>
          <w:spacing w:val="-6"/>
          <w:sz w:val="28"/>
          <w:szCs w:val="28"/>
        </w:rPr>
        <w:t>на знакомство с нормами литературного произношения, с основными принципами и прави</w:t>
      </w:r>
      <w:r w:rsidRPr="00A5260F">
        <w:rPr>
          <w:spacing w:val="-6"/>
          <w:sz w:val="28"/>
          <w:szCs w:val="28"/>
        </w:rPr>
        <w:softHyphen/>
      </w:r>
      <w:r w:rsidRPr="00A5260F">
        <w:rPr>
          <w:spacing w:val="-4"/>
          <w:sz w:val="28"/>
          <w:szCs w:val="28"/>
        </w:rPr>
        <w:t>лами правописания, с особенностями двух форм речи - устной и письменной;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0" w:firstLine="350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>осознание (различение) детьми двух реальностей - окружающего мира и слова, называю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z w:val="28"/>
          <w:szCs w:val="28"/>
        </w:rPr>
        <w:t>щего (отражающего) этот мир во всем его многообразии;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left="350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поддержание и развитие чувства языка, свойственного детям;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10" w:firstLine="35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овладение ведущими методами лингвистического анализа - действиями изменения и срав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нения; развитие фонематического слуха.</w:t>
      </w:r>
    </w:p>
    <w:p w:rsidR="009C571B" w:rsidRPr="00A5260F" w:rsidRDefault="009C571B" w:rsidP="00DB4217">
      <w:pPr>
        <w:shd w:val="clear" w:color="auto" w:fill="FFFFFF"/>
        <w:spacing w:before="62" w:line="307" w:lineRule="exact"/>
        <w:ind w:left="10" w:right="10" w:firstLine="360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Программа предполагает изучение родного языка в единстве с целенаправленным формиро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9"/>
          <w:sz w:val="28"/>
          <w:szCs w:val="28"/>
        </w:rPr>
        <w:t xml:space="preserve">ванием у детей развернутой структуры учебной деятельности и познавательной самостоятельности: </w:t>
      </w:r>
      <w:r w:rsidRPr="00A5260F">
        <w:rPr>
          <w:spacing w:val="-5"/>
          <w:sz w:val="28"/>
          <w:szCs w:val="28"/>
        </w:rPr>
        <w:t xml:space="preserve">умение самостоятельно планировать учебную работу и пользоваться различными справочными </w:t>
      </w:r>
      <w:r w:rsidRPr="00A5260F">
        <w:rPr>
          <w:spacing w:val="-9"/>
          <w:sz w:val="28"/>
          <w:szCs w:val="28"/>
        </w:rPr>
        <w:t xml:space="preserve">материалами (таблицами, схемами-моделями, алгоритмическими предписаниями, словарями и т. д.), </w:t>
      </w:r>
      <w:r w:rsidRPr="00A5260F">
        <w:rPr>
          <w:sz w:val="28"/>
          <w:szCs w:val="28"/>
        </w:rPr>
        <w:t>способность к самооценке и самоконтролю.</w:t>
      </w:r>
    </w:p>
    <w:p w:rsidR="009C571B" w:rsidRPr="00A5260F" w:rsidRDefault="009C571B" w:rsidP="00DB4217">
      <w:pPr>
        <w:shd w:val="clear" w:color="auto" w:fill="FFFFFF"/>
        <w:spacing w:line="307" w:lineRule="exact"/>
        <w:ind w:left="14" w:right="5" w:firstLine="35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Умение планировать учебную работу рассматривается как общий способ учебной деятельно</w:t>
      </w:r>
      <w:r w:rsidRPr="00A5260F">
        <w:rPr>
          <w:spacing w:val="-5"/>
          <w:sz w:val="28"/>
          <w:szCs w:val="28"/>
        </w:rPr>
        <w:softHyphen/>
        <w:t>сти: осознание ребенком цели предстоящей работы, необходимых для ее выполнения познава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6"/>
          <w:sz w:val="28"/>
          <w:szCs w:val="28"/>
        </w:rPr>
        <w:t xml:space="preserve">тельных действий и выбор соответствующих учебных средств, установление последовательности </w:t>
      </w:r>
      <w:r w:rsidRPr="00A5260F">
        <w:rPr>
          <w:sz w:val="28"/>
          <w:szCs w:val="28"/>
        </w:rPr>
        <w:t>учебной работы и распределение ее во времени.</w:t>
      </w:r>
    </w:p>
    <w:p w:rsidR="009C571B" w:rsidRPr="00A5260F" w:rsidRDefault="009C571B" w:rsidP="00DB4217">
      <w:pPr>
        <w:shd w:val="clear" w:color="auto" w:fill="FFFFFF"/>
        <w:spacing w:line="307" w:lineRule="exact"/>
        <w:ind w:left="14" w:firstLine="370"/>
        <w:jc w:val="both"/>
        <w:rPr>
          <w:sz w:val="28"/>
          <w:szCs w:val="28"/>
        </w:rPr>
      </w:pPr>
      <w:r w:rsidRPr="00A5260F">
        <w:rPr>
          <w:spacing w:val="-8"/>
          <w:sz w:val="28"/>
          <w:szCs w:val="28"/>
        </w:rPr>
        <w:t xml:space="preserve">Самооценка и самоконтроль, тесно связанные с умением самостоятельно планировать учебную </w:t>
      </w:r>
      <w:r w:rsidRPr="00A5260F">
        <w:rPr>
          <w:spacing w:val="-7"/>
          <w:sz w:val="28"/>
          <w:szCs w:val="28"/>
        </w:rPr>
        <w:t xml:space="preserve">работу, формируются как готовность и способность ученика соотнести содержание задания с теми </w:t>
      </w:r>
      <w:r w:rsidRPr="00A5260F">
        <w:rPr>
          <w:spacing w:val="-8"/>
          <w:sz w:val="28"/>
          <w:szCs w:val="28"/>
        </w:rPr>
        <w:t>знаниями, которыми он располагает, решить для себя, возможно ли восстановить (по памяти, учеб</w:t>
      </w:r>
      <w:r w:rsidRPr="00A5260F">
        <w:rPr>
          <w:spacing w:val="-8"/>
          <w:sz w:val="28"/>
          <w:szCs w:val="28"/>
        </w:rPr>
        <w:softHyphen/>
        <w:t>нику, тетради и т. д.) и нужно ли дополнить эти знания для успешного выполнения задания.</w:t>
      </w:r>
    </w:p>
    <w:p w:rsidR="009C571B" w:rsidRPr="00A5260F" w:rsidRDefault="009C571B" w:rsidP="00DB4217">
      <w:pPr>
        <w:shd w:val="clear" w:color="auto" w:fill="FFFFFF"/>
        <w:spacing w:line="307" w:lineRule="exact"/>
        <w:ind w:left="384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Курс включает систему понятий, относящихся: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right="5" w:firstLine="350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 xml:space="preserve">к </w:t>
      </w:r>
      <w:r w:rsidRPr="00A5260F">
        <w:rPr>
          <w:i/>
          <w:iCs/>
          <w:spacing w:val="-4"/>
          <w:sz w:val="28"/>
          <w:szCs w:val="28"/>
        </w:rPr>
        <w:t xml:space="preserve">фонетике </w:t>
      </w:r>
      <w:r w:rsidRPr="00A5260F">
        <w:rPr>
          <w:spacing w:val="-4"/>
          <w:sz w:val="28"/>
          <w:szCs w:val="28"/>
        </w:rPr>
        <w:t xml:space="preserve">(звуки речи, их фонетическая характеристика, сильная и слабая позиция звуков </w:t>
      </w:r>
      <w:r w:rsidRPr="00A5260F">
        <w:rPr>
          <w:sz w:val="28"/>
          <w:szCs w:val="28"/>
        </w:rPr>
        <w:t>в слове; звуковой, звукослоговой анализ слова);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07" w:lineRule="exact"/>
        <w:ind w:firstLine="350"/>
        <w:jc w:val="both"/>
        <w:rPr>
          <w:sz w:val="28"/>
          <w:szCs w:val="28"/>
        </w:rPr>
      </w:pPr>
      <w:r w:rsidRPr="00A5260F">
        <w:rPr>
          <w:i/>
          <w:iCs/>
          <w:spacing w:val="-5"/>
          <w:sz w:val="28"/>
          <w:szCs w:val="28"/>
        </w:rPr>
        <w:t xml:space="preserve">графике </w:t>
      </w:r>
      <w:r w:rsidRPr="00A5260F">
        <w:rPr>
          <w:spacing w:val="-5"/>
          <w:sz w:val="28"/>
          <w:szCs w:val="28"/>
        </w:rPr>
        <w:t>(состав русского алфавита, соотношение между звуками речи и буквами, их обо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значающими);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07" w:lineRule="exact"/>
        <w:ind w:left="5" w:right="38" w:firstLine="350"/>
        <w:jc w:val="both"/>
        <w:rPr>
          <w:sz w:val="28"/>
          <w:szCs w:val="28"/>
        </w:rPr>
      </w:pPr>
      <w:r w:rsidRPr="00A5260F">
        <w:rPr>
          <w:i/>
          <w:iCs/>
          <w:spacing w:val="-5"/>
          <w:sz w:val="28"/>
          <w:szCs w:val="28"/>
        </w:rPr>
        <w:t xml:space="preserve">слову </w:t>
      </w:r>
      <w:r w:rsidRPr="00A5260F">
        <w:rPr>
          <w:spacing w:val="-5"/>
          <w:sz w:val="28"/>
          <w:szCs w:val="28"/>
        </w:rPr>
        <w:t>(морфемный состав слова; лексическое богатство языка, прямое и переносное значе</w:t>
      </w:r>
      <w:r w:rsidRPr="00A5260F">
        <w:rPr>
          <w:spacing w:val="-5"/>
          <w:sz w:val="28"/>
          <w:szCs w:val="28"/>
        </w:rPr>
        <w:softHyphen/>
        <w:t xml:space="preserve">ние слова, синонимы и антонимы, многозначность слова; части речи, их лексико-грамматические </w:t>
      </w:r>
      <w:r w:rsidRPr="00A5260F">
        <w:rPr>
          <w:sz w:val="28"/>
          <w:szCs w:val="28"/>
        </w:rPr>
        <w:t>признаки);</w:t>
      </w:r>
    </w:p>
    <w:p w:rsidR="009C571B" w:rsidRPr="00A5260F" w:rsidRDefault="009C571B" w:rsidP="00DB4217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07" w:lineRule="exact"/>
        <w:ind w:left="5" w:right="34" w:firstLine="350"/>
        <w:jc w:val="both"/>
        <w:rPr>
          <w:sz w:val="28"/>
          <w:szCs w:val="28"/>
        </w:rPr>
      </w:pPr>
      <w:r w:rsidRPr="00A5260F">
        <w:rPr>
          <w:i/>
          <w:iCs/>
          <w:spacing w:val="-4"/>
          <w:sz w:val="28"/>
          <w:szCs w:val="28"/>
        </w:rPr>
        <w:t xml:space="preserve">предложению </w:t>
      </w:r>
      <w:r w:rsidRPr="00A5260F">
        <w:rPr>
          <w:spacing w:val="-4"/>
          <w:sz w:val="28"/>
          <w:szCs w:val="28"/>
        </w:rPr>
        <w:t>(смысловая и интонационная законченность, связь слов в предложении; сло</w:t>
      </w:r>
      <w:r w:rsidRPr="00A5260F">
        <w:rPr>
          <w:spacing w:val="-4"/>
          <w:sz w:val="28"/>
          <w:szCs w:val="28"/>
        </w:rPr>
        <w:softHyphen/>
        <w:t>восочетание как распространенное слово; виды предложений по цели высказывания и эмоцио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8"/>
          <w:sz w:val="28"/>
          <w:szCs w:val="28"/>
        </w:rPr>
        <w:t xml:space="preserve">нальной окраске, интонации; распространенные и нераспространенные предложения; предложения </w:t>
      </w:r>
      <w:r w:rsidRPr="00A5260F">
        <w:rPr>
          <w:sz w:val="28"/>
          <w:szCs w:val="28"/>
        </w:rPr>
        <w:t>простые и сложные; предложение и текст).</w:t>
      </w:r>
    </w:p>
    <w:p w:rsidR="009C571B" w:rsidRDefault="009C571B" w:rsidP="00DE7B81">
      <w:pPr>
        <w:spacing w:line="20" w:lineRule="atLeast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 xml:space="preserve">Основной языковой единицей курса является </w:t>
      </w:r>
      <w:r w:rsidRPr="00A5260F">
        <w:rPr>
          <w:i/>
          <w:iCs/>
          <w:spacing w:val="-4"/>
          <w:sz w:val="28"/>
          <w:szCs w:val="28"/>
        </w:rPr>
        <w:t xml:space="preserve">предложение. </w:t>
      </w:r>
      <w:r w:rsidRPr="00A5260F">
        <w:rPr>
          <w:spacing w:val="-4"/>
          <w:sz w:val="28"/>
          <w:szCs w:val="28"/>
        </w:rPr>
        <w:t>В связи с предложением изуча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z w:val="28"/>
          <w:szCs w:val="28"/>
        </w:rPr>
        <w:t>ются другие единицы языка.</w:t>
      </w:r>
      <w:r>
        <w:rPr>
          <w:sz w:val="28"/>
          <w:szCs w:val="28"/>
        </w:rPr>
        <w:t xml:space="preserve">          </w:t>
      </w:r>
    </w:p>
    <w:p w:rsidR="009C571B" w:rsidRPr="00737BBC" w:rsidRDefault="009C571B" w:rsidP="00DE7B81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C2A">
        <w:rPr>
          <w:sz w:val="28"/>
          <w:szCs w:val="28"/>
        </w:rPr>
        <w:t>Формой организации учебного процесса является классно-урочная сис</w:t>
      </w:r>
      <w:r>
        <w:rPr>
          <w:sz w:val="28"/>
          <w:szCs w:val="28"/>
        </w:rPr>
        <w:t>тема. К</w:t>
      </w:r>
      <w:r w:rsidRPr="005A4C2A">
        <w:rPr>
          <w:sz w:val="28"/>
          <w:szCs w:val="28"/>
        </w:rPr>
        <w:t xml:space="preserve">онтроль осуществляется через самостоятельные, проверочные, контрольные работы, которые планируются согласно разработанному тематическому планированию по отдельным темам и разделам. </w:t>
      </w:r>
      <w:r>
        <w:rPr>
          <w:sz w:val="28"/>
          <w:szCs w:val="28"/>
        </w:rPr>
        <w:t xml:space="preserve"> </w:t>
      </w:r>
    </w:p>
    <w:p w:rsidR="009C571B" w:rsidRPr="00A5260F" w:rsidRDefault="009C571B" w:rsidP="00DB4217">
      <w:pPr>
        <w:shd w:val="clear" w:color="auto" w:fill="FFFFFF"/>
        <w:spacing w:line="307" w:lineRule="exact"/>
        <w:ind w:right="38" w:firstLine="360"/>
        <w:jc w:val="both"/>
        <w:rPr>
          <w:sz w:val="28"/>
          <w:szCs w:val="28"/>
        </w:rPr>
      </w:pPr>
    </w:p>
    <w:p w:rsidR="009C571B" w:rsidRDefault="009C571B" w:rsidP="00DE7B81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 w:rsidRPr="00A5260F">
        <w:rPr>
          <w:b/>
          <w:bCs/>
          <w:sz w:val="28"/>
          <w:szCs w:val="28"/>
        </w:rPr>
        <w:t>Содержание курс</w:t>
      </w:r>
      <w:r>
        <w:rPr>
          <w:b/>
          <w:bCs/>
          <w:sz w:val="28"/>
          <w:szCs w:val="28"/>
        </w:rPr>
        <w:t>а</w:t>
      </w:r>
    </w:p>
    <w:p w:rsidR="009C571B" w:rsidRPr="00B64D44" w:rsidRDefault="009C571B" w:rsidP="00DE7B81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B64D4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для общеобразовательных учреждений. 1-4 классы»</w:t>
      </w:r>
      <w:r w:rsidRPr="00DE7B81">
        <w:rPr>
          <w:sz w:val="28"/>
          <w:szCs w:val="28"/>
        </w:rPr>
        <w:t xml:space="preserve"> </w:t>
      </w:r>
      <w:r>
        <w:rPr>
          <w:sz w:val="28"/>
          <w:szCs w:val="28"/>
        </w:rPr>
        <w:t>Л. М. Зеленина, Т. Е. Хохлова  для 1 класса рассчитана на 50 часов и состоит из  3 разделов:</w:t>
      </w:r>
    </w:p>
    <w:p w:rsidR="009C571B" w:rsidRPr="00DE7B81" w:rsidRDefault="009C571B" w:rsidP="00DE7B81">
      <w:pPr>
        <w:spacing w:line="240" w:lineRule="atLeast"/>
        <w:ind w:left="360"/>
        <w:rPr>
          <w:sz w:val="28"/>
          <w:szCs w:val="28"/>
        </w:rPr>
      </w:pPr>
      <w:r w:rsidRPr="00DE7B81">
        <w:rPr>
          <w:sz w:val="28"/>
          <w:szCs w:val="28"/>
        </w:rPr>
        <w:t>Предложение – 10 часов</w:t>
      </w:r>
    </w:p>
    <w:p w:rsidR="009C571B" w:rsidRPr="00DE7B81" w:rsidRDefault="009C571B" w:rsidP="00DE7B81">
      <w:pPr>
        <w:spacing w:line="240" w:lineRule="atLeast"/>
        <w:ind w:left="360"/>
        <w:rPr>
          <w:sz w:val="28"/>
          <w:szCs w:val="28"/>
        </w:rPr>
      </w:pPr>
      <w:r w:rsidRPr="00DE7B81">
        <w:rPr>
          <w:sz w:val="28"/>
          <w:szCs w:val="28"/>
        </w:rPr>
        <w:t>Слово – 11 часов</w:t>
      </w:r>
    </w:p>
    <w:p w:rsidR="009C571B" w:rsidRDefault="009C571B" w:rsidP="00DE7B81">
      <w:pPr>
        <w:spacing w:line="240" w:lineRule="atLeast"/>
        <w:ind w:left="360"/>
        <w:rPr>
          <w:sz w:val="28"/>
          <w:szCs w:val="28"/>
        </w:rPr>
      </w:pPr>
      <w:r w:rsidRPr="00DE7B81">
        <w:rPr>
          <w:sz w:val="28"/>
          <w:szCs w:val="28"/>
        </w:rPr>
        <w:t xml:space="preserve">Звуки и буквы – 27 часов </w:t>
      </w:r>
    </w:p>
    <w:p w:rsidR="009C571B" w:rsidRPr="00DE7B81" w:rsidRDefault="009C571B" w:rsidP="00DE7B81">
      <w:pPr>
        <w:spacing w:line="240" w:lineRule="atLeast"/>
        <w:ind w:left="360"/>
        <w:rPr>
          <w:bCs/>
          <w:sz w:val="28"/>
          <w:szCs w:val="28"/>
        </w:rPr>
      </w:pPr>
      <w:r>
        <w:rPr>
          <w:sz w:val="28"/>
          <w:szCs w:val="28"/>
        </w:rPr>
        <w:t>Проверь себя – 2 часа</w:t>
      </w:r>
    </w:p>
    <w:p w:rsidR="009C571B" w:rsidRPr="00A5260F" w:rsidRDefault="009C571B" w:rsidP="00DE7B81">
      <w:pPr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DE7B81">
        <w:rPr>
          <w:spacing w:val="-2"/>
          <w:sz w:val="28"/>
          <w:szCs w:val="28"/>
        </w:rPr>
        <w:t xml:space="preserve"> </w:t>
      </w:r>
      <w:r w:rsidRPr="00A5260F">
        <w:rPr>
          <w:spacing w:val="-2"/>
          <w:sz w:val="28"/>
          <w:szCs w:val="28"/>
        </w:rPr>
        <w:t>На основе этого материала разработан тематический план</w:t>
      </w:r>
      <w:r>
        <w:rPr>
          <w:spacing w:val="-2"/>
          <w:sz w:val="28"/>
          <w:szCs w:val="28"/>
        </w:rPr>
        <w:t xml:space="preserve"> и перечень контрольных </w:t>
      </w:r>
      <w:r w:rsidRPr="00A5260F">
        <w:rPr>
          <w:spacing w:val="-2"/>
          <w:sz w:val="28"/>
          <w:szCs w:val="28"/>
        </w:rPr>
        <w:t>мероприятий:</w:t>
      </w:r>
    </w:p>
    <w:tbl>
      <w:tblPr>
        <w:tblpPr w:leftFromText="180" w:rightFromText="180" w:vertAnchor="text" w:horzAnchor="margin" w:tblpX="108" w:tblpY="5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176"/>
        <w:gridCol w:w="1008"/>
        <w:gridCol w:w="672"/>
        <w:gridCol w:w="840"/>
        <w:gridCol w:w="840"/>
        <w:gridCol w:w="840"/>
        <w:gridCol w:w="504"/>
        <w:gridCol w:w="1245"/>
      </w:tblGrid>
      <w:tr w:rsidR="009C571B" w:rsidRPr="00DB1335" w:rsidTr="009B7413">
        <w:trPr>
          <w:trHeight w:val="659"/>
        </w:trPr>
        <w:tc>
          <w:tcPr>
            <w:tcW w:w="2790" w:type="dxa"/>
            <w:vMerge w:val="restart"/>
          </w:tcPr>
          <w:p w:rsidR="009C571B" w:rsidRPr="00DB1335" w:rsidRDefault="009C571B" w:rsidP="00DE7B81">
            <w:pPr>
              <w:jc w:val="center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176" w:type="dxa"/>
            <w:vMerge w:val="restart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Кол-во часов по теме</w:t>
            </w:r>
          </w:p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949" w:type="dxa"/>
            <w:gridSpan w:val="7"/>
          </w:tcPr>
          <w:p w:rsidR="009C571B" w:rsidRPr="00DB1335" w:rsidRDefault="009C571B" w:rsidP="00DE7B81">
            <w:pPr>
              <w:jc w:val="center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Количество</w:t>
            </w:r>
          </w:p>
        </w:tc>
      </w:tr>
      <w:tr w:rsidR="009C571B" w:rsidRPr="00DB1335" w:rsidTr="009B7413">
        <w:trPr>
          <w:cantSplit/>
          <w:trHeight w:val="2173"/>
        </w:trPr>
        <w:tc>
          <w:tcPr>
            <w:tcW w:w="2790" w:type="dxa"/>
            <w:vMerge/>
            <w:vAlign w:val="center"/>
          </w:tcPr>
          <w:p w:rsidR="009C571B" w:rsidRPr="00DB1335" w:rsidRDefault="009C571B" w:rsidP="00DE7B81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  <w:vMerge/>
            <w:vAlign w:val="center"/>
          </w:tcPr>
          <w:p w:rsidR="009C571B" w:rsidRPr="00DB1335" w:rsidRDefault="009C571B" w:rsidP="00DE7B8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диктантов</w:t>
            </w:r>
          </w:p>
        </w:tc>
        <w:tc>
          <w:tcPr>
            <w:tcW w:w="672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сочинений</w:t>
            </w:r>
          </w:p>
        </w:tc>
        <w:tc>
          <w:tcPr>
            <w:tcW w:w="840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840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тестов,          сам. работ</w:t>
            </w:r>
          </w:p>
        </w:tc>
        <w:tc>
          <w:tcPr>
            <w:tcW w:w="840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контрольных работ (тем. раб)</w:t>
            </w:r>
          </w:p>
        </w:tc>
        <w:tc>
          <w:tcPr>
            <w:tcW w:w="504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изложений</w:t>
            </w:r>
          </w:p>
        </w:tc>
        <w:tc>
          <w:tcPr>
            <w:tcW w:w="1245" w:type="dxa"/>
            <w:textDirection w:val="btLr"/>
          </w:tcPr>
          <w:p w:rsidR="009C571B" w:rsidRPr="00DB1335" w:rsidRDefault="009C571B" w:rsidP="00DE7B81">
            <w:pPr>
              <w:ind w:left="113" w:right="113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словарных диктантов</w:t>
            </w:r>
          </w:p>
        </w:tc>
      </w:tr>
      <w:tr w:rsidR="009C571B" w:rsidRPr="00DB1335" w:rsidTr="009B7413">
        <w:trPr>
          <w:trHeight w:val="415"/>
        </w:trPr>
        <w:tc>
          <w:tcPr>
            <w:tcW w:w="2790" w:type="dxa"/>
          </w:tcPr>
          <w:p w:rsidR="009C571B" w:rsidRPr="00DB1335" w:rsidRDefault="009C571B" w:rsidP="00DE7B81">
            <w:pPr>
              <w:rPr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Предложение.</w:t>
            </w:r>
          </w:p>
        </w:tc>
        <w:tc>
          <w:tcPr>
            <w:tcW w:w="1176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9C571B" w:rsidRPr="00DB1335" w:rsidRDefault="009C571B" w:rsidP="00DE7B81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C571B" w:rsidRPr="00DB1335" w:rsidRDefault="009C571B" w:rsidP="00DE7B81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C571B" w:rsidRPr="00DB1335" w:rsidRDefault="009C571B" w:rsidP="00DE7B81">
            <w:pPr>
              <w:rPr>
                <w:sz w:val="28"/>
                <w:szCs w:val="28"/>
              </w:rPr>
            </w:pPr>
          </w:p>
        </w:tc>
      </w:tr>
      <w:tr w:rsidR="009C571B" w:rsidRPr="00DB1335" w:rsidTr="009B7413">
        <w:trPr>
          <w:trHeight w:val="579"/>
        </w:trPr>
        <w:tc>
          <w:tcPr>
            <w:tcW w:w="2790" w:type="dxa"/>
          </w:tcPr>
          <w:p w:rsidR="009C571B" w:rsidRPr="00DB1335" w:rsidRDefault="009C571B" w:rsidP="00DE7B81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Слово.</w:t>
            </w:r>
          </w:p>
        </w:tc>
        <w:tc>
          <w:tcPr>
            <w:tcW w:w="1176" w:type="dxa"/>
          </w:tcPr>
          <w:p w:rsidR="009C571B" w:rsidRPr="00DB1335" w:rsidRDefault="009C571B" w:rsidP="00DE7B81">
            <w:pPr>
              <w:jc w:val="center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9C571B" w:rsidRPr="00DB1335" w:rsidRDefault="009C571B" w:rsidP="00DE7B81"/>
        </w:tc>
        <w:tc>
          <w:tcPr>
            <w:tcW w:w="672" w:type="dxa"/>
          </w:tcPr>
          <w:p w:rsidR="009C571B" w:rsidRPr="00DB1335" w:rsidRDefault="009C571B" w:rsidP="00DE7B81"/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9C571B" w:rsidRPr="00DB1335" w:rsidRDefault="009C571B" w:rsidP="00DE7B81"/>
        </w:tc>
        <w:tc>
          <w:tcPr>
            <w:tcW w:w="504" w:type="dxa"/>
          </w:tcPr>
          <w:p w:rsidR="009C571B" w:rsidRPr="00DB1335" w:rsidRDefault="009C571B" w:rsidP="00DE7B81"/>
        </w:tc>
        <w:tc>
          <w:tcPr>
            <w:tcW w:w="1245" w:type="dxa"/>
          </w:tcPr>
          <w:p w:rsidR="009C571B" w:rsidRPr="00DB1335" w:rsidRDefault="009C571B" w:rsidP="00DE7B81"/>
        </w:tc>
      </w:tr>
      <w:tr w:rsidR="009C571B" w:rsidRPr="00DB1335" w:rsidTr="009B7413">
        <w:trPr>
          <w:trHeight w:val="691"/>
        </w:trPr>
        <w:tc>
          <w:tcPr>
            <w:tcW w:w="2790" w:type="dxa"/>
          </w:tcPr>
          <w:p w:rsidR="009C571B" w:rsidRPr="00DB1335" w:rsidRDefault="009C571B" w:rsidP="00DE7B81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Звуки и буквы.</w:t>
            </w:r>
          </w:p>
        </w:tc>
        <w:tc>
          <w:tcPr>
            <w:tcW w:w="1176" w:type="dxa"/>
          </w:tcPr>
          <w:p w:rsidR="009C571B" w:rsidRPr="000D55E4" w:rsidRDefault="009C571B" w:rsidP="00DE7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08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9C571B" w:rsidRPr="00DB1335" w:rsidRDefault="009C571B" w:rsidP="00DE7B81"/>
        </w:tc>
        <w:tc>
          <w:tcPr>
            <w:tcW w:w="840" w:type="dxa"/>
          </w:tcPr>
          <w:p w:rsidR="009C571B" w:rsidRPr="00DB1335" w:rsidRDefault="009C571B" w:rsidP="00DE7B81"/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</w:pPr>
          </w:p>
        </w:tc>
        <w:tc>
          <w:tcPr>
            <w:tcW w:w="504" w:type="dxa"/>
          </w:tcPr>
          <w:p w:rsidR="009C571B" w:rsidRPr="00DB1335" w:rsidRDefault="009C571B" w:rsidP="00DE7B81"/>
        </w:tc>
        <w:tc>
          <w:tcPr>
            <w:tcW w:w="1245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1</w:t>
            </w:r>
          </w:p>
        </w:tc>
      </w:tr>
      <w:tr w:rsidR="009C571B" w:rsidRPr="00DB1335" w:rsidTr="009B7413">
        <w:trPr>
          <w:trHeight w:val="536"/>
        </w:trPr>
        <w:tc>
          <w:tcPr>
            <w:tcW w:w="2790" w:type="dxa"/>
          </w:tcPr>
          <w:p w:rsidR="009C571B" w:rsidRPr="00DB1335" w:rsidRDefault="009C571B" w:rsidP="00DE7B81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76" w:type="dxa"/>
          </w:tcPr>
          <w:p w:rsidR="009C571B" w:rsidRPr="00DB1335" w:rsidRDefault="009C571B" w:rsidP="00DE7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08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9C571B" w:rsidRPr="00DB1335" w:rsidRDefault="009C571B" w:rsidP="00DE7B81"/>
        </w:tc>
        <w:tc>
          <w:tcPr>
            <w:tcW w:w="1245" w:type="dxa"/>
          </w:tcPr>
          <w:p w:rsidR="009C571B" w:rsidRPr="00DB1335" w:rsidRDefault="009C571B" w:rsidP="00DE7B81">
            <w:pPr>
              <w:jc w:val="center"/>
              <w:rPr>
                <w:sz w:val="28"/>
                <w:szCs w:val="28"/>
              </w:rPr>
            </w:pPr>
            <w:r w:rsidRPr="00DB1335">
              <w:rPr>
                <w:sz w:val="28"/>
                <w:szCs w:val="28"/>
              </w:rPr>
              <w:t>1</w:t>
            </w:r>
          </w:p>
        </w:tc>
      </w:tr>
    </w:tbl>
    <w:p w:rsidR="009C571B" w:rsidRDefault="009C571B" w:rsidP="000D55E4">
      <w:pPr>
        <w:shd w:val="clear" w:color="auto" w:fill="FFFFFF"/>
        <w:spacing w:before="5" w:line="307" w:lineRule="exact"/>
        <w:ind w:right="58"/>
        <w:jc w:val="center"/>
        <w:rPr>
          <w:b/>
          <w:bCs/>
          <w:sz w:val="28"/>
          <w:szCs w:val="28"/>
        </w:rPr>
      </w:pPr>
    </w:p>
    <w:tbl>
      <w:tblPr>
        <w:tblW w:w="97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388"/>
      </w:tblGrid>
      <w:tr w:rsidR="009C571B" w:rsidRPr="00DB1335" w:rsidTr="009B7413">
        <w:trPr>
          <w:trHeight w:val="514"/>
        </w:trPr>
        <w:tc>
          <w:tcPr>
            <w:tcW w:w="2340" w:type="dxa"/>
          </w:tcPr>
          <w:p w:rsidR="009C571B" w:rsidRPr="00DB1335" w:rsidRDefault="009C571B" w:rsidP="005031CC">
            <w:pPr>
              <w:jc w:val="center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388" w:type="dxa"/>
          </w:tcPr>
          <w:p w:rsidR="009C571B" w:rsidRPr="00DB1335" w:rsidRDefault="009C571B" w:rsidP="005031CC">
            <w:pPr>
              <w:jc w:val="center"/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Содержание</w:t>
            </w:r>
          </w:p>
        </w:tc>
      </w:tr>
      <w:tr w:rsidR="009C571B" w:rsidRPr="00DB1335" w:rsidTr="009B7413">
        <w:trPr>
          <w:trHeight w:val="3053"/>
        </w:trPr>
        <w:tc>
          <w:tcPr>
            <w:tcW w:w="2340" w:type="dxa"/>
          </w:tcPr>
          <w:p w:rsidR="009C571B" w:rsidRPr="00DB1335" w:rsidRDefault="009C571B" w:rsidP="005031CC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Предложение.</w:t>
            </w:r>
          </w:p>
        </w:tc>
        <w:tc>
          <w:tcPr>
            <w:tcW w:w="7388" w:type="dxa"/>
          </w:tcPr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5"/>
                <w:sz w:val="28"/>
                <w:szCs w:val="28"/>
              </w:rPr>
              <w:t>Предложение, его смысловая и интонационная законченность.</w:t>
            </w:r>
          </w:p>
          <w:p w:rsidR="009C571B" w:rsidRPr="00DB1335" w:rsidRDefault="009C571B" w:rsidP="005031CC">
            <w:pPr>
              <w:shd w:val="clear" w:color="auto" w:fill="FFFFFF"/>
              <w:spacing w:before="58" w:line="307" w:lineRule="exact"/>
              <w:ind w:firstLine="370"/>
              <w:jc w:val="both"/>
              <w:rPr>
                <w:sz w:val="28"/>
                <w:szCs w:val="28"/>
              </w:rPr>
            </w:pPr>
            <w:r w:rsidRPr="00DB4217">
              <w:rPr>
                <w:spacing w:val="-8"/>
                <w:sz w:val="28"/>
                <w:szCs w:val="28"/>
              </w:rPr>
              <w:t xml:space="preserve">Предложения, различные по цели высказывания (без терминологии) и эмоциональной окраске. </w:t>
            </w:r>
            <w:r w:rsidRPr="00DB4217">
              <w:rPr>
                <w:sz w:val="28"/>
                <w:szCs w:val="28"/>
              </w:rPr>
              <w:t xml:space="preserve">Интонация; предложения восклицательные и невосклицательные. Оформление предложения </w:t>
            </w:r>
            <w:r w:rsidRPr="00DB4217">
              <w:rPr>
                <w:spacing w:val="-5"/>
                <w:sz w:val="28"/>
                <w:szCs w:val="28"/>
              </w:rPr>
              <w:t xml:space="preserve">в устной речи (повышение и понижение тона речи, пауза) и на письме (знаки препинания: точка, </w:t>
            </w:r>
            <w:r w:rsidRPr="00DB4217">
              <w:rPr>
                <w:sz w:val="28"/>
                <w:szCs w:val="28"/>
              </w:rPr>
              <w:t>вопросительный знак, восклицательный знак).</w:t>
            </w:r>
          </w:p>
        </w:tc>
      </w:tr>
      <w:tr w:rsidR="009C571B" w:rsidRPr="00DB1335" w:rsidTr="009B7413">
        <w:trPr>
          <w:trHeight w:val="1286"/>
        </w:trPr>
        <w:tc>
          <w:tcPr>
            <w:tcW w:w="2340" w:type="dxa"/>
          </w:tcPr>
          <w:p w:rsidR="009C571B" w:rsidRPr="00DB1335" w:rsidRDefault="009C571B" w:rsidP="005031CC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Слово.</w:t>
            </w:r>
          </w:p>
        </w:tc>
        <w:tc>
          <w:tcPr>
            <w:tcW w:w="7388" w:type="dxa"/>
          </w:tcPr>
          <w:p w:rsidR="009C571B" w:rsidRPr="00DB1335" w:rsidRDefault="009C571B" w:rsidP="005031CC">
            <w:pPr>
              <w:shd w:val="clear" w:color="auto" w:fill="FFFFFF"/>
              <w:spacing w:line="312" w:lineRule="exact"/>
              <w:rPr>
                <w:spacing w:val="-5"/>
                <w:sz w:val="28"/>
                <w:szCs w:val="28"/>
              </w:rPr>
            </w:pPr>
            <w:r w:rsidRPr="00DB4217">
              <w:rPr>
                <w:spacing w:val="-5"/>
                <w:sz w:val="28"/>
                <w:szCs w:val="28"/>
              </w:rPr>
              <w:t xml:space="preserve">Предмет и слово. Действие и слово. Признак и слово. Имя собственное. </w:t>
            </w:r>
            <w:r w:rsidRPr="00DB4217">
              <w:rPr>
                <w:spacing w:val="-3"/>
                <w:sz w:val="28"/>
                <w:szCs w:val="28"/>
              </w:rPr>
              <w:t>Слова, близкие по смыслу; слова, противоположные по смыслу; слова и оттенки их лексиче</w:t>
            </w:r>
            <w:r w:rsidRPr="00DB4217">
              <w:rPr>
                <w:spacing w:val="-3"/>
                <w:sz w:val="28"/>
                <w:szCs w:val="28"/>
              </w:rPr>
              <w:softHyphen/>
            </w:r>
            <w:r w:rsidRPr="00DB4217">
              <w:rPr>
                <w:sz w:val="28"/>
                <w:szCs w:val="28"/>
              </w:rPr>
              <w:t>ского значения. Эмоциональная окраска слова.</w:t>
            </w:r>
          </w:p>
        </w:tc>
      </w:tr>
      <w:tr w:rsidR="009C571B" w:rsidRPr="00DB1335" w:rsidTr="009B7413">
        <w:trPr>
          <w:trHeight w:val="734"/>
        </w:trPr>
        <w:tc>
          <w:tcPr>
            <w:tcW w:w="2340" w:type="dxa"/>
          </w:tcPr>
          <w:p w:rsidR="009C571B" w:rsidRPr="00DB1335" w:rsidRDefault="009C571B" w:rsidP="005031CC">
            <w:pPr>
              <w:rPr>
                <w:b/>
                <w:sz w:val="28"/>
                <w:szCs w:val="28"/>
              </w:rPr>
            </w:pPr>
            <w:r w:rsidRPr="00DB1335">
              <w:rPr>
                <w:b/>
                <w:sz w:val="28"/>
                <w:szCs w:val="28"/>
              </w:rPr>
              <w:t>Звуки и буквы.</w:t>
            </w:r>
          </w:p>
        </w:tc>
        <w:tc>
          <w:tcPr>
            <w:tcW w:w="7388" w:type="dxa"/>
          </w:tcPr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13"/>
                <w:sz w:val="28"/>
                <w:szCs w:val="28"/>
              </w:rPr>
              <w:t>Звуки речи и слово. Звуки гласные и согласные. Буквы, обозначающие гласные и согласные звуки.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2"/>
                <w:sz w:val="28"/>
                <w:szCs w:val="28"/>
              </w:rPr>
              <w:t xml:space="preserve">Обозначение буквами </w:t>
            </w:r>
            <w:r w:rsidRPr="00DB4217">
              <w:rPr>
                <w:i/>
                <w:iCs/>
                <w:spacing w:val="-2"/>
                <w:sz w:val="28"/>
                <w:szCs w:val="28"/>
              </w:rPr>
              <w:t xml:space="preserve">е, е, ю, я </w:t>
            </w:r>
            <w:r w:rsidRPr="00DB4217">
              <w:rPr>
                <w:spacing w:val="-2"/>
                <w:sz w:val="28"/>
                <w:szCs w:val="28"/>
              </w:rPr>
              <w:t>двух звуков в начале слова: [й'э], [й'о], [й'у], [й'а].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3"/>
                <w:sz w:val="28"/>
                <w:szCs w:val="28"/>
              </w:rPr>
              <w:t>Звук (и'] и буква и.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ind w:firstLine="346"/>
              <w:jc w:val="both"/>
              <w:rPr>
                <w:sz w:val="28"/>
                <w:szCs w:val="28"/>
              </w:rPr>
            </w:pPr>
            <w:r w:rsidRPr="00DB4217">
              <w:rPr>
                <w:spacing w:val="-4"/>
                <w:sz w:val="28"/>
                <w:szCs w:val="28"/>
              </w:rPr>
              <w:t xml:space="preserve">Мягкие и твердые согласные; обозначение мягкости согласных на письме мягким знаком </w:t>
            </w:r>
            <w:r w:rsidRPr="00DB4217">
              <w:rPr>
                <w:i/>
                <w:iCs/>
                <w:spacing w:val="-4"/>
                <w:sz w:val="28"/>
                <w:szCs w:val="28"/>
              </w:rPr>
              <w:t xml:space="preserve">(ь), </w:t>
            </w:r>
            <w:r w:rsidRPr="00DB4217">
              <w:rPr>
                <w:sz w:val="28"/>
                <w:szCs w:val="28"/>
              </w:rPr>
              <w:t xml:space="preserve">буквами </w:t>
            </w:r>
            <w:r w:rsidRPr="00DB4217">
              <w:rPr>
                <w:i/>
                <w:iCs/>
                <w:sz w:val="28"/>
                <w:szCs w:val="28"/>
              </w:rPr>
              <w:t xml:space="preserve">е, </w:t>
            </w:r>
            <w:r w:rsidRPr="00DB4217">
              <w:rPr>
                <w:b/>
                <w:bCs/>
                <w:i/>
                <w:iCs/>
                <w:sz w:val="28"/>
                <w:szCs w:val="28"/>
              </w:rPr>
              <w:t>е,ю,я.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5"/>
                <w:sz w:val="28"/>
                <w:szCs w:val="28"/>
              </w:rPr>
              <w:t>Произношение согласных перед звуком [и].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2"/>
                <w:sz w:val="28"/>
                <w:szCs w:val="28"/>
              </w:rPr>
              <w:t>Только мягкие согласные звуки [й'], [ч'], [щ'].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ind w:firstLine="350"/>
              <w:jc w:val="both"/>
              <w:rPr>
                <w:sz w:val="28"/>
                <w:szCs w:val="28"/>
              </w:rPr>
            </w:pPr>
            <w:r w:rsidRPr="00DB4217">
              <w:rPr>
                <w:spacing w:val="-2"/>
                <w:sz w:val="28"/>
                <w:szCs w:val="28"/>
              </w:rPr>
              <w:t xml:space="preserve">Только твердые согласные звуки [ж], [ш], [ц]. Произношение и обозначение на письме слов </w:t>
            </w:r>
            <w:r w:rsidRPr="00DB4217">
              <w:rPr>
                <w:sz w:val="28"/>
                <w:szCs w:val="28"/>
              </w:rPr>
              <w:t xml:space="preserve">с сочетаниями </w:t>
            </w:r>
            <w:r w:rsidRPr="00DB4217">
              <w:rPr>
                <w:i/>
                <w:iCs/>
                <w:sz w:val="28"/>
                <w:szCs w:val="28"/>
              </w:rPr>
              <w:t xml:space="preserve">жи </w:t>
            </w:r>
            <w:r w:rsidRPr="00DB4217">
              <w:rPr>
                <w:sz w:val="28"/>
                <w:szCs w:val="28"/>
              </w:rPr>
              <w:t xml:space="preserve">- </w:t>
            </w:r>
            <w:r w:rsidRPr="00DB4217">
              <w:rPr>
                <w:i/>
                <w:iCs/>
                <w:sz w:val="28"/>
                <w:szCs w:val="28"/>
              </w:rPr>
              <w:t>ши, ча — ща, чу — щу.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4"/>
                <w:sz w:val="28"/>
                <w:szCs w:val="28"/>
              </w:rPr>
              <w:t xml:space="preserve">Соотношение количества звуков и букв в таких словах, как </w:t>
            </w:r>
            <w:r w:rsidRPr="00DB4217">
              <w:rPr>
                <w:i/>
                <w:iCs/>
                <w:spacing w:val="-4"/>
                <w:sz w:val="28"/>
                <w:szCs w:val="28"/>
              </w:rPr>
              <w:t xml:space="preserve">мел, мель, яма, ель </w:t>
            </w:r>
            <w:r w:rsidRPr="00DB4217">
              <w:rPr>
                <w:spacing w:val="-4"/>
                <w:sz w:val="28"/>
                <w:szCs w:val="28"/>
              </w:rPr>
              <w:t>и т. д.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5"/>
                <w:sz w:val="28"/>
                <w:szCs w:val="28"/>
              </w:rPr>
              <w:t>Деление слов на слоги.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6"/>
                <w:sz w:val="28"/>
                <w:szCs w:val="28"/>
              </w:rPr>
              <w:t>Перенос слов.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7"/>
                <w:sz w:val="28"/>
                <w:szCs w:val="28"/>
              </w:rPr>
              <w:t>Ударение.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rPr>
                <w:sz w:val="28"/>
                <w:szCs w:val="28"/>
              </w:rPr>
            </w:pPr>
            <w:r w:rsidRPr="00DB4217">
              <w:rPr>
                <w:spacing w:val="-5"/>
                <w:sz w:val="28"/>
                <w:szCs w:val="28"/>
              </w:rPr>
              <w:t>Согласные звонкие и глухие, парные и непарные по звонкости и глухости.</w:t>
            </w:r>
          </w:p>
          <w:p w:rsidR="009C571B" w:rsidRPr="00DB1335" w:rsidRDefault="009C571B" w:rsidP="005031CC">
            <w:pPr>
              <w:shd w:val="clear" w:color="auto" w:fill="FFFFFF"/>
              <w:spacing w:line="307" w:lineRule="exact"/>
              <w:ind w:firstLine="355"/>
              <w:jc w:val="both"/>
              <w:rPr>
                <w:sz w:val="28"/>
                <w:szCs w:val="28"/>
              </w:rPr>
            </w:pPr>
            <w:r w:rsidRPr="00DB4217">
              <w:rPr>
                <w:spacing w:val="-4"/>
                <w:sz w:val="28"/>
                <w:szCs w:val="28"/>
              </w:rPr>
              <w:t xml:space="preserve">Произношение и обозначение на письме парных согласных в конце слова и перед гласными </w:t>
            </w:r>
            <w:r w:rsidRPr="00DB4217">
              <w:rPr>
                <w:sz w:val="28"/>
                <w:szCs w:val="28"/>
              </w:rPr>
              <w:t>(общее знакомство).</w:t>
            </w:r>
          </w:p>
          <w:p w:rsidR="009C571B" w:rsidRPr="00DB1335" w:rsidRDefault="009C571B" w:rsidP="005031CC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</w:tbl>
    <w:p w:rsidR="009C571B" w:rsidRDefault="009C571B" w:rsidP="00877FF9"/>
    <w:p w:rsidR="009C571B" w:rsidRPr="00A5260F" w:rsidRDefault="009C571B" w:rsidP="001E50DF">
      <w:pPr>
        <w:shd w:val="clear" w:color="auto" w:fill="FFFFFF"/>
        <w:spacing w:before="5" w:line="307" w:lineRule="exact"/>
        <w:ind w:right="58"/>
        <w:jc w:val="center"/>
        <w:rPr>
          <w:sz w:val="28"/>
          <w:szCs w:val="28"/>
        </w:rPr>
      </w:pPr>
      <w:r w:rsidRPr="00A5260F">
        <w:rPr>
          <w:b/>
          <w:bCs/>
          <w:spacing w:val="-6"/>
          <w:sz w:val="28"/>
          <w:szCs w:val="28"/>
        </w:rPr>
        <w:t>Чистописание</w:t>
      </w:r>
    </w:p>
    <w:p w:rsidR="009C571B" w:rsidRPr="00A5260F" w:rsidRDefault="009C571B" w:rsidP="001E50DF">
      <w:pPr>
        <w:shd w:val="clear" w:color="auto" w:fill="FFFFFF"/>
        <w:spacing w:before="58" w:line="312" w:lineRule="exact"/>
        <w:ind w:left="38" w:firstLine="355"/>
        <w:jc w:val="both"/>
        <w:rPr>
          <w:sz w:val="28"/>
          <w:szCs w:val="28"/>
        </w:rPr>
      </w:pPr>
      <w:r w:rsidRPr="00A5260F">
        <w:rPr>
          <w:sz w:val="28"/>
          <w:szCs w:val="28"/>
        </w:rPr>
        <w:t xml:space="preserve">Целью работы по чистописанию является формирование четкого, достаточно красивого </w:t>
      </w:r>
      <w:r w:rsidRPr="00A5260F">
        <w:rPr>
          <w:spacing w:val="-6"/>
          <w:sz w:val="28"/>
          <w:szCs w:val="28"/>
        </w:rPr>
        <w:t>и быстрого письма. В задачи специальных занятий входит развитие мелких мышц и свободы дви</w:t>
      </w:r>
      <w:r w:rsidRPr="00A5260F">
        <w:rPr>
          <w:spacing w:val="-6"/>
          <w:sz w:val="28"/>
          <w:szCs w:val="28"/>
        </w:rPr>
        <w:softHyphen/>
      </w:r>
      <w:r w:rsidRPr="00A5260F">
        <w:rPr>
          <w:spacing w:val="-3"/>
          <w:sz w:val="28"/>
          <w:szCs w:val="28"/>
        </w:rPr>
        <w:t>жения руки (предплечья, кисти, пальцев), отработка правильного начертания букв, рациональ</w:t>
      </w:r>
      <w:r w:rsidRPr="00A5260F">
        <w:rPr>
          <w:spacing w:val="-3"/>
          <w:sz w:val="28"/>
          <w:szCs w:val="28"/>
        </w:rPr>
        <w:softHyphen/>
      </w:r>
      <w:r w:rsidRPr="00A5260F">
        <w:rPr>
          <w:sz w:val="28"/>
          <w:szCs w:val="28"/>
        </w:rPr>
        <w:t>ных соединений, достижение ритмичности и плавности письма.</w:t>
      </w:r>
    </w:p>
    <w:p w:rsidR="009C571B" w:rsidRPr="00A5260F" w:rsidRDefault="009C571B" w:rsidP="001E50DF">
      <w:pPr>
        <w:shd w:val="clear" w:color="auto" w:fill="FFFFFF"/>
        <w:spacing w:line="302" w:lineRule="exact"/>
        <w:ind w:left="5" w:right="19" w:firstLine="36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На совершенствование каллиграфически правильного письма рекомендуется отводить в кон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4"/>
          <w:sz w:val="28"/>
          <w:szCs w:val="28"/>
        </w:rPr>
        <w:t xml:space="preserve">це 1 класса (после изучения всех букв алфавита) один урок в неделю. Содержание этих занятий </w:t>
      </w:r>
      <w:r w:rsidRPr="00A5260F">
        <w:rPr>
          <w:spacing w:val="-5"/>
          <w:sz w:val="28"/>
          <w:szCs w:val="28"/>
        </w:rPr>
        <w:t xml:space="preserve">определяется программой по чистописанию для каждого класса. В 1 классе это упражнения для </w:t>
      </w:r>
      <w:r w:rsidRPr="00A5260F">
        <w:rPr>
          <w:sz w:val="28"/>
          <w:szCs w:val="28"/>
        </w:rPr>
        <w:t xml:space="preserve">развития руки и глазомера, письмо букв в порядке усложнения их начертаний, по группам, </w:t>
      </w:r>
      <w:r w:rsidRPr="00A5260F">
        <w:rPr>
          <w:spacing w:val="-4"/>
          <w:sz w:val="28"/>
          <w:szCs w:val="28"/>
        </w:rPr>
        <w:t>а также письмо отдельных букв, трудных по начертанию. Кроме букв, дети пишут слова, пред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z w:val="28"/>
          <w:szCs w:val="28"/>
        </w:rPr>
        <w:t>ложения, тексты, упражняются в списывании, в письме под диктовку.</w:t>
      </w:r>
    </w:p>
    <w:p w:rsidR="009C571B" w:rsidRPr="00A5260F" w:rsidRDefault="009C571B" w:rsidP="001E50DF">
      <w:pPr>
        <w:shd w:val="clear" w:color="auto" w:fill="FFFFFF"/>
        <w:spacing w:line="302" w:lineRule="exact"/>
        <w:ind w:right="19" w:firstLine="36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</w:t>
      </w:r>
      <w:r w:rsidRPr="00A5260F">
        <w:rPr>
          <w:spacing w:val="-5"/>
          <w:sz w:val="28"/>
          <w:szCs w:val="28"/>
        </w:rPr>
        <w:softHyphen/>
        <w:t>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pacing w:val="-4"/>
          <w:sz w:val="28"/>
          <w:szCs w:val="28"/>
        </w:rPr>
        <w:t>наковой высоты букв на всей строчке письма); искажения форм букв или их отдельных элемен</w:t>
      </w:r>
      <w:r w:rsidRPr="00A5260F">
        <w:rPr>
          <w:spacing w:val="-4"/>
          <w:sz w:val="28"/>
          <w:szCs w:val="28"/>
        </w:rPr>
        <w:softHyphen/>
      </w:r>
      <w:r w:rsidRPr="00A5260F">
        <w:rPr>
          <w:spacing w:val="-3"/>
          <w:sz w:val="28"/>
          <w:szCs w:val="28"/>
        </w:rPr>
        <w:t xml:space="preserve">тов и т. д. Коллективные упражнения по чистописанию следует связывать по мере возможности </w:t>
      </w:r>
      <w:r w:rsidRPr="00A5260F">
        <w:rPr>
          <w:spacing w:val="-5"/>
          <w:sz w:val="28"/>
          <w:szCs w:val="28"/>
        </w:rPr>
        <w:t>с изучаемым на уроке грамматическим материалом, усвоением написания слов с непроверяемы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ми безударными гласными, двойными согласными и т. д.</w:t>
      </w:r>
    </w:p>
    <w:p w:rsidR="009C571B" w:rsidRPr="00A5260F" w:rsidRDefault="009C571B" w:rsidP="001E50DF">
      <w:pPr>
        <w:shd w:val="clear" w:color="auto" w:fill="FFFFFF"/>
        <w:spacing w:before="5" w:line="302" w:lineRule="exact"/>
        <w:ind w:left="5" w:right="19" w:firstLine="365"/>
        <w:jc w:val="both"/>
        <w:rPr>
          <w:sz w:val="28"/>
          <w:szCs w:val="28"/>
        </w:rPr>
      </w:pPr>
      <w:r w:rsidRPr="00A5260F">
        <w:rPr>
          <w:spacing w:val="-5"/>
          <w:sz w:val="28"/>
          <w:szCs w:val="28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полнению любой работы.</w:t>
      </w:r>
    </w:p>
    <w:p w:rsidR="009C571B" w:rsidRDefault="009C571B" w:rsidP="001E50DF">
      <w:pPr>
        <w:shd w:val="clear" w:color="auto" w:fill="FFFFFF"/>
        <w:spacing w:line="302" w:lineRule="exact"/>
        <w:ind w:left="5" w:right="10" w:firstLine="365"/>
        <w:jc w:val="both"/>
        <w:rPr>
          <w:sz w:val="28"/>
          <w:szCs w:val="28"/>
        </w:rPr>
      </w:pPr>
      <w:r w:rsidRPr="00A5260F">
        <w:rPr>
          <w:spacing w:val="-4"/>
          <w:sz w:val="28"/>
          <w:szCs w:val="28"/>
        </w:rPr>
        <w:t xml:space="preserve">Программа предполагает взаимосвязанное и осознанное изучение всех ее разделов и единиц </w:t>
      </w:r>
      <w:r w:rsidRPr="00A5260F">
        <w:rPr>
          <w:spacing w:val="-5"/>
          <w:sz w:val="28"/>
          <w:szCs w:val="28"/>
        </w:rPr>
        <w:t>языка (предложения, слова, звука) с учетом их практической значимости для формирования ре</w:t>
      </w:r>
      <w:r w:rsidRPr="00A5260F">
        <w:rPr>
          <w:spacing w:val="-5"/>
          <w:sz w:val="28"/>
          <w:szCs w:val="28"/>
        </w:rPr>
        <w:softHyphen/>
      </w:r>
      <w:r w:rsidRPr="00A5260F">
        <w:rPr>
          <w:sz w:val="28"/>
          <w:szCs w:val="28"/>
        </w:rPr>
        <w:t>чевых умений и навыков, грамотного, графически правильного письма.</w:t>
      </w:r>
    </w:p>
    <w:p w:rsidR="009C571B" w:rsidRPr="00A5260F" w:rsidRDefault="009C571B" w:rsidP="001E50DF">
      <w:pPr>
        <w:shd w:val="clear" w:color="auto" w:fill="FFFFFF"/>
        <w:spacing w:line="302" w:lineRule="exact"/>
        <w:ind w:left="5" w:right="10" w:firstLine="365"/>
        <w:jc w:val="both"/>
        <w:rPr>
          <w:sz w:val="28"/>
          <w:szCs w:val="28"/>
        </w:rPr>
      </w:pPr>
      <w:r w:rsidRPr="001E50DF">
        <w:rPr>
          <w:b/>
          <w:i/>
          <w:iCs/>
          <w:spacing w:val="-2"/>
          <w:sz w:val="28"/>
          <w:szCs w:val="28"/>
        </w:rPr>
        <w:t>Слова с непроверяемыми написаниями</w:t>
      </w:r>
      <w:r w:rsidRPr="00DB4217">
        <w:rPr>
          <w:i/>
          <w:iCs/>
          <w:spacing w:val="-2"/>
          <w:sz w:val="28"/>
          <w:szCs w:val="28"/>
        </w:rPr>
        <w:t xml:space="preserve">: </w:t>
      </w:r>
      <w:r w:rsidRPr="00DB4217">
        <w:rPr>
          <w:spacing w:val="-2"/>
          <w:sz w:val="28"/>
          <w:szCs w:val="28"/>
        </w:rPr>
        <w:t>арбуз, воробей, ворона, девочка, заяц, капуста, ка</w:t>
      </w:r>
      <w:r w:rsidRPr="00DB4217">
        <w:rPr>
          <w:spacing w:val="-2"/>
          <w:sz w:val="28"/>
          <w:szCs w:val="28"/>
        </w:rPr>
        <w:softHyphen/>
      </w:r>
      <w:r w:rsidRPr="00DB4217">
        <w:rPr>
          <w:spacing w:val="-4"/>
          <w:sz w:val="28"/>
          <w:szCs w:val="28"/>
        </w:rPr>
        <w:t>рандаш, коньки, ладонь, лисица, мальчик, мебель, медведь, морковь, Москва, пальто, петух, по</w:t>
      </w:r>
      <w:r w:rsidRPr="00DB4217">
        <w:rPr>
          <w:spacing w:val="-4"/>
          <w:sz w:val="28"/>
          <w:szCs w:val="28"/>
        </w:rPr>
        <w:softHyphen/>
      </w:r>
      <w:r w:rsidRPr="00DB4217">
        <w:rPr>
          <w:sz w:val="28"/>
          <w:szCs w:val="28"/>
        </w:rPr>
        <w:t>суда, Россия, собака, сорока, тарелка, учитель.</w:t>
      </w:r>
    </w:p>
    <w:p w:rsidR="009C571B" w:rsidRPr="00DB4217" w:rsidRDefault="009C571B" w:rsidP="00DB4217">
      <w:pPr>
        <w:shd w:val="clear" w:color="auto" w:fill="FFFFFF"/>
        <w:spacing w:line="302" w:lineRule="exact"/>
        <w:ind w:left="5" w:right="10" w:firstLine="365"/>
        <w:jc w:val="both"/>
        <w:rPr>
          <w:sz w:val="28"/>
          <w:szCs w:val="28"/>
        </w:rPr>
      </w:pPr>
    </w:p>
    <w:p w:rsidR="009C571B" w:rsidRPr="00DB4217" w:rsidRDefault="009C571B" w:rsidP="009B7413">
      <w:pPr>
        <w:shd w:val="clear" w:color="auto" w:fill="FFFFFF"/>
        <w:spacing w:before="144"/>
        <w:ind w:left="708"/>
        <w:rPr>
          <w:sz w:val="28"/>
          <w:szCs w:val="28"/>
        </w:rPr>
      </w:pPr>
      <w:r w:rsidRPr="00DB4217">
        <w:rPr>
          <w:b/>
          <w:bCs/>
          <w:spacing w:val="-5"/>
          <w:sz w:val="28"/>
          <w:szCs w:val="28"/>
        </w:rPr>
        <w:t>Требования к уровню подготовки учащихся, оканчивающих 1 класс</w:t>
      </w:r>
    </w:p>
    <w:p w:rsidR="009C571B" w:rsidRPr="00DB4217" w:rsidRDefault="009C571B" w:rsidP="00DB4217">
      <w:pPr>
        <w:shd w:val="clear" w:color="auto" w:fill="FFFFFF"/>
        <w:spacing w:before="62" w:line="302" w:lineRule="exact"/>
        <w:ind w:left="370"/>
        <w:rPr>
          <w:sz w:val="28"/>
          <w:szCs w:val="28"/>
        </w:rPr>
      </w:pPr>
      <w:r w:rsidRPr="00DB4217">
        <w:rPr>
          <w:b/>
          <w:bCs/>
          <w:spacing w:val="-4"/>
          <w:sz w:val="28"/>
          <w:szCs w:val="28"/>
        </w:rPr>
        <w:t xml:space="preserve">В </w:t>
      </w:r>
      <w:r w:rsidRPr="00DB4217">
        <w:rPr>
          <w:spacing w:val="-4"/>
          <w:sz w:val="28"/>
          <w:szCs w:val="28"/>
        </w:rPr>
        <w:t xml:space="preserve">результате изучения русского языка в 1 классе ученик должен </w:t>
      </w:r>
      <w:r w:rsidRPr="00DB4217">
        <w:rPr>
          <w:b/>
          <w:bCs/>
          <w:i/>
          <w:iCs/>
          <w:spacing w:val="-4"/>
          <w:sz w:val="28"/>
          <w:szCs w:val="28"/>
        </w:rPr>
        <w:t>знать (понимать):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10" w:right="19" w:firstLine="350"/>
        <w:jc w:val="both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 xml:space="preserve">виды предложений по цели высказывания (без терминологии) и эмоциональной окраске, </w:t>
      </w:r>
      <w:r w:rsidRPr="00DB4217">
        <w:rPr>
          <w:sz w:val="28"/>
          <w:szCs w:val="28"/>
        </w:rPr>
        <w:t>предложения восклицательные и невосклицательные по интонации;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способ оформления предложений на письме;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смысл близких детям по тематике пословиц и поговорок;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слова, называющие предмет, действие предмета и признак предмета;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различие между звуками и буквами; гласные и согласные звуки и буквы, их обозначающие;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3"/>
          <w:sz w:val="28"/>
          <w:szCs w:val="28"/>
        </w:rPr>
        <w:t>звук [й'] и букву й;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>о слогообразующей роли гласного звука в слове, о делении слова на слоги и для переноса;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гласные ударные и безударные;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согласные твердые и мягкие, способы обозначения мягкости согласных на письме;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согласные только твердые, согласные только мягкие;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согласные, парные по звонкости и глухости;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 xml:space="preserve">соотношение количества звуков и букв в таких словах, как </w:t>
      </w:r>
      <w:r w:rsidRPr="00DB4217">
        <w:rPr>
          <w:i/>
          <w:iCs/>
          <w:spacing w:val="-4"/>
          <w:sz w:val="28"/>
          <w:szCs w:val="28"/>
        </w:rPr>
        <w:t>мел, мель, яма, ель;</w:t>
      </w:r>
    </w:p>
    <w:p w:rsidR="009C571B" w:rsidRPr="00DB4217" w:rsidRDefault="009C571B" w:rsidP="00DB4217">
      <w:pPr>
        <w:shd w:val="clear" w:color="auto" w:fill="FFFFFF"/>
        <w:spacing w:before="67" w:line="302" w:lineRule="exact"/>
        <w:ind w:left="14" w:right="10" w:firstLine="360"/>
        <w:jc w:val="both"/>
        <w:rPr>
          <w:sz w:val="28"/>
          <w:szCs w:val="28"/>
        </w:rPr>
      </w:pPr>
      <w:r w:rsidRPr="00DB4217">
        <w:rPr>
          <w:b/>
          <w:bCs/>
          <w:i/>
          <w:iCs/>
          <w:spacing w:val="-5"/>
          <w:sz w:val="28"/>
          <w:szCs w:val="28"/>
        </w:rPr>
        <w:t xml:space="preserve">использовать приобретенные знания и умения </w:t>
      </w:r>
      <w:r w:rsidRPr="00DB4217">
        <w:rPr>
          <w:i/>
          <w:iCs/>
          <w:spacing w:val="-5"/>
          <w:sz w:val="28"/>
          <w:szCs w:val="28"/>
        </w:rPr>
        <w:t xml:space="preserve">в </w:t>
      </w:r>
      <w:r w:rsidRPr="00DB4217">
        <w:rPr>
          <w:b/>
          <w:bCs/>
          <w:i/>
          <w:iCs/>
          <w:spacing w:val="-5"/>
          <w:sz w:val="28"/>
          <w:szCs w:val="28"/>
        </w:rPr>
        <w:t>практической деятельности и повсе</w:t>
      </w:r>
      <w:r w:rsidRPr="00DB4217">
        <w:rPr>
          <w:b/>
          <w:bCs/>
          <w:i/>
          <w:iCs/>
          <w:spacing w:val="-5"/>
          <w:sz w:val="28"/>
          <w:szCs w:val="28"/>
        </w:rPr>
        <w:softHyphen/>
      </w:r>
      <w:r w:rsidRPr="00DB4217">
        <w:rPr>
          <w:b/>
          <w:bCs/>
          <w:i/>
          <w:iCs/>
          <w:sz w:val="28"/>
          <w:szCs w:val="28"/>
        </w:rPr>
        <w:t>дневной жизни: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10" w:right="10" w:firstLine="350"/>
        <w:jc w:val="both"/>
        <w:rPr>
          <w:i/>
          <w:iCs/>
          <w:sz w:val="28"/>
          <w:szCs w:val="28"/>
        </w:rPr>
      </w:pPr>
      <w:r w:rsidRPr="00DB4217">
        <w:rPr>
          <w:spacing w:val="-5"/>
          <w:sz w:val="28"/>
          <w:szCs w:val="28"/>
        </w:rPr>
        <w:t>для передачи в устной речи эмоциональной окраски предложения и выбора интонации, со</w:t>
      </w:r>
      <w:r w:rsidRPr="00DB4217">
        <w:rPr>
          <w:spacing w:val="-5"/>
          <w:sz w:val="28"/>
          <w:szCs w:val="28"/>
        </w:rPr>
        <w:softHyphen/>
      </w:r>
      <w:r w:rsidRPr="00DB4217">
        <w:rPr>
          <w:sz w:val="28"/>
          <w:szCs w:val="28"/>
        </w:rPr>
        <w:t>ответствующей речевой ситуации;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соблюдения орфоэпических норм;</w:t>
      </w:r>
    </w:p>
    <w:p w:rsidR="009C571B" w:rsidRPr="00390AD6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  <w:tab w:val="left" w:pos="1944"/>
        </w:tabs>
        <w:spacing w:line="302" w:lineRule="exact"/>
        <w:ind w:left="10" w:firstLine="350"/>
        <w:jc w:val="both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 xml:space="preserve">оформления на письме предложений, различных по цели высказывания и </w:t>
      </w:r>
      <w:r>
        <w:rPr>
          <w:spacing w:val="-4"/>
          <w:sz w:val="28"/>
          <w:szCs w:val="28"/>
        </w:rPr>
        <w:t xml:space="preserve"> </w:t>
      </w:r>
    </w:p>
    <w:p w:rsidR="009C571B" w:rsidRDefault="009C571B" w:rsidP="00390AD6">
      <w:pPr>
        <w:shd w:val="clear" w:color="auto" w:fill="FFFFFF"/>
        <w:tabs>
          <w:tab w:val="left" w:pos="538"/>
          <w:tab w:val="left" w:pos="1944"/>
        </w:tabs>
        <w:spacing w:line="302" w:lineRule="exact"/>
        <w:ind w:lef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DB4217">
        <w:rPr>
          <w:spacing w:val="-4"/>
          <w:sz w:val="28"/>
          <w:szCs w:val="28"/>
        </w:rPr>
        <w:t xml:space="preserve">эмоциональной окраске; правильного употребления знака препинания в конце </w:t>
      </w:r>
    </w:p>
    <w:p w:rsidR="009C571B" w:rsidRDefault="009C571B" w:rsidP="00390AD6">
      <w:pPr>
        <w:shd w:val="clear" w:color="auto" w:fill="FFFFFF"/>
        <w:tabs>
          <w:tab w:val="left" w:pos="538"/>
          <w:tab w:val="left" w:pos="1944"/>
        </w:tabs>
        <w:spacing w:line="302" w:lineRule="exact"/>
        <w:ind w:left="1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DB4217">
        <w:rPr>
          <w:spacing w:val="-4"/>
          <w:sz w:val="28"/>
          <w:szCs w:val="28"/>
        </w:rPr>
        <w:t>предложения (точка, вопроси</w:t>
      </w:r>
      <w:r w:rsidRPr="00DB4217">
        <w:rPr>
          <w:spacing w:val="-4"/>
          <w:sz w:val="28"/>
          <w:szCs w:val="28"/>
        </w:rPr>
        <w:softHyphen/>
      </w:r>
      <w:r w:rsidRPr="00DB4217">
        <w:rPr>
          <w:spacing w:val="-5"/>
          <w:sz w:val="28"/>
          <w:szCs w:val="28"/>
        </w:rPr>
        <w:t xml:space="preserve">тельный знак, восклицательный знак), правильного </w:t>
      </w:r>
      <w:r>
        <w:rPr>
          <w:spacing w:val="-5"/>
          <w:sz w:val="28"/>
          <w:szCs w:val="28"/>
        </w:rPr>
        <w:t xml:space="preserve"> </w:t>
      </w:r>
    </w:p>
    <w:p w:rsidR="009C571B" w:rsidRPr="00DB4217" w:rsidRDefault="009C571B" w:rsidP="00390AD6">
      <w:pPr>
        <w:shd w:val="clear" w:color="auto" w:fill="FFFFFF"/>
        <w:tabs>
          <w:tab w:val="left" w:pos="538"/>
          <w:tab w:val="left" w:pos="1944"/>
        </w:tabs>
        <w:spacing w:line="302" w:lineRule="exact"/>
        <w:ind w:left="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Pr="00DB4217">
        <w:rPr>
          <w:spacing w:val="-5"/>
          <w:sz w:val="28"/>
          <w:szCs w:val="28"/>
        </w:rPr>
        <w:t xml:space="preserve">употребления прописной буквы в начале </w:t>
      </w:r>
      <w:r w:rsidRPr="00DB4217">
        <w:rPr>
          <w:sz w:val="28"/>
          <w:szCs w:val="28"/>
        </w:rPr>
        <w:t>предложения;</w:t>
      </w:r>
      <w:r w:rsidRPr="00DB4217">
        <w:rPr>
          <w:rFonts w:ascii="Arial" w:cs="Arial"/>
          <w:sz w:val="28"/>
          <w:szCs w:val="28"/>
        </w:rPr>
        <w:tab/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деления слов на слоги и для переноса;</w:t>
      </w:r>
    </w:p>
    <w:p w:rsidR="009C571B" w:rsidRPr="00DB4217" w:rsidRDefault="009C571B" w:rsidP="00DB421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02" w:lineRule="exact"/>
        <w:ind w:left="360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определения ударного слога в слове;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использования прописной буквы в именах собственных;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3"/>
          <w:sz w:val="28"/>
          <w:szCs w:val="28"/>
        </w:rPr>
        <w:t xml:space="preserve">написания слов с сочетаниями </w:t>
      </w:r>
      <w:r w:rsidRPr="00DB4217">
        <w:rPr>
          <w:i/>
          <w:iCs/>
          <w:spacing w:val="-3"/>
          <w:sz w:val="28"/>
          <w:szCs w:val="28"/>
        </w:rPr>
        <w:t>жи-ши, ча-ща, чу-щу;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обозначения в словах мягкости согласных звуков на письме;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 xml:space="preserve">правильного написания слов типа </w:t>
      </w:r>
      <w:r w:rsidRPr="00DB4217">
        <w:rPr>
          <w:i/>
          <w:iCs/>
          <w:spacing w:val="-5"/>
          <w:sz w:val="28"/>
          <w:szCs w:val="28"/>
        </w:rPr>
        <w:t>пень, яма;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правописания слов с непроверяемыми орфограммами;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5"/>
          <w:sz w:val="28"/>
          <w:szCs w:val="28"/>
        </w:rPr>
        <w:t>чёткого, без искажений написания строчных и прописных букв, соединений, слов;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10"/>
          <w:sz w:val="28"/>
          <w:szCs w:val="28"/>
        </w:rPr>
        <w:t>правильного списывания слов и предложений, написанных печатным и рукописным шрифтом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left="346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>письма под диктовку текстов (15-17 слов) с известными орфограммами;</w:t>
      </w:r>
    </w:p>
    <w:p w:rsidR="009C571B" w:rsidRPr="00DB4217" w:rsidRDefault="009C571B" w:rsidP="00DB4217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02" w:lineRule="exact"/>
        <w:ind w:right="24" w:firstLine="346"/>
        <w:jc w:val="both"/>
        <w:rPr>
          <w:sz w:val="28"/>
          <w:szCs w:val="28"/>
        </w:rPr>
      </w:pPr>
      <w:r w:rsidRPr="00DB4217">
        <w:rPr>
          <w:spacing w:val="-4"/>
          <w:sz w:val="28"/>
          <w:szCs w:val="28"/>
        </w:rPr>
        <w:t>устного составления текста из 3-5 предложений, разных по цели высказывания, на опред</w:t>
      </w:r>
      <w:r>
        <w:rPr>
          <w:spacing w:val="-4"/>
          <w:sz w:val="28"/>
          <w:szCs w:val="28"/>
        </w:rPr>
        <w:t>е</w:t>
      </w:r>
      <w:r w:rsidRPr="00DB4217">
        <w:rPr>
          <w:sz w:val="28"/>
          <w:szCs w:val="28"/>
        </w:rPr>
        <w:t>ленную тему.</w:t>
      </w:r>
    </w:p>
    <w:p w:rsidR="009C571B" w:rsidRPr="00DB4217" w:rsidRDefault="009C571B" w:rsidP="00DB4217">
      <w:pPr>
        <w:shd w:val="clear" w:color="auto" w:fill="FFFFFF"/>
        <w:spacing w:before="91"/>
        <w:ind w:left="106"/>
        <w:jc w:val="center"/>
        <w:rPr>
          <w:sz w:val="28"/>
          <w:szCs w:val="28"/>
        </w:rPr>
      </w:pPr>
      <w:r w:rsidRPr="00DB4217">
        <w:rPr>
          <w:b/>
          <w:bCs/>
          <w:spacing w:val="34"/>
          <w:sz w:val="28"/>
          <w:szCs w:val="28"/>
        </w:rPr>
        <w:t>Учебно-методическое</w:t>
      </w:r>
      <w:r w:rsidRPr="00DB4217">
        <w:rPr>
          <w:b/>
          <w:bCs/>
          <w:sz w:val="28"/>
          <w:szCs w:val="28"/>
        </w:rPr>
        <w:t xml:space="preserve"> </w:t>
      </w:r>
      <w:r w:rsidRPr="00DB4217">
        <w:rPr>
          <w:b/>
          <w:bCs/>
          <w:spacing w:val="36"/>
          <w:sz w:val="28"/>
          <w:szCs w:val="28"/>
        </w:rPr>
        <w:t>обеспечение</w:t>
      </w:r>
    </w:p>
    <w:p w:rsidR="009C571B" w:rsidRPr="00246D5A" w:rsidRDefault="009C571B" w:rsidP="00DB4217">
      <w:pPr>
        <w:shd w:val="clear" w:color="auto" w:fill="FFFFFF"/>
        <w:spacing w:before="72" w:line="288" w:lineRule="exact"/>
        <w:ind w:left="370"/>
        <w:rPr>
          <w:sz w:val="28"/>
          <w:szCs w:val="28"/>
        </w:rPr>
      </w:pPr>
      <w:r w:rsidRPr="00246D5A">
        <w:rPr>
          <w:b/>
          <w:bCs/>
          <w:i/>
          <w:iCs/>
          <w:spacing w:val="-6"/>
          <w:sz w:val="28"/>
          <w:szCs w:val="28"/>
        </w:rPr>
        <w:t>1. Печатные пособия:</w:t>
      </w:r>
    </w:p>
    <w:p w:rsidR="009C571B" w:rsidRPr="009B7413" w:rsidRDefault="009C571B" w:rsidP="00DB4217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5" w:line="288" w:lineRule="exact"/>
        <w:ind w:left="5" w:right="5" w:firstLine="360"/>
        <w:jc w:val="both"/>
        <w:rPr>
          <w:spacing w:val="-28"/>
          <w:sz w:val="28"/>
          <w:szCs w:val="28"/>
        </w:rPr>
      </w:pPr>
      <w:r w:rsidRPr="00246D5A">
        <w:rPr>
          <w:i/>
          <w:iCs/>
          <w:spacing w:val="-6"/>
          <w:sz w:val="28"/>
          <w:szCs w:val="28"/>
        </w:rPr>
        <w:t xml:space="preserve">Зеленина, Л. М. </w:t>
      </w:r>
      <w:r w:rsidRPr="00246D5A">
        <w:rPr>
          <w:spacing w:val="-6"/>
          <w:sz w:val="28"/>
          <w:szCs w:val="28"/>
        </w:rPr>
        <w:t>Русский язык. Программа и планиров</w:t>
      </w:r>
      <w:r>
        <w:rPr>
          <w:spacing w:val="-6"/>
          <w:sz w:val="28"/>
          <w:szCs w:val="28"/>
        </w:rPr>
        <w:t xml:space="preserve">ание учебного курса. 1-4 </w:t>
      </w:r>
    </w:p>
    <w:p w:rsidR="009C571B" w:rsidRDefault="009C571B" w:rsidP="009B7413">
      <w:pPr>
        <w:shd w:val="clear" w:color="auto" w:fill="FFFFFF"/>
        <w:tabs>
          <w:tab w:val="left" w:pos="586"/>
        </w:tabs>
        <w:spacing w:before="5" w:line="288" w:lineRule="exact"/>
        <w:ind w:left="5" w:right="5"/>
        <w:jc w:val="both"/>
        <w:rPr>
          <w:spacing w:val="-3"/>
          <w:sz w:val="28"/>
          <w:szCs w:val="28"/>
        </w:rPr>
      </w:pPr>
      <w:r>
        <w:rPr>
          <w:i/>
          <w:iCs/>
          <w:spacing w:val="-6"/>
          <w:sz w:val="28"/>
          <w:szCs w:val="28"/>
        </w:rPr>
        <w:t xml:space="preserve">         </w:t>
      </w:r>
      <w:r>
        <w:rPr>
          <w:spacing w:val="-6"/>
          <w:sz w:val="28"/>
          <w:szCs w:val="28"/>
        </w:rPr>
        <w:t>классы</w:t>
      </w:r>
      <w:r w:rsidRPr="00246D5A">
        <w:rPr>
          <w:spacing w:val="-6"/>
          <w:sz w:val="28"/>
          <w:szCs w:val="28"/>
        </w:rPr>
        <w:t>: п</w:t>
      </w:r>
      <w:r>
        <w:rPr>
          <w:spacing w:val="-6"/>
          <w:sz w:val="28"/>
          <w:szCs w:val="28"/>
        </w:rPr>
        <w:t>о</w:t>
      </w:r>
      <w:r w:rsidRPr="00246D5A">
        <w:rPr>
          <w:spacing w:val="-3"/>
          <w:sz w:val="28"/>
          <w:szCs w:val="28"/>
        </w:rPr>
        <w:t xml:space="preserve">собие для учителей общеобразоват. учреждений / Л. М. Зеленина, </w:t>
      </w:r>
    </w:p>
    <w:p w:rsidR="009C571B" w:rsidRPr="00246D5A" w:rsidRDefault="009C571B" w:rsidP="009B7413">
      <w:pPr>
        <w:shd w:val="clear" w:color="auto" w:fill="FFFFFF"/>
        <w:tabs>
          <w:tab w:val="left" w:pos="586"/>
        </w:tabs>
        <w:spacing w:before="5" w:line="288" w:lineRule="exact"/>
        <w:ind w:left="5" w:right="5"/>
        <w:jc w:val="both"/>
        <w:rPr>
          <w:spacing w:val="-28"/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Pr="00246D5A">
        <w:rPr>
          <w:spacing w:val="-3"/>
          <w:sz w:val="28"/>
          <w:szCs w:val="28"/>
        </w:rPr>
        <w:t xml:space="preserve">Т. Е. Хохлова. </w:t>
      </w:r>
      <w:r>
        <w:rPr>
          <w:spacing w:val="-3"/>
          <w:sz w:val="28"/>
          <w:szCs w:val="28"/>
        </w:rPr>
        <w:t>–</w:t>
      </w:r>
      <w:r w:rsidRPr="00246D5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М.: Просве</w:t>
      </w:r>
      <w:r w:rsidRPr="00246D5A">
        <w:rPr>
          <w:sz w:val="28"/>
          <w:szCs w:val="28"/>
        </w:rPr>
        <w:t>щение, 2010.</w:t>
      </w:r>
    </w:p>
    <w:p w:rsidR="009C571B" w:rsidRPr="009B7413" w:rsidRDefault="009C571B" w:rsidP="00DB4217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10" w:line="288" w:lineRule="exact"/>
        <w:ind w:left="5" w:right="5" w:firstLine="360"/>
        <w:jc w:val="both"/>
        <w:rPr>
          <w:spacing w:val="-17"/>
          <w:sz w:val="28"/>
          <w:szCs w:val="28"/>
        </w:rPr>
      </w:pPr>
      <w:r w:rsidRPr="00246D5A">
        <w:rPr>
          <w:i/>
          <w:iCs/>
          <w:spacing w:val="-7"/>
          <w:sz w:val="28"/>
          <w:szCs w:val="28"/>
        </w:rPr>
        <w:t xml:space="preserve">Зеленина, Л. М. </w:t>
      </w:r>
      <w:r w:rsidRPr="00246D5A">
        <w:rPr>
          <w:spacing w:val="-7"/>
          <w:sz w:val="28"/>
          <w:szCs w:val="28"/>
        </w:rPr>
        <w:t xml:space="preserve">Русский язык. 1 класс : учеб. для общеобразоват. учреждений / </w:t>
      </w:r>
    </w:p>
    <w:p w:rsidR="009C571B" w:rsidRPr="00246D5A" w:rsidRDefault="009C571B" w:rsidP="009B7413">
      <w:pPr>
        <w:shd w:val="clear" w:color="auto" w:fill="FFFFFF"/>
        <w:tabs>
          <w:tab w:val="left" w:pos="586"/>
        </w:tabs>
        <w:spacing w:before="10" w:line="288" w:lineRule="exact"/>
        <w:ind w:left="5" w:right="5"/>
        <w:jc w:val="both"/>
        <w:rPr>
          <w:spacing w:val="-17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     </w:t>
      </w:r>
      <w:r w:rsidRPr="00246D5A">
        <w:rPr>
          <w:spacing w:val="-7"/>
          <w:sz w:val="28"/>
          <w:szCs w:val="28"/>
        </w:rPr>
        <w:t>Л. М. Зелен</w:t>
      </w:r>
      <w:r>
        <w:rPr>
          <w:spacing w:val="-7"/>
          <w:sz w:val="28"/>
          <w:szCs w:val="28"/>
        </w:rPr>
        <w:t>и</w:t>
      </w:r>
      <w:r>
        <w:rPr>
          <w:sz w:val="28"/>
          <w:szCs w:val="28"/>
        </w:rPr>
        <w:t>на, Т. Е. Хохлова. - М.: Просвещение, 2011</w:t>
      </w:r>
      <w:r w:rsidRPr="00246D5A">
        <w:rPr>
          <w:sz w:val="28"/>
          <w:szCs w:val="28"/>
        </w:rPr>
        <w:t>.</w:t>
      </w:r>
    </w:p>
    <w:p w:rsidR="009C571B" w:rsidRPr="009B7413" w:rsidRDefault="009C571B" w:rsidP="00DB4217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88" w:lineRule="exact"/>
        <w:ind w:left="5" w:right="24" w:firstLine="360"/>
        <w:jc w:val="both"/>
        <w:rPr>
          <w:spacing w:val="-14"/>
          <w:sz w:val="28"/>
          <w:szCs w:val="28"/>
        </w:rPr>
      </w:pPr>
      <w:r w:rsidRPr="00246D5A">
        <w:rPr>
          <w:i/>
          <w:iCs/>
          <w:spacing w:val="-4"/>
          <w:sz w:val="28"/>
          <w:szCs w:val="28"/>
        </w:rPr>
        <w:t xml:space="preserve">Зеленина, Л. М. </w:t>
      </w:r>
      <w:r w:rsidRPr="00246D5A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усский язык. Проверочные работы</w:t>
      </w:r>
      <w:r w:rsidRPr="00246D5A">
        <w:rPr>
          <w:spacing w:val="-4"/>
          <w:sz w:val="28"/>
          <w:szCs w:val="28"/>
        </w:rPr>
        <w:t xml:space="preserve">: пособие для учащихся 1 </w:t>
      </w:r>
    </w:p>
    <w:p w:rsidR="009C571B" w:rsidRDefault="009C571B" w:rsidP="009B7413">
      <w:pPr>
        <w:shd w:val="clear" w:color="auto" w:fill="FFFFFF"/>
        <w:tabs>
          <w:tab w:val="left" w:pos="586"/>
        </w:tabs>
        <w:spacing w:line="288" w:lineRule="exact"/>
        <w:ind w:left="5" w:right="24"/>
        <w:jc w:val="both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>к</w:t>
      </w:r>
      <w:r w:rsidRPr="00246D5A">
        <w:rPr>
          <w:spacing w:val="-4"/>
          <w:sz w:val="28"/>
          <w:szCs w:val="28"/>
        </w:rPr>
        <w:t>ласс</w:t>
      </w:r>
      <w:r>
        <w:rPr>
          <w:spacing w:val="-4"/>
          <w:sz w:val="28"/>
          <w:szCs w:val="28"/>
        </w:rPr>
        <w:t>а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</w:t>
      </w:r>
      <w:r w:rsidRPr="00246D5A">
        <w:rPr>
          <w:spacing w:val="-4"/>
          <w:sz w:val="28"/>
          <w:szCs w:val="28"/>
        </w:rPr>
        <w:t>чальной школы / Л. М</w:t>
      </w:r>
      <w:r>
        <w:rPr>
          <w:spacing w:val="-4"/>
          <w:sz w:val="28"/>
          <w:szCs w:val="28"/>
        </w:rPr>
        <w:t>. Зеленина, Т. Е. Хохлова. - М.</w:t>
      </w:r>
      <w:r w:rsidRPr="00246D5A">
        <w:rPr>
          <w:spacing w:val="-4"/>
          <w:sz w:val="28"/>
          <w:szCs w:val="28"/>
        </w:rPr>
        <w:t xml:space="preserve">: Просвещение, </w:t>
      </w:r>
    </w:p>
    <w:p w:rsidR="009C571B" w:rsidRPr="00246D5A" w:rsidRDefault="009C571B" w:rsidP="009B7413">
      <w:pPr>
        <w:shd w:val="clear" w:color="auto" w:fill="FFFFFF"/>
        <w:tabs>
          <w:tab w:val="left" w:pos="586"/>
        </w:tabs>
        <w:spacing w:line="288" w:lineRule="exact"/>
        <w:ind w:left="5" w:right="24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Pr="00246D5A">
        <w:rPr>
          <w:spacing w:val="-4"/>
          <w:sz w:val="28"/>
          <w:szCs w:val="28"/>
        </w:rPr>
        <w:t>2010.</w:t>
      </w:r>
    </w:p>
    <w:p w:rsidR="009C571B" w:rsidRPr="00246D5A" w:rsidRDefault="009C571B" w:rsidP="00DB4217">
      <w:pPr>
        <w:shd w:val="clear" w:color="auto" w:fill="FFFFFF"/>
        <w:spacing w:before="67" w:line="288" w:lineRule="exact"/>
        <w:ind w:left="360"/>
        <w:rPr>
          <w:sz w:val="28"/>
          <w:szCs w:val="28"/>
        </w:rPr>
      </w:pPr>
      <w:r w:rsidRPr="00246D5A">
        <w:rPr>
          <w:b/>
          <w:bCs/>
          <w:i/>
          <w:iCs/>
          <w:spacing w:val="-5"/>
          <w:sz w:val="28"/>
          <w:szCs w:val="28"/>
        </w:rPr>
        <w:t>2. Информационно-коммуникативные средства:</w:t>
      </w:r>
    </w:p>
    <w:p w:rsidR="009C571B" w:rsidRPr="009B7413" w:rsidRDefault="009C571B" w:rsidP="00DB4217">
      <w:pPr>
        <w:numPr>
          <w:ilvl w:val="0"/>
          <w:numId w:val="5"/>
        </w:numPr>
        <w:shd w:val="clear" w:color="auto" w:fill="FFFFFF"/>
        <w:tabs>
          <w:tab w:val="left" w:pos="590"/>
          <w:tab w:val="left" w:leader="underscore" w:pos="6706"/>
        </w:tabs>
        <w:spacing w:line="288" w:lineRule="exact"/>
        <w:ind w:left="5" w:right="19" w:firstLine="365"/>
        <w:jc w:val="both"/>
        <w:rPr>
          <w:b/>
          <w:bCs/>
          <w:spacing w:val="-25"/>
          <w:sz w:val="28"/>
          <w:szCs w:val="28"/>
        </w:rPr>
      </w:pPr>
      <w:r w:rsidRPr="00246D5A">
        <w:rPr>
          <w:i/>
          <w:iCs/>
          <w:spacing w:val="-5"/>
          <w:sz w:val="28"/>
          <w:szCs w:val="28"/>
        </w:rPr>
        <w:t xml:space="preserve">Зеленина, Л. М. </w:t>
      </w:r>
      <w:r w:rsidRPr="00246D5A">
        <w:rPr>
          <w:spacing w:val="-5"/>
          <w:sz w:val="28"/>
          <w:szCs w:val="28"/>
        </w:rPr>
        <w:t xml:space="preserve">Русский язык в начальной школе : 1 класс : книга для учителя </w:t>
      </w:r>
    </w:p>
    <w:p w:rsidR="009C571B" w:rsidRDefault="009C571B" w:rsidP="009B7413">
      <w:pPr>
        <w:shd w:val="clear" w:color="auto" w:fill="FFFFFF"/>
        <w:tabs>
          <w:tab w:val="left" w:pos="590"/>
          <w:tab w:val="left" w:leader="underscore" w:pos="6706"/>
        </w:tabs>
        <w:spacing w:line="288" w:lineRule="exact"/>
        <w:ind w:left="5" w:right="19"/>
        <w:jc w:val="both"/>
        <w:rPr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       </w:t>
      </w:r>
      <w:r w:rsidRPr="00246D5A">
        <w:rPr>
          <w:spacing w:val="-5"/>
          <w:sz w:val="28"/>
          <w:szCs w:val="28"/>
        </w:rPr>
        <w:t>/ Л. М. Зел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нина. - Режим доступа</w:t>
      </w:r>
      <w:r w:rsidRPr="00246D5A">
        <w:rPr>
          <w:sz w:val="28"/>
          <w:szCs w:val="28"/>
        </w:rPr>
        <w:t xml:space="preserve">: </w:t>
      </w:r>
      <w:hyperlink r:id="rId5" w:history="1">
        <w:r w:rsidRPr="00F4394F">
          <w:rPr>
            <w:rStyle w:val="Hyperlink"/>
            <w:sz w:val="28"/>
            <w:szCs w:val="28"/>
            <w:lang w:val="en-US"/>
          </w:rPr>
          <w:t>http</w:t>
        </w:r>
        <w:r w:rsidRPr="00F4394F">
          <w:rPr>
            <w:rStyle w:val="Hyperlink"/>
            <w:sz w:val="28"/>
            <w:szCs w:val="28"/>
          </w:rPr>
          <w:t>://</w:t>
        </w:r>
        <w:r w:rsidRPr="00F4394F">
          <w:rPr>
            <w:rStyle w:val="Hyperlink"/>
            <w:sz w:val="28"/>
            <w:szCs w:val="28"/>
            <w:lang w:val="en-US"/>
          </w:rPr>
          <w:t>www</w:t>
        </w:r>
        <w:r w:rsidRPr="00F4394F">
          <w:rPr>
            <w:rStyle w:val="Hyperlink"/>
            <w:sz w:val="28"/>
            <w:szCs w:val="28"/>
          </w:rPr>
          <w:t>.</w:t>
        </w:r>
        <w:r w:rsidRPr="00F4394F">
          <w:rPr>
            <w:rStyle w:val="Hyperlink"/>
            <w:sz w:val="28"/>
            <w:szCs w:val="28"/>
            <w:lang w:val="en-US"/>
          </w:rPr>
          <w:t>prosv</w:t>
        </w:r>
        <w:r w:rsidRPr="00F4394F">
          <w:rPr>
            <w:rStyle w:val="Hyperlink"/>
            <w:sz w:val="28"/>
            <w:szCs w:val="28"/>
          </w:rPr>
          <w:t>.</w:t>
        </w:r>
        <w:r w:rsidRPr="00F4394F">
          <w:rPr>
            <w:rStyle w:val="Hyperlink"/>
            <w:sz w:val="28"/>
            <w:szCs w:val="28"/>
            <w:lang w:val="en-US"/>
          </w:rPr>
          <w:t>ru</w:t>
        </w:r>
        <w:r w:rsidRPr="00F4394F">
          <w:rPr>
            <w:rStyle w:val="Hyperlink"/>
            <w:sz w:val="28"/>
            <w:szCs w:val="28"/>
          </w:rPr>
          <w:t>/</w:t>
        </w:r>
        <w:r w:rsidRPr="00F4394F">
          <w:rPr>
            <w:rStyle w:val="Hyperlink"/>
            <w:sz w:val="28"/>
            <w:szCs w:val="28"/>
            <w:lang w:val="en-US"/>
          </w:rPr>
          <w:t>ebooks</w:t>
        </w:r>
        <w:r w:rsidRPr="00F4394F">
          <w:rPr>
            <w:rStyle w:val="Hyperlink"/>
            <w:sz w:val="28"/>
            <w:szCs w:val="28"/>
          </w:rPr>
          <w:t>/</w:t>
        </w:r>
        <w:r w:rsidRPr="00F4394F">
          <w:rPr>
            <w:rStyle w:val="Hyperlink"/>
            <w:sz w:val="28"/>
            <w:szCs w:val="28"/>
            <w:lang w:val="en-US"/>
          </w:rPr>
          <w:t>zelenina</w:t>
        </w:r>
        <w:r w:rsidRPr="00F4394F">
          <w:rPr>
            <w:rStyle w:val="Hyperlink"/>
            <w:sz w:val="28"/>
            <w:szCs w:val="28"/>
          </w:rPr>
          <w:t xml:space="preserve"> </w:t>
        </w:r>
        <w:r w:rsidRPr="00F4394F">
          <w:rPr>
            <w:rStyle w:val="Hyperlink"/>
            <w:sz w:val="28"/>
            <w:szCs w:val="28"/>
            <w:lang w:val="en-US"/>
          </w:rPr>
          <w:t>russkii</w:t>
        </w:r>
      </w:hyperlink>
      <w:r w:rsidRPr="00246D5A">
        <w:rPr>
          <w:sz w:val="28"/>
          <w:szCs w:val="28"/>
        </w:rPr>
        <w:tab/>
      </w:r>
      <w:r w:rsidRPr="00246D5A">
        <w:rPr>
          <w:i/>
          <w:iCs/>
          <w:spacing w:val="-5"/>
          <w:sz w:val="28"/>
          <w:szCs w:val="28"/>
        </w:rPr>
        <w:t xml:space="preserve">Зеленина, Л. М. </w:t>
      </w:r>
      <w:r w:rsidRPr="00246D5A">
        <w:rPr>
          <w:spacing w:val="-5"/>
          <w:sz w:val="28"/>
          <w:szCs w:val="28"/>
        </w:rPr>
        <w:t xml:space="preserve">Русский язык : поурочные разработки : 1 класс / Л. М. </w:t>
      </w:r>
    </w:p>
    <w:p w:rsidR="009C571B" w:rsidRDefault="009C571B" w:rsidP="009B7413">
      <w:pPr>
        <w:shd w:val="clear" w:color="auto" w:fill="FFFFFF"/>
        <w:tabs>
          <w:tab w:val="left" w:pos="590"/>
          <w:tab w:val="left" w:leader="underscore" w:pos="6706"/>
        </w:tabs>
        <w:spacing w:line="288" w:lineRule="exact"/>
        <w:ind w:left="5" w:right="19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246D5A">
        <w:rPr>
          <w:spacing w:val="-5"/>
          <w:sz w:val="28"/>
          <w:szCs w:val="28"/>
        </w:rPr>
        <w:t>Зеленина, Т. Е. Хо</w:t>
      </w:r>
      <w:r>
        <w:rPr>
          <w:spacing w:val="-5"/>
          <w:sz w:val="28"/>
          <w:szCs w:val="28"/>
        </w:rPr>
        <w:t>х</w:t>
      </w:r>
      <w:r w:rsidRPr="00246D5A">
        <w:rPr>
          <w:spacing w:val="-6"/>
          <w:sz w:val="28"/>
          <w:szCs w:val="28"/>
        </w:rPr>
        <w:t>лова, Е</w:t>
      </w:r>
      <w:r>
        <w:rPr>
          <w:spacing w:val="-6"/>
          <w:sz w:val="28"/>
          <w:szCs w:val="28"/>
        </w:rPr>
        <w:t>. А. Литвинова. - Режим доступа</w:t>
      </w:r>
      <w:r w:rsidRPr="00246D5A">
        <w:rPr>
          <w:spacing w:val="-6"/>
          <w:sz w:val="28"/>
          <w:szCs w:val="28"/>
        </w:rPr>
        <w:t xml:space="preserve">: </w:t>
      </w:r>
    </w:p>
    <w:p w:rsidR="009C571B" w:rsidRPr="00246D5A" w:rsidRDefault="009C571B" w:rsidP="009B7413">
      <w:pPr>
        <w:shd w:val="clear" w:color="auto" w:fill="FFFFFF"/>
        <w:tabs>
          <w:tab w:val="left" w:pos="590"/>
          <w:tab w:val="left" w:leader="underscore" w:pos="6706"/>
        </w:tabs>
        <w:spacing w:line="288" w:lineRule="exact"/>
        <w:ind w:left="5" w:right="19"/>
        <w:jc w:val="both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Pr="00246D5A">
        <w:rPr>
          <w:spacing w:val="-6"/>
          <w:sz w:val="28"/>
          <w:szCs w:val="28"/>
          <w:u w:val="single"/>
          <w:lang w:val="en-US"/>
        </w:rPr>
        <w:t>http</w:t>
      </w:r>
      <w:r w:rsidRPr="00246D5A">
        <w:rPr>
          <w:spacing w:val="-6"/>
          <w:sz w:val="28"/>
          <w:szCs w:val="28"/>
          <w:u w:val="single"/>
        </w:rPr>
        <w:t>://</w:t>
      </w:r>
      <w:r w:rsidRPr="00246D5A">
        <w:rPr>
          <w:spacing w:val="-6"/>
          <w:sz w:val="28"/>
          <w:szCs w:val="28"/>
          <w:u w:val="single"/>
          <w:lang w:val="en-US"/>
        </w:rPr>
        <w:t>school</w:t>
      </w:r>
      <w:r w:rsidRPr="00246D5A">
        <w:rPr>
          <w:spacing w:val="-6"/>
          <w:sz w:val="28"/>
          <w:szCs w:val="28"/>
          <w:u w:val="single"/>
        </w:rPr>
        <w:t>-</w:t>
      </w:r>
      <w:r>
        <w:rPr>
          <w:spacing w:val="-6"/>
          <w:sz w:val="28"/>
          <w:szCs w:val="28"/>
          <w:u w:val="single"/>
        </w:rPr>
        <w:t xml:space="preserve"> </w:t>
      </w:r>
      <w:r w:rsidRPr="00246D5A">
        <w:rPr>
          <w:spacing w:val="-6"/>
          <w:sz w:val="28"/>
          <w:szCs w:val="28"/>
          <w:u w:val="single"/>
          <w:lang w:val="en-US"/>
        </w:rPr>
        <w:t>russia</w:t>
      </w:r>
      <w:r w:rsidRPr="00246D5A">
        <w:rPr>
          <w:spacing w:val="-6"/>
          <w:sz w:val="28"/>
          <w:szCs w:val="28"/>
          <w:u w:val="single"/>
        </w:rPr>
        <w:t>.</w:t>
      </w:r>
      <w:r w:rsidRPr="00246D5A">
        <w:rPr>
          <w:spacing w:val="-6"/>
          <w:sz w:val="28"/>
          <w:szCs w:val="28"/>
          <w:u w:val="single"/>
          <w:lang w:val="en-US"/>
        </w:rPr>
        <w:t>prosv</w:t>
      </w:r>
      <w:r w:rsidRPr="00246D5A">
        <w:rPr>
          <w:spacing w:val="-6"/>
          <w:sz w:val="28"/>
          <w:szCs w:val="28"/>
          <w:u w:val="single"/>
        </w:rPr>
        <w:t>.</w:t>
      </w:r>
      <w:r w:rsidRPr="00246D5A">
        <w:rPr>
          <w:spacing w:val="-6"/>
          <w:sz w:val="28"/>
          <w:szCs w:val="28"/>
          <w:u w:val="single"/>
          <w:lang w:val="en-US"/>
        </w:rPr>
        <w:t>ru</w:t>
      </w:r>
      <w:r w:rsidRPr="00246D5A">
        <w:rPr>
          <w:spacing w:val="-6"/>
          <w:sz w:val="28"/>
          <w:szCs w:val="28"/>
          <w:u w:val="single"/>
        </w:rPr>
        <w:t>/</w:t>
      </w:r>
      <w:r w:rsidRPr="00246D5A">
        <w:rPr>
          <w:spacing w:val="-6"/>
          <w:sz w:val="28"/>
          <w:szCs w:val="28"/>
          <w:u w:val="single"/>
          <w:lang w:val="en-US"/>
        </w:rPr>
        <w:t>info</w:t>
      </w:r>
      <w:r w:rsidRPr="00246D5A">
        <w:rPr>
          <w:spacing w:val="-6"/>
          <w:sz w:val="28"/>
          <w:szCs w:val="28"/>
          <w:u w:val="single"/>
        </w:rPr>
        <w:t>.</w:t>
      </w:r>
      <w:r w:rsidRPr="00246D5A">
        <w:rPr>
          <w:spacing w:val="-6"/>
          <w:sz w:val="28"/>
          <w:szCs w:val="28"/>
          <w:u w:val="single"/>
          <w:lang w:val="en-US"/>
        </w:rPr>
        <w:t>aspx</w:t>
      </w:r>
      <w:r w:rsidRPr="00246D5A">
        <w:rPr>
          <w:spacing w:val="-6"/>
          <w:sz w:val="28"/>
          <w:szCs w:val="28"/>
          <w:u w:val="single"/>
        </w:rPr>
        <w:t>?</w:t>
      </w:r>
      <w:r w:rsidRPr="00246D5A">
        <w:rPr>
          <w:spacing w:val="-6"/>
          <w:sz w:val="28"/>
          <w:szCs w:val="28"/>
          <w:u w:val="single"/>
          <w:lang w:val="en-US"/>
        </w:rPr>
        <w:t>ob</w:t>
      </w:r>
      <w:r w:rsidRPr="00246D5A">
        <w:rPr>
          <w:spacing w:val="-6"/>
          <w:sz w:val="28"/>
          <w:szCs w:val="28"/>
          <w:u w:val="single"/>
        </w:rPr>
        <w:t>_</w:t>
      </w:r>
      <w:r w:rsidRPr="00246D5A">
        <w:rPr>
          <w:spacing w:val="-6"/>
          <w:sz w:val="28"/>
          <w:szCs w:val="28"/>
          <w:u w:val="single"/>
          <w:lang w:val="en-US"/>
        </w:rPr>
        <w:t>no</w:t>
      </w:r>
      <w:r w:rsidRPr="00246D5A">
        <w:rPr>
          <w:spacing w:val="-6"/>
          <w:sz w:val="28"/>
          <w:szCs w:val="28"/>
          <w:u w:val="single"/>
        </w:rPr>
        <w:t>=</w:t>
      </w:r>
      <w:r w:rsidRPr="00246D5A">
        <w:rPr>
          <w:spacing w:val="-6"/>
          <w:sz w:val="28"/>
          <w:szCs w:val="28"/>
        </w:rPr>
        <w:t xml:space="preserve"> 16946</w:t>
      </w:r>
    </w:p>
    <w:p w:rsidR="009C571B" w:rsidRPr="00246D5A" w:rsidRDefault="009C571B" w:rsidP="00DB4217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67" w:line="288" w:lineRule="exact"/>
        <w:ind w:left="370"/>
        <w:rPr>
          <w:b/>
          <w:bCs/>
          <w:i/>
          <w:iCs/>
          <w:spacing w:val="-17"/>
          <w:sz w:val="28"/>
          <w:szCs w:val="28"/>
        </w:rPr>
      </w:pPr>
      <w:r w:rsidRPr="00246D5A">
        <w:rPr>
          <w:b/>
          <w:bCs/>
          <w:i/>
          <w:iCs/>
          <w:spacing w:val="-5"/>
          <w:sz w:val="28"/>
          <w:szCs w:val="28"/>
        </w:rPr>
        <w:t>Наглядные пособия:</w:t>
      </w:r>
    </w:p>
    <w:p w:rsidR="009C571B" w:rsidRDefault="009C571B" w:rsidP="00DB4217">
      <w:pPr>
        <w:shd w:val="clear" w:color="auto" w:fill="FFFFFF"/>
        <w:spacing w:line="288" w:lineRule="exact"/>
        <w:ind w:left="14" w:firstLine="360"/>
        <w:jc w:val="both"/>
        <w:rPr>
          <w:spacing w:val="-8"/>
          <w:sz w:val="28"/>
          <w:szCs w:val="28"/>
        </w:rPr>
      </w:pPr>
      <w:r w:rsidRPr="00246D5A">
        <w:rPr>
          <w:spacing w:val="-8"/>
          <w:sz w:val="28"/>
          <w:szCs w:val="28"/>
        </w:rPr>
        <w:t xml:space="preserve">Комплект демонстрационных таблиц с методическими рекомендациями к </w:t>
      </w:r>
    </w:p>
    <w:p w:rsidR="009C571B" w:rsidRDefault="009C571B" w:rsidP="009B7413">
      <w:pPr>
        <w:shd w:val="clear" w:color="auto" w:fill="FFFFFF"/>
        <w:spacing w:line="288" w:lineRule="exact"/>
        <w:ind w:left="14" w:firstLine="360"/>
        <w:jc w:val="both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246D5A">
        <w:rPr>
          <w:spacing w:val="-8"/>
          <w:sz w:val="28"/>
          <w:szCs w:val="28"/>
        </w:rPr>
        <w:t>учебнику Л. М. Зел</w:t>
      </w:r>
      <w:r>
        <w:rPr>
          <w:spacing w:val="-8"/>
          <w:sz w:val="28"/>
          <w:szCs w:val="28"/>
        </w:rPr>
        <w:t>е</w:t>
      </w:r>
      <w:r w:rsidRPr="00246D5A">
        <w:rPr>
          <w:spacing w:val="-5"/>
          <w:sz w:val="28"/>
          <w:szCs w:val="28"/>
        </w:rPr>
        <w:t xml:space="preserve">ниной, Т. Е. Хохловой «Русский язык. 1 класс» (авторы Л. </w:t>
      </w:r>
    </w:p>
    <w:p w:rsidR="009C571B" w:rsidRPr="009B7413" w:rsidRDefault="009C571B" w:rsidP="009B7413">
      <w:pPr>
        <w:shd w:val="clear" w:color="auto" w:fill="FFFFFF"/>
        <w:spacing w:line="288" w:lineRule="exact"/>
        <w:ind w:left="14" w:firstLine="360"/>
        <w:jc w:val="both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246D5A">
        <w:rPr>
          <w:spacing w:val="-5"/>
          <w:sz w:val="28"/>
          <w:szCs w:val="28"/>
        </w:rPr>
        <w:t>М. Зеленина, Т. Е. Хохлова).</w:t>
      </w:r>
    </w:p>
    <w:p w:rsidR="009C571B" w:rsidRPr="00246D5A" w:rsidRDefault="009C571B" w:rsidP="00DB4217">
      <w:pPr>
        <w:shd w:val="clear" w:color="auto" w:fill="FFFFFF"/>
        <w:tabs>
          <w:tab w:val="left" w:pos="590"/>
        </w:tabs>
        <w:spacing w:before="72" w:line="288" w:lineRule="exact"/>
        <w:ind w:left="370"/>
        <w:rPr>
          <w:sz w:val="28"/>
          <w:szCs w:val="28"/>
        </w:rPr>
      </w:pPr>
      <w:r w:rsidRPr="00246D5A">
        <w:rPr>
          <w:b/>
          <w:bCs/>
          <w:i/>
          <w:iCs/>
          <w:spacing w:val="-17"/>
          <w:sz w:val="28"/>
          <w:szCs w:val="28"/>
        </w:rPr>
        <w:t>4.</w:t>
      </w:r>
      <w:r w:rsidRPr="00246D5A">
        <w:rPr>
          <w:b/>
          <w:bCs/>
          <w:i/>
          <w:iCs/>
          <w:sz w:val="28"/>
          <w:szCs w:val="28"/>
        </w:rPr>
        <w:tab/>
      </w:r>
      <w:r w:rsidRPr="00246D5A">
        <w:rPr>
          <w:b/>
          <w:bCs/>
          <w:i/>
          <w:iCs/>
          <w:spacing w:val="-5"/>
          <w:sz w:val="28"/>
          <w:szCs w:val="28"/>
        </w:rPr>
        <w:t>Материально-технические средства:</w:t>
      </w:r>
    </w:p>
    <w:p w:rsidR="009C571B" w:rsidRDefault="009C571B" w:rsidP="00DB4217">
      <w:pPr>
        <w:shd w:val="clear" w:color="auto" w:fill="FFFFFF"/>
        <w:spacing w:line="288" w:lineRule="exact"/>
        <w:ind w:left="19" w:firstLine="355"/>
        <w:jc w:val="both"/>
        <w:rPr>
          <w:spacing w:val="-4"/>
          <w:sz w:val="28"/>
          <w:szCs w:val="28"/>
        </w:rPr>
      </w:pPr>
      <w:r w:rsidRPr="00246D5A">
        <w:rPr>
          <w:spacing w:val="-4"/>
          <w:sz w:val="28"/>
          <w:szCs w:val="28"/>
        </w:rPr>
        <w:t xml:space="preserve">Компьютерная техника, интерактивная доска, видеопроектор, экспозиционный </w:t>
      </w:r>
    </w:p>
    <w:p w:rsidR="009C571B" w:rsidRPr="009B7413" w:rsidRDefault="009C571B" w:rsidP="009B7413">
      <w:pPr>
        <w:shd w:val="clear" w:color="auto" w:fill="FFFFFF"/>
        <w:spacing w:line="288" w:lineRule="exact"/>
        <w:ind w:left="19" w:firstLine="355"/>
        <w:jc w:val="both"/>
        <w:rPr>
          <w:spacing w:val="-4"/>
          <w:sz w:val="28"/>
          <w:szCs w:val="28"/>
        </w:rPr>
      </w:pPr>
      <w:r w:rsidRPr="00246D5A">
        <w:rPr>
          <w:spacing w:val="-4"/>
          <w:sz w:val="28"/>
          <w:szCs w:val="28"/>
        </w:rPr>
        <w:t>экран, маг</w:t>
      </w:r>
      <w:r w:rsidRPr="00246D5A">
        <w:rPr>
          <w:sz w:val="28"/>
          <w:szCs w:val="28"/>
        </w:rPr>
        <w:t>нитная доска с набором приспособлений для крепления таблиц.</w:t>
      </w:r>
    </w:p>
    <w:p w:rsidR="009C571B" w:rsidRPr="00246D5A" w:rsidRDefault="009C571B">
      <w:pPr>
        <w:rPr>
          <w:sz w:val="28"/>
          <w:szCs w:val="28"/>
        </w:rPr>
      </w:pPr>
    </w:p>
    <w:sectPr w:rsidR="009C571B" w:rsidRPr="00246D5A" w:rsidSect="009B74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4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08A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DEB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C62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18A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22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6B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A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4E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B18AB8A"/>
    <w:lvl w:ilvl="0">
      <w:numFmt w:val="bullet"/>
      <w:lvlText w:val="*"/>
      <w:lvlJc w:val="left"/>
    </w:lvl>
  </w:abstractNum>
  <w:abstractNum w:abstractNumId="11">
    <w:nsid w:val="2C4A5FC0"/>
    <w:multiLevelType w:val="singleLevel"/>
    <w:tmpl w:val="11AC42C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">
    <w:nsid w:val="473F7F10"/>
    <w:multiLevelType w:val="singleLevel"/>
    <w:tmpl w:val="7BA253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B5"/>
    <w:rsid w:val="000569C5"/>
    <w:rsid w:val="000D55E4"/>
    <w:rsid w:val="00152398"/>
    <w:rsid w:val="001E50DF"/>
    <w:rsid w:val="00246D5A"/>
    <w:rsid w:val="00306BDF"/>
    <w:rsid w:val="00390AD6"/>
    <w:rsid w:val="004B2B66"/>
    <w:rsid w:val="005031CC"/>
    <w:rsid w:val="005404BD"/>
    <w:rsid w:val="00593178"/>
    <w:rsid w:val="005A4C2A"/>
    <w:rsid w:val="006735CA"/>
    <w:rsid w:val="00737BBC"/>
    <w:rsid w:val="00877FF9"/>
    <w:rsid w:val="008842E5"/>
    <w:rsid w:val="009247EE"/>
    <w:rsid w:val="009B7413"/>
    <w:rsid w:val="009C571B"/>
    <w:rsid w:val="00A41301"/>
    <w:rsid w:val="00A5260F"/>
    <w:rsid w:val="00AE2F1F"/>
    <w:rsid w:val="00B00081"/>
    <w:rsid w:val="00B64D44"/>
    <w:rsid w:val="00BE6339"/>
    <w:rsid w:val="00D8720F"/>
    <w:rsid w:val="00DB1335"/>
    <w:rsid w:val="00DB4217"/>
    <w:rsid w:val="00DE7B81"/>
    <w:rsid w:val="00E3376E"/>
    <w:rsid w:val="00E422B9"/>
    <w:rsid w:val="00EC354B"/>
    <w:rsid w:val="00F4394F"/>
    <w:rsid w:val="00F67090"/>
    <w:rsid w:val="00F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50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zelenina%20rus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6</Pages>
  <Words>2326</Words>
  <Characters>13261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dcterms:created xsi:type="dcterms:W3CDTF">2011-08-23T15:21:00Z</dcterms:created>
  <dcterms:modified xsi:type="dcterms:W3CDTF">2011-10-14T21:28:00Z</dcterms:modified>
</cp:coreProperties>
</file>