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76" w:rsidRDefault="00925776" w:rsidP="00CD79C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Календарно-тематическое планирование</w:t>
      </w:r>
    </w:p>
    <w:p w:rsidR="00925776" w:rsidRDefault="00925776" w:rsidP="00CD79C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2011-2012 учебный год </w:t>
      </w:r>
    </w:p>
    <w:p w:rsidR="00925776" w:rsidRDefault="00925776" w:rsidP="00CD79C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(42 часа)</w:t>
      </w:r>
    </w:p>
    <w:p w:rsidR="00925776" w:rsidRPr="00CD79C1" w:rsidRDefault="00925776" w:rsidP="00CD79C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Предмет: русский язык</w:t>
      </w:r>
    </w:p>
    <w:p w:rsidR="00925776" w:rsidRDefault="00925776" w:rsidP="00CD79C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Класс: 1 класс</w:t>
      </w:r>
    </w:p>
    <w:p w:rsidR="00925776" w:rsidRDefault="00925776" w:rsidP="00CD79C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УМК: «Школа России»</w:t>
      </w:r>
    </w:p>
    <w:p w:rsidR="00925776" w:rsidRPr="005F3A1C" w:rsidRDefault="00925776" w:rsidP="00CD79C1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Русский язык. 1 класс: учебник для общеобразовательных учреждений/ Л. М. Зеленина, Т. Е. Хохлова.- М.: Просвещение, 2011.- 144с.: ил.</w:t>
      </w:r>
    </w:p>
    <w:p w:rsidR="00925776" w:rsidRDefault="00925776" w:rsidP="00100228">
      <w:pPr>
        <w:spacing w:after="0"/>
        <w:jc w:val="center"/>
        <w:rPr>
          <w:b/>
          <w:bCs/>
          <w:sz w:val="32"/>
          <w:szCs w:val="32"/>
        </w:rPr>
      </w:pPr>
      <w:r w:rsidRPr="005F3A1C">
        <w:rPr>
          <w:b/>
          <w:bCs/>
          <w:sz w:val="36"/>
          <w:szCs w:val="36"/>
        </w:rPr>
        <w:t>3 четверть . 4 часа</w:t>
      </w:r>
      <w:r>
        <w:rPr>
          <w:b/>
          <w:bCs/>
          <w:sz w:val="32"/>
          <w:szCs w:val="32"/>
        </w:rPr>
        <w:t>.</w:t>
      </w:r>
    </w:p>
    <w:tbl>
      <w:tblPr>
        <w:tblW w:w="15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851"/>
        <w:gridCol w:w="850"/>
        <w:gridCol w:w="4205"/>
        <w:gridCol w:w="2640"/>
        <w:gridCol w:w="6"/>
        <w:gridCol w:w="1989"/>
        <w:gridCol w:w="1894"/>
        <w:gridCol w:w="1624"/>
        <w:gridCol w:w="12"/>
      </w:tblGrid>
      <w:tr w:rsidR="00925776" w:rsidRPr="00F97F2E">
        <w:trPr>
          <w:trHeight w:val="504"/>
        </w:trPr>
        <w:tc>
          <w:tcPr>
            <w:tcW w:w="992" w:type="dxa"/>
            <w:vMerge w:val="restart"/>
          </w:tcPr>
          <w:p w:rsidR="00925776" w:rsidRPr="00F97F2E" w:rsidRDefault="00925776" w:rsidP="00100228">
            <w:pPr>
              <w:spacing w:after="0"/>
              <w:ind w:left="-83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2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№ урока</w:t>
            </w:r>
          </w:p>
        </w:tc>
        <w:tc>
          <w:tcPr>
            <w:tcW w:w="4205" w:type="dxa"/>
            <w:vMerge w:val="restart"/>
          </w:tcPr>
          <w:p w:rsidR="00925776" w:rsidRDefault="00925776" w:rsidP="00100228">
            <w:pPr>
              <w:spacing w:after="0"/>
              <w:ind w:left="-83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Тема урока</w:t>
            </w:r>
          </w:p>
          <w:p w:rsidR="00925776" w:rsidRDefault="00925776" w:rsidP="00100228">
            <w:pPr>
              <w:spacing w:after="0"/>
              <w:ind w:left="-83"/>
              <w:jc w:val="center"/>
              <w:rPr>
                <w:sz w:val="28"/>
                <w:szCs w:val="28"/>
              </w:rPr>
            </w:pPr>
          </w:p>
          <w:p w:rsidR="00925776" w:rsidRDefault="00925776" w:rsidP="00100228">
            <w:pPr>
              <w:spacing w:after="0"/>
              <w:ind w:left="-83"/>
              <w:jc w:val="center"/>
              <w:rPr>
                <w:sz w:val="28"/>
                <w:szCs w:val="28"/>
              </w:rPr>
            </w:pPr>
          </w:p>
          <w:p w:rsidR="00925776" w:rsidRPr="002C6E52" w:rsidRDefault="00925776" w:rsidP="00100228">
            <w:pPr>
              <w:spacing w:after="0"/>
              <w:ind w:left="-8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25776" w:rsidRPr="00F97F2E" w:rsidRDefault="00925776" w:rsidP="00100228">
            <w:pPr>
              <w:spacing w:after="0"/>
              <w:ind w:left="-83"/>
              <w:jc w:val="center"/>
              <w:rPr>
                <w:sz w:val="28"/>
                <w:szCs w:val="28"/>
              </w:rPr>
            </w:pPr>
            <w:r w:rsidRPr="002C6E52">
              <w:rPr>
                <w:b/>
                <w:bCs/>
                <w:i/>
                <w:iCs/>
                <w:sz w:val="36"/>
                <w:szCs w:val="36"/>
              </w:rPr>
              <w:t>Предложение</w:t>
            </w:r>
            <w:r>
              <w:rPr>
                <w:b/>
                <w:bCs/>
                <w:i/>
                <w:iCs/>
                <w:sz w:val="36"/>
                <w:szCs w:val="36"/>
              </w:rPr>
              <w:t>. 6</w:t>
            </w:r>
            <w:r w:rsidRPr="002C6E52">
              <w:rPr>
                <w:b/>
                <w:bCs/>
                <w:i/>
                <w:iCs/>
                <w:sz w:val="36"/>
                <w:szCs w:val="36"/>
              </w:rPr>
              <w:t xml:space="preserve"> часов</w:t>
            </w:r>
            <w:r>
              <w:rPr>
                <w:b/>
                <w:bCs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2646" w:type="dxa"/>
            <w:gridSpan w:val="2"/>
            <w:vMerge w:val="restart"/>
            <w:tcBorders>
              <w:bottom w:val="nil"/>
            </w:tcBorders>
          </w:tcPr>
          <w:p w:rsidR="00925776" w:rsidRPr="00F97F2E" w:rsidRDefault="00925776" w:rsidP="00100228">
            <w:pPr>
              <w:spacing w:after="0"/>
              <w:ind w:left="-83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Деятельность</w:t>
            </w:r>
          </w:p>
          <w:p w:rsidR="00925776" w:rsidRPr="00F97F2E" w:rsidRDefault="00925776" w:rsidP="00100228">
            <w:pPr>
              <w:spacing w:after="0"/>
              <w:ind w:left="-83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учащихся</w:t>
            </w:r>
          </w:p>
        </w:tc>
        <w:tc>
          <w:tcPr>
            <w:tcW w:w="1989" w:type="dxa"/>
            <w:vMerge w:val="restart"/>
          </w:tcPr>
          <w:p w:rsidR="00925776" w:rsidRPr="00F97F2E" w:rsidRDefault="00925776" w:rsidP="00100228">
            <w:pPr>
              <w:spacing w:after="0"/>
              <w:ind w:left="-83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Форма</w:t>
            </w:r>
          </w:p>
          <w:p w:rsidR="00925776" w:rsidRPr="00F97F2E" w:rsidRDefault="00925776" w:rsidP="00100228">
            <w:pPr>
              <w:spacing w:after="0"/>
              <w:ind w:left="-83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контроля</w:t>
            </w:r>
          </w:p>
        </w:tc>
        <w:tc>
          <w:tcPr>
            <w:tcW w:w="1894" w:type="dxa"/>
            <w:vMerge w:val="restart"/>
          </w:tcPr>
          <w:p w:rsidR="00925776" w:rsidRPr="00F97F2E" w:rsidRDefault="00925776" w:rsidP="00100228">
            <w:pPr>
              <w:spacing w:after="0"/>
              <w:ind w:left="-83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ТСО,</w:t>
            </w:r>
          </w:p>
          <w:p w:rsidR="00925776" w:rsidRPr="00F97F2E" w:rsidRDefault="00925776" w:rsidP="00100228">
            <w:pPr>
              <w:spacing w:after="0"/>
              <w:ind w:left="-83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эксперимент,</w:t>
            </w:r>
          </w:p>
          <w:p w:rsidR="00925776" w:rsidRPr="00F97F2E" w:rsidRDefault="00925776" w:rsidP="00100228">
            <w:pPr>
              <w:spacing w:after="0"/>
              <w:ind w:left="-83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наглядные</w:t>
            </w:r>
          </w:p>
          <w:p w:rsidR="00925776" w:rsidRPr="00F97F2E" w:rsidRDefault="00925776" w:rsidP="00100228">
            <w:pPr>
              <w:spacing w:after="0"/>
              <w:ind w:left="-83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пособия</w:t>
            </w:r>
          </w:p>
        </w:tc>
        <w:tc>
          <w:tcPr>
            <w:tcW w:w="1636" w:type="dxa"/>
            <w:gridSpan w:val="2"/>
            <w:vMerge w:val="restart"/>
          </w:tcPr>
          <w:p w:rsidR="00925776" w:rsidRPr="00F97F2E" w:rsidRDefault="00925776" w:rsidP="00100228">
            <w:pPr>
              <w:spacing w:after="0"/>
              <w:ind w:left="-83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Страница</w:t>
            </w:r>
          </w:p>
          <w:p w:rsidR="00925776" w:rsidRPr="00F97F2E" w:rsidRDefault="00925776" w:rsidP="00100228">
            <w:pPr>
              <w:spacing w:after="0"/>
              <w:ind w:left="-83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учебника</w:t>
            </w:r>
          </w:p>
          <w:p w:rsidR="00925776" w:rsidRPr="00F97F2E" w:rsidRDefault="00925776" w:rsidP="00100228">
            <w:pPr>
              <w:spacing w:after="0"/>
              <w:ind w:left="-83"/>
              <w:rPr>
                <w:sz w:val="28"/>
                <w:szCs w:val="28"/>
              </w:rPr>
            </w:pPr>
          </w:p>
        </w:tc>
      </w:tr>
      <w:tr w:rsidR="00925776" w:rsidRPr="00F97F2E">
        <w:trPr>
          <w:trHeight w:val="613"/>
        </w:trPr>
        <w:tc>
          <w:tcPr>
            <w:tcW w:w="992" w:type="dxa"/>
            <w:vMerge/>
          </w:tcPr>
          <w:p w:rsidR="00925776" w:rsidRPr="00F97F2E" w:rsidRDefault="00925776" w:rsidP="00100228">
            <w:pPr>
              <w:spacing w:after="0"/>
              <w:ind w:left="-8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С начала</w:t>
            </w:r>
          </w:p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года</w:t>
            </w:r>
          </w:p>
        </w:tc>
        <w:tc>
          <w:tcPr>
            <w:tcW w:w="850" w:type="dxa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По теме</w:t>
            </w:r>
          </w:p>
        </w:tc>
        <w:tc>
          <w:tcPr>
            <w:tcW w:w="4205" w:type="dxa"/>
            <w:vMerge/>
          </w:tcPr>
          <w:p w:rsidR="00925776" w:rsidRPr="00F97F2E" w:rsidRDefault="00925776" w:rsidP="00100228">
            <w:pPr>
              <w:spacing w:after="0"/>
              <w:ind w:left="-8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46" w:type="dxa"/>
            <w:gridSpan w:val="2"/>
            <w:vMerge/>
          </w:tcPr>
          <w:p w:rsidR="00925776" w:rsidRPr="00F97F2E" w:rsidRDefault="00925776" w:rsidP="00100228">
            <w:pPr>
              <w:spacing w:after="0"/>
              <w:ind w:left="-8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  <w:vMerge/>
          </w:tcPr>
          <w:p w:rsidR="00925776" w:rsidRPr="00F97F2E" w:rsidRDefault="00925776" w:rsidP="00100228">
            <w:pPr>
              <w:spacing w:after="0"/>
              <w:ind w:left="-8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4" w:type="dxa"/>
            <w:vMerge/>
          </w:tcPr>
          <w:p w:rsidR="00925776" w:rsidRPr="00F97F2E" w:rsidRDefault="00925776" w:rsidP="00100228">
            <w:pPr>
              <w:spacing w:after="0"/>
              <w:ind w:left="-8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  <w:gridSpan w:val="2"/>
            <w:vMerge/>
          </w:tcPr>
          <w:p w:rsidR="00925776" w:rsidRPr="00F97F2E" w:rsidRDefault="00925776" w:rsidP="00100228">
            <w:pPr>
              <w:spacing w:after="0"/>
              <w:ind w:left="-83"/>
              <w:rPr>
                <w:b/>
                <w:bCs/>
                <w:sz w:val="32"/>
                <w:szCs w:val="32"/>
              </w:rPr>
            </w:pPr>
          </w:p>
        </w:tc>
      </w:tr>
      <w:tr w:rsidR="00925776" w:rsidRPr="00F97F2E">
        <w:trPr>
          <w:gridAfter w:val="1"/>
          <w:wAfter w:w="12" w:type="dxa"/>
          <w:trHeight w:val="741"/>
        </w:trPr>
        <w:tc>
          <w:tcPr>
            <w:tcW w:w="99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b/>
                <w:bCs/>
                <w:sz w:val="28"/>
                <w:szCs w:val="28"/>
              </w:rPr>
              <w:t>19.03</w:t>
            </w:r>
          </w:p>
        </w:tc>
        <w:tc>
          <w:tcPr>
            <w:tcW w:w="851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Интонация. Знаки препинания в конце предложения.</w:t>
            </w:r>
          </w:p>
        </w:tc>
        <w:tc>
          <w:tcPr>
            <w:tcW w:w="2640" w:type="dxa"/>
          </w:tcPr>
          <w:p w:rsidR="00925776" w:rsidRPr="00F97F2E" w:rsidRDefault="00925776" w:rsidP="00F07E9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F07E9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95" w:type="dxa"/>
            <w:gridSpan w:val="2"/>
          </w:tcPr>
          <w:p w:rsidR="00925776" w:rsidRPr="00F97F2E" w:rsidRDefault="00925776" w:rsidP="00022D23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894" w:type="dxa"/>
          </w:tcPr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97F2E">
              <w:rPr>
                <w:sz w:val="28"/>
                <w:szCs w:val="28"/>
              </w:rPr>
              <w:t>чебник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624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С.4-9</w:t>
            </w:r>
          </w:p>
        </w:tc>
      </w:tr>
      <w:tr w:rsidR="00925776" w:rsidRPr="00F97F2E">
        <w:trPr>
          <w:gridAfter w:val="1"/>
          <w:wAfter w:w="12" w:type="dxa"/>
          <w:trHeight w:val="818"/>
        </w:trPr>
        <w:tc>
          <w:tcPr>
            <w:tcW w:w="992" w:type="dxa"/>
          </w:tcPr>
          <w:p w:rsidR="00925776" w:rsidRPr="00F97F2E" w:rsidRDefault="00925776" w:rsidP="00C03D99">
            <w:pPr>
              <w:spacing w:after="0"/>
              <w:rPr>
                <w:b/>
                <w:bCs/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20.03</w:t>
            </w:r>
          </w:p>
        </w:tc>
        <w:tc>
          <w:tcPr>
            <w:tcW w:w="851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5" w:type="dxa"/>
          </w:tcPr>
          <w:p w:rsidR="00925776" w:rsidRPr="00F97F2E" w:rsidRDefault="00925776" w:rsidP="00954170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Интонация. Знаки препинания в конце предложения.</w:t>
            </w:r>
          </w:p>
        </w:tc>
        <w:tc>
          <w:tcPr>
            <w:tcW w:w="2640" w:type="dxa"/>
          </w:tcPr>
          <w:p w:rsidR="00925776" w:rsidRPr="00F97F2E" w:rsidRDefault="00925776" w:rsidP="00F07E9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F07E9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95" w:type="dxa"/>
            <w:gridSpan w:val="2"/>
          </w:tcPr>
          <w:p w:rsidR="00925776" w:rsidRPr="00F97F2E" w:rsidRDefault="00925776" w:rsidP="00022D23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894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624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С.10-12</w:t>
            </w:r>
          </w:p>
        </w:tc>
      </w:tr>
      <w:tr w:rsidR="00925776" w:rsidRPr="00F97F2E">
        <w:trPr>
          <w:gridAfter w:val="1"/>
          <w:wAfter w:w="12" w:type="dxa"/>
          <w:trHeight w:val="733"/>
        </w:trPr>
        <w:tc>
          <w:tcPr>
            <w:tcW w:w="992" w:type="dxa"/>
          </w:tcPr>
          <w:p w:rsidR="00925776" w:rsidRPr="00F97F2E" w:rsidRDefault="00925776" w:rsidP="00C03D99">
            <w:pPr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21.03</w:t>
            </w:r>
          </w:p>
        </w:tc>
        <w:tc>
          <w:tcPr>
            <w:tcW w:w="851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5" w:type="dxa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Интонация. Знаки препинани</w:t>
            </w:r>
            <w:r>
              <w:rPr>
                <w:sz w:val="28"/>
                <w:szCs w:val="28"/>
              </w:rPr>
              <w:t>я</w:t>
            </w:r>
            <w:r w:rsidRPr="00F97F2E">
              <w:rPr>
                <w:sz w:val="28"/>
                <w:szCs w:val="28"/>
              </w:rPr>
              <w:t xml:space="preserve"> в конце предложения.</w:t>
            </w:r>
          </w:p>
        </w:tc>
        <w:tc>
          <w:tcPr>
            <w:tcW w:w="2640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95" w:type="dxa"/>
            <w:gridSpan w:val="2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894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624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С.13-15</w:t>
            </w:r>
          </w:p>
        </w:tc>
      </w:tr>
      <w:tr w:rsidR="00925776" w:rsidRPr="00F97F2E">
        <w:trPr>
          <w:gridAfter w:val="1"/>
          <w:wAfter w:w="12" w:type="dxa"/>
          <w:trHeight w:val="754"/>
        </w:trPr>
        <w:tc>
          <w:tcPr>
            <w:tcW w:w="992" w:type="dxa"/>
          </w:tcPr>
          <w:p w:rsidR="00925776" w:rsidRPr="00F97F2E" w:rsidRDefault="00925776" w:rsidP="00C03D99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22.03</w:t>
            </w:r>
          </w:p>
        </w:tc>
        <w:tc>
          <w:tcPr>
            <w:tcW w:w="851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5" w:type="dxa"/>
          </w:tcPr>
          <w:p w:rsidR="00925776" w:rsidRPr="00F97F2E" w:rsidRDefault="00925776" w:rsidP="00954170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Интонация. Знаки препинания в конце предложения.</w:t>
            </w:r>
          </w:p>
        </w:tc>
        <w:tc>
          <w:tcPr>
            <w:tcW w:w="264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95" w:type="dxa"/>
            <w:gridSpan w:val="2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894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624" w:type="dxa"/>
          </w:tcPr>
          <w:p w:rsidR="00925776" w:rsidRPr="00F97F2E" w:rsidRDefault="00925776" w:rsidP="00C97C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С.16-21</w:t>
            </w:r>
          </w:p>
        </w:tc>
      </w:tr>
    </w:tbl>
    <w:p w:rsidR="00925776" w:rsidRDefault="00925776" w:rsidP="00CD79C1">
      <w:pPr>
        <w:spacing w:after="0"/>
        <w:rPr>
          <w:b/>
          <w:bCs/>
          <w:sz w:val="32"/>
          <w:szCs w:val="32"/>
        </w:rPr>
      </w:pP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"/>
        <w:gridCol w:w="1140"/>
        <w:gridCol w:w="19"/>
        <w:gridCol w:w="770"/>
        <w:gridCol w:w="11"/>
        <w:gridCol w:w="50"/>
        <w:gridCol w:w="850"/>
        <w:gridCol w:w="46"/>
        <w:gridCol w:w="4137"/>
        <w:gridCol w:w="2411"/>
        <w:gridCol w:w="2337"/>
        <w:gridCol w:w="1742"/>
        <w:gridCol w:w="1540"/>
      </w:tblGrid>
      <w:tr w:rsidR="00925776" w:rsidRPr="00F97F2E">
        <w:trPr>
          <w:gridBefore w:val="1"/>
          <w:wBefore w:w="17" w:type="dxa"/>
          <w:trHeight w:val="534"/>
        </w:trPr>
        <w:tc>
          <w:tcPr>
            <w:tcW w:w="15053" w:type="dxa"/>
            <w:gridSpan w:val="12"/>
          </w:tcPr>
          <w:p w:rsidR="00925776" w:rsidRPr="00863C96" w:rsidRDefault="00925776" w:rsidP="002C6E52">
            <w:pPr>
              <w:spacing w:after="0"/>
              <w:jc w:val="center"/>
              <w:rPr>
                <w:sz w:val="36"/>
                <w:szCs w:val="36"/>
              </w:rPr>
            </w:pPr>
            <w:r w:rsidRPr="00863C96">
              <w:rPr>
                <w:sz w:val="36"/>
                <w:szCs w:val="36"/>
              </w:rPr>
              <w:t xml:space="preserve">4 четверть. </w:t>
            </w:r>
            <w:r>
              <w:rPr>
                <w:sz w:val="36"/>
                <w:szCs w:val="36"/>
              </w:rPr>
              <w:t>38</w:t>
            </w:r>
            <w:r w:rsidRPr="00863C96">
              <w:rPr>
                <w:sz w:val="36"/>
                <w:szCs w:val="36"/>
              </w:rPr>
              <w:t xml:space="preserve"> час</w:t>
            </w:r>
            <w:r>
              <w:rPr>
                <w:sz w:val="36"/>
                <w:szCs w:val="36"/>
              </w:rPr>
              <w:t>ов.</w:t>
            </w:r>
          </w:p>
        </w:tc>
      </w:tr>
      <w:tr w:rsidR="00925776" w:rsidRPr="00F97F2E">
        <w:trPr>
          <w:gridBefore w:val="1"/>
          <w:wBefore w:w="17" w:type="dxa"/>
          <w:trHeight w:val="799"/>
        </w:trPr>
        <w:tc>
          <w:tcPr>
            <w:tcW w:w="1159" w:type="dxa"/>
            <w:gridSpan w:val="2"/>
          </w:tcPr>
          <w:p w:rsidR="00925776" w:rsidRPr="00F97F2E" w:rsidRDefault="00925776" w:rsidP="00E17D3E">
            <w:pPr>
              <w:spacing w:after="0"/>
              <w:rPr>
                <w:b/>
                <w:bCs/>
                <w:sz w:val="28"/>
                <w:szCs w:val="28"/>
              </w:rPr>
            </w:pPr>
            <w:r w:rsidRPr="00F97F2E">
              <w:rPr>
                <w:b/>
                <w:bCs/>
                <w:sz w:val="28"/>
                <w:szCs w:val="28"/>
              </w:rPr>
              <w:t>02.04</w:t>
            </w:r>
          </w:p>
        </w:tc>
        <w:tc>
          <w:tcPr>
            <w:tcW w:w="781" w:type="dxa"/>
            <w:gridSpan w:val="2"/>
          </w:tcPr>
          <w:p w:rsidR="00925776" w:rsidRDefault="00925776" w:rsidP="00E4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gridSpan w:val="3"/>
          </w:tcPr>
          <w:p w:rsidR="00925776" w:rsidRDefault="00925776" w:rsidP="00E9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925776" w:rsidRPr="002C6E52" w:rsidRDefault="00925776" w:rsidP="0090179D">
            <w:pPr>
              <w:rPr>
                <w:b/>
                <w:bCs/>
                <w:sz w:val="28"/>
                <w:szCs w:val="28"/>
              </w:rPr>
            </w:pPr>
            <w:r w:rsidRPr="002C6E52">
              <w:rPr>
                <w:sz w:val="28"/>
                <w:szCs w:val="28"/>
              </w:rPr>
              <w:t>Прописная буква в начале предложения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Default="00925776" w:rsidP="00100228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EB134B" w:rsidRDefault="00925776" w:rsidP="00100228">
            <w:pPr>
              <w:jc w:val="center"/>
              <w:rPr>
                <w:b/>
                <w:bCs/>
                <w:sz w:val="28"/>
                <w:szCs w:val="28"/>
              </w:rPr>
            </w:pPr>
            <w:r w:rsidRPr="00EB134B">
              <w:rPr>
                <w:b/>
                <w:bCs/>
                <w:sz w:val="28"/>
                <w:szCs w:val="28"/>
              </w:rPr>
              <w:t xml:space="preserve">Проверка знаний </w:t>
            </w:r>
          </w:p>
        </w:tc>
        <w:tc>
          <w:tcPr>
            <w:tcW w:w="1742" w:type="dxa"/>
          </w:tcPr>
          <w:p w:rsidR="00925776" w:rsidRDefault="00925776" w:rsidP="00100228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С.22-25</w:t>
            </w:r>
          </w:p>
        </w:tc>
      </w:tr>
      <w:tr w:rsidR="00925776" w:rsidRPr="00F97F2E">
        <w:trPr>
          <w:gridBefore w:val="1"/>
          <w:wBefore w:w="17" w:type="dxa"/>
          <w:trHeight w:val="371"/>
        </w:trPr>
        <w:tc>
          <w:tcPr>
            <w:tcW w:w="1159" w:type="dxa"/>
            <w:gridSpan w:val="2"/>
          </w:tcPr>
          <w:p w:rsidR="00925776" w:rsidRPr="00F97F2E" w:rsidRDefault="00925776" w:rsidP="00100228">
            <w:pPr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03.04</w:t>
            </w:r>
          </w:p>
        </w:tc>
        <w:tc>
          <w:tcPr>
            <w:tcW w:w="781" w:type="dxa"/>
            <w:gridSpan w:val="2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67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4137" w:type="dxa"/>
          </w:tcPr>
          <w:p w:rsidR="00925776" w:rsidRPr="002C6E52" w:rsidRDefault="00925776" w:rsidP="002C6E52">
            <w:pPr>
              <w:spacing w:after="0"/>
              <w:rPr>
                <w:sz w:val="28"/>
                <w:szCs w:val="28"/>
              </w:rPr>
            </w:pPr>
            <w:r w:rsidRPr="002C6E52">
              <w:rPr>
                <w:sz w:val="28"/>
                <w:szCs w:val="28"/>
              </w:rPr>
              <w:t>Прописная буква в начале предложения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С.26-29</w:t>
            </w:r>
          </w:p>
        </w:tc>
      </w:tr>
      <w:tr w:rsidR="00925776" w:rsidRPr="00F97F2E">
        <w:trPr>
          <w:gridBefore w:val="1"/>
          <w:wBefore w:w="17" w:type="dxa"/>
          <w:trHeight w:val="1097"/>
        </w:trPr>
        <w:tc>
          <w:tcPr>
            <w:tcW w:w="1159" w:type="dxa"/>
            <w:gridSpan w:val="2"/>
          </w:tcPr>
          <w:p w:rsidR="00925776" w:rsidRDefault="00925776" w:rsidP="00100228">
            <w:pPr>
              <w:spacing w:after="0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04.04</w:t>
            </w:r>
          </w:p>
        </w:tc>
        <w:tc>
          <w:tcPr>
            <w:tcW w:w="781" w:type="dxa"/>
            <w:gridSpan w:val="2"/>
          </w:tcPr>
          <w:p w:rsidR="00925776" w:rsidRDefault="00925776" w:rsidP="00E47661">
            <w:pPr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E4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gridSpan w:val="3"/>
          </w:tcPr>
          <w:p w:rsidR="00925776" w:rsidRDefault="00925776" w:rsidP="00E9722F">
            <w:pPr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E9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925776" w:rsidRPr="00F95F6A" w:rsidRDefault="00925776" w:rsidP="002C6E52">
            <w:pPr>
              <w:spacing w:after="0"/>
              <w:rPr>
                <w:b/>
                <w:bCs/>
                <w:sz w:val="36"/>
                <w:szCs w:val="36"/>
              </w:rPr>
            </w:pPr>
            <w:r w:rsidRPr="00F95F6A">
              <w:rPr>
                <w:b/>
                <w:bCs/>
                <w:i/>
                <w:iCs/>
                <w:sz w:val="36"/>
                <w:szCs w:val="36"/>
              </w:rPr>
              <w:t>Слово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. </w:t>
            </w:r>
            <w:r w:rsidRPr="00F95F6A">
              <w:rPr>
                <w:b/>
                <w:bCs/>
                <w:i/>
                <w:iCs/>
                <w:sz w:val="36"/>
                <w:szCs w:val="36"/>
              </w:rPr>
              <w:t>8 часов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  <w:p w:rsidR="00925776" w:rsidRPr="00F97F2E" w:rsidRDefault="00925776" w:rsidP="002C6E52">
            <w:pPr>
              <w:spacing w:after="0"/>
              <w:rPr>
                <w:sz w:val="28"/>
                <w:szCs w:val="28"/>
              </w:rPr>
            </w:pPr>
            <w:r w:rsidRPr="00863C96">
              <w:rPr>
                <w:sz w:val="28"/>
                <w:szCs w:val="28"/>
              </w:rPr>
              <w:t>Предмет и слово.</w:t>
            </w:r>
          </w:p>
        </w:tc>
        <w:tc>
          <w:tcPr>
            <w:tcW w:w="2411" w:type="dxa"/>
          </w:tcPr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97F2E">
              <w:rPr>
                <w:sz w:val="28"/>
                <w:szCs w:val="28"/>
              </w:rPr>
              <w:t>чебник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540" w:type="dxa"/>
          </w:tcPr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С.32-34</w:t>
            </w:r>
          </w:p>
        </w:tc>
      </w:tr>
      <w:tr w:rsidR="00925776" w:rsidRPr="00F97F2E">
        <w:trPr>
          <w:gridBefore w:val="1"/>
          <w:wBefore w:w="17" w:type="dxa"/>
          <w:trHeight w:val="1003"/>
        </w:trPr>
        <w:tc>
          <w:tcPr>
            <w:tcW w:w="1159" w:type="dxa"/>
            <w:gridSpan w:val="2"/>
          </w:tcPr>
          <w:p w:rsidR="00925776" w:rsidRPr="00F97F2E" w:rsidRDefault="00925776" w:rsidP="00670DFB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05.04</w:t>
            </w:r>
          </w:p>
        </w:tc>
        <w:tc>
          <w:tcPr>
            <w:tcW w:w="781" w:type="dxa"/>
            <w:gridSpan w:val="2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925776" w:rsidRPr="00F97F2E" w:rsidRDefault="00925776" w:rsidP="009E3FB9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 xml:space="preserve"> Предмет и слово.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35-37</w:t>
            </w:r>
          </w:p>
        </w:tc>
      </w:tr>
      <w:tr w:rsidR="00925776" w:rsidRPr="00F97F2E">
        <w:trPr>
          <w:gridBefore w:val="1"/>
          <w:wBefore w:w="17" w:type="dxa"/>
          <w:trHeight w:val="754"/>
        </w:trPr>
        <w:tc>
          <w:tcPr>
            <w:tcW w:w="1140" w:type="dxa"/>
          </w:tcPr>
          <w:p w:rsidR="00925776" w:rsidRPr="00F97F2E" w:rsidRDefault="00925776" w:rsidP="00670DFB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06.04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925776" w:rsidRPr="00F97F2E" w:rsidRDefault="00925776" w:rsidP="009E3FB9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 xml:space="preserve">Действие и слово. 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97F2E">
              <w:rPr>
                <w:sz w:val="28"/>
                <w:szCs w:val="28"/>
              </w:rPr>
              <w:t>чебник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38-40</w:t>
            </w:r>
          </w:p>
        </w:tc>
      </w:tr>
      <w:tr w:rsidR="00925776" w:rsidRPr="00F97F2E">
        <w:trPr>
          <w:gridBefore w:val="1"/>
          <w:wBefore w:w="17" w:type="dxa"/>
          <w:trHeight w:val="1032"/>
        </w:trPr>
        <w:tc>
          <w:tcPr>
            <w:tcW w:w="1140" w:type="dxa"/>
          </w:tcPr>
          <w:p w:rsidR="00925776" w:rsidRPr="00F97F2E" w:rsidRDefault="00925776" w:rsidP="00F0001D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b/>
                <w:bCs/>
                <w:sz w:val="28"/>
                <w:szCs w:val="28"/>
              </w:rPr>
              <w:t>09.04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925776" w:rsidRPr="00F97F2E" w:rsidRDefault="00925776" w:rsidP="00DE2D83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Действие и слово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С.41-42</w:t>
            </w:r>
          </w:p>
        </w:tc>
      </w:tr>
      <w:tr w:rsidR="00925776" w:rsidRPr="00F97F2E">
        <w:trPr>
          <w:gridBefore w:val="1"/>
          <w:wBefore w:w="17" w:type="dxa"/>
          <w:trHeight w:val="881"/>
        </w:trPr>
        <w:tc>
          <w:tcPr>
            <w:tcW w:w="1140" w:type="dxa"/>
          </w:tcPr>
          <w:p w:rsidR="00925776" w:rsidRPr="00F97F2E" w:rsidRDefault="00925776" w:rsidP="00F0001D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10.04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925776" w:rsidRPr="00F97F2E" w:rsidRDefault="00925776" w:rsidP="00DE2D83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Признак и слово.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97F2E">
              <w:rPr>
                <w:sz w:val="28"/>
                <w:szCs w:val="28"/>
              </w:rPr>
              <w:t>чебник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С.43-45</w:t>
            </w:r>
          </w:p>
        </w:tc>
      </w:tr>
      <w:tr w:rsidR="00925776" w:rsidRPr="00F97F2E">
        <w:trPr>
          <w:gridBefore w:val="1"/>
          <w:wBefore w:w="17" w:type="dxa"/>
          <w:trHeight w:val="1092"/>
        </w:trPr>
        <w:tc>
          <w:tcPr>
            <w:tcW w:w="1140" w:type="dxa"/>
          </w:tcPr>
          <w:p w:rsidR="00925776" w:rsidRPr="00F97F2E" w:rsidRDefault="00925776" w:rsidP="0021744E">
            <w:pPr>
              <w:spacing w:after="0"/>
              <w:rPr>
                <w:b/>
                <w:bCs/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11.04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925776" w:rsidRPr="00F97F2E" w:rsidRDefault="00925776" w:rsidP="0090179D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Признак и слово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46</w:t>
            </w:r>
          </w:p>
        </w:tc>
      </w:tr>
      <w:tr w:rsidR="00925776" w:rsidRPr="00F97F2E">
        <w:trPr>
          <w:gridBefore w:val="1"/>
          <w:wBefore w:w="17" w:type="dxa"/>
          <w:trHeight w:val="889"/>
        </w:trPr>
        <w:tc>
          <w:tcPr>
            <w:tcW w:w="1140" w:type="dxa"/>
          </w:tcPr>
          <w:p w:rsidR="00925776" w:rsidRPr="00F97F2E" w:rsidRDefault="00925776" w:rsidP="0021744E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12.04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925776" w:rsidRDefault="00925776" w:rsidP="00F95F6A">
            <w:pPr>
              <w:spacing w:after="0"/>
              <w:rPr>
                <w:b/>
                <w:bCs/>
                <w:i/>
                <w:iCs/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 xml:space="preserve">Слово – имя собственное </w:t>
            </w:r>
          </w:p>
          <w:p w:rsidR="00925776" w:rsidRPr="00F97F2E" w:rsidRDefault="00925776" w:rsidP="00F95F6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EB134B" w:rsidRDefault="00925776" w:rsidP="00100228">
            <w:pPr>
              <w:ind w:left="134"/>
              <w:jc w:val="center"/>
              <w:rPr>
                <w:b/>
                <w:bCs/>
                <w:sz w:val="28"/>
                <w:szCs w:val="28"/>
              </w:rPr>
            </w:pPr>
            <w:r w:rsidRPr="00EB134B">
              <w:rPr>
                <w:b/>
                <w:bCs/>
                <w:sz w:val="28"/>
                <w:szCs w:val="28"/>
              </w:rPr>
              <w:t>Проверка знаний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48-55</w:t>
            </w:r>
          </w:p>
        </w:tc>
      </w:tr>
      <w:tr w:rsidR="00925776" w:rsidRPr="00F97F2E">
        <w:trPr>
          <w:gridBefore w:val="1"/>
          <w:wBefore w:w="17" w:type="dxa"/>
          <w:trHeight w:val="322"/>
        </w:trPr>
        <w:tc>
          <w:tcPr>
            <w:tcW w:w="1140" w:type="dxa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13.04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925776" w:rsidRPr="00F97F2E" w:rsidRDefault="00925776" w:rsidP="00127FE9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Слово – имя собственное.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97F2E">
              <w:rPr>
                <w:sz w:val="28"/>
                <w:szCs w:val="28"/>
              </w:rPr>
              <w:t>чебник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56-62</w:t>
            </w:r>
          </w:p>
        </w:tc>
      </w:tr>
      <w:tr w:rsidR="00925776" w:rsidRPr="00F97F2E">
        <w:trPr>
          <w:gridBefore w:val="1"/>
          <w:wBefore w:w="17" w:type="dxa"/>
          <w:trHeight w:val="839"/>
        </w:trPr>
        <w:tc>
          <w:tcPr>
            <w:tcW w:w="1140" w:type="dxa"/>
          </w:tcPr>
          <w:p w:rsidR="00925776" w:rsidRDefault="00925776" w:rsidP="00100228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925776" w:rsidRDefault="00925776" w:rsidP="00100228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925776" w:rsidRDefault="00925776" w:rsidP="00100228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925776" w:rsidRPr="00F97F2E" w:rsidRDefault="00925776" w:rsidP="00100228">
            <w:pPr>
              <w:spacing w:after="0"/>
              <w:rPr>
                <w:b/>
                <w:bCs/>
                <w:sz w:val="28"/>
                <w:szCs w:val="28"/>
              </w:rPr>
            </w:pPr>
            <w:r w:rsidRPr="00F97F2E">
              <w:rPr>
                <w:b/>
                <w:bCs/>
                <w:sz w:val="28"/>
                <w:szCs w:val="28"/>
              </w:rPr>
              <w:t>16.04</w:t>
            </w:r>
          </w:p>
        </w:tc>
        <w:tc>
          <w:tcPr>
            <w:tcW w:w="800" w:type="dxa"/>
            <w:gridSpan w:val="3"/>
          </w:tcPr>
          <w:p w:rsidR="00925776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</w:p>
          <w:p w:rsidR="00925776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gridSpan w:val="3"/>
          </w:tcPr>
          <w:p w:rsidR="00925776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</w:p>
          <w:p w:rsidR="00925776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925776" w:rsidRPr="00F95F6A" w:rsidRDefault="00925776" w:rsidP="00F95F6A">
            <w:pPr>
              <w:spacing w:after="0"/>
              <w:rPr>
                <w:b/>
                <w:bCs/>
                <w:i/>
                <w:iCs/>
                <w:sz w:val="36"/>
                <w:szCs w:val="36"/>
              </w:rPr>
            </w:pPr>
            <w:r w:rsidRPr="00F95F6A">
              <w:rPr>
                <w:b/>
                <w:bCs/>
                <w:i/>
                <w:iCs/>
                <w:sz w:val="36"/>
                <w:szCs w:val="36"/>
              </w:rPr>
              <w:t>Звуки и буквы</w:t>
            </w:r>
            <w:r>
              <w:rPr>
                <w:b/>
                <w:bCs/>
                <w:i/>
                <w:iCs/>
                <w:sz w:val="36"/>
                <w:szCs w:val="36"/>
              </w:rPr>
              <w:t>. 28 часов</w:t>
            </w:r>
            <w:r w:rsidRPr="00F95F6A">
              <w:rPr>
                <w:b/>
                <w:bCs/>
                <w:i/>
                <w:iCs/>
                <w:sz w:val="36"/>
                <w:szCs w:val="36"/>
              </w:rPr>
              <w:t>.</w:t>
            </w:r>
          </w:p>
          <w:p w:rsidR="00925776" w:rsidRDefault="00925776" w:rsidP="00100228">
            <w:pPr>
              <w:spacing w:after="0"/>
              <w:rPr>
                <w:sz w:val="28"/>
                <w:szCs w:val="28"/>
              </w:rPr>
            </w:pPr>
          </w:p>
          <w:p w:rsidR="00925776" w:rsidRDefault="00925776" w:rsidP="00100228">
            <w:pPr>
              <w:spacing w:after="0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Звуки речи.</w:t>
            </w:r>
          </w:p>
        </w:tc>
        <w:tc>
          <w:tcPr>
            <w:tcW w:w="2411" w:type="dxa"/>
          </w:tcPr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</w:p>
          <w:p w:rsidR="00925776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</w:p>
          <w:p w:rsidR="00925776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</w:p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62-64</w:t>
            </w:r>
          </w:p>
        </w:tc>
      </w:tr>
      <w:tr w:rsidR="00925776" w:rsidRPr="00F97F2E">
        <w:trPr>
          <w:gridBefore w:val="1"/>
          <w:wBefore w:w="17" w:type="dxa"/>
          <w:trHeight w:val="303"/>
        </w:trPr>
        <w:tc>
          <w:tcPr>
            <w:tcW w:w="1140" w:type="dxa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17.04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</w:t>
            </w:r>
            <w:r w:rsidRPr="00F97F2E">
              <w:rPr>
                <w:sz w:val="28"/>
                <w:szCs w:val="28"/>
              </w:rPr>
              <w:t>вуки.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С.65-67</w:t>
            </w:r>
          </w:p>
        </w:tc>
      </w:tr>
      <w:tr w:rsidR="00925776" w:rsidRPr="00F97F2E">
        <w:trPr>
          <w:gridBefore w:val="1"/>
          <w:wBefore w:w="17" w:type="dxa"/>
          <w:trHeight w:val="758"/>
        </w:trPr>
        <w:tc>
          <w:tcPr>
            <w:tcW w:w="1140" w:type="dxa"/>
          </w:tcPr>
          <w:p w:rsidR="00925776" w:rsidRPr="00F97F2E" w:rsidRDefault="00925776" w:rsidP="00A54235">
            <w:pPr>
              <w:spacing w:after="0"/>
              <w:rPr>
                <w:b/>
                <w:bCs/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18.04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Звонкие и глухие согласные звуки.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С.68-70</w:t>
            </w:r>
          </w:p>
        </w:tc>
      </w:tr>
      <w:tr w:rsidR="00925776" w:rsidRPr="00F97F2E">
        <w:trPr>
          <w:gridBefore w:val="1"/>
          <w:wBefore w:w="17" w:type="dxa"/>
          <w:trHeight w:val="637"/>
        </w:trPr>
        <w:tc>
          <w:tcPr>
            <w:tcW w:w="1140" w:type="dxa"/>
          </w:tcPr>
          <w:p w:rsidR="00925776" w:rsidRPr="00F97F2E" w:rsidRDefault="00925776" w:rsidP="00A54235">
            <w:pPr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19.04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Звук [й] и буква й.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С.71-73</w:t>
            </w:r>
          </w:p>
        </w:tc>
      </w:tr>
      <w:tr w:rsidR="00925776" w:rsidRPr="00F97F2E">
        <w:trPr>
          <w:gridBefore w:val="1"/>
          <w:wBefore w:w="17" w:type="dxa"/>
          <w:trHeight w:val="841"/>
        </w:trPr>
        <w:tc>
          <w:tcPr>
            <w:tcW w:w="1140" w:type="dxa"/>
          </w:tcPr>
          <w:p w:rsidR="00925776" w:rsidRPr="00F97F2E" w:rsidRDefault="00925776" w:rsidP="00A54235">
            <w:pPr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20.02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Мягкие и твердые согласные звуки. Обозначение мягкости согласных звуков на письме.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С.75-78</w:t>
            </w:r>
          </w:p>
        </w:tc>
      </w:tr>
      <w:tr w:rsidR="00925776" w:rsidRPr="00F97F2E">
        <w:trPr>
          <w:gridBefore w:val="1"/>
          <w:wBefore w:w="17" w:type="dxa"/>
          <w:trHeight w:val="734"/>
        </w:trPr>
        <w:tc>
          <w:tcPr>
            <w:tcW w:w="1140" w:type="dxa"/>
          </w:tcPr>
          <w:p w:rsidR="00925776" w:rsidRPr="00F97F2E" w:rsidRDefault="00925776" w:rsidP="00100228">
            <w:pPr>
              <w:spacing w:after="0"/>
              <w:rPr>
                <w:b/>
                <w:bCs/>
                <w:sz w:val="28"/>
                <w:szCs w:val="28"/>
              </w:rPr>
            </w:pPr>
            <w:r w:rsidRPr="00F97F2E">
              <w:rPr>
                <w:b/>
                <w:bCs/>
                <w:sz w:val="28"/>
                <w:szCs w:val="28"/>
              </w:rPr>
              <w:t>23.04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Мягкие и твердые согласные звуки. Обозначение мягкости согласных звуков на письме.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С.79-82</w:t>
            </w:r>
          </w:p>
        </w:tc>
      </w:tr>
      <w:tr w:rsidR="00925776" w:rsidRPr="00F97F2E">
        <w:trPr>
          <w:gridBefore w:val="1"/>
          <w:wBefore w:w="17" w:type="dxa"/>
          <w:trHeight w:val="731"/>
        </w:trPr>
        <w:tc>
          <w:tcPr>
            <w:tcW w:w="1140" w:type="dxa"/>
          </w:tcPr>
          <w:p w:rsidR="00925776" w:rsidRPr="00F97F2E" w:rsidRDefault="00925776" w:rsidP="00100228">
            <w:pPr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24.04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925776" w:rsidRPr="00F97F2E" w:rsidRDefault="00925776" w:rsidP="006F1394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Мягкие и твердые согласные звуки. Обозначение мягкости согласных звуков на письме.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83-84</w:t>
            </w:r>
          </w:p>
        </w:tc>
      </w:tr>
      <w:tr w:rsidR="00925776" w:rsidRPr="00F97F2E">
        <w:trPr>
          <w:gridBefore w:val="1"/>
          <w:wBefore w:w="17" w:type="dxa"/>
          <w:trHeight w:val="518"/>
        </w:trPr>
        <w:tc>
          <w:tcPr>
            <w:tcW w:w="1140" w:type="dxa"/>
          </w:tcPr>
          <w:p w:rsidR="00925776" w:rsidRPr="00F97F2E" w:rsidRDefault="00925776" w:rsidP="00100228">
            <w:pPr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25.04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925776" w:rsidRPr="00F97F2E" w:rsidRDefault="00925776" w:rsidP="006F1394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Буквы е, е, ю, я в начале слова.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С.86-87</w:t>
            </w:r>
          </w:p>
        </w:tc>
      </w:tr>
      <w:tr w:rsidR="00925776" w:rsidRPr="00F97F2E">
        <w:trPr>
          <w:gridBefore w:val="1"/>
          <w:wBefore w:w="17" w:type="dxa"/>
          <w:trHeight w:val="1013"/>
        </w:trPr>
        <w:tc>
          <w:tcPr>
            <w:tcW w:w="1140" w:type="dxa"/>
          </w:tcPr>
          <w:p w:rsidR="00925776" w:rsidRPr="00F97F2E" w:rsidRDefault="00925776" w:rsidP="00100228">
            <w:pPr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26.04</w:t>
            </w:r>
          </w:p>
        </w:tc>
        <w:tc>
          <w:tcPr>
            <w:tcW w:w="800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6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Сколько звуков и сколько букв в слове.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2337" w:type="dxa"/>
          </w:tcPr>
          <w:p w:rsidR="00925776" w:rsidRPr="008F208F" w:rsidRDefault="00925776" w:rsidP="00100228">
            <w:pPr>
              <w:spacing w:after="0"/>
              <w:ind w:left="134"/>
              <w:jc w:val="center"/>
              <w:rPr>
                <w:b/>
                <w:bCs/>
                <w:sz w:val="28"/>
                <w:szCs w:val="28"/>
              </w:rPr>
            </w:pPr>
            <w:r w:rsidRPr="008F208F">
              <w:rPr>
                <w:b/>
                <w:bCs/>
                <w:sz w:val="28"/>
                <w:szCs w:val="28"/>
              </w:rPr>
              <w:t>Проверка знаний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С.88-90</w:t>
            </w:r>
          </w:p>
        </w:tc>
      </w:tr>
      <w:tr w:rsidR="00925776" w:rsidRPr="00F97F2E">
        <w:trPr>
          <w:trHeight w:val="688"/>
        </w:trPr>
        <w:tc>
          <w:tcPr>
            <w:tcW w:w="1176" w:type="dxa"/>
            <w:gridSpan w:val="3"/>
          </w:tcPr>
          <w:p w:rsidR="00925776" w:rsidRPr="00F97F2E" w:rsidRDefault="00925776" w:rsidP="00100228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27.04</w:t>
            </w:r>
          </w:p>
        </w:tc>
        <w:tc>
          <w:tcPr>
            <w:tcW w:w="770" w:type="dxa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1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F65D46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Произношение и написание слов с сочетаниями жи, ши.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Default="00925776" w:rsidP="00B214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97F2E">
              <w:rPr>
                <w:sz w:val="28"/>
                <w:szCs w:val="28"/>
              </w:rPr>
              <w:t>чебник</w:t>
            </w:r>
          </w:p>
          <w:p w:rsidR="00925776" w:rsidRPr="00F97F2E" w:rsidRDefault="00925776" w:rsidP="00B214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С.91-94</w:t>
            </w:r>
          </w:p>
        </w:tc>
      </w:tr>
      <w:tr w:rsidR="00925776" w:rsidRPr="00F97F2E">
        <w:trPr>
          <w:trHeight w:val="796"/>
        </w:trPr>
        <w:tc>
          <w:tcPr>
            <w:tcW w:w="1176" w:type="dxa"/>
            <w:gridSpan w:val="3"/>
          </w:tcPr>
          <w:p w:rsidR="00925776" w:rsidRPr="00F97F2E" w:rsidRDefault="00925776" w:rsidP="00100228">
            <w:pPr>
              <w:rPr>
                <w:b/>
                <w:bCs/>
                <w:sz w:val="28"/>
                <w:szCs w:val="28"/>
              </w:rPr>
            </w:pPr>
            <w:r w:rsidRPr="00F97F2E">
              <w:rPr>
                <w:b/>
                <w:bCs/>
                <w:sz w:val="28"/>
                <w:szCs w:val="28"/>
              </w:rPr>
              <w:t>30.04</w:t>
            </w:r>
          </w:p>
        </w:tc>
        <w:tc>
          <w:tcPr>
            <w:tcW w:w="770" w:type="dxa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1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F65D46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Произношение и написание слов с сочетаниями ча, ща.Произношение и написание слов с сочетаниями ча, ща.</w:t>
            </w: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С.95-96</w:t>
            </w:r>
          </w:p>
        </w:tc>
      </w:tr>
      <w:tr w:rsidR="00925776" w:rsidRPr="00F97F2E">
        <w:trPr>
          <w:trHeight w:val="688"/>
        </w:trPr>
        <w:tc>
          <w:tcPr>
            <w:tcW w:w="1176" w:type="dxa"/>
            <w:gridSpan w:val="3"/>
          </w:tcPr>
          <w:p w:rsidR="00925776" w:rsidRPr="00F97F2E" w:rsidRDefault="00925776" w:rsidP="00523929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02.05</w:t>
            </w:r>
          </w:p>
        </w:tc>
        <w:tc>
          <w:tcPr>
            <w:tcW w:w="770" w:type="dxa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11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E94C52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Деление слов на слоги.</w:t>
            </w:r>
          </w:p>
        </w:tc>
        <w:tc>
          <w:tcPr>
            <w:tcW w:w="2411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092C0C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С.98-100</w:t>
            </w:r>
          </w:p>
        </w:tc>
      </w:tr>
      <w:tr w:rsidR="00925776" w:rsidRPr="00F97F2E">
        <w:trPr>
          <w:trHeight w:val="787"/>
        </w:trPr>
        <w:tc>
          <w:tcPr>
            <w:tcW w:w="1176" w:type="dxa"/>
            <w:gridSpan w:val="3"/>
          </w:tcPr>
          <w:p w:rsidR="00925776" w:rsidRPr="00F97F2E" w:rsidRDefault="00925776" w:rsidP="00523929">
            <w:pPr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03.05</w:t>
            </w:r>
          </w:p>
        </w:tc>
        <w:tc>
          <w:tcPr>
            <w:tcW w:w="770" w:type="dxa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1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E94C52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Деление слов на слоги.</w:t>
            </w:r>
          </w:p>
        </w:tc>
        <w:tc>
          <w:tcPr>
            <w:tcW w:w="2411" w:type="dxa"/>
          </w:tcPr>
          <w:p w:rsidR="00925776" w:rsidRPr="00F97F2E" w:rsidRDefault="00925776" w:rsidP="004923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4923A7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8F208F" w:rsidRDefault="00925776" w:rsidP="008F208F">
            <w:pPr>
              <w:jc w:val="center"/>
              <w:rPr>
                <w:b/>
                <w:bCs/>
                <w:sz w:val="28"/>
                <w:szCs w:val="28"/>
              </w:rPr>
            </w:pPr>
            <w:r w:rsidRPr="008F208F">
              <w:rPr>
                <w:b/>
                <w:bCs/>
                <w:sz w:val="28"/>
                <w:szCs w:val="28"/>
              </w:rPr>
              <w:t>Проверка знаний</w:t>
            </w:r>
          </w:p>
        </w:tc>
        <w:tc>
          <w:tcPr>
            <w:tcW w:w="1742" w:type="dxa"/>
          </w:tcPr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С.101-102</w:t>
            </w:r>
          </w:p>
        </w:tc>
      </w:tr>
      <w:tr w:rsidR="00925776" w:rsidRPr="00F97F2E">
        <w:trPr>
          <w:trHeight w:val="703"/>
        </w:trPr>
        <w:tc>
          <w:tcPr>
            <w:tcW w:w="1176" w:type="dxa"/>
            <w:gridSpan w:val="3"/>
          </w:tcPr>
          <w:p w:rsidR="00925776" w:rsidRPr="00F97F2E" w:rsidRDefault="00925776" w:rsidP="00773715">
            <w:pPr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04.05</w:t>
            </w:r>
          </w:p>
        </w:tc>
        <w:tc>
          <w:tcPr>
            <w:tcW w:w="77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1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83" w:type="dxa"/>
            <w:gridSpan w:val="2"/>
          </w:tcPr>
          <w:p w:rsidR="00925776" w:rsidRDefault="00925776" w:rsidP="00562365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Перенос слов</w:t>
            </w:r>
          </w:p>
          <w:p w:rsidR="00925776" w:rsidRPr="00F97F2E" w:rsidRDefault="00925776" w:rsidP="00E74F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текщий</w:t>
            </w:r>
          </w:p>
        </w:tc>
        <w:tc>
          <w:tcPr>
            <w:tcW w:w="1742" w:type="dxa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С.103-105</w:t>
            </w:r>
          </w:p>
        </w:tc>
      </w:tr>
      <w:tr w:rsidR="00925776" w:rsidRPr="00F97F2E">
        <w:trPr>
          <w:trHeight w:val="778"/>
        </w:trPr>
        <w:tc>
          <w:tcPr>
            <w:tcW w:w="1176" w:type="dxa"/>
            <w:gridSpan w:val="3"/>
          </w:tcPr>
          <w:p w:rsidR="00925776" w:rsidRPr="00F97F2E" w:rsidRDefault="00925776" w:rsidP="00773715">
            <w:pPr>
              <w:rPr>
                <w:b/>
                <w:bCs/>
                <w:sz w:val="28"/>
                <w:szCs w:val="28"/>
              </w:rPr>
            </w:pPr>
            <w:r w:rsidRPr="00F97F2E">
              <w:rPr>
                <w:b/>
                <w:bCs/>
                <w:sz w:val="28"/>
                <w:szCs w:val="28"/>
              </w:rPr>
              <w:t>07.05</w:t>
            </w:r>
          </w:p>
        </w:tc>
        <w:tc>
          <w:tcPr>
            <w:tcW w:w="77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E74FAA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Перенос слов.</w:t>
            </w:r>
          </w:p>
        </w:tc>
        <w:tc>
          <w:tcPr>
            <w:tcW w:w="2411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</w:t>
            </w:r>
            <w:r>
              <w:rPr>
                <w:sz w:val="28"/>
                <w:szCs w:val="28"/>
              </w:rPr>
              <w:t>у</w:t>
            </w:r>
            <w:r w:rsidRPr="00F97F2E">
              <w:rPr>
                <w:sz w:val="28"/>
                <w:szCs w:val="28"/>
              </w:rPr>
              <w:t>щий</w:t>
            </w:r>
          </w:p>
        </w:tc>
        <w:tc>
          <w:tcPr>
            <w:tcW w:w="1742" w:type="dxa"/>
          </w:tcPr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С.106-108</w:t>
            </w:r>
          </w:p>
        </w:tc>
      </w:tr>
      <w:tr w:rsidR="00925776" w:rsidRPr="00F97F2E">
        <w:trPr>
          <w:trHeight w:val="1569"/>
        </w:trPr>
        <w:tc>
          <w:tcPr>
            <w:tcW w:w="1176" w:type="dxa"/>
            <w:gridSpan w:val="3"/>
          </w:tcPr>
          <w:p w:rsidR="00925776" w:rsidRPr="00F97F2E" w:rsidRDefault="00925776" w:rsidP="00100228">
            <w:pPr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08.05</w:t>
            </w:r>
          </w:p>
        </w:tc>
        <w:tc>
          <w:tcPr>
            <w:tcW w:w="77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83" w:type="dxa"/>
            <w:gridSpan w:val="2"/>
          </w:tcPr>
          <w:p w:rsidR="00925776" w:rsidRDefault="00925776" w:rsidP="00562365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Ударение. Произношение и обозначение на письме ударных и безударных гласных звуков.</w:t>
            </w:r>
          </w:p>
          <w:p w:rsidR="00925776" w:rsidRPr="00F97F2E" w:rsidRDefault="00925776" w:rsidP="00E74F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  <w:r>
              <w:rPr>
                <w:sz w:val="28"/>
                <w:szCs w:val="28"/>
              </w:rPr>
              <w:t xml:space="preserve"> Работа в парах</w:t>
            </w:r>
          </w:p>
        </w:tc>
        <w:tc>
          <w:tcPr>
            <w:tcW w:w="2337" w:type="dxa"/>
          </w:tcPr>
          <w:p w:rsidR="00925776" w:rsidRPr="008F208F" w:rsidRDefault="00925776" w:rsidP="004B242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F208F">
              <w:rPr>
                <w:b/>
                <w:bCs/>
                <w:sz w:val="28"/>
                <w:szCs w:val="28"/>
              </w:rPr>
              <w:t>Словарный</w:t>
            </w:r>
          </w:p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 w:rsidRPr="008F208F">
              <w:rPr>
                <w:b/>
                <w:bCs/>
                <w:sz w:val="28"/>
                <w:szCs w:val="28"/>
              </w:rPr>
              <w:t>диктант</w:t>
            </w:r>
          </w:p>
        </w:tc>
        <w:tc>
          <w:tcPr>
            <w:tcW w:w="1742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С.110-112</w:t>
            </w:r>
          </w:p>
        </w:tc>
      </w:tr>
      <w:tr w:rsidR="00925776" w:rsidRPr="00F97F2E">
        <w:trPr>
          <w:trHeight w:val="882"/>
        </w:trPr>
        <w:tc>
          <w:tcPr>
            <w:tcW w:w="1176" w:type="dxa"/>
            <w:gridSpan w:val="3"/>
          </w:tcPr>
          <w:p w:rsidR="00925776" w:rsidRPr="00F97F2E" w:rsidRDefault="00925776" w:rsidP="003579BB">
            <w:pPr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10.05</w:t>
            </w:r>
          </w:p>
        </w:tc>
        <w:tc>
          <w:tcPr>
            <w:tcW w:w="770" w:type="dxa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1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4B242E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Ударение. Произношение и обозначение на письме ударных и безударных гласных звуков.</w:t>
            </w:r>
          </w:p>
        </w:tc>
        <w:tc>
          <w:tcPr>
            <w:tcW w:w="2411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Default="00925776" w:rsidP="004B242E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2337" w:type="dxa"/>
          </w:tcPr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Default="00925776" w:rsidP="004B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97F2E">
              <w:rPr>
                <w:sz w:val="28"/>
                <w:szCs w:val="28"/>
              </w:rPr>
              <w:t>чебник</w:t>
            </w:r>
          </w:p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540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С.113</w:t>
            </w:r>
          </w:p>
        </w:tc>
      </w:tr>
      <w:tr w:rsidR="00925776" w:rsidRPr="00F97F2E">
        <w:trPr>
          <w:trHeight w:val="676"/>
        </w:trPr>
        <w:tc>
          <w:tcPr>
            <w:tcW w:w="1176" w:type="dxa"/>
            <w:gridSpan w:val="3"/>
          </w:tcPr>
          <w:p w:rsidR="00925776" w:rsidRPr="00F97F2E" w:rsidRDefault="00925776" w:rsidP="003579BB">
            <w:pPr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11.05</w:t>
            </w:r>
          </w:p>
        </w:tc>
        <w:tc>
          <w:tcPr>
            <w:tcW w:w="770" w:type="dxa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1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83" w:type="dxa"/>
            <w:gridSpan w:val="2"/>
          </w:tcPr>
          <w:p w:rsidR="00925776" w:rsidRDefault="00925776" w:rsidP="00562365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Ударение. Произношение и обозначение на письме ударных и безударных гласных звуков.</w:t>
            </w:r>
          </w:p>
          <w:p w:rsidR="00925776" w:rsidRPr="00F97F2E" w:rsidRDefault="00925776" w:rsidP="004B242E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Словарный диктант.</w:t>
            </w:r>
          </w:p>
        </w:tc>
        <w:tc>
          <w:tcPr>
            <w:tcW w:w="2411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С.114-117</w:t>
            </w:r>
          </w:p>
        </w:tc>
      </w:tr>
      <w:tr w:rsidR="00925776" w:rsidRPr="00F97F2E">
        <w:trPr>
          <w:trHeight w:val="861"/>
        </w:trPr>
        <w:tc>
          <w:tcPr>
            <w:tcW w:w="1176" w:type="dxa"/>
            <w:gridSpan w:val="3"/>
          </w:tcPr>
          <w:p w:rsidR="00925776" w:rsidRPr="00F97F2E" w:rsidRDefault="00925776" w:rsidP="00DF6FFF">
            <w:pPr>
              <w:spacing w:after="0"/>
              <w:rPr>
                <w:b/>
                <w:bCs/>
                <w:sz w:val="28"/>
                <w:szCs w:val="28"/>
              </w:rPr>
            </w:pPr>
            <w:r w:rsidRPr="00F97F2E">
              <w:rPr>
                <w:b/>
                <w:bCs/>
                <w:sz w:val="28"/>
                <w:szCs w:val="28"/>
              </w:rPr>
              <w:t>14.05</w:t>
            </w:r>
          </w:p>
        </w:tc>
        <w:tc>
          <w:tcPr>
            <w:tcW w:w="770" w:type="dxa"/>
          </w:tcPr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11" w:type="dxa"/>
            <w:gridSpan w:val="3"/>
          </w:tcPr>
          <w:p w:rsidR="00925776" w:rsidRPr="00F97F2E" w:rsidRDefault="00925776" w:rsidP="0010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562365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Ударение. Произношение и обозначение на письме ударных и безударных гласных звуков.</w:t>
            </w:r>
          </w:p>
        </w:tc>
        <w:tc>
          <w:tcPr>
            <w:tcW w:w="2411" w:type="dxa"/>
          </w:tcPr>
          <w:p w:rsidR="00925776" w:rsidRPr="00F97F2E" w:rsidRDefault="00925776" w:rsidP="00B35CF9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B35CF9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С.118-119</w:t>
            </w:r>
          </w:p>
        </w:tc>
      </w:tr>
      <w:tr w:rsidR="00925776" w:rsidRPr="00F97F2E">
        <w:trPr>
          <w:trHeight w:val="829"/>
        </w:trPr>
        <w:tc>
          <w:tcPr>
            <w:tcW w:w="1176" w:type="dxa"/>
            <w:gridSpan w:val="3"/>
          </w:tcPr>
          <w:p w:rsidR="00925776" w:rsidRPr="00F97F2E" w:rsidRDefault="00925776" w:rsidP="00DF6FFF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15.05</w:t>
            </w:r>
          </w:p>
        </w:tc>
        <w:tc>
          <w:tcPr>
            <w:tcW w:w="770" w:type="dxa"/>
          </w:tcPr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1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F95F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2411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B71CA1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8F208F" w:rsidRDefault="00925776" w:rsidP="008F208F">
            <w:pPr>
              <w:jc w:val="center"/>
              <w:rPr>
                <w:b/>
                <w:bCs/>
                <w:sz w:val="28"/>
                <w:szCs w:val="28"/>
              </w:rPr>
            </w:pPr>
            <w:r w:rsidRPr="008F208F">
              <w:rPr>
                <w:b/>
                <w:bCs/>
                <w:sz w:val="28"/>
                <w:szCs w:val="28"/>
              </w:rPr>
              <w:t>контрольный диктант</w:t>
            </w:r>
          </w:p>
        </w:tc>
        <w:tc>
          <w:tcPr>
            <w:tcW w:w="1742" w:type="dxa"/>
          </w:tcPr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25776" w:rsidRPr="00F97F2E">
        <w:trPr>
          <w:trHeight w:val="195"/>
        </w:trPr>
        <w:tc>
          <w:tcPr>
            <w:tcW w:w="1176" w:type="dxa"/>
            <w:gridSpan w:val="3"/>
          </w:tcPr>
          <w:p w:rsidR="00925776" w:rsidRPr="00F97F2E" w:rsidRDefault="00925776" w:rsidP="00834D9E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16.05</w:t>
            </w:r>
          </w:p>
        </w:tc>
        <w:tc>
          <w:tcPr>
            <w:tcW w:w="770" w:type="dxa"/>
          </w:tcPr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1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562365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Работа над ошибками.</w:t>
            </w:r>
          </w:p>
          <w:p w:rsidR="00925776" w:rsidRPr="00F97F2E" w:rsidRDefault="00925776" w:rsidP="004B242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25776" w:rsidRPr="00F97F2E">
        <w:trPr>
          <w:trHeight w:val="461"/>
        </w:trPr>
        <w:tc>
          <w:tcPr>
            <w:tcW w:w="1176" w:type="dxa"/>
            <w:gridSpan w:val="3"/>
          </w:tcPr>
          <w:p w:rsidR="00925776" w:rsidRPr="00F97F2E" w:rsidRDefault="00925776" w:rsidP="00834D9E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17.05</w:t>
            </w:r>
          </w:p>
        </w:tc>
        <w:tc>
          <w:tcPr>
            <w:tcW w:w="770" w:type="dxa"/>
          </w:tcPr>
          <w:p w:rsidR="00925776" w:rsidRPr="00F97F2E" w:rsidRDefault="00925776" w:rsidP="004B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1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562365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Парные и непарные согласные.</w:t>
            </w:r>
          </w:p>
        </w:tc>
        <w:tc>
          <w:tcPr>
            <w:tcW w:w="2411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4B24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С.120-123</w:t>
            </w:r>
          </w:p>
        </w:tc>
      </w:tr>
      <w:tr w:rsidR="00925776" w:rsidRPr="00F97F2E">
        <w:trPr>
          <w:trHeight w:val="1032"/>
        </w:trPr>
        <w:tc>
          <w:tcPr>
            <w:tcW w:w="1176" w:type="dxa"/>
            <w:gridSpan w:val="3"/>
          </w:tcPr>
          <w:p w:rsidR="00925776" w:rsidRPr="00F97F2E" w:rsidRDefault="00925776" w:rsidP="00100228">
            <w:pPr>
              <w:spacing w:after="0"/>
              <w:rPr>
                <w:b/>
                <w:bCs/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18.05</w:t>
            </w:r>
          </w:p>
        </w:tc>
        <w:tc>
          <w:tcPr>
            <w:tcW w:w="83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5F3A1C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Парные и непарные согласные звуки. Их произношение и обозначение на письме.</w:t>
            </w:r>
          </w:p>
        </w:tc>
        <w:tc>
          <w:tcPr>
            <w:tcW w:w="2411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С.124-126</w:t>
            </w:r>
          </w:p>
        </w:tc>
      </w:tr>
      <w:tr w:rsidR="00925776" w:rsidRPr="00F97F2E">
        <w:trPr>
          <w:trHeight w:val="1432"/>
        </w:trPr>
        <w:tc>
          <w:tcPr>
            <w:tcW w:w="1176" w:type="dxa"/>
            <w:gridSpan w:val="3"/>
          </w:tcPr>
          <w:p w:rsidR="00925776" w:rsidRPr="00F97F2E" w:rsidRDefault="00925776" w:rsidP="00160E02">
            <w:pPr>
              <w:spacing w:after="0"/>
              <w:rPr>
                <w:b/>
                <w:bCs/>
                <w:sz w:val="28"/>
                <w:szCs w:val="28"/>
              </w:rPr>
            </w:pPr>
            <w:r w:rsidRPr="00F97F2E">
              <w:rPr>
                <w:b/>
                <w:bCs/>
                <w:sz w:val="28"/>
                <w:szCs w:val="28"/>
              </w:rPr>
              <w:t>21.05</w:t>
            </w:r>
          </w:p>
        </w:tc>
        <w:tc>
          <w:tcPr>
            <w:tcW w:w="83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5F3A1C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Парные и непарные согласные звуки. Их произношение и обозначение на письме.</w:t>
            </w:r>
          </w:p>
          <w:p w:rsidR="00925776" w:rsidRPr="00F97F2E" w:rsidRDefault="00925776" w:rsidP="005623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97F2E">
              <w:rPr>
                <w:sz w:val="28"/>
                <w:szCs w:val="28"/>
              </w:rPr>
              <w:t>чебник</w:t>
            </w:r>
          </w:p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540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С.127-129</w:t>
            </w:r>
          </w:p>
        </w:tc>
      </w:tr>
      <w:tr w:rsidR="00925776" w:rsidRPr="00F97F2E">
        <w:trPr>
          <w:trHeight w:val="860"/>
        </w:trPr>
        <w:tc>
          <w:tcPr>
            <w:tcW w:w="1176" w:type="dxa"/>
            <w:gridSpan w:val="3"/>
          </w:tcPr>
          <w:p w:rsidR="00925776" w:rsidRPr="00F97F2E" w:rsidRDefault="00925776" w:rsidP="00160E02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22.05</w:t>
            </w:r>
          </w:p>
        </w:tc>
        <w:tc>
          <w:tcPr>
            <w:tcW w:w="83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83" w:type="dxa"/>
            <w:gridSpan w:val="2"/>
          </w:tcPr>
          <w:p w:rsidR="00925776" w:rsidRDefault="00925776" w:rsidP="00262C82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Парные и непарные согласные звуки. Их произношение и обозначение на письме</w:t>
            </w:r>
          </w:p>
          <w:p w:rsidR="00925776" w:rsidRPr="008F208F" w:rsidRDefault="00925776" w:rsidP="00262C82">
            <w:pPr>
              <w:spacing w:after="0"/>
              <w:rPr>
                <w:b/>
                <w:bCs/>
                <w:sz w:val="28"/>
                <w:szCs w:val="28"/>
              </w:rPr>
            </w:pPr>
            <w:r w:rsidRPr="008F208F">
              <w:rPr>
                <w:b/>
                <w:bCs/>
                <w:sz w:val="28"/>
                <w:szCs w:val="28"/>
              </w:rPr>
              <w:t>Контрольное списывание</w:t>
            </w:r>
          </w:p>
        </w:tc>
        <w:tc>
          <w:tcPr>
            <w:tcW w:w="2411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8F208F">
              <w:rPr>
                <w:b/>
                <w:bCs/>
                <w:sz w:val="28"/>
                <w:szCs w:val="28"/>
              </w:rPr>
              <w:t>Контрольное списывание</w:t>
            </w:r>
            <w:r w:rsidRPr="00F97F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С.130-131</w:t>
            </w:r>
          </w:p>
        </w:tc>
      </w:tr>
      <w:tr w:rsidR="00925776" w:rsidRPr="00F97F2E">
        <w:trPr>
          <w:trHeight w:val="720"/>
        </w:trPr>
        <w:tc>
          <w:tcPr>
            <w:tcW w:w="1176" w:type="dxa"/>
            <w:gridSpan w:val="3"/>
          </w:tcPr>
          <w:p w:rsidR="00925776" w:rsidRPr="00F97F2E" w:rsidRDefault="00925776" w:rsidP="00160E02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23.05</w:t>
            </w:r>
          </w:p>
        </w:tc>
        <w:tc>
          <w:tcPr>
            <w:tcW w:w="83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262C82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Парные и непарные согласные звуки. Их произношение и обозначение на письме.</w:t>
            </w:r>
          </w:p>
        </w:tc>
        <w:tc>
          <w:tcPr>
            <w:tcW w:w="2411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С.132-134</w:t>
            </w:r>
          </w:p>
        </w:tc>
      </w:tr>
      <w:tr w:rsidR="00925776" w:rsidRPr="00F97F2E">
        <w:trPr>
          <w:trHeight w:val="470"/>
        </w:trPr>
        <w:tc>
          <w:tcPr>
            <w:tcW w:w="1176" w:type="dxa"/>
            <w:gridSpan w:val="3"/>
          </w:tcPr>
          <w:p w:rsidR="00925776" w:rsidRPr="00F97F2E" w:rsidRDefault="00925776" w:rsidP="00160E02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24.05</w:t>
            </w:r>
          </w:p>
        </w:tc>
        <w:tc>
          <w:tcPr>
            <w:tcW w:w="83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562365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Парные и непарные согласные звуки. Их произношение и обозначение на письме</w:t>
            </w:r>
          </w:p>
        </w:tc>
        <w:tc>
          <w:tcPr>
            <w:tcW w:w="2411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2337" w:type="dxa"/>
          </w:tcPr>
          <w:p w:rsidR="00925776" w:rsidRPr="00F97F2E" w:rsidRDefault="00925776" w:rsidP="00262C82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С.135-136</w:t>
            </w:r>
          </w:p>
        </w:tc>
      </w:tr>
      <w:tr w:rsidR="00925776" w:rsidRPr="00F97F2E">
        <w:trPr>
          <w:trHeight w:val="688"/>
        </w:trPr>
        <w:tc>
          <w:tcPr>
            <w:tcW w:w="1176" w:type="dxa"/>
            <w:gridSpan w:val="3"/>
          </w:tcPr>
          <w:p w:rsidR="00925776" w:rsidRPr="00F97F2E" w:rsidRDefault="00925776" w:rsidP="00160E02">
            <w:pPr>
              <w:spacing w:after="0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25.05</w:t>
            </w:r>
          </w:p>
        </w:tc>
        <w:tc>
          <w:tcPr>
            <w:tcW w:w="831" w:type="dxa"/>
            <w:gridSpan w:val="3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925776" w:rsidRPr="00F97F2E" w:rsidRDefault="00925776" w:rsidP="001002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83" w:type="dxa"/>
            <w:gridSpan w:val="2"/>
          </w:tcPr>
          <w:p w:rsidR="00925776" w:rsidRPr="00F97F2E" w:rsidRDefault="00925776" w:rsidP="00B71CA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2411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Фронтальная</w:t>
            </w:r>
          </w:p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37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текущий</w:t>
            </w:r>
          </w:p>
        </w:tc>
        <w:tc>
          <w:tcPr>
            <w:tcW w:w="1742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 w:rsidRPr="00F97F2E">
              <w:rPr>
                <w:sz w:val="28"/>
                <w:szCs w:val="28"/>
              </w:rPr>
              <w:t>учебник</w:t>
            </w:r>
          </w:p>
        </w:tc>
        <w:tc>
          <w:tcPr>
            <w:tcW w:w="1540" w:type="dxa"/>
          </w:tcPr>
          <w:p w:rsidR="00925776" w:rsidRPr="00F97F2E" w:rsidRDefault="00925776" w:rsidP="00B71CA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137-140</w:t>
            </w:r>
          </w:p>
        </w:tc>
      </w:tr>
    </w:tbl>
    <w:p w:rsidR="00925776" w:rsidRDefault="00925776" w:rsidP="00B71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Проверочные работы – 4</w:t>
      </w:r>
    </w:p>
    <w:p w:rsidR="00925776" w:rsidRDefault="00925776" w:rsidP="00B71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Словарный диктант – 1</w:t>
      </w:r>
    </w:p>
    <w:p w:rsidR="00925776" w:rsidRDefault="00925776" w:rsidP="00B71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Контрольный диктант – 1</w:t>
      </w:r>
    </w:p>
    <w:p w:rsidR="00925776" w:rsidRDefault="00925776" w:rsidP="00B71CA1">
      <w:pPr>
        <w:spacing w:after="0"/>
        <w:rPr>
          <w:b/>
          <w:bCs/>
          <w:sz w:val="28"/>
          <w:szCs w:val="28"/>
        </w:rPr>
      </w:pPr>
      <w:r w:rsidRPr="008F208F">
        <w:rPr>
          <w:b/>
          <w:bCs/>
          <w:sz w:val="28"/>
          <w:szCs w:val="28"/>
        </w:rPr>
        <w:t xml:space="preserve"> Контрольное списывание</w:t>
      </w:r>
      <w:r>
        <w:rPr>
          <w:b/>
          <w:bCs/>
          <w:sz w:val="28"/>
          <w:szCs w:val="28"/>
        </w:rPr>
        <w:t xml:space="preserve"> -1</w:t>
      </w:r>
    </w:p>
    <w:p w:rsidR="00925776" w:rsidRPr="00677E02" w:rsidRDefault="00925776" w:rsidP="00B71CA1">
      <w:pPr>
        <w:spacing w:after="0"/>
        <w:rPr>
          <w:b/>
          <w:bCs/>
          <w:sz w:val="28"/>
          <w:szCs w:val="28"/>
        </w:rPr>
      </w:pPr>
    </w:p>
    <w:sectPr w:rsidR="00925776" w:rsidRPr="00677E02" w:rsidSect="00100228">
      <w:pgSz w:w="16838" w:h="11906" w:orient="landscape"/>
      <w:pgMar w:top="170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9C1"/>
    <w:rsid w:val="0001132A"/>
    <w:rsid w:val="000224E9"/>
    <w:rsid w:val="00022D23"/>
    <w:rsid w:val="000366D0"/>
    <w:rsid w:val="00092C0C"/>
    <w:rsid w:val="000B4B9D"/>
    <w:rsid w:val="00100228"/>
    <w:rsid w:val="00127FE9"/>
    <w:rsid w:val="00160E02"/>
    <w:rsid w:val="0016702C"/>
    <w:rsid w:val="00173902"/>
    <w:rsid w:val="001A5D32"/>
    <w:rsid w:val="0021744E"/>
    <w:rsid w:val="00262C82"/>
    <w:rsid w:val="002B0DD3"/>
    <w:rsid w:val="002C6E52"/>
    <w:rsid w:val="002F0A9B"/>
    <w:rsid w:val="003579BB"/>
    <w:rsid w:val="003A0273"/>
    <w:rsid w:val="004422F3"/>
    <w:rsid w:val="004923A7"/>
    <w:rsid w:val="004B242E"/>
    <w:rsid w:val="00523929"/>
    <w:rsid w:val="00562365"/>
    <w:rsid w:val="005F3A1C"/>
    <w:rsid w:val="00670DFB"/>
    <w:rsid w:val="00677907"/>
    <w:rsid w:val="00677E02"/>
    <w:rsid w:val="006B1EE7"/>
    <w:rsid w:val="006F1394"/>
    <w:rsid w:val="007468D4"/>
    <w:rsid w:val="0076302F"/>
    <w:rsid w:val="007670CB"/>
    <w:rsid w:val="00773715"/>
    <w:rsid w:val="00797593"/>
    <w:rsid w:val="00817AF4"/>
    <w:rsid w:val="00834D9E"/>
    <w:rsid w:val="00863C96"/>
    <w:rsid w:val="008872A7"/>
    <w:rsid w:val="008B79EC"/>
    <w:rsid w:val="008F208F"/>
    <w:rsid w:val="0090179D"/>
    <w:rsid w:val="00925776"/>
    <w:rsid w:val="00954170"/>
    <w:rsid w:val="00955591"/>
    <w:rsid w:val="009E3FB9"/>
    <w:rsid w:val="00A02EE3"/>
    <w:rsid w:val="00A54235"/>
    <w:rsid w:val="00A8410A"/>
    <w:rsid w:val="00B21487"/>
    <w:rsid w:val="00B35CF9"/>
    <w:rsid w:val="00B63D85"/>
    <w:rsid w:val="00B71CA1"/>
    <w:rsid w:val="00BB2D9B"/>
    <w:rsid w:val="00BE69CF"/>
    <w:rsid w:val="00C03D99"/>
    <w:rsid w:val="00C25BF4"/>
    <w:rsid w:val="00C87184"/>
    <w:rsid w:val="00C97C59"/>
    <w:rsid w:val="00CB3931"/>
    <w:rsid w:val="00CD79C1"/>
    <w:rsid w:val="00CD7E56"/>
    <w:rsid w:val="00DE2D83"/>
    <w:rsid w:val="00DF6FFF"/>
    <w:rsid w:val="00E17D3E"/>
    <w:rsid w:val="00E47661"/>
    <w:rsid w:val="00E74FAA"/>
    <w:rsid w:val="00E84558"/>
    <w:rsid w:val="00E94C52"/>
    <w:rsid w:val="00E9722F"/>
    <w:rsid w:val="00EB134B"/>
    <w:rsid w:val="00EE1201"/>
    <w:rsid w:val="00EF34F9"/>
    <w:rsid w:val="00F0001D"/>
    <w:rsid w:val="00F07E98"/>
    <w:rsid w:val="00F65D46"/>
    <w:rsid w:val="00F95F6A"/>
    <w:rsid w:val="00F9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6</Pages>
  <Words>807</Words>
  <Characters>4604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</cp:lastModifiedBy>
  <cp:revision>20</cp:revision>
  <dcterms:created xsi:type="dcterms:W3CDTF">2011-08-21T11:36:00Z</dcterms:created>
  <dcterms:modified xsi:type="dcterms:W3CDTF">2011-10-18T17:26:00Z</dcterms:modified>
</cp:coreProperties>
</file>