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48C" w:rsidRDefault="00BB548C" w:rsidP="00785132">
      <w:pPr>
        <w:shd w:val="clear" w:color="auto" w:fill="FFFFFF"/>
        <w:spacing w:after="150" w:line="240" w:lineRule="atLeast"/>
        <w:jc w:val="center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  <w:r w:rsidRPr="00785132">
        <w:rPr>
          <w:rFonts w:ascii="Times New Roman" w:hAnsi="Times New Roman"/>
          <w:kern w:val="36"/>
          <w:sz w:val="28"/>
          <w:szCs w:val="28"/>
          <w:lang w:eastAsia="ru-RU"/>
        </w:rPr>
        <w:t xml:space="preserve">«У природы нет плохой погоды». </w:t>
      </w:r>
    </w:p>
    <w:p w:rsidR="00BB548C" w:rsidRPr="00785132" w:rsidRDefault="00BB548C" w:rsidP="00785132">
      <w:pPr>
        <w:shd w:val="clear" w:color="auto" w:fill="FFFFFF"/>
        <w:spacing w:after="150" w:line="240" w:lineRule="atLeast"/>
        <w:jc w:val="center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  <w:r w:rsidRPr="00785132">
        <w:rPr>
          <w:rFonts w:ascii="Times New Roman" w:hAnsi="Times New Roman"/>
          <w:kern w:val="36"/>
          <w:sz w:val="28"/>
          <w:szCs w:val="28"/>
          <w:lang w:eastAsia="ru-RU"/>
        </w:rPr>
        <w:t>(Конспект занятия по экологии в старшей группе)</w:t>
      </w:r>
    </w:p>
    <w:p w:rsidR="00BB548C" w:rsidRPr="00785132" w:rsidRDefault="00BB548C" w:rsidP="008E147D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85132">
        <w:rPr>
          <w:rFonts w:ascii="Times New Roman" w:hAnsi="Times New Roman"/>
          <w:color w:val="000000"/>
          <w:sz w:val="28"/>
          <w:szCs w:val="28"/>
          <w:lang w:eastAsia="ru-RU"/>
        </w:rPr>
        <w:t>Цели:</w:t>
      </w:r>
    </w:p>
    <w:p w:rsidR="00BB548C" w:rsidRPr="00785132" w:rsidRDefault="00BB548C" w:rsidP="008E147D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85132">
        <w:rPr>
          <w:rFonts w:ascii="Times New Roman" w:hAnsi="Times New Roman"/>
          <w:color w:val="000000"/>
          <w:sz w:val="28"/>
          <w:szCs w:val="28"/>
          <w:lang w:eastAsia="ru-RU"/>
        </w:rPr>
        <w:t>- учить детей понимать и оценивать природные явления, их влияние на эмоциональное состояние человека.</w:t>
      </w:r>
    </w:p>
    <w:p w:rsidR="00BB548C" w:rsidRPr="00785132" w:rsidRDefault="00BB548C" w:rsidP="008E147D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85132">
        <w:rPr>
          <w:rFonts w:ascii="Times New Roman" w:hAnsi="Times New Roman"/>
          <w:color w:val="000000"/>
          <w:sz w:val="28"/>
          <w:szCs w:val="28"/>
          <w:lang w:eastAsia="ru-RU"/>
        </w:rPr>
        <w:t>- закрепить умение составлять рассказ по схеме. Передавать свое эмоциональное состояние в мимике, жестах, движениях в зависимости от природных явлений.</w:t>
      </w:r>
    </w:p>
    <w:p w:rsidR="00BB548C" w:rsidRPr="00785132" w:rsidRDefault="00BB548C" w:rsidP="008E147D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85132">
        <w:rPr>
          <w:rFonts w:ascii="Times New Roman" w:hAnsi="Times New Roman"/>
          <w:color w:val="000000"/>
          <w:sz w:val="28"/>
          <w:szCs w:val="28"/>
          <w:lang w:eastAsia="ru-RU"/>
        </w:rPr>
        <w:t>Материал:</w:t>
      </w:r>
    </w:p>
    <w:p w:rsidR="00BB548C" w:rsidRPr="00785132" w:rsidRDefault="00BB548C" w:rsidP="008E147D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85132">
        <w:rPr>
          <w:rFonts w:ascii="Times New Roman" w:hAnsi="Times New Roman"/>
          <w:color w:val="000000"/>
          <w:sz w:val="28"/>
          <w:szCs w:val="28"/>
          <w:lang w:eastAsia="ru-RU"/>
        </w:rPr>
        <w:t>картины или картинки с изображением различных явлений природы (дождь, солнце, ветер, снег и т. д., альбомные листы, материал для рисования, полумаски - тучка, солнце, дождь, снег.</w:t>
      </w:r>
    </w:p>
    <w:p w:rsidR="00BB548C" w:rsidRPr="00785132" w:rsidRDefault="00BB548C" w:rsidP="008E147D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85132">
        <w:rPr>
          <w:rFonts w:ascii="Times New Roman" w:hAnsi="Times New Roman"/>
          <w:color w:val="000000"/>
          <w:sz w:val="28"/>
          <w:szCs w:val="28"/>
          <w:lang w:eastAsia="ru-RU"/>
        </w:rPr>
        <w:t>Ход занятия.</w:t>
      </w:r>
    </w:p>
    <w:p w:rsidR="00BB548C" w:rsidRPr="00785132" w:rsidRDefault="00BB548C" w:rsidP="008E147D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85132">
        <w:rPr>
          <w:rFonts w:ascii="Times New Roman" w:hAnsi="Times New Roman"/>
          <w:color w:val="000000"/>
          <w:sz w:val="28"/>
          <w:szCs w:val="28"/>
          <w:lang w:eastAsia="ru-RU"/>
        </w:rPr>
        <w:t>Беседа воспитателя с детьми. Воспитатель читает отрывок из стихотворения о природе:</w:t>
      </w:r>
    </w:p>
    <w:p w:rsidR="00BB548C" w:rsidRPr="00785132" w:rsidRDefault="00BB548C" w:rsidP="008E147D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85132">
        <w:rPr>
          <w:rFonts w:ascii="Times New Roman" w:hAnsi="Times New Roman"/>
          <w:color w:val="000000"/>
          <w:sz w:val="28"/>
          <w:szCs w:val="28"/>
          <w:lang w:eastAsia="ru-RU"/>
        </w:rPr>
        <w:t>У природы нет плохой погоды.</w:t>
      </w:r>
    </w:p>
    <w:p w:rsidR="00BB548C" w:rsidRPr="00785132" w:rsidRDefault="00BB548C" w:rsidP="008E147D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85132">
        <w:rPr>
          <w:rFonts w:ascii="Times New Roman" w:hAnsi="Times New Roman"/>
          <w:color w:val="000000"/>
          <w:sz w:val="28"/>
          <w:szCs w:val="28"/>
          <w:lang w:eastAsia="ru-RU"/>
        </w:rPr>
        <w:t>Каждая погода - благодать.</w:t>
      </w:r>
    </w:p>
    <w:p w:rsidR="00BB548C" w:rsidRPr="00785132" w:rsidRDefault="00BB548C" w:rsidP="008E147D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85132">
        <w:rPr>
          <w:rFonts w:ascii="Times New Roman" w:hAnsi="Times New Roman"/>
          <w:color w:val="000000"/>
          <w:sz w:val="28"/>
          <w:szCs w:val="28"/>
          <w:lang w:eastAsia="ru-RU"/>
        </w:rPr>
        <w:t>Дождь иль снег в любое время года</w:t>
      </w:r>
    </w:p>
    <w:p w:rsidR="00BB548C" w:rsidRPr="00785132" w:rsidRDefault="00BB548C" w:rsidP="008E147D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85132">
        <w:rPr>
          <w:rFonts w:ascii="Times New Roman" w:hAnsi="Times New Roman"/>
          <w:color w:val="000000"/>
          <w:sz w:val="28"/>
          <w:szCs w:val="28"/>
          <w:lang w:eastAsia="ru-RU"/>
        </w:rPr>
        <w:t>Надо благодарно принимать.</w:t>
      </w:r>
    </w:p>
    <w:p w:rsidR="00BB548C" w:rsidRPr="00785132" w:rsidRDefault="00BB548C" w:rsidP="008E147D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85132">
        <w:rPr>
          <w:rFonts w:ascii="Times New Roman" w:hAnsi="Times New Roman"/>
          <w:color w:val="000000"/>
          <w:sz w:val="28"/>
          <w:szCs w:val="28"/>
          <w:lang w:eastAsia="ru-RU"/>
        </w:rPr>
        <w:t>Воспитатель: Сегодня мы с вами вспомним природные явления, назовите их. (Ответы детей) .</w:t>
      </w:r>
    </w:p>
    <w:p w:rsidR="00BB548C" w:rsidRPr="00785132" w:rsidRDefault="00BB548C" w:rsidP="008E147D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85132">
        <w:rPr>
          <w:rFonts w:ascii="Times New Roman" w:hAnsi="Times New Roman"/>
          <w:color w:val="000000"/>
          <w:sz w:val="28"/>
          <w:szCs w:val="28"/>
          <w:lang w:eastAsia="ru-RU"/>
        </w:rPr>
        <w:t>- Как мы можем ласково сказать о солнышке, какое оно?</w:t>
      </w:r>
    </w:p>
    <w:p w:rsidR="00BB548C" w:rsidRPr="00785132" w:rsidRDefault="00BB548C" w:rsidP="008E147D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85132">
        <w:rPr>
          <w:rFonts w:ascii="Times New Roman" w:hAnsi="Times New Roman"/>
          <w:color w:val="000000"/>
          <w:sz w:val="28"/>
          <w:szCs w:val="28"/>
          <w:lang w:eastAsia="ru-RU"/>
        </w:rPr>
        <w:t>(Яркое, лучистое, горячее) .</w:t>
      </w:r>
    </w:p>
    <w:p w:rsidR="00BB548C" w:rsidRPr="00785132" w:rsidRDefault="00BB548C" w:rsidP="008E147D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85132">
        <w:rPr>
          <w:rFonts w:ascii="Times New Roman" w:hAnsi="Times New Roman"/>
          <w:color w:val="000000"/>
          <w:sz w:val="28"/>
          <w:szCs w:val="28"/>
          <w:lang w:eastAsia="ru-RU"/>
        </w:rPr>
        <w:t>- А какими словами можно сказать о небе, когда ярко светит солнце?</w:t>
      </w:r>
    </w:p>
    <w:p w:rsidR="00BB548C" w:rsidRPr="00785132" w:rsidRDefault="00BB548C" w:rsidP="008E147D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85132">
        <w:rPr>
          <w:rFonts w:ascii="Times New Roman" w:hAnsi="Times New Roman"/>
          <w:color w:val="000000"/>
          <w:sz w:val="28"/>
          <w:szCs w:val="28"/>
          <w:lang w:eastAsia="ru-RU"/>
        </w:rPr>
        <w:t>(Синее, голубое, чистое, прозрачное, солнечное) .</w:t>
      </w:r>
    </w:p>
    <w:p w:rsidR="00BB548C" w:rsidRPr="00785132" w:rsidRDefault="00BB548C" w:rsidP="008E147D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85132">
        <w:rPr>
          <w:rFonts w:ascii="Times New Roman" w:hAnsi="Times New Roman"/>
          <w:color w:val="000000"/>
          <w:sz w:val="28"/>
          <w:szCs w:val="28"/>
          <w:lang w:eastAsia="ru-RU"/>
        </w:rPr>
        <w:t>- А когда нет солнышка, что можно сказать о небе?</w:t>
      </w:r>
    </w:p>
    <w:p w:rsidR="00BB548C" w:rsidRPr="00785132" w:rsidRDefault="00BB548C" w:rsidP="008E147D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85132">
        <w:rPr>
          <w:rFonts w:ascii="Times New Roman" w:hAnsi="Times New Roman"/>
          <w:color w:val="000000"/>
          <w:sz w:val="28"/>
          <w:szCs w:val="28"/>
          <w:lang w:eastAsia="ru-RU"/>
        </w:rPr>
        <w:t>(Хмурое, пасмурное, грустное, серое) .</w:t>
      </w:r>
    </w:p>
    <w:p w:rsidR="00BB548C" w:rsidRPr="00785132" w:rsidRDefault="00BB548C" w:rsidP="008E147D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85132">
        <w:rPr>
          <w:rFonts w:ascii="Times New Roman" w:hAnsi="Times New Roman"/>
          <w:color w:val="000000"/>
          <w:sz w:val="28"/>
          <w:szCs w:val="28"/>
          <w:lang w:eastAsia="ru-RU"/>
        </w:rPr>
        <w:t>Воспитатель рассказывает сказку.</w:t>
      </w:r>
    </w:p>
    <w:p w:rsidR="00BB548C" w:rsidRPr="00785132" w:rsidRDefault="00BB548C" w:rsidP="008E147D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85132">
        <w:rPr>
          <w:rFonts w:ascii="Times New Roman" w:hAnsi="Times New Roman"/>
          <w:color w:val="000000"/>
          <w:sz w:val="28"/>
          <w:szCs w:val="28"/>
          <w:lang w:eastAsia="ru-RU"/>
        </w:rPr>
        <w:t>Жили - были два братца: старший брат - Северный ветер, а младший - Южный ветер. Как же непохожи они были друг на друга. Как подует Северный ветер, сразу станет холодно, морозно. А Южный ветер совсем другой - теплый, ласковый, нежный.</w:t>
      </w:r>
    </w:p>
    <w:p w:rsidR="00BB548C" w:rsidRPr="00785132" w:rsidRDefault="00BB548C" w:rsidP="008E147D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85132">
        <w:rPr>
          <w:rFonts w:ascii="Times New Roman" w:hAnsi="Times New Roman"/>
          <w:color w:val="000000"/>
          <w:sz w:val="28"/>
          <w:szCs w:val="28"/>
          <w:lang w:eastAsia="ru-RU"/>
        </w:rPr>
        <w:t>Вот однажды они поспорили. Северный ветер говорил, что, кроме него, людям никто не нужен, а Южный ветер был не согласен, он говорил, что нужны различные явления природы. Без этого не смогут расти растения, жить люди, животные.</w:t>
      </w:r>
    </w:p>
    <w:p w:rsidR="00BB548C" w:rsidRPr="00785132" w:rsidRDefault="00BB548C" w:rsidP="008E147D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85132">
        <w:rPr>
          <w:rFonts w:ascii="Times New Roman" w:hAnsi="Times New Roman"/>
          <w:color w:val="000000"/>
          <w:sz w:val="28"/>
          <w:szCs w:val="28"/>
          <w:lang w:eastAsia="ru-RU"/>
        </w:rPr>
        <w:t>Посмотрите на эти картинки, что на них изображено? (Ответы детей) .</w:t>
      </w:r>
    </w:p>
    <w:p w:rsidR="00BB548C" w:rsidRPr="00785132" w:rsidRDefault="00BB548C" w:rsidP="008E147D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85132">
        <w:rPr>
          <w:rFonts w:ascii="Times New Roman" w:hAnsi="Times New Roman"/>
          <w:color w:val="000000"/>
          <w:sz w:val="28"/>
          <w:szCs w:val="28"/>
          <w:lang w:eastAsia="ru-RU"/>
        </w:rPr>
        <w:t>Воспитатель предлагает детям придумать рассказ о солнышке или дожде, о любом явлении природы и рассказать Северному ветру.</w:t>
      </w:r>
    </w:p>
    <w:p w:rsidR="00BB548C" w:rsidRPr="00785132" w:rsidRDefault="00BB548C" w:rsidP="008E147D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85132">
        <w:rPr>
          <w:rFonts w:ascii="Times New Roman" w:hAnsi="Times New Roman"/>
          <w:color w:val="000000"/>
          <w:sz w:val="28"/>
          <w:szCs w:val="28"/>
          <w:lang w:eastAsia="ru-RU"/>
        </w:rPr>
        <w:t>- Зачем появляется тучка, куда и почему прячется солнышко и как нам спастись от дождя?</w:t>
      </w:r>
    </w:p>
    <w:p w:rsidR="00BB548C" w:rsidRPr="00785132" w:rsidRDefault="00BB548C" w:rsidP="008E147D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85132">
        <w:rPr>
          <w:rFonts w:ascii="Times New Roman" w:hAnsi="Times New Roman"/>
          <w:color w:val="000000"/>
          <w:sz w:val="28"/>
          <w:szCs w:val="28"/>
          <w:lang w:eastAsia="ru-RU"/>
        </w:rPr>
        <w:t>А чтобы нам легко было рассказывать и Северный ветер не забыл бы наши рассказы, давайте их нарисуем. Для этого будем использовать схемы:</w:t>
      </w:r>
    </w:p>
    <w:p w:rsidR="00BB548C" w:rsidRPr="00785132" w:rsidRDefault="00BB548C" w:rsidP="008E147D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85132">
        <w:rPr>
          <w:rFonts w:ascii="Times New Roman" w:hAnsi="Times New Roman"/>
          <w:color w:val="000000"/>
          <w:sz w:val="28"/>
          <w:szCs w:val="28"/>
          <w:lang w:eastAsia="ru-RU"/>
        </w:rPr>
        <w:t>- солнце в виде - круга,</w:t>
      </w:r>
    </w:p>
    <w:p w:rsidR="00BB548C" w:rsidRPr="00785132" w:rsidRDefault="00BB548C" w:rsidP="008E147D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85132">
        <w:rPr>
          <w:rFonts w:ascii="Times New Roman" w:hAnsi="Times New Roman"/>
          <w:color w:val="000000"/>
          <w:sz w:val="28"/>
          <w:szCs w:val="28"/>
          <w:lang w:eastAsia="ru-RU"/>
        </w:rPr>
        <w:t>- туча и облако - овал,</w:t>
      </w:r>
    </w:p>
    <w:p w:rsidR="00BB548C" w:rsidRPr="00785132" w:rsidRDefault="00BB548C" w:rsidP="008E147D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85132">
        <w:rPr>
          <w:rFonts w:ascii="Times New Roman" w:hAnsi="Times New Roman"/>
          <w:color w:val="000000"/>
          <w:sz w:val="28"/>
          <w:szCs w:val="28"/>
          <w:lang w:eastAsia="ru-RU"/>
        </w:rPr>
        <w:t>- дождь - треугольник,</w:t>
      </w:r>
    </w:p>
    <w:p w:rsidR="00BB548C" w:rsidRPr="00785132" w:rsidRDefault="00BB548C" w:rsidP="008E147D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85132">
        <w:rPr>
          <w:rFonts w:ascii="Times New Roman" w:hAnsi="Times New Roman"/>
          <w:color w:val="000000"/>
          <w:sz w:val="28"/>
          <w:szCs w:val="28"/>
          <w:lang w:eastAsia="ru-RU"/>
        </w:rPr>
        <w:t>- растения, спрятавшиеся от дождя - маленькие квадраты,</w:t>
      </w:r>
    </w:p>
    <w:p w:rsidR="00BB548C" w:rsidRPr="00785132" w:rsidRDefault="00BB548C" w:rsidP="008E147D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85132">
        <w:rPr>
          <w:rFonts w:ascii="Times New Roman" w:hAnsi="Times New Roman"/>
          <w:color w:val="000000"/>
          <w:sz w:val="28"/>
          <w:szCs w:val="28"/>
          <w:lang w:eastAsia="ru-RU"/>
        </w:rPr>
        <w:t>- растения на солнце - большие квадраты,</w:t>
      </w:r>
    </w:p>
    <w:p w:rsidR="00BB548C" w:rsidRPr="00785132" w:rsidRDefault="00BB548C" w:rsidP="008E147D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85132">
        <w:rPr>
          <w:rFonts w:ascii="Times New Roman" w:hAnsi="Times New Roman"/>
          <w:color w:val="000000"/>
          <w:sz w:val="28"/>
          <w:szCs w:val="28"/>
          <w:lang w:eastAsia="ru-RU"/>
        </w:rPr>
        <w:t>- дети - человечки.</w:t>
      </w:r>
    </w:p>
    <w:p w:rsidR="00BB548C" w:rsidRPr="00785132" w:rsidRDefault="00BB548C" w:rsidP="008E147D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85132">
        <w:rPr>
          <w:rFonts w:ascii="Times New Roman" w:hAnsi="Times New Roman"/>
          <w:color w:val="000000"/>
          <w:sz w:val="28"/>
          <w:szCs w:val="28"/>
          <w:lang w:eastAsia="ru-RU"/>
        </w:rPr>
        <w:t>Пока звучит музыка, дети рисуют, когда она закончится, дети будут рассказывать свои истории.</w:t>
      </w:r>
    </w:p>
    <w:p w:rsidR="00BB548C" w:rsidRPr="00785132" w:rsidRDefault="00BB548C" w:rsidP="008E147D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85132">
        <w:rPr>
          <w:rFonts w:ascii="Times New Roman" w:hAnsi="Times New Roman"/>
          <w:color w:val="000000"/>
          <w:sz w:val="28"/>
          <w:szCs w:val="28"/>
          <w:lang w:eastAsia="ru-RU"/>
        </w:rPr>
        <w:t>Воспитатель дает образец по своей схеме:</w:t>
      </w:r>
    </w:p>
    <w:p w:rsidR="00BB548C" w:rsidRPr="00785132" w:rsidRDefault="00BB548C" w:rsidP="008E147D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85132">
        <w:rPr>
          <w:rFonts w:ascii="Times New Roman" w:hAnsi="Times New Roman"/>
          <w:color w:val="000000"/>
          <w:sz w:val="28"/>
          <w:szCs w:val="28"/>
          <w:lang w:eastAsia="ru-RU"/>
        </w:rPr>
        <w:t>Солнце светит спозаранку,</w:t>
      </w:r>
    </w:p>
    <w:p w:rsidR="00BB548C" w:rsidRPr="00785132" w:rsidRDefault="00BB548C" w:rsidP="008E147D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85132">
        <w:rPr>
          <w:rFonts w:ascii="Times New Roman" w:hAnsi="Times New Roman"/>
          <w:color w:val="000000"/>
          <w:sz w:val="28"/>
          <w:szCs w:val="28"/>
          <w:lang w:eastAsia="ru-RU"/>
        </w:rPr>
        <w:t>Всей земле улыбку шлет</w:t>
      </w:r>
    </w:p>
    <w:p w:rsidR="00BB548C" w:rsidRPr="00785132" w:rsidRDefault="00BB548C" w:rsidP="008E147D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85132">
        <w:rPr>
          <w:rFonts w:ascii="Times New Roman" w:hAnsi="Times New Roman"/>
          <w:color w:val="000000"/>
          <w:sz w:val="28"/>
          <w:szCs w:val="28"/>
          <w:lang w:eastAsia="ru-RU"/>
        </w:rPr>
        <w:t>Мы выходим на полянку,</w:t>
      </w:r>
    </w:p>
    <w:p w:rsidR="00BB548C" w:rsidRPr="00785132" w:rsidRDefault="00BB548C" w:rsidP="008E147D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85132">
        <w:rPr>
          <w:rFonts w:ascii="Times New Roman" w:hAnsi="Times New Roman"/>
          <w:color w:val="000000"/>
          <w:sz w:val="28"/>
          <w:szCs w:val="28"/>
          <w:lang w:eastAsia="ru-RU"/>
        </w:rPr>
        <w:t>Ручеек в лесу поет.</w:t>
      </w:r>
    </w:p>
    <w:p w:rsidR="00BB548C" w:rsidRPr="00785132" w:rsidRDefault="00BB548C" w:rsidP="008E147D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85132">
        <w:rPr>
          <w:rFonts w:ascii="Times New Roman" w:hAnsi="Times New Roman"/>
          <w:color w:val="000000"/>
          <w:sz w:val="28"/>
          <w:szCs w:val="28"/>
          <w:lang w:eastAsia="ru-RU"/>
        </w:rPr>
        <w:t>Теплый ветер гладит нам лицо,</w:t>
      </w:r>
    </w:p>
    <w:p w:rsidR="00BB548C" w:rsidRPr="00785132" w:rsidRDefault="00BB548C" w:rsidP="008E147D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85132">
        <w:rPr>
          <w:rFonts w:ascii="Times New Roman" w:hAnsi="Times New Roman"/>
          <w:color w:val="000000"/>
          <w:sz w:val="28"/>
          <w:szCs w:val="28"/>
          <w:lang w:eastAsia="ru-RU"/>
        </w:rPr>
        <w:t>Лес шумит густой листвой,</w:t>
      </w:r>
    </w:p>
    <w:p w:rsidR="00BB548C" w:rsidRPr="00785132" w:rsidRDefault="00BB548C" w:rsidP="008E147D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85132">
        <w:rPr>
          <w:rFonts w:ascii="Times New Roman" w:hAnsi="Times New Roman"/>
          <w:color w:val="000000"/>
          <w:sz w:val="28"/>
          <w:szCs w:val="28"/>
          <w:lang w:eastAsia="ru-RU"/>
        </w:rPr>
        <w:t>Дуб нам хочет поклониться,</w:t>
      </w:r>
    </w:p>
    <w:p w:rsidR="00BB548C" w:rsidRPr="00785132" w:rsidRDefault="00BB548C" w:rsidP="008E147D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85132">
        <w:rPr>
          <w:rFonts w:ascii="Times New Roman" w:hAnsi="Times New Roman"/>
          <w:color w:val="000000"/>
          <w:sz w:val="28"/>
          <w:szCs w:val="28"/>
          <w:lang w:eastAsia="ru-RU"/>
        </w:rPr>
        <w:t>Клен кивает головой.</w:t>
      </w:r>
    </w:p>
    <w:p w:rsidR="00BB548C" w:rsidRPr="00785132" w:rsidRDefault="00BB548C" w:rsidP="008E147D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85132">
        <w:rPr>
          <w:rFonts w:ascii="Times New Roman" w:hAnsi="Times New Roman"/>
          <w:color w:val="000000"/>
          <w:sz w:val="28"/>
          <w:szCs w:val="28"/>
          <w:lang w:eastAsia="ru-RU"/>
        </w:rPr>
        <w:t>Птицы весело щебечут,</w:t>
      </w:r>
    </w:p>
    <w:p w:rsidR="00BB548C" w:rsidRPr="00785132" w:rsidRDefault="00BB548C" w:rsidP="008E147D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85132">
        <w:rPr>
          <w:rFonts w:ascii="Times New Roman" w:hAnsi="Times New Roman"/>
          <w:color w:val="000000"/>
          <w:sz w:val="28"/>
          <w:szCs w:val="28"/>
          <w:lang w:eastAsia="ru-RU"/>
        </w:rPr>
        <w:t>Только их не разглядеть.</w:t>
      </w:r>
    </w:p>
    <w:p w:rsidR="00BB548C" w:rsidRPr="00785132" w:rsidRDefault="00BB548C" w:rsidP="008E147D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85132">
        <w:rPr>
          <w:rFonts w:ascii="Times New Roman" w:hAnsi="Times New Roman"/>
          <w:color w:val="000000"/>
          <w:sz w:val="28"/>
          <w:szCs w:val="28"/>
          <w:lang w:eastAsia="ru-RU"/>
        </w:rPr>
        <w:t>Рады птицы нашей встрече.</w:t>
      </w:r>
    </w:p>
    <w:p w:rsidR="00BB548C" w:rsidRPr="00785132" w:rsidRDefault="00BB548C" w:rsidP="008E147D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85132">
        <w:rPr>
          <w:rFonts w:ascii="Times New Roman" w:hAnsi="Times New Roman"/>
          <w:color w:val="000000"/>
          <w:sz w:val="28"/>
          <w:szCs w:val="28"/>
          <w:lang w:eastAsia="ru-RU"/>
        </w:rPr>
        <w:t>Рады вместе с нами петь.</w:t>
      </w:r>
    </w:p>
    <w:p w:rsidR="00BB548C" w:rsidRPr="00785132" w:rsidRDefault="00BB548C" w:rsidP="008E147D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85132">
        <w:rPr>
          <w:rFonts w:ascii="Times New Roman" w:hAnsi="Times New Roman"/>
          <w:color w:val="000000"/>
          <w:sz w:val="28"/>
          <w:szCs w:val="28"/>
          <w:lang w:eastAsia="ru-RU"/>
        </w:rPr>
        <w:t>Рассказы 3-4 детей.</w:t>
      </w:r>
    </w:p>
    <w:p w:rsidR="00BB548C" w:rsidRPr="00785132" w:rsidRDefault="00BB548C" w:rsidP="008E147D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85132">
        <w:rPr>
          <w:rFonts w:ascii="Times New Roman" w:hAnsi="Times New Roman"/>
          <w:color w:val="000000"/>
          <w:sz w:val="28"/>
          <w:szCs w:val="28"/>
          <w:lang w:eastAsia="ru-RU"/>
        </w:rPr>
        <w:t>Какой рассказ вам понравился? Почему?</w:t>
      </w:r>
    </w:p>
    <w:p w:rsidR="00BB548C" w:rsidRPr="00785132" w:rsidRDefault="00BB548C" w:rsidP="008E147D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85132">
        <w:rPr>
          <w:rFonts w:ascii="Times New Roman" w:hAnsi="Times New Roman"/>
          <w:color w:val="000000"/>
          <w:sz w:val="28"/>
          <w:szCs w:val="28"/>
          <w:lang w:eastAsia="ru-RU"/>
        </w:rPr>
        <w:t>Северному ветру наши рассказы понравились и он больше не будет спорить со своим братом.</w:t>
      </w:r>
    </w:p>
    <w:p w:rsidR="00BB548C" w:rsidRPr="00785132" w:rsidRDefault="00BB548C" w:rsidP="008E147D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85132">
        <w:rPr>
          <w:rFonts w:ascii="Times New Roman" w:hAnsi="Times New Roman"/>
          <w:color w:val="000000"/>
          <w:sz w:val="28"/>
          <w:szCs w:val="28"/>
          <w:lang w:eastAsia="ru-RU"/>
        </w:rPr>
        <w:t>Игра: "Найди свою пару".</w:t>
      </w:r>
    </w:p>
    <w:p w:rsidR="00BB548C" w:rsidRPr="00785132" w:rsidRDefault="00BB548C" w:rsidP="008E147D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85132">
        <w:rPr>
          <w:rFonts w:ascii="Times New Roman" w:hAnsi="Times New Roman"/>
          <w:color w:val="000000"/>
          <w:sz w:val="28"/>
          <w:szCs w:val="28"/>
          <w:lang w:eastAsia="ru-RU"/>
        </w:rPr>
        <w:t>- Северный ветер передал для вас два конверта. Здесь полумаски. Мы с вами поиграем в игру: "Найди свою пару".</w:t>
      </w:r>
    </w:p>
    <w:p w:rsidR="00BB548C" w:rsidRPr="00785132" w:rsidRDefault="00BB548C" w:rsidP="008E147D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85132">
        <w:rPr>
          <w:rFonts w:ascii="Times New Roman" w:hAnsi="Times New Roman"/>
          <w:color w:val="000000"/>
          <w:sz w:val="28"/>
          <w:szCs w:val="28"/>
          <w:lang w:eastAsia="ru-RU"/>
        </w:rPr>
        <w:t>Пока звучит музыка, вы выполняете движения той маски, которая вам досталась, как только музыка закончится, вы должны найти такую же маску, как у вас и взяться за руки. Игра повторяется 2-3 раза, в течение этого времени вы несколько раз меняетесь масками.</w:t>
      </w:r>
    </w:p>
    <w:p w:rsidR="00BB548C" w:rsidRPr="00785132" w:rsidRDefault="00BB548C" w:rsidP="008E147D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85132">
        <w:rPr>
          <w:rFonts w:ascii="Times New Roman" w:hAnsi="Times New Roman"/>
          <w:color w:val="000000"/>
          <w:sz w:val="28"/>
          <w:szCs w:val="28"/>
          <w:lang w:eastAsia="ru-RU"/>
        </w:rPr>
        <w:t>Давайте откроем второй конверт. Здесь для вас загадки.</w:t>
      </w:r>
    </w:p>
    <w:p w:rsidR="00BB548C" w:rsidRPr="00785132" w:rsidRDefault="00BB548C" w:rsidP="008E147D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85132">
        <w:rPr>
          <w:rFonts w:ascii="Times New Roman" w:hAnsi="Times New Roman"/>
          <w:color w:val="000000"/>
          <w:sz w:val="28"/>
          <w:szCs w:val="28"/>
          <w:lang w:eastAsia="ru-RU"/>
        </w:rPr>
        <w:t>Сможете ли вы их отгадать? Ведь надо показать ответ движением, мимикой, жестами и только потом сказать отгадку.</w:t>
      </w:r>
    </w:p>
    <w:p w:rsidR="00BB548C" w:rsidRPr="00785132" w:rsidRDefault="00BB548C" w:rsidP="008E147D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85132">
        <w:rPr>
          <w:rFonts w:ascii="Times New Roman" w:hAnsi="Times New Roman"/>
          <w:color w:val="000000"/>
          <w:sz w:val="28"/>
          <w:szCs w:val="28"/>
          <w:lang w:eastAsia="ru-RU"/>
        </w:rPr>
        <w:t>1. Среди поля голубого -</w:t>
      </w:r>
    </w:p>
    <w:p w:rsidR="00BB548C" w:rsidRPr="00785132" w:rsidRDefault="00BB548C" w:rsidP="008E147D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85132">
        <w:rPr>
          <w:rFonts w:ascii="Times New Roman" w:hAnsi="Times New Roman"/>
          <w:color w:val="000000"/>
          <w:sz w:val="28"/>
          <w:szCs w:val="28"/>
          <w:lang w:eastAsia="ru-RU"/>
        </w:rPr>
        <w:t>Яркий блеск огня большого.</w:t>
      </w:r>
    </w:p>
    <w:p w:rsidR="00BB548C" w:rsidRPr="00785132" w:rsidRDefault="00BB548C" w:rsidP="008E147D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85132">
        <w:rPr>
          <w:rFonts w:ascii="Times New Roman" w:hAnsi="Times New Roman"/>
          <w:color w:val="000000"/>
          <w:sz w:val="28"/>
          <w:szCs w:val="28"/>
          <w:lang w:eastAsia="ru-RU"/>
        </w:rPr>
        <w:t>Не спеша огонь тот ходит,</w:t>
      </w:r>
    </w:p>
    <w:p w:rsidR="00BB548C" w:rsidRPr="00785132" w:rsidRDefault="00BB548C" w:rsidP="008E147D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85132">
        <w:rPr>
          <w:rFonts w:ascii="Times New Roman" w:hAnsi="Times New Roman"/>
          <w:color w:val="000000"/>
          <w:sz w:val="28"/>
          <w:szCs w:val="28"/>
          <w:lang w:eastAsia="ru-RU"/>
        </w:rPr>
        <w:t>Землю - матушку обходит,</w:t>
      </w:r>
    </w:p>
    <w:p w:rsidR="00BB548C" w:rsidRPr="00785132" w:rsidRDefault="00BB548C" w:rsidP="008E147D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85132">
        <w:rPr>
          <w:rFonts w:ascii="Times New Roman" w:hAnsi="Times New Roman"/>
          <w:color w:val="000000"/>
          <w:sz w:val="28"/>
          <w:szCs w:val="28"/>
          <w:lang w:eastAsia="ru-RU"/>
        </w:rPr>
        <w:t>Светит весело в оконце,</w:t>
      </w:r>
    </w:p>
    <w:p w:rsidR="00BB548C" w:rsidRPr="00785132" w:rsidRDefault="00BB548C" w:rsidP="008E147D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85132">
        <w:rPr>
          <w:rFonts w:ascii="Times New Roman" w:hAnsi="Times New Roman"/>
          <w:color w:val="000000"/>
          <w:sz w:val="28"/>
          <w:szCs w:val="28"/>
          <w:lang w:eastAsia="ru-RU"/>
        </w:rPr>
        <w:t>Ну, конечно, это - (Солнце) .</w:t>
      </w:r>
    </w:p>
    <w:p w:rsidR="00BB548C" w:rsidRPr="00785132" w:rsidRDefault="00BB548C" w:rsidP="008E147D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85132">
        <w:rPr>
          <w:rFonts w:ascii="Times New Roman" w:hAnsi="Times New Roman"/>
          <w:color w:val="000000"/>
          <w:sz w:val="28"/>
          <w:szCs w:val="28"/>
          <w:lang w:eastAsia="ru-RU"/>
        </w:rPr>
        <w:t>- Дети показывают отгадку мимикой, жестами.</w:t>
      </w:r>
    </w:p>
    <w:p w:rsidR="00BB548C" w:rsidRPr="00785132" w:rsidRDefault="00BB548C" w:rsidP="008E147D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85132">
        <w:rPr>
          <w:rFonts w:ascii="Times New Roman" w:hAnsi="Times New Roman"/>
          <w:color w:val="000000"/>
          <w:sz w:val="28"/>
          <w:szCs w:val="28"/>
          <w:lang w:eastAsia="ru-RU"/>
        </w:rPr>
        <w:t>2. Пушистая вата</w:t>
      </w:r>
    </w:p>
    <w:p w:rsidR="00BB548C" w:rsidRPr="00785132" w:rsidRDefault="00BB548C" w:rsidP="008E147D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85132">
        <w:rPr>
          <w:rFonts w:ascii="Times New Roman" w:hAnsi="Times New Roman"/>
          <w:color w:val="000000"/>
          <w:sz w:val="28"/>
          <w:szCs w:val="28"/>
          <w:lang w:eastAsia="ru-RU"/>
        </w:rPr>
        <w:t>Плывет куда - то.</w:t>
      </w:r>
    </w:p>
    <w:p w:rsidR="00BB548C" w:rsidRPr="00785132" w:rsidRDefault="00BB548C" w:rsidP="008E147D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85132">
        <w:rPr>
          <w:rFonts w:ascii="Times New Roman" w:hAnsi="Times New Roman"/>
          <w:color w:val="000000"/>
          <w:sz w:val="28"/>
          <w:szCs w:val="28"/>
          <w:lang w:eastAsia="ru-RU"/>
        </w:rPr>
        <w:t>Чем вата ниже,</w:t>
      </w:r>
    </w:p>
    <w:p w:rsidR="00BB548C" w:rsidRPr="00785132" w:rsidRDefault="00BB548C" w:rsidP="008E147D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85132">
        <w:rPr>
          <w:rFonts w:ascii="Times New Roman" w:hAnsi="Times New Roman"/>
          <w:color w:val="000000"/>
          <w:sz w:val="28"/>
          <w:szCs w:val="28"/>
          <w:lang w:eastAsia="ru-RU"/>
        </w:rPr>
        <w:t>Тем дождик ближе. (Облака, туча) .</w:t>
      </w:r>
    </w:p>
    <w:p w:rsidR="00BB548C" w:rsidRPr="00785132" w:rsidRDefault="00BB548C" w:rsidP="008E147D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85132">
        <w:rPr>
          <w:rFonts w:ascii="Times New Roman" w:hAnsi="Times New Roman"/>
          <w:color w:val="000000"/>
          <w:sz w:val="28"/>
          <w:szCs w:val="28"/>
          <w:lang w:eastAsia="ru-RU"/>
        </w:rPr>
        <w:t>3. Лежал, лежал,</w:t>
      </w:r>
    </w:p>
    <w:p w:rsidR="00BB548C" w:rsidRPr="00785132" w:rsidRDefault="00BB548C" w:rsidP="008E147D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85132">
        <w:rPr>
          <w:rFonts w:ascii="Times New Roman" w:hAnsi="Times New Roman"/>
          <w:color w:val="000000"/>
          <w:sz w:val="28"/>
          <w:szCs w:val="28"/>
          <w:lang w:eastAsia="ru-RU"/>
        </w:rPr>
        <w:t>Да в реку побежал. (Снег) .</w:t>
      </w:r>
    </w:p>
    <w:p w:rsidR="00BB548C" w:rsidRPr="00785132" w:rsidRDefault="00BB548C" w:rsidP="008E147D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85132">
        <w:rPr>
          <w:rFonts w:ascii="Times New Roman" w:hAnsi="Times New Roman"/>
          <w:color w:val="000000"/>
          <w:sz w:val="28"/>
          <w:szCs w:val="28"/>
          <w:lang w:eastAsia="ru-RU"/>
        </w:rPr>
        <w:t>4. Я нужен зеленым лугам,</w:t>
      </w:r>
    </w:p>
    <w:p w:rsidR="00BB548C" w:rsidRPr="00785132" w:rsidRDefault="00BB548C" w:rsidP="008E147D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85132">
        <w:rPr>
          <w:rFonts w:ascii="Times New Roman" w:hAnsi="Times New Roman"/>
          <w:color w:val="000000"/>
          <w:sz w:val="28"/>
          <w:szCs w:val="28"/>
          <w:lang w:eastAsia="ru-RU"/>
        </w:rPr>
        <w:t>Я нужен полям и лесам,</w:t>
      </w:r>
    </w:p>
    <w:p w:rsidR="00BB548C" w:rsidRPr="00785132" w:rsidRDefault="00BB548C" w:rsidP="008E147D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85132">
        <w:rPr>
          <w:rFonts w:ascii="Times New Roman" w:hAnsi="Times New Roman"/>
          <w:color w:val="000000"/>
          <w:sz w:val="28"/>
          <w:szCs w:val="28"/>
          <w:lang w:eastAsia="ru-RU"/>
        </w:rPr>
        <w:t>Я нужен цветам и кустам.</w:t>
      </w:r>
    </w:p>
    <w:p w:rsidR="00BB548C" w:rsidRPr="00785132" w:rsidRDefault="00BB548C" w:rsidP="008E147D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85132">
        <w:rPr>
          <w:rFonts w:ascii="Times New Roman" w:hAnsi="Times New Roman"/>
          <w:color w:val="000000"/>
          <w:sz w:val="28"/>
          <w:szCs w:val="28"/>
          <w:lang w:eastAsia="ru-RU"/>
        </w:rPr>
        <w:t>И если вдруг я опоздаю,</w:t>
      </w:r>
    </w:p>
    <w:p w:rsidR="00BB548C" w:rsidRPr="00785132" w:rsidRDefault="00BB548C" w:rsidP="008E147D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85132">
        <w:rPr>
          <w:rFonts w:ascii="Times New Roman" w:hAnsi="Times New Roman"/>
          <w:color w:val="000000"/>
          <w:sz w:val="28"/>
          <w:szCs w:val="28"/>
          <w:lang w:eastAsia="ru-RU"/>
        </w:rPr>
        <w:t>Все вянет кругом, засыхая.</w:t>
      </w:r>
    </w:p>
    <w:p w:rsidR="00BB548C" w:rsidRPr="00785132" w:rsidRDefault="00BB548C" w:rsidP="008E147D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85132">
        <w:rPr>
          <w:rFonts w:ascii="Times New Roman" w:hAnsi="Times New Roman"/>
          <w:color w:val="000000"/>
          <w:sz w:val="28"/>
          <w:szCs w:val="28"/>
          <w:lang w:eastAsia="ru-RU"/>
        </w:rPr>
        <w:t>Ждут люди меня с нетерпеньем,</w:t>
      </w:r>
    </w:p>
    <w:p w:rsidR="00BB548C" w:rsidRPr="00785132" w:rsidRDefault="00BB548C" w:rsidP="008E147D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85132">
        <w:rPr>
          <w:rFonts w:ascii="Times New Roman" w:hAnsi="Times New Roman"/>
          <w:color w:val="000000"/>
          <w:sz w:val="28"/>
          <w:szCs w:val="28"/>
          <w:lang w:eastAsia="ru-RU"/>
        </w:rPr>
        <w:t>Но стоит меня им заслышать -</w:t>
      </w:r>
    </w:p>
    <w:p w:rsidR="00BB548C" w:rsidRPr="00785132" w:rsidRDefault="00BB548C" w:rsidP="008E147D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85132">
        <w:rPr>
          <w:rFonts w:ascii="Times New Roman" w:hAnsi="Times New Roman"/>
          <w:color w:val="000000"/>
          <w:sz w:val="28"/>
          <w:szCs w:val="28"/>
          <w:lang w:eastAsia="ru-RU"/>
        </w:rPr>
        <w:t>Прячутся сразу под крыши.</w:t>
      </w:r>
    </w:p>
    <w:p w:rsidR="00BB548C" w:rsidRPr="00785132" w:rsidRDefault="00BB548C" w:rsidP="008E147D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85132">
        <w:rPr>
          <w:rFonts w:ascii="Times New Roman" w:hAnsi="Times New Roman"/>
          <w:color w:val="000000"/>
          <w:sz w:val="28"/>
          <w:szCs w:val="28"/>
          <w:lang w:eastAsia="ru-RU"/>
        </w:rPr>
        <w:t>Кто Я? (Дождь) .</w:t>
      </w:r>
    </w:p>
    <w:p w:rsidR="00BB548C" w:rsidRPr="00785132" w:rsidRDefault="00BB548C" w:rsidP="008E147D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85132">
        <w:rPr>
          <w:rFonts w:ascii="Times New Roman" w:hAnsi="Times New Roman"/>
          <w:color w:val="000000"/>
          <w:sz w:val="28"/>
          <w:szCs w:val="28"/>
          <w:lang w:eastAsia="ru-RU"/>
        </w:rPr>
        <w:t>5. Кто играет проводами,</w:t>
      </w:r>
    </w:p>
    <w:p w:rsidR="00BB548C" w:rsidRPr="00785132" w:rsidRDefault="00BB548C" w:rsidP="008E147D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85132">
        <w:rPr>
          <w:rFonts w:ascii="Times New Roman" w:hAnsi="Times New Roman"/>
          <w:color w:val="000000"/>
          <w:sz w:val="28"/>
          <w:szCs w:val="28"/>
          <w:lang w:eastAsia="ru-RU"/>
        </w:rPr>
        <w:t>Поднимая пыль клубами?</w:t>
      </w:r>
    </w:p>
    <w:p w:rsidR="00BB548C" w:rsidRPr="00785132" w:rsidRDefault="00BB548C" w:rsidP="008E147D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85132">
        <w:rPr>
          <w:rFonts w:ascii="Times New Roman" w:hAnsi="Times New Roman"/>
          <w:color w:val="000000"/>
          <w:sz w:val="28"/>
          <w:szCs w:val="28"/>
          <w:lang w:eastAsia="ru-RU"/>
        </w:rPr>
        <w:t>Кто к земле деревья клонит?</w:t>
      </w:r>
    </w:p>
    <w:p w:rsidR="00BB548C" w:rsidRPr="00785132" w:rsidRDefault="00BB548C" w:rsidP="008E147D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85132">
        <w:rPr>
          <w:rFonts w:ascii="Times New Roman" w:hAnsi="Times New Roman"/>
          <w:color w:val="000000"/>
          <w:sz w:val="28"/>
          <w:szCs w:val="28"/>
          <w:lang w:eastAsia="ru-RU"/>
        </w:rPr>
        <w:t>Кто волну морскую гонит? (Ветер) .</w:t>
      </w:r>
    </w:p>
    <w:p w:rsidR="00BB548C" w:rsidRPr="00785132" w:rsidRDefault="00BB548C" w:rsidP="008E147D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85132">
        <w:rPr>
          <w:rFonts w:ascii="Times New Roman" w:hAnsi="Times New Roman"/>
          <w:color w:val="000000"/>
          <w:sz w:val="28"/>
          <w:szCs w:val="28"/>
          <w:lang w:eastAsia="ru-RU"/>
        </w:rPr>
        <w:t>Молодцы, все загадки отгадали.</w:t>
      </w:r>
    </w:p>
    <w:p w:rsidR="00BB548C" w:rsidRPr="00785132" w:rsidRDefault="00BB548C" w:rsidP="008E147D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85132">
        <w:rPr>
          <w:rFonts w:ascii="Times New Roman" w:hAnsi="Times New Roman"/>
          <w:color w:val="000000"/>
          <w:sz w:val="28"/>
          <w:szCs w:val="28"/>
          <w:lang w:eastAsia="ru-RU"/>
        </w:rPr>
        <w:t>Итог занятия.</w:t>
      </w:r>
    </w:p>
    <w:p w:rsidR="00BB548C" w:rsidRPr="00785132" w:rsidRDefault="00BB548C" w:rsidP="008E147D">
      <w:pPr>
        <w:shd w:val="clear" w:color="auto" w:fill="FFFFFF"/>
        <w:spacing w:after="0" w:line="315" w:lineRule="atLeast"/>
        <w:outlineLvl w:val="3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BB548C" w:rsidRPr="00785132" w:rsidRDefault="00BB548C" w:rsidP="008E147D">
      <w:pPr>
        <w:shd w:val="clear" w:color="auto" w:fill="FFFFFF"/>
        <w:spacing w:after="0" w:line="31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B548C" w:rsidRPr="00785132" w:rsidRDefault="00BB548C">
      <w:pPr>
        <w:rPr>
          <w:rFonts w:ascii="Times New Roman" w:hAnsi="Times New Roman"/>
          <w:color w:val="000000"/>
          <w:sz w:val="28"/>
          <w:szCs w:val="28"/>
        </w:rPr>
      </w:pPr>
    </w:p>
    <w:sectPr w:rsidR="00BB548C" w:rsidRPr="00785132" w:rsidSect="004D5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147D"/>
    <w:rsid w:val="001A7F9C"/>
    <w:rsid w:val="004D5D56"/>
    <w:rsid w:val="00785132"/>
    <w:rsid w:val="008E147D"/>
    <w:rsid w:val="00AB37B2"/>
    <w:rsid w:val="00BB5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D56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8E14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4">
    <w:name w:val="heading 4"/>
    <w:basedOn w:val="Normal"/>
    <w:link w:val="Heading4Char"/>
    <w:uiPriority w:val="99"/>
    <w:qFormat/>
    <w:rsid w:val="008E147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E147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E147D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8E14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8E147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5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607</Words>
  <Characters>3461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Пользователь</cp:lastModifiedBy>
  <cp:revision>2</cp:revision>
  <dcterms:created xsi:type="dcterms:W3CDTF">2013-08-17T20:13:00Z</dcterms:created>
  <dcterms:modified xsi:type="dcterms:W3CDTF">2013-08-20T05:48:00Z</dcterms:modified>
</cp:coreProperties>
</file>