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45" w:rsidRPr="00B40780" w:rsidRDefault="000F5745" w:rsidP="00B40780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B40780">
        <w:rPr>
          <w:rFonts w:ascii="Arial" w:hAnsi="Arial" w:cs="Arial"/>
          <w:b/>
          <w:color w:val="444444"/>
          <w:sz w:val="32"/>
          <w:szCs w:val="32"/>
        </w:rPr>
        <w:t>ИНДИВИДУАЛЬНЫЙ МАРШРУТ ПРОФЕССИОНАЛЬНОГО РАЗВИТИЯ ПЕДАГОГА</w:t>
      </w:r>
    </w:p>
    <w:p w:rsidR="000F5745" w:rsidRPr="00B40780" w:rsidRDefault="000F5745" w:rsidP="00B40780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B40780">
        <w:rPr>
          <w:rFonts w:ascii="Arial" w:hAnsi="Arial" w:cs="Arial"/>
          <w:b/>
          <w:color w:val="444444"/>
          <w:sz w:val="32"/>
          <w:szCs w:val="32"/>
        </w:rPr>
        <w:t>/ПРЕТЕНДЕНТ НА ПЕРВУЮ КАТЕГОРИЮ/</w:t>
      </w:r>
    </w:p>
    <w:p w:rsidR="000F5745" w:rsidRPr="00B40780" w:rsidRDefault="000F5745" w:rsidP="00B40780">
      <w:pPr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bookmarkStart w:id="0" w:name="h.gjdgxs"/>
      <w:bookmarkEnd w:id="0"/>
      <w:r w:rsidRPr="00B40780">
        <w:rPr>
          <w:rFonts w:ascii="Arial" w:hAnsi="Arial" w:cs="Arial"/>
          <w:color w:val="444444"/>
          <w:sz w:val="28"/>
          <w:szCs w:val="28"/>
        </w:rPr>
        <w:t>Воспитатель: Лутфуллина Франгиза Гаязовна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925"/>
        <w:gridCol w:w="2250"/>
        <w:gridCol w:w="2791"/>
        <w:gridCol w:w="3972"/>
        <w:gridCol w:w="2722"/>
      </w:tblGrid>
      <w:tr w:rsidR="000F5745" w:rsidRPr="008C0822" w:rsidTr="00B4078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0"/>
            <w:bookmarkStart w:id="2" w:name="f8513d6c5f060df00274f7c74d6b02187006ce71"/>
            <w:bookmarkEnd w:id="1"/>
            <w:bookmarkEnd w:id="2"/>
            <w:r w:rsidRPr="00B40780">
              <w:rPr>
                <w:rFonts w:ascii="Arial" w:hAnsi="Arial" w:cs="Arial"/>
                <w:sz w:val="18"/>
              </w:rPr>
              <w:t>2010-2011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2011-2012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2012-2013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2013-2014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2014-2015</w:t>
            </w:r>
          </w:p>
        </w:tc>
      </w:tr>
      <w:tr w:rsidR="000F5745" w:rsidRPr="008C0822" w:rsidTr="00B4078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1. Составление плана работы по самообразованию на тему: «Экологическое образование дошкольника».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2.  Подбор и анализ литературы, знакомство с практическим опытом.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3. Создание творческой лаборатории (материалы для наблюдений, рассматривания опытно-экспериментальной работы).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4.Посещение методических объединений.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5. Оформление консультаций для родителей.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6. Консультация для воспитателей «Ознакомление дошкольников с явлениями природы на прогулке».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 xml:space="preserve">1. Выступление на педсовете: Методическое пособие «Азбука безопасности». 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Блок «Ребёнок в природе»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 xml:space="preserve">2.Показ организованной образовательной деятельности 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на методическом объединении.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«Как у нашего крыльца выросли деревца».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3. Участие в методических конкурсах с воспитанниками.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1. Участие в творческой группе педагогов, разработка проекта ДОУ «Эколог».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2. Участвовать в методических конкурсах.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3.Показ педагогической деятельности для слушателей курсов ИРО, занятие – эксперимент «Наблюдения за живой и неживой природой».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1. Подготовка материала для участия в Республиканском конкурсе авторских программ: составление методического пособия «Экологическое воспитание дошкольников посредством наблюдений за живой и неживой природой».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2. Принять участие в работе международной научно-практической конференции, на базе К(П)ФУ.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1. Подготовка материала к публикации в электронном научно-методическом журнале «KAZANOBR.RU».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2.Разработка мультимедийного сопровождения к занятиям для детей 4-5 лет по экологии.  </w:t>
            </w:r>
          </w:p>
          <w:p w:rsidR="000F5745" w:rsidRPr="00B40780" w:rsidRDefault="000F5745" w:rsidP="00B4078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B40780">
              <w:rPr>
                <w:rFonts w:ascii="Arial" w:hAnsi="Arial" w:cs="Arial"/>
                <w:sz w:val="18"/>
              </w:rPr>
              <w:t>3. Представить презентацию опыта работы на семинаре – практикуме с темой «AQUALEGO», для детей 5-6 лет.</w:t>
            </w:r>
          </w:p>
        </w:tc>
      </w:tr>
    </w:tbl>
    <w:p w:rsidR="000F5745" w:rsidRDefault="000F5745"/>
    <w:sectPr w:rsidR="000F5745" w:rsidSect="006843DD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80"/>
    <w:rsid w:val="00021195"/>
    <w:rsid w:val="000F5745"/>
    <w:rsid w:val="001A743A"/>
    <w:rsid w:val="006843DD"/>
    <w:rsid w:val="008C0822"/>
    <w:rsid w:val="00B40780"/>
    <w:rsid w:val="00BD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uiPriority w:val="99"/>
    <w:rsid w:val="00B4078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B40780"/>
    <w:rPr>
      <w:rFonts w:cs="Times New Roman"/>
    </w:rPr>
  </w:style>
  <w:style w:type="paragraph" w:customStyle="1" w:styleId="c0">
    <w:name w:val="c0"/>
    <w:basedOn w:val="Normal"/>
    <w:uiPriority w:val="99"/>
    <w:rsid w:val="00B4078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B40780"/>
    <w:rPr>
      <w:rFonts w:cs="Times New Roman"/>
    </w:rPr>
  </w:style>
  <w:style w:type="paragraph" w:customStyle="1" w:styleId="c1">
    <w:name w:val="c1"/>
    <w:basedOn w:val="Normal"/>
    <w:uiPriority w:val="99"/>
    <w:rsid w:val="00B4078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B4078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DefaultParagraphFont"/>
    <w:uiPriority w:val="99"/>
    <w:rsid w:val="00B40780"/>
    <w:rPr>
      <w:rFonts w:cs="Times New Roman"/>
    </w:rPr>
  </w:style>
  <w:style w:type="paragraph" w:customStyle="1" w:styleId="c13">
    <w:name w:val="c13"/>
    <w:basedOn w:val="Normal"/>
    <w:uiPriority w:val="99"/>
    <w:rsid w:val="00B40780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6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0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4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026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0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0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0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0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40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40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0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40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026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0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0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0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0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40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40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GR7</dc:creator>
  <cp:keywords/>
  <dc:description/>
  <cp:lastModifiedBy>user</cp:lastModifiedBy>
  <cp:revision>4</cp:revision>
  <dcterms:created xsi:type="dcterms:W3CDTF">2015-11-24T04:38:00Z</dcterms:created>
  <dcterms:modified xsi:type="dcterms:W3CDTF">2015-11-24T13:31:00Z</dcterms:modified>
</cp:coreProperties>
</file>