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4F" w:rsidRDefault="0006734F">
      <w:pPr>
        <w:rPr>
          <w:b/>
          <w:sz w:val="24"/>
          <w:szCs w:val="24"/>
        </w:rPr>
      </w:pPr>
    </w:p>
    <w:p w:rsidR="0006734F" w:rsidRPr="005576C8" w:rsidRDefault="0006734F">
      <w:pPr>
        <w:rPr>
          <w:rFonts w:ascii="Times New Roman" w:hAnsi="Times New Roman"/>
          <w:sz w:val="28"/>
          <w:szCs w:val="28"/>
        </w:rPr>
      </w:pPr>
      <w:r w:rsidRPr="005576C8">
        <w:rPr>
          <w:rFonts w:ascii="Times New Roman" w:hAnsi="Times New Roman"/>
          <w:b/>
          <w:sz w:val="28"/>
          <w:szCs w:val="28"/>
        </w:rPr>
        <w:t xml:space="preserve">Тема: </w:t>
      </w:r>
      <w:r w:rsidRPr="005576C8">
        <w:rPr>
          <w:rFonts w:ascii="Times New Roman" w:hAnsi="Times New Roman"/>
          <w:sz w:val="28"/>
          <w:szCs w:val="28"/>
        </w:rPr>
        <w:t>« Песочная сказка».</w:t>
      </w:r>
    </w:p>
    <w:p w:rsidR="0006734F" w:rsidRPr="005576C8" w:rsidRDefault="0006734F">
      <w:pPr>
        <w:rPr>
          <w:rFonts w:ascii="Times New Roman" w:hAnsi="Times New Roman"/>
          <w:sz w:val="28"/>
          <w:szCs w:val="28"/>
        </w:rPr>
      </w:pPr>
      <w:r w:rsidRPr="005576C8">
        <w:rPr>
          <w:rFonts w:ascii="Times New Roman" w:hAnsi="Times New Roman"/>
          <w:b/>
          <w:sz w:val="28"/>
          <w:szCs w:val="28"/>
        </w:rPr>
        <w:t>Цель:</w:t>
      </w:r>
      <w:r w:rsidRPr="005576C8">
        <w:rPr>
          <w:rFonts w:ascii="Times New Roman" w:hAnsi="Times New Roman"/>
          <w:sz w:val="28"/>
          <w:szCs w:val="28"/>
        </w:rPr>
        <w:t xml:space="preserve"> развивать у детей художественное восприятие через образные представления предметов и явлений.</w:t>
      </w:r>
    </w:p>
    <w:p w:rsidR="0006734F" w:rsidRPr="005576C8" w:rsidRDefault="0006734F">
      <w:pPr>
        <w:rPr>
          <w:rFonts w:ascii="Times New Roman" w:hAnsi="Times New Roman"/>
          <w:b/>
          <w:sz w:val="28"/>
          <w:szCs w:val="28"/>
        </w:rPr>
      </w:pPr>
      <w:r w:rsidRPr="005576C8">
        <w:rPr>
          <w:rFonts w:ascii="Times New Roman" w:hAnsi="Times New Roman"/>
          <w:b/>
          <w:sz w:val="28"/>
          <w:szCs w:val="28"/>
        </w:rPr>
        <w:t xml:space="preserve">Задачи: </w:t>
      </w:r>
      <w:r w:rsidRPr="005576C8">
        <w:rPr>
          <w:rFonts w:ascii="Times New Roman" w:hAnsi="Times New Roman"/>
          <w:sz w:val="28"/>
          <w:szCs w:val="28"/>
        </w:rPr>
        <w:t>обогащать сенсорный опыт детей, анализируя свои ощущения при работе с песком; формировать умение создавать образы предметов и явлений, путем поиска способов изображения; способствовать взаимодействию детей при выборе героя сказки.</w:t>
      </w:r>
    </w:p>
    <w:p w:rsidR="0006734F" w:rsidRPr="005576C8" w:rsidRDefault="0006734F">
      <w:pPr>
        <w:rPr>
          <w:rFonts w:ascii="Times New Roman" w:hAnsi="Times New Roman"/>
          <w:b/>
          <w:sz w:val="28"/>
          <w:szCs w:val="28"/>
        </w:rPr>
      </w:pPr>
      <w:r w:rsidRPr="005576C8">
        <w:rPr>
          <w:rFonts w:ascii="Times New Roman" w:hAnsi="Times New Roman"/>
          <w:b/>
          <w:sz w:val="28"/>
          <w:szCs w:val="28"/>
        </w:rPr>
        <w:t>Приоритетные образовательные области:</w:t>
      </w:r>
      <w:r w:rsidRPr="005576C8">
        <w:rPr>
          <w:rFonts w:ascii="Times New Roman" w:hAnsi="Times New Roman"/>
          <w:sz w:val="28"/>
          <w:szCs w:val="28"/>
        </w:rPr>
        <w:t xml:space="preserve"> художественно-эстетическое развитие.</w:t>
      </w:r>
    </w:p>
    <w:p w:rsidR="0006734F" w:rsidRPr="005576C8" w:rsidRDefault="0006734F">
      <w:pPr>
        <w:rPr>
          <w:rFonts w:ascii="Times New Roman" w:hAnsi="Times New Roman"/>
          <w:sz w:val="28"/>
          <w:szCs w:val="28"/>
        </w:rPr>
      </w:pPr>
      <w:r w:rsidRPr="005576C8">
        <w:rPr>
          <w:rFonts w:ascii="Times New Roman" w:hAnsi="Times New Roman"/>
          <w:b/>
          <w:sz w:val="28"/>
          <w:szCs w:val="28"/>
        </w:rPr>
        <w:t xml:space="preserve">Интегрируемые образовательные области: </w:t>
      </w:r>
      <w:r w:rsidRPr="005576C8">
        <w:rPr>
          <w:rFonts w:ascii="Times New Roman" w:hAnsi="Times New Roman"/>
          <w:sz w:val="28"/>
          <w:szCs w:val="28"/>
        </w:rPr>
        <w:t>речевое развитие, познавательное развитие, социально- коммуникативное развитие.</w:t>
      </w:r>
    </w:p>
    <w:p w:rsidR="0006734F" w:rsidRPr="005576C8" w:rsidRDefault="0006734F">
      <w:pPr>
        <w:rPr>
          <w:rFonts w:ascii="Times New Roman" w:hAnsi="Times New Roman"/>
          <w:sz w:val="28"/>
          <w:szCs w:val="28"/>
        </w:rPr>
      </w:pPr>
      <w:r w:rsidRPr="005576C8">
        <w:rPr>
          <w:rFonts w:ascii="Times New Roman" w:hAnsi="Times New Roman"/>
          <w:b/>
          <w:sz w:val="28"/>
          <w:szCs w:val="28"/>
        </w:rPr>
        <w:t xml:space="preserve">Виды деятельности: </w:t>
      </w:r>
      <w:r w:rsidRPr="005576C8">
        <w:rPr>
          <w:rFonts w:ascii="Times New Roman" w:hAnsi="Times New Roman"/>
          <w:sz w:val="28"/>
          <w:szCs w:val="28"/>
        </w:rPr>
        <w:t>познавательно-исследовательская, коммуникативная, продуктивная.</w:t>
      </w:r>
    </w:p>
    <w:p w:rsidR="0006734F" w:rsidRPr="005576C8" w:rsidRDefault="0006734F">
      <w:pPr>
        <w:rPr>
          <w:rFonts w:ascii="Times New Roman" w:hAnsi="Times New Roman"/>
          <w:b/>
          <w:sz w:val="28"/>
          <w:szCs w:val="28"/>
        </w:rPr>
      </w:pPr>
      <w:r w:rsidRPr="005576C8">
        <w:rPr>
          <w:rFonts w:ascii="Times New Roman" w:hAnsi="Times New Roman"/>
          <w:b/>
          <w:sz w:val="28"/>
          <w:szCs w:val="28"/>
        </w:rPr>
        <w:t>Формы организации</w:t>
      </w:r>
      <w:bookmarkStart w:id="0" w:name="_GoBack"/>
      <w:r w:rsidRPr="005576C8">
        <w:rPr>
          <w:rFonts w:ascii="Times New Roman" w:hAnsi="Times New Roman"/>
          <w:sz w:val="28"/>
          <w:szCs w:val="28"/>
        </w:rPr>
        <w:t>: проблемная ситуация, ситуативный разговор, экспериментирование, рассказ, творческая мастерская.</w:t>
      </w:r>
      <w:bookmarkEnd w:id="0"/>
    </w:p>
    <w:p w:rsidR="0006734F" w:rsidRPr="005576C8" w:rsidRDefault="0006734F">
      <w:pPr>
        <w:rPr>
          <w:rFonts w:ascii="Times New Roman" w:hAnsi="Times New Roman"/>
          <w:b/>
          <w:sz w:val="28"/>
          <w:szCs w:val="28"/>
        </w:rPr>
      </w:pPr>
      <w:r w:rsidRPr="005576C8">
        <w:rPr>
          <w:rFonts w:ascii="Times New Roman" w:hAnsi="Times New Roman"/>
          <w:b/>
          <w:sz w:val="28"/>
          <w:szCs w:val="28"/>
        </w:rPr>
        <w:t>Содержание непосредственно образовательной деятельности:</w:t>
      </w:r>
    </w:p>
    <w:p w:rsidR="0006734F" w:rsidRPr="005576C8" w:rsidRDefault="0006734F">
      <w:pPr>
        <w:rPr>
          <w:rFonts w:ascii="Times New Roman" w:hAnsi="Times New Roman"/>
          <w:sz w:val="28"/>
          <w:szCs w:val="28"/>
        </w:rPr>
      </w:pPr>
      <w:r w:rsidRPr="005576C8">
        <w:rPr>
          <w:rFonts w:ascii="Times New Roman" w:hAnsi="Times New Roman"/>
          <w:sz w:val="28"/>
          <w:szCs w:val="28"/>
        </w:rPr>
        <w:t>Дети с воспитателем входят в группу и видят на столе красивую коробку. Воспитатель обращает внимание на нее. Все хотят узнать, что внутри. Открывают коробку, а там торт из песка. Воспитатель спрашивает детей, кому же могли прислать торт. Заранее было обыгрывание дня рождения куклы Кати. Все решают, что это ей прислали торт. Воспитатель спрашивает  у детей, из чего сделан торт. Берет сухой песок и говорит, а как же сделали такой красивый торт из песка. Подводит детей к тому, что торт сделан из мокрого песка. Спрашивает,  что еще можно сделать из мокрого песка. А что же можно делать из сухого? Хотите узнать?</w:t>
      </w:r>
    </w:p>
    <w:p w:rsidR="0006734F" w:rsidRPr="005576C8" w:rsidRDefault="0006734F">
      <w:pPr>
        <w:rPr>
          <w:rFonts w:ascii="Times New Roman" w:hAnsi="Times New Roman"/>
          <w:sz w:val="28"/>
          <w:szCs w:val="28"/>
        </w:rPr>
      </w:pPr>
      <w:r w:rsidRPr="005576C8">
        <w:rPr>
          <w:rFonts w:ascii="Times New Roman" w:hAnsi="Times New Roman"/>
          <w:sz w:val="28"/>
          <w:szCs w:val="28"/>
        </w:rPr>
        <w:t>Воспитатель приглашает детей сесть на стулья и посмотреть мультфильм-сказку, нарисованную песком « Мышонок и подснежник». После просмотра спрашивает, о том понравилась ли им сказка, и хотели бы они нарисовать свою сказку. Но для сказки нужны герои, подойдите и  выберите двух героев сказки (картинки с изображением шести героев, мышонка, ежика, девочки, мальчика, зайчика, котенка расположены на магнитной доске). Как вы выбираете водящего в игре? Дети отвечают, что при помощи считалки. Любой считалкой выбирают героев.</w:t>
      </w:r>
    </w:p>
    <w:p w:rsidR="0006734F" w:rsidRPr="005576C8" w:rsidRDefault="000673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детям</w:t>
      </w:r>
      <w:r w:rsidRPr="005576C8">
        <w:rPr>
          <w:rFonts w:ascii="Times New Roman" w:hAnsi="Times New Roman"/>
          <w:sz w:val="28"/>
          <w:szCs w:val="28"/>
        </w:rPr>
        <w:t xml:space="preserve"> подойти к столам с песком, сам тоже становится к столу. Начинается сказка. Жил был ежик (девочка, зайчик…) он очень любил ходить в гости к своему другу котенку (мышке, мальчику…). И вот однажды выдался замечательный денек, и ежик отправился к котенку по прямой широкой дорожке. Дорожка проходила мимо полянки, на которой были видны чьи-то следы. Ежик задумался, кто бы мог оставить эти следы, и увидел своего друга котенка. Котенок сидел на полянке и смотрел на солнышко. Солнышко весело играло своими лучиками. Ежик поздоровался с котенком и тоже посмотрел на солнышко. Но тут большая туча закрыла солнышко. Пошел дождь. Дождик быстро прошел, и снова выглянуло солнышко, а по полянке побежал ручеек. Друзьям стало очень весело, и они еще долго играли на полянке.</w:t>
      </w:r>
    </w:p>
    <w:p w:rsidR="0006734F" w:rsidRPr="005576C8" w:rsidRDefault="0006734F">
      <w:pPr>
        <w:rPr>
          <w:rFonts w:ascii="Times New Roman" w:hAnsi="Times New Roman"/>
          <w:sz w:val="28"/>
          <w:szCs w:val="28"/>
        </w:rPr>
      </w:pPr>
      <w:r w:rsidRPr="005576C8">
        <w:rPr>
          <w:rFonts w:ascii="Times New Roman" w:hAnsi="Times New Roman"/>
          <w:sz w:val="28"/>
          <w:szCs w:val="28"/>
        </w:rPr>
        <w:t xml:space="preserve">По ходу сказки дети рисуют отдельные образы, которые встречаются в сказке. Они их рисуют так, как хотят, используя разнообразные приемы рисования на песке, которые рождаются  сами при действиях с песком. Воспитатель тоже прорисовывает сказочные образы. После окончания сказки, воспитатель спрашивает, понравилось ли им рисовать сказки на песке и если они </w:t>
      </w:r>
      <w:r>
        <w:rPr>
          <w:rFonts w:ascii="Times New Roman" w:hAnsi="Times New Roman"/>
          <w:sz w:val="28"/>
          <w:szCs w:val="28"/>
        </w:rPr>
        <w:t>хотят, то могут придумать свои</w:t>
      </w:r>
      <w:r w:rsidRPr="005576C8">
        <w:rPr>
          <w:rFonts w:ascii="Times New Roman" w:hAnsi="Times New Roman"/>
          <w:sz w:val="28"/>
          <w:szCs w:val="28"/>
        </w:rPr>
        <w:t xml:space="preserve"> сказки, про других героев.</w:t>
      </w:r>
    </w:p>
    <w:sectPr w:rsidR="0006734F" w:rsidRPr="005576C8" w:rsidSect="00D4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3EC"/>
    <w:rsid w:val="0006734F"/>
    <w:rsid w:val="001E7BE3"/>
    <w:rsid w:val="002E69AD"/>
    <w:rsid w:val="002E6FD2"/>
    <w:rsid w:val="00433E7B"/>
    <w:rsid w:val="005576C8"/>
    <w:rsid w:val="00620B9D"/>
    <w:rsid w:val="00713052"/>
    <w:rsid w:val="007668B6"/>
    <w:rsid w:val="00791A1A"/>
    <w:rsid w:val="009417C7"/>
    <w:rsid w:val="00947BA1"/>
    <w:rsid w:val="009A2923"/>
    <w:rsid w:val="009E4625"/>
    <w:rsid w:val="00B744CB"/>
    <w:rsid w:val="00BA1515"/>
    <w:rsid w:val="00C33707"/>
    <w:rsid w:val="00C7148B"/>
    <w:rsid w:val="00CF63EC"/>
    <w:rsid w:val="00D15B30"/>
    <w:rsid w:val="00D43FFB"/>
    <w:rsid w:val="00EE5046"/>
    <w:rsid w:val="00EF175B"/>
    <w:rsid w:val="00F8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471</Words>
  <Characters>2685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Солнышко</cp:lastModifiedBy>
  <cp:revision>13</cp:revision>
  <cp:lastPrinted>2015-04-06T03:54:00Z</cp:lastPrinted>
  <dcterms:created xsi:type="dcterms:W3CDTF">2015-04-04T18:04:00Z</dcterms:created>
  <dcterms:modified xsi:type="dcterms:W3CDTF">2015-12-13T21:04:00Z</dcterms:modified>
</cp:coreProperties>
</file>