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5" w:rsidRDefault="00996165" w:rsidP="0032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«Детский сад общеразвивающего вида №58»</w:t>
      </w: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165" w:rsidRDefault="00996165" w:rsidP="00321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Конспект  литературной викторины</w:t>
      </w:r>
    </w:p>
    <w:p w:rsidR="00996165" w:rsidRDefault="00996165" w:rsidP="00321F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996165" w:rsidRPr="009400C0" w:rsidRDefault="00996165" w:rsidP="00321F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««Чудо - дерево».</w:t>
      </w:r>
    </w:p>
    <w:p w:rsidR="00996165" w:rsidRDefault="00996165" w:rsidP="00321FC9">
      <w:pPr>
        <w:rPr>
          <w:rFonts w:ascii="Times New Roman" w:hAnsi="Times New Roman"/>
          <w:b/>
          <w:sz w:val="28"/>
          <w:szCs w:val="28"/>
        </w:rPr>
      </w:pPr>
    </w:p>
    <w:p w:rsidR="00996165" w:rsidRDefault="00996165" w:rsidP="00321FC9">
      <w:pPr>
        <w:jc w:val="center"/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jc w:val="center"/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Составила: воспитатель  </w:t>
      </w: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Фомина С.Н.</w:t>
      </w: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jc w:val="center"/>
        <w:rPr>
          <w:rFonts w:ascii="Times New Roman" w:hAnsi="Times New Roman"/>
          <w:sz w:val="28"/>
          <w:szCs w:val="28"/>
        </w:rPr>
      </w:pPr>
    </w:p>
    <w:p w:rsidR="00996165" w:rsidRDefault="00996165" w:rsidP="0032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г. Нижнекамск</w:t>
      </w:r>
    </w:p>
    <w:p w:rsidR="00996165" w:rsidRDefault="00996165" w:rsidP="00321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996165" w:rsidRDefault="00996165" w:rsidP="00321FC9">
      <w:pPr>
        <w:rPr>
          <w:rFonts w:ascii="Times New Roman" w:hAnsi="Times New Roman"/>
          <w:b/>
          <w:sz w:val="32"/>
          <w:szCs w:val="32"/>
        </w:rPr>
      </w:pPr>
    </w:p>
    <w:p w:rsidR="00996165" w:rsidRDefault="00996165" w:rsidP="00B95673">
      <w:pPr>
        <w:jc w:val="center"/>
        <w:rPr>
          <w:rFonts w:ascii="Times New Roman" w:hAnsi="Times New Roman"/>
          <w:b/>
          <w:sz w:val="28"/>
          <w:szCs w:val="28"/>
        </w:rPr>
      </w:pPr>
      <w:r w:rsidRPr="009400C0">
        <w:rPr>
          <w:rFonts w:ascii="Times New Roman" w:hAnsi="Times New Roman"/>
          <w:b/>
          <w:sz w:val="28"/>
          <w:szCs w:val="28"/>
        </w:rPr>
        <w:t>Литературная викторина</w:t>
      </w:r>
    </w:p>
    <w:p w:rsidR="00996165" w:rsidRPr="009400C0" w:rsidRDefault="00996165" w:rsidP="00B956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 - дерево».</w:t>
      </w:r>
    </w:p>
    <w:p w:rsidR="00996165" w:rsidRPr="009400C0" w:rsidRDefault="00996165" w:rsidP="00B9567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Цель:</w:t>
      </w:r>
      <w:r w:rsidRPr="009400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0C0">
        <w:rPr>
          <w:rFonts w:ascii="Times New Roman" w:hAnsi="Times New Roman"/>
          <w:sz w:val="24"/>
          <w:szCs w:val="24"/>
        </w:rPr>
        <w:t>познакомить с жизнью и творчеством К.И.Чуковского; пробуждать в детях радость от встречи с любимыми сказочными героями, учить понимать юмор прочитанных произведений;</w:t>
      </w:r>
      <w:r w:rsidRPr="009400C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400C0">
        <w:rPr>
          <w:rFonts w:ascii="Times New Roman" w:hAnsi="Times New Roman"/>
          <w:sz w:val="24"/>
          <w:szCs w:val="24"/>
        </w:rPr>
        <w:t>формировать умение определять содержание литературных произведений по отрывкам из книг и иллюстрациям;</w:t>
      </w:r>
      <w:r w:rsidRPr="009400C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400C0">
        <w:rPr>
          <w:rFonts w:ascii="Times New Roman" w:hAnsi="Times New Roman"/>
          <w:sz w:val="24"/>
          <w:szCs w:val="24"/>
        </w:rPr>
        <w:t>побуждать «помогать» героям этих произведений – вместе с ними проговаривать знакомые стихи, используя интонационные средства выразительной речи;</w:t>
      </w:r>
      <w:r w:rsidRPr="009400C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400C0">
        <w:rPr>
          <w:rFonts w:ascii="Times New Roman" w:hAnsi="Times New Roman"/>
          <w:sz w:val="24"/>
          <w:szCs w:val="24"/>
        </w:rPr>
        <w:t>закреплять умения дете</w:t>
      </w:r>
      <w:r>
        <w:rPr>
          <w:rFonts w:ascii="Times New Roman" w:hAnsi="Times New Roman"/>
          <w:sz w:val="24"/>
          <w:szCs w:val="24"/>
        </w:rPr>
        <w:t>й читать наизусть стихотворения;</w:t>
      </w:r>
      <w:r w:rsidRPr="009400C0">
        <w:rPr>
          <w:rFonts w:ascii="Times New Roman" w:hAnsi="Times New Roman"/>
          <w:sz w:val="24"/>
          <w:szCs w:val="24"/>
        </w:rPr>
        <w:t xml:space="preserve"> совершенствовать творческие  способности детей.</w:t>
      </w:r>
    </w:p>
    <w:p w:rsidR="00996165" w:rsidRPr="009400C0" w:rsidRDefault="00996165" w:rsidP="00B956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Развивать  образное мышление, слуховое восприятие, чувство рифмы, связную речь детей, упражнять в чётком произношении звуков в слогах, расширять словарный запас учащихся. Воспитывать интерес к  отечественной литературе, прививать любовь к самостоятельному чтению.</w:t>
      </w:r>
    </w:p>
    <w:p w:rsidR="00996165" w:rsidRPr="009400C0" w:rsidRDefault="00996165" w:rsidP="00B95673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Оборудование.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FA9">
        <w:rPr>
          <w:rFonts w:ascii="Times New Roman" w:hAnsi="Times New Roman"/>
          <w:sz w:val="24"/>
          <w:szCs w:val="24"/>
        </w:rPr>
        <w:t xml:space="preserve">Портрет </w:t>
      </w:r>
      <w:r>
        <w:rPr>
          <w:rFonts w:ascii="Times New Roman" w:hAnsi="Times New Roman"/>
          <w:sz w:val="24"/>
          <w:szCs w:val="24"/>
        </w:rPr>
        <w:t xml:space="preserve">К.И. Чуковского, иллюстрации его сказок </w:t>
      </w:r>
      <w:r w:rsidRPr="009400C0">
        <w:rPr>
          <w:rFonts w:ascii="Times New Roman" w:hAnsi="Times New Roman"/>
          <w:sz w:val="24"/>
          <w:szCs w:val="24"/>
        </w:rPr>
        <w:t>(«Муха-Цокотуха»,  «Краденое солнце»,  «Тараканище»,  «Путаница»,  «Айболит», «Телефон»,  «Федорино горе»,  «Бармалей»,  «Чудо-дерево»,  «Крокодил»,  «Мойдодыр»)</w:t>
      </w:r>
      <w:r>
        <w:rPr>
          <w:rFonts w:ascii="Times New Roman" w:hAnsi="Times New Roman"/>
          <w:sz w:val="24"/>
          <w:szCs w:val="24"/>
        </w:rPr>
        <w:t>; полумаски к сказке «Путанница»; игрушка Айболит.</w:t>
      </w:r>
    </w:p>
    <w:p w:rsidR="00996165" w:rsidRPr="009400C0" w:rsidRDefault="00996165" w:rsidP="00B9567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400C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9400C0">
        <w:rPr>
          <w:rFonts w:ascii="Times New Roman" w:hAnsi="Times New Roman"/>
          <w:b/>
          <w:i/>
          <w:sz w:val="24"/>
          <w:szCs w:val="24"/>
        </w:rPr>
        <w:t>Ход  ООД.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Организационный момент.</w:t>
      </w:r>
      <w:r w:rsidRPr="009400C0">
        <w:rPr>
          <w:rFonts w:ascii="Times New Roman" w:hAnsi="Times New Roman"/>
          <w:sz w:val="24"/>
          <w:szCs w:val="24"/>
        </w:rPr>
        <w:t xml:space="preserve"> Эмоциональный настрой.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Солнце доброе встаёт, светит к нам в окошко.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Значит,  с вами мы должны стать добрей немножко.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Лучик солнышка поймайте, его друг другу передайте.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Я надеюсь, что мы будем работать с лучиком добра в наших сердцах, потому что сегодня на занятии мы будем вспоминать произведения замечательного детского писателя Корнея Ивановича Чуковского.</w:t>
      </w:r>
    </w:p>
    <w:p w:rsidR="00996165" w:rsidRPr="009400C0" w:rsidRDefault="00996165" w:rsidP="00452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I.1.</w:t>
      </w:r>
      <w:r w:rsidRPr="009400C0">
        <w:rPr>
          <w:rFonts w:ascii="Times New Roman" w:hAnsi="Times New Roman"/>
          <w:sz w:val="24"/>
          <w:szCs w:val="24"/>
        </w:rPr>
        <w:t xml:space="preserve"> Взгляните на портрет.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 Корней Иванович Чуковский сначала писал для взрослых. Он писал статьи для газет и журналов, книги. А потом начал сочинять сказки для своего маленького сына. А вы знаете, что Чуковский стал детским поэтом и сказочником случайно. А вышло так.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«Жил да был крокодил, он по улицам ходил». Мальчик неожиданно затих и стал слушать. Наутро проснувшись, он попросил, чтобы отец рассказал ему вчерашнюю сказку. Оказалось, что он запомнил её всю, слово в слово. После этого случая Чуковский и стал сочинять сказки для детей.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 получалось так здорово, что не только его сынок, а все дети полюбили эти сказки.                 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  - А какие сказки дедушки Чуковского вы знаете? (Ответы детей). («Муха-Цокотуха»,  «Краденое солнце»,  «Тараканище»,  «Путаница»,  «Айболит», «Телефон»,  «Федорино горе»,  «Бармалей»,  «Чудо-дерево»,  «Крокодил»,  «Мойдодыр»).                                            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  - Чуковский любил животных, поэтому в его сказках всегда много зверей, птиц, насекомых. Давайте вспомним некоторых из них.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2. Речевая разминка.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- Давайте вспомним наши любимые сказки, произносим звуки в чистоговорках чётко.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Он-он-он, он-он-он - у меня зазвонил телефон.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Ыр-ыр-ыр, ыр-ыр-ыр - любит воду Мойдодыр.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Ил-ил-ил, ил-ил-ил - Крокодил солнце в небе проглотил.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Ца-ца-ца, ца-ца-ца, - нынче Муха-Цокотуха именинница.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Ит-ит-ит, ит-ит-ит - добрый доктор Айболит.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- А кто написал все книги, в которых живут герои чистоговорок?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3. Игра «Собираем «Чудо - дерево»».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На доске  панно «Чудо-дерево», на которое нужно будет прикрепить  макеты обложек книг-сказок К.И. Чуковского.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А у наших,  у ворот,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Чудо-дерево растёт.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Чудо, чудо, чудо, чудо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Расчудесное.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Не листочки на нём,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Не цветочки на нём.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 xml:space="preserve">А весёлые книжечки,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 xml:space="preserve">Да со сказками.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Отгадайте эти сказки:</w:t>
      </w: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Веселится народ -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Муха замуж идёт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За лихого, удалого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Молодого… (комара).   «Муха – Цокотуха»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Нет – нет! Соловей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Не поёт для свиней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Позовите-ка лучше… (ворону).   «Телефон»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 мне не надо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Ни мармелада, ни шоколада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А только маленьких,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Ну,  очень маленьких… (детей).   «Бармалей»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Лечит маленьких детей,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Лечит птичек и зверей,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Сквозь очки свои глядит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Добрый доктор… (Айболит)   «Айболит»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Только вдруг из - за  кусточка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Из-за синего лесочка,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Из далёких,  из полей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Прилетает… (воробей).   «Тараканище»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А посуда вперёд и вперёд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По полям, по болотам идёт.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 чайник сказал утюгу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- Я больше идти… (не могу).   «Федорино горе»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Солнце по небу гуляло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 за тучку забежало.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Глянул заинька в окно,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Стало заиньке… (темно).   «Краденое солнце».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65" w:rsidRPr="009400C0" w:rsidRDefault="00996165" w:rsidP="00E549D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Свинки замяукали – мяу – мяу, </w:t>
      </w:r>
    </w:p>
    <w:p w:rsidR="00996165" w:rsidRPr="009400C0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Кошечки… (захрюкали, хрю- хрю).   «Путаница».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4.  Игра «Угадай-ка».</w:t>
      </w:r>
      <w:r w:rsidRPr="009400C0">
        <w:rPr>
          <w:rFonts w:ascii="Times New Roman" w:hAnsi="Times New Roman"/>
          <w:sz w:val="24"/>
          <w:szCs w:val="24"/>
        </w:rPr>
        <w:t xml:space="preserve"> Закончите строчки…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«Добрый доктор ……….(Айболит)!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Он под деревом ………..(сидит)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Приходи к нему лечиться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корова, и ……………..(волчица).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жучок, и ………………(червячок),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медведица!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Всех излечит, исцелит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Добрый……………(доктор Айболит)!» (вносится  игрушка).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Доктор Айболит: Здравствуйте, ребята. Вы меня звали? Вас полечить?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Воспитатель:  Нет, дорогой доктор. Наши дети здоровы, их лечить не надо.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Доктор Айболит: Ну, тогда встаньте и покажите мне. Какие вы крепкие и сильные.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Нас не надо вам лечить, (шагают друг за другом по кругу)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Добрый доктор Айболит.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Будем бегать и шагать,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Будем силы набирать.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Не болят у нас животики, (поглаживают животики)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Как у бедных бегемотиков.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К солнцу руки мы потянем, (руки тянут вверх)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А потом к траве присядем. (приседают)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Как орлы летим, парим, («машут» руками)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 xml:space="preserve">Во все стороны глядим, 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Где же Африка – страна? («глядят» из-под руки)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Может, помощь там нужна?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Вместе с Читой мы поскачем, (поскоки по кругу)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Как веселый, звонкий мячик.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Скок-поскок, скок-поскок,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Не цепляйся за сучок.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Дружно к бедным страусятам (шагают)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По траве пройдут ребята.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Ноги будут поднимать,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По густой траве шагать.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Всем мы помощь оказали, (Показывают, какие сильные)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0C0">
        <w:rPr>
          <w:rFonts w:ascii="Times New Roman" w:hAnsi="Times New Roman"/>
          <w:i/>
          <w:sz w:val="24"/>
          <w:szCs w:val="24"/>
        </w:rPr>
        <w:t>Сами сильными мы стали.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Доктор Айболит: Я вижу, какие вы сильные и крепкие. А теперь я хочу посмотреть, какие вы артистичные. 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 xml:space="preserve">II. Инсценировка сказки «Путаница». 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Очень нравятся нам сказки.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Любим мы и волшебство.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Подражаем кошкам, мышкам,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Не боимся никого.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Вот берем мы в руки краски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На лице рисуем маски.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Лиза стала вдруг лисичкой,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Даша - кошкой, Саша - птичкой.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Сказка наша оживает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дружить нам помогает.</w:t>
      </w:r>
    </w:p>
    <w:p w:rsidR="00996165" w:rsidRPr="009400C0" w:rsidRDefault="00996165" w:rsidP="008B3D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- Все звери о чем-то спорят, шумят. Да они же все перепутались! Смотрите, что получилось. Это же ПУТАНИЦА.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Замяукали котята: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Дети: «Надоело нам мяукать!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Мы хотим, как поросята,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Хрюкать!»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А за ними и утята: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Дети: «Не желаем больше крякать!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Мы хотим, как лягушата,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Квакать!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Свинки замяукали: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Дети: Мяу, мяу!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Кошечки захрюкали: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Дети: Хрю, хрю!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Уточки  заквакали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Дети: Ква,ква!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А лягушки,вдруг, закрякали!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    : Кря, кря!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Воробышек прискакал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коровой замычал: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Ребенок: Му-у-у!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Прибежал медведь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давай реветь: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Ребенок: Ку-ка-ре-ку!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Только заинька был паинька: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Не мяукал  и не хрюкал                                    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Под капустою лежал,  по-заячьи лопотал                                                 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И зверюшек неразумных  уговаривал:                      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 Заинька: «Кому велено чирикать – не мурлыкайте!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Кому велено мурлыкать – не чирикайте!   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Не бывать вороне коровою, не летать лягушатам под облаком!»                            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Но веселые зверята:  поросята, медвежата -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Пуще - прежнего шалят, зайца слушать не хотят.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А лисички взяли спички,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К морю синему пошли, море синее зажгли.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 Море пламенем горит, выбежал из моря кит: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Ребенок: «Эй, пожарные, бегите!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Помогите, помогите!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Долго, долго крокодил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Море синее тушил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Пирогами, и блинами,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И сушенными грибами.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Тушат, тушат, не потушат.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Заливают, не зальют.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Тут бабочка прилетела,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Крылышками помахала,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Стало море потухать- и потухло.</w:t>
      </w:r>
    </w:p>
    <w:p w:rsidR="00996165" w:rsidRPr="009400C0" w:rsidRDefault="00996165" w:rsidP="00C0085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 Вот обрадовались звери!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Засмеялись и запели,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Ручками захлопали:  раз, два, три!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Ножками затопали:  раз, два, три!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Кошки замурлыкали:  мяу, мяу!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Птички зачирикали:   чик-чирик!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Лягушата квакают:   ква-ква!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А утята крякают:    кря, кря!</w:t>
      </w:r>
    </w:p>
    <w:p w:rsidR="00996165" w:rsidRPr="009400C0" w:rsidRDefault="00996165" w:rsidP="00C0085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Ведущая: То-то рада детвора, сказка кончилась.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Дети:  Ура !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b/>
          <w:sz w:val="24"/>
          <w:szCs w:val="24"/>
        </w:rPr>
        <w:t>Рефлексия.</w:t>
      </w:r>
      <w:r w:rsidRPr="009400C0">
        <w:rPr>
          <w:rFonts w:ascii="Times New Roman" w:hAnsi="Times New Roman"/>
          <w:sz w:val="24"/>
          <w:szCs w:val="24"/>
        </w:rPr>
        <w:t xml:space="preserve"> Ребята, Корней Иванович очень любил детей, часто приходил в детские сады и школы, чтобы почитать свои веселые стихи и сказки. Ребята, посмотрите, сколько сказок нам написал Корней Иванович. 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- Давайте вспомним ещё раз сказки замечательного автора.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-  Почему нам нравятся эти сказки?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Дети. Потому что они добрые, веселые, интересные.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-  Давайте сделаем вывод: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 xml:space="preserve"> Хорошие книжки писал дед Корней -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Воспитывал взрослых он и детей.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Будут и внуки наши, и дети</w:t>
      </w:r>
    </w:p>
    <w:p w:rsidR="00996165" w:rsidRPr="009400C0" w:rsidRDefault="00996165" w:rsidP="008B3DA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00C0">
        <w:rPr>
          <w:rFonts w:ascii="Times New Roman" w:hAnsi="Times New Roman"/>
          <w:sz w:val="24"/>
          <w:szCs w:val="24"/>
        </w:rPr>
        <w:t>Сказки читать веселые эти.</w:t>
      </w:r>
    </w:p>
    <w:p w:rsidR="00996165" w:rsidRPr="00987F0D" w:rsidRDefault="00996165" w:rsidP="00E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165" w:rsidRPr="00987F0D" w:rsidRDefault="00996165" w:rsidP="00575B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6165" w:rsidRPr="00987F0D" w:rsidRDefault="00996165" w:rsidP="00575B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F0D">
        <w:rPr>
          <w:rFonts w:ascii="Times New Roman" w:hAnsi="Times New Roman"/>
          <w:sz w:val="28"/>
          <w:szCs w:val="28"/>
        </w:rPr>
        <w:t xml:space="preserve"> </w:t>
      </w:r>
    </w:p>
    <w:p w:rsidR="00996165" w:rsidRPr="00987F0D" w:rsidRDefault="00996165" w:rsidP="002C40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6165" w:rsidRPr="00B95673" w:rsidRDefault="00996165" w:rsidP="00B95673">
      <w:pPr>
        <w:jc w:val="both"/>
        <w:rPr>
          <w:rFonts w:ascii="Times New Roman" w:hAnsi="Times New Roman"/>
          <w:sz w:val="28"/>
          <w:szCs w:val="28"/>
        </w:rPr>
      </w:pPr>
    </w:p>
    <w:sectPr w:rsidR="00996165" w:rsidRPr="00B95673" w:rsidSect="0041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B1F"/>
    <w:multiLevelType w:val="hybridMultilevel"/>
    <w:tmpl w:val="0652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035190"/>
    <w:multiLevelType w:val="hybridMultilevel"/>
    <w:tmpl w:val="B3C2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673"/>
    <w:rsid w:val="001E6CA5"/>
    <w:rsid w:val="00246E85"/>
    <w:rsid w:val="002C034D"/>
    <w:rsid w:val="002C40DB"/>
    <w:rsid w:val="00321FC9"/>
    <w:rsid w:val="003B5FA9"/>
    <w:rsid w:val="004109F5"/>
    <w:rsid w:val="00440CCE"/>
    <w:rsid w:val="004520CA"/>
    <w:rsid w:val="00575B4B"/>
    <w:rsid w:val="005B2E38"/>
    <w:rsid w:val="005E5434"/>
    <w:rsid w:val="00726E78"/>
    <w:rsid w:val="008B3DA0"/>
    <w:rsid w:val="00920BB1"/>
    <w:rsid w:val="009400C0"/>
    <w:rsid w:val="00987F0D"/>
    <w:rsid w:val="00996165"/>
    <w:rsid w:val="009F7951"/>
    <w:rsid w:val="00B95673"/>
    <w:rsid w:val="00BB20BD"/>
    <w:rsid w:val="00C0085A"/>
    <w:rsid w:val="00CA2B85"/>
    <w:rsid w:val="00E549DF"/>
    <w:rsid w:val="00E9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8</Pages>
  <Words>1342</Words>
  <Characters>7651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2015-03-22T07:51:00Z</dcterms:created>
  <dcterms:modified xsi:type="dcterms:W3CDTF">2015-04-14T10:00:00Z</dcterms:modified>
</cp:coreProperties>
</file>