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AA" w:rsidRPr="002D2F6F" w:rsidRDefault="007F70AA" w:rsidP="002D2F6F">
      <w:pPr>
        <w:jc w:val="center"/>
        <w:rPr>
          <w:rFonts w:ascii="Times New Roman" w:hAnsi="Times New Roman"/>
          <w:b/>
          <w:sz w:val="32"/>
          <w:szCs w:val="32"/>
        </w:rPr>
      </w:pPr>
      <w:r w:rsidRPr="002D2F6F">
        <w:rPr>
          <w:rFonts w:ascii="Times New Roman" w:hAnsi="Times New Roman"/>
          <w:b/>
          <w:sz w:val="32"/>
          <w:szCs w:val="32"/>
        </w:rPr>
        <w:t>Конспект открытого занятия по обучению грамоте</w:t>
      </w:r>
    </w:p>
    <w:p w:rsidR="007F70AA" w:rsidRDefault="007F70AA" w:rsidP="002D2F6F">
      <w:pPr>
        <w:jc w:val="center"/>
        <w:rPr>
          <w:rFonts w:ascii="Times New Roman" w:hAnsi="Times New Roman"/>
          <w:b/>
          <w:sz w:val="32"/>
          <w:szCs w:val="32"/>
        </w:rPr>
      </w:pPr>
      <w:r w:rsidRPr="002D2F6F">
        <w:rPr>
          <w:rFonts w:ascii="Times New Roman" w:hAnsi="Times New Roman"/>
          <w:b/>
          <w:sz w:val="32"/>
          <w:szCs w:val="32"/>
        </w:rPr>
        <w:t>в подготовительной группе.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32"/>
          <w:szCs w:val="32"/>
          <w:u w:val="single"/>
        </w:rPr>
      </w:pPr>
      <w:r w:rsidRPr="002D2F6F">
        <w:rPr>
          <w:rFonts w:ascii="Times New Roman" w:hAnsi="Times New Roman"/>
          <w:sz w:val="32"/>
          <w:szCs w:val="32"/>
          <w:u w:val="single"/>
        </w:rPr>
        <w:t>Тема: «Цветы»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Цель: </w:t>
      </w:r>
      <w:r w:rsidRPr="002D2F6F">
        <w:rPr>
          <w:rFonts w:ascii="Times New Roman" w:hAnsi="Times New Roman"/>
          <w:sz w:val="28"/>
          <w:szCs w:val="28"/>
        </w:rPr>
        <w:t>активизация всех познавательных</w:t>
      </w:r>
      <w:r>
        <w:rPr>
          <w:rFonts w:ascii="Times New Roman" w:hAnsi="Times New Roman"/>
          <w:sz w:val="28"/>
          <w:szCs w:val="28"/>
        </w:rPr>
        <w:t xml:space="preserve"> процессов для повышения речевой активности детей и совершенствование всех функций </w:t>
      </w:r>
      <w:r w:rsidRPr="002D2F6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речи.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Задачи:</w:t>
      </w:r>
    </w:p>
    <w:p w:rsidR="007F70AA" w:rsidRDefault="007F70AA" w:rsidP="009C21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умения детей в составлении слов из букв, предложений, схемы слов;</w:t>
      </w:r>
    </w:p>
    <w:p w:rsidR="007F70AA" w:rsidRDefault="007F70AA" w:rsidP="009C21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знания о цветах, воспитывать к ним доброе отношение;</w:t>
      </w:r>
    </w:p>
    <w:p w:rsidR="007F70AA" w:rsidRDefault="007F70AA" w:rsidP="009C21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Добиваться правильного четкого произношения звуков в связной речи;</w:t>
      </w:r>
    </w:p>
    <w:p w:rsidR="007F70AA" w:rsidRDefault="007F70AA" w:rsidP="009C21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взаимоотношения сотрудничества при решении учебных задач.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70AA" w:rsidRDefault="007F70AA" w:rsidP="009C21DB">
      <w:pPr>
        <w:spacing w:line="240" w:lineRule="auto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Ход занятия: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 нам сегодня на занятие пришли много гостей. Давайте с ними поздороваемся.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-Здравствуйте.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какое у вас сегодня настроение?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возьмемся за руки и передадим друг другу свое хорошее настроение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Собрались все дети в круг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твой друг и ты – мой друг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Крепче за руки возьмемся 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 другу улыбнемся.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07277F">
        <w:rPr>
          <w:rFonts w:ascii="Times New Roman" w:hAnsi="Times New Roman"/>
          <w:sz w:val="28"/>
          <w:szCs w:val="28"/>
          <w:u w:val="single"/>
        </w:rPr>
        <w:t>Беседа о времени года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какое время года наступило?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-Весна какая?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весенние месяцы вы знаете?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-Какой сейчас месяц?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как вы поняли что наступила весна? По каким признакам?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 сегодня мы с вами отправимся на поляну цветов?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-Вставайте друг за другом, мы отправляемся в путь. И поедем мы на поезде.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каждом поезде есть диктор, который объявляет, когда поезд отправляется.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Диктор объявляет  «Граждане пассажиры! Двери закрываются!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диктора.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-Руки вытянули в стороны, сгибаем в локтях, прижимаем к груди и произносим  Ш-Ш-Ш-Ш.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-Ваши руки превращаются в колеса, колеса застучали  ТУК-ТУК-ТУК-ТУК.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-Быстрее, быстрее колеса крутились и вот все вагоны вперед покатились.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теперь остановились, повернулись ко мне и медленно, отчетливо, проговаривая все звуки в словах, прочтем скороговорку: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«Мчится поезд, скрежеща ЖЕ-ЧЕ-ЩА,  ЖЕ-ЧЕ-ЩА». (Произносят тихо, громко, шепотом). 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мы и приехали, двери открылись, выходите из вагонов – мы ребята попали с вами на разноцветную поляну.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-Посмотрите ребята как много цветов.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-Вы, наверное, заметили на поляне необычный цветок.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догадался, как этот цветок называется (цветик-семицветик).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похож этот цветок на другие цветы (нет)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-Почему? (7 лепестков разного цвета).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 это не простой цветок, а волшебный. Он из царства цветов, и прислал его фея цветов – Лилия. 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Цветик-семицветик рассказал мне, что скоро в царстве цветов состоится бал. Давайте мы с вами попытаемся попасть на бал цветов. Но для этого нам надо выполнить задания, которые послала нам фея Лилия.  Задания находятся на лепестках цветика-семицветика. Выполнять задания будем под девизом: «если вместе, если дружно».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Иди, Аня, сорви красный лепесток. Слушайте задание от феи Лилии ( на доску вывешивается картинка цветка розы).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Выложите из букв название цветка, изображенного на картинке (наборы букв на столах).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прочитай, Никита, какое название цветка у тебя получилось ( спросить еще у 2-3 детей).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не ошиблись, с заданием справились.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Олег сорвет следующий лепесток. Читаем задание – какие красивые слова вы можете сказать о цветах? (дети называют прилагательные о цветах).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 нежных и ласковых слов вы знаете о цветах!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Давайте, представим, что мы держим цветок, поиграем пальчиками (проводим пальчиковую гимнастику «Алые цветы»)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CF161C">
        <w:rPr>
          <w:rFonts w:ascii="Times New Roman" w:hAnsi="Times New Roman"/>
          <w:i/>
          <w:sz w:val="28"/>
          <w:szCs w:val="28"/>
        </w:rPr>
        <w:t>Наши алые цветы</w:t>
      </w:r>
      <w:r>
        <w:rPr>
          <w:rFonts w:ascii="Times New Roman" w:hAnsi="Times New Roman"/>
          <w:sz w:val="28"/>
          <w:szCs w:val="28"/>
        </w:rPr>
        <w:t xml:space="preserve"> (руки в форме бутона)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 w:rsidRPr="00CF161C">
        <w:rPr>
          <w:rFonts w:ascii="Times New Roman" w:hAnsi="Times New Roman"/>
          <w:i/>
          <w:sz w:val="28"/>
          <w:szCs w:val="28"/>
        </w:rPr>
        <w:t>Распускают лепестки</w:t>
      </w:r>
      <w:r>
        <w:rPr>
          <w:rFonts w:ascii="Times New Roman" w:hAnsi="Times New Roman"/>
          <w:sz w:val="28"/>
          <w:szCs w:val="28"/>
        </w:rPr>
        <w:t xml:space="preserve"> (небольшое отклонение пальцев в стороны, затем еще больше)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 w:rsidRPr="00CF161C">
        <w:rPr>
          <w:rFonts w:ascii="Times New Roman" w:hAnsi="Times New Roman"/>
          <w:i/>
          <w:sz w:val="28"/>
          <w:szCs w:val="28"/>
        </w:rPr>
        <w:t>Ветерок чуть дышит, лепестки колышет</w:t>
      </w:r>
      <w:r>
        <w:rPr>
          <w:rFonts w:ascii="Times New Roman" w:hAnsi="Times New Roman"/>
          <w:sz w:val="28"/>
          <w:szCs w:val="28"/>
        </w:rPr>
        <w:t xml:space="preserve"> (покачивание пальцев рук)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 w:rsidRPr="00CF161C">
        <w:rPr>
          <w:rFonts w:ascii="Times New Roman" w:hAnsi="Times New Roman"/>
          <w:i/>
          <w:sz w:val="28"/>
          <w:szCs w:val="28"/>
        </w:rPr>
        <w:t>Наши алые цветы закрывают лепестки</w:t>
      </w:r>
      <w:r>
        <w:rPr>
          <w:rFonts w:ascii="Times New Roman" w:hAnsi="Times New Roman"/>
          <w:sz w:val="28"/>
          <w:szCs w:val="28"/>
        </w:rPr>
        <w:t xml:space="preserve"> (постепенное сведение пальцев внутрь бутона)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 w:rsidRPr="00CF161C">
        <w:rPr>
          <w:rFonts w:ascii="Times New Roman" w:hAnsi="Times New Roman"/>
          <w:i/>
          <w:sz w:val="28"/>
          <w:szCs w:val="28"/>
        </w:rPr>
        <w:t>Тихо засыпают, головой качают»</w:t>
      </w:r>
      <w:r>
        <w:rPr>
          <w:rFonts w:ascii="Times New Roman" w:hAnsi="Times New Roman"/>
          <w:sz w:val="28"/>
          <w:szCs w:val="28"/>
        </w:rPr>
        <w:t xml:space="preserve"> (медленное покачивание кистей рук).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Оля сорвет третий лепесток. Читаем следующие задание. Это очень трудное задание – ребус. Надо определить название цветка по первым звукам картинок ( Картинки вывешиваются на доску, дети называют первый звук, затем составляют слово полностью).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цветок у нас получился? Правильно, ромашка. Молодцы! И с этим заданием справились.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немного отдохнем.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EE55AD">
        <w:rPr>
          <w:rFonts w:ascii="Times New Roman" w:hAnsi="Times New Roman"/>
          <w:sz w:val="28"/>
          <w:szCs w:val="28"/>
          <w:u w:val="single"/>
        </w:rPr>
        <w:t xml:space="preserve">Физминутка:   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сейчас на поляну мы пойдем и цветов мы наберем. Встали, взявшись за руки.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поляну мы пойдем и цветов мы наберем (идем по  кругу, взявшись за руки).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Колокольчик голубой поклонился нам с тобой (останавливаемся, кланяемся)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солнцу тянутся ромашки (встаем на носочки, тянемся, руки вверх)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траве видны фиалки (приседаем и берем бумажные цветы, заготовленные заранее)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домой идем, и букет цветов несем ( маршируем на месте и останавливаемся)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подуем на цветок, не раздувая щек (глубокий вдох – длительный выдох, повторяем несколько раз)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Молодцы! Мы все ближе к тому, чтобы попасть на бал цветов.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Ваня срывает следующий лепесток. 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составьте предложение о цветах. Предложения должны быть разные, не забывайте о красивых словах, которые вы уже называли о цветах.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Предложения у всех получились интересные. Молодцы.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Срывает голубой цветок Виталик. Читаем задание.</w:t>
      </w:r>
    </w:p>
    <w:p w:rsidR="007F70AA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отгадайте загадки о цветах</w:t>
      </w:r>
    </w:p>
    <w:p w:rsidR="007F70AA" w:rsidRDefault="007F70AA" w:rsidP="009C21DB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C15D45">
        <w:rPr>
          <w:rFonts w:ascii="Times New Roman" w:hAnsi="Times New Roman"/>
          <w:sz w:val="28"/>
          <w:szCs w:val="28"/>
        </w:rPr>
        <w:t>На кустах в саду растёт,</w:t>
      </w:r>
      <w:r w:rsidRPr="00C15D4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C15D45">
        <w:rPr>
          <w:rFonts w:ascii="Times New Roman" w:hAnsi="Times New Roman"/>
          <w:sz w:val="28"/>
          <w:szCs w:val="28"/>
        </w:rPr>
        <w:t>Запах сладкий, словно мёд.</w:t>
      </w:r>
      <w:r w:rsidRPr="00C15D4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C15D45">
        <w:rPr>
          <w:rFonts w:ascii="Times New Roman" w:hAnsi="Times New Roman"/>
          <w:sz w:val="28"/>
          <w:szCs w:val="28"/>
        </w:rPr>
        <w:t>Но нередко льются слёзы</w:t>
      </w:r>
      <w:r w:rsidRPr="00C15D4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C15D45">
        <w:rPr>
          <w:rFonts w:ascii="Times New Roman" w:hAnsi="Times New Roman"/>
          <w:sz w:val="28"/>
          <w:szCs w:val="28"/>
        </w:rPr>
        <w:t>Тех, кто рвёт их. Это...</w:t>
      </w:r>
      <w:r w:rsidRPr="00C15D4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</w:t>
      </w:r>
      <w:r w:rsidRPr="00C15D45">
        <w:rPr>
          <w:rFonts w:ascii="Times New Roman" w:hAnsi="Times New Roman"/>
          <w:i/>
          <w:iCs/>
          <w:sz w:val="28"/>
          <w:szCs w:val="28"/>
        </w:rPr>
        <w:t xml:space="preserve"> (Розы)</w:t>
      </w:r>
    </w:p>
    <w:p w:rsidR="007F70AA" w:rsidRDefault="007F70AA" w:rsidP="009C21DB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Pr="00C15D45">
        <w:rPr>
          <w:rFonts w:ascii="Times New Roman" w:hAnsi="Times New Roman"/>
          <w:iCs/>
          <w:sz w:val="28"/>
          <w:szCs w:val="28"/>
        </w:rPr>
        <w:t>У занесённых снегом кочек, </w:t>
      </w:r>
      <w:r w:rsidRPr="00C15D45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C15D45">
        <w:rPr>
          <w:rFonts w:ascii="Times New Roman" w:hAnsi="Times New Roman"/>
          <w:iCs/>
          <w:sz w:val="28"/>
          <w:szCs w:val="28"/>
        </w:rPr>
        <w:t>Под белой шапкой снеговой, </w:t>
      </w:r>
      <w:r w:rsidRPr="00C15D45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C15D45">
        <w:rPr>
          <w:rFonts w:ascii="Times New Roman" w:hAnsi="Times New Roman"/>
          <w:iCs/>
          <w:sz w:val="28"/>
          <w:szCs w:val="28"/>
        </w:rPr>
        <w:t>Нашли мы маленький цветочек, </w:t>
      </w:r>
      <w:r w:rsidRPr="00C15D45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C15D45">
        <w:rPr>
          <w:rFonts w:ascii="Times New Roman" w:hAnsi="Times New Roman"/>
          <w:iCs/>
          <w:sz w:val="28"/>
          <w:szCs w:val="28"/>
        </w:rPr>
        <w:t>Полузамёрзший, чуть живой.</w:t>
      </w:r>
      <w:r w:rsidRPr="00C15D45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</w:t>
      </w:r>
      <w:r w:rsidRPr="00C15D45">
        <w:rPr>
          <w:rFonts w:ascii="Times New Roman" w:hAnsi="Times New Roman"/>
          <w:i/>
          <w:iCs/>
          <w:sz w:val="28"/>
          <w:szCs w:val="28"/>
        </w:rPr>
        <w:t>(Подснежник)</w:t>
      </w:r>
    </w:p>
    <w:p w:rsidR="007F70AA" w:rsidRDefault="007F70AA" w:rsidP="009C21DB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 w:rsidRPr="00C15D45">
        <w:rPr>
          <w:rFonts w:ascii="Tahoma" w:hAnsi="Tahoma" w:cs="Tahoma"/>
          <w:color w:val="424242"/>
          <w:sz w:val="20"/>
          <w:szCs w:val="20"/>
          <w:shd w:val="clear" w:color="auto" w:fill="FFFFFF"/>
        </w:rPr>
        <w:t xml:space="preserve"> </w:t>
      </w:r>
      <w:r w:rsidRPr="00C15D45">
        <w:rPr>
          <w:rFonts w:ascii="Times New Roman" w:hAnsi="Times New Roman"/>
          <w:iCs/>
          <w:sz w:val="28"/>
          <w:szCs w:val="28"/>
        </w:rPr>
        <w:t>Я шариком пушистым </w:t>
      </w:r>
      <w:r w:rsidRPr="00C15D45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C15D45">
        <w:rPr>
          <w:rFonts w:ascii="Times New Roman" w:hAnsi="Times New Roman"/>
          <w:iCs/>
          <w:sz w:val="28"/>
          <w:szCs w:val="28"/>
        </w:rPr>
        <w:t>Белею в поле чистом, </w:t>
      </w:r>
      <w:r w:rsidRPr="00C15D45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C15D45">
        <w:rPr>
          <w:rFonts w:ascii="Times New Roman" w:hAnsi="Times New Roman"/>
          <w:iCs/>
          <w:sz w:val="28"/>
          <w:szCs w:val="28"/>
        </w:rPr>
        <w:t>А дунул ветерок — </w:t>
      </w:r>
      <w:r w:rsidRPr="00C15D45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C15D45">
        <w:rPr>
          <w:rFonts w:ascii="Times New Roman" w:hAnsi="Times New Roman"/>
          <w:iCs/>
          <w:sz w:val="28"/>
          <w:szCs w:val="28"/>
        </w:rPr>
        <w:t>Остался стебелёк.</w:t>
      </w:r>
      <w:r w:rsidRPr="00C15D45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</w:t>
      </w:r>
      <w:r w:rsidRPr="00C15D45">
        <w:rPr>
          <w:rFonts w:ascii="Times New Roman" w:hAnsi="Times New Roman"/>
          <w:i/>
          <w:iCs/>
          <w:sz w:val="28"/>
          <w:szCs w:val="28"/>
        </w:rPr>
        <w:t>(Одуванчик)</w:t>
      </w:r>
    </w:p>
    <w:p w:rsidR="007F70AA" w:rsidRDefault="007F70AA" w:rsidP="009C21DB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 </w:t>
      </w:r>
      <w:r w:rsidRPr="00C15D45">
        <w:rPr>
          <w:rFonts w:ascii="Times New Roman" w:hAnsi="Times New Roman"/>
          <w:iCs/>
          <w:sz w:val="28"/>
          <w:szCs w:val="28"/>
        </w:rPr>
        <w:t>Золотое решето, </w:t>
      </w:r>
      <w:r w:rsidRPr="00C15D45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     </w:t>
      </w:r>
      <w:r w:rsidRPr="00C15D45">
        <w:rPr>
          <w:rFonts w:ascii="Times New Roman" w:hAnsi="Times New Roman"/>
          <w:iCs/>
          <w:sz w:val="28"/>
          <w:szCs w:val="28"/>
        </w:rPr>
        <w:t>черных домиков полно. </w:t>
      </w:r>
      <w:r w:rsidRPr="00C15D45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     </w:t>
      </w:r>
      <w:r w:rsidRPr="00C15D45">
        <w:rPr>
          <w:rFonts w:ascii="Times New Roman" w:hAnsi="Times New Roman"/>
          <w:iCs/>
          <w:sz w:val="28"/>
          <w:szCs w:val="28"/>
        </w:rPr>
        <w:t>Сколько черненьких домов, </w:t>
      </w:r>
      <w:r w:rsidRPr="00C15D45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     </w:t>
      </w:r>
      <w:r w:rsidRPr="00C15D45">
        <w:rPr>
          <w:rFonts w:ascii="Times New Roman" w:hAnsi="Times New Roman"/>
          <w:iCs/>
          <w:sz w:val="28"/>
          <w:szCs w:val="28"/>
        </w:rPr>
        <w:t>Столько беленьких жильцов. </w:t>
      </w:r>
      <w:r w:rsidRPr="00C15D45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</w:t>
      </w:r>
      <w:r w:rsidRPr="00C15D45">
        <w:rPr>
          <w:rFonts w:ascii="Times New Roman" w:hAnsi="Times New Roman"/>
          <w:i/>
          <w:iCs/>
          <w:sz w:val="28"/>
          <w:szCs w:val="28"/>
        </w:rPr>
        <w:t>(Подсолнух)</w:t>
      </w:r>
    </w:p>
    <w:p w:rsidR="007F70AA" w:rsidRDefault="007F70AA" w:rsidP="009C21DB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r w:rsidRPr="00C15D45">
        <w:rPr>
          <w:rFonts w:ascii="Times New Roman" w:hAnsi="Times New Roman"/>
          <w:iCs/>
          <w:sz w:val="28"/>
          <w:szCs w:val="28"/>
        </w:rPr>
        <w:t>Замечательный цветок, </w:t>
      </w:r>
      <w:r w:rsidRPr="00C15D45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C15D45">
        <w:rPr>
          <w:rFonts w:ascii="Times New Roman" w:hAnsi="Times New Roman"/>
          <w:iCs/>
          <w:sz w:val="28"/>
          <w:szCs w:val="28"/>
        </w:rPr>
        <w:t>Словно яркий огонек. </w:t>
      </w:r>
      <w:r w:rsidRPr="00C15D45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C15D45">
        <w:rPr>
          <w:rFonts w:ascii="Times New Roman" w:hAnsi="Times New Roman"/>
          <w:iCs/>
          <w:sz w:val="28"/>
          <w:szCs w:val="28"/>
        </w:rPr>
        <w:t>Пышный, важный, словно пан, </w:t>
      </w:r>
      <w:r w:rsidRPr="00C15D45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C15D45">
        <w:rPr>
          <w:rFonts w:ascii="Times New Roman" w:hAnsi="Times New Roman"/>
          <w:iCs/>
          <w:sz w:val="28"/>
          <w:szCs w:val="28"/>
        </w:rPr>
        <w:t>Нежный бархатный... </w:t>
      </w:r>
      <w:r w:rsidRPr="00C15D45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</w:t>
      </w:r>
      <w:r w:rsidRPr="00C15D45">
        <w:rPr>
          <w:rFonts w:ascii="Times New Roman" w:hAnsi="Times New Roman"/>
          <w:i/>
          <w:iCs/>
          <w:sz w:val="28"/>
          <w:szCs w:val="28"/>
        </w:rPr>
        <w:t>(Тюльпан)</w:t>
      </w:r>
    </w:p>
    <w:p w:rsidR="007F70AA" w:rsidRDefault="007F70AA" w:rsidP="009C21DB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Вот это да! Вы такие молодцы. Даже тут справились.</w:t>
      </w:r>
    </w:p>
    <w:p w:rsidR="007F70AA" w:rsidRDefault="007F70AA" w:rsidP="009C21DB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Следующий лепесток срываю я.</w:t>
      </w:r>
    </w:p>
    <w:p w:rsidR="007F70AA" w:rsidRDefault="007F70AA" w:rsidP="009C21DB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Задание: Прочитайте о любом цветке стихотворение или загадайте загадку (дети читают стихи, спросить 2-3 ребенка).</w:t>
      </w:r>
    </w:p>
    <w:p w:rsidR="007F70AA" w:rsidRDefault="007F70AA" w:rsidP="009C21DB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Молодцы ребята. У нас с вами остался последний лепесток. Читаем последнее задание. А это даже не задание, а письмо: « Я, фея цветов, Лилия рада за вас и считаю, что вы можете быть на балу, ведь выполнили все задания правильно, работали вместе и дружно.</w:t>
      </w:r>
    </w:p>
    <w:p w:rsidR="007F70AA" w:rsidRDefault="007F70AA" w:rsidP="009C21DB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А на любом балу подают напитки, вот и я их вам приготовила (на подносе стоит чай из трав и цветов). Угощайтесь! Слушайте музыку (звучит вальс цветов). </w:t>
      </w:r>
    </w:p>
    <w:p w:rsidR="007F70AA" w:rsidRPr="00C15D45" w:rsidRDefault="007F70AA" w:rsidP="009C2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Благодарю детей. Занятие окончено. </w:t>
      </w:r>
    </w:p>
    <w:sectPr w:rsidR="007F70AA" w:rsidRPr="00C15D45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2260"/>
    <w:multiLevelType w:val="hybridMultilevel"/>
    <w:tmpl w:val="D246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F6F"/>
    <w:rsid w:val="00042E75"/>
    <w:rsid w:val="0007277F"/>
    <w:rsid w:val="00103AE9"/>
    <w:rsid w:val="002D2F6F"/>
    <w:rsid w:val="00763210"/>
    <w:rsid w:val="007F70AA"/>
    <w:rsid w:val="00865FF5"/>
    <w:rsid w:val="009143E2"/>
    <w:rsid w:val="009C21DB"/>
    <w:rsid w:val="00A175D4"/>
    <w:rsid w:val="00C15D45"/>
    <w:rsid w:val="00C72394"/>
    <w:rsid w:val="00CF161C"/>
    <w:rsid w:val="00EE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F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23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2394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2D2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5</Pages>
  <Words>926</Words>
  <Characters>5279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2013-04-24T15:08:00Z</dcterms:created>
  <dcterms:modified xsi:type="dcterms:W3CDTF">2015-09-04T20:20:00Z</dcterms:modified>
</cp:coreProperties>
</file>