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1" w:rsidRDefault="008A38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РАЗВЛЕЧЕНИЕ </w:t>
      </w:r>
    </w:p>
    <w:p w:rsidR="008A3851" w:rsidRDefault="008A3851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1073A">
        <w:rPr>
          <w:b/>
          <w:sz w:val="36"/>
          <w:szCs w:val="36"/>
        </w:rPr>
        <w:t>Праздник мыльных пузырей</w:t>
      </w:r>
      <w:r>
        <w:rPr>
          <w:b/>
          <w:sz w:val="36"/>
          <w:szCs w:val="36"/>
        </w:rPr>
        <w:t xml:space="preserve">» </w:t>
      </w:r>
      <w:r w:rsidRPr="0081073A">
        <w:rPr>
          <w:b/>
          <w:sz w:val="36"/>
          <w:szCs w:val="36"/>
        </w:rPr>
        <w:t xml:space="preserve"> во 2 младшей группе</w:t>
      </w:r>
    </w:p>
    <w:p w:rsidR="008A3851" w:rsidRDefault="008A3851">
      <w:pPr>
        <w:rPr>
          <w:sz w:val="28"/>
          <w:szCs w:val="28"/>
        </w:rPr>
      </w:pPr>
      <w:r w:rsidRPr="000C0CC1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1)создать возможность стать эмоционально заинтересованным участником развлечения, получить удовольствие от праздника;  2) обогащать эмоциональную отзывчивочть: восторг, восхищение, радость, грусть; 3) совершенствовать познавательную потребность: величина – большой, маленький, много, мало, один; свойства – легкий, твердый, прозрачный; форма – круглая; цвет- зеленый,; слуховое восприятие-тихо, громко; дыхательная гимнастика.</w:t>
      </w:r>
    </w:p>
    <w:p w:rsidR="008A3851" w:rsidRDefault="008A3851">
      <w:pPr>
        <w:rPr>
          <w:sz w:val="28"/>
          <w:szCs w:val="28"/>
        </w:rPr>
      </w:pPr>
      <w:r w:rsidRPr="000C0CC1">
        <w:rPr>
          <w:b/>
          <w:sz w:val="28"/>
          <w:szCs w:val="28"/>
        </w:rPr>
        <w:t>Материал и оборудование:</w:t>
      </w:r>
      <w:r>
        <w:rPr>
          <w:sz w:val="28"/>
          <w:szCs w:val="28"/>
        </w:rPr>
        <w:t xml:space="preserve"> Костюм «мыльного пузыря», веточка с листочками зеленого цвета, красивая коробочка, мыльные пузыри, макет мыльного пузыря,  шапочка мишки, воздушные шарики, мячики,  аудиозапись песни «Шарики воздушные», конфеты для сюрприза.</w:t>
      </w:r>
    </w:p>
    <w:p w:rsidR="008A3851" w:rsidRDefault="008A3851">
      <w:pPr>
        <w:rPr>
          <w:sz w:val="28"/>
          <w:szCs w:val="28"/>
        </w:rPr>
      </w:pPr>
      <w:r w:rsidRPr="000C0CC1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разучивание слов и движений к игре «Вышел мишка на лужок», лепка и рисование круглой формы (мячик, шарик), разучивание танца «Шарики воздушные» .</w:t>
      </w:r>
    </w:p>
    <w:p w:rsidR="008A3851" w:rsidRPr="000C0CC1" w:rsidRDefault="008A3851">
      <w:pPr>
        <w:rPr>
          <w:b/>
          <w:sz w:val="28"/>
          <w:szCs w:val="28"/>
        </w:rPr>
      </w:pPr>
      <w:r w:rsidRPr="000C0CC1">
        <w:rPr>
          <w:b/>
          <w:sz w:val="28"/>
          <w:szCs w:val="28"/>
        </w:rPr>
        <w:t>Ход развлечения:</w:t>
      </w:r>
    </w:p>
    <w:p w:rsidR="008A3851" w:rsidRDefault="008A3851">
      <w:pPr>
        <w:rPr>
          <w:sz w:val="28"/>
          <w:szCs w:val="28"/>
        </w:rPr>
      </w:pPr>
      <w:r>
        <w:rPr>
          <w:sz w:val="28"/>
          <w:szCs w:val="28"/>
        </w:rPr>
        <w:t>Звучит музыка, с песней влетает мыльный пузырь (воспитатель).</w:t>
      </w:r>
    </w:p>
    <w:p w:rsidR="008A3851" w:rsidRDefault="008A3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Мыльный пузырь: </w:t>
      </w:r>
    </w:p>
    <w:p w:rsidR="008A3851" w:rsidRPr="000C0CC1" w:rsidRDefault="008A3851" w:rsidP="000C0C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 - м</w:t>
      </w:r>
      <w:r w:rsidRPr="000C0CC1">
        <w:rPr>
          <w:i/>
          <w:sz w:val="28"/>
          <w:szCs w:val="28"/>
        </w:rPr>
        <w:t xml:space="preserve">ыльный пузырь, </w:t>
      </w:r>
    </w:p>
    <w:p w:rsidR="008A3851" w:rsidRPr="000C0CC1" w:rsidRDefault="008A3851" w:rsidP="000C0CC1">
      <w:pPr>
        <w:spacing w:after="0"/>
        <w:rPr>
          <w:i/>
          <w:sz w:val="28"/>
          <w:szCs w:val="28"/>
        </w:rPr>
      </w:pPr>
      <w:r w:rsidRPr="000C0CC1">
        <w:rPr>
          <w:i/>
          <w:sz w:val="28"/>
          <w:szCs w:val="28"/>
        </w:rPr>
        <w:t>Я такой большой!</w:t>
      </w:r>
    </w:p>
    <w:p w:rsidR="008A3851" w:rsidRPr="000C0CC1" w:rsidRDefault="008A3851" w:rsidP="000C0CC1">
      <w:pPr>
        <w:spacing w:after="0"/>
        <w:rPr>
          <w:i/>
          <w:sz w:val="28"/>
          <w:szCs w:val="28"/>
        </w:rPr>
      </w:pPr>
      <w:r w:rsidRPr="000C0CC1">
        <w:rPr>
          <w:i/>
          <w:sz w:val="28"/>
          <w:szCs w:val="28"/>
        </w:rPr>
        <w:t xml:space="preserve">Летаю, летаю, </w:t>
      </w:r>
    </w:p>
    <w:p w:rsidR="008A3851" w:rsidRPr="000C0CC1" w:rsidRDefault="008A3851" w:rsidP="000C0CC1">
      <w:pPr>
        <w:spacing w:after="0"/>
        <w:rPr>
          <w:i/>
          <w:sz w:val="28"/>
          <w:szCs w:val="28"/>
        </w:rPr>
      </w:pPr>
      <w:r w:rsidRPr="000C0CC1">
        <w:rPr>
          <w:i/>
          <w:sz w:val="28"/>
          <w:szCs w:val="28"/>
        </w:rPr>
        <w:t>С тобою играю!</w:t>
      </w:r>
    </w:p>
    <w:p w:rsidR="008A3851" w:rsidRPr="000C0CC1" w:rsidRDefault="008A3851" w:rsidP="000C0CC1">
      <w:pPr>
        <w:spacing w:after="0"/>
        <w:rPr>
          <w:i/>
          <w:sz w:val="28"/>
          <w:szCs w:val="28"/>
        </w:rPr>
      </w:pPr>
      <w:r w:rsidRPr="000C0CC1">
        <w:rPr>
          <w:i/>
          <w:sz w:val="28"/>
          <w:szCs w:val="28"/>
        </w:rPr>
        <w:t>Легкий, прозрачный, большой!</w:t>
      </w:r>
    </w:p>
    <w:p w:rsidR="008A3851" w:rsidRDefault="008A3851" w:rsidP="000C0CC1">
      <w:pPr>
        <w:spacing w:after="0"/>
        <w:rPr>
          <w:i/>
          <w:sz w:val="28"/>
          <w:szCs w:val="28"/>
        </w:rPr>
      </w:pPr>
      <w:r w:rsidRPr="000C0CC1">
        <w:rPr>
          <w:i/>
          <w:sz w:val="28"/>
          <w:szCs w:val="28"/>
        </w:rPr>
        <w:t>Я поиграю с тобой!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Здравствуйте,  дети! Я – мыльный пузырь, большой и красивый! Так кто я?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Какой я?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Большой, прозрачный.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А еще какой?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Красивый, легкий!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А почему вы такие нарядные сегодня?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 нас праздник!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Я, кажется, догадался  какой у вас праздник – праздник мыльных пузырей! 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Хотите поиграть со мной?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Я хочу узнать, вы умеете надувать мыльные пузыри?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8A3851" w:rsidRPr="004C0BE4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Я сейчас проверю, как вы умеете дуть. Вот у меня веточка, а на ней много …чего?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листочков.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Какого цвета листочки?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зеленого.</w:t>
      </w:r>
    </w:p>
    <w:p w:rsidR="008A3851" w:rsidRPr="009916CF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b/>
          <w:sz w:val="28"/>
          <w:szCs w:val="28"/>
        </w:rPr>
        <w:t xml:space="preserve"> </w:t>
      </w:r>
      <w:r w:rsidRPr="009916CF">
        <w:rPr>
          <w:sz w:val="28"/>
          <w:szCs w:val="28"/>
        </w:rPr>
        <w:t>Сколько листочков</w:t>
      </w:r>
      <w:r>
        <w:rPr>
          <w:sz w:val="28"/>
          <w:szCs w:val="28"/>
        </w:rPr>
        <w:t xml:space="preserve"> на веточке?</w:t>
      </w:r>
    </w:p>
    <w:p w:rsidR="008A3851" w:rsidRPr="009916CF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916CF">
        <w:rPr>
          <w:sz w:val="28"/>
          <w:szCs w:val="28"/>
        </w:rPr>
        <w:t>Много!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Мыльный пузырь:</w:t>
      </w:r>
      <w:r>
        <w:rPr>
          <w:b/>
          <w:sz w:val="28"/>
          <w:szCs w:val="28"/>
        </w:rPr>
        <w:t xml:space="preserve"> </w:t>
      </w:r>
      <w:r w:rsidRPr="009916CF">
        <w:rPr>
          <w:sz w:val="28"/>
          <w:szCs w:val="28"/>
        </w:rPr>
        <w:t xml:space="preserve">А сейчас подуем на наши листочки, </w:t>
      </w:r>
      <w:r>
        <w:rPr>
          <w:sz w:val="28"/>
          <w:szCs w:val="28"/>
        </w:rPr>
        <w:t>чтобы они зашелестели. Сделаем вдох, губы трубочкой и сильно подуем, как я.</w:t>
      </w:r>
    </w:p>
    <w:p w:rsidR="008A3851" w:rsidRDefault="008A3851" w:rsidP="000C0CC1">
      <w:pPr>
        <w:spacing w:after="0"/>
        <w:rPr>
          <w:i/>
          <w:sz w:val="28"/>
          <w:szCs w:val="28"/>
        </w:rPr>
      </w:pPr>
      <w:r w:rsidRPr="009916CF">
        <w:rPr>
          <w:i/>
          <w:sz w:val="28"/>
          <w:szCs w:val="28"/>
        </w:rPr>
        <w:t>Дети делают вдох и сильно дуют. Листочки шелестят.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9916CF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Молодцы! Как вы старались и хорошо дули, а листочки с нами разговаривали, шелестели. Замечательно у вас получилось. Я очень доволен. Тогда вы сможете надуть и большой пузырь!</w:t>
      </w:r>
    </w:p>
    <w:p w:rsidR="008A3851" w:rsidRPr="009916CF" w:rsidRDefault="008A3851" w:rsidP="000C0CC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Посмотрите, как я умею: руки ноднесу к губам, сделаю вдох, губы трубочкой и дую. Вот какой большой у меня братец! А теперь вы надуйте моих больших братцев.  </w:t>
      </w:r>
      <w:r w:rsidRPr="009916CF">
        <w:rPr>
          <w:i/>
          <w:sz w:val="28"/>
          <w:szCs w:val="28"/>
        </w:rPr>
        <w:t>Дети надувают.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9916CF">
        <w:rPr>
          <w:b/>
          <w:sz w:val="28"/>
          <w:szCs w:val="28"/>
        </w:rPr>
        <w:t xml:space="preserve">Мыльный пузырь: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 Какие большие и маленькие  пузыри выдули. Я очень доволен!</w:t>
      </w:r>
    </w:p>
    <w:p w:rsidR="008A3851" w:rsidRPr="009916CF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Ой, дети, смотрите, что у меня! Это мой веселый пузырик, он легкий и круглый. Какой он?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4C0BE4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916CF">
        <w:rPr>
          <w:sz w:val="28"/>
          <w:szCs w:val="28"/>
        </w:rPr>
        <w:t>легкий и круглый.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Мыльный пузырь:  а еще он маленький. Протяните ладошки, а я вам его положу. (кладет детям на ладошки)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Что-то он загрустил… Что с тобой, мой маленький? Почему ты такой грустный? Ой, ой, он мне что-то говорит…(подносит макет к уху). Пузырик говорит, что хочет поиграть с вами в веселую  игру. Поиграем?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E06E6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8A3851" w:rsidRPr="00E06E61" w:rsidRDefault="008A3851" w:rsidP="000C0CC1">
      <w:pPr>
        <w:spacing w:after="0"/>
        <w:rPr>
          <w:b/>
          <w:sz w:val="28"/>
          <w:szCs w:val="28"/>
        </w:rPr>
      </w:pPr>
      <w:r w:rsidRPr="00E06E61">
        <w:rPr>
          <w:b/>
          <w:sz w:val="28"/>
          <w:szCs w:val="28"/>
        </w:rPr>
        <w:t>Игра «Вышел мишка на лужок»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A3851" w:rsidRPr="000013C3" w:rsidTr="000013C3">
        <w:tc>
          <w:tcPr>
            <w:tcW w:w="4785" w:type="dxa"/>
          </w:tcPr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Вышел мишка на лужок,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Собрались мы все в кружок.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Мишка хлопает в ладоши –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Он у нас такой хороший.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С мишкой хлопайте, ребята.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Ну-ка, вместе: 1.2,3.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А теперь – замри!</w:t>
            </w:r>
          </w:p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3851" w:rsidRPr="000013C3" w:rsidRDefault="008A3851" w:rsidP="000013C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013C3">
              <w:rPr>
                <w:i/>
                <w:sz w:val="28"/>
                <w:szCs w:val="28"/>
              </w:rPr>
              <w:t>Ребенок в шапочке медведя ходит внутри круга и хлопает, дети повторяют движения за «мишкой», потом замирают на месте.</w:t>
            </w:r>
          </w:p>
        </w:tc>
      </w:tr>
      <w:tr w:rsidR="008A3851" w:rsidRPr="000013C3" w:rsidTr="000013C3">
        <w:tc>
          <w:tcPr>
            <w:tcW w:w="4785" w:type="dxa"/>
          </w:tcPr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Вышел мишка на лужок,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Собрались мы все в кружок.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Мишка бегает как ветер –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Он быстрее всех на свете.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Эй, ребята, догоняйте!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Ну-ка, вместе: 1.2,3.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А теперь – замри!</w:t>
            </w:r>
          </w:p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13C3">
              <w:rPr>
                <w:i/>
                <w:sz w:val="28"/>
                <w:szCs w:val="28"/>
              </w:rPr>
              <w:t>Ребенок в шапочке медведя бегает внутри круга, дети повторяют движения за ним по кругу, потом замирают на месте.</w:t>
            </w:r>
          </w:p>
        </w:tc>
      </w:tr>
      <w:tr w:rsidR="008A3851" w:rsidRPr="000013C3" w:rsidTr="000013C3">
        <w:tc>
          <w:tcPr>
            <w:tcW w:w="4785" w:type="dxa"/>
          </w:tcPr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Вышел мишка на лужок,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Собрались мы все в кружок.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Мишка ползает проворно, –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Кто из вас его догонит?.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Ну –а, дети, не робейте!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Ну-ка, вместе: 1.2,3.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А теперь – замри!</w:t>
            </w:r>
          </w:p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13C3">
              <w:rPr>
                <w:i/>
                <w:sz w:val="28"/>
                <w:szCs w:val="28"/>
              </w:rPr>
              <w:t>Ребенок в шапочке медведя ползает внутри круга, дети повторяют движения за ним по кругу, потом замирают на месте.</w:t>
            </w:r>
          </w:p>
        </w:tc>
      </w:tr>
      <w:tr w:rsidR="008A3851" w:rsidRPr="000013C3" w:rsidTr="000013C3">
        <w:tc>
          <w:tcPr>
            <w:tcW w:w="4785" w:type="dxa"/>
          </w:tcPr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Вышел мишка на лужок,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Собрались мы все в кружок.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Мишка весело хохочет –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Он у нас такой хороший.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Смейтесь с Мишею , ребята.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Ну-ка, вместе: 1.2,3.</w:t>
            </w:r>
          </w:p>
          <w:p w:rsidR="008A3851" w:rsidRPr="000013C3" w:rsidRDefault="008A3851" w:rsidP="000013C3">
            <w:pPr>
              <w:spacing w:after="0" w:line="240" w:lineRule="auto"/>
              <w:rPr>
                <w:sz w:val="28"/>
                <w:szCs w:val="28"/>
              </w:rPr>
            </w:pPr>
            <w:r w:rsidRPr="000013C3">
              <w:rPr>
                <w:sz w:val="28"/>
                <w:szCs w:val="28"/>
              </w:rPr>
              <w:t>А теперь – замри!</w:t>
            </w:r>
          </w:p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3851" w:rsidRPr="000013C3" w:rsidRDefault="008A3851" w:rsidP="000013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13C3">
              <w:rPr>
                <w:i/>
                <w:sz w:val="28"/>
                <w:szCs w:val="28"/>
              </w:rPr>
              <w:t>Ребенок в шапочке медведя ходит внутри круга и ххохочет, дети повторяют за ним,  потом замирают на месте.</w:t>
            </w:r>
          </w:p>
        </w:tc>
      </w:tr>
    </w:tbl>
    <w:p w:rsidR="008A3851" w:rsidRPr="004C0BE4" w:rsidRDefault="008A3851" w:rsidP="000C0CC1">
      <w:pPr>
        <w:spacing w:after="0"/>
        <w:rPr>
          <w:b/>
          <w:sz w:val="28"/>
          <w:szCs w:val="28"/>
        </w:rPr>
      </w:pPr>
    </w:p>
    <w:p w:rsidR="008A3851" w:rsidRDefault="008A3851" w:rsidP="000C0CC1">
      <w:pPr>
        <w:spacing w:after="0"/>
        <w:rPr>
          <w:sz w:val="28"/>
          <w:szCs w:val="28"/>
        </w:rPr>
      </w:pPr>
      <w:r w:rsidRPr="00365287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Пузырик говорит всем СПАСИБО! Вы - молодцы, что поиграли с ним! Смотрите, у него сменилось настроение! Теперь он улыбается!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появилось на лице пузырика? 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36528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Улыбка!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Мыльный пузырь: У меня много друзей! Они, как и я,  круглой формы и очень веселые!Поможете мне их найти?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8A3851" w:rsidRDefault="008A3851" w:rsidP="000C0CC1">
      <w:pPr>
        <w:spacing w:after="0"/>
        <w:rPr>
          <w:i/>
          <w:sz w:val="28"/>
          <w:szCs w:val="28"/>
        </w:rPr>
      </w:pPr>
      <w:r w:rsidRPr="00365287">
        <w:rPr>
          <w:i/>
          <w:sz w:val="28"/>
          <w:szCs w:val="28"/>
        </w:rPr>
        <w:t>Ищут друзей мыльного пузыря.</w:t>
      </w:r>
      <w:r>
        <w:rPr>
          <w:i/>
          <w:sz w:val="28"/>
          <w:szCs w:val="28"/>
        </w:rPr>
        <w:t xml:space="preserve"> Находят мячик в корзиночке. Идут дальше.</w:t>
      </w:r>
    </w:p>
    <w:p w:rsidR="008A3851" w:rsidRDefault="008A3851" w:rsidP="000C0C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Находят куколку-луковку.</w:t>
      </w:r>
    </w:p>
    <w:p w:rsidR="008A3851" w:rsidRPr="0047104F" w:rsidRDefault="008A3851" w:rsidP="000C0CC1">
      <w:pPr>
        <w:spacing w:after="0"/>
        <w:rPr>
          <w:sz w:val="28"/>
          <w:szCs w:val="28"/>
        </w:rPr>
      </w:pPr>
      <w:r w:rsidRPr="0047104F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 Какой формы голова куколки? (…) Правильно, круглой, значит, это тоже мой друг.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365287">
        <w:rPr>
          <w:b/>
          <w:sz w:val="28"/>
          <w:szCs w:val="28"/>
        </w:rPr>
        <w:t>Мыльный пузырь:</w:t>
      </w:r>
      <w:r w:rsidRPr="0036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5287">
        <w:rPr>
          <w:sz w:val="28"/>
          <w:szCs w:val="28"/>
        </w:rPr>
        <w:t>А что там, под голубой салфеткой? Может, там тоже мои друзья спрятались?</w:t>
      </w:r>
      <w:r>
        <w:rPr>
          <w:sz w:val="28"/>
          <w:szCs w:val="28"/>
        </w:rPr>
        <w:t xml:space="preserve"> Посмотри, пожалуйста, Даша. ( девочка поднимает салфетку, а там кубики)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Это тоже мои друзья? 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77505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Нет, кубики не круглой, а  квадратной формы. Они не катятся, не летают в воздухе.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775052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А еще есть у меня друзья, очень похожие на пузыри… Они точно  летают в воздухе. 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77505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Воздушные шарики!</w:t>
      </w:r>
    </w:p>
    <w:p w:rsidR="008A3851" w:rsidRDefault="008A3851" w:rsidP="000C0CC1">
      <w:pPr>
        <w:spacing w:after="0"/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>Танец «Шарики воздушные»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Мыльный пузырь: </w:t>
      </w:r>
      <w:r>
        <w:rPr>
          <w:sz w:val="28"/>
          <w:szCs w:val="28"/>
        </w:rPr>
        <w:t xml:space="preserve">Ребята, вы слышите, нас кто-то зовет! </w:t>
      </w:r>
    </w:p>
    <w:p w:rsidR="008A3851" w:rsidRPr="00CA43FB" w:rsidRDefault="008A3851" w:rsidP="000C0CC1">
      <w:pPr>
        <w:spacing w:after="0"/>
        <w:rPr>
          <w:i/>
          <w:sz w:val="28"/>
          <w:szCs w:val="28"/>
        </w:rPr>
      </w:pPr>
      <w:r w:rsidRPr="00CA43FB">
        <w:rPr>
          <w:i/>
          <w:sz w:val="28"/>
          <w:szCs w:val="28"/>
        </w:rPr>
        <w:t>Дети и мыльный пузырь находят красивую коробочку.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CA43FB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какая красивая коробочка, а что в ней лежит?</w:t>
      </w:r>
    </w:p>
    <w:p w:rsidR="008A3851" w:rsidRPr="00CA43FB" w:rsidRDefault="008A3851" w:rsidP="000C0CC1">
      <w:pPr>
        <w:spacing w:after="0"/>
        <w:rPr>
          <w:i/>
          <w:sz w:val="28"/>
          <w:szCs w:val="28"/>
        </w:rPr>
      </w:pPr>
      <w:r w:rsidRPr="00CA43FB">
        <w:rPr>
          <w:i/>
          <w:sz w:val="28"/>
          <w:szCs w:val="28"/>
        </w:rPr>
        <w:t>Открывает коробочку, а там лежат мыльные пузыри.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CA43FB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Я сейчас их выдую, а вы посмотрите. Какие красивые, круглые, сколько их много, а я большой и один!</w:t>
      </w:r>
    </w:p>
    <w:p w:rsidR="008A3851" w:rsidRDefault="008A3851" w:rsidP="000C0CC1">
      <w:pPr>
        <w:spacing w:after="0"/>
        <w:rPr>
          <w:i/>
          <w:sz w:val="28"/>
          <w:szCs w:val="28"/>
        </w:rPr>
      </w:pPr>
      <w:r w:rsidRPr="00CA43FB">
        <w:rPr>
          <w:i/>
          <w:sz w:val="28"/>
          <w:szCs w:val="28"/>
        </w:rPr>
        <w:t>Надувает мыльные пузыри, а дети их ловят.</w:t>
      </w:r>
    </w:p>
    <w:p w:rsidR="008A3851" w:rsidRDefault="008A3851" w:rsidP="000C0CC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А теперь, ребята, вы подуйте, а я буду их ловить.</w:t>
      </w:r>
    </w:p>
    <w:p w:rsidR="008A3851" w:rsidRPr="00CA43FB" w:rsidRDefault="008A3851" w:rsidP="000C0CC1">
      <w:pPr>
        <w:spacing w:after="0"/>
        <w:rPr>
          <w:i/>
          <w:sz w:val="28"/>
          <w:szCs w:val="28"/>
        </w:rPr>
      </w:pPr>
      <w:r w:rsidRPr="00CA43FB">
        <w:rPr>
          <w:i/>
          <w:sz w:val="28"/>
          <w:szCs w:val="28"/>
        </w:rPr>
        <w:t>Мыльный пузырь подзывает детей к себе.</w:t>
      </w:r>
    </w:p>
    <w:p w:rsidR="008A3851" w:rsidRDefault="008A3851" w:rsidP="000C0CC1">
      <w:pPr>
        <w:spacing w:after="0"/>
        <w:rPr>
          <w:sz w:val="28"/>
          <w:szCs w:val="28"/>
        </w:rPr>
      </w:pPr>
      <w:r w:rsidRPr="00CA43FB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Дети, а коробочка-то не простая, в ней еще есть сюрприз от меня большого пузыря. </w:t>
      </w:r>
    </w:p>
    <w:p w:rsidR="008A3851" w:rsidRPr="00CA43FB" w:rsidRDefault="008A3851" w:rsidP="000C0CC1">
      <w:pPr>
        <w:spacing w:after="0"/>
        <w:rPr>
          <w:i/>
          <w:sz w:val="28"/>
          <w:szCs w:val="28"/>
        </w:rPr>
      </w:pPr>
      <w:r w:rsidRPr="00CA43FB">
        <w:rPr>
          <w:i/>
          <w:sz w:val="28"/>
          <w:szCs w:val="28"/>
        </w:rPr>
        <w:t>Мыльный пузырь достает конфеты ЧУПА</w:t>
      </w:r>
      <w:r>
        <w:rPr>
          <w:i/>
          <w:sz w:val="28"/>
          <w:szCs w:val="28"/>
        </w:rPr>
        <w:t>-</w:t>
      </w:r>
      <w:r w:rsidRPr="00CA43FB">
        <w:rPr>
          <w:i/>
          <w:sz w:val="28"/>
          <w:szCs w:val="28"/>
        </w:rPr>
        <w:t>ЧУПС и разда</w:t>
      </w:r>
      <w:r>
        <w:rPr>
          <w:i/>
          <w:sz w:val="28"/>
          <w:szCs w:val="28"/>
        </w:rPr>
        <w:t>ё</w:t>
      </w:r>
      <w:r w:rsidRPr="00CA43FB">
        <w:rPr>
          <w:i/>
          <w:sz w:val="28"/>
          <w:szCs w:val="28"/>
        </w:rPr>
        <w:t>т детям.</w:t>
      </w:r>
    </w:p>
    <w:p w:rsidR="008A3851" w:rsidRPr="00CA43FB" w:rsidRDefault="008A3851" w:rsidP="000C0CC1">
      <w:pPr>
        <w:spacing w:after="0"/>
        <w:rPr>
          <w:sz w:val="28"/>
          <w:szCs w:val="28"/>
        </w:rPr>
      </w:pPr>
      <w:r w:rsidRPr="00CA43FB">
        <w:rPr>
          <w:b/>
          <w:sz w:val="28"/>
          <w:szCs w:val="28"/>
        </w:rPr>
        <w:t>Мыльный пузырь:</w:t>
      </w:r>
      <w:r>
        <w:rPr>
          <w:sz w:val="28"/>
          <w:szCs w:val="28"/>
        </w:rPr>
        <w:t xml:space="preserve"> Вот и все, ребятки, мне пора улетать к другим детям, а вы не забудьте угостить своих друзей и надуть им сегодня мыльные пузыри!!!</w:t>
      </w:r>
    </w:p>
    <w:p w:rsidR="008A3851" w:rsidRDefault="008A3851">
      <w:pPr>
        <w:rPr>
          <w:sz w:val="28"/>
          <w:szCs w:val="28"/>
        </w:rPr>
      </w:pPr>
    </w:p>
    <w:p w:rsidR="008A3851" w:rsidRDefault="008A3851">
      <w:pPr>
        <w:rPr>
          <w:sz w:val="28"/>
          <w:szCs w:val="28"/>
        </w:rPr>
      </w:pPr>
    </w:p>
    <w:p w:rsidR="008A3851" w:rsidRDefault="008A3851">
      <w:pPr>
        <w:rPr>
          <w:sz w:val="28"/>
          <w:szCs w:val="28"/>
        </w:rPr>
      </w:pPr>
    </w:p>
    <w:p w:rsidR="008A3851" w:rsidRDefault="008A3851">
      <w:pPr>
        <w:rPr>
          <w:sz w:val="28"/>
          <w:szCs w:val="28"/>
        </w:rPr>
      </w:pPr>
    </w:p>
    <w:p w:rsidR="008A3851" w:rsidRDefault="008A3851">
      <w:pPr>
        <w:rPr>
          <w:sz w:val="28"/>
          <w:szCs w:val="28"/>
        </w:rPr>
      </w:pPr>
    </w:p>
    <w:p w:rsidR="008A3851" w:rsidRDefault="008A3851">
      <w:pPr>
        <w:rPr>
          <w:sz w:val="28"/>
          <w:szCs w:val="28"/>
        </w:rPr>
      </w:pPr>
    </w:p>
    <w:p w:rsidR="008A3851" w:rsidRDefault="008A3851">
      <w:pPr>
        <w:rPr>
          <w:sz w:val="28"/>
          <w:szCs w:val="28"/>
        </w:rPr>
      </w:pPr>
    </w:p>
    <w:p w:rsidR="008A3851" w:rsidRPr="0047104F" w:rsidRDefault="008A3851" w:rsidP="0047104F">
      <w:pPr>
        <w:jc w:val="center"/>
        <w:rPr>
          <w:b/>
          <w:sz w:val="32"/>
          <w:szCs w:val="32"/>
        </w:rPr>
      </w:pPr>
      <w:r w:rsidRPr="0047104F">
        <w:rPr>
          <w:b/>
          <w:sz w:val="32"/>
          <w:szCs w:val="32"/>
        </w:rPr>
        <w:t>МБОУ «Травинская СОШ» детский сад</w:t>
      </w:r>
    </w:p>
    <w:p w:rsidR="008A3851" w:rsidRPr="00656F53" w:rsidRDefault="008A3851" w:rsidP="0047104F">
      <w:pPr>
        <w:jc w:val="center"/>
        <w:rPr>
          <w:b/>
          <w:sz w:val="72"/>
          <w:szCs w:val="72"/>
        </w:rPr>
      </w:pPr>
      <w:r w:rsidRPr="00656F53">
        <w:rPr>
          <w:b/>
          <w:sz w:val="72"/>
          <w:szCs w:val="72"/>
        </w:rPr>
        <w:t xml:space="preserve">Развлечение во 2 младшей группе </w:t>
      </w:r>
    </w:p>
    <w:p w:rsidR="008A3851" w:rsidRDefault="008A3851" w:rsidP="0047104F">
      <w:pPr>
        <w:jc w:val="center"/>
        <w:rPr>
          <w:b/>
          <w:sz w:val="96"/>
          <w:szCs w:val="96"/>
        </w:rPr>
      </w:pPr>
      <w:r w:rsidRPr="0047104F">
        <w:rPr>
          <w:b/>
          <w:sz w:val="96"/>
          <w:szCs w:val="96"/>
        </w:rPr>
        <w:t>«</w:t>
      </w:r>
      <w:r>
        <w:rPr>
          <w:b/>
          <w:sz w:val="96"/>
          <w:szCs w:val="96"/>
        </w:rPr>
        <w:t>ПРАЗДНИК МЫЛЬНЫХ ПУЗЫРЕЙ</w:t>
      </w:r>
      <w:r w:rsidRPr="0047104F">
        <w:rPr>
          <w:b/>
          <w:sz w:val="96"/>
          <w:szCs w:val="96"/>
        </w:rPr>
        <w:t>»</w:t>
      </w:r>
    </w:p>
    <w:p w:rsidR="008A3851" w:rsidRDefault="008A3851" w:rsidP="0047104F">
      <w:pPr>
        <w:jc w:val="center"/>
        <w:rPr>
          <w:b/>
          <w:sz w:val="96"/>
          <w:szCs w:val="96"/>
        </w:rPr>
      </w:pPr>
    </w:p>
    <w:p w:rsidR="008A3851" w:rsidRDefault="008A3851" w:rsidP="0047104F">
      <w:pPr>
        <w:jc w:val="center"/>
        <w:rPr>
          <w:b/>
          <w:sz w:val="96"/>
          <w:szCs w:val="96"/>
        </w:rPr>
      </w:pPr>
      <w:r w:rsidRPr="000013C3">
        <w:rPr>
          <w:b/>
          <w:noProof/>
          <w:sz w:val="96"/>
          <w:szCs w:val="9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c27b5cd818f0058e2cf308e87280ca3.jpg" style="width:194.25pt;height:194.25pt;visibility:visible">
            <v:imagedata r:id="rId4" o:title=""/>
          </v:shape>
        </w:pict>
      </w:r>
    </w:p>
    <w:p w:rsidR="008A3851" w:rsidRPr="00656F53" w:rsidRDefault="008A3851" w:rsidP="0047104F">
      <w:pPr>
        <w:rPr>
          <w:b/>
          <w:sz w:val="56"/>
          <w:szCs w:val="56"/>
        </w:rPr>
      </w:pPr>
      <w:r>
        <w:rPr>
          <w:b/>
          <w:sz w:val="96"/>
          <w:szCs w:val="96"/>
        </w:rPr>
        <w:t xml:space="preserve">            </w:t>
      </w:r>
      <w:r w:rsidRPr="0047104F">
        <w:rPr>
          <w:b/>
          <w:sz w:val="56"/>
          <w:szCs w:val="56"/>
        </w:rPr>
        <w:t>Головенкова С.В.</w:t>
      </w:r>
    </w:p>
    <w:p w:rsidR="008A3851" w:rsidRPr="00656F53" w:rsidRDefault="008A3851" w:rsidP="0047104F">
      <w:pPr>
        <w:rPr>
          <w:b/>
          <w:sz w:val="56"/>
          <w:szCs w:val="56"/>
        </w:rPr>
      </w:pPr>
      <w:r w:rsidRPr="00656F53">
        <w:rPr>
          <w:b/>
          <w:sz w:val="56"/>
          <w:szCs w:val="56"/>
        </w:rPr>
        <w:t xml:space="preserve">                    </w:t>
      </w:r>
      <w:r>
        <w:rPr>
          <w:b/>
          <w:sz w:val="56"/>
          <w:szCs w:val="56"/>
        </w:rPr>
        <w:t>Кравченко А.С.</w:t>
      </w:r>
    </w:p>
    <w:p w:rsidR="008A3851" w:rsidRPr="0047104F" w:rsidRDefault="008A3851" w:rsidP="0047104F">
      <w:pPr>
        <w:jc w:val="center"/>
        <w:rPr>
          <w:b/>
          <w:sz w:val="56"/>
          <w:szCs w:val="56"/>
        </w:rPr>
      </w:pPr>
      <w:r w:rsidRPr="0047104F">
        <w:rPr>
          <w:b/>
          <w:sz w:val="56"/>
          <w:szCs w:val="56"/>
        </w:rPr>
        <w:t>1 июня 2015г.</w:t>
      </w:r>
    </w:p>
    <w:sectPr w:rsidR="008A3851" w:rsidRPr="0047104F" w:rsidSect="00B6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73A"/>
    <w:rsid w:val="000013C3"/>
    <w:rsid w:val="000C0CC1"/>
    <w:rsid w:val="00107065"/>
    <w:rsid w:val="00116525"/>
    <w:rsid w:val="00211D7D"/>
    <w:rsid w:val="00365287"/>
    <w:rsid w:val="0047104F"/>
    <w:rsid w:val="00491298"/>
    <w:rsid w:val="004C0BE4"/>
    <w:rsid w:val="004F4FEA"/>
    <w:rsid w:val="0056195B"/>
    <w:rsid w:val="00656F53"/>
    <w:rsid w:val="00775052"/>
    <w:rsid w:val="0081073A"/>
    <w:rsid w:val="00863E22"/>
    <w:rsid w:val="008A3851"/>
    <w:rsid w:val="009916CF"/>
    <w:rsid w:val="00B634E3"/>
    <w:rsid w:val="00CA43FB"/>
    <w:rsid w:val="00E0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E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5</Pages>
  <Words>881</Words>
  <Characters>5028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</cp:revision>
  <cp:lastPrinted>2015-05-31T13:49:00Z</cp:lastPrinted>
  <dcterms:created xsi:type="dcterms:W3CDTF">2015-05-31T08:10:00Z</dcterms:created>
  <dcterms:modified xsi:type="dcterms:W3CDTF">2015-05-31T13:49:00Z</dcterms:modified>
</cp:coreProperties>
</file>