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9F" w:rsidRPr="00EC46D4" w:rsidRDefault="00E8039F" w:rsidP="00E74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 бәхетле тыуған ер</w:t>
      </w:r>
      <w:r w:rsidRPr="00EC46D4">
        <w:rPr>
          <w:b/>
          <w:sz w:val="28"/>
          <w:szCs w:val="28"/>
        </w:rPr>
        <w:t>емдә.</w:t>
      </w:r>
    </w:p>
    <w:p w:rsidR="00E8039F" w:rsidRPr="00EC46D4" w:rsidRDefault="00E8039F" w:rsidP="00EC46D4">
      <w:pPr>
        <w:jc w:val="right"/>
        <w:rPr>
          <w:b/>
          <w:sz w:val="28"/>
          <w:szCs w:val="28"/>
        </w:rPr>
      </w:pP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>Рәсәй менән Баш</w:t>
      </w:r>
      <w:r w:rsidRPr="00EC46D4">
        <w:rPr>
          <w:rFonts w:ascii="a_Timer(10%) Bashkir" w:hAnsi="a_Timer(10%) Bashkir"/>
          <w:sz w:val="28"/>
          <w:szCs w:val="28"/>
        </w:rPr>
        <w:t>ҡ</w:t>
      </w:r>
      <w:r w:rsidRPr="00EC46D4">
        <w:rPr>
          <w:sz w:val="28"/>
          <w:szCs w:val="28"/>
        </w:rPr>
        <w:t>ортостан</w:t>
      </w: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>Рәсәй менән Баш</w:t>
      </w:r>
      <w:r w:rsidRPr="00EC46D4">
        <w:rPr>
          <w:rFonts w:ascii="a_Timer(10%) Bashkir" w:hAnsi="a_Timer(10%) Bashkir"/>
          <w:sz w:val="28"/>
          <w:szCs w:val="28"/>
        </w:rPr>
        <w:t>ҡ</w:t>
      </w:r>
      <w:r w:rsidRPr="00EC46D4">
        <w:rPr>
          <w:sz w:val="28"/>
          <w:szCs w:val="28"/>
        </w:rPr>
        <w:t>ортостан</w:t>
      </w: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 xml:space="preserve">Берен-бере  </w:t>
      </w:r>
      <w:r w:rsidRPr="00EC46D4">
        <w:rPr>
          <w:rFonts w:ascii="a_Timer(10%) Bashkir" w:hAnsi="a_Timer(10%) Bashkir"/>
          <w:sz w:val="28"/>
          <w:szCs w:val="28"/>
        </w:rPr>
        <w:t>ҡ</w:t>
      </w:r>
      <w:r w:rsidRPr="00EC46D4">
        <w:rPr>
          <w:sz w:val="28"/>
          <w:szCs w:val="28"/>
        </w:rPr>
        <w:t>айғырт</w:t>
      </w:r>
      <w:r w:rsidRPr="00EC46D4">
        <w:rPr>
          <w:rFonts w:ascii="a_Timer(10%) Bashkir" w:hAnsi="a_Timer(10%) Bashkir"/>
          <w:sz w:val="28"/>
          <w:szCs w:val="28"/>
        </w:rPr>
        <w:t>ҡ</w:t>
      </w:r>
      <w:r w:rsidRPr="00EC46D4">
        <w:rPr>
          <w:sz w:val="28"/>
          <w:szCs w:val="28"/>
        </w:rPr>
        <w:t>ан.</w:t>
      </w: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>Гелән бергә ду</w:t>
      </w:r>
      <w:r w:rsidRPr="00EC46D4">
        <w:rPr>
          <w:rFonts w:ascii="a_Timer(10%) Bashkir" w:hAnsi="a_Timer(10%) Bashkir"/>
          <w:sz w:val="28"/>
          <w:szCs w:val="28"/>
        </w:rPr>
        <w:t>ҫ</w:t>
      </w:r>
      <w:r w:rsidRPr="00EC46D4">
        <w:rPr>
          <w:sz w:val="28"/>
          <w:szCs w:val="28"/>
        </w:rPr>
        <w:t xml:space="preserve"> йәшәп,</w:t>
      </w: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>Бик күп үр</w:t>
      </w:r>
      <w:r w:rsidRPr="00EC46D4">
        <w:rPr>
          <w:rFonts w:ascii="a_Timer(10%) Bashkir" w:hAnsi="a_Timer(10%) Bashkir"/>
          <w:sz w:val="28"/>
          <w:szCs w:val="28"/>
        </w:rPr>
        <w:t>ҙ</w:t>
      </w:r>
      <w:r w:rsidRPr="00EC46D4">
        <w:rPr>
          <w:sz w:val="28"/>
          <w:szCs w:val="28"/>
        </w:rPr>
        <w:t>әр яулаған.</w:t>
      </w: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>Баш</w:t>
      </w:r>
      <w:r w:rsidRPr="00EC46D4">
        <w:rPr>
          <w:rFonts w:ascii="a_Timer(10%) Bashkir" w:hAnsi="a_Timer(10%) Bashkir"/>
          <w:sz w:val="28"/>
          <w:szCs w:val="28"/>
        </w:rPr>
        <w:t>ҡ</w:t>
      </w:r>
      <w:r w:rsidRPr="00EC46D4">
        <w:rPr>
          <w:sz w:val="28"/>
          <w:szCs w:val="28"/>
        </w:rPr>
        <w:t>ортостан-тыуған ил,</w:t>
      </w: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>Рәсәй менән бергә гел.</w:t>
      </w: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>Нисә йылдар иңгә-иң</w:t>
      </w:r>
    </w:p>
    <w:p w:rsidR="00E8039F" w:rsidRPr="00EC46D4" w:rsidRDefault="00E8039F" w:rsidP="00EC46D4">
      <w:pPr>
        <w:jc w:val="right"/>
        <w:rPr>
          <w:sz w:val="28"/>
          <w:szCs w:val="28"/>
        </w:rPr>
      </w:pPr>
      <w:r w:rsidRPr="00EC46D4">
        <w:rPr>
          <w:sz w:val="28"/>
          <w:szCs w:val="28"/>
        </w:rPr>
        <w:t>Йәшәйбе</w:t>
      </w:r>
      <w:r w:rsidRPr="00EC46D4">
        <w:rPr>
          <w:rFonts w:ascii="a_Timer(10%) Bashkir" w:hAnsi="a_Timer(10%) Bashkir"/>
          <w:sz w:val="28"/>
          <w:szCs w:val="28"/>
        </w:rPr>
        <w:t>ҙ</w:t>
      </w:r>
      <w:r w:rsidRPr="00EC46D4">
        <w:rPr>
          <w:sz w:val="28"/>
          <w:szCs w:val="28"/>
        </w:rPr>
        <w:t xml:space="preserve"> бе</w:t>
      </w:r>
      <w:r w:rsidRPr="00EC46D4">
        <w:rPr>
          <w:rFonts w:ascii="a_Timer(10%) Bashkir" w:hAnsi="a_Timer(10%) Bashkir"/>
          <w:sz w:val="28"/>
          <w:szCs w:val="28"/>
        </w:rPr>
        <w:t>ҙ</w:t>
      </w:r>
      <w:r w:rsidRPr="00EC46D4">
        <w:rPr>
          <w:sz w:val="28"/>
          <w:szCs w:val="28"/>
        </w:rPr>
        <w:t xml:space="preserve"> тиңгә-тиң.</w:t>
      </w:r>
    </w:p>
    <w:p w:rsidR="00E8039F" w:rsidRPr="00EC46D4" w:rsidRDefault="00E8039F" w:rsidP="00EC46D4">
      <w:pPr>
        <w:jc w:val="both"/>
        <w:rPr>
          <w:b/>
          <w:sz w:val="28"/>
          <w:szCs w:val="28"/>
        </w:rPr>
      </w:pPr>
    </w:p>
    <w:p w:rsidR="00E8039F" w:rsidRPr="00EC46D4" w:rsidRDefault="00E8039F" w:rsidP="00EC46D4">
      <w:pPr>
        <w:jc w:val="both"/>
        <w:rPr>
          <w:b/>
          <w:sz w:val="28"/>
          <w:szCs w:val="28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</w:rPr>
        <w:t xml:space="preserve">  </w:t>
      </w:r>
      <w:r w:rsidRPr="00EC46D4">
        <w:rPr>
          <w:sz w:val="28"/>
          <w:szCs w:val="28"/>
          <w:lang w:val="ba-RU"/>
        </w:rPr>
        <w:t xml:space="preserve"> </w:t>
      </w:r>
      <w:r w:rsidRPr="00EC46D4">
        <w:rPr>
          <w:sz w:val="28"/>
          <w:szCs w:val="28"/>
        </w:rPr>
        <w:t>Баш</w:t>
      </w:r>
      <w:r w:rsidRPr="00EC46D4">
        <w:rPr>
          <w:rFonts w:ascii="a_Timer(10%) Bashkir" w:hAnsi="a_Timer(10%) Bashkir"/>
          <w:sz w:val="28"/>
          <w:szCs w:val="28"/>
        </w:rPr>
        <w:t>ҡ</w:t>
      </w:r>
      <w:r w:rsidRPr="00EC46D4">
        <w:rPr>
          <w:sz w:val="28"/>
          <w:szCs w:val="28"/>
        </w:rPr>
        <w:t>ортостанд</w:t>
      </w:r>
      <w:r w:rsidRPr="00EC46D4">
        <w:rPr>
          <w:sz w:val="28"/>
          <w:szCs w:val="28"/>
          <w:lang w:val="ba-RU"/>
        </w:rPr>
        <w:t>а тыуған, йәшәгән һәр кеше 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ен бәхетле тип атай ала. Мин дә шул бәхетле балалар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ың береһе.Ошо ер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 ата-әсәм, туғандарым тыуған, ғүмер кисергән.Ысынлап та 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әкиәт кеүек матур тәбиғәтле ер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 йәшәйбе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, ғүмер итәбе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. Барыбер, иң 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ур байлы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- ул тыуған еремдең хал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ы, бәхетле балалары...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  <w:lang w:val="ba-RU"/>
        </w:rPr>
        <w:t xml:space="preserve">  Бөгөнгө көндә, ғөмүмән алғанда, кеше һәйбәт эшләйем, карьера 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ҫ</w:t>
      </w:r>
      <w:r w:rsidRPr="00EC46D4">
        <w:rPr>
          <w:sz w:val="28"/>
          <w:szCs w:val="28"/>
          <w:lang w:val="ba-RU"/>
        </w:rPr>
        <w:t>терәм тип сит өлкәгә генә түгел, хата сит илгә лә сығып китә. Нисек итеп тыуған ер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е ташлап сығып китәһең?!  Бында бөтә ду</w:t>
      </w:r>
      <w:r w:rsidRPr="00EC46D4">
        <w:rPr>
          <w:rFonts w:ascii="a_Timer(10%) Bashkir" w:hAnsi="a_Timer(10%) Bashkir"/>
          <w:sz w:val="28"/>
          <w:szCs w:val="28"/>
          <w:lang w:val="ba-RU"/>
        </w:rPr>
        <w:t>ҫ</w:t>
      </w:r>
      <w:r w:rsidRPr="00EC46D4">
        <w:rPr>
          <w:sz w:val="28"/>
          <w:szCs w:val="28"/>
          <w:lang w:val="ba-RU"/>
        </w:rPr>
        <w:t>тарың, ата-әсәйең, таныш булған ер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әрең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ала.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  <w:lang w:val="ba-RU"/>
        </w:rPr>
        <w:t xml:space="preserve">    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 Рәсәй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ең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уйынында йәшәй, ләкин ул 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е бер дәүләт.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ортостандың 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флагы, гербы, президенты бар.Президентыбы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барлы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 хал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ына яр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ам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улы һу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ырға ғына ә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ер тора.Күп балалы әсәй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әргә ми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ал, машина бирә, торла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ҡҡ</w:t>
      </w:r>
      <w:r w:rsidRPr="00EC46D4">
        <w:rPr>
          <w:sz w:val="28"/>
          <w:szCs w:val="28"/>
          <w:lang w:val="ba-RU"/>
        </w:rPr>
        <w:t>а мохтаж кешеләргә торла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 биреп тора.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 көндән-көн матурая, тө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өкләнә, сәскә ата. Төрлө мәктәптәр, больницалар, өй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әр тө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өлә.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  <w:lang w:val="ba-RU"/>
        </w:rPr>
        <w:t xml:space="preserve">     Минеңсә,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ортостандың ете мөғжизәһе бар. Ете һаны- ул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орттар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ың һаны: етегән йондо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, ете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, ете ырыу. Беренсе мөғжизә- ул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урай, сөнки шундай бер 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  <w:lang w:val="ba-RU"/>
        </w:rPr>
        <w:t>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ҫ</w:t>
      </w:r>
      <w:r w:rsidRPr="00EC46D4">
        <w:rPr>
          <w:sz w:val="28"/>
          <w:szCs w:val="28"/>
          <w:lang w:val="ba-RU"/>
        </w:rPr>
        <w:t xml:space="preserve">емлектән генә ниндәй иллаһи моң сыға, был музыкаль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орал бөтә илдә танылыу алған. Ете тажлы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урай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ортостандың флагында ла төшөрөлгән. Икенсе мөғжизә- ул бал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орто, шундай бәләкәй генә бөжәк көнө буйы, сәскәләр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ән сәскәләргә күсеп бал йыя.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 балы и</w:t>
      </w:r>
      <w:r w:rsidRPr="00EC46D4">
        <w:rPr>
          <w:rFonts w:ascii="a_Timer(10%) Bashkir" w:hAnsi="a_Timer(10%) Bashkir"/>
          <w:sz w:val="28"/>
          <w:szCs w:val="28"/>
          <w:lang w:val="ba-RU"/>
        </w:rPr>
        <w:t>ҫ</w:t>
      </w:r>
      <w:r w:rsidRPr="00EC46D4">
        <w:rPr>
          <w:sz w:val="28"/>
          <w:szCs w:val="28"/>
          <w:lang w:val="ba-RU"/>
        </w:rPr>
        <w:t xml:space="preserve"> киткес шифалы, тәмле, ашап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араһаң телде йоторло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. Тағы ла күп ауырыу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арға дауа булып хе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мәт итә. Тағы ла бер мөғжизә- ул Шүлгәнташ мәмерйәһе. Был мәмерйәлә минең дә булғаным бар, ысынлап та тәү тормош кешеләре мәмерйә ташында төрлө һүрәттәр төшөргән. Шүлгәнташ эргәһендә Түңәрәк күл бар, кешеләр әйтеүенсә, был күлдең төбө ю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. Көндө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ул зәп- зәңгәр тө</w:t>
      </w:r>
      <w:r w:rsidRPr="00EC46D4">
        <w:rPr>
          <w:rFonts w:ascii="a_Timer(10%) Bashkir" w:hAnsi="a_Timer(10%) Bashkir"/>
          <w:sz w:val="28"/>
          <w:szCs w:val="28"/>
          <w:lang w:val="ba-RU"/>
        </w:rPr>
        <w:t>ҫ</w:t>
      </w:r>
      <w:r w:rsidRPr="00EC46D4">
        <w:rPr>
          <w:sz w:val="28"/>
          <w:szCs w:val="28"/>
          <w:lang w:val="ba-RU"/>
        </w:rPr>
        <w:t>кә инә. Был күлде лә мин мөғжизәгә индерәм.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орттар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ың «Урал батыр» эпосы ла 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е бер мөғжизә.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айһы бер кешеләр был эпос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а ышанып та етмәй, ләкин мин ышанам.Эпос бик күп сит телдәргә тәржемә ителгән. 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  <w:lang w:val="ba-RU"/>
        </w:rPr>
        <w:t>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орттар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ың ата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лы, данлы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лы,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аһарман улдары бик күп булған, ә шулай 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 иң-иңе ул- Салауат Юлаев. Күпме көс һәм хал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ына һөйөү менән тулған уның күңеле. Салауат Юлаев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а бик күп һәйкәлдәр һәм бюсттар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уйылған. Ләкин мөғжизә тип мин уның Өфөләге һәйкәлен әйтә алам. Ул һәйкәл Өфөгә ингән һәр кешене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аршы алып тора. Ағи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ел йылғаһы менән Дим йылғаһы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ушылған ер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 урынлаш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ан. Етенсе һәм һуңғы мөғжизә ул-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ортостанда йәшәүсе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 хал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ы. Мин 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ем дә, минең туғандарым да -баш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орттар.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орттар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уна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сыл, киң күңелле, йомарт, яр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амсыл халы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.Баш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орттар- мосолман.Улар дингә битараф 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арамай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ар, Аллаға ышаналар һәм табыналар.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айһы берәү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әр көнөнә биш тап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ыр нама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у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ый.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  <w:lang w:val="ba-RU"/>
        </w:rPr>
        <w:t xml:space="preserve">    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ортостандың тәбиғәтен һүрәтләү мөмкин түгел. Текә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аялар, бейек тау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ар, тәрән, та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а йылғалар, 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ур күлдәр, шифалы шишмәләр, бөтмә</w:t>
      </w:r>
      <w:r w:rsidRPr="00EC46D4">
        <w:rPr>
          <w:rFonts w:ascii="a_Timer(10%) Bashkir" w:hAnsi="a_Timer(10%) Bashkir"/>
          <w:sz w:val="28"/>
          <w:szCs w:val="28"/>
          <w:lang w:val="ba-RU"/>
        </w:rPr>
        <w:t>ҫ</w:t>
      </w:r>
      <w:r w:rsidRPr="00EC46D4">
        <w:rPr>
          <w:sz w:val="28"/>
          <w:szCs w:val="28"/>
          <w:lang w:val="ba-RU"/>
        </w:rPr>
        <w:t>- төкәнмә</w:t>
      </w:r>
      <w:r w:rsidRPr="00EC46D4">
        <w:rPr>
          <w:rFonts w:ascii="a_Timer(10%) Bashkir" w:hAnsi="a_Timer(10%) Bashkir"/>
          <w:sz w:val="28"/>
          <w:szCs w:val="28"/>
          <w:lang w:val="ba-RU"/>
        </w:rPr>
        <w:t>ҫ</w:t>
      </w:r>
      <w:r w:rsidRPr="00EC46D4">
        <w:rPr>
          <w:sz w:val="28"/>
          <w:szCs w:val="28"/>
          <w:lang w:val="ba-RU"/>
        </w:rPr>
        <w:t xml:space="preserve"> далалар, сәскәле болондарға бай ул.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уйы урмандар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 ниндәй генә кейек ю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, тәрән йылғалар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 ниндәй генә балы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 ю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.Матур-матур һайраған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оштар, төрлө бөжәктәр 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 бик күп.Йыл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 малынан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орттар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ымы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бешә. Ул эсемлек бик фай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алы. Ошо хозур тәбиғәткә һо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ланып я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ыусылар илһамланып шиғыр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ар я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а, композитор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ар көй ижад итә, ә инде йырсылар көслө тауыш улар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ы менән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ара. Ысынлап та, танылған, данлы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лы я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ыусылар төйәге ул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ортостан, мә</w:t>
      </w:r>
      <w:r w:rsidRPr="00EC46D4">
        <w:rPr>
          <w:rFonts w:ascii="a_Timer(10%) Bashkir" w:hAnsi="a_Timer(10%) Bashkir"/>
          <w:sz w:val="28"/>
          <w:szCs w:val="28"/>
          <w:lang w:val="ba-RU"/>
        </w:rPr>
        <w:t>ҫ</w:t>
      </w:r>
      <w:r w:rsidRPr="00EC46D4">
        <w:rPr>
          <w:sz w:val="28"/>
          <w:szCs w:val="28"/>
          <w:lang w:val="ba-RU"/>
        </w:rPr>
        <w:t>әлән: Мостай Кәрим, Рәми Ғарипов, Рәшит Ниғмәти, Зәйнәб Биишева, 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мулла.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  <w:lang w:val="ba-RU"/>
        </w:rPr>
        <w:t xml:space="preserve">    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ортостанда тыуғанға мин бик бәхетлемен, сөнки ошо матур тәбиғәт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осағында йәшәйем.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ай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а ғына йөрөһәк тә, 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илебе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менән ғорурланырға тейешбе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. Һәм артабан да илебе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сәскә атһын өсөн бар көсөбө</w:t>
      </w:r>
      <w:r w:rsidRPr="00EC46D4">
        <w:rPr>
          <w:rFonts w:ascii="a_Timer(10%) Bashkir" w:hAnsi="a_Timer(10%) Bashkir"/>
          <w:sz w:val="28"/>
          <w:szCs w:val="28"/>
          <w:lang w:val="ba-RU"/>
        </w:rPr>
        <w:t>ҙҙ</w:t>
      </w:r>
      <w:r w:rsidRPr="00EC46D4">
        <w:rPr>
          <w:sz w:val="28"/>
          <w:szCs w:val="28"/>
          <w:lang w:val="ba-RU"/>
        </w:rPr>
        <w:t>ө һалырға бурыслыбы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.Ата-бабаларыбы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гә ошондай изге ер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е аманат итеп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алдырған,бе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уларға мәңге рәхмәтлебе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.Киләсәк быуынға уны тағы ла йәмлерәк итеп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алдырырға тейешбе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.Шуға 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ҙҙ</w:t>
      </w:r>
      <w:r w:rsidRPr="00EC46D4">
        <w:rPr>
          <w:sz w:val="28"/>
          <w:szCs w:val="28"/>
          <w:lang w:val="ba-RU"/>
        </w:rPr>
        <w:t>ә тәбиғәтте һа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лау,ү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 илеңде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айғыртыу тойғоһо булырға тейеш.Сит ер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>әр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C46D4">
        <w:rPr>
          <w:sz w:val="28"/>
          <w:szCs w:val="28"/>
          <w:lang w:val="ba-RU"/>
        </w:rPr>
        <w:t xml:space="preserve">ән килеп төрлө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уна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тар я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 xml:space="preserve">шы кәйеф менән 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айтып китәләр.Баш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ортостандың тәбиғәте шул тиклем тылсымлы,шифалы,матур.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r w:rsidRPr="00EC46D4">
        <w:rPr>
          <w:sz w:val="28"/>
          <w:szCs w:val="28"/>
          <w:lang w:val="ba-RU"/>
        </w:rPr>
        <w:t>Бе</w:t>
      </w:r>
      <w:r w:rsidRPr="00EC46D4">
        <w:rPr>
          <w:rFonts w:ascii="a_Timer(10%) Bashkir" w:hAnsi="a_Timer(10%) Bashkir"/>
          <w:sz w:val="28"/>
          <w:szCs w:val="28"/>
          <w:lang w:val="ba-RU"/>
        </w:rPr>
        <w:t>ҙ</w:t>
      </w:r>
      <w:r w:rsidRPr="00E746F5">
        <w:rPr>
          <w:rFonts w:ascii="a_Timer(10%) Bashkir" w:hAnsi="a_Timer(10%) Bashkir"/>
          <w:sz w:val="28"/>
          <w:szCs w:val="28"/>
          <w:lang w:val="ba-RU"/>
        </w:rPr>
        <w:t xml:space="preserve"> </w:t>
      </w:r>
      <w:r w:rsidRPr="00EC46D4">
        <w:rPr>
          <w:sz w:val="28"/>
          <w:szCs w:val="28"/>
          <w:lang w:val="ba-RU"/>
        </w:rPr>
        <w:t>- Баш</w:t>
      </w:r>
      <w:r w:rsidRPr="00EC46D4">
        <w:rPr>
          <w:rFonts w:ascii="a_Timer(10%) Bashkir" w:hAnsi="a_Timer(10%) Bashkir"/>
          <w:sz w:val="28"/>
          <w:szCs w:val="28"/>
          <w:lang w:val="ba-RU"/>
        </w:rPr>
        <w:t>ҡ</w:t>
      </w:r>
      <w:r w:rsidRPr="00EC46D4">
        <w:rPr>
          <w:sz w:val="28"/>
          <w:szCs w:val="28"/>
          <w:lang w:val="ba-RU"/>
        </w:rPr>
        <w:t>ортостандың бәхетле киләсәге.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right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Әхмәтшина Аделина 9В</w:t>
      </w: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p w:rsidR="00E8039F" w:rsidRPr="00EC46D4" w:rsidRDefault="00E8039F" w:rsidP="00EC46D4">
      <w:pPr>
        <w:tabs>
          <w:tab w:val="left" w:pos="3820"/>
        </w:tabs>
        <w:jc w:val="center"/>
        <w:rPr>
          <w:sz w:val="28"/>
          <w:szCs w:val="28"/>
          <w:u w:val="single"/>
        </w:rPr>
      </w:pPr>
      <w:r w:rsidRPr="00EC46D4">
        <w:rPr>
          <w:sz w:val="28"/>
          <w:szCs w:val="28"/>
          <w:u w:val="single"/>
        </w:rPr>
        <w:t>Заявка на участие в городском конкурсе сочинений</w:t>
      </w:r>
    </w:p>
    <w:p w:rsidR="00E8039F" w:rsidRPr="00EC46D4" w:rsidRDefault="00E8039F" w:rsidP="00EC46D4">
      <w:pPr>
        <w:tabs>
          <w:tab w:val="left" w:pos="3820"/>
        </w:tabs>
        <w:jc w:val="center"/>
        <w:rPr>
          <w:sz w:val="28"/>
          <w:szCs w:val="28"/>
          <w:u w:val="single"/>
        </w:rPr>
      </w:pPr>
      <w:r w:rsidRPr="00EC46D4">
        <w:rPr>
          <w:sz w:val="28"/>
          <w:szCs w:val="28"/>
          <w:u w:val="single"/>
        </w:rPr>
        <w:t xml:space="preserve"> «Пою мою республику»</w:t>
      </w:r>
    </w:p>
    <w:p w:rsidR="00E8039F" w:rsidRPr="00EC46D4" w:rsidRDefault="00E8039F" w:rsidP="00EC46D4">
      <w:pPr>
        <w:tabs>
          <w:tab w:val="left" w:pos="3820"/>
        </w:tabs>
        <w:jc w:val="center"/>
        <w:rPr>
          <w:sz w:val="28"/>
          <w:szCs w:val="28"/>
          <w:u w:val="single"/>
        </w:rPr>
      </w:pPr>
      <w:r w:rsidRPr="00EC46D4">
        <w:rPr>
          <w:sz w:val="28"/>
          <w:szCs w:val="28"/>
          <w:u w:val="single"/>
        </w:rPr>
        <w:t>МБОУ СОШ № 26</w:t>
      </w:r>
    </w:p>
    <w:p w:rsidR="00E8039F" w:rsidRPr="00EC46D4" w:rsidRDefault="00E8039F" w:rsidP="00EC46D4">
      <w:pPr>
        <w:jc w:val="both"/>
        <w:rPr>
          <w:sz w:val="28"/>
          <w:szCs w:val="28"/>
          <w:u w:val="single"/>
          <w:lang w:val="ba-RU"/>
        </w:rPr>
      </w:pPr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  <w:bookmarkStart w:id="0" w:name="_GoBack"/>
      <w:bookmarkEnd w:id="0"/>
    </w:p>
    <w:p w:rsidR="00E8039F" w:rsidRPr="00EC46D4" w:rsidRDefault="00E8039F" w:rsidP="00EC46D4">
      <w:pPr>
        <w:jc w:val="both"/>
        <w:rPr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E8039F" w:rsidRPr="00EC46D4" w:rsidTr="00133D75">
        <w:tc>
          <w:tcPr>
            <w:tcW w:w="1914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Фио ученика</w:t>
            </w:r>
          </w:p>
        </w:tc>
        <w:tc>
          <w:tcPr>
            <w:tcW w:w="1914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Район, школа, класс</w:t>
            </w:r>
          </w:p>
        </w:tc>
        <w:tc>
          <w:tcPr>
            <w:tcW w:w="1914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Вид работы, на каком языке</w:t>
            </w:r>
          </w:p>
        </w:tc>
        <w:tc>
          <w:tcPr>
            <w:tcW w:w="1914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Фио руководителя</w:t>
            </w:r>
          </w:p>
        </w:tc>
        <w:tc>
          <w:tcPr>
            <w:tcW w:w="1915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Телефон руководителя</w:t>
            </w:r>
          </w:p>
        </w:tc>
      </w:tr>
      <w:tr w:rsidR="00E8039F" w:rsidRPr="00EC46D4" w:rsidTr="00133D75">
        <w:tc>
          <w:tcPr>
            <w:tcW w:w="1914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Ахметшина Аделина</w:t>
            </w:r>
          </w:p>
        </w:tc>
        <w:tc>
          <w:tcPr>
            <w:tcW w:w="1914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Советский, 26 школа,</w:t>
            </w:r>
          </w:p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9-в класс</w:t>
            </w:r>
          </w:p>
        </w:tc>
        <w:tc>
          <w:tcPr>
            <w:tcW w:w="1914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Сочинение “Мин бәхетле тыуған еремдә” на башкир. языке</w:t>
            </w:r>
          </w:p>
        </w:tc>
        <w:tc>
          <w:tcPr>
            <w:tcW w:w="1914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Илимбетова Гузель Замановна</w:t>
            </w:r>
          </w:p>
        </w:tc>
        <w:tc>
          <w:tcPr>
            <w:tcW w:w="1915" w:type="dxa"/>
          </w:tcPr>
          <w:p w:rsidR="00E8039F" w:rsidRPr="00EC46D4" w:rsidRDefault="00E8039F" w:rsidP="00EC46D4">
            <w:pPr>
              <w:jc w:val="both"/>
              <w:rPr>
                <w:sz w:val="28"/>
                <w:szCs w:val="28"/>
                <w:lang w:val="ba-RU"/>
              </w:rPr>
            </w:pPr>
            <w:r w:rsidRPr="00EC46D4">
              <w:rPr>
                <w:sz w:val="28"/>
                <w:szCs w:val="28"/>
                <w:lang w:val="ba-RU"/>
              </w:rPr>
              <w:t>89625355559</w:t>
            </w:r>
          </w:p>
        </w:tc>
      </w:tr>
    </w:tbl>
    <w:p w:rsidR="00E8039F" w:rsidRDefault="00E8039F" w:rsidP="00EC46D4">
      <w:pPr>
        <w:jc w:val="both"/>
        <w:rPr>
          <w:sz w:val="28"/>
          <w:szCs w:val="28"/>
        </w:rPr>
      </w:pPr>
    </w:p>
    <w:p w:rsidR="00E8039F" w:rsidRDefault="00E8039F" w:rsidP="00EC46D4">
      <w:pPr>
        <w:jc w:val="both"/>
        <w:rPr>
          <w:sz w:val="28"/>
          <w:szCs w:val="28"/>
        </w:rPr>
      </w:pPr>
    </w:p>
    <w:p w:rsidR="00E8039F" w:rsidRDefault="00E8039F" w:rsidP="00EC46D4">
      <w:pPr>
        <w:jc w:val="both"/>
        <w:rPr>
          <w:sz w:val="28"/>
          <w:szCs w:val="28"/>
        </w:rPr>
      </w:pPr>
    </w:p>
    <w:p w:rsidR="00E8039F" w:rsidRDefault="00E8039F" w:rsidP="00EC46D4">
      <w:pPr>
        <w:jc w:val="both"/>
        <w:rPr>
          <w:sz w:val="28"/>
          <w:szCs w:val="28"/>
        </w:rPr>
      </w:pPr>
    </w:p>
    <w:p w:rsidR="00E8039F" w:rsidRDefault="00E8039F" w:rsidP="00EC46D4">
      <w:pPr>
        <w:jc w:val="both"/>
        <w:rPr>
          <w:sz w:val="28"/>
          <w:szCs w:val="28"/>
        </w:rPr>
      </w:pPr>
    </w:p>
    <w:p w:rsidR="00E8039F" w:rsidRDefault="00E8039F" w:rsidP="00EC46D4">
      <w:pPr>
        <w:jc w:val="both"/>
        <w:rPr>
          <w:sz w:val="28"/>
          <w:szCs w:val="28"/>
        </w:rPr>
      </w:pPr>
    </w:p>
    <w:p w:rsidR="00E8039F" w:rsidRDefault="00E8039F" w:rsidP="00EC46D4">
      <w:pPr>
        <w:jc w:val="both"/>
        <w:rPr>
          <w:sz w:val="28"/>
          <w:szCs w:val="28"/>
        </w:rPr>
      </w:pPr>
    </w:p>
    <w:p w:rsidR="00E8039F" w:rsidRPr="00EC46D4" w:rsidRDefault="00E8039F" w:rsidP="00EC46D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26                                                      А.В.Басов</w:t>
      </w:r>
    </w:p>
    <w:sectPr w:rsidR="00E8039F" w:rsidRPr="00EC46D4" w:rsidSect="0003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0%) Bashki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32"/>
    <w:rsid w:val="000003F9"/>
    <w:rsid w:val="00034DAE"/>
    <w:rsid w:val="00133D75"/>
    <w:rsid w:val="00250CCC"/>
    <w:rsid w:val="002C1384"/>
    <w:rsid w:val="00377767"/>
    <w:rsid w:val="004F09E3"/>
    <w:rsid w:val="004F354D"/>
    <w:rsid w:val="0059338C"/>
    <w:rsid w:val="00663D9F"/>
    <w:rsid w:val="00665C39"/>
    <w:rsid w:val="00677EC6"/>
    <w:rsid w:val="006F478D"/>
    <w:rsid w:val="00704C01"/>
    <w:rsid w:val="008D01CA"/>
    <w:rsid w:val="008E1532"/>
    <w:rsid w:val="00AC5644"/>
    <w:rsid w:val="00BB0E95"/>
    <w:rsid w:val="00BF5D41"/>
    <w:rsid w:val="00D827A4"/>
    <w:rsid w:val="00DC028E"/>
    <w:rsid w:val="00E06F4D"/>
    <w:rsid w:val="00E746F5"/>
    <w:rsid w:val="00E8039F"/>
    <w:rsid w:val="00EB12BC"/>
    <w:rsid w:val="00EC46D4"/>
    <w:rsid w:val="00ED097E"/>
    <w:rsid w:val="00ED289F"/>
    <w:rsid w:val="00E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677</Words>
  <Characters>3865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1</cp:lastModifiedBy>
  <cp:revision>5</cp:revision>
  <cp:lastPrinted>2014-09-22T08:49:00Z</cp:lastPrinted>
  <dcterms:created xsi:type="dcterms:W3CDTF">2014-09-21T13:42:00Z</dcterms:created>
  <dcterms:modified xsi:type="dcterms:W3CDTF">2014-09-22T09:46:00Z</dcterms:modified>
</cp:coreProperties>
</file>