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4E" w:rsidRDefault="0094204E" w:rsidP="00AB24F7">
      <w:pPr>
        <w:spacing w:before="100" w:beforeAutospacing="1" w:after="47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</w:t>
      </w:r>
      <w:r w:rsidRPr="00AB24F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Программа элективного курса по математике </w:t>
      </w:r>
    </w:p>
    <w:p w:rsidR="0094204E" w:rsidRPr="00AB24F7" w:rsidRDefault="0094204E" w:rsidP="00AB24F7">
      <w:pPr>
        <w:spacing w:before="100" w:beforeAutospacing="1" w:after="47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</w:t>
      </w:r>
      <w:r w:rsidRPr="00AB24F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"Тайны квадратных уравнений", 9-й класс</w:t>
      </w:r>
    </w:p>
    <w:p w:rsidR="0094204E" w:rsidRPr="00AB24F7" w:rsidRDefault="0094204E" w:rsidP="0043314E">
      <w:pPr>
        <w:spacing w:before="100" w:beforeAutospacing="1" w:after="47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Пояснительная записка.                          </w:t>
      </w:r>
    </w:p>
    <w:p w:rsidR="0094204E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>Элективный курс по предпрофильной подготовке учащихся девятых классов посвящен одной из самых важных тем: «Квадратные уравнения». При решении многих задач на старшей ступени обучения, например, тригонометрических, показательных, логарифмических уравнений и неравенств, приходиться обращаться к нахождению корней квадратного трехчлена, области значений квадратичной функции, разложению трехчлена на множители, определению знака квадратного трехчлена. В последнее время в материалах итоговой аттестации, ЕГЭ по математике и на вступительных экзаменах в высшие учебные заведения, предлагаются уравнения и неравенства  второй степени, другие виды уравнений, содержащих параметр или знак модуля. Задачи такого вида вызывают затруднения   учащихся, так как выходят за рамки школьной программы.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  <w:t>В программе данного курса задачи с параметром или знаком модуля рассматриваются как средство обобщения и систематизации знаний учащихся о квадратичной функции, а задачи о существовании корней квадратного уравнения, как пропедевтика изучения комплексных чисел. Основная цель курса – повышение математической культуры учащихся, выходящей за рамки школьной программы, способствующей мотивации дальнейшего математического образования, самостоятельному определению в выборе профиля обучения  на старшей ступени.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  <w:t>Значительная часть курса посвящена рассмотрению вопросов о существовании корней квадратного уравнения, их количестве; нахождению действительных корней квадратного уравнения всеми способами, а также нахождению мнимых корней.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  <w:t>Элективный курс «Тайны квадратных уравнений» поможет учащимся подготовиться к итоговой аттестации за курс основной школы, оценить свои способности к математике на повышенном уровне и сделать осознанный выбор профиля дальнейшего обучения. То есть, можно отметить, что данный элективный курс является курсом обобщения и систематизации знаний учащихся по названной теме, а также пропедевтическим и предпрофильным курсом.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  <w:t>Названный курс рассчитан на  учащихся, работающих по учебному пособию под редакцией С. А. Теляковского в условиях школы гуманитарного профиля. </w:t>
      </w:r>
      <w:r>
        <w:rPr>
          <w:rFonts w:ascii="Times New Roman" w:hAnsi="Times New Roman"/>
          <w:sz w:val="28"/>
          <w:szCs w:val="28"/>
          <w:lang w:eastAsia="ru-RU"/>
        </w:rPr>
        <w:br/>
        <w:t>Курс предполагает 17</w:t>
      </w:r>
      <w:r w:rsidRPr="00AB24F7">
        <w:rPr>
          <w:rFonts w:ascii="Times New Roman" w:hAnsi="Times New Roman"/>
          <w:sz w:val="28"/>
          <w:szCs w:val="28"/>
          <w:lang w:eastAsia="ru-RU"/>
        </w:rPr>
        <w:t xml:space="preserve"> занятий по одному часу в неделю.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</w:r>
      <w:r w:rsidRPr="00AB24F7">
        <w:rPr>
          <w:rFonts w:ascii="Times New Roman" w:hAnsi="Times New Roman"/>
          <w:sz w:val="28"/>
          <w:szCs w:val="28"/>
          <w:lang w:eastAsia="ru-RU"/>
        </w:rPr>
        <w:br/>
      </w:r>
    </w:p>
    <w:p w:rsidR="0094204E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204E" w:rsidRPr="00AB24F7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AB24F7">
        <w:rPr>
          <w:rFonts w:ascii="Times New Roman" w:hAnsi="Times New Roman"/>
          <w:b/>
          <w:bCs/>
          <w:sz w:val="28"/>
          <w:szCs w:val="28"/>
          <w:lang w:eastAsia="ru-RU"/>
        </w:rPr>
        <w:t>Структура курса:</w:t>
      </w:r>
    </w:p>
    <w:p w:rsidR="0094204E" w:rsidRPr="00AB24F7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>Программа предполагает переход от элементарных представлений и понятий темы «Квадратные уравнения» к их углублению и расширению на основе поисково-исследовательской деятельности.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  <w:t>Для этого на первом этапе изучения курса предлагается входной тест, выполнив который школьники самостоятельно должны проанализировать свой уровень базовых знаний по данной теме и определить, каких знаний и какого опыта работы им не хватает. А, значит, самостоятельно установить цели и задачи изучения данного курса. На последнем этапе изучения учащимся предлагается итоговый тест, после выполнения которого каждый из них должен увидеть и проанализировать результаты своей деятельности за все время изучения курса. То есть, уметь ответить на следующие вопросы: Какие новые знания и умения, какой опыт работы я приобрел? Все ли мне удалось? Интересно ли мне было? Где мне это пригодится?  А, следовательно, самостоятельно определиться в выборе профиля дальнейшего обучения.</w:t>
      </w:r>
    </w:p>
    <w:p w:rsidR="0094204E" w:rsidRPr="00AB24F7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курса:</w:t>
      </w:r>
    </w:p>
    <w:p w:rsidR="0094204E" w:rsidRPr="00AB24F7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>Идя за основным курсом алгебры, программа элективного курса «Тайны квадратных уравнений» предполагает расширить рамки изучаемой программы и окунуться в тайны коэффициентов квадратного уравнения для более быстрого его решения, рассмотреть более сложные применения квадратных уравнений при исследовании функций, научиться решать уравнения и неравенства с модулем, задачи с параметрами. Школьники знакомятся с новыми способами решения уравнений и неравенств и заглядывают в будущее, где это может пригодиться. Учащиеся открывают для себя, что квадратное уравнение может всегда иметь корни и узнают новое множество чисел – комплексные числа.</w:t>
      </w:r>
    </w:p>
    <w:p w:rsidR="0094204E" w:rsidRPr="00AB24F7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b/>
          <w:bCs/>
          <w:sz w:val="28"/>
          <w:szCs w:val="28"/>
          <w:lang w:eastAsia="ru-RU"/>
        </w:rPr>
        <w:t>Основная цель курса</w:t>
      </w:r>
      <w:r w:rsidRPr="00AB24F7">
        <w:rPr>
          <w:rFonts w:ascii="Times New Roman" w:hAnsi="Times New Roman"/>
          <w:sz w:val="28"/>
          <w:szCs w:val="28"/>
          <w:lang w:eastAsia="ru-RU"/>
        </w:rPr>
        <w:t>  –  развить способность к самоопределению в выборе профиля обучения на   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  <w:t>старшей ступени.                                         </w:t>
      </w:r>
    </w:p>
    <w:p w:rsidR="0094204E" w:rsidRPr="00AB24F7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>В ходе изучения названного курса преследуются следующие </w:t>
      </w:r>
      <w:r w:rsidRPr="00AB24F7">
        <w:rPr>
          <w:rFonts w:ascii="Times New Roman" w:hAnsi="Times New Roman"/>
          <w:b/>
          <w:bCs/>
          <w:sz w:val="28"/>
          <w:szCs w:val="28"/>
          <w:lang w:eastAsia="ru-RU"/>
        </w:rPr>
        <w:t>цели</w:t>
      </w:r>
      <w:r w:rsidRPr="00AB24F7">
        <w:rPr>
          <w:rFonts w:ascii="Times New Roman" w:hAnsi="Times New Roman"/>
          <w:sz w:val="28"/>
          <w:szCs w:val="28"/>
          <w:lang w:eastAsia="ru-RU"/>
        </w:rPr>
        <w:t>:</w:t>
      </w:r>
    </w:p>
    <w:p w:rsidR="0094204E" w:rsidRPr="00AB24F7" w:rsidRDefault="0094204E" w:rsidP="0050341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>Образовательная цель – углублять и расширять знания учащихся по  теме «Квадратичная функция», провести пропедевтик</w:t>
      </w:r>
      <w:r>
        <w:rPr>
          <w:rFonts w:ascii="Times New Roman" w:hAnsi="Times New Roman"/>
          <w:sz w:val="28"/>
          <w:szCs w:val="28"/>
          <w:lang w:eastAsia="ru-RU"/>
        </w:rPr>
        <w:t>у понятия комплексного числа,  </w:t>
      </w:r>
      <w:r w:rsidRPr="00AB24F7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показательных и логарифмических </w:t>
      </w:r>
      <w:r w:rsidRPr="00AB24F7">
        <w:rPr>
          <w:rFonts w:ascii="Times New Roman" w:hAnsi="Times New Roman"/>
          <w:sz w:val="28"/>
          <w:szCs w:val="28"/>
          <w:lang w:eastAsia="ru-RU"/>
        </w:rPr>
        <w:t>уравнений.       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  <w:t>Воспитательная цель  -   развивать мотивацию дальнейшего 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математического образования,  </w:t>
      </w:r>
      <w:r w:rsidRPr="00AB24F7">
        <w:rPr>
          <w:rFonts w:ascii="Times New Roman" w:hAnsi="Times New Roman"/>
          <w:sz w:val="28"/>
          <w:szCs w:val="28"/>
          <w:lang w:eastAsia="ru-RU"/>
        </w:rPr>
        <w:t>обучать самостоятельно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му анализу учебной  </w:t>
      </w:r>
      <w:r w:rsidRPr="00AB24F7">
        <w:rPr>
          <w:rFonts w:ascii="Times New Roman" w:hAnsi="Times New Roman"/>
          <w:sz w:val="28"/>
          <w:szCs w:val="28"/>
          <w:lang w:eastAsia="ru-RU"/>
        </w:rPr>
        <w:t>деятельности.  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   </w:t>
      </w:r>
      <w:r>
        <w:rPr>
          <w:rFonts w:ascii="Times New Roman" w:hAnsi="Times New Roman"/>
          <w:sz w:val="28"/>
          <w:szCs w:val="28"/>
          <w:lang w:eastAsia="ru-RU"/>
        </w:rPr>
        <w:br/>
        <w:t>Развивающая цель -  </w:t>
      </w:r>
      <w:r w:rsidRPr="00AB24F7">
        <w:rPr>
          <w:rFonts w:ascii="Times New Roman" w:hAnsi="Times New Roman"/>
          <w:sz w:val="28"/>
          <w:szCs w:val="28"/>
          <w:lang w:eastAsia="ru-RU"/>
        </w:rPr>
        <w:t>научить самостоятельно мыслить,</w:t>
      </w:r>
      <w:r>
        <w:rPr>
          <w:rFonts w:ascii="Times New Roman" w:hAnsi="Times New Roman"/>
          <w:sz w:val="28"/>
          <w:szCs w:val="28"/>
          <w:lang w:eastAsia="ru-RU"/>
        </w:rPr>
        <w:t xml:space="preserve"> сопоставлять, анализировать,  </w:t>
      </w:r>
      <w:r w:rsidRPr="00AB24F7">
        <w:rPr>
          <w:rFonts w:ascii="Times New Roman" w:hAnsi="Times New Roman"/>
          <w:sz w:val="28"/>
          <w:szCs w:val="28"/>
          <w:lang w:eastAsia="ru-RU"/>
        </w:rPr>
        <w:t>обобщать; прививать навыки исследовательской работы.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</w:r>
      <w:r w:rsidRPr="00AB24F7">
        <w:rPr>
          <w:rFonts w:ascii="Times New Roman" w:hAnsi="Times New Roman"/>
          <w:sz w:val="28"/>
          <w:szCs w:val="28"/>
          <w:lang w:eastAsia="ru-RU"/>
        </w:rPr>
        <w:br/>
        <w:t>В процессе изучения элективного курса реализуются следующие задачи:</w:t>
      </w:r>
    </w:p>
    <w:p w:rsidR="0094204E" w:rsidRPr="00AB24F7" w:rsidRDefault="0094204E" w:rsidP="00AB2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>реализация учеником интереса к выбранному предмету;</w:t>
      </w:r>
    </w:p>
    <w:p w:rsidR="0094204E" w:rsidRPr="00AB24F7" w:rsidRDefault="0094204E" w:rsidP="00AB2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>уточнение готовности и способности осваивать предмет на повышенном уровне;</w:t>
      </w:r>
    </w:p>
    <w:p w:rsidR="0094204E" w:rsidRPr="00AB24F7" w:rsidRDefault="0094204E" w:rsidP="00AB2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>создание условий для подготовки к экзаменам по выбору и наиболее вероятным предметам будущего профилирования.</w:t>
      </w:r>
    </w:p>
    <w:p w:rsidR="0094204E" w:rsidRPr="00AB24F7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>В результате изучения курса, ребята должны:</w:t>
      </w:r>
    </w:p>
    <w:p w:rsidR="0094204E" w:rsidRDefault="0094204E" w:rsidP="0050341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 xml:space="preserve">Знать: Определения всех видов квадратных уравнений, формулы </w:t>
      </w:r>
      <w:r>
        <w:rPr>
          <w:rFonts w:ascii="Times New Roman" w:hAnsi="Times New Roman"/>
          <w:sz w:val="28"/>
          <w:szCs w:val="28"/>
          <w:lang w:eastAsia="ru-RU"/>
        </w:rPr>
        <w:t>корней квадратного уравнения,  </w:t>
      </w:r>
      <w:r w:rsidRPr="00AB24F7">
        <w:rPr>
          <w:rFonts w:ascii="Times New Roman" w:hAnsi="Times New Roman"/>
          <w:sz w:val="28"/>
          <w:szCs w:val="28"/>
          <w:lang w:eastAsia="ru-RU"/>
        </w:rPr>
        <w:t xml:space="preserve">теорему Виета, свойства коэффициентов квадратного </w:t>
      </w:r>
      <w:r>
        <w:rPr>
          <w:rFonts w:ascii="Times New Roman" w:hAnsi="Times New Roman"/>
          <w:sz w:val="28"/>
          <w:szCs w:val="28"/>
          <w:lang w:eastAsia="ru-RU"/>
        </w:rPr>
        <w:t>уравнения, формулу разложения  </w:t>
      </w:r>
      <w:r w:rsidRPr="00AB24F7">
        <w:rPr>
          <w:rFonts w:ascii="Times New Roman" w:hAnsi="Times New Roman"/>
          <w:sz w:val="28"/>
          <w:szCs w:val="28"/>
          <w:lang w:eastAsia="ru-RU"/>
        </w:rPr>
        <w:t>квадратного трехчлена на множители, понятие комплексного числа. 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</w:r>
      <w:r w:rsidRPr="00AB24F7">
        <w:rPr>
          <w:rFonts w:ascii="Times New Roman" w:hAnsi="Times New Roman"/>
          <w:sz w:val="28"/>
          <w:szCs w:val="28"/>
          <w:lang w:eastAsia="ru-RU"/>
        </w:rPr>
        <w:br/>
        <w:t>Уметь: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24F7">
        <w:rPr>
          <w:rFonts w:ascii="Times New Roman" w:hAnsi="Times New Roman"/>
          <w:sz w:val="28"/>
          <w:szCs w:val="28"/>
          <w:lang w:eastAsia="ru-RU"/>
        </w:rPr>
        <w:t>Решать квадратные уравнения и уравнения, привод</w:t>
      </w:r>
      <w:r>
        <w:rPr>
          <w:rFonts w:ascii="Times New Roman" w:hAnsi="Times New Roman"/>
          <w:sz w:val="28"/>
          <w:szCs w:val="28"/>
          <w:lang w:eastAsia="ru-RU"/>
        </w:rPr>
        <w:t>имые к  квадратным, задачи на  </w:t>
      </w:r>
      <w:r w:rsidRPr="00AB24F7">
        <w:rPr>
          <w:rFonts w:ascii="Times New Roman" w:hAnsi="Times New Roman"/>
          <w:sz w:val="28"/>
          <w:szCs w:val="28"/>
          <w:lang w:eastAsia="ru-RU"/>
        </w:rPr>
        <w:t>составление уравнений, уравнения и неравенства высш</w:t>
      </w:r>
      <w:r>
        <w:rPr>
          <w:rFonts w:ascii="Times New Roman" w:hAnsi="Times New Roman"/>
          <w:sz w:val="28"/>
          <w:szCs w:val="28"/>
          <w:lang w:eastAsia="ru-RU"/>
        </w:rPr>
        <w:t>их степеней, определять знаки  </w:t>
      </w:r>
      <w:r w:rsidRPr="00AB24F7">
        <w:rPr>
          <w:rFonts w:ascii="Times New Roman" w:hAnsi="Times New Roman"/>
          <w:sz w:val="28"/>
          <w:szCs w:val="28"/>
          <w:lang w:eastAsia="ru-RU"/>
        </w:rPr>
        <w:t xml:space="preserve">корней уравнения, применять опыт работы </w:t>
      </w:r>
      <w:r>
        <w:rPr>
          <w:rFonts w:ascii="Times New Roman" w:hAnsi="Times New Roman"/>
          <w:sz w:val="28"/>
          <w:szCs w:val="28"/>
          <w:lang w:eastAsia="ru-RU"/>
        </w:rPr>
        <w:t>с квадратными уравнениями при  </w:t>
      </w:r>
      <w:r w:rsidRPr="00AB24F7">
        <w:rPr>
          <w:rFonts w:ascii="Times New Roman" w:hAnsi="Times New Roman"/>
          <w:sz w:val="28"/>
          <w:szCs w:val="28"/>
          <w:lang w:eastAsia="ru-RU"/>
        </w:rPr>
        <w:t>исследовании функций, решать уравнения и неравенства, содержащие знак модуля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B24F7">
        <w:rPr>
          <w:rFonts w:ascii="Times New Roman" w:hAnsi="Times New Roman"/>
          <w:sz w:val="28"/>
          <w:szCs w:val="28"/>
          <w:lang w:eastAsia="ru-RU"/>
        </w:rPr>
        <w:t>                          </w:t>
      </w:r>
    </w:p>
    <w:p w:rsidR="0094204E" w:rsidRPr="00AB24F7" w:rsidRDefault="0094204E" w:rsidP="0050341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>          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  <w:t>Иметь представление: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24F7">
        <w:rPr>
          <w:rFonts w:ascii="Times New Roman" w:hAnsi="Times New Roman"/>
          <w:sz w:val="28"/>
          <w:szCs w:val="28"/>
          <w:lang w:eastAsia="ru-RU"/>
        </w:rPr>
        <w:t>О комплексных числах, о способе подс</w:t>
      </w:r>
      <w:r>
        <w:rPr>
          <w:rFonts w:ascii="Times New Roman" w:hAnsi="Times New Roman"/>
          <w:sz w:val="28"/>
          <w:szCs w:val="28"/>
          <w:lang w:eastAsia="ru-RU"/>
        </w:rPr>
        <w:t>тановки и  его применении при  </w:t>
      </w:r>
      <w:r w:rsidRPr="00AB24F7">
        <w:rPr>
          <w:rFonts w:ascii="Times New Roman" w:hAnsi="Times New Roman"/>
          <w:sz w:val="28"/>
          <w:szCs w:val="28"/>
          <w:lang w:eastAsia="ru-RU"/>
        </w:rPr>
        <w:t>решении показательных, логарифм</w:t>
      </w:r>
      <w:r>
        <w:rPr>
          <w:rFonts w:ascii="Times New Roman" w:hAnsi="Times New Roman"/>
          <w:sz w:val="28"/>
          <w:szCs w:val="28"/>
          <w:lang w:eastAsia="ru-RU"/>
        </w:rPr>
        <w:t>ических  и тригонометрических  </w:t>
      </w:r>
      <w:r w:rsidRPr="00AB24F7">
        <w:rPr>
          <w:rFonts w:ascii="Times New Roman" w:hAnsi="Times New Roman"/>
          <w:sz w:val="28"/>
          <w:szCs w:val="28"/>
          <w:lang w:eastAsia="ru-RU"/>
        </w:rPr>
        <w:t>уравнений на следующей ступени обучения, о задачах с параметрами.                             </w:t>
      </w:r>
    </w:p>
    <w:p w:rsidR="0094204E" w:rsidRPr="00AB24F7" w:rsidRDefault="0094204E" w:rsidP="0050341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>Владеть: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24F7">
        <w:rPr>
          <w:rFonts w:ascii="Times New Roman" w:hAnsi="Times New Roman"/>
          <w:sz w:val="28"/>
          <w:szCs w:val="28"/>
          <w:lang w:eastAsia="ru-RU"/>
        </w:rPr>
        <w:t>навыком нахождения корней уравнения с отрицатель</w:t>
      </w:r>
      <w:r>
        <w:rPr>
          <w:rFonts w:ascii="Times New Roman" w:hAnsi="Times New Roman"/>
          <w:sz w:val="28"/>
          <w:szCs w:val="28"/>
          <w:lang w:eastAsia="ru-RU"/>
        </w:rPr>
        <w:t>ным  дискриминантом, решения   </w:t>
      </w:r>
      <w:r w:rsidRPr="00AB24F7">
        <w:rPr>
          <w:rFonts w:ascii="Times New Roman" w:hAnsi="Times New Roman"/>
          <w:sz w:val="28"/>
          <w:szCs w:val="28"/>
          <w:lang w:eastAsia="ru-RU"/>
        </w:rPr>
        <w:t>задач и уравнений с параметром,  умением вес</w:t>
      </w:r>
      <w:r>
        <w:rPr>
          <w:rFonts w:ascii="Times New Roman" w:hAnsi="Times New Roman"/>
          <w:sz w:val="28"/>
          <w:szCs w:val="28"/>
          <w:lang w:eastAsia="ru-RU"/>
        </w:rPr>
        <w:t>ти диалог, мотивацией учебной  </w:t>
      </w:r>
      <w:r w:rsidRPr="00AB24F7">
        <w:rPr>
          <w:rFonts w:ascii="Times New Roman" w:hAnsi="Times New Roman"/>
          <w:sz w:val="28"/>
          <w:szCs w:val="28"/>
          <w:lang w:eastAsia="ru-RU"/>
        </w:rPr>
        <w:t>деятельности, навыками анализа, обобщения и кон</w:t>
      </w:r>
      <w:r>
        <w:rPr>
          <w:rFonts w:ascii="Times New Roman" w:hAnsi="Times New Roman"/>
          <w:sz w:val="28"/>
          <w:szCs w:val="28"/>
          <w:lang w:eastAsia="ru-RU"/>
        </w:rPr>
        <w:t>кретизации, навыком  проблемно-</w:t>
      </w:r>
      <w:r w:rsidRPr="00AB24F7">
        <w:rPr>
          <w:rFonts w:ascii="Times New Roman" w:hAnsi="Times New Roman"/>
          <w:sz w:val="28"/>
          <w:szCs w:val="28"/>
          <w:lang w:eastAsia="ru-RU"/>
        </w:rPr>
        <w:t>поисковой деятельности.  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</w:r>
      <w:r w:rsidRPr="00AB24F7">
        <w:rPr>
          <w:rFonts w:ascii="Times New Roman" w:hAnsi="Times New Roman"/>
          <w:sz w:val="28"/>
          <w:szCs w:val="28"/>
          <w:lang w:eastAsia="ru-RU"/>
        </w:rPr>
        <w:br/>
      </w:r>
      <w:r w:rsidRPr="00AB24F7">
        <w:rPr>
          <w:rFonts w:ascii="Times New Roman" w:hAnsi="Times New Roman"/>
          <w:b/>
          <w:bCs/>
          <w:sz w:val="28"/>
          <w:szCs w:val="28"/>
          <w:lang w:eastAsia="ru-RU"/>
        </w:rPr>
        <w:t>Используемые педагогические технологии:</w:t>
      </w:r>
    </w:p>
    <w:p w:rsidR="0094204E" w:rsidRPr="00AB24F7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i/>
          <w:iCs/>
          <w:sz w:val="28"/>
          <w:szCs w:val="28"/>
          <w:lang w:eastAsia="ru-RU"/>
        </w:rPr>
        <w:t>Технология проблемного обучения</w:t>
      </w:r>
      <w:r w:rsidRPr="00AB24F7">
        <w:rPr>
          <w:rFonts w:ascii="Times New Roman" w:hAnsi="Times New Roman"/>
          <w:sz w:val="28"/>
          <w:szCs w:val="28"/>
          <w:lang w:eastAsia="ru-RU"/>
        </w:rPr>
        <w:t> (такая организация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происходит творческое овладение знаниями и развитие мыслительных способностей).</w:t>
      </w:r>
    </w:p>
    <w:p w:rsidR="0094204E" w:rsidRPr="00AB24F7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i/>
          <w:iCs/>
          <w:sz w:val="28"/>
          <w:szCs w:val="28"/>
          <w:lang w:eastAsia="ru-RU"/>
        </w:rPr>
        <w:t>Технология коллективного способа обучения</w:t>
      </w:r>
      <w:r w:rsidRPr="00AB24F7">
        <w:rPr>
          <w:rFonts w:ascii="Times New Roman" w:hAnsi="Times New Roman"/>
          <w:sz w:val="28"/>
          <w:szCs w:val="28"/>
          <w:lang w:eastAsia="ru-RU"/>
        </w:rPr>
        <w:t> (такая организация занятий, при которой происходит общение учащихся в мини-группах по 2-3 человека, когда каждый учит каждого).</w:t>
      </w:r>
    </w:p>
    <w:p w:rsidR="0094204E" w:rsidRPr="00AB24F7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i/>
          <w:iCs/>
          <w:sz w:val="28"/>
          <w:szCs w:val="28"/>
          <w:lang w:eastAsia="ru-RU"/>
        </w:rPr>
        <w:t>Технология индивидуального обучения</w:t>
      </w:r>
      <w:r w:rsidRPr="00AB24F7">
        <w:rPr>
          <w:rFonts w:ascii="Times New Roman" w:hAnsi="Times New Roman"/>
          <w:sz w:val="28"/>
          <w:szCs w:val="28"/>
          <w:lang w:eastAsia="ru-RU"/>
        </w:rPr>
        <w:t> (такая организация занятий, при которой происходит как взаимодействие учителя с каждым учащимся, так и взаимодействие каждого учащегося с источниками информации).</w:t>
      </w:r>
    </w:p>
    <w:p w:rsidR="0094204E" w:rsidRPr="00AB24F7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i/>
          <w:iCs/>
          <w:sz w:val="28"/>
          <w:szCs w:val="28"/>
          <w:lang w:eastAsia="ru-RU"/>
        </w:rPr>
        <w:t>Технология развивающего обучения с направленностью на развитие творческих качеств личности </w:t>
      </w:r>
      <w:r w:rsidRPr="00AB24F7">
        <w:rPr>
          <w:rFonts w:ascii="Times New Roman" w:hAnsi="Times New Roman"/>
          <w:sz w:val="28"/>
          <w:szCs w:val="28"/>
          <w:lang w:eastAsia="ru-RU"/>
        </w:rPr>
        <w:t>(такая организация занятий, при которой каждая личность воспринимается непризнанным гением).</w:t>
      </w:r>
    </w:p>
    <w:p w:rsidR="0094204E" w:rsidRPr="00AB24F7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i/>
          <w:iCs/>
          <w:sz w:val="28"/>
          <w:szCs w:val="28"/>
          <w:lang w:eastAsia="ru-RU"/>
        </w:rPr>
        <w:t>Технология поэтапного формирования умственных действий </w:t>
      </w:r>
      <w:r w:rsidRPr="00AB24F7">
        <w:rPr>
          <w:rFonts w:ascii="Times New Roman" w:hAnsi="Times New Roman"/>
          <w:sz w:val="28"/>
          <w:szCs w:val="28"/>
          <w:lang w:eastAsia="ru-RU"/>
        </w:rPr>
        <w:t>(такая организация занятий, при которой познание нового происходит за несколько этапов).</w:t>
      </w:r>
    </w:p>
    <w:p w:rsidR="0094204E" w:rsidRPr="00AB24F7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i/>
          <w:iCs/>
          <w:sz w:val="28"/>
          <w:szCs w:val="28"/>
          <w:lang w:eastAsia="ru-RU"/>
        </w:rPr>
        <w:t>Технология уровневой дифференциации </w:t>
      </w:r>
      <w:r w:rsidRPr="00AB24F7">
        <w:rPr>
          <w:rFonts w:ascii="Times New Roman" w:hAnsi="Times New Roman"/>
          <w:sz w:val="28"/>
          <w:szCs w:val="28"/>
          <w:lang w:eastAsia="ru-RU"/>
        </w:rPr>
        <w:t>(такая организация занятий, при которой происходит обучение каждого учащегося на уровне его возможностей и способностей).</w:t>
      </w:r>
    </w:p>
    <w:p w:rsidR="0094204E" w:rsidRPr="00AB24F7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</w:t>
      </w:r>
    </w:p>
    <w:p w:rsidR="0094204E" w:rsidRDefault="0094204E" w:rsidP="0050341A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>Получение дополнительных представлений о решении квадратных  уравнений и их широком 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  <w:t>спектре применений.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  <w:t>2. Развитие познавательных интересов, творческих способностей учащихся.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  <w:t>3. Приобретение опыта самостоятельного поиска, анализа при решении  задач.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  <w:t>4. Качественная подготовка к итоговой аттестации по данной теме.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  <w:t>5. Приобретение опыта решения задач с параметрами, уравнений и  неравенств с модулем.    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  <w:t>6. Готовность учащихся к восприятию материала курса алгебры и начал анализа на старшей    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  <w:t>ступени обучения.      </w:t>
      </w:r>
      <w:r w:rsidRPr="00AB24F7">
        <w:rPr>
          <w:rFonts w:ascii="Times New Roman" w:hAnsi="Times New Roman"/>
          <w:sz w:val="28"/>
          <w:szCs w:val="28"/>
          <w:lang w:eastAsia="ru-RU"/>
        </w:rPr>
        <w:br/>
        <w:t>7. Сознательное определение учеником профиля обучения на старшей ступени.</w:t>
      </w:r>
    </w:p>
    <w:p w:rsidR="0094204E" w:rsidRDefault="0094204E" w:rsidP="0050341A">
      <w:pPr>
        <w:spacing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94204E" w:rsidRDefault="0094204E" w:rsidP="0050341A">
      <w:pPr>
        <w:spacing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94204E" w:rsidRDefault="0094204E" w:rsidP="0050341A">
      <w:pPr>
        <w:spacing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94204E" w:rsidRDefault="0094204E" w:rsidP="0050341A">
      <w:pPr>
        <w:spacing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94204E" w:rsidRDefault="0094204E" w:rsidP="0050341A">
      <w:pPr>
        <w:spacing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94204E" w:rsidRDefault="0094204E" w:rsidP="0050341A">
      <w:pPr>
        <w:spacing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94204E" w:rsidRPr="00AB24F7" w:rsidRDefault="0094204E" w:rsidP="0050341A">
      <w:pPr>
        <w:spacing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94204E" w:rsidRPr="00AB24F7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AB24F7">
        <w:rPr>
          <w:rFonts w:ascii="Times New Roman" w:hAnsi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30"/>
        <w:gridCol w:w="6379"/>
        <w:gridCol w:w="604"/>
        <w:gridCol w:w="1922"/>
      </w:tblGrid>
      <w:tr w:rsidR="0094204E" w:rsidRPr="00AB24F7" w:rsidTr="00C91E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К.</w:t>
            </w: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Виды деятельности учащихся</w:t>
            </w:r>
          </w:p>
        </w:tc>
      </w:tr>
      <w:tr w:rsidR="0094204E" w:rsidRPr="00AB24F7" w:rsidTr="00C91E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Входной тест.                                         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работа.</w:t>
            </w:r>
          </w:p>
        </w:tc>
      </w:tr>
      <w:tr w:rsidR="0094204E" w:rsidRPr="00AB24F7" w:rsidTr="00C91E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Анализ теста. Простейшие применения квадратных уравнений.                           </w:t>
            </w: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Слушают, анализируют,</w:t>
            </w: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определяют задачи, </w:t>
            </w: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выполняют задания.</w:t>
            </w:r>
          </w:p>
        </w:tc>
      </w:tr>
      <w:tr w:rsidR="0094204E" w:rsidRPr="00AB24F7" w:rsidTr="00C91E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Первые тайны квадратных уравнений (свойства коэффициентов при нахождении корней)                               </w:t>
            </w: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Наблюдают, анализируют,</w:t>
            </w: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делают выводы, решают</w:t>
            </w: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задачи.</w:t>
            </w:r>
          </w:p>
        </w:tc>
      </w:tr>
      <w:tr w:rsidR="0094204E" w:rsidRPr="00AB24F7" w:rsidTr="00C91E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Тайны коэффициентов квадратного уравнения при решении неравенств</w:t>
            </w: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высших степеней.                                  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Слушают, анализируют,</w:t>
            </w: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составляют алгоритм,</w:t>
            </w: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работают в группах.</w:t>
            </w:r>
          </w:p>
        </w:tc>
      </w:tr>
      <w:tr w:rsidR="0094204E" w:rsidRPr="00AB24F7" w:rsidTr="00C91E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Тайны решения уравнений высших степеней.                                                  </w:t>
            </w: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Анализируют, обмениваются</w:t>
            </w: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версиями, делают выводы.</w:t>
            </w:r>
          </w:p>
        </w:tc>
      </w:tr>
      <w:tr w:rsidR="0094204E" w:rsidRPr="00AB24F7" w:rsidTr="00C91E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Тайны о существовании корней      квадратного уравнения  (немного о комплексных числах)                       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Слушают, задают вопросы,</w:t>
            </w: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анализируют, проверяют, </w:t>
            </w: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закрепляют.</w:t>
            </w:r>
          </w:p>
        </w:tc>
      </w:tr>
      <w:tr w:rsidR="0094204E" w:rsidRPr="00AB24F7" w:rsidTr="00C91E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Квадратные уравнения и </w:t>
            </w: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неравенства, содержащие знак                                         </w:t>
            </w: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модуля.                                                         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Знакомятся с формулами,</w:t>
            </w: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задают вопросы, решают</w:t>
            </w: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задачи в группах, анализируют.</w:t>
            </w:r>
          </w:p>
        </w:tc>
      </w:tr>
      <w:tr w:rsidR="0094204E" w:rsidRPr="00AB24F7" w:rsidTr="00C91E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Задачи с параметрами.                              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Слушают, решают, работают</w:t>
            </w: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группах, обмениваются </w:t>
            </w: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версиями.</w:t>
            </w:r>
          </w:p>
        </w:tc>
      </w:tr>
      <w:tr w:rsidR="0094204E" w:rsidRPr="00AB24F7" w:rsidTr="00C91E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тест.                                 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работа.</w:t>
            </w:r>
          </w:p>
        </w:tc>
      </w:tr>
      <w:tr w:rsidR="0094204E" w:rsidRPr="00AB24F7" w:rsidTr="00C91ED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занятие.                                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AB24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204E" w:rsidRPr="00AB24F7" w:rsidRDefault="0094204E" w:rsidP="00AB24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t>Слушают, анализируют,</w:t>
            </w:r>
            <w:r w:rsidRPr="00AB24F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подводят итоги.</w:t>
            </w:r>
          </w:p>
        </w:tc>
      </w:tr>
    </w:tbl>
    <w:p w:rsidR="0094204E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04E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04E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04E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04E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04E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04E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04E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04E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04E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04E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04E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04E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04E" w:rsidRPr="00AB24F7" w:rsidRDefault="0094204E" w:rsidP="00AB24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Pr="00AB24F7">
        <w:rPr>
          <w:rFonts w:ascii="Times New Roman" w:hAnsi="Times New Roman"/>
          <w:b/>
          <w:bCs/>
          <w:sz w:val="28"/>
          <w:szCs w:val="28"/>
          <w:lang w:eastAsia="ru-RU"/>
        </w:rPr>
        <w:t>Список литературы:</w:t>
      </w:r>
    </w:p>
    <w:p w:rsidR="0094204E" w:rsidRPr="00AB24F7" w:rsidRDefault="0094204E" w:rsidP="00AB2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>Алгебраический тренажер. Пособие для школьников и абитуриентов/ Под  редакцией  А. Г. Мерзляк, В. Б. Полонский, М. С. Якир. – Харьков: М: Илекса, Гимназия, 1998./</w:t>
      </w:r>
    </w:p>
    <w:p w:rsidR="0094204E" w:rsidRPr="00AB24F7" w:rsidRDefault="0094204E" w:rsidP="00AB2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>Задачи с параметрами. Пособие для преподавателей, старшеклассников и  абитуриентов /Под   редакцией Г. В. Дорофеева. – Харьков: М: Илекса,     Гимназия, 1998./      </w:t>
      </w:r>
    </w:p>
    <w:p w:rsidR="0094204E" w:rsidRPr="00AB24F7" w:rsidRDefault="0094204E" w:rsidP="00AB2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>Квадратные уравнения. Учебное пособие по математике для 8 класса/ Под  редакцией Э. Г. Гельфман. - Томск: Изд-во Том. ун-та, 2002./      </w:t>
      </w:r>
    </w:p>
    <w:p w:rsidR="0094204E" w:rsidRPr="00AB24F7" w:rsidRDefault="0094204E" w:rsidP="00AB2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>Курс высшей математики для техникумов/ Под редакцией Н. П. Тарасова. – Москва: Изд-во  Наука, 1978.   </w:t>
      </w:r>
    </w:p>
    <w:p w:rsidR="0094204E" w:rsidRPr="00AB24F7" w:rsidRDefault="0094204E" w:rsidP="00AB2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>Математика в экзаменационных вопросах и ответах. Справочник для учителей и абитуриентов / Под редакцией Л. И. Василюк, Л. В. Куваевой,  Б. К. Галикевич. – Минск: Изд-во БелЭн, 1997.              </w:t>
      </w:r>
    </w:p>
    <w:p w:rsidR="0094204E" w:rsidRPr="00AB24F7" w:rsidRDefault="0094204E" w:rsidP="00AB2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>Сборник заданий для проведения письменного экзамена по алгебре за курс основной школы/ Под редакцией Л. В. Кузнецовой, Е. А. Бунимович, Б. П. Пигарева, С. Б. Суворовой. – Москва: Изд-во Дрофа, 2002./</w:t>
      </w:r>
    </w:p>
    <w:p w:rsidR="0094204E" w:rsidRPr="00AB24F7" w:rsidRDefault="0094204E" w:rsidP="00AB2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24F7">
        <w:rPr>
          <w:rFonts w:ascii="Times New Roman" w:hAnsi="Times New Roman"/>
          <w:sz w:val="28"/>
          <w:szCs w:val="28"/>
          <w:lang w:eastAsia="ru-RU"/>
        </w:rPr>
        <w:t>Квадратичная функция. Учебное пособие по математике для 9 класса/ Под  редакцией Э. Г. Гельфман. - Томск: Изд-во Том. ун-та, 2002./  </w:t>
      </w:r>
    </w:p>
    <w:p w:rsidR="0094204E" w:rsidRPr="00AB24F7" w:rsidRDefault="0094204E" w:rsidP="00AB24F7">
      <w:pPr>
        <w:rPr>
          <w:rFonts w:ascii="Times New Roman" w:hAnsi="Times New Roman"/>
          <w:sz w:val="28"/>
          <w:szCs w:val="28"/>
        </w:rPr>
      </w:pPr>
    </w:p>
    <w:sectPr w:rsidR="0094204E" w:rsidRPr="00AB24F7" w:rsidSect="0050341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A3B"/>
    <w:multiLevelType w:val="multilevel"/>
    <w:tmpl w:val="8FE4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767DD"/>
    <w:multiLevelType w:val="multilevel"/>
    <w:tmpl w:val="94E6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CA352D"/>
    <w:multiLevelType w:val="hybridMultilevel"/>
    <w:tmpl w:val="94ACF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D96"/>
    <w:rsid w:val="00042932"/>
    <w:rsid w:val="000B3E47"/>
    <w:rsid w:val="001A64E2"/>
    <w:rsid w:val="0043314E"/>
    <w:rsid w:val="0050341A"/>
    <w:rsid w:val="00575EBA"/>
    <w:rsid w:val="006F6CC9"/>
    <w:rsid w:val="00894E5C"/>
    <w:rsid w:val="0094204E"/>
    <w:rsid w:val="00AB24F7"/>
    <w:rsid w:val="00B75D96"/>
    <w:rsid w:val="00C91EDE"/>
    <w:rsid w:val="00D5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3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75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75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5D9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5D9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B75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75D9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75D9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75D9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B75D9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7</Pages>
  <Words>1633</Words>
  <Characters>9311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Nezhelskie</dc:creator>
  <cp:keywords/>
  <dc:description/>
  <cp:lastModifiedBy>Света</cp:lastModifiedBy>
  <cp:revision>5</cp:revision>
  <cp:lastPrinted>2013-09-19T05:13:00Z</cp:lastPrinted>
  <dcterms:created xsi:type="dcterms:W3CDTF">2012-08-28T11:11:00Z</dcterms:created>
  <dcterms:modified xsi:type="dcterms:W3CDTF">2013-09-19T05:14:00Z</dcterms:modified>
</cp:coreProperties>
</file>