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0D" w:rsidRPr="00095E24" w:rsidRDefault="00F2730D" w:rsidP="00553823">
      <w:pPr>
        <w:jc w:val="center"/>
        <w:rPr>
          <w:b/>
          <w:sz w:val="28"/>
          <w:szCs w:val="28"/>
        </w:rPr>
      </w:pPr>
      <w:r w:rsidRPr="00095E24">
        <w:rPr>
          <w:b/>
          <w:sz w:val="28"/>
          <w:szCs w:val="28"/>
        </w:rPr>
        <w:t>ОГАОУ «Белгородский инженерный юношеский лицей-интернат»</w:t>
      </w:r>
    </w:p>
    <w:p w:rsidR="00F2730D" w:rsidRPr="00095E24" w:rsidRDefault="00F2730D" w:rsidP="00553823">
      <w:pPr>
        <w:jc w:val="center"/>
        <w:rPr>
          <w:b/>
          <w:sz w:val="28"/>
          <w:szCs w:val="28"/>
        </w:rPr>
      </w:pPr>
    </w:p>
    <w:p w:rsidR="00F2730D" w:rsidRPr="007A1D85" w:rsidRDefault="00F2730D" w:rsidP="00553823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F2730D" w:rsidRPr="00095E24" w:rsidTr="004933D9">
        <w:tc>
          <w:tcPr>
            <w:tcW w:w="3190" w:type="dxa"/>
          </w:tcPr>
          <w:p w:rsidR="00F2730D" w:rsidRPr="00095E24" w:rsidRDefault="00F2730D" w:rsidP="004933D9">
            <w:pPr>
              <w:jc w:val="center"/>
              <w:rPr>
                <w:b/>
              </w:rPr>
            </w:pPr>
            <w:r w:rsidRPr="00095E24">
              <w:rPr>
                <w:b/>
              </w:rPr>
              <w:t>Рассмотрено</w:t>
            </w:r>
          </w:p>
          <w:p w:rsidR="00F2730D" w:rsidRPr="00095E24" w:rsidRDefault="00F2730D" w:rsidP="004933D9">
            <w:r w:rsidRPr="00095E24">
              <w:t>На заседании ПК</w:t>
            </w:r>
          </w:p>
          <w:p w:rsidR="00F2730D" w:rsidRPr="00095E24" w:rsidRDefault="00F2730D" w:rsidP="004933D9">
            <w:r w:rsidRPr="00095E24">
              <w:t>Протокол № __________</w:t>
            </w:r>
          </w:p>
          <w:p w:rsidR="00F2730D" w:rsidRPr="00EA4AE1" w:rsidRDefault="00F2730D" w:rsidP="004933D9">
            <w:r w:rsidRPr="00095E24">
              <w:t xml:space="preserve">_________  </w:t>
            </w:r>
            <w:r>
              <w:t xml:space="preserve">                      .</w:t>
            </w:r>
          </w:p>
          <w:p w:rsidR="00F2730D" w:rsidRPr="00095E24" w:rsidRDefault="00F2730D" w:rsidP="004933D9">
            <w:r>
              <w:t>от «____»_________2015</w:t>
            </w:r>
            <w:r w:rsidRPr="00095E24">
              <w:t>г.</w:t>
            </w:r>
          </w:p>
        </w:tc>
        <w:tc>
          <w:tcPr>
            <w:tcW w:w="3190" w:type="dxa"/>
          </w:tcPr>
          <w:p w:rsidR="00F2730D" w:rsidRPr="00095E24" w:rsidRDefault="00F2730D" w:rsidP="004933D9">
            <w:pPr>
              <w:jc w:val="center"/>
              <w:rPr>
                <w:b/>
              </w:rPr>
            </w:pPr>
            <w:r w:rsidRPr="00095E24">
              <w:rPr>
                <w:b/>
              </w:rPr>
              <w:t>Согласовано</w:t>
            </w:r>
          </w:p>
          <w:p w:rsidR="00F2730D" w:rsidRPr="00095E24" w:rsidRDefault="00F2730D" w:rsidP="004933D9">
            <w:pPr>
              <w:tabs>
                <w:tab w:val="left" w:pos="2480"/>
              </w:tabs>
              <w:ind w:right="494"/>
              <w:jc w:val="both"/>
            </w:pPr>
            <w:r w:rsidRPr="00095E24">
              <w:t xml:space="preserve">Заместитель директора по УВР </w:t>
            </w:r>
          </w:p>
          <w:p w:rsidR="00F2730D" w:rsidRPr="00095E24" w:rsidRDefault="00F2730D" w:rsidP="004933D9">
            <w:r>
              <w:t>________                     от «____»_________2015</w:t>
            </w:r>
            <w:r w:rsidRPr="00095E24">
              <w:t>г.</w:t>
            </w:r>
          </w:p>
          <w:p w:rsidR="00F2730D" w:rsidRPr="00095E24" w:rsidRDefault="00F2730D" w:rsidP="004933D9">
            <w:pPr>
              <w:jc w:val="center"/>
            </w:pPr>
          </w:p>
        </w:tc>
        <w:tc>
          <w:tcPr>
            <w:tcW w:w="3190" w:type="dxa"/>
          </w:tcPr>
          <w:p w:rsidR="00F2730D" w:rsidRPr="00095E24" w:rsidRDefault="00F2730D" w:rsidP="004933D9">
            <w:pPr>
              <w:jc w:val="center"/>
              <w:rPr>
                <w:b/>
              </w:rPr>
            </w:pPr>
            <w:r w:rsidRPr="00095E24">
              <w:rPr>
                <w:b/>
              </w:rPr>
              <w:t>Утверждаю</w:t>
            </w:r>
          </w:p>
          <w:p w:rsidR="00F2730D" w:rsidRPr="00095E24" w:rsidRDefault="00F2730D" w:rsidP="004933D9">
            <w:r w:rsidRPr="00095E24">
              <w:t>Директор лицея</w:t>
            </w:r>
          </w:p>
          <w:p w:rsidR="00F2730D" w:rsidRPr="00095E24" w:rsidRDefault="00F2730D" w:rsidP="004933D9">
            <w:r>
              <w:t xml:space="preserve">____________                    </w:t>
            </w:r>
          </w:p>
          <w:p w:rsidR="00F2730D" w:rsidRPr="00095E24" w:rsidRDefault="00F2730D" w:rsidP="004933D9">
            <w:r w:rsidRPr="00095E24">
              <w:t>Приказ № _______________</w:t>
            </w:r>
          </w:p>
          <w:p w:rsidR="00F2730D" w:rsidRPr="00095E24" w:rsidRDefault="00F2730D" w:rsidP="004933D9">
            <w:r>
              <w:t>от «____»___________2015</w:t>
            </w:r>
            <w:r w:rsidRPr="00095E24">
              <w:t>г.</w:t>
            </w:r>
          </w:p>
        </w:tc>
      </w:tr>
    </w:tbl>
    <w:p w:rsidR="00F2730D" w:rsidRPr="007A1D85" w:rsidRDefault="00F2730D" w:rsidP="00553823">
      <w:pPr>
        <w:jc w:val="center"/>
        <w:rPr>
          <w:b/>
        </w:rPr>
      </w:pPr>
    </w:p>
    <w:p w:rsidR="00F2730D" w:rsidRDefault="00F2730D" w:rsidP="00553823"/>
    <w:p w:rsidR="00F2730D" w:rsidRDefault="00F2730D" w:rsidP="00553823"/>
    <w:p w:rsidR="00F2730D" w:rsidRDefault="00F2730D" w:rsidP="00553823"/>
    <w:p w:rsidR="00F2730D" w:rsidRDefault="00F2730D" w:rsidP="00553823"/>
    <w:p w:rsidR="00F2730D" w:rsidRDefault="00F2730D" w:rsidP="00553823"/>
    <w:p w:rsidR="00F2730D" w:rsidRPr="007030A2" w:rsidRDefault="00F2730D" w:rsidP="00553823"/>
    <w:p w:rsidR="00F2730D" w:rsidRPr="007030A2" w:rsidRDefault="00F2730D" w:rsidP="00553823">
      <w:pPr>
        <w:spacing w:line="276" w:lineRule="auto"/>
        <w:jc w:val="center"/>
        <w:rPr>
          <w:b/>
          <w:sz w:val="44"/>
          <w:szCs w:val="44"/>
        </w:rPr>
      </w:pPr>
      <w:r w:rsidRPr="007030A2">
        <w:rPr>
          <w:b/>
          <w:sz w:val="44"/>
          <w:szCs w:val="44"/>
        </w:rPr>
        <w:t>Календарно -</w:t>
      </w:r>
      <w:r>
        <w:rPr>
          <w:b/>
          <w:sz w:val="44"/>
          <w:szCs w:val="44"/>
        </w:rPr>
        <w:t xml:space="preserve"> </w:t>
      </w:r>
      <w:r w:rsidRPr="007030A2">
        <w:rPr>
          <w:b/>
          <w:sz w:val="44"/>
          <w:szCs w:val="44"/>
        </w:rPr>
        <w:t xml:space="preserve">тематическое планирование </w:t>
      </w:r>
    </w:p>
    <w:p w:rsidR="00F2730D" w:rsidRPr="007030A2" w:rsidRDefault="00F2730D" w:rsidP="00553823">
      <w:pPr>
        <w:spacing w:line="276" w:lineRule="auto"/>
        <w:jc w:val="center"/>
        <w:rPr>
          <w:b/>
          <w:sz w:val="44"/>
          <w:szCs w:val="44"/>
        </w:rPr>
      </w:pPr>
      <w:r w:rsidRPr="007030A2">
        <w:rPr>
          <w:b/>
          <w:sz w:val="44"/>
          <w:szCs w:val="44"/>
        </w:rPr>
        <w:t xml:space="preserve">по предмету  «Алгебра» </w:t>
      </w:r>
    </w:p>
    <w:p w:rsidR="00F2730D" w:rsidRPr="007030A2" w:rsidRDefault="00F2730D" w:rsidP="00553823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для 8 </w:t>
      </w:r>
      <w:r w:rsidRPr="007030A2">
        <w:rPr>
          <w:b/>
          <w:sz w:val="44"/>
          <w:szCs w:val="44"/>
        </w:rPr>
        <w:t xml:space="preserve"> класса </w:t>
      </w:r>
    </w:p>
    <w:p w:rsidR="00F2730D" w:rsidRPr="00CC1421" w:rsidRDefault="00F2730D" w:rsidP="00553823">
      <w:pPr>
        <w:jc w:val="center"/>
        <w:rPr>
          <w:i/>
          <w:sz w:val="44"/>
          <w:szCs w:val="44"/>
        </w:rPr>
      </w:pPr>
      <w:r w:rsidRPr="00CC1421">
        <w:rPr>
          <w:i/>
          <w:sz w:val="44"/>
          <w:szCs w:val="44"/>
        </w:rPr>
        <w:t>базовый уровень</w:t>
      </w:r>
    </w:p>
    <w:p w:rsidR="00F2730D" w:rsidRPr="00CC1421" w:rsidRDefault="00F2730D" w:rsidP="00553823">
      <w:pPr>
        <w:jc w:val="center"/>
        <w:rPr>
          <w:b/>
          <w:sz w:val="28"/>
          <w:szCs w:val="28"/>
        </w:rPr>
      </w:pPr>
    </w:p>
    <w:p w:rsidR="00F2730D" w:rsidRPr="00CC1421" w:rsidRDefault="00F2730D" w:rsidP="00553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2015-2016 </w:t>
      </w:r>
      <w:r w:rsidRPr="00CC1421">
        <w:rPr>
          <w:b/>
          <w:sz w:val="32"/>
          <w:szCs w:val="32"/>
        </w:rPr>
        <w:t>учебный год</w:t>
      </w:r>
    </w:p>
    <w:p w:rsidR="00F2730D" w:rsidRPr="00CC1421" w:rsidRDefault="00F2730D" w:rsidP="00553823">
      <w:pPr>
        <w:jc w:val="center"/>
        <w:rPr>
          <w:sz w:val="36"/>
          <w:szCs w:val="36"/>
        </w:rPr>
      </w:pPr>
    </w:p>
    <w:p w:rsidR="00F2730D" w:rsidRPr="00CC1421" w:rsidRDefault="00F2730D" w:rsidP="00553823">
      <w:pPr>
        <w:jc w:val="center"/>
        <w:rPr>
          <w:sz w:val="36"/>
          <w:szCs w:val="36"/>
        </w:rPr>
      </w:pPr>
    </w:p>
    <w:p w:rsidR="00F2730D" w:rsidRPr="00CC1421" w:rsidRDefault="00F2730D" w:rsidP="00553823">
      <w:pPr>
        <w:jc w:val="center"/>
        <w:rPr>
          <w:sz w:val="36"/>
          <w:szCs w:val="36"/>
        </w:rPr>
      </w:pPr>
    </w:p>
    <w:p w:rsidR="00F2730D" w:rsidRPr="00CC1421" w:rsidRDefault="00F2730D" w:rsidP="00553823">
      <w:pPr>
        <w:jc w:val="right"/>
        <w:rPr>
          <w:sz w:val="32"/>
          <w:szCs w:val="32"/>
        </w:rPr>
      </w:pPr>
      <w:r w:rsidRPr="00CC1421">
        <w:rPr>
          <w:sz w:val="32"/>
          <w:szCs w:val="32"/>
        </w:rPr>
        <w:t>Составитель:</w:t>
      </w:r>
    </w:p>
    <w:p w:rsidR="00F2730D" w:rsidRPr="00CC1421" w:rsidRDefault="00F2730D" w:rsidP="00553823">
      <w:pPr>
        <w:jc w:val="right"/>
        <w:rPr>
          <w:sz w:val="32"/>
          <w:szCs w:val="32"/>
        </w:rPr>
      </w:pPr>
      <w:r w:rsidRPr="00CC1421">
        <w:rPr>
          <w:sz w:val="32"/>
          <w:szCs w:val="32"/>
        </w:rPr>
        <w:t>Хаценович Ж.В., учитель математики</w:t>
      </w:r>
    </w:p>
    <w:p w:rsidR="00F2730D" w:rsidRPr="00CC1421" w:rsidRDefault="00F2730D" w:rsidP="00553823">
      <w:pPr>
        <w:jc w:val="right"/>
        <w:rPr>
          <w:sz w:val="28"/>
          <w:szCs w:val="28"/>
        </w:rPr>
      </w:pPr>
      <w:r w:rsidRPr="00CC1421">
        <w:rPr>
          <w:sz w:val="32"/>
          <w:szCs w:val="32"/>
        </w:rPr>
        <w:t>первая квалификационная категория</w:t>
      </w:r>
    </w:p>
    <w:p w:rsidR="00F2730D" w:rsidRPr="00CC1421" w:rsidRDefault="00F2730D" w:rsidP="00553823">
      <w:pPr>
        <w:jc w:val="center"/>
        <w:rPr>
          <w:sz w:val="32"/>
          <w:szCs w:val="32"/>
        </w:rPr>
      </w:pPr>
    </w:p>
    <w:p w:rsidR="00F2730D" w:rsidRPr="00CC1421" w:rsidRDefault="00F2730D" w:rsidP="00553823">
      <w:pPr>
        <w:jc w:val="center"/>
        <w:rPr>
          <w:sz w:val="36"/>
          <w:szCs w:val="36"/>
        </w:rPr>
      </w:pPr>
    </w:p>
    <w:p w:rsidR="00F2730D" w:rsidRPr="00CC1421" w:rsidRDefault="00F2730D" w:rsidP="00553823">
      <w:pPr>
        <w:jc w:val="center"/>
        <w:rPr>
          <w:sz w:val="36"/>
          <w:szCs w:val="36"/>
        </w:rPr>
      </w:pPr>
    </w:p>
    <w:p w:rsidR="00F2730D" w:rsidRPr="00CC1421" w:rsidRDefault="00F2730D" w:rsidP="00553823">
      <w:pPr>
        <w:jc w:val="center"/>
        <w:rPr>
          <w:sz w:val="36"/>
          <w:szCs w:val="36"/>
        </w:rPr>
      </w:pPr>
    </w:p>
    <w:p w:rsidR="00F2730D" w:rsidRPr="00CC1421" w:rsidRDefault="00F2730D" w:rsidP="00553823">
      <w:pPr>
        <w:jc w:val="center"/>
        <w:rPr>
          <w:sz w:val="36"/>
          <w:szCs w:val="36"/>
        </w:rPr>
      </w:pPr>
    </w:p>
    <w:p w:rsidR="00F2730D" w:rsidRDefault="00F2730D" w:rsidP="00553823">
      <w:pPr>
        <w:jc w:val="center"/>
        <w:rPr>
          <w:sz w:val="36"/>
          <w:szCs w:val="36"/>
        </w:rPr>
      </w:pPr>
    </w:p>
    <w:p w:rsidR="00F2730D" w:rsidRPr="00CC1421" w:rsidRDefault="00F2730D" w:rsidP="00553823">
      <w:pPr>
        <w:jc w:val="center"/>
        <w:rPr>
          <w:sz w:val="36"/>
          <w:szCs w:val="36"/>
        </w:rPr>
      </w:pPr>
    </w:p>
    <w:p w:rsidR="00F2730D" w:rsidRPr="00CC1421" w:rsidRDefault="00F2730D" w:rsidP="00553823">
      <w:pPr>
        <w:jc w:val="center"/>
        <w:rPr>
          <w:sz w:val="36"/>
          <w:szCs w:val="36"/>
        </w:rPr>
      </w:pPr>
    </w:p>
    <w:p w:rsidR="00F2730D" w:rsidRPr="00CC1421" w:rsidRDefault="00F2730D" w:rsidP="00553823">
      <w:pPr>
        <w:jc w:val="center"/>
        <w:rPr>
          <w:sz w:val="36"/>
          <w:szCs w:val="36"/>
        </w:rPr>
      </w:pPr>
    </w:p>
    <w:p w:rsidR="00F2730D" w:rsidRPr="00CC1421" w:rsidRDefault="00F2730D" w:rsidP="00553823">
      <w:pPr>
        <w:jc w:val="center"/>
        <w:rPr>
          <w:sz w:val="32"/>
          <w:szCs w:val="32"/>
        </w:rPr>
      </w:pPr>
      <w:r w:rsidRPr="00CC1421">
        <w:rPr>
          <w:sz w:val="32"/>
          <w:szCs w:val="32"/>
        </w:rPr>
        <w:t>г.Белгород</w:t>
      </w:r>
    </w:p>
    <w:p w:rsidR="00F2730D" w:rsidRPr="00CC1421" w:rsidRDefault="00F2730D" w:rsidP="00553823">
      <w:pPr>
        <w:jc w:val="center"/>
        <w:rPr>
          <w:sz w:val="32"/>
          <w:szCs w:val="32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sz w:val="32"/>
            <w:szCs w:val="32"/>
          </w:rPr>
          <w:t>2015</w:t>
        </w:r>
        <w:r w:rsidRPr="00CC1421">
          <w:rPr>
            <w:sz w:val="32"/>
            <w:szCs w:val="32"/>
          </w:rPr>
          <w:t xml:space="preserve"> г</w:t>
        </w:r>
      </w:smartTag>
      <w:r w:rsidRPr="00CC1421">
        <w:rPr>
          <w:sz w:val="32"/>
          <w:szCs w:val="32"/>
        </w:rPr>
        <w:t>.</w:t>
      </w:r>
    </w:p>
    <w:p w:rsidR="00F2730D" w:rsidRDefault="00F2730D" w:rsidP="00553823">
      <w:pPr>
        <w:jc w:val="center"/>
        <w:rPr>
          <w:bCs/>
          <w:sz w:val="28"/>
          <w:szCs w:val="28"/>
        </w:rPr>
      </w:pPr>
    </w:p>
    <w:p w:rsidR="00F2730D" w:rsidRPr="00A94270" w:rsidRDefault="00F2730D" w:rsidP="00553823">
      <w:pPr>
        <w:jc w:val="center"/>
        <w:rPr>
          <w:bCs/>
          <w:sz w:val="28"/>
          <w:szCs w:val="28"/>
        </w:rPr>
      </w:pPr>
      <w:r w:rsidRPr="00246C92">
        <w:rPr>
          <w:bCs/>
          <w:sz w:val="28"/>
          <w:szCs w:val="28"/>
        </w:rPr>
        <w:t>Пояснительная записка</w:t>
      </w:r>
      <w:r>
        <w:rPr>
          <w:bCs/>
          <w:sz w:val="28"/>
          <w:szCs w:val="28"/>
        </w:rPr>
        <w:t xml:space="preserve"> </w:t>
      </w:r>
    </w:p>
    <w:p w:rsidR="00F2730D" w:rsidRPr="00ED64DB" w:rsidRDefault="00F2730D" w:rsidP="0055382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календарно - тематическому планированию по алгебре</w:t>
      </w:r>
    </w:p>
    <w:p w:rsidR="00F2730D" w:rsidRPr="00FD3942" w:rsidRDefault="00F2730D" w:rsidP="0055382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2015-2016 учебный год</w:t>
      </w:r>
    </w:p>
    <w:p w:rsidR="00F2730D" w:rsidRDefault="00F2730D" w:rsidP="00553823">
      <w:pPr>
        <w:jc w:val="both"/>
        <w:rPr>
          <w:bCs/>
          <w:sz w:val="28"/>
          <w:szCs w:val="28"/>
        </w:rPr>
      </w:pPr>
    </w:p>
    <w:p w:rsidR="00F2730D" w:rsidRDefault="00F2730D" w:rsidP="00BB623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C56E1D">
        <w:rPr>
          <w:bCs/>
          <w:sz w:val="28"/>
          <w:szCs w:val="28"/>
        </w:rPr>
        <w:t>астоящий календарно-тематический план разработан на основе</w:t>
      </w:r>
      <w:r>
        <w:rPr>
          <w:bCs/>
          <w:sz w:val="28"/>
          <w:szCs w:val="28"/>
        </w:rPr>
        <w:t xml:space="preserve"> рабочей программы</w:t>
      </w:r>
      <w:r w:rsidRPr="00C56E1D">
        <w:rPr>
          <w:bCs/>
          <w:sz w:val="28"/>
          <w:szCs w:val="28"/>
        </w:rPr>
        <w:t xml:space="preserve"> </w:t>
      </w:r>
      <w:r w:rsidRPr="00ED64DB">
        <w:rPr>
          <w:sz w:val="28"/>
          <w:szCs w:val="28"/>
        </w:rPr>
        <w:t>по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алгебре </w:t>
      </w:r>
      <w:r w:rsidRPr="00ED64DB">
        <w:rPr>
          <w:sz w:val="28"/>
          <w:szCs w:val="28"/>
        </w:rPr>
        <w:t>для</w:t>
      </w:r>
      <w:r w:rsidRPr="007C673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7 - 9</w:t>
      </w:r>
      <w:r w:rsidRPr="007C673C">
        <w:rPr>
          <w:color w:val="FF0000"/>
          <w:sz w:val="28"/>
          <w:szCs w:val="28"/>
        </w:rPr>
        <w:t xml:space="preserve"> </w:t>
      </w:r>
      <w:r w:rsidRPr="00ED64DB">
        <w:rPr>
          <w:sz w:val="28"/>
          <w:szCs w:val="28"/>
        </w:rPr>
        <w:t>классов</w:t>
      </w:r>
      <w:r w:rsidRPr="007C673C">
        <w:rPr>
          <w:color w:val="FF0000"/>
          <w:sz w:val="28"/>
          <w:szCs w:val="28"/>
        </w:rPr>
        <w:t xml:space="preserve"> </w:t>
      </w:r>
      <w:r w:rsidRPr="00E979F7">
        <w:rPr>
          <w:sz w:val="28"/>
          <w:szCs w:val="28"/>
        </w:rPr>
        <w:t>(</w:t>
      </w:r>
      <w:r>
        <w:rPr>
          <w:sz w:val="28"/>
          <w:szCs w:val="28"/>
        </w:rPr>
        <w:t>базовый уровень</w:t>
      </w:r>
      <w:r w:rsidRPr="00E979F7">
        <w:rPr>
          <w:sz w:val="28"/>
          <w:szCs w:val="28"/>
        </w:rPr>
        <w:t>),</w:t>
      </w:r>
      <w:r>
        <w:rPr>
          <w:sz w:val="28"/>
          <w:szCs w:val="28"/>
        </w:rPr>
        <w:t xml:space="preserve"> утвержденной приказом по ОГАОУ "Белгородский инженерный юношеский </w:t>
      </w:r>
      <w:r w:rsidRPr="00377DC5">
        <w:rPr>
          <w:color w:val="000000"/>
          <w:sz w:val="28"/>
          <w:szCs w:val="28"/>
        </w:rPr>
        <w:t xml:space="preserve">лицей - интернат" от </w:t>
      </w:r>
      <w:r w:rsidRPr="00DA73EB">
        <w:rPr>
          <w:sz w:val="28"/>
          <w:szCs w:val="28"/>
        </w:rPr>
        <w:t>1.09.2014 № 575</w:t>
      </w:r>
      <w:r>
        <w:rPr>
          <w:bCs/>
          <w:color w:val="FF0000"/>
          <w:sz w:val="28"/>
          <w:szCs w:val="28"/>
        </w:rPr>
        <w:t xml:space="preserve"> </w:t>
      </w:r>
      <w:r w:rsidRPr="00377DC5">
        <w:rPr>
          <w:bCs/>
          <w:color w:val="FF0000"/>
          <w:sz w:val="28"/>
          <w:szCs w:val="28"/>
        </w:rPr>
        <w:t xml:space="preserve"> </w:t>
      </w:r>
      <w:r w:rsidRPr="00E979F7">
        <w:rPr>
          <w:bCs/>
          <w:sz w:val="28"/>
          <w:szCs w:val="28"/>
        </w:rPr>
        <w:t>для</w:t>
      </w:r>
      <w:r w:rsidRPr="00A94270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8 Б </w:t>
      </w:r>
      <w:r w:rsidRPr="00E979F7">
        <w:rPr>
          <w:bCs/>
          <w:sz w:val="28"/>
          <w:szCs w:val="28"/>
        </w:rPr>
        <w:t>класса</w:t>
      </w:r>
      <w:r>
        <w:rPr>
          <w:bCs/>
          <w:sz w:val="28"/>
          <w:szCs w:val="28"/>
        </w:rPr>
        <w:t>.</w:t>
      </w:r>
    </w:p>
    <w:p w:rsidR="00F2730D" w:rsidRPr="00FD3942" w:rsidRDefault="00F2730D" w:rsidP="00BB6230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FD3942">
        <w:rPr>
          <w:bCs/>
          <w:sz w:val="28"/>
          <w:szCs w:val="28"/>
        </w:rPr>
        <w:t xml:space="preserve">При составлении календарно-тематического планирования учтены рекомендации инструктивно - методического письма ОГАОУ ДПО БелИРО </w:t>
      </w:r>
      <w:r w:rsidRPr="00FD3942">
        <w:rPr>
          <w:sz w:val="28"/>
          <w:szCs w:val="28"/>
        </w:rPr>
        <w:t xml:space="preserve"> </w:t>
      </w:r>
      <w:r w:rsidRPr="00FD3942">
        <w:rPr>
          <w:bCs/>
          <w:sz w:val="28"/>
          <w:szCs w:val="28"/>
        </w:rPr>
        <w:t xml:space="preserve">«О преподавании предмета </w:t>
      </w:r>
      <w:r>
        <w:rPr>
          <w:bCs/>
          <w:color w:val="auto"/>
          <w:sz w:val="28"/>
          <w:szCs w:val="28"/>
        </w:rPr>
        <w:t>«Алгебра</w:t>
      </w:r>
      <w:r w:rsidRPr="006B7B3B">
        <w:rPr>
          <w:bCs/>
          <w:color w:val="auto"/>
          <w:sz w:val="28"/>
          <w:szCs w:val="28"/>
        </w:rPr>
        <w:t>»</w:t>
      </w:r>
      <w:r w:rsidRPr="00FD3942">
        <w:rPr>
          <w:bCs/>
          <w:sz w:val="28"/>
          <w:szCs w:val="28"/>
        </w:rPr>
        <w:t xml:space="preserve"> в </w:t>
      </w:r>
      <w:r w:rsidRPr="00553823">
        <w:rPr>
          <w:bCs/>
          <w:color w:val="auto"/>
          <w:sz w:val="28"/>
          <w:szCs w:val="28"/>
        </w:rPr>
        <w:t>образовательных</w:t>
      </w:r>
      <w:r w:rsidRPr="00FD3942">
        <w:rPr>
          <w:bCs/>
          <w:sz w:val="28"/>
          <w:szCs w:val="28"/>
        </w:rPr>
        <w:t xml:space="preserve"> организациях Белгородской об</w:t>
      </w:r>
      <w:r>
        <w:rPr>
          <w:bCs/>
          <w:sz w:val="28"/>
          <w:szCs w:val="28"/>
        </w:rPr>
        <w:t>ласти в 2015-2016 учебном году».</w:t>
      </w:r>
      <w:r w:rsidRPr="00FD3942">
        <w:rPr>
          <w:bCs/>
          <w:sz w:val="28"/>
          <w:szCs w:val="28"/>
        </w:rPr>
        <w:t xml:space="preserve"> </w:t>
      </w:r>
    </w:p>
    <w:p w:rsidR="00F2730D" w:rsidRDefault="00F2730D" w:rsidP="00BB6230">
      <w:pPr>
        <w:pStyle w:val="a"/>
        <w:tabs>
          <w:tab w:val="left" w:pos="57"/>
        </w:tabs>
        <w:spacing w:line="276" w:lineRule="auto"/>
        <w:ind w:left="57" w:right="-108" w:firstLine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Календарно - тематический план о</w:t>
      </w:r>
      <w:r w:rsidRPr="00C56E1D">
        <w:rPr>
          <w:rFonts w:ascii="Times New Roman" w:hAnsi="Times New Roman" w:cs="Times New Roman"/>
          <w:bCs/>
          <w:sz w:val="28"/>
          <w:szCs w:val="28"/>
        </w:rPr>
        <w:t xml:space="preserve">риентирован на использование </w:t>
      </w:r>
      <w:r>
        <w:rPr>
          <w:rFonts w:ascii="Times New Roman" w:hAnsi="Times New Roman" w:cs="Times New Roman"/>
          <w:bCs/>
          <w:sz w:val="28"/>
          <w:szCs w:val="28"/>
        </w:rPr>
        <w:t>УМК(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«Алгебра 8»</w:t>
      </w:r>
      <w:r>
        <w:rPr>
          <w:rFonts w:ascii="Times New Roman" w:hAnsi="Times New Roman" w:cs="Times New Roman"/>
          <w:color w:val="auto"/>
          <w:sz w:val="28"/>
          <w:szCs w:val="28"/>
        </w:rPr>
        <w:t>;  Мордкович А.Г.</w:t>
      </w:r>
      <w:r w:rsidRPr="006B7B3B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>
        <w:rPr>
          <w:rFonts w:ascii="Times New Roman" w:hAnsi="Times New Roman"/>
          <w:color w:val="auto"/>
          <w:sz w:val="28"/>
          <w:szCs w:val="28"/>
        </w:rPr>
        <w:t>М.: Мнемозина, 2010</w:t>
      </w:r>
      <w:r w:rsidRPr="006B7B3B">
        <w:rPr>
          <w:rFonts w:ascii="Times New Roman" w:hAnsi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F2730D" w:rsidRDefault="00F2730D" w:rsidP="00BB6230">
      <w:pPr>
        <w:pStyle w:val="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C673C">
        <w:rPr>
          <w:rFonts w:ascii="Times New Roman" w:hAnsi="Times New Roman"/>
          <w:sz w:val="28"/>
          <w:szCs w:val="28"/>
        </w:rPr>
        <w:t>Календарно-тематический план рассчитан на</w:t>
      </w:r>
      <w:r>
        <w:rPr>
          <w:rFonts w:ascii="Times New Roman" w:hAnsi="Times New Roman"/>
          <w:sz w:val="28"/>
          <w:szCs w:val="28"/>
        </w:rPr>
        <w:t xml:space="preserve"> изучение предмета алгебра в объеме 102 часа (3 </w:t>
      </w:r>
      <w:r w:rsidRPr="007C673C">
        <w:rPr>
          <w:rFonts w:ascii="Times New Roman" w:hAnsi="Times New Roman"/>
          <w:sz w:val="28"/>
          <w:szCs w:val="28"/>
        </w:rPr>
        <w:t>часа в неделю)</w:t>
      </w:r>
      <w:r>
        <w:rPr>
          <w:rFonts w:ascii="Times New Roman" w:hAnsi="Times New Roman"/>
          <w:sz w:val="28"/>
          <w:szCs w:val="28"/>
        </w:rPr>
        <w:t>. Предусмотрено проведение п</w:t>
      </w:r>
      <w:r w:rsidRPr="003738A5">
        <w:rPr>
          <w:rFonts w:ascii="Times New Roman" w:hAnsi="Times New Roman"/>
          <w:sz w:val="28"/>
          <w:szCs w:val="28"/>
        </w:rPr>
        <w:t xml:space="preserve">лановых контрольных работ – </w:t>
      </w:r>
      <w:r>
        <w:rPr>
          <w:rFonts w:ascii="Times New Roman" w:hAnsi="Times New Roman"/>
          <w:sz w:val="28"/>
          <w:szCs w:val="28"/>
        </w:rPr>
        <w:t>9.</w:t>
      </w:r>
      <w:r w:rsidRPr="003738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годовым календарным графиком общеобразовательного учреждения выполнено уплотнение программного материала за счет резервного времени итогового повторения.</w:t>
      </w: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 w:rsidP="009A10A0">
      <w:pPr>
        <w:pStyle w:val="NormalWeb"/>
        <w:spacing w:before="0" w:beforeAutospacing="0" w:after="0"/>
        <w:rPr>
          <w:b/>
          <w:bCs/>
          <w:sz w:val="28"/>
          <w:szCs w:val="28"/>
        </w:rPr>
      </w:pPr>
    </w:p>
    <w:p w:rsidR="00F2730D" w:rsidRPr="009A10A0" w:rsidRDefault="00F2730D" w:rsidP="009A10A0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9A10A0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планирование по алгебре в 8 Б</w:t>
      </w:r>
      <w:r w:rsidRPr="009A10A0">
        <w:rPr>
          <w:rFonts w:ascii="Times New Roman" w:hAnsi="Times New Roman" w:cs="Times New Roman"/>
          <w:b/>
          <w:bCs/>
          <w:sz w:val="28"/>
          <w:szCs w:val="28"/>
        </w:rPr>
        <w:t xml:space="preserve"> классе.</w:t>
      </w:r>
    </w:p>
    <w:p w:rsidR="00F2730D" w:rsidRPr="009A10A0" w:rsidRDefault="00F2730D" w:rsidP="009A10A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A10A0">
        <w:rPr>
          <w:rFonts w:ascii="Times New Roman" w:hAnsi="Times New Roman" w:cs="Times New Roman"/>
          <w:b/>
          <w:bCs/>
          <w:sz w:val="28"/>
          <w:szCs w:val="28"/>
        </w:rPr>
        <w:t>Автор учебника — А.Г.Мордкович</w:t>
      </w:r>
    </w:p>
    <w:p w:rsidR="00F2730D" w:rsidRPr="009A10A0" w:rsidRDefault="00F2730D" w:rsidP="009A10A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A10A0">
        <w:rPr>
          <w:rFonts w:ascii="Times New Roman" w:hAnsi="Times New Roman" w:cs="Times New Roman"/>
          <w:b/>
          <w:bCs/>
          <w:sz w:val="28"/>
          <w:szCs w:val="28"/>
        </w:rPr>
        <w:t>3 часа в неделю, всего-102 часа.</w:t>
      </w:r>
    </w:p>
    <w:p w:rsidR="00F2730D" w:rsidRPr="009A10A0" w:rsidRDefault="00F2730D" w:rsidP="009A10A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A10A0">
        <w:rPr>
          <w:rFonts w:ascii="Times New Roman" w:hAnsi="Times New Roman" w:cs="Times New Roman"/>
          <w:b/>
          <w:bCs/>
          <w:sz w:val="28"/>
          <w:szCs w:val="28"/>
        </w:rPr>
        <w:t>2015-2016 учебный год.</w:t>
      </w:r>
    </w:p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tbl>
      <w:tblPr>
        <w:tblW w:w="10207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8"/>
        <w:gridCol w:w="5103"/>
        <w:gridCol w:w="850"/>
        <w:gridCol w:w="1134"/>
        <w:gridCol w:w="993"/>
        <w:gridCol w:w="850"/>
      </w:tblGrid>
      <w:tr w:rsidR="00F2730D" w:rsidRPr="0034551E" w:rsidTr="009A10A0">
        <w:trPr>
          <w:trHeight w:hRule="exact" w:val="869"/>
        </w:trPr>
        <w:tc>
          <w:tcPr>
            <w:tcW w:w="709" w:type="dxa"/>
            <w:shd w:val="clear" w:color="auto" w:fill="FFFFFF"/>
            <w:vAlign w:val="center"/>
          </w:tcPr>
          <w:p w:rsidR="00F2730D" w:rsidRPr="00B344ED" w:rsidRDefault="00F2730D" w:rsidP="004933D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344ED">
              <w:rPr>
                <w:b/>
                <w:bCs/>
                <w:iCs/>
                <w:sz w:val="16"/>
                <w:szCs w:val="16"/>
              </w:rPr>
              <w:t>№п/п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F2730D" w:rsidRPr="0034551E" w:rsidRDefault="00F2730D" w:rsidP="004933D9">
            <w:pPr>
              <w:pStyle w:val="Heading5"/>
              <w:jc w:val="center"/>
              <w:rPr>
                <w:b/>
                <w:sz w:val="24"/>
              </w:rPr>
            </w:pPr>
            <w:r w:rsidRPr="0034551E">
              <w:rPr>
                <w:b/>
                <w:sz w:val="24"/>
              </w:rPr>
              <w:t>№ пар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2730D" w:rsidRPr="0034551E" w:rsidRDefault="00F2730D" w:rsidP="004933D9">
            <w:pPr>
              <w:jc w:val="center"/>
              <w:rPr>
                <w:b/>
              </w:rPr>
            </w:pPr>
            <w:r w:rsidRPr="0034551E">
              <w:rPr>
                <w:b/>
              </w:rPr>
              <w:t>Изучаемый материал</w:t>
            </w:r>
            <w:r>
              <w:rPr>
                <w:b/>
              </w:rPr>
              <w:t>/8кл./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730D" w:rsidRPr="0034551E" w:rsidRDefault="00F2730D" w:rsidP="004933D9">
            <w:pPr>
              <w:jc w:val="center"/>
              <w:rPr>
                <w:b/>
              </w:rPr>
            </w:pPr>
            <w:r w:rsidRPr="0034551E">
              <w:rPr>
                <w:b/>
                <w:bCs/>
                <w:iCs/>
              </w:rPr>
              <w:t>Тип урока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730D" w:rsidRPr="00136136" w:rsidRDefault="00F2730D" w:rsidP="004933D9">
            <w:pPr>
              <w:jc w:val="center"/>
              <w:rPr>
                <w:b/>
              </w:rPr>
            </w:pPr>
            <w:r w:rsidRPr="0034551E">
              <w:rPr>
                <w:b/>
              </w:rPr>
              <w:t>Дата</w:t>
            </w:r>
          </w:p>
          <w:p w:rsidR="00F2730D" w:rsidRPr="00A47262" w:rsidRDefault="00F2730D" w:rsidP="004933D9">
            <w:pPr>
              <w:jc w:val="center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2730D" w:rsidRDefault="00F2730D" w:rsidP="004933D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</w:t>
            </w:r>
          </w:p>
          <w:p w:rsidR="00F2730D" w:rsidRPr="0034551E" w:rsidRDefault="00F2730D" w:rsidP="004933D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факт.</w:t>
            </w: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jc w:val="center"/>
              <w:rPr>
                <w:b/>
                <w:bCs/>
                <w:iCs/>
              </w:rPr>
            </w:pPr>
            <w:r w:rsidRPr="0034551E">
              <w:rPr>
                <w:b/>
                <w:bCs/>
                <w:iCs/>
              </w:rPr>
              <w:t>Подг</w:t>
            </w:r>
            <w:r>
              <w:rPr>
                <w:b/>
                <w:bCs/>
                <w:iCs/>
              </w:rPr>
              <w:t>. к</w:t>
            </w:r>
          </w:p>
          <w:p w:rsidR="00F2730D" w:rsidRPr="0034551E" w:rsidRDefault="00F2730D" w:rsidP="004933D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ОГЭ</w:t>
            </w:r>
          </w:p>
        </w:tc>
      </w:tr>
      <w:tr w:rsidR="00F2730D" w:rsidRPr="0034551E" w:rsidTr="009A10A0">
        <w:trPr>
          <w:trHeight w:hRule="exact" w:val="404"/>
        </w:trPr>
        <w:tc>
          <w:tcPr>
            <w:tcW w:w="709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568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ind w:left="14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 xml:space="preserve">  </w:t>
            </w:r>
            <w:r w:rsidRPr="00793377">
              <w:rPr>
                <w:b/>
              </w:rPr>
              <w:t>Повторение материла 7 класса</w:t>
            </w:r>
            <w:r>
              <w:rPr>
                <w:b/>
              </w:rPr>
              <w:t xml:space="preserve"> </w:t>
            </w:r>
            <w:r w:rsidRPr="00793377">
              <w:rPr>
                <w:b/>
              </w:rPr>
              <w:t>(</w:t>
            </w:r>
            <w:r>
              <w:rPr>
                <w:b/>
              </w:rPr>
              <w:t>4 часа)</w:t>
            </w:r>
          </w:p>
        </w:tc>
        <w:tc>
          <w:tcPr>
            <w:tcW w:w="850" w:type="dxa"/>
            <w:shd w:val="clear" w:color="auto" w:fill="FFFFFF"/>
          </w:tcPr>
          <w:p w:rsidR="00F2730D" w:rsidRPr="00F25A35" w:rsidRDefault="00F2730D" w:rsidP="004933D9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</w:tr>
      <w:tr w:rsidR="00F2730D" w:rsidRPr="0034551E" w:rsidTr="009A10A0">
        <w:trPr>
          <w:trHeight w:hRule="exact" w:val="569"/>
        </w:trPr>
        <w:tc>
          <w:tcPr>
            <w:tcW w:w="709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1</w:t>
            </w:r>
          </w:p>
        </w:tc>
        <w:tc>
          <w:tcPr>
            <w:tcW w:w="568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ind w:left="14"/>
            </w:pP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14"/>
            </w:pPr>
            <w:r w:rsidRPr="00793377">
              <w:t>Повторение. Линейная функция, ее свойства и график.</w:t>
            </w: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jc w:val="center"/>
            </w:pPr>
            <w:r w:rsidRPr="0034551E">
              <w:t>ПМ</w:t>
            </w:r>
          </w:p>
        </w:tc>
        <w:tc>
          <w:tcPr>
            <w:tcW w:w="1134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jc w:val="center"/>
            </w:pPr>
            <w:r>
              <w:t>02.09</w:t>
            </w:r>
          </w:p>
        </w:tc>
        <w:tc>
          <w:tcPr>
            <w:tcW w:w="993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5.1.5</w:t>
            </w:r>
          </w:p>
        </w:tc>
      </w:tr>
      <w:tr w:rsidR="00F2730D" w:rsidRPr="0034551E" w:rsidTr="009A10A0">
        <w:trPr>
          <w:trHeight w:hRule="exact" w:val="525"/>
        </w:trPr>
        <w:tc>
          <w:tcPr>
            <w:tcW w:w="709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2</w:t>
            </w:r>
          </w:p>
        </w:tc>
        <w:tc>
          <w:tcPr>
            <w:tcW w:w="568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ind w:left="14"/>
            </w:pP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14"/>
            </w:pPr>
            <w:r w:rsidRPr="00793377">
              <w:t>Повторение. Степени с натуральным показателем</w:t>
            </w: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jc w:val="center"/>
            </w:pPr>
            <w:r w:rsidRPr="0034551E">
              <w:t>ПМ</w:t>
            </w:r>
          </w:p>
        </w:tc>
        <w:tc>
          <w:tcPr>
            <w:tcW w:w="1134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jc w:val="center"/>
            </w:pPr>
            <w:r>
              <w:t>04.09</w:t>
            </w:r>
          </w:p>
        </w:tc>
        <w:tc>
          <w:tcPr>
            <w:tcW w:w="993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</w:tr>
      <w:tr w:rsidR="00F2730D" w:rsidRPr="0034551E" w:rsidTr="009A10A0">
        <w:trPr>
          <w:trHeight w:hRule="exact" w:val="567"/>
        </w:trPr>
        <w:tc>
          <w:tcPr>
            <w:tcW w:w="709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3</w:t>
            </w:r>
          </w:p>
        </w:tc>
        <w:tc>
          <w:tcPr>
            <w:tcW w:w="568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ind w:left="14"/>
            </w:pP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14"/>
            </w:pPr>
            <w:r w:rsidRPr="00793377">
              <w:t>Повторение. Разложение многочлена на множители.</w:t>
            </w: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jc w:val="center"/>
            </w:pPr>
            <w:r w:rsidRPr="0034551E">
              <w:t>ПМ</w:t>
            </w:r>
          </w:p>
        </w:tc>
        <w:tc>
          <w:tcPr>
            <w:tcW w:w="1134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jc w:val="center"/>
            </w:pPr>
            <w:r>
              <w:t>07.09</w:t>
            </w:r>
          </w:p>
        </w:tc>
        <w:tc>
          <w:tcPr>
            <w:tcW w:w="993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</w:tr>
      <w:tr w:rsidR="00F2730D" w:rsidRPr="0034551E" w:rsidTr="009A10A0">
        <w:trPr>
          <w:trHeight w:hRule="exact" w:val="565"/>
        </w:trPr>
        <w:tc>
          <w:tcPr>
            <w:tcW w:w="709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4</w:t>
            </w:r>
          </w:p>
        </w:tc>
        <w:tc>
          <w:tcPr>
            <w:tcW w:w="568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ind w:left="14"/>
            </w:pP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14"/>
            </w:pPr>
            <w:r w:rsidRPr="00793377">
              <w:t>Повторение. Формулы сокращённого умножения</w:t>
            </w: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jc w:val="center"/>
            </w:pPr>
            <w:r>
              <w:t>09.09</w:t>
            </w:r>
          </w:p>
        </w:tc>
        <w:tc>
          <w:tcPr>
            <w:tcW w:w="993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2.3.2</w:t>
            </w:r>
          </w:p>
        </w:tc>
      </w:tr>
      <w:tr w:rsidR="00F2730D" w:rsidRPr="0034551E" w:rsidTr="009A10A0">
        <w:trPr>
          <w:trHeight w:hRule="exact" w:val="573"/>
        </w:trPr>
        <w:tc>
          <w:tcPr>
            <w:tcW w:w="709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568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ind w:left="10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10"/>
              <w:jc w:val="center"/>
            </w:pPr>
            <w:r>
              <w:rPr>
                <w:b/>
                <w:bCs/>
                <w:spacing w:val="-2"/>
                <w:lang w:val="en-US"/>
              </w:rPr>
              <w:t>I</w:t>
            </w:r>
            <w:r w:rsidRPr="00793377">
              <w:rPr>
                <w:b/>
                <w:bCs/>
                <w:spacing w:val="-2"/>
              </w:rPr>
              <w:t>.Алгебраические дроби. (</w:t>
            </w:r>
            <w:r>
              <w:rPr>
                <w:b/>
                <w:bCs/>
                <w:spacing w:val="-2"/>
              </w:rPr>
              <w:t xml:space="preserve"> 21 час)</w:t>
            </w: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</w:tr>
      <w:tr w:rsidR="00F2730D" w:rsidRPr="0034551E" w:rsidTr="009A10A0">
        <w:trPr>
          <w:trHeight w:hRule="exact" w:val="420"/>
        </w:trPr>
        <w:tc>
          <w:tcPr>
            <w:tcW w:w="709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5</w:t>
            </w:r>
          </w:p>
        </w:tc>
        <w:tc>
          <w:tcPr>
            <w:tcW w:w="568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ind w:left="14"/>
              <w:rPr>
                <w:spacing w:val="-3"/>
              </w:rPr>
            </w:pPr>
            <w:r w:rsidRPr="0034551E">
              <w:rPr>
                <w:spacing w:val="-3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14"/>
            </w:pPr>
            <w:r w:rsidRPr="00793377">
              <w:rPr>
                <w:spacing w:val="-3"/>
              </w:rPr>
              <w:t>Основные понятия.</w:t>
            </w:r>
          </w:p>
        </w:tc>
        <w:tc>
          <w:tcPr>
            <w:tcW w:w="850" w:type="dxa"/>
            <w:shd w:val="clear" w:color="auto" w:fill="FFFFFF"/>
          </w:tcPr>
          <w:p w:rsidR="00F2730D" w:rsidRPr="009A355A" w:rsidRDefault="00F2730D" w:rsidP="004933D9">
            <w:pPr>
              <w:shd w:val="clear" w:color="auto" w:fill="FFFFFF"/>
              <w:jc w:val="center"/>
            </w:pPr>
            <w:r w:rsidRPr="009A355A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jc w:val="center"/>
            </w:pPr>
            <w:r>
              <w:t>11.09</w:t>
            </w:r>
          </w:p>
        </w:tc>
        <w:tc>
          <w:tcPr>
            <w:tcW w:w="993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</w:tr>
      <w:tr w:rsidR="00F2730D" w:rsidRPr="0034551E" w:rsidTr="009A10A0">
        <w:trPr>
          <w:trHeight w:hRule="exact" w:val="288"/>
        </w:trPr>
        <w:tc>
          <w:tcPr>
            <w:tcW w:w="709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6</w:t>
            </w:r>
          </w:p>
        </w:tc>
        <w:tc>
          <w:tcPr>
            <w:tcW w:w="568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ind w:left="14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14"/>
              <w:rPr>
                <w:spacing w:val="-3"/>
              </w:rPr>
            </w:pPr>
            <w:r w:rsidRPr="00793377">
              <w:rPr>
                <w:spacing w:val="-3"/>
              </w:rPr>
              <w:t>Основн</w:t>
            </w:r>
            <w:r>
              <w:rPr>
                <w:spacing w:val="-3"/>
              </w:rPr>
              <w:t>ое свойство алгебраической дроби</w:t>
            </w:r>
          </w:p>
        </w:tc>
        <w:tc>
          <w:tcPr>
            <w:tcW w:w="850" w:type="dxa"/>
            <w:shd w:val="clear" w:color="auto" w:fill="FFFFFF"/>
          </w:tcPr>
          <w:p w:rsidR="00F2730D" w:rsidRPr="009A355A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jc w:val="center"/>
            </w:pPr>
            <w:r>
              <w:t>14.09</w:t>
            </w:r>
          </w:p>
        </w:tc>
        <w:tc>
          <w:tcPr>
            <w:tcW w:w="993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</w:tr>
      <w:tr w:rsidR="00F2730D" w:rsidRPr="0034551E" w:rsidTr="009A10A0">
        <w:trPr>
          <w:trHeight w:hRule="exact" w:val="288"/>
        </w:trPr>
        <w:tc>
          <w:tcPr>
            <w:tcW w:w="709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7</w:t>
            </w:r>
          </w:p>
        </w:tc>
        <w:tc>
          <w:tcPr>
            <w:tcW w:w="568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ind w:left="14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14"/>
              <w:rPr>
                <w:spacing w:val="-3"/>
              </w:rPr>
            </w:pPr>
            <w:r w:rsidRPr="00793377">
              <w:rPr>
                <w:spacing w:val="-3"/>
              </w:rPr>
              <w:t>Основн</w:t>
            </w:r>
            <w:r>
              <w:rPr>
                <w:spacing w:val="-3"/>
              </w:rPr>
              <w:t>ое свойство алгебраической дроби</w:t>
            </w:r>
          </w:p>
        </w:tc>
        <w:tc>
          <w:tcPr>
            <w:tcW w:w="850" w:type="dxa"/>
            <w:shd w:val="clear" w:color="auto" w:fill="FFFFFF"/>
          </w:tcPr>
          <w:p w:rsidR="00F2730D" w:rsidRPr="009A355A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jc w:val="center"/>
            </w:pPr>
            <w:r>
              <w:t>16.09</w:t>
            </w:r>
          </w:p>
        </w:tc>
        <w:tc>
          <w:tcPr>
            <w:tcW w:w="993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</w:tr>
      <w:tr w:rsidR="00F2730D" w:rsidRPr="0034551E" w:rsidTr="009A10A0">
        <w:trPr>
          <w:trHeight w:hRule="exact" w:val="288"/>
        </w:trPr>
        <w:tc>
          <w:tcPr>
            <w:tcW w:w="709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8</w:t>
            </w:r>
          </w:p>
        </w:tc>
        <w:tc>
          <w:tcPr>
            <w:tcW w:w="568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ind w:left="14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14"/>
            </w:pPr>
            <w:r w:rsidRPr="00793377">
              <w:rPr>
                <w:spacing w:val="-2"/>
              </w:rPr>
              <w:t>Сложение и вычитание алгебраических дробей</w:t>
            </w:r>
            <w:r>
              <w:rPr>
                <w:spacing w:val="-2"/>
              </w:rPr>
              <w:t xml:space="preserve"> с одинаковыми знаменателями</w:t>
            </w:r>
            <w:r w:rsidRPr="00793377">
              <w:rPr>
                <w:spacing w:val="-2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9A355A" w:rsidRDefault="00F2730D" w:rsidP="004933D9">
            <w:pPr>
              <w:shd w:val="clear" w:color="auto" w:fill="FFFFFF"/>
              <w:jc w:val="center"/>
              <w:rPr>
                <w:b/>
              </w:rPr>
            </w:pPr>
            <w:r w:rsidRPr="009A355A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jc w:val="center"/>
            </w:pPr>
            <w:r>
              <w:t>18.09</w:t>
            </w:r>
          </w:p>
        </w:tc>
        <w:tc>
          <w:tcPr>
            <w:tcW w:w="993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2.4.1</w:t>
            </w:r>
          </w:p>
        </w:tc>
      </w:tr>
      <w:tr w:rsidR="00F2730D" w:rsidRPr="0034551E" w:rsidTr="009A10A0">
        <w:trPr>
          <w:trHeight w:hRule="exact" w:val="565"/>
        </w:trPr>
        <w:tc>
          <w:tcPr>
            <w:tcW w:w="709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9</w:t>
            </w:r>
          </w:p>
        </w:tc>
        <w:tc>
          <w:tcPr>
            <w:tcW w:w="568" w:type="dxa"/>
            <w:shd w:val="clear" w:color="auto" w:fill="FFFFFF"/>
          </w:tcPr>
          <w:p w:rsidR="00F2730D" w:rsidRPr="0034551E" w:rsidRDefault="00F2730D" w:rsidP="004933D9">
            <w:pPr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r w:rsidRPr="00793377">
              <w:rPr>
                <w:spacing w:val="-2"/>
              </w:rPr>
              <w:t>Сложение и вычитание алгебраических дробей</w:t>
            </w:r>
            <w:r>
              <w:rPr>
                <w:spacing w:val="-2"/>
              </w:rPr>
              <w:t xml:space="preserve"> с одинаковыми знаменателями</w:t>
            </w:r>
            <w:r w:rsidRPr="00793377">
              <w:rPr>
                <w:spacing w:val="-2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9A355A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9A355A"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jc w:val="center"/>
            </w:pPr>
            <w:r>
              <w:t>21.09</w:t>
            </w:r>
          </w:p>
        </w:tc>
        <w:tc>
          <w:tcPr>
            <w:tcW w:w="993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2.4.1</w:t>
            </w:r>
          </w:p>
        </w:tc>
      </w:tr>
      <w:tr w:rsidR="00F2730D" w:rsidRPr="0034551E" w:rsidTr="009A10A0">
        <w:trPr>
          <w:trHeight w:hRule="exact" w:val="555"/>
        </w:trPr>
        <w:tc>
          <w:tcPr>
            <w:tcW w:w="709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 w:rsidRPr="0034551E">
              <w:t>1</w:t>
            </w:r>
            <w:r>
              <w:t>0</w:t>
            </w:r>
          </w:p>
        </w:tc>
        <w:tc>
          <w:tcPr>
            <w:tcW w:w="568" w:type="dxa"/>
            <w:shd w:val="clear" w:color="auto" w:fill="FFFFFF"/>
          </w:tcPr>
          <w:p w:rsidR="00F2730D" w:rsidRPr="0034551E" w:rsidRDefault="00F2730D" w:rsidP="004933D9">
            <w:pPr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r w:rsidRPr="00793377">
              <w:rPr>
                <w:spacing w:val="-2"/>
              </w:rPr>
              <w:t>Сложение и вычитание алгебраических дробей</w:t>
            </w:r>
            <w:r>
              <w:rPr>
                <w:spacing w:val="-2"/>
              </w:rPr>
              <w:t xml:space="preserve"> с разными знаменателями</w:t>
            </w:r>
            <w:r w:rsidRPr="00793377">
              <w:rPr>
                <w:spacing w:val="-2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9A355A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jc w:val="center"/>
            </w:pPr>
            <w:r>
              <w:t>23.09</w:t>
            </w:r>
          </w:p>
        </w:tc>
        <w:tc>
          <w:tcPr>
            <w:tcW w:w="993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2.4.1</w:t>
            </w:r>
          </w:p>
        </w:tc>
      </w:tr>
      <w:tr w:rsidR="00F2730D" w:rsidRPr="0034551E" w:rsidTr="009A10A0">
        <w:trPr>
          <w:trHeight w:hRule="exact" w:val="563"/>
        </w:trPr>
        <w:tc>
          <w:tcPr>
            <w:tcW w:w="709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 w:rsidRPr="0034551E">
              <w:t>1</w:t>
            </w:r>
            <w:r>
              <w:t>1</w:t>
            </w:r>
          </w:p>
        </w:tc>
        <w:tc>
          <w:tcPr>
            <w:tcW w:w="568" w:type="dxa"/>
            <w:shd w:val="clear" w:color="auto" w:fill="FFFFFF"/>
          </w:tcPr>
          <w:p w:rsidR="00F2730D" w:rsidRPr="0034551E" w:rsidRDefault="00F2730D" w:rsidP="004933D9">
            <w:pPr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r w:rsidRPr="00793377">
              <w:rPr>
                <w:spacing w:val="-2"/>
              </w:rPr>
              <w:t>Сложение и вычитание алгебраических дробей</w:t>
            </w:r>
            <w:r>
              <w:rPr>
                <w:spacing w:val="-2"/>
              </w:rPr>
              <w:t xml:space="preserve"> с разными знаменателями</w:t>
            </w:r>
            <w:r w:rsidRPr="00793377">
              <w:rPr>
                <w:spacing w:val="-2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9A355A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9A355A">
              <w:t>ОСМ</w:t>
            </w:r>
          </w:p>
        </w:tc>
        <w:tc>
          <w:tcPr>
            <w:tcW w:w="1134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jc w:val="center"/>
            </w:pPr>
            <w:r>
              <w:t>25.09</w:t>
            </w:r>
          </w:p>
        </w:tc>
        <w:tc>
          <w:tcPr>
            <w:tcW w:w="993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2.4.1</w:t>
            </w:r>
          </w:p>
        </w:tc>
      </w:tr>
      <w:tr w:rsidR="00F2730D" w:rsidRPr="0034551E" w:rsidTr="009A10A0">
        <w:trPr>
          <w:trHeight w:hRule="exact" w:val="585"/>
        </w:trPr>
        <w:tc>
          <w:tcPr>
            <w:tcW w:w="709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12</w:t>
            </w:r>
          </w:p>
        </w:tc>
        <w:tc>
          <w:tcPr>
            <w:tcW w:w="568" w:type="dxa"/>
            <w:shd w:val="clear" w:color="auto" w:fill="FFFFFF"/>
          </w:tcPr>
          <w:p w:rsidR="00F2730D" w:rsidRPr="0034551E" w:rsidRDefault="00F2730D" w:rsidP="004933D9">
            <w:pPr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rPr>
                <w:spacing w:val="-2"/>
              </w:rPr>
            </w:pPr>
            <w:r w:rsidRPr="00793377">
              <w:rPr>
                <w:spacing w:val="-2"/>
              </w:rPr>
              <w:t>Сложение и вычитание алгебраических дробей</w:t>
            </w:r>
            <w:r>
              <w:rPr>
                <w:spacing w:val="-2"/>
              </w:rPr>
              <w:t xml:space="preserve"> с разными знаменателями</w:t>
            </w:r>
            <w:r w:rsidRPr="00793377">
              <w:rPr>
                <w:spacing w:val="-2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9A355A" w:rsidRDefault="00F2730D" w:rsidP="004933D9">
            <w:pPr>
              <w:shd w:val="clear" w:color="auto" w:fill="FFFFFF"/>
              <w:jc w:val="center"/>
            </w:pPr>
            <w:r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jc w:val="center"/>
            </w:pPr>
            <w:r>
              <w:t>28.09</w:t>
            </w:r>
          </w:p>
        </w:tc>
        <w:tc>
          <w:tcPr>
            <w:tcW w:w="993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</w:p>
        </w:tc>
      </w:tr>
      <w:tr w:rsidR="00F2730D" w:rsidRPr="0034551E" w:rsidTr="009A10A0">
        <w:trPr>
          <w:trHeight w:hRule="exact" w:val="585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13</w:t>
            </w:r>
          </w:p>
        </w:tc>
        <w:tc>
          <w:tcPr>
            <w:tcW w:w="568" w:type="dxa"/>
            <w:shd w:val="clear" w:color="auto" w:fill="FFFFFF"/>
          </w:tcPr>
          <w:p w:rsidR="00F2730D" w:rsidRPr="0034551E" w:rsidRDefault="00F2730D" w:rsidP="004933D9">
            <w:pPr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rPr>
                <w:spacing w:val="-2"/>
              </w:rPr>
            </w:pPr>
            <w:r w:rsidRPr="00793377">
              <w:rPr>
                <w:spacing w:val="-2"/>
              </w:rPr>
              <w:t>Сложение и вычитание алгебраических дробей</w:t>
            </w:r>
            <w:r>
              <w:rPr>
                <w:spacing w:val="-2"/>
              </w:rPr>
              <w:t xml:space="preserve"> с разными знаменателями</w:t>
            </w:r>
            <w:r w:rsidRPr="00793377">
              <w:rPr>
                <w:spacing w:val="-2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jc w:val="center"/>
            </w:pPr>
            <w:r>
              <w:t>УЗ</w:t>
            </w:r>
          </w:p>
        </w:tc>
        <w:tc>
          <w:tcPr>
            <w:tcW w:w="1134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jc w:val="center"/>
            </w:pPr>
            <w:r>
              <w:t>30.09</w:t>
            </w:r>
          </w:p>
        </w:tc>
        <w:tc>
          <w:tcPr>
            <w:tcW w:w="993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</w:p>
        </w:tc>
      </w:tr>
      <w:tr w:rsidR="00F2730D" w:rsidRPr="0034551E" w:rsidTr="009A10A0">
        <w:trPr>
          <w:trHeight w:hRule="exact" w:val="585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14</w:t>
            </w:r>
          </w:p>
        </w:tc>
        <w:tc>
          <w:tcPr>
            <w:tcW w:w="568" w:type="dxa"/>
            <w:shd w:val="clear" w:color="auto" w:fill="FFFFFF"/>
          </w:tcPr>
          <w:p w:rsidR="00F2730D" w:rsidRDefault="00F2730D" w:rsidP="004933D9">
            <w:pPr>
              <w:rPr>
                <w:spacing w:val="-2"/>
              </w:rPr>
            </w:pP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rPr>
                <w:spacing w:val="-2"/>
              </w:rPr>
            </w:pPr>
            <w:r w:rsidRPr="00793377">
              <w:rPr>
                <w:b/>
                <w:spacing w:val="-2"/>
              </w:rPr>
              <w:t>Административная контрольная работа №1</w:t>
            </w: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jc w:val="center"/>
            </w:pPr>
            <w:r>
              <w:t>КЗ</w:t>
            </w:r>
          </w:p>
        </w:tc>
        <w:tc>
          <w:tcPr>
            <w:tcW w:w="1134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jc w:val="center"/>
            </w:pPr>
            <w:r>
              <w:t>02.10</w:t>
            </w:r>
          </w:p>
        </w:tc>
        <w:tc>
          <w:tcPr>
            <w:tcW w:w="993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</w:p>
        </w:tc>
      </w:tr>
      <w:tr w:rsidR="00F2730D" w:rsidRPr="0034551E" w:rsidTr="009A10A0">
        <w:trPr>
          <w:trHeight w:hRule="exact" w:val="643"/>
        </w:trPr>
        <w:tc>
          <w:tcPr>
            <w:tcW w:w="709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 w:rsidRPr="0034551E">
              <w:t>1</w:t>
            </w:r>
            <w:r>
              <w:t>5</w:t>
            </w:r>
          </w:p>
        </w:tc>
        <w:tc>
          <w:tcPr>
            <w:tcW w:w="568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ind w:left="10" w:right="490" w:firstLine="10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103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ind w:left="10" w:right="-40" w:firstLine="10"/>
              <w:rPr>
                <w:spacing w:val="-2"/>
              </w:rPr>
            </w:pPr>
            <w:r w:rsidRPr="00793377">
              <w:rPr>
                <w:spacing w:val="-2"/>
              </w:rPr>
              <w:t>Умножение и деление алгебраических дробей</w:t>
            </w:r>
            <w:r>
              <w:rPr>
                <w:spacing w:val="-2"/>
              </w:rPr>
              <w:t xml:space="preserve">. Возведение алгебраической дроби в степень. </w:t>
            </w:r>
          </w:p>
          <w:p w:rsidR="00F2730D" w:rsidRDefault="00F2730D" w:rsidP="004933D9">
            <w:pPr>
              <w:shd w:val="clear" w:color="auto" w:fill="FFFFFF"/>
              <w:ind w:left="10" w:right="-40" w:firstLine="10"/>
              <w:rPr>
                <w:spacing w:val="-2"/>
              </w:rPr>
            </w:pPr>
          </w:p>
          <w:p w:rsidR="00F2730D" w:rsidRDefault="00F2730D" w:rsidP="004933D9">
            <w:pPr>
              <w:shd w:val="clear" w:color="auto" w:fill="FFFFFF"/>
              <w:ind w:left="10" w:right="-40" w:firstLine="10"/>
              <w:rPr>
                <w:spacing w:val="-2"/>
              </w:rPr>
            </w:pPr>
          </w:p>
          <w:p w:rsidR="00F2730D" w:rsidRDefault="00F2730D" w:rsidP="004933D9">
            <w:pPr>
              <w:shd w:val="clear" w:color="auto" w:fill="FFFFFF"/>
              <w:ind w:left="10" w:right="-40" w:firstLine="10"/>
              <w:rPr>
                <w:spacing w:val="-2"/>
              </w:rPr>
            </w:pPr>
          </w:p>
          <w:p w:rsidR="00F2730D" w:rsidRDefault="00F2730D" w:rsidP="004933D9">
            <w:pPr>
              <w:shd w:val="clear" w:color="auto" w:fill="FFFFFF"/>
              <w:ind w:left="10" w:right="-40" w:firstLine="10"/>
              <w:rPr>
                <w:spacing w:val="-2"/>
              </w:rPr>
            </w:pPr>
          </w:p>
          <w:p w:rsidR="00F2730D" w:rsidRDefault="00F2730D" w:rsidP="004933D9">
            <w:pPr>
              <w:shd w:val="clear" w:color="auto" w:fill="FFFFFF"/>
              <w:ind w:left="10" w:right="-40" w:firstLine="10"/>
              <w:rPr>
                <w:spacing w:val="-2"/>
              </w:rPr>
            </w:pPr>
          </w:p>
          <w:p w:rsidR="00F2730D" w:rsidRDefault="00F2730D" w:rsidP="004933D9">
            <w:pPr>
              <w:shd w:val="clear" w:color="auto" w:fill="FFFFFF"/>
              <w:ind w:left="10" w:right="-40" w:firstLine="10"/>
              <w:rPr>
                <w:spacing w:val="-2"/>
              </w:rPr>
            </w:pPr>
          </w:p>
          <w:p w:rsidR="00F2730D" w:rsidRDefault="00F2730D" w:rsidP="004933D9">
            <w:pPr>
              <w:shd w:val="clear" w:color="auto" w:fill="FFFFFF"/>
              <w:ind w:left="10" w:right="-40" w:firstLine="10"/>
              <w:rPr>
                <w:spacing w:val="-2"/>
              </w:rPr>
            </w:pPr>
          </w:p>
          <w:p w:rsidR="00F2730D" w:rsidRDefault="00F2730D" w:rsidP="004933D9">
            <w:pPr>
              <w:shd w:val="clear" w:color="auto" w:fill="FFFFFF"/>
              <w:ind w:left="10" w:right="-40" w:firstLine="10"/>
              <w:rPr>
                <w:spacing w:val="-2"/>
              </w:rPr>
            </w:pPr>
          </w:p>
          <w:p w:rsidR="00F2730D" w:rsidRDefault="00F2730D" w:rsidP="004933D9">
            <w:pPr>
              <w:shd w:val="clear" w:color="auto" w:fill="FFFFFF"/>
              <w:ind w:left="10" w:right="-40" w:firstLine="10"/>
              <w:rPr>
                <w:spacing w:val="-2"/>
              </w:rPr>
            </w:pPr>
          </w:p>
          <w:p w:rsidR="00F2730D" w:rsidRDefault="00F2730D" w:rsidP="004933D9">
            <w:pPr>
              <w:shd w:val="clear" w:color="auto" w:fill="FFFFFF"/>
              <w:ind w:left="10" w:right="-40" w:firstLine="10"/>
              <w:rPr>
                <w:spacing w:val="-2"/>
              </w:rPr>
            </w:pPr>
          </w:p>
          <w:p w:rsidR="00F2730D" w:rsidRDefault="00F2730D" w:rsidP="004933D9">
            <w:pPr>
              <w:shd w:val="clear" w:color="auto" w:fill="FFFFFF"/>
              <w:ind w:left="10" w:right="-40" w:firstLine="10"/>
              <w:rPr>
                <w:spacing w:val="-2"/>
              </w:rPr>
            </w:pPr>
          </w:p>
          <w:p w:rsidR="00F2730D" w:rsidRDefault="00F2730D" w:rsidP="004933D9">
            <w:pPr>
              <w:shd w:val="clear" w:color="auto" w:fill="FFFFFF"/>
              <w:ind w:left="10" w:right="-40" w:firstLine="10"/>
              <w:rPr>
                <w:spacing w:val="-2"/>
              </w:rPr>
            </w:pPr>
            <w:r w:rsidRPr="00793377">
              <w:rPr>
                <w:spacing w:val="-2"/>
              </w:rPr>
              <w:t>.</w:t>
            </w:r>
          </w:p>
          <w:p w:rsidR="00F2730D" w:rsidRPr="00793377" w:rsidRDefault="00F2730D" w:rsidP="004933D9">
            <w:pPr>
              <w:shd w:val="clear" w:color="auto" w:fill="FFFFFF"/>
              <w:ind w:left="10" w:right="-40" w:firstLine="10"/>
            </w:pPr>
            <w:r>
              <w:rPr>
                <w:spacing w:val="-2"/>
              </w:rPr>
              <w:t xml:space="preserve"> В</w:t>
            </w:r>
            <w:r w:rsidRPr="00793377">
              <w:rPr>
                <w:spacing w:val="-2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F2730D" w:rsidRPr="009A355A" w:rsidRDefault="00F2730D" w:rsidP="004933D9">
            <w:pPr>
              <w:shd w:val="clear" w:color="auto" w:fill="FFFFFF"/>
              <w:jc w:val="center"/>
              <w:rPr>
                <w:b/>
              </w:rPr>
            </w:pPr>
            <w:r w:rsidRPr="009A355A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jc w:val="center"/>
            </w:pPr>
            <w:r>
              <w:t>05.10</w:t>
            </w:r>
          </w:p>
        </w:tc>
        <w:tc>
          <w:tcPr>
            <w:tcW w:w="993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2.4.1</w:t>
            </w:r>
          </w:p>
        </w:tc>
      </w:tr>
      <w:tr w:rsidR="00F2730D" w:rsidRPr="0034551E" w:rsidTr="009A10A0">
        <w:trPr>
          <w:trHeight w:hRule="exact" w:val="639"/>
        </w:trPr>
        <w:tc>
          <w:tcPr>
            <w:tcW w:w="709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 w:rsidRPr="0034551E">
              <w:t>1</w:t>
            </w:r>
            <w:r>
              <w:t>6</w:t>
            </w:r>
          </w:p>
        </w:tc>
        <w:tc>
          <w:tcPr>
            <w:tcW w:w="568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ind w:left="10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10"/>
            </w:pPr>
            <w:r w:rsidRPr="00793377">
              <w:rPr>
                <w:spacing w:val="-2"/>
              </w:rPr>
              <w:t>Умножение и деление алгебраических дробей</w:t>
            </w:r>
            <w:r>
              <w:rPr>
                <w:spacing w:val="-2"/>
              </w:rPr>
              <w:t>. Возведение алгебраической дроби в степень</w:t>
            </w:r>
          </w:p>
        </w:tc>
        <w:tc>
          <w:tcPr>
            <w:tcW w:w="850" w:type="dxa"/>
            <w:shd w:val="clear" w:color="auto" w:fill="FFFFFF"/>
          </w:tcPr>
          <w:p w:rsidR="00F2730D" w:rsidRPr="009A355A" w:rsidRDefault="00F2730D" w:rsidP="004933D9">
            <w:pPr>
              <w:shd w:val="clear" w:color="auto" w:fill="FFFFFF"/>
              <w:jc w:val="center"/>
              <w:rPr>
                <w:b/>
              </w:rPr>
            </w:pPr>
            <w:r w:rsidRPr="009A355A"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jc w:val="center"/>
            </w:pPr>
            <w:r>
              <w:t>07.10</w:t>
            </w:r>
          </w:p>
        </w:tc>
        <w:tc>
          <w:tcPr>
            <w:tcW w:w="993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2.4.1</w:t>
            </w:r>
          </w:p>
        </w:tc>
      </w:tr>
      <w:tr w:rsidR="00F2730D" w:rsidRPr="0034551E" w:rsidTr="009A10A0">
        <w:trPr>
          <w:trHeight w:hRule="exact" w:val="549"/>
        </w:trPr>
        <w:tc>
          <w:tcPr>
            <w:tcW w:w="709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17</w:t>
            </w:r>
          </w:p>
        </w:tc>
        <w:tc>
          <w:tcPr>
            <w:tcW w:w="568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ind w:left="14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14"/>
            </w:pPr>
            <w:r w:rsidRPr="00793377">
              <w:rPr>
                <w:spacing w:val="-2"/>
              </w:rPr>
              <w:t>Преобразование рациональных выражений.</w:t>
            </w:r>
          </w:p>
        </w:tc>
        <w:tc>
          <w:tcPr>
            <w:tcW w:w="850" w:type="dxa"/>
            <w:shd w:val="clear" w:color="auto" w:fill="FFFFFF"/>
          </w:tcPr>
          <w:p w:rsidR="00F2730D" w:rsidRPr="009A355A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9A355A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jc w:val="center"/>
            </w:pPr>
            <w:r>
              <w:t>09.10</w:t>
            </w:r>
          </w:p>
        </w:tc>
        <w:tc>
          <w:tcPr>
            <w:tcW w:w="993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2.4.1</w:t>
            </w:r>
          </w:p>
        </w:tc>
      </w:tr>
      <w:tr w:rsidR="00F2730D" w:rsidRPr="0034551E" w:rsidTr="009A10A0">
        <w:trPr>
          <w:trHeight w:hRule="exact" w:val="288"/>
        </w:trPr>
        <w:tc>
          <w:tcPr>
            <w:tcW w:w="709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18</w:t>
            </w:r>
          </w:p>
        </w:tc>
        <w:tc>
          <w:tcPr>
            <w:tcW w:w="568" w:type="dxa"/>
            <w:shd w:val="clear" w:color="auto" w:fill="FFFFFF"/>
          </w:tcPr>
          <w:p w:rsidR="00F2730D" w:rsidRPr="0034551E" w:rsidRDefault="00F2730D" w:rsidP="004933D9">
            <w:pPr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r w:rsidRPr="00793377">
              <w:rPr>
                <w:spacing w:val="-2"/>
              </w:rPr>
              <w:t>Преобразование рациональных выражений.</w:t>
            </w:r>
          </w:p>
        </w:tc>
        <w:tc>
          <w:tcPr>
            <w:tcW w:w="850" w:type="dxa"/>
            <w:shd w:val="clear" w:color="auto" w:fill="FFFFFF"/>
          </w:tcPr>
          <w:p w:rsidR="00F2730D" w:rsidRPr="009A355A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9A355A"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jc w:val="center"/>
            </w:pPr>
            <w:r>
              <w:t>12.10</w:t>
            </w:r>
          </w:p>
        </w:tc>
        <w:tc>
          <w:tcPr>
            <w:tcW w:w="993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2.4.3</w:t>
            </w:r>
          </w:p>
        </w:tc>
      </w:tr>
      <w:tr w:rsidR="00F2730D" w:rsidRPr="0034551E" w:rsidTr="009A10A0">
        <w:trPr>
          <w:trHeight w:hRule="exact" w:val="288"/>
        </w:trPr>
        <w:tc>
          <w:tcPr>
            <w:tcW w:w="709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19</w:t>
            </w:r>
          </w:p>
        </w:tc>
        <w:tc>
          <w:tcPr>
            <w:tcW w:w="568" w:type="dxa"/>
            <w:shd w:val="clear" w:color="auto" w:fill="FFFFFF"/>
          </w:tcPr>
          <w:p w:rsidR="00F2730D" w:rsidRPr="0034551E" w:rsidRDefault="00F2730D" w:rsidP="004933D9">
            <w:pPr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r w:rsidRPr="00793377">
              <w:rPr>
                <w:spacing w:val="-2"/>
              </w:rPr>
              <w:t>Преобразование рациональных выражений.</w:t>
            </w:r>
          </w:p>
        </w:tc>
        <w:tc>
          <w:tcPr>
            <w:tcW w:w="850" w:type="dxa"/>
            <w:shd w:val="clear" w:color="auto" w:fill="FFFFFF"/>
          </w:tcPr>
          <w:p w:rsidR="00F2730D" w:rsidRPr="009A355A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9A355A">
              <w:t>УЗ</w:t>
            </w:r>
          </w:p>
        </w:tc>
        <w:tc>
          <w:tcPr>
            <w:tcW w:w="1134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  <w:jc w:val="center"/>
            </w:pPr>
            <w:r>
              <w:t>14.10</w:t>
            </w:r>
          </w:p>
        </w:tc>
        <w:tc>
          <w:tcPr>
            <w:tcW w:w="993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34551E" w:rsidRDefault="00F2730D" w:rsidP="004933D9">
            <w:pPr>
              <w:shd w:val="clear" w:color="auto" w:fill="FFFFFF"/>
            </w:pPr>
            <w:r>
              <w:t>2.4.3</w:t>
            </w:r>
          </w:p>
        </w:tc>
      </w:tr>
      <w:tr w:rsidR="00F2730D" w:rsidRPr="0034551E" w:rsidTr="009A10A0">
        <w:trPr>
          <w:trHeight w:hRule="exact" w:val="288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20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" w:firstLine="14"/>
            </w:pPr>
            <w:r w:rsidRPr="00793377">
              <w:rPr>
                <w:spacing w:val="-1"/>
              </w:rPr>
              <w:t xml:space="preserve">Первые представления </w:t>
            </w:r>
            <w:r w:rsidRPr="00793377">
              <w:rPr>
                <w:spacing w:val="-2"/>
              </w:rPr>
              <w:t>о решении рациональных уравнений.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>
              <w:t>16.10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3.1.4</w:t>
            </w:r>
          </w:p>
        </w:tc>
      </w:tr>
      <w:tr w:rsidR="00F2730D" w:rsidRPr="00793377" w:rsidTr="009A10A0">
        <w:trPr>
          <w:trHeight w:hRule="exact" w:val="536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21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" w:firstLine="14"/>
              <w:rPr>
                <w:spacing w:val="-1"/>
              </w:rPr>
            </w:pPr>
            <w:r>
              <w:rPr>
                <w:spacing w:val="-1"/>
              </w:rPr>
              <w:t>7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" w:firstLine="14"/>
              <w:rPr>
                <w:spacing w:val="-1"/>
              </w:rPr>
            </w:pPr>
            <w:r w:rsidRPr="00793377">
              <w:rPr>
                <w:spacing w:val="-1"/>
              </w:rPr>
              <w:t xml:space="preserve">Первые представления </w:t>
            </w:r>
            <w:r w:rsidRPr="00793377">
              <w:rPr>
                <w:spacing w:val="-2"/>
              </w:rPr>
              <w:t>о решении рациональных уравнений.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>
              <w:t>19.10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3.1.4</w:t>
            </w:r>
          </w:p>
        </w:tc>
      </w:tr>
      <w:tr w:rsidR="00F2730D" w:rsidRPr="00793377" w:rsidTr="009A10A0">
        <w:trPr>
          <w:trHeight w:hRule="exact" w:val="387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22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" w:firstLine="14"/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10"/>
            </w:pPr>
            <w:r w:rsidRPr="00793377">
              <w:rPr>
                <w:spacing w:val="-2"/>
              </w:rPr>
              <w:t>Степень с отрицательным целым показателем.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>
              <w:t>21.10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1.3.5</w:t>
            </w:r>
          </w:p>
        </w:tc>
      </w:tr>
      <w:tr w:rsidR="00F2730D" w:rsidRPr="00793377" w:rsidTr="009A10A0">
        <w:trPr>
          <w:trHeight w:hRule="exact" w:val="298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23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10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10"/>
              <w:rPr>
                <w:spacing w:val="-2"/>
              </w:rPr>
            </w:pPr>
            <w:r w:rsidRPr="00793377">
              <w:rPr>
                <w:spacing w:val="-2"/>
              </w:rPr>
              <w:t>Степень с отрицательным целым показателем.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>
              <w:t>23.10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1.3.5</w:t>
            </w:r>
          </w:p>
        </w:tc>
      </w:tr>
      <w:tr w:rsidR="00F2730D" w:rsidRPr="00793377" w:rsidTr="009A10A0">
        <w:trPr>
          <w:trHeight w:hRule="exact" w:val="288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24</w:t>
            </w:r>
          </w:p>
        </w:tc>
        <w:tc>
          <w:tcPr>
            <w:tcW w:w="568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ind w:left="10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10"/>
              <w:rPr>
                <w:spacing w:val="-2"/>
              </w:rPr>
            </w:pPr>
            <w:r w:rsidRPr="00793377">
              <w:rPr>
                <w:spacing w:val="-2"/>
              </w:rPr>
              <w:t>Степень с отрицательным целым показателем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>
              <w:t>УЗ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>
              <w:t>26.10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1.3.5</w:t>
            </w:r>
          </w:p>
        </w:tc>
      </w:tr>
      <w:tr w:rsidR="00F2730D" w:rsidRPr="00793377" w:rsidTr="009A10A0">
        <w:trPr>
          <w:trHeight w:hRule="exact" w:val="645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25</w:t>
            </w:r>
          </w:p>
        </w:tc>
        <w:tc>
          <w:tcPr>
            <w:tcW w:w="568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ind w:left="10"/>
              <w:rPr>
                <w:spacing w:val="-2"/>
              </w:rPr>
            </w:pPr>
          </w:p>
        </w:tc>
        <w:tc>
          <w:tcPr>
            <w:tcW w:w="5103" w:type="dxa"/>
            <w:shd w:val="clear" w:color="auto" w:fill="FFFFFF"/>
          </w:tcPr>
          <w:p w:rsidR="00F2730D" w:rsidRPr="00771ABE" w:rsidRDefault="00F2730D" w:rsidP="004933D9">
            <w:pPr>
              <w:shd w:val="clear" w:color="auto" w:fill="FFFFFF"/>
              <w:ind w:left="10"/>
              <w:rPr>
                <w:b/>
                <w:spacing w:val="-2"/>
              </w:rPr>
            </w:pPr>
            <w:r w:rsidRPr="00771ABE">
              <w:rPr>
                <w:b/>
                <w:spacing w:val="-2"/>
              </w:rPr>
              <w:t>Контрольная работа № 2 по те</w:t>
            </w:r>
            <w:r>
              <w:rPr>
                <w:b/>
                <w:spacing w:val="-2"/>
              </w:rPr>
              <w:t xml:space="preserve">ме </w:t>
            </w:r>
            <w:r w:rsidRPr="00771ABE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 xml:space="preserve"> </w:t>
            </w:r>
            <w:r w:rsidRPr="00771ABE">
              <w:rPr>
                <w:b/>
                <w:spacing w:val="-2"/>
              </w:rPr>
              <w:t>«</w:t>
            </w:r>
            <w:r>
              <w:rPr>
                <w:b/>
                <w:spacing w:val="-2"/>
              </w:rPr>
              <w:t xml:space="preserve">Алгебраические дроби» 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>
              <w:t>28.10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751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"/>
              <w:jc w:val="center"/>
            </w:pPr>
            <w:r>
              <w:rPr>
                <w:b/>
                <w:bCs/>
                <w:lang w:val="en-US"/>
              </w:rPr>
              <w:t>II</w:t>
            </w:r>
            <w:r w:rsidRPr="00793377">
              <w:rPr>
                <w:b/>
                <w:bCs/>
              </w:rPr>
              <w:t xml:space="preserve">. Функция </w:t>
            </w:r>
            <w:r w:rsidRPr="00793377">
              <w:rPr>
                <w:b/>
                <w:bCs/>
                <w:position w:val="-10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pt" o:ole="">
                  <v:imagedata r:id="rId5" o:title=""/>
                </v:shape>
                <o:OLEObject Type="Embed" ProgID="Equation.3" ShapeID="_x0000_i1025" DrawAspect="Content" ObjectID="_1510332924" r:id="rId6"/>
              </w:object>
            </w:r>
            <w:r w:rsidRPr="00793377">
              <w:rPr>
                <w:b/>
                <w:bCs/>
              </w:rPr>
              <w:t>. Свойства квадратного корня.</w:t>
            </w:r>
            <w:r>
              <w:rPr>
                <w:b/>
              </w:rPr>
              <w:t xml:space="preserve"> (18 часов</w:t>
            </w:r>
            <w:r w:rsidRPr="00793377">
              <w:rPr>
                <w:b/>
              </w:rPr>
              <w:t xml:space="preserve">) 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340"/>
        </w:trPr>
        <w:tc>
          <w:tcPr>
            <w:tcW w:w="709" w:type="dxa"/>
            <w:shd w:val="clear" w:color="auto" w:fill="FFFFFF"/>
          </w:tcPr>
          <w:p w:rsidR="00F2730D" w:rsidRPr="00263400" w:rsidRDefault="00F2730D" w:rsidP="004933D9">
            <w:pPr>
              <w:shd w:val="clear" w:color="auto" w:fill="FFFFFF"/>
            </w:pPr>
            <w:r w:rsidRPr="00793377">
              <w:t>2</w:t>
            </w:r>
            <w:r>
              <w:t>6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"/>
              <w:rPr>
                <w:spacing w:val="-3"/>
              </w:rPr>
            </w:pPr>
            <w:r>
              <w:rPr>
                <w:spacing w:val="-3"/>
              </w:rPr>
              <w:t>9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"/>
            </w:pPr>
            <w:r w:rsidRPr="00793377">
              <w:rPr>
                <w:spacing w:val="-3"/>
              </w:rPr>
              <w:t>Рациональные числа.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</w:rPr>
            </w:pPr>
            <w:r w:rsidRPr="00793377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>
              <w:t>30.10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1.3.4</w:t>
            </w:r>
          </w:p>
        </w:tc>
      </w:tr>
      <w:tr w:rsidR="00F2730D" w:rsidRPr="00793377" w:rsidTr="009A10A0">
        <w:trPr>
          <w:trHeight w:hRule="exact" w:val="288"/>
        </w:trPr>
        <w:tc>
          <w:tcPr>
            <w:tcW w:w="709" w:type="dxa"/>
            <w:shd w:val="clear" w:color="auto" w:fill="FFFFFF"/>
          </w:tcPr>
          <w:p w:rsidR="00F2730D" w:rsidRPr="00263400" w:rsidRDefault="00F2730D" w:rsidP="004933D9">
            <w:pPr>
              <w:shd w:val="clear" w:color="auto" w:fill="FFFFFF"/>
            </w:pPr>
            <w:r w:rsidRPr="00793377">
              <w:t>2</w:t>
            </w:r>
            <w:r>
              <w:t>7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rPr>
                <w:spacing w:val="-3"/>
              </w:rPr>
            </w:pPr>
            <w:r>
              <w:rPr>
                <w:spacing w:val="-3"/>
              </w:rPr>
              <w:t>9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r w:rsidRPr="00793377">
              <w:rPr>
                <w:spacing w:val="-3"/>
              </w:rPr>
              <w:t>Рациональные числа.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793377"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>
              <w:t>09.11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1.3.4</w:t>
            </w:r>
          </w:p>
        </w:tc>
      </w:tr>
      <w:tr w:rsidR="00F2730D" w:rsidRPr="00793377" w:rsidTr="009A10A0">
        <w:trPr>
          <w:trHeight w:hRule="exact" w:val="288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t>2</w:t>
            </w:r>
            <w:r>
              <w:t>8</w:t>
            </w:r>
          </w:p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" w:right="230"/>
              <w:rPr>
                <w:spacing w:val="-2"/>
              </w:rPr>
            </w:pPr>
            <w:r>
              <w:rPr>
                <w:spacing w:val="-2"/>
              </w:rPr>
              <w:t>1000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" w:firstLine="10"/>
            </w:pPr>
            <w:r w:rsidRPr="00793377">
              <w:rPr>
                <w:spacing w:val="-2"/>
              </w:rPr>
              <w:t xml:space="preserve">Понятие квадратного корня из неотрицательного </w:t>
            </w:r>
            <w:r w:rsidRPr="00793377">
              <w:rPr>
                <w:spacing w:val="-6"/>
              </w:rPr>
              <w:t>числа.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>
              <w:t>11.11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1.4.1</w:t>
            </w:r>
          </w:p>
        </w:tc>
      </w:tr>
      <w:tr w:rsidR="00F2730D" w:rsidRPr="00793377" w:rsidTr="009A10A0">
        <w:trPr>
          <w:trHeight w:hRule="exact" w:val="615"/>
        </w:trPr>
        <w:tc>
          <w:tcPr>
            <w:tcW w:w="709" w:type="dxa"/>
            <w:shd w:val="clear" w:color="auto" w:fill="FFFFFF"/>
          </w:tcPr>
          <w:p w:rsidR="00F2730D" w:rsidRPr="00263400" w:rsidRDefault="00F2730D" w:rsidP="004933D9">
            <w:pPr>
              <w:shd w:val="clear" w:color="auto" w:fill="FFFFFF"/>
            </w:pPr>
            <w:r>
              <w:t>29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r w:rsidRPr="00793377">
              <w:rPr>
                <w:spacing w:val="-2"/>
              </w:rPr>
              <w:t xml:space="preserve">Понятие квадратного корня из неотрицательного </w:t>
            </w:r>
            <w:r w:rsidRPr="00793377">
              <w:rPr>
                <w:spacing w:val="-6"/>
              </w:rPr>
              <w:t>числа.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793377"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13.11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1.4.1</w:t>
            </w:r>
          </w:p>
        </w:tc>
      </w:tr>
      <w:tr w:rsidR="00F2730D" w:rsidRPr="00793377" w:rsidTr="009A10A0">
        <w:trPr>
          <w:trHeight w:hRule="exact" w:val="567"/>
        </w:trPr>
        <w:tc>
          <w:tcPr>
            <w:tcW w:w="709" w:type="dxa"/>
            <w:shd w:val="clear" w:color="auto" w:fill="FFFFFF"/>
          </w:tcPr>
          <w:p w:rsidR="00F2730D" w:rsidRPr="00263400" w:rsidRDefault="00F2730D" w:rsidP="004933D9">
            <w:pPr>
              <w:shd w:val="clear" w:color="auto" w:fill="FFFFFF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"/>
              <w:rPr>
                <w:spacing w:val="-3"/>
              </w:rPr>
            </w:pPr>
            <w:r>
              <w:rPr>
                <w:spacing w:val="-3"/>
              </w:rPr>
              <w:t>11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"/>
            </w:pPr>
            <w:r w:rsidRPr="00793377">
              <w:rPr>
                <w:spacing w:val="-3"/>
              </w:rPr>
              <w:t>Иррациональные числа.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16.11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1.4.5</w:t>
            </w:r>
          </w:p>
        </w:tc>
      </w:tr>
      <w:tr w:rsidR="00F2730D" w:rsidRPr="00793377" w:rsidTr="009A10A0">
        <w:trPr>
          <w:trHeight w:hRule="exact" w:val="278"/>
        </w:trPr>
        <w:tc>
          <w:tcPr>
            <w:tcW w:w="709" w:type="dxa"/>
            <w:shd w:val="clear" w:color="auto" w:fill="FFFFFF"/>
          </w:tcPr>
          <w:p w:rsidR="00F2730D" w:rsidRPr="00333488" w:rsidRDefault="00F2730D" w:rsidP="004933D9">
            <w:pPr>
              <w:shd w:val="clear" w:color="auto" w:fill="FFFFFF"/>
            </w:pPr>
            <w:r>
              <w:rPr>
                <w:lang w:val="en-US"/>
              </w:rPr>
              <w:t>3</w:t>
            </w:r>
            <w:r>
              <w:t>1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rPr>
                <w:spacing w:val="-2"/>
              </w:rPr>
              <w:t>Множество действительных чисел.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18.11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5.1.8</w:t>
            </w:r>
          </w:p>
        </w:tc>
      </w:tr>
      <w:tr w:rsidR="00F2730D" w:rsidRPr="00793377" w:rsidTr="009A10A0">
        <w:trPr>
          <w:trHeight w:hRule="exact" w:val="317"/>
        </w:trPr>
        <w:tc>
          <w:tcPr>
            <w:tcW w:w="709" w:type="dxa"/>
            <w:shd w:val="clear" w:color="auto" w:fill="FFFFFF"/>
          </w:tcPr>
          <w:p w:rsidR="00F2730D" w:rsidRPr="00333488" w:rsidRDefault="00F2730D" w:rsidP="004933D9">
            <w:pPr>
              <w:shd w:val="clear" w:color="auto" w:fill="FFFFFF"/>
            </w:pPr>
            <w:r>
              <w:t>32</w:t>
            </w:r>
          </w:p>
        </w:tc>
        <w:tc>
          <w:tcPr>
            <w:tcW w:w="568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rPr>
                <w:spacing w:val="-2"/>
              </w:rPr>
            </w:pPr>
            <w:r w:rsidRPr="00793377">
              <w:t xml:space="preserve">Функция </w:t>
            </w:r>
            <w:r w:rsidRPr="00793377">
              <w:rPr>
                <w:b/>
                <w:bCs/>
                <w:position w:val="-10"/>
              </w:rPr>
              <w:object w:dxaOrig="780" w:dyaOrig="380">
                <v:shape id="_x0000_i1026" type="#_x0000_t75" style="width:37.5pt;height:17.25pt" o:ole="">
                  <v:imagedata r:id="rId5" o:title=""/>
                </v:shape>
                <o:OLEObject Type="Embed" ProgID="Equation.3" ShapeID="_x0000_i1026" DrawAspect="Content" ObjectID="_1510332925" r:id="rId7"/>
              </w:object>
            </w:r>
            <w:r w:rsidRPr="00793377">
              <w:t>, ее свойства и график.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20.11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5.1.8</w:t>
            </w:r>
          </w:p>
        </w:tc>
      </w:tr>
      <w:tr w:rsidR="00F2730D" w:rsidRPr="00793377" w:rsidTr="009A10A0">
        <w:trPr>
          <w:trHeight w:hRule="exact" w:val="436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33</w:t>
            </w:r>
          </w:p>
        </w:tc>
        <w:tc>
          <w:tcPr>
            <w:tcW w:w="568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t xml:space="preserve">Функция </w:t>
            </w:r>
            <w:r w:rsidRPr="00793377">
              <w:rPr>
                <w:b/>
                <w:bCs/>
                <w:position w:val="-10"/>
              </w:rPr>
              <w:object w:dxaOrig="780" w:dyaOrig="380">
                <v:shape id="_x0000_i1027" type="#_x0000_t75" style="width:37.5pt;height:17.25pt" o:ole="">
                  <v:imagedata r:id="rId5" o:title=""/>
                </v:shape>
                <o:OLEObject Type="Embed" ProgID="Equation.3" ShapeID="_x0000_i1027" DrawAspect="Content" ObjectID="_1510332926" r:id="rId8"/>
              </w:object>
            </w:r>
            <w:r w:rsidRPr="00793377">
              <w:t>, ее свойства и график.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23.11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5.1.8</w:t>
            </w:r>
          </w:p>
        </w:tc>
      </w:tr>
      <w:tr w:rsidR="00F2730D" w:rsidRPr="00793377" w:rsidTr="009A10A0">
        <w:trPr>
          <w:trHeight w:hRule="exact" w:val="288"/>
        </w:trPr>
        <w:tc>
          <w:tcPr>
            <w:tcW w:w="709" w:type="dxa"/>
            <w:shd w:val="clear" w:color="auto" w:fill="FFFFFF"/>
          </w:tcPr>
          <w:p w:rsidR="00F2730D" w:rsidRPr="00333488" w:rsidRDefault="00F2730D" w:rsidP="004933D9">
            <w:pPr>
              <w:shd w:val="clear" w:color="auto" w:fill="FFFFFF"/>
            </w:pPr>
            <w:r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rPr>
                <w:spacing w:val="-2"/>
              </w:rPr>
              <w:t xml:space="preserve">Свойства </w:t>
            </w:r>
            <w:r>
              <w:rPr>
                <w:spacing w:val="-2"/>
              </w:rPr>
              <w:t>квадратных корней.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25.11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393BF4" w:rsidRDefault="00F2730D" w:rsidP="004933D9">
            <w:pPr>
              <w:shd w:val="clear" w:color="auto" w:fill="FFFFFF"/>
            </w:pPr>
            <w:r w:rsidRPr="00393BF4">
              <w:t>3</w:t>
            </w:r>
            <w:r>
              <w:t>.</w:t>
            </w:r>
            <w:r w:rsidRPr="00393BF4">
              <w:t>2</w:t>
            </w:r>
            <w:r>
              <w:t>.</w:t>
            </w:r>
            <w:r w:rsidRPr="00393BF4">
              <w:t>1</w:t>
            </w:r>
          </w:p>
        </w:tc>
      </w:tr>
      <w:tr w:rsidR="00F2730D" w:rsidRPr="00793377" w:rsidTr="009A10A0">
        <w:trPr>
          <w:trHeight w:hRule="exact" w:val="288"/>
        </w:trPr>
        <w:tc>
          <w:tcPr>
            <w:tcW w:w="709" w:type="dxa"/>
            <w:shd w:val="clear" w:color="auto" w:fill="FFFFFF"/>
          </w:tcPr>
          <w:p w:rsidR="00F2730D" w:rsidRPr="00393BF4" w:rsidRDefault="00F2730D" w:rsidP="004933D9">
            <w:pPr>
              <w:shd w:val="clear" w:color="auto" w:fill="FFFFFF"/>
            </w:pPr>
            <w:r>
              <w:t>35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r w:rsidRPr="00793377">
              <w:rPr>
                <w:spacing w:val="-2"/>
              </w:rPr>
              <w:t xml:space="preserve">Свойства </w:t>
            </w:r>
            <w:r>
              <w:rPr>
                <w:spacing w:val="-2"/>
              </w:rPr>
              <w:t>квадратных корней.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793377"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27.11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393BF4">
              <w:t>3</w:t>
            </w:r>
            <w:r>
              <w:t>.</w:t>
            </w:r>
            <w:r w:rsidRPr="00393BF4">
              <w:t>2</w:t>
            </w:r>
            <w:r>
              <w:t>.</w:t>
            </w:r>
            <w:r w:rsidRPr="00393BF4">
              <w:t>1</w:t>
            </w:r>
          </w:p>
        </w:tc>
      </w:tr>
      <w:tr w:rsidR="00F2730D" w:rsidRPr="00793377" w:rsidTr="009A10A0">
        <w:trPr>
          <w:trHeight w:hRule="exact" w:val="278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36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rPr>
                <w:spacing w:val="-2"/>
              </w:rPr>
            </w:pPr>
            <w:r w:rsidRPr="00793377">
              <w:rPr>
                <w:spacing w:val="-2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30.11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393BF4" w:rsidRDefault="00F2730D" w:rsidP="004933D9">
            <w:pPr>
              <w:shd w:val="clear" w:color="auto" w:fill="FFFFFF"/>
            </w:pPr>
            <w:r>
              <w:t>2.5.1</w:t>
            </w:r>
          </w:p>
        </w:tc>
      </w:tr>
      <w:tr w:rsidR="00F2730D" w:rsidRPr="00793377" w:rsidTr="009A10A0">
        <w:trPr>
          <w:trHeight w:hRule="exact" w:val="563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37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rPr>
                <w:spacing w:val="-2"/>
              </w:rPr>
            </w:pPr>
            <w:r w:rsidRPr="00793377">
              <w:rPr>
                <w:spacing w:val="-2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02.12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393BF4" w:rsidRDefault="00F2730D" w:rsidP="004933D9">
            <w:pPr>
              <w:shd w:val="clear" w:color="auto" w:fill="FFFFFF"/>
            </w:pPr>
            <w:r>
              <w:t>2.5.1</w:t>
            </w:r>
          </w:p>
        </w:tc>
      </w:tr>
      <w:tr w:rsidR="00F2730D" w:rsidRPr="00793377" w:rsidTr="009A10A0">
        <w:trPr>
          <w:trHeight w:hRule="exact" w:val="563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38</w:t>
            </w:r>
          </w:p>
        </w:tc>
        <w:tc>
          <w:tcPr>
            <w:tcW w:w="568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rPr>
                <w:spacing w:val="-2"/>
              </w:rPr>
            </w:pPr>
            <w:r w:rsidRPr="00793377">
              <w:rPr>
                <w:spacing w:val="-2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jc w:val="center"/>
            </w:pPr>
            <w:r>
              <w:t>УКПЗ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04.12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2.5.1</w:t>
            </w:r>
          </w:p>
        </w:tc>
      </w:tr>
      <w:tr w:rsidR="00F2730D" w:rsidRPr="00793377" w:rsidTr="009A10A0">
        <w:trPr>
          <w:trHeight w:hRule="exact" w:val="563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39</w:t>
            </w:r>
          </w:p>
        </w:tc>
        <w:tc>
          <w:tcPr>
            <w:tcW w:w="568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rPr>
                <w:spacing w:val="-2"/>
              </w:rPr>
            </w:pPr>
            <w:r w:rsidRPr="00793377">
              <w:rPr>
                <w:spacing w:val="-2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jc w:val="center"/>
            </w:pPr>
            <w:r>
              <w:t>ОСМ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07.12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2.5.1</w:t>
            </w:r>
          </w:p>
        </w:tc>
      </w:tr>
      <w:tr w:rsidR="00F2730D" w:rsidRPr="00793377" w:rsidTr="009A10A0">
        <w:trPr>
          <w:trHeight w:hRule="exact" w:val="563"/>
        </w:trPr>
        <w:tc>
          <w:tcPr>
            <w:tcW w:w="709" w:type="dxa"/>
            <w:shd w:val="clear" w:color="auto" w:fill="FFFFFF"/>
          </w:tcPr>
          <w:p w:rsidR="00F2730D" w:rsidRPr="00393BF4" w:rsidRDefault="00F2730D" w:rsidP="004933D9">
            <w:pPr>
              <w:shd w:val="clear" w:color="auto" w:fill="FFFFFF"/>
            </w:pPr>
            <w:r>
              <w:t>40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rPr>
                <w:spacing w:val="-2"/>
              </w:rPr>
            </w:pP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Контрольная работа № 3</w:t>
            </w:r>
            <w:r w:rsidRPr="00793377">
              <w:rPr>
                <w:b/>
              </w:rPr>
              <w:t xml:space="preserve"> по теме «Свойства</w:t>
            </w:r>
            <w:r>
              <w:rPr>
                <w:b/>
              </w:rPr>
              <w:t xml:space="preserve"> квадратного корня</w:t>
            </w:r>
            <w:r w:rsidRPr="00793377">
              <w:rPr>
                <w:b/>
              </w:rPr>
              <w:t>»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793377">
              <w:t>КЗ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09.12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539"/>
        </w:trPr>
        <w:tc>
          <w:tcPr>
            <w:tcW w:w="709" w:type="dxa"/>
            <w:shd w:val="clear" w:color="auto" w:fill="FFFFFF"/>
          </w:tcPr>
          <w:p w:rsidR="00F2730D" w:rsidRPr="00AA1821" w:rsidRDefault="00F2730D" w:rsidP="004933D9">
            <w:pPr>
              <w:shd w:val="clear" w:color="auto" w:fill="FFFFFF"/>
            </w:pPr>
            <w:r>
              <w:t>41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t>16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t xml:space="preserve">Модуль действительного числа и его свойства. 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11.12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1.3.2</w:t>
            </w:r>
          </w:p>
        </w:tc>
      </w:tr>
      <w:tr w:rsidR="00F2730D" w:rsidRPr="00793377" w:rsidTr="009A10A0">
        <w:trPr>
          <w:trHeight w:hRule="exact" w:val="575"/>
        </w:trPr>
        <w:tc>
          <w:tcPr>
            <w:tcW w:w="709" w:type="dxa"/>
            <w:shd w:val="clear" w:color="auto" w:fill="FFFFFF"/>
          </w:tcPr>
          <w:p w:rsidR="00F2730D" w:rsidRPr="00AA1821" w:rsidRDefault="00F2730D" w:rsidP="004933D9">
            <w:pPr>
              <w:shd w:val="clear" w:color="auto" w:fill="FFFFFF"/>
            </w:pPr>
            <w:r>
              <w:t>42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t>16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t xml:space="preserve">Модуль действительного числа и его свойства. 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14.12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1.3.2</w:t>
            </w:r>
          </w:p>
        </w:tc>
      </w:tr>
      <w:tr w:rsidR="00F2730D" w:rsidRPr="00793377" w:rsidTr="009A10A0">
        <w:trPr>
          <w:trHeight w:hRule="exact" w:val="608"/>
        </w:trPr>
        <w:tc>
          <w:tcPr>
            <w:tcW w:w="709" w:type="dxa"/>
            <w:shd w:val="clear" w:color="auto" w:fill="FFFFFF"/>
          </w:tcPr>
          <w:p w:rsidR="00F2730D" w:rsidRPr="00AA1821" w:rsidRDefault="00F2730D" w:rsidP="004933D9">
            <w:pPr>
              <w:shd w:val="clear" w:color="auto" w:fill="FFFFFF"/>
            </w:pPr>
            <w:r>
              <w:t>43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t>16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t xml:space="preserve">Модуль действительного числа и его свойства. 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16.12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1.3.2</w:t>
            </w:r>
          </w:p>
        </w:tc>
      </w:tr>
      <w:tr w:rsidR="00F2730D" w:rsidRPr="00793377" w:rsidTr="009A10A0">
        <w:trPr>
          <w:trHeight w:hRule="exact" w:val="964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793377">
              <w:rPr>
                <w:b/>
                <w:bCs/>
              </w:rPr>
              <w:t>.Квадратичная функция. Функция</w:t>
            </w:r>
            <w:r w:rsidRPr="00793377">
              <w:rPr>
                <w:b/>
                <w:bCs/>
                <w:position w:val="-24"/>
              </w:rPr>
              <w:object w:dxaOrig="620" w:dyaOrig="620">
                <v:shape id="_x0000_i1028" type="#_x0000_t75" style="width:28.5pt;height:28.5pt" o:ole="">
                  <v:imagedata r:id="rId9" o:title=""/>
                </v:shape>
                <o:OLEObject Type="Embed" ProgID="Equation.3" ShapeID="_x0000_i1028" DrawAspect="Content" ObjectID="_1510332927" r:id="rId10"/>
              </w:object>
            </w:r>
            <w:r>
              <w:rPr>
                <w:b/>
                <w:bCs/>
              </w:rPr>
              <w:t>.</w:t>
            </w:r>
          </w:p>
          <w:p w:rsidR="00F2730D" w:rsidRPr="00793377" w:rsidRDefault="00F2730D" w:rsidP="004933D9">
            <w:pPr>
              <w:shd w:val="clear" w:color="auto" w:fill="FFFFFF"/>
              <w:jc w:val="center"/>
            </w:pPr>
            <w:r>
              <w:rPr>
                <w:b/>
                <w:bCs/>
              </w:rPr>
              <w:t>(18 часов)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425"/>
        </w:trPr>
        <w:tc>
          <w:tcPr>
            <w:tcW w:w="709" w:type="dxa"/>
            <w:shd w:val="clear" w:color="auto" w:fill="FFFFFF"/>
          </w:tcPr>
          <w:p w:rsidR="00F2730D" w:rsidRPr="004C13A4" w:rsidRDefault="00F2730D" w:rsidP="004933D9">
            <w:pPr>
              <w:shd w:val="clear" w:color="auto" w:fill="FFFFFF"/>
            </w:pPr>
            <w:r>
              <w:t>44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t>17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t xml:space="preserve">Функция </w:t>
            </w:r>
            <w:r w:rsidRPr="00793377">
              <w:rPr>
                <w:b/>
                <w:bCs/>
                <w:position w:val="-10"/>
              </w:rPr>
              <w:object w:dxaOrig="780" w:dyaOrig="360">
                <v:shape id="_x0000_i1029" type="#_x0000_t75" style="width:37.5pt;height:17.25pt" o:ole="">
                  <v:imagedata r:id="rId11" o:title=""/>
                </v:shape>
                <o:OLEObject Type="Embed" ProgID="Equation.3" ShapeID="_x0000_i1029" DrawAspect="Content" ObjectID="_1510332928" r:id="rId12"/>
              </w:object>
            </w:r>
            <w:r w:rsidRPr="00793377">
              <w:t>, ее свойства и график.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18.12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372"/>
        </w:trPr>
        <w:tc>
          <w:tcPr>
            <w:tcW w:w="709" w:type="dxa"/>
            <w:shd w:val="clear" w:color="auto" w:fill="FFFFFF"/>
          </w:tcPr>
          <w:p w:rsidR="00F2730D" w:rsidRPr="004C13A4" w:rsidRDefault="00F2730D" w:rsidP="004933D9">
            <w:pPr>
              <w:shd w:val="clear" w:color="auto" w:fill="FFFFFF"/>
            </w:pPr>
            <w:r>
              <w:t>45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t>17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t xml:space="preserve">Функция </w:t>
            </w:r>
            <w:r w:rsidRPr="00793377">
              <w:rPr>
                <w:b/>
                <w:bCs/>
                <w:position w:val="-10"/>
              </w:rPr>
              <w:object w:dxaOrig="780" w:dyaOrig="360">
                <v:shape id="_x0000_i1030" type="#_x0000_t75" style="width:37.5pt;height:17.25pt" o:ole="">
                  <v:imagedata r:id="rId11" o:title=""/>
                </v:shape>
                <o:OLEObject Type="Embed" ProgID="Equation.3" ShapeID="_x0000_i1030" DrawAspect="Content" ObjectID="_1510332929" r:id="rId13"/>
              </w:object>
            </w:r>
            <w:r w:rsidRPr="00793377">
              <w:t>, ее свойства и график.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793377"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21.12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372"/>
        </w:trPr>
        <w:tc>
          <w:tcPr>
            <w:tcW w:w="709" w:type="dxa"/>
            <w:shd w:val="clear" w:color="auto" w:fill="FFFFFF"/>
          </w:tcPr>
          <w:p w:rsidR="00F2730D" w:rsidRPr="004C13A4" w:rsidRDefault="00F2730D" w:rsidP="004933D9">
            <w:pPr>
              <w:shd w:val="clear" w:color="auto" w:fill="FFFFFF"/>
            </w:pPr>
            <w:r>
              <w:t>46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t>17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t xml:space="preserve">Функция </w:t>
            </w:r>
            <w:r w:rsidRPr="00793377">
              <w:rPr>
                <w:b/>
                <w:bCs/>
                <w:position w:val="-10"/>
              </w:rPr>
              <w:object w:dxaOrig="780" w:dyaOrig="360">
                <v:shape id="_x0000_i1031" type="#_x0000_t75" style="width:37.5pt;height:17.25pt" o:ole="">
                  <v:imagedata r:id="rId11" o:title=""/>
                </v:shape>
                <o:OLEObject Type="Embed" ProgID="Equation.3" ShapeID="_x0000_i1031" DrawAspect="Content" ObjectID="_1510332930" r:id="rId14"/>
              </w:object>
            </w:r>
            <w:r w:rsidRPr="00793377">
              <w:t>, ее свойства и график.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УЗ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23.12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684"/>
        </w:trPr>
        <w:tc>
          <w:tcPr>
            <w:tcW w:w="709" w:type="dxa"/>
            <w:shd w:val="clear" w:color="auto" w:fill="FFFFFF"/>
          </w:tcPr>
          <w:p w:rsidR="00F2730D" w:rsidRPr="004C13A4" w:rsidRDefault="00F2730D" w:rsidP="004933D9">
            <w:pPr>
              <w:shd w:val="clear" w:color="auto" w:fill="FFFFFF"/>
            </w:pPr>
            <w:r>
              <w:t>47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t>18</w:t>
            </w:r>
          </w:p>
        </w:tc>
        <w:tc>
          <w:tcPr>
            <w:tcW w:w="5103" w:type="dxa"/>
            <w:shd w:val="clear" w:color="auto" w:fill="FFFFFF"/>
          </w:tcPr>
          <w:p w:rsidR="00F2730D" w:rsidRPr="008F2A66" w:rsidRDefault="00F2730D" w:rsidP="004933D9">
            <w:pPr>
              <w:shd w:val="clear" w:color="auto" w:fill="FFFFFF"/>
            </w:pPr>
            <w:r w:rsidRPr="00793377">
              <w:t xml:space="preserve">Функция </w:t>
            </w:r>
            <w:r w:rsidRPr="00793377">
              <w:rPr>
                <w:b/>
                <w:bCs/>
                <w:position w:val="-24"/>
              </w:rPr>
              <w:object w:dxaOrig="620" w:dyaOrig="620">
                <v:shape id="_x0000_i1032" type="#_x0000_t75" style="width:28.5pt;height:28.5pt" o:ole="">
                  <v:imagedata r:id="rId9" o:title=""/>
                </v:shape>
                <o:OLEObject Type="Embed" ProgID="Equation.3" ShapeID="_x0000_i1032" DrawAspect="Content" ObjectID="_1510332931" r:id="rId15"/>
              </w:object>
            </w:r>
            <w:r w:rsidRPr="00793377">
              <w:rPr>
                <w:b/>
                <w:bCs/>
              </w:rPr>
              <w:t>,</w:t>
            </w:r>
            <w:r w:rsidRPr="00793377">
              <w:rPr>
                <w:i/>
                <w:iCs/>
              </w:rPr>
              <w:t xml:space="preserve"> </w:t>
            </w:r>
            <w:r w:rsidRPr="00793377">
              <w:t>ее свойства и график.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25.12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5.1.6</w:t>
            </w:r>
          </w:p>
        </w:tc>
      </w:tr>
      <w:tr w:rsidR="00F2730D" w:rsidRPr="00793377" w:rsidTr="009A10A0">
        <w:trPr>
          <w:trHeight w:hRule="exact" w:val="624"/>
        </w:trPr>
        <w:tc>
          <w:tcPr>
            <w:tcW w:w="709" w:type="dxa"/>
            <w:shd w:val="clear" w:color="auto" w:fill="FFFFFF"/>
          </w:tcPr>
          <w:p w:rsidR="00F2730D" w:rsidRPr="004C13A4" w:rsidRDefault="00F2730D" w:rsidP="004933D9">
            <w:pPr>
              <w:shd w:val="clear" w:color="auto" w:fill="FFFFFF"/>
            </w:pPr>
            <w:r>
              <w:t>48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t>18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t xml:space="preserve">Функция </w:t>
            </w:r>
            <w:r w:rsidRPr="00793377">
              <w:rPr>
                <w:b/>
                <w:bCs/>
                <w:position w:val="-24"/>
              </w:rPr>
              <w:object w:dxaOrig="620" w:dyaOrig="620">
                <v:shape id="_x0000_i1033" type="#_x0000_t75" style="width:28.5pt;height:28.5pt" o:ole="">
                  <v:imagedata r:id="rId9" o:title=""/>
                </v:shape>
                <o:OLEObject Type="Embed" ProgID="Equation.3" ShapeID="_x0000_i1033" DrawAspect="Content" ObjectID="_1510332932" r:id="rId16"/>
              </w:object>
            </w:r>
            <w:r w:rsidRPr="00793377">
              <w:rPr>
                <w:b/>
                <w:bCs/>
              </w:rPr>
              <w:t>,</w:t>
            </w:r>
            <w:r w:rsidRPr="00793377">
              <w:rPr>
                <w:i/>
                <w:iCs/>
              </w:rPr>
              <w:t xml:space="preserve"> </w:t>
            </w:r>
            <w:r w:rsidRPr="00793377">
              <w:t>ее свойства и график.</w:t>
            </w:r>
          </w:p>
          <w:p w:rsidR="00F2730D" w:rsidRPr="00793377" w:rsidRDefault="00F2730D" w:rsidP="004933D9">
            <w:pPr>
              <w:shd w:val="clear" w:color="auto" w:fill="FFFFFF"/>
            </w:pPr>
            <w:r w:rsidRPr="00793377">
              <w:rPr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11.01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5.1.6</w:t>
            </w:r>
          </w:p>
        </w:tc>
      </w:tr>
      <w:tr w:rsidR="00F2730D" w:rsidRPr="00793377" w:rsidTr="009A10A0">
        <w:trPr>
          <w:trHeight w:hRule="exact" w:val="954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49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rPr>
                <w:b/>
              </w:rPr>
              <w:t>Контрольная работа № 4 по теме</w:t>
            </w:r>
            <w:r>
              <w:rPr>
                <w:b/>
              </w:rPr>
              <w:t xml:space="preserve"> </w:t>
            </w:r>
            <w:r w:rsidRPr="004C13A4">
              <w:rPr>
                <w:b/>
              </w:rPr>
              <w:t xml:space="preserve">«Функции </w:t>
            </w:r>
            <w:r w:rsidRPr="004C13A4">
              <w:rPr>
                <w:bCs/>
                <w:position w:val="-10"/>
              </w:rPr>
              <w:object w:dxaOrig="780" w:dyaOrig="360">
                <v:shape id="_x0000_i1034" type="#_x0000_t75" style="width:37.5pt;height:17.25pt" o:ole="">
                  <v:imagedata r:id="rId11" o:title=""/>
                </v:shape>
                <o:OLEObject Type="Embed" ProgID="Equation.3" ShapeID="_x0000_i1034" DrawAspect="Content" ObjectID="_1510332933" r:id="rId17"/>
              </w:object>
            </w:r>
            <w:r w:rsidRPr="004C13A4">
              <w:rPr>
                <w:b/>
                <w:bCs/>
              </w:rPr>
              <w:t>,</w:t>
            </w:r>
            <w:r w:rsidRPr="004C13A4">
              <w:rPr>
                <w:b/>
              </w:rPr>
              <w:t xml:space="preserve"> </w:t>
            </w:r>
            <w:r w:rsidRPr="004C13A4">
              <w:rPr>
                <w:b/>
                <w:bCs/>
                <w:position w:val="-24"/>
              </w:rPr>
              <w:object w:dxaOrig="620" w:dyaOrig="620">
                <v:shape id="_x0000_i1035" type="#_x0000_t75" style="width:28.5pt;height:28.5pt" o:ole="">
                  <v:imagedata r:id="rId9" o:title=""/>
                </v:shape>
                <o:OLEObject Type="Embed" ProgID="Equation.3" ShapeID="_x0000_i1035" DrawAspect="Content" ObjectID="_1510332934" r:id="rId18"/>
              </w:object>
            </w:r>
            <w:r>
              <w:rPr>
                <w:b/>
                <w:bCs/>
              </w:rPr>
              <w:t>. Их свойства»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13.01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800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50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right="58" w:hanging="19"/>
            </w:pPr>
            <w:r w:rsidRPr="00793377">
              <w:t>19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right="-40" w:hanging="19"/>
            </w:pPr>
            <w:r w:rsidRPr="00793377">
              <w:t xml:space="preserve"> Как построить график функции </w:t>
            </w:r>
            <w:r w:rsidRPr="00C84E65">
              <w:rPr>
                <w:b/>
                <w:bCs/>
                <w:position w:val="-10"/>
              </w:rPr>
              <w:object w:dxaOrig="1180" w:dyaOrig="340">
                <v:shape id="_x0000_i1036" type="#_x0000_t75" style="width:67.5pt;height:16.5pt" o:ole="">
                  <v:imagedata r:id="rId19" o:title=""/>
                </v:shape>
                <o:OLEObject Type="Embed" ProgID="Equation.3" ShapeID="_x0000_i1036" DrawAspect="Content" ObjectID="_1510332935" r:id="rId20"/>
              </w:object>
            </w:r>
            <w:r w:rsidRPr="00793377">
              <w:rPr>
                <w:i/>
                <w:iCs/>
              </w:rPr>
              <w:t xml:space="preserve">, </w:t>
            </w:r>
            <w:r w:rsidRPr="00793377">
              <w:t xml:space="preserve">если известен график функции </w:t>
            </w:r>
            <w:r w:rsidRPr="00793377">
              <w:rPr>
                <w:b/>
                <w:bCs/>
                <w:position w:val="-10"/>
              </w:rPr>
              <w:object w:dxaOrig="920" w:dyaOrig="340">
                <v:shape id="_x0000_i1037" type="#_x0000_t75" style="width:44.25pt;height:16.5pt" o:ole="">
                  <v:imagedata r:id="rId21" o:title=""/>
                </v:shape>
                <o:OLEObject Type="Embed" ProgID="Equation.3" ShapeID="_x0000_i1037" DrawAspect="Content" ObjectID="_1510332936" r:id="rId22"/>
              </w:object>
            </w:r>
            <w:r w:rsidRPr="00793377">
              <w:rPr>
                <w:i/>
                <w:iCs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15.01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772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51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right="58" w:hanging="19"/>
            </w:pPr>
            <w:r w:rsidRPr="00793377">
              <w:t>19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right="-40" w:hanging="19"/>
            </w:pPr>
            <w:r w:rsidRPr="00793377">
              <w:t xml:space="preserve"> Как построить график функции </w:t>
            </w:r>
            <w:r w:rsidRPr="00793377">
              <w:rPr>
                <w:b/>
                <w:bCs/>
                <w:position w:val="-10"/>
              </w:rPr>
              <w:object w:dxaOrig="1200" w:dyaOrig="340">
                <v:shape id="_x0000_i1038" type="#_x0000_t75" style="width:57.75pt;height:16.5pt" o:ole="">
                  <v:imagedata r:id="rId23" o:title=""/>
                </v:shape>
                <o:OLEObject Type="Embed" ProgID="Equation.3" ShapeID="_x0000_i1038" DrawAspect="Content" ObjectID="_1510332937" r:id="rId24"/>
              </w:object>
            </w:r>
            <w:r w:rsidRPr="00793377">
              <w:rPr>
                <w:i/>
                <w:iCs/>
              </w:rPr>
              <w:t xml:space="preserve">, </w:t>
            </w:r>
            <w:r w:rsidRPr="00793377">
              <w:t xml:space="preserve">если известен график функции </w:t>
            </w:r>
            <w:r w:rsidRPr="00793377">
              <w:rPr>
                <w:b/>
                <w:bCs/>
                <w:position w:val="-10"/>
              </w:rPr>
              <w:object w:dxaOrig="920" w:dyaOrig="340">
                <v:shape id="_x0000_i1039" type="#_x0000_t75" style="width:44.25pt;height:16.5pt" o:ole="">
                  <v:imagedata r:id="rId21" o:title=""/>
                </v:shape>
                <o:OLEObject Type="Embed" ProgID="Equation.3" ShapeID="_x0000_i1039" DrawAspect="Content" ObjectID="_1510332938" r:id="rId25"/>
              </w:object>
            </w:r>
            <w:r w:rsidRPr="00793377">
              <w:rPr>
                <w:i/>
                <w:iCs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793377">
              <w:t>УЗ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18.01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710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52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right="58" w:hanging="19"/>
            </w:pPr>
            <w:r>
              <w:t>20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right="-40" w:hanging="19"/>
            </w:pPr>
            <w:r w:rsidRPr="00793377">
              <w:t xml:space="preserve">Как построить график функции </w:t>
            </w:r>
            <w:r w:rsidRPr="00793377">
              <w:rPr>
                <w:b/>
                <w:bCs/>
                <w:position w:val="-10"/>
              </w:rPr>
              <w:object w:dxaOrig="1300" w:dyaOrig="340">
                <v:shape id="_x0000_i1040" type="#_x0000_t75" style="width:60.75pt;height:16.5pt" o:ole="">
                  <v:imagedata r:id="rId26" o:title=""/>
                </v:shape>
                <o:OLEObject Type="Embed" ProgID="Equation.3" ShapeID="_x0000_i1040" DrawAspect="Content" ObjectID="_1510332939" r:id="rId27"/>
              </w:object>
            </w:r>
            <w:r w:rsidRPr="00793377">
              <w:rPr>
                <w:i/>
                <w:iCs/>
              </w:rPr>
              <w:t xml:space="preserve">, </w:t>
            </w:r>
            <w:r w:rsidRPr="00793377">
              <w:t xml:space="preserve">если известен график функции </w:t>
            </w:r>
            <w:r w:rsidRPr="00793377">
              <w:rPr>
                <w:b/>
                <w:bCs/>
                <w:position w:val="-10"/>
              </w:rPr>
              <w:object w:dxaOrig="920" w:dyaOrig="340">
                <v:shape id="_x0000_i1041" type="#_x0000_t75" style="width:44.25pt;height:16.5pt" o:ole="">
                  <v:imagedata r:id="rId21" o:title=""/>
                </v:shape>
                <o:OLEObject Type="Embed" ProgID="Equation.3" ShapeID="_x0000_i1041" DrawAspect="Content" ObjectID="_1510332940" r:id="rId28"/>
              </w:object>
            </w:r>
            <w:r w:rsidRPr="00793377">
              <w:rPr>
                <w:i/>
                <w:iCs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УЗ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20.01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718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53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right="58" w:hanging="19"/>
            </w:pPr>
            <w:r>
              <w:t>20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right="-40" w:hanging="19"/>
            </w:pPr>
            <w:r w:rsidRPr="00793377">
              <w:t xml:space="preserve">Как построить график функции </w:t>
            </w:r>
            <w:r w:rsidRPr="00793377">
              <w:rPr>
                <w:b/>
                <w:bCs/>
                <w:position w:val="-10"/>
              </w:rPr>
              <w:object w:dxaOrig="1300" w:dyaOrig="340">
                <v:shape id="_x0000_i1042" type="#_x0000_t75" style="width:60.75pt;height:16.5pt" o:ole="">
                  <v:imagedata r:id="rId29" o:title=""/>
                </v:shape>
                <o:OLEObject Type="Embed" ProgID="Equation.3" ShapeID="_x0000_i1042" DrawAspect="Content" ObjectID="_1510332941" r:id="rId30"/>
              </w:object>
            </w:r>
            <w:r w:rsidRPr="00793377">
              <w:rPr>
                <w:i/>
                <w:iCs/>
              </w:rPr>
              <w:t xml:space="preserve">, </w:t>
            </w:r>
            <w:r w:rsidRPr="00793377">
              <w:t xml:space="preserve">если известен график функции </w:t>
            </w:r>
            <w:r w:rsidRPr="00793377">
              <w:rPr>
                <w:b/>
                <w:bCs/>
                <w:position w:val="-10"/>
              </w:rPr>
              <w:object w:dxaOrig="920" w:dyaOrig="340">
                <v:shape id="_x0000_i1043" type="#_x0000_t75" style="width:44.25pt;height:16.5pt" o:ole="">
                  <v:imagedata r:id="rId21" o:title=""/>
                </v:shape>
                <o:OLEObject Type="Embed" ProgID="Equation.3" ShapeID="_x0000_i1043" DrawAspect="Content" ObjectID="_1510332942" r:id="rId31"/>
              </w:object>
            </w:r>
            <w:r w:rsidRPr="00793377">
              <w:rPr>
                <w:i/>
                <w:iCs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УЗ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22.01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700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54</w:t>
            </w:r>
          </w:p>
        </w:tc>
        <w:tc>
          <w:tcPr>
            <w:tcW w:w="568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ind w:right="58" w:hanging="19"/>
            </w:pPr>
            <w:r>
              <w:t>21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right="-40" w:hanging="19"/>
            </w:pPr>
            <w:r w:rsidRPr="00793377">
              <w:t xml:space="preserve">Как построить график функции </w:t>
            </w:r>
            <w:r w:rsidRPr="00793377">
              <w:rPr>
                <w:b/>
                <w:bCs/>
                <w:position w:val="-10"/>
              </w:rPr>
              <w:object w:dxaOrig="1640" w:dyaOrig="340">
                <v:shape id="_x0000_i1044" type="#_x0000_t75" style="width:78.75pt;height:16.5pt" o:ole="">
                  <v:imagedata r:id="rId32" o:title=""/>
                </v:shape>
                <o:OLEObject Type="Embed" ProgID="Equation.3" ShapeID="_x0000_i1044" DrawAspect="Content" ObjectID="_1510332943" r:id="rId33"/>
              </w:object>
            </w:r>
            <w:r w:rsidRPr="00793377">
              <w:rPr>
                <w:i/>
                <w:iCs/>
              </w:rPr>
              <w:t xml:space="preserve">, </w:t>
            </w:r>
            <w:r w:rsidRPr="00793377">
              <w:t xml:space="preserve">если известен график функции </w:t>
            </w:r>
            <w:r w:rsidRPr="00793377">
              <w:rPr>
                <w:b/>
                <w:bCs/>
                <w:position w:val="-10"/>
              </w:rPr>
              <w:object w:dxaOrig="920" w:dyaOrig="340">
                <v:shape id="_x0000_i1045" type="#_x0000_t75" style="width:44.25pt;height:16.5pt" o:ole="">
                  <v:imagedata r:id="rId21" o:title=""/>
                </v:shape>
                <o:OLEObject Type="Embed" ProgID="Equation.3" ShapeID="_x0000_i1045" DrawAspect="Content" ObjectID="_1510332944" r:id="rId34"/>
              </w:object>
            </w:r>
            <w:r w:rsidRPr="00793377">
              <w:rPr>
                <w:i/>
                <w:iCs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25..01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709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55</w:t>
            </w:r>
          </w:p>
        </w:tc>
        <w:tc>
          <w:tcPr>
            <w:tcW w:w="568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ind w:right="58" w:hanging="19"/>
            </w:pPr>
            <w:r>
              <w:t>21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right="-40" w:hanging="19"/>
            </w:pPr>
            <w:r w:rsidRPr="00793377">
              <w:t xml:space="preserve">Как построить график функции </w:t>
            </w:r>
            <w:r w:rsidRPr="00793377">
              <w:rPr>
                <w:b/>
                <w:bCs/>
                <w:position w:val="-10"/>
              </w:rPr>
              <w:object w:dxaOrig="1640" w:dyaOrig="340">
                <v:shape id="_x0000_i1046" type="#_x0000_t75" style="width:78.75pt;height:16.5pt" o:ole="">
                  <v:imagedata r:id="rId32" o:title=""/>
                </v:shape>
                <o:OLEObject Type="Embed" ProgID="Equation.3" ShapeID="_x0000_i1046" DrawAspect="Content" ObjectID="_1510332945" r:id="rId35"/>
              </w:object>
            </w:r>
            <w:r w:rsidRPr="00793377">
              <w:rPr>
                <w:i/>
                <w:iCs/>
              </w:rPr>
              <w:t xml:space="preserve">, </w:t>
            </w:r>
            <w:r w:rsidRPr="00793377">
              <w:t xml:space="preserve">если известен график функции </w:t>
            </w:r>
            <w:r w:rsidRPr="00793377">
              <w:rPr>
                <w:b/>
                <w:bCs/>
                <w:position w:val="-10"/>
              </w:rPr>
              <w:object w:dxaOrig="920" w:dyaOrig="340">
                <v:shape id="_x0000_i1047" type="#_x0000_t75" style="width:44.25pt;height:16.5pt" o:ole="">
                  <v:imagedata r:id="rId21" o:title=""/>
                </v:shape>
                <o:OLEObject Type="Embed" ProgID="Equation.3" ShapeID="_x0000_i1047" DrawAspect="Content" ObjectID="_1510332946" r:id="rId36"/>
              </w:object>
            </w:r>
            <w:r w:rsidRPr="00793377">
              <w:rPr>
                <w:i/>
                <w:iCs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27.01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477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56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0"/>
            </w:pPr>
            <w:r>
              <w:t>22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0"/>
            </w:pPr>
            <w:r w:rsidRPr="00793377">
              <w:t xml:space="preserve">Функция </w:t>
            </w:r>
            <w:r w:rsidRPr="00793377">
              <w:rPr>
                <w:b/>
                <w:bCs/>
                <w:position w:val="-10"/>
              </w:rPr>
              <w:object w:dxaOrig="1640" w:dyaOrig="360">
                <v:shape id="_x0000_i1048" type="#_x0000_t75" style="width:78.75pt;height:17.25pt" o:ole="">
                  <v:imagedata r:id="rId37" o:title=""/>
                </v:shape>
                <o:OLEObject Type="Embed" ProgID="Equation.3" ShapeID="_x0000_i1048" DrawAspect="Content" ObjectID="_1510332947" r:id="rId38"/>
              </w:object>
            </w:r>
            <w:r w:rsidRPr="00793377">
              <w:rPr>
                <w:b/>
                <w:bCs/>
              </w:rPr>
              <w:t>,</w:t>
            </w:r>
            <w:r w:rsidRPr="00793377">
              <w:rPr>
                <w:i/>
                <w:iCs/>
              </w:rPr>
              <w:t xml:space="preserve"> </w:t>
            </w:r>
            <w:r w:rsidRPr="00793377">
              <w:rPr>
                <w:iCs/>
              </w:rPr>
              <w:t>ее</w:t>
            </w:r>
            <w:r w:rsidRPr="00793377">
              <w:rPr>
                <w:i/>
                <w:iCs/>
              </w:rPr>
              <w:t xml:space="preserve"> </w:t>
            </w:r>
            <w:r w:rsidRPr="00793377">
              <w:t>свойства и график.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29.01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5.1.7</w:t>
            </w:r>
          </w:p>
        </w:tc>
      </w:tr>
      <w:tr w:rsidR="00F2730D" w:rsidRPr="00793377" w:rsidTr="009A10A0">
        <w:trPr>
          <w:trHeight w:hRule="exact" w:val="555"/>
        </w:trPr>
        <w:tc>
          <w:tcPr>
            <w:tcW w:w="709" w:type="dxa"/>
            <w:shd w:val="clear" w:color="auto" w:fill="FFFFFF"/>
          </w:tcPr>
          <w:p w:rsidR="00F2730D" w:rsidRPr="00C84E65" w:rsidRDefault="00F2730D" w:rsidP="004933D9">
            <w:pPr>
              <w:shd w:val="clear" w:color="auto" w:fill="FFFFFF"/>
            </w:pPr>
            <w:r>
              <w:t>57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0"/>
            </w:pPr>
            <w:r>
              <w:t>22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1"/>
            </w:pPr>
            <w:r w:rsidRPr="00793377">
              <w:t xml:space="preserve">Функция </w:t>
            </w:r>
            <w:r w:rsidRPr="00793377">
              <w:rPr>
                <w:b/>
                <w:bCs/>
                <w:position w:val="-10"/>
              </w:rPr>
              <w:object w:dxaOrig="1640" w:dyaOrig="360">
                <v:shape id="_x0000_i1049" type="#_x0000_t75" style="width:78.75pt;height:17.25pt" o:ole="">
                  <v:imagedata r:id="rId37" o:title=""/>
                </v:shape>
                <o:OLEObject Type="Embed" ProgID="Equation.3" ShapeID="_x0000_i1049" DrawAspect="Content" ObjectID="_1510332948" r:id="rId39"/>
              </w:object>
            </w:r>
            <w:r w:rsidRPr="00793377">
              <w:rPr>
                <w:b/>
                <w:bCs/>
              </w:rPr>
              <w:t>,</w:t>
            </w:r>
            <w:r w:rsidRPr="00793377">
              <w:rPr>
                <w:i/>
                <w:iCs/>
              </w:rPr>
              <w:t xml:space="preserve"> </w:t>
            </w:r>
            <w:r w:rsidRPr="00793377">
              <w:rPr>
                <w:iCs/>
              </w:rPr>
              <w:t>ее</w:t>
            </w:r>
            <w:r w:rsidRPr="00793377">
              <w:rPr>
                <w:i/>
                <w:iCs/>
              </w:rPr>
              <w:t xml:space="preserve"> </w:t>
            </w:r>
            <w:r w:rsidRPr="00793377">
              <w:t>свойства и график.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793377"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01.02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5.1.7</w:t>
            </w:r>
          </w:p>
        </w:tc>
      </w:tr>
      <w:tr w:rsidR="00F2730D" w:rsidRPr="00793377" w:rsidTr="009A10A0">
        <w:trPr>
          <w:trHeight w:hRule="exact" w:val="412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58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0"/>
            </w:pPr>
            <w:r>
              <w:t>22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0"/>
            </w:pPr>
            <w:r w:rsidRPr="00793377">
              <w:t xml:space="preserve">Функция </w:t>
            </w:r>
            <w:r w:rsidRPr="00793377">
              <w:rPr>
                <w:b/>
                <w:bCs/>
                <w:position w:val="-10"/>
              </w:rPr>
              <w:object w:dxaOrig="1640" w:dyaOrig="360">
                <v:shape id="_x0000_i1050" type="#_x0000_t75" style="width:78.75pt;height:17.25pt" o:ole="">
                  <v:imagedata r:id="rId37" o:title=""/>
                </v:shape>
                <o:OLEObject Type="Embed" ProgID="Equation.3" ShapeID="_x0000_i1050" DrawAspect="Content" ObjectID="_1510332949" r:id="rId40"/>
              </w:object>
            </w:r>
            <w:r w:rsidRPr="00793377">
              <w:rPr>
                <w:b/>
                <w:bCs/>
              </w:rPr>
              <w:t>,</w:t>
            </w:r>
            <w:r w:rsidRPr="00793377">
              <w:rPr>
                <w:i/>
                <w:iCs/>
              </w:rPr>
              <w:t xml:space="preserve"> </w:t>
            </w:r>
            <w:r w:rsidRPr="00793377">
              <w:rPr>
                <w:iCs/>
              </w:rPr>
              <w:t>ее</w:t>
            </w:r>
            <w:r w:rsidRPr="00793377">
              <w:rPr>
                <w:i/>
                <w:iCs/>
              </w:rPr>
              <w:t xml:space="preserve"> </w:t>
            </w:r>
            <w:r w:rsidRPr="00793377">
              <w:t>свойства и график.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793377">
              <w:t>УКПЗ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03.02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5.1.7</w:t>
            </w:r>
          </w:p>
        </w:tc>
      </w:tr>
      <w:tr w:rsidR="00F2730D" w:rsidRPr="00793377" w:rsidTr="009A10A0">
        <w:trPr>
          <w:trHeight w:hRule="exact" w:val="431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59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0"/>
            </w:pPr>
            <w:r>
              <w:t>22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0"/>
            </w:pPr>
            <w:r w:rsidRPr="00793377">
              <w:t xml:space="preserve">Функция </w:t>
            </w:r>
            <w:r w:rsidRPr="00793377">
              <w:rPr>
                <w:b/>
                <w:bCs/>
                <w:position w:val="-10"/>
              </w:rPr>
              <w:object w:dxaOrig="1640" w:dyaOrig="360">
                <v:shape id="_x0000_i1051" type="#_x0000_t75" style="width:78.75pt;height:17.25pt" o:ole="">
                  <v:imagedata r:id="rId37" o:title=""/>
                </v:shape>
                <o:OLEObject Type="Embed" ProgID="Equation.3" ShapeID="_x0000_i1051" DrawAspect="Content" ObjectID="_1510332950" r:id="rId41"/>
              </w:object>
            </w:r>
            <w:r w:rsidRPr="00793377">
              <w:rPr>
                <w:b/>
                <w:bCs/>
              </w:rPr>
              <w:t>,</w:t>
            </w:r>
            <w:r w:rsidRPr="00793377">
              <w:rPr>
                <w:i/>
                <w:iCs/>
              </w:rPr>
              <w:t xml:space="preserve"> </w:t>
            </w:r>
            <w:r w:rsidRPr="00793377">
              <w:rPr>
                <w:iCs/>
              </w:rPr>
              <w:t>ее</w:t>
            </w:r>
            <w:r w:rsidRPr="00793377">
              <w:rPr>
                <w:i/>
                <w:iCs/>
              </w:rPr>
              <w:t xml:space="preserve"> </w:t>
            </w:r>
            <w:r w:rsidRPr="00793377">
              <w:t>свойства и график.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793377">
              <w:t>УКПЗ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05.02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5.1.7</w:t>
            </w:r>
          </w:p>
        </w:tc>
      </w:tr>
      <w:tr w:rsidR="00F2730D" w:rsidRPr="00793377" w:rsidTr="009A10A0">
        <w:trPr>
          <w:trHeight w:hRule="exact" w:val="429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60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0"/>
            </w:pPr>
            <w:r>
              <w:t>23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0"/>
            </w:pPr>
            <w:r w:rsidRPr="00793377">
              <w:rPr>
                <w:spacing w:val="-2"/>
              </w:rPr>
              <w:t>Графическое решение квадратных уравнений.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08.02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5.1.11</w:t>
            </w:r>
          </w:p>
        </w:tc>
      </w:tr>
      <w:tr w:rsidR="00F2730D" w:rsidRPr="00793377" w:rsidTr="009A10A0">
        <w:trPr>
          <w:trHeight w:hRule="exact" w:val="619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61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7"/>
            </w:pP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7"/>
              <w:rPr>
                <w:b/>
              </w:rPr>
            </w:pPr>
            <w:r w:rsidRPr="00793377">
              <w:t xml:space="preserve"> </w:t>
            </w:r>
            <w:r>
              <w:rPr>
                <w:b/>
              </w:rPr>
              <w:t>Контрольная работа № 5</w:t>
            </w:r>
            <w:r w:rsidRPr="00793377">
              <w:rPr>
                <w:b/>
              </w:rPr>
              <w:t xml:space="preserve"> по теме «Квадратичная  функция»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КЗ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10.02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424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72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72"/>
              <w:jc w:val="center"/>
            </w:pPr>
            <w:r w:rsidRPr="00793377">
              <w:rPr>
                <w:b/>
                <w:bCs/>
                <w:lang w:val="en-US"/>
              </w:rPr>
              <w:t>IY</w:t>
            </w:r>
            <w:r>
              <w:rPr>
                <w:b/>
                <w:bCs/>
                <w:spacing w:val="-2"/>
              </w:rPr>
              <w:t>.Квадратные уравнения (21 час)</w:t>
            </w:r>
            <w:r w:rsidRPr="00793377">
              <w:rPr>
                <w:b/>
                <w:bCs/>
                <w:spacing w:val="-2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281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62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72"/>
              <w:rPr>
                <w:spacing w:val="-2"/>
              </w:rPr>
            </w:pPr>
            <w:r w:rsidRPr="00793377">
              <w:rPr>
                <w:spacing w:val="-2"/>
              </w:rPr>
              <w:t>24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72"/>
              <w:rPr>
                <w:spacing w:val="-2"/>
              </w:rPr>
            </w:pPr>
            <w:r w:rsidRPr="00793377">
              <w:rPr>
                <w:spacing w:val="-1"/>
              </w:rPr>
              <w:t>Основные понятия</w:t>
            </w:r>
            <w:r>
              <w:rPr>
                <w:spacing w:val="-1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160B4C">
            <w:pPr>
              <w:shd w:val="clear" w:color="auto" w:fill="FFFFFF"/>
              <w:jc w:val="center"/>
            </w:pPr>
            <w:r>
              <w:t>12.02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3.1.3</w:t>
            </w:r>
          </w:p>
        </w:tc>
      </w:tr>
      <w:tr w:rsidR="00F2730D" w:rsidRPr="00793377" w:rsidTr="009A10A0">
        <w:trPr>
          <w:trHeight w:hRule="exact" w:val="292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rPr>
                <w:color w:val="FF0000"/>
              </w:rPr>
            </w:pPr>
            <w:r>
              <w:t>63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72"/>
              <w:rPr>
                <w:spacing w:val="-2"/>
              </w:rPr>
            </w:pPr>
            <w:r w:rsidRPr="00793377">
              <w:rPr>
                <w:spacing w:val="-2"/>
              </w:rPr>
              <w:t>24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72"/>
              <w:rPr>
                <w:spacing w:val="-2"/>
              </w:rPr>
            </w:pPr>
            <w:r w:rsidRPr="00793377">
              <w:rPr>
                <w:spacing w:val="-1"/>
              </w:rPr>
              <w:t>Основные понятия</w:t>
            </w:r>
            <w:r>
              <w:rPr>
                <w:spacing w:val="-1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C56225">
            <w:pPr>
              <w:shd w:val="clear" w:color="auto" w:fill="FFFFFF"/>
              <w:jc w:val="center"/>
            </w:pPr>
            <w:r>
              <w:t>15.02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3.1.3</w:t>
            </w:r>
          </w:p>
        </w:tc>
      </w:tr>
      <w:tr w:rsidR="00F2730D" w:rsidRPr="00793377" w:rsidTr="009A10A0">
        <w:trPr>
          <w:trHeight w:hRule="exact" w:val="392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rPr>
                <w:color w:val="002060"/>
              </w:rPr>
            </w:pPr>
            <w:r>
              <w:rPr>
                <w:color w:val="002060"/>
              </w:rPr>
              <w:t>64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72"/>
              <w:rPr>
                <w:spacing w:val="-2"/>
              </w:rPr>
            </w:pPr>
            <w:r w:rsidRPr="00793377">
              <w:rPr>
                <w:spacing w:val="-2"/>
              </w:rPr>
              <w:t>25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72"/>
            </w:pPr>
            <w:r w:rsidRPr="00793377">
              <w:rPr>
                <w:spacing w:val="-2"/>
              </w:rPr>
              <w:t>Формулы корней квадратного уравнения.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C56225">
            <w:pPr>
              <w:shd w:val="clear" w:color="auto" w:fill="FFFFFF"/>
              <w:jc w:val="center"/>
            </w:pPr>
            <w:r>
              <w:t>17.02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3.1.3</w:t>
            </w:r>
          </w:p>
        </w:tc>
      </w:tr>
      <w:tr w:rsidR="00F2730D" w:rsidRPr="00793377" w:rsidTr="009A10A0">
        <w:trPr>
          <w:trHeight w:hRule="exact" w:val="417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65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72"/>
              <w:rPr>
                <w:spacing w:val="-2"/>
              </w:rPr>
            </w:pPr>
            <w:r w:rsidRPr="00793377">
              <w:rPr>
                <w:spacing w:val="-2"/>
              </w:rPr>
              <w:t>25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72"/>
            </w:pPr>
            <w:r w:rsidRPr="00793377">
              <w:rPr>
                <w:spacing w:val="-2"/>
              </w:rPr>
              <w:t>Формулы корней квадратного уравнения.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793377"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C56225">
            <w:pPr>
              <w:shd w:val="clear" w:color="auto" w:fill="FFFFFF"/>
              <w:jc w:val="center"/>
            </w:pPr>
            <w:r>
              <w:t>19.02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3.1.3</w:t>
            </w:r>
          </w:p>
        </w:tc>
      </w:tr>
      <w:tr w:rsidR="00F2730D" w:rsidRPr="00793377" w:rsidTr="009A10A0">
        <w:trPr>
          <w:trHeight w:hRule="exact" w:val="288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66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72"/>
              <w:rPr>
                <w:spacing w:val="-2"/>
              </w:rPr>
            </w:pPr>
            <w:r w:rsidRPr="00793377">
              <w:rPr>
                <w:spacing w:val="-2"/>
              </w:rPr>
              <w:t>25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72"/>
            </w:pPr>
            <w:r w:rsidRPr="00793377">
              <w:rPr>
                <w:spacing w:val="-2"/>
              </w:rPr>
              <w:t>Формулы корней квадратного уравнения.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793377">
              <w:t>УКПЗ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C56225">
            <w:pPr>
              <w:shd w:val="clear" w:color="auto" w:fill="FFFFFF"/>
              <w:jc w:val="center"/>
            </w:pPr>
            <w:r>
              <w:t>22.02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3.1.3</w:t>
            </w:r>
          </w:p>
        </w:tc>
      </w:tr>
      <w:tr w:rsidR="00F2730D" w:rsidRPr="00793377" w:rsidTr="009A10A0">
        <w:trPr>
          <w:trHeight w:hRule="exact" w:val="288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67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72"/>
              <w:rPr>
                <w:spacing w:val="-2"/>
              </w:rPr>
            </w:pPr>
            <w:r>
              <w:rPr>
                <w:spacing w:val="-2"/>
              </w:rPr>
              <w:t>26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72"/>
              <w:rPr>
                <w:spacing w:val="-2"/>
              </w:rPr>
            </w:pPr>
            <w:r>
              <w:rPr>
                <w:spacing w:val="-2"/>
              </w:rPr>
              <w:t>Рациональные уравнения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C56225">
            <w:pPr>
              <w:shd w:val="clear" w:color="auto" w:fill="FFFFFF"/>
              <w:jc w:val="center"/>
            </w:pPr>
            <w:r>
              <w:t>24.02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288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68</w:t>
            </w:r>
          </w:p>
        </w:tc>
        <w:tc>
          <w:tcPr>
            <w:tcW w:w="568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ind w:left="72"/>
              <w:rPr>
                <w:spacing w:val="-2"/>
              </w:rPr>
            </w:pPr>
            <w:r>
              <w:rPr>
                <w:spacing w:val="-2"/>
              </w:rPr>
              <w:t>26</w:t>
            </w:r>
          </w:p>
        </w:tc>
        <w:tc>
          <w:tcPr>
            <w:tcW w:w="5103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ind w:left="72"/>
              <w:rPr>
                <w:spacing w:val="-2"/>
              </w:rPr>
            </w:pPr>
            <w:r>
              <w:rPr>
                <w:spacing w:val="-2"/>
              </w:rPr>
              <w:t>Рациональные уравнения</w:t>
            </w: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jc w:val="center"/>
            </w:pPr>
            <w:r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C56225">
            <w:pPr>
              <w:shd w:val="clear" w:color="auto" w:fill="FFFFFF"/>
              <w:jc w:val="center"/>
            </w:pPr>
            <w:r>
              <w:t>26.02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288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69</w:t>
            </w:r>
          </w:p>
        </w:tc>
        <w:tc>
          <w:tcPr>
            <w:tcW w:w="568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ind w:left="72"/>
              <w:rPr>
                <w:spacing w:val="-2"/>
              </w:rPr>
            </w:pPr>
            <w:r>
              <w:rPr>
                <w:spacing w:val="-2"/>
              </w:rPr>
              <w:t>26</w:t>
            </w:r>
          </w:p>
        </w:tc>
        <w:tc>
          <w:tcPr>
            <w:tcW w:w="5103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ind w:left="72"/>
              <w:rPr>
                <w:spacing w:val="-2"/>
              </w:rPr>
            </w:pPr>
            <w:r>
              <w:rPr>
                <w:spacing w:val="-2"/>
              </w:rPr>
              <w:t>Рациональные уравнения</w:t>
            </w: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jc w:val="center"/>
            </w:pPr>
            <w:r>
              <w:t>УКПЗ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C56225">
            <w:pPr>
              <w:shd w:val="clear" w:color="auto" w:fill="FFFFFF"/>
              <w:jc w:val="center"/>
            </w:pPr>
            <w:r>
              <w:t>29.02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647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70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72"/>
              <w:rPr>
                <w:b/>
                <w:spacing w:val="-2"/>
              </w:rPr>
            </w:pP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72"/>
              <w:rPr>
                <w:b/>
              </w:rPr>
            </w:pPr>
            <w:r>
              <w:rPr>
                <w:b/>
                <w:spacing w:val="-2"/>
              </w:rPr>
              <w:t>Контрольная работа  №6 по теме «Рациональные</w:t>
            </w:r>
            <w:r w:rsidRPr="00793377">
              <w:rPr>
                <w:b/>
                <w:spacing w:val="-2"/>
              </w:rPr>
              <w:t xml:space="preserve"> уравнения»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КЗ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C56225">
            <w:pPr>
              <w:shd w:val="clear" w:color="auto" w:fill="FFFFFF"/>
              <w:jc w:val="center"/>
            </w:pPr>
            <w:r>
              <w:t>02.03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572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71</w:t>
            </w:r>
          </w:p>
        </w:tc>
        <w:tc>
          <w:tcPr>
            <w:tcW w:w="568" w:type="dxa"/>
            <w:shd w:val="clear" w:color="auto" w:fill="FFFFFF"/>
          </w:tcPr>
          <w:p w:rsidR="00F2730D" w:rsidRPr="00CF7A6B" w:rsidRDefault="00F2730D" w:rsidP="004933D9">
            <w:pPr>
              <w:shd w:val="clear" w:color="auto" w:fill="FFFFFF"/>
              <w:ind w:left="72"/>
              <w:rPr>
                <w:spacing w:val="-2"/>
              </w:rPr>
            </w:pPr>
            <w:r>
              <w:rPr>
                <w:spacing w:val="-2"/>
              </w:rPr>
              <w:t>27</w:t>
            </w:r>
          </w:p>
        </w:tc>
        <w:tc>
          <w:tcPr>
            <w:tcW w:w="5103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ind w:left="72"/>
              <w:rPr>
                <w:b/>
                <w:spacing w:val="-2"/>
              </w:rPr>
            </w:pPr>
            <w:r w:rsidRPr="00BF501D">
              <w:rPr>
                <w:spacing w:val="-1"/>
              </w:rPr>
              <w:t xml:space="preserve">Рациональные уравнения как математические </w:t>
            </w:r>
            <w:r w:rsidRPr="00BF501D">
              <w:t>модели реальных ситуаций.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C56225">
            <w:pPr>
              <w:shd w:val="clear" w:color="auto" w:fill="FFFFFF"/>
              <w:jc w:val="center"/>
            </w:pPr>
            <w:r>
              <w:t>04.03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3.1.4</w:t>
            </w:r>
          </w:p>
        </w:tc>
      </w:tr>
      <w:tr w:rsidR="00F2730D" w:rsidRPr="00793377" w:rsidTr="009A10A0">
        <w:trPr>
          <w:trHeight w:hRule="exact" w:val="572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72</w:t>
            </w:r>
          </w:p>
        </w:tc>
        <w:tc>
          <w:tcPr>
            <w:tcW w:w="568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ind w:left="72"/>
              <w:rPr>
                <w:spacing w:val="-2"/>
              </w:rPr>
            </w:pPr>
            <w:r>
              <w:rPr>
                <w:spacing w:val="-2"/>
              </w:rPr>
              <w:t>27</w:t>
            </w:r>
          </w:p>
        </w:tc>
        <w:tc>
          <w:tcPr>
            <w:tcW w:w="5103" w:type="dxa"/>
            <w:shd w:val="clear" w:color="auto" w:fill="FFFFFF"/>
          </w:tcPr>
          <w:p w:rsidR="00F2730D" w:rsidRPr="00BF501D" w:rsidRDefault="00F2730D" w:rsidP="004933D9">
            <w:pPr>
              <w:shd w:val="clear" w:color="auto" w:fill="FFFFFF"/>
              <w:ind w:left="72"/>
              <w:rPr>
                <w:spacing w:val="-1"/>
              </w:rPr>
            </w:pPr>
            <w:r w:rsidRPr="00BF501D">
              <w:rPr>
                <w:spacing w:val="-1"/>
              </w:rPr>
              <w:t xml:space="preserve">Рациональные уравнения как математические </w:t>
            </w:r>
            <w:r w:rsidRPr="00BF501D">
              <w:t>модели реальных ситуаций.</w:t>
            </w: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jc w:val="center"/>
            </w:pPr>
            <w:r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C56225">
            <w:pPr>
              <w:shd w:val="clear" w:color="auto" w:fill="FFFFFF"/>
              <w:jc w:val="center"/>
            </w:pPr>
            <w:r>
              <w:t>07.03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3.1.4</w:t>
            </w:r>
          </w:p>
        </w:tc>
      </w:tr>
      <w:tr w:rsidR="00F2730D" w:rsidRPr="00793377" w:rsidTr="009A10A0">
        <w:trPr>
          <w:trHeight w:hRule="exact" w:val="572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73</w:t>
            </w:r>
          </w:p>
        </w:tc>
        <w:tc>
          <w:tcPr>
            <w:tcW w:w="568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ind w:left="72"/>
              <w:rPr>
                <w:spacing w:val="-2"/>
              </w:rPr>
            </w:pPr>
            <w:r>
              <w:rPr>
                <w:spacing w:val="-2"/>
              </w:rPr>
              <w:t>27</w:t>
            </w:r>
          </w:p>
        </w:tc>
        <w:tc>
          <w:tcPr>
            <w:tcW w:w="5103" w:type="dxa"/>
            <w:shd w:val="clear" w:color="auto" w:fill="FFFFFF"/>
          </w:tcPr>
          <w:p w:rsidR="00F2730D" w:rsidRPr="00BF501D" w:rsidRDefault="00F2730D" w:rsidP="004933D9">
            <w:pPr>
              <w:shd w:val="clear" w:color="auto" w:fill="FFFFFF"/>
              <w:ind w:left="72"/>
              <w:rPr>
                <w:spacing w:val="-1"/>
              </w:rPr>
            </w:pPr>
            <w:r w:rsidRPr="00BF501D">
              <w:rPr>
                <w:spacing w:val="-1"/>
              </w:rPr>
              <w:t xml:space="preserve">Рациональные уравнения как математические </w:t>
            </w:r>
            <w:r w:rsidRPr="00BF501D">
              <w:t>модели реальных ситуаций.</w:t>
            </w: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jc w:val="center"/>
            </w:pPr>
            <w:r>
              <w:t>УЗ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DA6A7D">
            <w:pPr>
              <w:shd w:val="clear" w:color="auto" w:fill="FFFFFF"/>
              <w:jc w:val="center"/>
            </w:pPr>
            <w:r>
              <w:t>09.03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3.1.4</w:t>
            </w:r>
          </w:p>
        </w:tc>
      </w:tr>
      <w:tr w:rsidR="00F2730D" w:rsidRPr="00793377" w:rsidTr="009A10A0">
        <w:trPr>
          <w:trHeight w:hRule="exact" w:val="572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74</w:t>
            </w:r>
          </w:p>
        </w:tc>
        <w:tc>
          <w:tcPr>
            <w:tcW w:w="568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ind w:left="72"/>
              <w:rPr>
                <w:spacing w:val="-2"/>
              </w:rPr>
            </w:pPr>
            <w:r>
              <w:rPr>
                <w:spacing w:val="-2"/>
              </w:rPr>
              <w:t>27</w:t>
            </w:r>
          </w:p>
        </w:tc>
        <w:tc>
          <w:tcPr>
            <w:tcW w:w="5103" w:type="dxa"/>
            <w:shd w:val="clear" w:color="auto" w:fill="FFFFFF"/>
          </w:tcPr>
          <w:p w:rsidR="00F2730D" w:rsidRPr="00BF501D" w:rsidRDefault="00F2730D" w:rsidP="004933D9">
            <w:pPr>
              <w:shd w:val="clear" w:color="auto" w:fill="FFFFFF"/>
              <w:ind w:left="72"/>
              <w:rPr>
                <w:spacing w:val="-1"/>
              </w:rPr>
            </w:pPr>
            <w:r w:rsidRPr="00BF501D">
              <w:rPr>
                <w:spacing w:val="-1"/>
              </w:rPr>
              <w:t xml:space="preserve">Рациональные уравнения как математические </w:t>
            </w:r>
            <w:r w:rsidRPr="00BF501D">
              <w:t>модели реальных ситуаций.</w:t>
            </w: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jc w:val="center"/>
            </w:pPr>
            <w:r>
              <w:t>УКПЗ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DA6A7D">
            <w:pPr>
              <w:shd w:val="clear" w:color="auto" w:fill="FFFFFF"/>
              <w:jc w:val="center"/>
            </w:pPr>
            <w:r>
              <w:t>11.03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3.1.4</w:t>
            </w:r>
          </w:p>
        </w:tc>
      </w:tr>
      <w:tr w:rsidR="00F2730D" w:rsidRPr="00793377" w:rsidTr="009A10A0">
        <w:trPr>
          <w:trHeight w:hRule="exact" w:val="572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75</w:t>
            </w:r>
          </w:p>
        </w:tc>
        <w:tc>
          <w:tcPr>
            <w:tcW w:w="568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ind w:left="72"/>
              <w:rPr>
                <w:spacing w:val="-2"/>
              </w:rPr>
            </w:pPr>
            <w:r>
              <w:rPr>
                <w:spacing w:val="-2"/>
              </w:rPr>
              <w:t>28</w:t>
            </w:r>
          </w:p>
        </w:tc>
        <w:tc>
          <w:tcPr>
            <w:tcW w:w="5103" w:type="dxa"/>
            <w:shd w:val="clear" w:color="auto" w:fill="FFFFFF"/>
          </w:tcPr>
          <w:p w:rsidR="00F2730D" w:rsidRPr="00BF501D" w:rsidRDefault="00F2730D" w:rsidP="004933D9">
            <w:pPr>
              <w:shd w:val="clear" w:color="auto" w:fill="FFFFFF"/>
              <w:ind w:left="72"/>
              <w:rPr>
                <w:spacing w:val="-1"/>
              </w:rPr>
            </w:pPr>
            <w:r>
              <w:rPr>
                <w:spacing w:val="-1"/>
              </w:rPr>
              <w:t>Еще одна формула корней квадратного уравнения</w:t>
            </w: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jc w:val="center"/>
            </w:pPr>
            <w:r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DA6A7D">
            <w:pPr>
              <w:shd w:val="clear" w:color="auto" w:fill="FFFFFF"/>
              <w:jc w:val="center"/>
            </w:pPr>
            <w:r>
              <w:t>14.03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572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76</w:t>
            </w:r>
          </w:p>
        </w:tc>
        <w:tc>
          <w:tcPr>
            <w:tcW w:w="568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ind w:left="72"/>
              <w:rPr>
                <w:spacing w:val="-2"/>
              </w:rPr>
            </w:pPr>
            <w:r>
              <w:rPr>
                <w:spacing w:val="-2"/>
              </w:rPr>
              <w:t>28</w:t>
            </w:r>
          </w:p>
        </w:tc>
        <w:tc>
          <w:tcPr>
            <w:tcW w:w="5103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ind w:left="72"/>
              <w:rPr>
                <w:spacing w:val="-1"/>
              </w:rPr>
            </w:pPr>
            <w:r>
              <w:rPr>
                <w:spacing w:val="-1"/>
              </w:rPr>
              <w:t>Еще одна формула корней квадратного уравнения</w:t>
            </w: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jc w:val="center"/>
            </w:pPr>
            <w:r>
              <w:t>УЗ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DA6A7D">
            <w:pPr>
              <w:shd w:val="clear" w:color="auto" w:fill="FFFFFF"/>
              <w:jc w:val="center"/>
            </w:pPr>
            <w:r>
              <w:t>16.03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380"/>
        </w:trPr>
        <w:tc>
          <w:tcPr>
            <w:tcW w:w="709" w:type="dxa"/>
            <w:shd w:val="clear" w:color="auto" w:fill="FFFFFF"/>
          </w:tcPr>
          <w:p w:rsidR="00F2730D" w:rsidRPr="0065233E" w:rsidRDefault="00F2730D" w:rsidP="004933D9">
            <w:pPr>
              <w:shd w:val="clear" w:color="auto" w:fill="FFFFFF"/>
            </w:pPr>
            <w:r>
              <w:t>77</w:t>
            </w:r>
          </w:p>
        </w:tc>
        <w:tc>
          <w:tcPr>
            <w:tcW w:w="568" w:type="dxa"/>
            <w:shd w:val="clear" w:color="auto" w:fill="FFFFFF"/>
          </w:tcPr>
          <w:p w:rsidR="00F2730D" w:rsidRPr="0065233E" w:rsidRDefault="00F2730D" w:rsidP="004933D9">
            <w:pPr>
              <w:shd w:val="clear" w:color="auto" w:fill="FFFFFF"/>
              <w:ind w:left="58"/>
              <w:rPr>
                <w:spacing w:val="-4"/>
              </w:rPr>
            </w:pPr>
            <w:r>
              <w:rPr>
                <w:spacing w:val="-4"/>
              </w:rPr>
              <w:t>29</w:t>
            </w:r>
          </w:p>
        </w:tc>
        <w:tc>
          <w:tcPr>
            <w:tcW w:w="5103" w:type="dxa"/>
            <w:shd w:val="clear" w:color="auto" w:fill="FFFFFF"/>
          </w:tcPr>
          <w:p w:rsidR="00F2730D" w:rsidRPr="0065233E" w:rsidRDefault="00F2730D" w:rsidP="004933D9">
            <w:pPr>
              <w:shd w:val="clear" w:color="auto" w:fill="FFFFFF"/>
              <w:ind w:left="58"/>
            </w:pPr>
            <w:r w:rsidRPr="0065233E">
              <w:rPr>
                <w:spacing w:val="-4"/>
              </w:rPr>
              <w:t>Теорема Виета.</w:t>
            </w:r>
          </w:p>
        </w:tc>
        <w:tc>
          <w:tcPr>
            <w:tcW w:w="850" w:type="dxa"/>
            <w:shd w:val="clear" w:color="auto" w:fill="FFFFFF"/>
          </w:tcPr>
          <w:p w:rsidR="00F2730D" w:rsidRPr="0065233E" w:rsidRDefault="00F2730D" w:rsidP="004933D9">
            <w:pPr>
              <w:shd w:val="clear" w:color="auto" w:fill="FFFFFF"/>
              <w:jc w:val="center"/>
            </w:pPr>
            <w:r w:rsidRPr="0065233E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65233E" w:rsidRDefault="00F2730D" w:rsidP="00DA6A7D">
            <w:pPr>
              <w:shd w:val="clear" w:color="auto" w:fill="FFFFFF"/>
              <w:jc w:val="center"/>
            </w:pPr>
            <w:r>
              <w:t>18.03</w:t>
            </w:r>
          </w:p>
        </w:tc>
        <w:tc>
          <w:tcPr>
            <w:tcW w:w="993" w:type="dxa"/>
            <w:shd w:val="clear" w:color="auto" w:fill="FFFFFF"/>
          </w:tcPr>
          <w:p w:rsidR="00F2730D" w:rsidRPr="0065233E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65233E" w:rsidRDefault="00F2730D" w:rsidP="004933D9">
            <w:pPr>
              <w:shd w:val="clear" w:color="auto" w:fill="FFFFFF"/>
            </w:pPr>
            <w:r w:rsidRPr="0065233E">
              <w:t>3.1.3</w:t>
            </w:r>
          </w:p>
        </w:tc>
      </w:tr>
      <w:tr w:rsidR="00F2730D" w:rsidRPr="00793377" w:rsidTr="009A10A0">
        <w:trPr>
          <w:trHeight w:hRule="exact" w:val="357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78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8"/>
              <w:rPr>
                <w:spacing w:val="-4"/>
              </w:rPr>
            </w:pPr>
            <w:r>
              <w:rPr>
                <w:spacing w:val="-4"/>
              </w:rPr>
              <w:t>29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58"/>
            </w:pPr>
            <w:r w:rsidRPr="00793377">
              <w:rPr>
                <w:spacing w:val="-4"/>
              </w:rPr>
              <w:t>Теорема Виета.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793377"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DA6A7D">
            <w:pPr>
              <w:shd w:val="clear" w:color="auto" w:fill="FFFFFF"/>
              <w:jc w:val="center"/>
            </w:pPr>
            <w:r>
              <w:t>28.03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3.1.3</w:t>
            </w:r>
          </w:p>
        </w:tc>
      </w:tr>
      <w:tr w:rsidR="00F2730D" w:rsidRPr="00793377" w:rsidTr="009A10A0">
        <w:trPr>
          <w:trHeight w:hRule="exact" w:val="617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79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72"/>
              <w:rPr>
                <w:b/>
              </w:rPr>
            </w:pP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72"/>
              <w:rPr>
                <w:b/>
              </w:rPr>
            </w:pPr>
            <w:r w:rsidRPr="00793377">
              <w:rPr>
                <w:b/>
              </w:rPr>
              <w:t xml:space="preserve">Контрольная работа </w:t>
            </w:r>
            <w:r>
              <w:rPr>
                <w:b/>
                <w:bCs/>
              </w:rPr>
              <w:t xml:space="preserve">№ 7 «Квадратные </w:t>
            </w:r>
            <w:r w:rsidRPr="00793377">
              <w:rPr>
                <w:b/>
                <w:bCs/>
              </w:rPr>
              <w:t>уравнения»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КЗ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DA6A7D">
            <w:pPr>
              <w:shd w:val="clear" w:color="auto" w:fill="FFFFFF"/>
              <w:jc w:val="center"/>
            </w:pPr>
            <w:r>
              <w:t>30.03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575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80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rPr>
                <w:spacing w:val="-2"/>
              </w:rPr>
              <w:t xml:space="preserve"> Иррациональные уравнения.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DA6A7D">
            <w:pPr>
              <w:shd w:val="clear" w:color="auto" w:fill="FFFFFF"/>
              <w:jc w:val="center"/>
            </w:pPr>
            <w:r>
              <w:t>01.04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288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81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rPr>
                <w:spacing w:val="-2"/>
              </w:rPr>
              <w:t xml:space="preserve"> Иррациональные уравнения.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793377"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DA6A7D">
            <w:pPr>
              <w:shd w:val="clear" w:color="auto" w:fill="FFFFFF"/>
              <w:jc w:val="center"/>
            </w:pPr>
            <w:r>
              <w:t>04.04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288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82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 w:rsidRPr="00793377">
              <w:rPr>
                <w:spacing w:val="-2"/>
              </w:rPr>
              <w:t xml:space="preserve"> Иррациональные уравнения.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793377">
              <w:t>УКПЗ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DA6A7D">
            <w:pPr>
              <w:shd w:val="clear" w:color="auto" w:fill="FFFFFF"/>
              <w:jc w:val="center"/>
            </w:pPr>
            <w:r>
              <w:t>06.04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288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lang w:val="en-US"/>
              </w:rPr>
              <w:t>Y</w:t>
            </w:r>
            <w:r w:rsidRPr="00793377">
              <w:rPr>
                <w:b/>
                <w:bCs/>
                <w:spacing w:val="-3"/>
                <w:lang w:val="en-US"/>
              </w:rPr>
              <w:t>.</w:t>
            </w:r>
            <w:r w:rsidRPr="00793377">
              <w:rPr>
                <w:b/>
                <w:bCs/>
                <w:spacing w:val="-3"/>
              </w:rPr>
              <w:t>Неравенства. (15</w:t>
            </w:r>
            <w:r>
              <w:rPr>
                <w:b/>
                <w:bCs/>
                <w:spacing w:val="-3"/>
              </w:rPr>
              <w:t xml:space="preserve"> </w:t>
            </w:r>
            <w:r w:rsidRPr="00793377">
              <w:rPr>
                <w:b/>
                <w:bCs/>
                <w:spacing w:val="-3"/>
              </w:rPr>
              <w:t>ч</w:t>
            </w:r>
            <w:r>
              <w:rPr>
                <w:b/>
                <w:bCs/>
                <w:spacing w:val="-3"/>
              </w:rPr>
              <w:t>асов</w:t>
            </w:r>
            <w:r w:rsidRPr="00793377">
              <w:rPr>
                <w:b/>
                <w:bCs/>
                <w:spacing w:val="-3"/>
              </w:rPr>
              <w:t>)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DA6A7D">
            <w:pPr>
              <w:shd w:val="clear" w:color="auto" w:fill="FFFFFF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274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83</w:t>
            </w:r>
          </w:p>
        </w:tc>
        <w:tc>
          <w:tcPr>
            <w:tcW w:w="568" w:type="dxa"/>
            <w:shd w:val="clear" w:color="auto" w:fill="FFFFFF"/>
          </w:tcPr>
          <w:p w:rsidR="00F2730D" w:rsidRPr="0065233E" w:rsidRDefault="00F2730D" w:rsidP="004933D9">
            <w:pPr>
              <w:shd w:val="clear" w:color="auto" w:fill="FFFFFF"/>
              <w:rPr>
                <w:bCs/>
                <w:spacing w:val="-3"/>
              </w:rPr>
            </w:pPr>
            <w:r w:rsidRPr="0065233E">
              <w:rPr>
                <w:bCs/>
                <w:spacing w:val="-3"/>
              </w:rPr>
              <w:t>31</w:t>
            </w:r>
          </w:p>
        </w:tc>
        <w:tc>
          <w:tcPr>
            <w:tcW w:w="5103" w:type="dxa"/>
            <w:shd w:val="clear" w:color="auto" w:fill="FFFFFF"/>
          </w:tcPr>
          <w:p w:rsidR="00F2730D" w:rsidRPr="0065233E" w:rsidRDefault="00F2730D" w:rsidP="004933D9">
            <w:pPr>
              <w:shd w:val="clear" w:color="auto" w:fill="FFFFFF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Свойства числовых неравенств.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DA6A7D">
            <w:pPr>
              <w:shd w:val="clear" w:color="auto" w:fill="FFFFFF"/>
              <w:jc w:val="center"/>
            </w:pPr>
            <w:r>
              <w:t>08.04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274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84</w:t>
            </w:r>
          </w:p>
        </w:tc>
        <w:tc>
          <w:tcPr>
            <w:tcW w:w="568" w:type="dxa"/>
            <w:shd w:val="clear" w:color="auto" w:fill="FFFFFF"/>
          </w:tcPr>
          <w:p w:rsidR="00F2730D" w:rsidRPr="0065233E" w:rsidRDefault="00F2730D" w:rsidP="004933D9">
            <w:pPr>
              <w:shd w:val="clear" w:color="auto" w:fill="FFFFFF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31</w:t>
            </w:r>
          </w:p>
        </w:tc>
        <w:tc>
          <w:tcPr>
            <w:tcW w:w="5103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Свойства числовых неравенств.</w:t>
            </w: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jc w:val="center"/>
            </w:pPr>
            <w:r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DA6A7D">
            <w:pPr>
              <w:shd w:val="clear" w:color="auto" w:fill="FFFFFF"/>
              <w:jc w:val="center"/>
            </w:pPr>
            <w:r>
              <w:t>11.04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274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85</w:t>
            </w:r>
          </w:p>
        </w:tc>
        <w:tc>
          <w:tcPr>
            <w:tcW w:w="568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31</w:t>
            </w:r>
          </w:p>
        </w:tc>
        <w:tc>
          <w:tcPr>
            <w:tcW w:w="5103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Свойства числовых неравенств.</w:t>
            </w: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jc w:val="center"/>
            </w:pPr>
            <w:r>
              <w:t>УКПЗ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DA6A7D">
            <w:pPr>
              <w:shd w:val="clear" w:color="auto" w:fill="FFFFFF"/>
              <w:jc w:val="center"/>
            </w:pPr>
            <w:r>
              <w:t>13.04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274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86</w:t>
            </w:r>
          </w:p>
        </w:tc>
        <w:tc>
          <w:tcPr>
            <w:tcW w:w="568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32</w:t>
            </w:r>
          </w:p>
        </w:tc>
        <w:tc>
          <w:tcPr>
            <w:tcW w:w="5103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Исследование функций на монотонность.</w:t>
            </w: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jc w:val="center"/>
            </w:pPr>
            <w:r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DA6A7D">
            <w:pPr>
              <w:shd w:val="clear" w:color="auto" w:fill="FFFFFF"/>
              <w:jc w:val="center"/>
            </w:pPr>
            <w:r>
              <w:t>15.04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274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87</w:t>
            </w:r>
          </w:p>
        </w:tc>
        <w:tc>
          <w:tcPr>
            <w:tcW w:w="568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32</w:t>
            </w:r>
          </w:p>
        </w:tc>
        <w:tc>
          <w:tcPr>
            <w:tcW w:w="5103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Исследование функций на монотонность.</w:t>
            </w: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jc w:val="center"/>
            </w:pPr>
            <w:r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DA6A7D">
            <w:pPr>
              <w:shd w:val="clear" w:color="auto" w:fill="FFFFFF"/>
              <w:jc w:val="center"/>
            </w:pPr>
            <w:r>
              <w:t>18.04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274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88</w:t>
            </w:r>
          </w:p>
        </w:tc>
        <w:tc>
          <w:tcPr>
            <w:tcW w:w="568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32</w:t>
            </w:r>
          </w:p>
        </w:tc>
        <w:tc>
          <w:tcPr>
            <w:tcW w:w="5103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Исследование функций на монотонность.</w:t>
            </w: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jc w:val="center"/>
            </w:pPr>
            <w:r>
              <w:t>УКПЗ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DA6A7D">
            <w:pPr>
              <w:shd w:val="clear" w:color="auto" w:fill="FFFFFF"/>
              <w:jc w:val="center"/>
            </w:pPr>
            <w:r>
              <w:t>20.04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274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89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29"/>
              <w:rPr>
                <w:spacing w:val="-2"/>
              </w:rPr>
            </w:pPr>
            <w:r>
              <w:rPr>
                <w:spacing w:val="-2"/>
              </w:rPr>
              <w:t>33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29"/>
            </w:pPr>
            <w:r>
              <w:rPr>
                <w:spacing w:val="-2"/>
              </w:rPr>
              <w:t>Решение линейных неравенств</w:t>
            </w:r>
            <w:r w:rsidRPr="00793377">
              <w:rPr>
                <w:spacing w:val="-2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DA6A7D">
            <w:pPr>
              <w:shd w:val="clear" w:color="auto" w:fill="FFFFFF"/>
              <w:jc w:val="center"/>
            </w:pPr>
            <w:r>
              <w:t>22.04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3.2.3</w:t>
            </w:r>
          </w:p>
        </w:tc>
      </w:tr>
      <w:tr w:rsidR="00F2730D" w:rsidRPr="00793377" w:rsidTr="009A10A0">
        <w:trPr>
          <w:trHeight w:hRule="exact" w:val="288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90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29"/>
              <w:rPr>
                <w:spacing w:val="-2"/>
              </w:rPr>
            </w:pPr>
            <w:r>
              <w:rPr>
                <w:spacing w:val="-2"/>
              </w:rPr>
              <w:t>33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29"/>
            </w:pPr>
            <w:r>
              <w:rPr>
                <w:spacing w:val="-2"/>
              </w:rPr>
              <w:t>Решение линейных неравенств</w:t>
            </w:r>
            <w:r w:rsidRPr="00793377">
              <w:rPr>
                <w:spacing w:val="-2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793377"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DA6A7D">
            <w:pPr>
              <w:shd w:val="clear" w:color="auto" w:fill="FFFFFF"/>
              <w:jc w:val="center"/>
            </w:pPr>
            <w:r>
              <w:t>25.04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3.2.3</w:t>
            </w:r>
          </w:p>
        </w:tc>
      </w:tr>
      <w:tr w:rsidR="00F2730D" w:rsidRPr="00793377" w:rsidTr="009A10A0">
        <w:trPr>
          <w:trHeight w:hRule="exact" w:val="288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91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36"/>
              <w:rPr>
                <w:spacing w:val="-2"/>
              </w:rPr>
            </w:pPr>
            <w:r>
              <w:rPr>
                <w:spacing w:val="-2"/>
              </w:rPr>
              <w:t>34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36"/>
            </w:pPr>
            <w:r>
              <w:rPr>
                <w:spacing w:val="-2"/>
              </w:rPr>
              <w:t>Решение квадратных неравенств</w:t>
            </w:r>
            <w:r w:rsidRPr="00793377">
              <w:rPr>
                <w:spacing w:val="-2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DA6A7D">
            <w:pPr>
              <w:shd w:val="clear" w:color="auto" w:fill="FFFFFF"/>
              <w:jc w:val="center"/>
            </w:pPr>
            <w:r>
              <w:t>27.04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3.2.5</w:t>
            </w:r>
          </w:p>
        </w:tc>
      </w:tr>
      <w:tr w:rsidR="00F2730D" w:rsidRPr="00793377" w:rsidTr="009A10A0">
        <w:trPr>
          <w:trHeight w:hRule="exact" w:val="295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92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36"/>
              <w:rPr>
                <w:spacing w:val="-2"/>
              </w:rPr>
            </w:pPr>
            <w:r>
              <w:rPr>
                <w:spacing w:val="-2"/>
              </w:rPr>
              <w:t>34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36"/>
            </w:pPr>
            <w:r>
              <w:rPr>
                <w:spacing w:val="-2"/>
              </w:rPr>
              <w:t>Решение квадратных неравенств</w:t>
            </w:r>
            <w:r w:rsidRPr="00793377">
              <w:rPr>
                <w:spacing w:val="-2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793377"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DA6A7D">
            <w:pPr>
              <w:shd w:val="clear" w:color="auto" w:fill="FFFFFF"/>
              <w:jc w:val="center"/>
            </w:pPr>
            <w:r>
              <w:t>29.04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3.2.5</w:t>
            </w:r>
          </w:p>
        </w:tc>
      </w:tr>
      <w:tr w:rsidR="00F2730D" w:rsidRPr="00793377" w:rsidTr="009A10A0">
        <w:trPr>
          <w:trHeight w:hRule="exact" w:val="295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93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36"/>
              <w:rPr>
                <w:spacing w:val="-2"/>
              </w:rPr>
            </w:pPr>
            <w:r>
              <w:rPr>
                <w:spacing w:val="-2"/>
              </w:rPr>
              <w:t>34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36"/>
            </w:pPr>
            <w:r>
              <w:rPr>
                <w:spacing w:val="-2"/>
              </w:rPr>
              <w:t>Решение квадратных неравенств</w:t>
            </w:r>
            <w:r w:rsidRPr="00793377">
              <w:rPr>
                <w:spacing w:val="-2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793377">
              <w:t>УКПЗ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DA6A7D">
            <w:pPr>
              <w:shd w:val="clear" w:color="auto" w:fill="FFFFFF"/>
              <w:jc w:val="center"/>
            </w:pPr>
            <w:r>
              <w:t>04.05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3.2.5</w:t>
            </w:r>
          </w:p>
        </w:tc>
      </w:tr>
      <w:tr w:rsidR="00F2730D" w:rsidRPr="00793377" w:rsidTr="009A10A0">
        <w:trPr>
          <w:trHeight w:hRule="exact" w:val="583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94</w:t>
            </w:r>
          </w:p>
        </w:tc>
        <w:tc>
          <w:tcPr>
            <w:tcW w:w="568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ind w:left="36"/>
              <w:rPr>
                <w:spacing w:val="-2"/>
              </w:rPr>
            </w:pPr>
          </w:p>
        </w:tc>
        <w:tc>
          <w:tcPr>
            <w:tcW w:w="5103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  <w:ind w:left="36"/>
              <w:rPr>
                <w:spacing w:val="-2"/>
              </w:rPr>
            </w:pPr>
            <w:r w:rsidRPr="00793377">
              <w:rPr>
                <w:b/>
              </w:rPr>
              <w:t>Контрольная работа № 8 по теме «Неравенства»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DA6A7D">
            <w:pPr>
              <w:shd w:val="clear" w:color="auto" w:fill="FFFFFF"/>
              <w:jc w:val="center"/>
            </w:pPr>
            <w:r>
              <w:t>06.05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625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95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43"/>
            </w:pPr>
            <w:r>
              <w:t>35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43"/>
            </w:pPr>
            <w:r w:rsidRPr="00793377">
              <w:t xml:space="preserve">Приближенные </w:t>
            </w:r>
            <w:r>
              <w:t xml:space="preserve"> значения действительных чисел</w:t>
            </w:r>
            <w:r w:rsidRPr="00793377"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ИНМ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F124BF">
            <w:pPr>
              <w:shd w:val="clear" w:color="auto" w:fill="FFFFFF"/>
              <w:jc w:val="center"/>
            </w:pPr>
            <w:r>
              <w:t>11.05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1.4.3</w:t>
            </w:r>
          </w:p>
        </w:tc>
      </w:tr>
      <w:tr w:rsidR="00F2730D" w:rsidRPr="00793377" w:rsidTr="009A10A0">
        <w:trPr>
          <w:trHeight w:hRule="exact" w:val="389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96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43"/>
            </w:pPr>
            <w:r>
              <w:t>35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43"/>
            </w:pPr>
            <w:r w:rsidRPr="00793377">
              <w:t xml:space="preserve">Приближенные </w:t>
            </w:r>
            <w:r>
              <w:t xml:space="preserve"> значения действительных чисел</w:t>
            </w:r>
            <w:r w:rsidRPr="00793377"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793377">
              <w:t>ЗПЗ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F124BF">
            <w:pPr>
              <w:shd w:val="clear" w:color="auto" w:fill="FFFFFF"/>
              <w:jc w:val="center"/>
            </w:pPr>
            <w:r>
              <w:t>13.05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1.4.3</w:t>
            </w:r>
          </w:p>
        </w:tc>
      </w:tr>
      <w:tr w:rsidR="00F2730D" w:rsidRPr="00793377" w:rsidTr="009A10A0">
        <w:trPr>
          <w:trHeight w:hRule="exact" w:val="281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97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43"/>
            </w:pPr>
            <w:r>
              <w:t>36</w:t>
            </w: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ind w:left="43"/>
            </w:pPr>
            <w:r w:rsidRPr="00793377">
              <w:rPr>
                <w:spacing w:val="-1"/>
              </w:rPr>
              <w:t>Стандартный вид положительного числа.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bCs/>
              </w:rPr>
            </w:pPr>
            <w:r w:rsidRPr="00793377">
              <w:t>УКПЗ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F124BF">
            <w:pPr>
              <w:shd w:val="clear" w:color="auto" w:fill="FFFFFF"/>
              <w:jc w:val="center"/>
            </w:pPr>
            <w:r>
              <w:t>16.05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1.4.3</w:t>
            </w:r>
          </w:p>
        </w:tc>
      </w:tr>
      <w:tr w:rsidR="00F2730D" w:rsidRPr="00793377" w:rsidTr="009A10A0">
        <w:trPr>
          <w:trHeight w:hRule="exact" w:val="309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i/>
                <w:iCs/>
                <w:spacing w:val="-7"/>
              </w:rPr>
            </w:pP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i/>
                <w:iCs/>
                <w:spacing w:val="-7"/>
                <w:lang w:val="en-US"/>
              </w:rPr>
              <w:t>YI</w:t>
            </w:r>
            <w:r w:rsidRPr="00793377">
              <w:rPr>
                <w:b/>
                <w:i/>
                <w:iCs/>
                <w:spacing w:val="-7"/>
              </w:rPr>
              <w:t>.Обобщающее повторение (</w:t>
            </w:r>
            <w:r>
              <w:rPr>
                <w:b/>
                <w:bCs/>
              </w:rPr>
              <w:t xml:space="preserve"> 4 </w:t>
            </w:r>
            <w:r w:rsidRPr="00793377">
              <w:rPr>
                <w:b/>
                <w:bCs/>
              </w:rPr>
              <w:t>ч</w:t>
            </w:r>
            <w:r>
              <w:rPr>
                <w:b/>
                <w:bCs/>
              </w:rPr>
              <w:t>аса</w:t>
            </w:r>
            <w:r w:rsidRPr="00793377">
              <w:rPr>
                <w:b/>
                <w:bCs/>
              </w:rPr>
              <w:t>.)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385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98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i/>
                <w:iCs/>
                <w:spacing w:val="-7"/>
              </w:rPr>
            </w:pP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rPr>
                <w:b/>
                <w:i/>
                <w:iCs/>
                <w:spacing w:val="-7"/>
                <w:lang w:val="en-US"/>
              </w:rPr>
            </w:pPr>
            <w:r>
              <w:rPr>
                <w:b/>
                <w:iCs/>
                <w:spacing w:val="-7"/>
              </w:rPr>
              <w:t>Итоговая  к</w:t>
            </w:r>
            <w:r w:rsidRPr="00793377">
              <w:rPr>
                <w:b/>
                <w:iCs/>
                <w:spacing w:val="-7"/>
              </w:rPr>
              <w:t>онтрольная работа №9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>
              <w:t>КЗ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F124BF">
            <w:pPr>
              <w:shd w:val="clear" w:color="auto" w:fill="FFFFFF"/>
              <w:jc w:val="center"/>
            </w:pPr>
            <w:r>
              <w:t>18.05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F124BF">
        <w:trPr>
          <w:trHeight w:hRule="exact" w:val="597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  <w:r>
              <w:t>99 -100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i/>
                <w:iCs/>
                <w:spacing w:val="-7"/>
              </w:rPr>
            </w:pPr>
          </w:p>
        </w:tc>
        <w:tc>
          <w:tcPr>
            <w:tcW w:w="5103" w:type="dxa"/>
            <w:shd w:val="clear" w:color="auto" w:fill="FFFFFF"/>
          </w:tcPr>
          <w:p w:rsidR="00F2730D" w:rsidRPr="00F124BF" w:rsidRDefault="00F2730D" w:rsidP="004933D9">
            <w:pPr>
              <w:shd w:val="clear" w:color="auto" w:fill="FFFFFF"/>
              <w:rPr>
                <w:b/>
                <w:i/>
                <w:iCs/>
                <w:spacing w:val="-7"/>
              </w:rPr>
            </w:pPr>
            <w:r w:rsidRPr="00793377">
              <w:t>Повторение.</w:t>
            </w:r>
            <w:r w:rsidRPr="00793377">
              <w:rPr>
                <w:b/>
                <w:bCs/>
                <w:spacing w:val="-2"/>
              </w:rPr>
              <w:t xml:space="preserve"> </w:t>
            </w:r>
            <w:r w:rsidRPr="00793377">
              <w:rPr>
                <w:bCs/>
                <w:spacing w:val="-2"/>
              </w:rPr>
              <w:t>Алгебраические дроби</w:t>
            </w:r>
            <w:r>
              <w:rPr>
                <w:bCs/>
                <w:spacing w:val="-2"/>
              </w:rPr>
              <w:t xml:space="preserve">. </w:t>
            </w:r>
            <w:r w:rsidRPr="00793377">
              <w:t>Свойства числовых неравенств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 w:rsidRPr="00793377">
              <w:t>ОСМ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F124BF">
            <w:pPr>
              <w:shd w:val="clear" w:color="auto" w:fill="FFFFFF"/>
              <w:jc w:val="center"/>
            </w:pPr>
            <w:r>
              <w:t>20.05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F124BF">
        <w:trPr>
          <w:trHeight w:hRule="exact" w:val="564"/>
        </w:trPr>
        <w:tc>
          <w:tcPr>
            <w:tcW w:w="709" w:type="dxa"/>
            <w:shd w:val="clear" w:color="auto" w:fill="FFFFFF"/>
          </w:tcPr>
          <w:p w:rsidR="00F2730D" w:rsidRDefault="00F2730D" w:rsidP="004933D9">
            <w:pPr>
              <w:shd w:val="clear" w:color="auto" w:fill="FFFFFF"/>
            </w:pPr>
            <w:r>
              <w:t>100 -102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  <w:rPr>
                <w:b/>
                <w:i/>
                <w:iCs/>
                <w:spacing w:val="-7"/>
              </w:rPr>
            </w:pPr>
          </w:p>
        </w:tc>
        <w:tc>
          <w:tcPr>
            <w:tcW w:w="5103" w:type="dxa"/>
            <w:shd w:val="clear" w:color="auto" w:fill="FFFFFF"/>
          </w:tcPr>
          <w:p w:rsidR="00F2730D" w:rsidRPr="00793377" w:rsidRDefault="00F2730D" w:rsidP="00F124BF">
            <w:pPr>
              <w:shd w:val="clear" w:color="auto" w:fill="FFFFFF"/>
            </w:pPr>
            <w:r w:rsidRPr="00793377">
              <w:t>Повторение.</w:t>
            </w:r>
            <w:r w:rsidRPr="00793377">
              <w:rPr>
                <w:b/>
              </w:rPr>
              <w:t xml:space="preserve"> </w:t>
            </w:r>
            <w:r w:rsidRPr="00793377">
              <w:rPr>
                <w:bCs/>
              </w:rPr>
              <w:t>Квадратичная функция.</w:t>
            </w:r>
            <w:r>
              <w:rPr>
                <w:bCs/>
              </w:rPr>
              <w:t xml:space="preserve"> </w:t>
            </w:r>
            <w:r w:rsidRPr="00793377">
              <w:rPr>
                <w:bCs/>
                <w:spacing w:val="-2"/>
              </w:rPr>
              <w:t>Алгебраические уравнения</w:t>
            </w:r>
            <w:r>
              <w:rPr>
                <w:bCs/>
                <w:spacing w:val="-2"/>
              </w:rPr>
              <w:t xml:space="preserve"> и неравенства</w:t>
            </w:r>
            <w:r w:rsidRPr="00793377">
              <w:rPr>
                <w:bCs/>
                <w:spacing w:val="-2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  <w:r>
              <w:t>ОСМ</w:t>
            </w: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F124BF">
            <w:pPr>
              <w:shd w:val="clear" w:color="auto" w:fill="FFFFFF"/>
              <w:jc w:val="center"/>
            </w:pPr>
            <w:r>
              <w:t>23.05</w:t>
            </w: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9A10A0">
        <w:trPr>
          <w:trHeight w:hRule="exact" w:val="594"/>
        </w:trPr>
        <w:tc>
          <w:tcPr>
            <w:tcW w:w="709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right"/>
              <w:rPr>
                <w:b/>
                <w:u w:val="single"/>
              </w:rPr>
            </w:pPr>
            <w:r w:rsidRPr="00793377">
              <w:t xml:space="preserve">Всего </w:t>
            </w:r>
            <w:r>
              <w:rPr>
                <w:b/>
                <w:u w:val="single"/>
              </w:rPr>
              <w:t xml:space="preserve">102 </w:t>
            </w:r>
            <w:r w:rsidRPr="00793377">
              <w:rPr>
                <w:b/>
                <w:u w:val="single"/>
              </w:rPr>
              <w:t>ч</w:t>
            </w:r>
          </w:p>
        </w:tc>
        <w:tc>
          <w:tcPr>
            <w:tcW w:w="568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right"/>
            </w:pPr>
          </w:p>
        </w:tc>
        <w:tc>
          <w:tcPr>
            <w:tcW w:w="5103" w:type="dxa"/>
          </w:tcPr>
          <w:p w:rsidR="00F2730D" w:rsidRPr="00793377" w:rsidRDefault="00F2730D" w:rsidP="004933D9">
            <w:pPr>
              <w:shd w:val="clear" w:color="auto" w:fill="FFFFFF"/>
              <w:rPr>
                <w:b/>
                <w:iCs/>
                <w:spacing w:val="-7"/>
              </w:rPr>
            </w:pPr>
            <w:r w:rsidRPr="00793377">
              <w:rPr>
                <w:bCs/>
                <w:spacing w:val="-2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</w:pPr>
          </w:p>
        </w:tc>
      </w:tr>
      <w:tr w:rsidR="00F2730D" w:rsidRPr="00793377" w:rsidTr="004933D9">
        <w:trPr>
          <w:trHeight w:val="379"/>
        </w:trPr>
        <w:tc>
          <w:tcPr>
            <w:tcW w:w="9357" w:type="dxa"/>
            <w:gridSpan w:val="6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right"/>
              <w:rPr>
                <w:b/>
                <w:u w:val="single"/>
              </w:rPr>
            </w:pPr>
          </w:p>
        </w:tc>
        <w:tc>
          <w:tcPr>
            <w:tcW w:w="850" w:type="dxa"/>
            <w:shd w:val="clear" w:color="auto" w:fill="FFFFFF"/>
          </w:tcPr>
          <w:p w:rsidR="00F2730D" w:rsidRPr="00793377" w:rsidRDefault="00F2730D" w:rsidP="004933D9">
            <w:pPr>
              <w:shd w:val="clear" w:color="auto" w:fill="FFFFFF"/>
              <w:jc w:val="right"/>
            </w:pPr>
          </w:p>
        </w:tc>
      </w:tr>
    </w:tbl>
    <w:p w:rsidR="00F2730D" w:rsidRDefault="00F2730D" w:rsidP="00AA2569">
      <w:pPr>
        <w:shd w:val="clear" w:color="auto" w:fill="FFFFFF"/>
        <w:ind w:left="1061"/>
      </w:pPr>
    </w:p>
    <w:p w:rsidR="00F2730D" w:rsidRDefault="00F2730D" w:rsidP="00AA2569">
      <w:pPr>
        <w:widowControl w:val="0"/>
        <w:tabs>
          <w:tab w:val="left" w:pos="480"/>
        </w:tabs>
        <w:ind w:firstLine="709"/>
        <w:jc w:val="center"/>
        <w:rPr>
          <w:b/>
          <w:lang w:val="en-US"/>
        </w:rPr>
      </w:pPr>
    </w:p>
    <w:p w:rsidR="00F2730D" w:rsidRDefault="00F2730D" w:rsidP="00AA2569">
      <w:pPr>
        <w:widowControl w:val="0"/>
        <w:tabs>
          <w:tab w:val="left" w:pos="480"/>
        </w:tabs>
        <w:ind w:firstLine="709"/>
        <w:jc w:val="center"/>
        <w:rPr>
          <w:b/>
          <w:lang w:val="en-US"/>
        </w:rPr>
      </w:pPr>
    </w:p>
    <w:p w:rsidR="00F2730D" w:rsidRDefault="00F2730D" w:rsidP="00AA2569">
      <w:pPr>
        <w:widowControl w:val="0"/>
        <w:tabs>
          <w:tab w:val="left" w:pos="480"/>
        </w:tabs>
        <w:rPr>
          <w:b/>
        </w:rPr>
      </w:pPr>
    </w:p>
    <w:p w:rsidR="00F2730D" w:rsidRDefault="00F2730D" w:rsidP="00AA2569">
      <w:pPr>
        <w:widowControl w:val="0"/>
        <w:tabs>
          <w:tab w:val="left" w:pos="480"/>
        </w:tabs>
        <w:rPr>
          <w:b/>
        </w:rPr>
      </w:pPr>
    </w:p>
    <w:p w:rsidR="00F2730D" w:rsidRDefault="00F2730D" w:rsidP="00AA2569">
      <w:pPr>
        <w:widowControl w:val="0"/>
        <w:tabs>
          <w:tab w:val="left" w:pos="480"/>
        </w:tabs>
        <w:rPr>
          <w:b/>
        </w:rPr>
      </w:pPr>
    </w:p>
    <w:p w:rsidR="00F2730D" w:rsidRDefault="00F2730D" w:rsidP="00AA2569">
      <w:pPr>
        <w:widowControl w:val="0"/>
        <w:tabs>
          <w:tab w:val="left" w:pos="480"/>
        </w:tabs>
        <w:rPr>
          <w:b/>
        </w:rPr>
      </w:pPr>
    </w:p>
    <w:p w:rsidR="00F2730D" w:rsidRDefault="00F2730D" w:rsidP="00AA2569">
      <w:pPr>
        <w:widowControl w:val="0"/>
        <w:tabs>
          <w:tab w:val="left" w:pos="480"/>
        </w:tabs>
        <w:rPr>
          <w:b/>
        </w:rPr>
      </w:pPr>
    </w:p>
    <w:p w:rsidR="00F2730D" w:rsidRDefault="00F2730D" w:rsidP="00AA2569">
      <w:pPr>
        <w:widowControl w:val="0"/>
        <w:tabs>
          <w:tab w:val="left" w:pos="480"/>
        </w:tabs>
        <w:rPr>
          <w:b/>
        </w:rPr>
      </w:pPr>
    </w:p>
    <w:p w:rsidR="00F2730D" w:rsidRDefault="00F2730D" w:rsidP="00BB6230">
      <w:pPr>
        <w:widowControl w:val="0"/>
        <w:tabs>
          <w:tab w:val="left" w:pos="480"/>
        </w:tabs>
        <w:jc w:val="center"/>
      </w:pPr>
      <w:r w:rsidRPr="00793377">
        <w:rPr>
          <w:b/>
        </w:rPr>
        <w:t>Условные обозначения</w:t>
      </w:r>
      <w:r w:rsidRPr="00793377">
        <w:t>:</w:t>
      </w:r>
    </w:p>
    <w:p w:rsidR="00F2730D" w:rsidRPr="00793377" w:rsidRDefault="00F2730D" w:rsidP="00AA2569">
      <w:pPr>
        <w:widowControl w:val="0"/>
        <w:tabs>
          <w:tab w:val="left" w:pos="48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13"/>
        <w:gridCol w:w="4601"/>
      </w:tblGrid>
      <w:tr w:rsidR="00F2730D" w:rsidRPr="00793377" w:rsidTr="009F2A1A">
        <w:tc>
          <w:tcPr>
            <w:tcW w:w="648" w:type="dxa"/>
          </w:tcPr>
          <w:p w:rsidR="00F2730D" w:rsidRPr="009F2A1A" w:rsidRDefault="00F2730D" w:rsidP="009F2A1A">
            <w:pPr>
              <w:widowControl w:val="0"/>
              <w:tabs>
                <w:tab w:val="left" w:pos="480"/>
              </w:tabs>
              <w:jc w:val="center"/>
              <w:rPr>
                <w:b/>
              </w:rPr>
            </w:pPr>
            <w:r w:rsidRPr="009F2A1A">
              <w:rPr>
                <w:b/>
              </w:rPr>
              <w:t>№ п/п</w:t>
            </w:r>
          </w:p>
        </w:tc>
        <w:tc>
          <w:tcPr>
            <w:tcW w:w="0" w:type="auto"/>
          </w:tcPr>
          <w:p w:rsidR="00F2730D" w:rsidRPr="009F2A1A" w:rsidRDefault="00F2730D" w:rsidP="009F2A1A">
            <w:pPr>
              <w:widowControl w:val="0"/>
              <w:tabs>
                <w:tab w:val="left" w:pos="480"/>
              </w:tabs>
              <w:jc w:val="center"/>
              <w:rPr>
                <w:b/>
              </w:rPr>
            </w:pPr>
            <w:r w:rsidRPr="009F2A1A">
              <w:rPr>
                <w:b/>
              </w:rPr>
              <w:t>Сокращённое обозначение</w:t>
            </w:r>
          </w:p>
        </w:tc>
        <w:tc>
          <w:tcPr>
            <w:tcW w:w="4601" w:type="dxa"/>
          </w:tcPr>
          <w:p w:rsidR="00F2730D" w:rsidRPr="009F2A1A" w:rsidRDefault="00F2730D" w:rsidP="009F2A1A">
            <w:pPr>
              <w:widowControl w:val="0"/>
              <w:tabs>
                <w:tab w:val="left" w:pos="480"/>
              </w:tabs>
              <w:jc w:val="center"/>
              <w:rPr>
                <w:b/>
              </w:rPr>
            </w:pPr>
            <w:r w:rsidRPr="009F2A1A">
              <w:rPr>
                <w:b/>
              </w:rPr>
              <w:t>Учебное занятие</w:t>
            </w:r>
          </w:p>
        </w:tc>
      </w:tr>
      <w:tr w:rsidR="00F2730D" w:rsidRPr="00793377" w:rsidTr="009F2A1A">
        <w:tc>
          <w:tcPr>
            <w:tcW w:w="648" w:type="dxa"/>
          </w:tcPr>
          <w:p w:rsidR="00F2730D" w:rsidRPr="00793377" w:rsidRDefault="00F2730D" w:rsidP="009F2A1A">
            <w:pPr>
              <w:widowControl w:val="0"/>
              <w:tabs>
                <w:tab w:val="left" w:pos="480"/>
              </w:tabs>
              <w:jc w:val="center"/>
            </w:pPr>
            <w:r w:rsidRPr="00793377">
              <w:t>1</w:t>
            </w:r>
          </w:p>
        </w:tc>
        <w:tc>
          <w:tcPr>
            <w:tcW w:w="0" w:type="auto"/>
          </w:tcPr>
          <w:p w:rsidR="00F2730D" w:rsidRPr="00793377" w:rsidRDefault="00F2730D" w:rsidP="009F2A1A">
            <w:pPr>
              <w:widowControl w:val="0"/>
              <w:tabs>
                <w:tab w:val="left" w:pos="480"/>
              </w:tabs>
              <w:jc w:val="center"/>
            </w:pPr>
            <w:r w:rsidRPr="00793377">
              <w:t>ИНМ</w:t>
            </w:r>
          </w:p>
        </w:tc>
        <w:tc>
          <w:tcPr>
            <w:tcW w:w="0" w:type="auto"/>
          </w:tcPr>
          <w:p w:rsidR="00F2730D" w:rsidRPr="00793377" w:rsidRDefault="00F2730D" w:rsidP="009F2A1A">
            <w:pPr>
              <w:widowControl w:val="0"/>
              <w:tabs>
                <w:tab w:val="left" w:pos="480"/>
              </w:tabs>
              <w:jc w:val="both"/>
            </w:pPr>
            <w:r w:rsidRPr="00793377">
              <w:t>Изучение нового материала</w:t>
            </w:r>
          </w:p>
        </w:tc>
      </w:tr>
      <w:tr w:rsidR="00F2730D" w:rsidRPr="00793377" w:rsidTr="009F2A1A">
        <w:tc>
          <w:tcPr>
            <w:tcW w:w="648" w:type="dxa"/>
          </w:tcPr>
          <w:p w:rsidR="00F2730D" w:rsidRPr="00793377" w:rsidRDefault="00F2730D" w:rsidP="009F2A1A">
            <w:pPr>
              <w:widowControl w:val="0"/>
              <w:tabs>
                <w:tab w:val="left" w:pos="480"/>
              </w:tabs>
              <w:jc w:val="center"/>
            </w:pPr>
            <w:r w:rsidRPr="00793377">
              <w:t>2</w:t>
            </w:r>
          </w:p>
        </w:tc>
        <w:tc>
          <w:tcPr>
            <w:tcW w:w="0" w:type="auto"/>
          </w:tcPr>
          <w:p w:rsidR="00F2730D" w:rsidRPr="00793377" w:rsidRDefault="00F2730D" w:rsidP="009F2A1A">
            <w:pPr>
              <w:widowControl w:val="0"/>
              <w:tabs>
                <w:tab w:val="left" w:pos="480"/>
              </w:tabs>
              <w:jc w:val="center"/>
            </w:pPr>
            <w:r w:rsidRPr="00793377">
              <w:t>ЗПЗ</w:t>
            </w:r>
          </w:p>
        </w:tc>
        <w:tc>
          <w:tcPr>
            <w:tcW w:w="0" w:type="auto"/>
          </w:tcPr>
          <w:p w:rsidR="00F2730D" w:rsidRPr="00793377" w:rsidRDefault="00F2730D" w:rsidP="009F2A1A">
            <w:pPr>
              <w:widowControl w:val="0"/>
              <w:tabs>
                <w:tab w:val="left" w:pos="480"/>
              </w:tabs>
              <w:jc w:val="both"/>
            </w:pPr>
            <w:r w:rsidRPr="00793377">
              <w:t>Закрепление первичных знаний</w:t>
            </w:r>
          </w:p>
        </w:tc>
      </w:tr>
      <w:tr w:rsidR="00F2730D" w:rsidRPr="00793377" w:rsidTr="009F2A1A">
        <w:tc>
          <w:tcPr>
            <w:tcW w:w="648" w:type="dxa"/>
          </w:tcPr>
          <w:p w:rsidR="00F2730D" w:rsidRPr="00793377" w:rsidRDefault="00F2730D" w:rsidP="009F2A1A">
            <w:pPr>
              <w:widowControl w:val="0"/>
              <w:tabs>
                <w:tab w:val="left" w:pos="480"/>
              </w:tabs>
              <w:jc w:val="center"/>
            </w:pPr>
            <w:r w:rsidRPr="00793377">
              <w:t>3</w:t>
            </w:r>
          </w:p>
        </w:tc>
        <w:tc>
          <w:tcPr>
            <w:tcW w:w="0" w:type="auto"/>
          </w:tcPr>
          <w:p w:rsidR="00F2730D" w:rsidRPr="00793377" w:rsidRDefault="00F2730D" w:rsidP="009F2A1A">
            <w:pPr>
              <w:widowControl w:val="0"/>
              <w:tabs>
                <w:tab w:val="left" w:pos="480"/>
              </w:tabs>
              <w:jc w:val="center"/>
            </w:pPr>
            <w:r w:rsidRPr="00793377">
              <w:t>УКПЗ</w:t>
            </w:r>
          </w:p>
        </w:tc>
        <w:tc>
          <w:tcPr>
            <w:tcW w:w="0" w:type="auto"/>
          </w:tcPr>
          <w:p w:rsidR="00F2730D" w:rsidRPr="00793377" w:rsidRDefault="00F2730D" w:rsidP="009F2A1A">
            <w:pPr>
              <w:widowControl w:val="0"/>
              <w:tabs>
                <w:tab w:val="left" w:pos="480"/>
              </w:tabs>
              <w:jc w:val="both"/>
            </w:pPr>
            <w:r w:rsidRPr="00793377">
              <w:t>Урок комплексного применения знаний</w:t>
            </w:r>
          </w:p>
        </w:tc>
      </w:tr>
      <w:tr w:rsidR="00F2730D" w:rsidRPr="00793377" w:rsidTr="009F2A1A">
        <w:tc>
          <w:tcPr>
            <w:tcW w:w="648" w:type="dxa"/>
          </w:tcPr>
          <w:p w:rsidR="00F2730D" w:rsidRPr="00793377" w:rsidRDefault="00F2730D" w:rsidP="009F2A1A">
            <w:pPr>
              <w:widowControl w:val="0"/>
              <w:tabs>
                <w:tab w:val="left" w:pos="480"/>
              </w:tabs>
              <w:jc w:val="center"/>
            </w:pPr>
            <w:r w:rsidRPr="00793377">
              <w:t>4</w:t>
            </w:r>
          </w:p>
        </w:tc>
        <w:tc>
          <w:tcPr>
            <w:tcW w:w="0" w:type="auto"/>
          </w:tcPr>
          <w:p w:rsidR="00F2730D" w:rsidRPr="00793377" w:rsidRDefault="00F2730D" w:rsidP="009F2A1A">
            <w:pPr>
              <w:widowControl w:val="0"/>
              <w:tabs>
                <w:tab w:val="left" w:pos="480"/>
              </w:tabs>
              <w:jc w:val="center"/>
            </w:pPr>
            <w:r w:rsidRPr="00793377">
              <w:t>КЗ</w:t>
            </w:r>
          </w:p>
        </w:tc>
        <w:tc>
          <w:tcPr>
            <w:tcW w:w="0" w:type="auto"/>
          </w:tcPr>
          <w:p w:rsidR="00F2730D" w:rsidRPr="00793377" w:rsidRDefault="00F2730D" w:rsidP="009F2A1A">
            <w:pPr>
              <w:widowControl w:val="0"/>
              <w:tabs>
                <w:tab w:val="left" w:pos="480"/>
              </w:tabs>
              <w:jc w:val="both"/>
            </w:pPr>
            <w:r w:rsidRPr="00793377">
              <w:t>Контроль знаний</w:t>
            </w:r>
          </w:p>
        </w:tc>
      </w:tr>
      <w:tr w:rsidR="00F2730D" w:rsidRPr="00793377" w:rsidTr="009F2A1A">
        <w:tc>
          <w:tcPr>
            <w:tcW w:w="648" w:type="dxa"/>
          </w:tcPr>
          <w:p w:rsidR="00F2730D" w:rsidRPr="00793377" w:rsidRDefault="00F2730D" w:rsidP="009F2A1A">
            <w:pPr>
              <w:widowControl w:val="0"/>
              <w:tabs>
                <w:tab w:val="left" w:pos="480"/>
              </w:tabs>
              <w:jc w:val="center"/>
            </w:pPr>
            <w:r w:rsidRPr="00793377">
              <w:t>5</w:t>
            </w:r>
          </w:p>
        </w:tc>
        <w:tc>
          <w:tcPr>
            <w:tcW w:w="0" w:type="auto"/>
          </w:tcPr>
          <w:p w:rsidR="00F2730D" w:rsidRPr="00793377" w:rsidRDefault="00F2730D" w:rsidP="009F2A1A">
            <w:pPr>
              <w:widowControl w:val="0"/>
              <w:tabs>
                <w:tab w:val="left" w:pos="480"/>
              </w:tabs>
              <w:jc w:val="center"/>
            </w:pPr>
            <w:r w:rsidRPr="00793377">
              <w:t>УЗ</w:t>
            </w:r>
          </w:p>
        </w:tc>
        <w:tc>
          <w:tcPr>
            <w:tcW w:w="0" w:type="auto"/>
          </w:tcPr>
          <w:p w:rsidR="00F2730D" w:rsidRPr="00793377" w:rsidRDefault="00F2730D" w:rsidP="009F2A1A">
            <w:pPr>
              <w:widowControl w:val="0"/>
              <w:tabs>
                <w:tab w:val="left" w:pos="480"/>
              </w:tabs>
              <w:jc w:val="both"/>
            </w:pPr>
            <w:r w:rsidRPr="00793377">
              <w:t>Урок закрепления</w:t>
            </w:r>
          </w:p>
        </w:tc>
      </w:tr>
      <w:tr w:rsidR="00F2730D" w:rsidRPr="00793377" w:rsidTr="009F2A1A">
        <w:tc>
          <w:tcPr>
            <w:tcW w:w="648" w:type="dxa"/>
          </w:tcPr>
          <w:p w:rsidR="00F2730D" w:rsidRPr="00793377" w:rsidRDefault="00F2730D" w:rsidP="009F2A1A">
            <w:pPr>
              <w:widowControl w:val="0"/>
              <w:tabs>
                <w:tab w:val="left" w:pos="480"/>
              </w:tabs>
              <w:jc w:val="center"/>
            </w:pPr>
            <w:r w:rsidRPr="00793377">
              <w:t>6</w:t>
            </w:r>
          </w:p>
        </w:tc>
        <w:tc>
          <w:tcPr>
            <w:tcW w:w="0" w:type="auto"/>
          </w:tcPr>
          <w:p w:rsidR="00F2730D" w:rsidRPr="00793377" w:rsidRDefault="00F2730D" w:rsidP="009F2A1A">
            <w:pPr>
              <w:widowControl w:val="0"/>
              <w:tabs>
                <w:tab w:val="left" w:pos="480"/>
              </w:tabs>
              <w:jc w:val="center"/>
            </w:pPr>
            <w:r w:rsidRPr="00793377">
              <w:t>ОСМ</w:t>
            </w:r>
          </w:p>
        </w:tc>
        <w:tc>
          <w:tcPr>
            <w:tcW w:w="0" w:type="auto"/>
          </w:tcPr>
          <w:p w:rsidR="00F2730D" w:rsidRPr="00793377" w:rsidRDefault="00F2730D" w:rsidP="009F2A1A">
            <w:pPr>
              <w:widowControl w:val="0"/>
              <w:tabs>
                <w:tab w:val="left" w:pos="480"/>
              </w:tabs>
              <w:jc w:val="both"/>
            </w:pPr>
            <w:r w:rsidRPr="00793377">
              <w:t>Урок обобщения и систематизации знаний</w:t>
            </w:r>
          </w:p>
        </w:tc>
      </w:tr>
      <w:tr w:rsidR="00F2730D" w:rsidRPr="00793377" w:rsidTr="009F2A1A">
        <w:tc>
          <w:tcPr>
            <w:tcW w:w="648" w:type="dxa"/>
          </w:tcPr>
          <w:p w:rsidR="00F2730D" w:rsidRPr="00793377" w:rsidRDefault="00F2730D" w:rsidP="009F2A1A">
            <w:pPr>
              <w:widowControl w:val="0"/>
              <w:tabs>
                <w:tab w:val="left" w:pos="480"/>
              </w:tabs>
              <w:jc w:val="center"/>
            </w:pPr>
            <w:r w:rsidRPr="00793377">
              <w:t>8</w:t>
            </w:r>
          </w:p>
        </w:tc>
        <w:tc>
          <w:tcPr>
            <w:tcW w:w="0" w:type="auto"/>
          </w:tcPr>
          <w:p w:rsidR="00F2730D" w:rsidRPr="00793377" w:rsidRDefault="00F2730D" w:rsidP="009F2A1A">
            <w:pPr>
              <w:widowControl w:val="0"/>
              <w:tabs>
                <w:tab w:val="left" w:pos="480"/>
              </w:tabs>
              <w:jc w:val="center"/>
            </w:pPr>
            <w:r w:rsidRPr="00793377">
              <w:t>ППМ</w:t>
            </w:r>
          </w:p>
        </w:tc>
        <w:tc>
          <w:tcPr>
            <w:tcW w:w="0" w:type="auto"/>
          </w:tcPr>
          <w:p w:rsidR="00F2730D" w:rsidRPr="00793377" w:rsidRDefault="00F2730D" w:rsidP="009F2A1A">
            <w:pPr>
              <w:widowControl w:val="0"/>
              <w:tabs>
                <w:tab w:val="left" w:pos="480"/>
              </w:tabs>
              <w:jc w:val="both"/>
            </w:pPr>
            <w:r w:rsidRPr="00793377">
              <w:t>Повторение пройденного материала</w:t>
            </w:r>
          </w:p>
        </w:tc>
      </w:tr>
    </w:tbl>
    <w:p w:rsidR="00F2730D" w:rsidRDefault="00F2730D" w:rsidP="00553823">
      <w:pPr>
        <w:ind w:firstLine="708"/>
        <w:rPr>
          <w:sz w:val="28"/>
          <w:szCs w:val="28"/>
          <w:lang w:eastAsia="en-US"/>
        </w:rPr>
      </w:pPr>
    </w:p>
    <w:p w:rsidR="00F2730D" w:rsidRDefault="00F2730D"/>
    <w:sectPr w:rsidR="00F2730D" w:rsidSect="000D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 BookCTT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1A0E3E"/>
    <w:lvl w:ilvl="0">
      <w:numFmt w:val="bullet"/>
      <w:lvlText w:val="*"/>
      <w:lvlJc w:val="left"/>
    </w:lvl>
  </w:abstractNum>
  <w:abstractNum w:abstractNumId="1">
    <w:nsid w:val="05287CA2"/>
    <w:multiLevelType w:val="hybridMultilevel"/>
    <w:tmpl w:val="C6F2BD00"/>
    <w:lvl w:ilvl="0" w:tplc="A2EE08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F129E"/>
    <w:multiLevelType w:val="hybridMultilevel"/>
    <w:tmpl w:val="C6F2BD00"/>
    <w:lvl w:ilvl="0" w:tplc="A2EE08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965531"/>
    <w:multiLevelType w:val="hybridMultilevel"/>
    <w:tmpl w:val="34CCF3F4"/>
    <w:lvl w:ilvl="0" w:tplc="8DBCC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728AE"/>
    <w:multiLevelType w:val="hybridMultilevel"/>
    <w:tmpl w:val="9902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86E92"/>
    <w:multiLevelType w:val="hybridMultilevel"/>
    <w:tmpl w:val="FE884292"/>
    <w:lvl w:ilvl="0" w:tplc="79E4B7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6D749F2"/>
    <w:multiLevelType w:val="hybridMultilevel"/>
    <w:tmpl w:val="E834D10C"/>
    <w:lvl w:ilvl="0" w:tplc="0312314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433B6F4D"/>
    <w:multiLevelType w:val="hybridMultilevel"/>
    <w:tmpl w:val="4E8A9E3E"/>
    <w:lvl w:ilvl="0" w:tplc="DB4EF322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B51A2"/>
    <w:multiLevelType w:val="hybridMultilevel"/>
    <w:tmpl w:val="125C9A26"/>
    <w:lvl w:ilvl="0" w:tplc="0A6C1B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21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823"/>
    <w:rsid w:val="00077E7A"/>
    <w:rsid w:val="00085195"/>
    <w:rsid w:val="00095E24"/>
    <w:rsid w:val="000D3BD6"/>
    <w:rsid w:val="000E1632"/>
    <w:rsid w:val="000F3416"/>
    <w:rsid w:val="00134E25"/>
    <w:rsid w:val="00136136"/>
    <w:rsid w:val="00160B4C"/>
    <w:rsid w:val="00246C92"/>
    <w:rsid w:val="00263400"/>
    <w:rsid w:val="0031081F"/>
    <w:rsid w:val="00333488"/>
    <w:rsid w:val="003350A3"/>
    <w:rsid w:val="0034551E"/>
    <w:rsid w:val="003738A5"/>
    <w:rsid w:val="00377DC5"/>
    <w:rsid w:val="00393BF4"/>
    <w:rsid w:val="004933D9"/>
    <w:rsid w:val="004C13A4"/>
    <w:rsid w:val="004E471C"/>
    <w:rsid w:val="00553823"/>
    <w:rsid w:val="00590034"/>
    <w:rsid w:val="0065233E"/>
    <w:rsid w:val="00687395"/>
    <w:rsid w:val="006A34C8"/>
    <w:rsid w:val="006B7B3B"/>
    <w:rsid w:val="007030A2"/>
    <w:rsid w:val="00771ABE"/>
    <w:rsid w:val="00793377"/>
    <w:rsid w:val="007A1D85"/>
    <w:rsid w:val="007C673C"/>
    <w:rsid w:val="007D47A6"/>
    <w:rsid w:val="008F2A66"/>
    <w:rsid w:val="00930876"/>
    <w:rsid w:val="009A10A0"/>
    <w:rsid w:val="009A355A"/>
    <w:rsid w:val="009F2A1A"/>
    <w:rsid w:val="00A47262"/>
    <w:rsid w:val="00A94270"/>
    <w:rsid w:val="00AA1821"/>
    <w:rsid w:val="00AA2569"/>
    <w:rsid w:val="00AD5384"/>
    <w:rsid w:val="00B344ED"/>
    <w:rsid w:val="00BB6230"/>
    <w:rsid w:val="00BE68AC"/>
    <w:rsid w:val="00BF501D"/>
    <w:rsid w:val="00C01CFB"/>
    <w:rsid w:val="00C56225"/>
    <w:rsid w:val="00C56E1D"/>
    <w:rsid w:val="00C84E65"/>
    <w:rsid w:val="00CC1421"/>
    <w:rsid w:val="00CF7A6B"/>
    <w:rsid w:val="00D72F08"/>
    <w:rsid w:val="00D86820"/>
    <w:rsid w:val="00DA6A7D"/>
    <w:rsid w:val="00DA73EB"/>
    <w:rsid w:val="00E564E8"/>
    <w:rsid w:val="00E979F7"/>
    <w:rsid w:val="00EA4AE1"/>
    <w:rsid w:val="00ED64DB"/>
    <w:rsid w:val="00F124BF"/>
    <w:rsid w:val="00F25A35"/>
    <w:rsid w:val="00F2730D"/>
    <w:rsid w:val="00FD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23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2569"/>
    <w:pPr>
      <w:keepNext/>
      <w:jc w:val="center"/>
      <w:outlineLvl w:val="1"/>
    </w:pPr>
    <w:rPr>
      <w:rFonts w:eastAsia="Times New Roman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2569"/>
    <w:pPr>
      <w:keepNext/>
      <w:jc w:val="center"/>
      <w:outlineLvl w:val="2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2569"/>
    <w:pPr>
      <w:keepNext/>
      <w:outlineLvl w:val="4"/>
    </w:pPr>
    <w:rPr>
      <w:rFonts w:eastAsia="Times New Roman"/>
      <w:bCs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256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256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256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553823"/>
    <w:rPr>
      <w:rFonts w:eastAsia="Times New Roman"/>
      <w:lang w:eastAsia="en-US"/>
    </w:rPr>
  </w:style>
  <w:style w:type="paragraph" w:customStyle="1" w:styleId="Default">
    <w:name w:val="Default"/>
    <w:uiPriority w:val="99"/>
    <w:rsid w:val="005538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">
    <w:name w:val="основной текст с отступом"/>
    <w:basedOn w:val="BodyText"/>
    <w:uiPriority w:val="99"/>
    <w:rsid w:val="00553823"/>
    <w:pPr>
      <w:autoSpaceDE w:val="0"/>
      <w:autoSpaceDN w:val="0"/>
      <w:adjustRightInd w:val="0"/>
      <w:spacing w:after="0" w:line="288" w:lineRule="auto"/>
      <w:ind w:left="227"/>
      <w:jc w:val="both"/>
    </w:pPr>
    <w:rPr>
      <w:rFonts w:ascii="Pragmatica BookCTT" w:hAnsi="Pragmatica BookCTT" w:cs="Pragmatica BookCTT"/>
      <w:color w:val="000000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5538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382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A256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A25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Normal"/>
    <w:uiPriority w:val="99"/>
    <w:rsid w:val="00AA2569"/>
    <w:pPr>
      <w:spacing w:after="160" w:line="240" w:lineRule="exact"/>
    </w:pPr>
    <w:rPr>
      <w:rFonts w:eastAsia="Times New Roman" w:cs="Verdana"/>
      <w:sz w:val="28"/>
      <w:szCs w:val="28"/>
      <w:lang w:eastAsia="en-US" w:bidi="pa-IN"/>
    </w:rPr>
  </w:style>
  <w:style w:type="paragraph" w:styleId="ListParagraph">
    <w:name w:val="List Paragraph"/>
    <w:basedOn w:val="Normal"/>
    <w:uiPriority w:val="99"/>
    <w:qFormat/>
    <w:rsid w:val="00AA25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256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569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AA2569"/>
    <w:pPr>
      <w:jc w:val="center"/>
    </w:pPr>
    <w:rPr>
      <w:rFonts w:eastAsia="Times New Roman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A2569"/>
    <w:rPr>
      <w:rFonts w:ascii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image" Target="media/image7.wmf"/><Relationship Id="rId39" Type="http://schemas.openxmlformats.org/officeDocument/2006/relationships/oleObject" Target="embeddings/oleObject25.bin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oleObject" Target="embeddings/oleObject21.bin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2.bin"/><Relationship Id="rId29" Type="http://schemas.openxmlformats.org/officeDocument/2006/relationships/image" Target="media/image8.wmf"/><Relationship Id="rId41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4.bin"/><Relationship Id="rId32" Type="http://schemas.openxmlformats.org/officeDocument/2006/relationships/image" Target="media/image9.wmf"/><Relationship Id="rId37" Type="http://schemas.openxmlformats.org/officeDocument/2006/relationships/image" Target="media/image10.wmf"/><Relationship Id="rId40" Type="http://schemas.openxmlformats.org/officeDocument/2006/relationships/oleObject" Target="embeddings/oleObject26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image" Target="media/image6.wmf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3.bin"/><Relationship Id="rId10" Type="http://schemas.openxmlformats.org/officeDocument/2006/relationships/oleObject" Target="embeddings/oleObject4.bin"/><Relationship Id="rId19" Type="http://schemas.openxmlformats.org/officeDocument/2006/relationships/image" Target="media/image4.wmf"/><Relationship Id="rId31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2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7</Pages>
  <Words>1451</Words>
  <Characters>8274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12</cp:revision>
  <dcterms:created xsi:type="dcterms:W3CDTF">2015-08-21T09:45:00Z</dcterms:created>
  <dcterms:modified xsi:type="dcterms:W3CDTF">2015-11-29T17:09:00Z</dcterms:modified>
</cp:coreProperties>
</file>