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54" w:rsidRPr="000D2093" w:rsidRDefault="00D95454" w:rsidP="005E3E0F">
      <w:pPr>
        <w:spacing w:after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0D2093">
        <w:rPr>
          <w:rFonts w:ascii="Times New Roman" w:hAnsi="Times New Roman"/>
          <w:b/>
          <w:sz w:val="28"/>
          <w:szCs w:val="24"/>
        </w:rPr>
        <w:t>Муниципальное бюджетное дошкольное образовательное учреждение</w:t>
      </w:r>
    </w:p>
    <w:p w:rsidR="00D95454" w:rsidRPr="000D2093" w:rsidRDefault="00D95454" w:rsidP="005E3E0F">
      <w:pPr>
        <w:spacing w:after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0D2093">
        <w:rPr>
          <w:rFonts w:ascii="Times New Roman" w:hAnsi="Times New Roman"/>
          <w:b/>
          <w:sz w:val="28"/>
          <w:szCs w:val="24"/>
        </w:rPr>
        <w:t>детский сад № 12</w:t>
      </w:r>
      <w:r>
        <w:rPr>
          <w:rFonts w:ascii="Times New Roman" w:hAnsi="Times New Roman"/>
          <w:b/>
          <w:sz w:val="28"/>
          <w:szCs w:val="24"/>
        </w:rPr>
        <w:t xml:space="preserve"> «Белочка» </w:t>
      </w:r>
    </w:p>
    <w:p w:rsidR="00D95454" w:rsidRPr="000D2093" w:rsidRDefault="00D95454" w:rsidP="005E3E0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D95454" w:rsidRPr="002B7075" w:rsidRDefault="00D95454" w:rsidP="005E3E0F">
      <w:pPr>
        <w:tabs>
          <w:tab w:val="left" w:pos="79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B7075">
        <w:rPr>
          <w:rFonts w:ascii="Times New Roman" w:hAnsi="Times New Roman"/>
          <w:color w:val="000000"/>
          <w:spacing w:val="2"/>
          <w:sz w:val="20"/>
          <w:szCs w:val="20"/>
        </w:rPr>
        <w:t xml:space="preserve">Принята:                                                                                                          </w:t>
      </w:r>
      <w:r w:rsidRPr="002B7075">
        <w:rPr>
          <w:rFonts w:ascii="Times New Roman" w:hAnsi="Times New Roman"/>
          <w:sz w:val="20"/>
          <w:szCs w:val="20"/>
        </w:rPr>
        <w:t>Утверждаю:</w:t>
      </w:r>
    </w:p>
    <w:p w:rsidR="00D95454" w:rsidRPr="002B7075" w:rsidRDefault="00D95454" w:rsidP="005E3E0F">
      <w:pPr>
        <w:tabs>
          <w:tab w:val="left" w:pos="79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B7075">
        <w:rPr>
          <w:rFonts w:ascii="Times New Roman" w:hAnsi="Times New Roman"/>
          <w:color w:val="000000"/>
          <w:spacing w:val="2"/>
          <w:sz w:val="20"/>
          <w:szCs w:val="20"/>
        </w:rPr>
        <w:t>на заседании</w:t>
      </w:r>
      <w:r w:rsidRPr="002B7075">
        <w:rPr>
          <w:rFonts w:ascii="Times New Roman" w:hAnsi="Times New Roman"/>
          <w:sz w:val="20"/>
          <w:szCs w:val="20"/>
        </w:rPr>
        <w:t xml:space="preserve"> Совета педагогов МБДОУ                                                        Заведующий МБДОУ                                                                                            </w:t>
      </w:r>
    </w:p>
    <w:p w:rsidR="00D95454" w:rsidRPr="002B7075" w:rsidRDefault="00D95454" w:rsidP="005E3E0F">
      <w:pPr>
        <w:tabs>
          <w:tab w:val="left" w:pos="79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B7075">
        <w:rPr>
          <w:rFonts w:ascii="Times New Roman" w:hAnsi="Times New Roman"/>
          <w:sz w:val="20"/>
          <w:szCs w:val="20"/>
        </w:rPr>
        <w:t>детский сад №12 «Белочка»                                                                             детский сад №12 «Белочка»</w:t>
      </w:r>
    </w:p>
    <w:p w:rsidR="00D95454" w:rsidRPr="002B7075" w:rsidRDefault="00D95454" w:rsidP="005E3E0F">
      <w:pPr>
        <w:tabs>
          <w:tab w:val="left" w:pos="79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B7075">
        <w:rPr>
          <w:rFonts w:ascii="Times New Roman" w:hAnsi="Times New Roman"/>
          <w:sz w:val="20"/>
          <w:szCs w:val="20"/>
        </w:rPr>
        <w:t xml:space="preserve">Протокол №1                                                                                                       ___________М.В. Литвинова       </w:t>
      </w:r>
    </w:p>
    <w:p w:rsidR="00D95454" w:rsidRPr="002B7075" w:rsidRDefault="00D95454" w:rsidP="005E3E0F">
      <w:pPr>
        <w:tabs>
          <w:tab w:val="left" w:pos="7920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2B7075">
        <w:rPr>
          <w:rFonts w:ascii="Times New Roman" w:hAnsi="Times New Roman"/>
          <w:sz w:val="20"/>
          <w:szCs w:val="20"/>
        </w:rPr>
        <w:t>26.08.2015 г.                                                                                                         Приказ №111 от 27.08.2015 г.</w:t>
      </w:r>
    </w:p>
    <w:p w:rsidR="00D95454" w:rsidRPr="002B7075" w:rsidRDefault="00D95454" w:rsidP="005E3E0F">
      <w:pPr>
        <w:rPr>
          <w:rFonts w:ascii="Times New Roman" w:hAnsi="Times New Roman"/>
          <w:color w:val="000000"/>
          <w:sz w:val="20"/>
          <w:szCs w:val="20"/>
        </w:rPr>
      </w:pPr>
    </w:p>
    <w:p w:rsidR="00D95454" w:rsidRPr="00FB3458" w:rsidRDefault="00D95454" w:rsidP="005E3E0F">
      <w:pPr>
        <w:tabs>
          <w:tab w:val="right" w:pos="1506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____________М.В. Литвинова</w:t>
      </w:r>
    </w:p>
    <w:p w:rsidR="00D95454" w:rsidRPr="00FB3458" w:rsidRDefault="00D95454" w:rsidP="005E3E0F">
      <w:pPr>
        <w:rPr>
          <w:snapToGrid w:val="0"/>
          <w:sz w:val="28"/>
          <w:szCs w:val="28"/>
        </w:rPr>
      </w:pPr>
    </w:p>
    <w:p w:rsidR="00D95454" w:rsidRPr="00FB3458" w:rsidRDefault="00D95454" w:rsidP="005E3E0F">
      <w:pPr>
        <w:tabs>
          <w:tab w:val="left" w:pos="11415"/>
        </w:tabs>
        <w:rPr>
          <w:b/>
          <w:snapToGrid w:val="0"/>
          <w:color w:val="FF0000"/>
          <w:sz w:val="28"/>
          <w:szCs w:val="28"/>
        </w:rPr>
      </w:pPr>
      <w:r w:rsidRPr="00FB3458">
        <w:rPr>
          <w:snapToGrid w:val="0"/>
          <w:color w:val="FF0000"/>
          <w:sz w:val="28"/>
          <w:szCs w:val="28"/>
        </w:rPr>
        <w:t>.</w:t>
      </w:r>
    </w:p>
    <w:p w:rsidR="00D95454" w:rsidRPr="00825D46" w:rsidRDefault="00D95454" w:rsidP="005E3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5454" w:rsidRPr="00825D46" w:rsidRDefault="00D95454" w:rsidP="005E3E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5454" w:rsidRPr="00226C41" w:rsidRDefault="00D95454" w:rsidP="005E3E0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26C41">
        <w:rPr>
          <w:rFonts w:ascii="Times New Roman" w:hAnsi="Times New Roman"/>
          <w:b/>
          <w:sz w:val="36"/>
          <w:szCs w:val="36"/>
        </w:rPr>
        <w:t xml:space="preserve">РАБОЧАЯ ПРОГРАММА ГРУППЫ </w:t>
      </w:r>
    </w:p>
    <w:p w:rsidR="00D95454" w:rsidRPr="00226C41" w:rsidRDefault="00D95454" w:rsidP="005E3E0F">
      <w:pPr>
        <w:spacing w:after="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226C41">
        <w:rPr>
          <w:rFonts w:ascii="Times New Roman" w:hAnsi="Times New Roman"/>
          <w:b/>
          <w:sz w:val="36"/>
          <w:szCs w:val="36"/>
        </w:rPr>
        <w:t xml:space="preserve"> </w:t>
      </w:r>
      <w:r w:rsidRPr="00226C41">
        <w:rPr>
          <w:rFonts w:ascii="Times New Roman" w:hAnsi="Times New Roman"/>
          <w:b/>
          <w:bCs/>
          <w:color w:val="000000"/>
          <w:sz w:val="36"/>
          <w:szCs w:val="36"/>
        </w:rPr>
        <w:t xml:space="preserve">общеразвивающей направленности для детей  </w:t>
      </w:r>
    </w:p>
    <w:p w:rsidR="00D95454" w:rsidRPr="00226C41" w:rsidRDefault="00D95454" w:rsidP="005E3E0F">
      <w:pPr>
        <w:spacing w:after="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226C41">
        <w:rPr>
          <w:rFonts w:ascii="Times New Roman" w:hAnsi="Times New Roman"/>
          <w:b/>
          <w:bCs/>
          <w:color w:val="000000"/>
          <w:sz w:val="36"/>
          <w:szCs w:val="36"/>
        </w:rPr>
        <w:t xml:space="preserve">от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5</w:t>
      </w:r>
      <w:r w:rsidRPr="00226C41">
        <w:rPr>
          <w:rFonts w:ascii="Times New Roman" w:hAnsi="Times New Roman"/>
          <w:b/>
          <w:bCs/>
          <w:color w:val="000000"/>
          <w:sz w:val="36"/>
          <w:szCs w:val="36"/>
        </w:rPr>
        <w:t xml:space="preserve"> до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6</w:t>
      </w:r>
      <w:r w:rsidRPr="00226C41">
        <w:rPr>
          <w:rFonts w:ascii="Times New Roman" w:hAnsi="Times New Roman"/>
          <w:b/>
          <w:bCs/>
          <w:color w:val="000000"/>
          <w:sz w:val="36"/>
          <w:szCs w:val="36"/>
        </w:rPr>
        <w:t xml:space="preserve"> лет</w:t>
      </w:r>
    </w:p>
    <w:p w:rsidR="00D95454" w:rsidRPr="00226C41" w:rsidRDefault="00D95454" w:rsidP="005E3E0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26C41">
        <w:rPr>
          <w:rFonts w:ascii="Times New Roman" w:hAnsi="Times New Roman"/>
          <w:b/>
          <w:sz w:val="36"/>
          <w:szCs w:val="36"/>
        </w:rPr>
        <w:t>на 2015 – 2016 учебный год</w:t>
      </w:r>
    </w:p>
    <w:p w:rsidR="00D95454" w:rsidRPr="00226C41" w:rsidRDefault="00D95454" w:rsidP="005E3E0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95454" w:rsidRPr="00825D46" w:rsidRDefault="00D95454" w:rsidP="005E3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5454" w:rsidRPr="00825D46" w:rsidRDefault="00D95454" w:rsidP="005E3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5E3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5E3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5454" w:rsidRPr="00825D46" w:rsidRDefault="00D95454" w:rsidP="005E3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5E3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5E3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5454" w:rsidRPr="00825D46" w:rsidRDefault="00D95454" w:rsidP="005E3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5454" w:rsidRPr="00825D46" w:rsidRDefault="00D95454" w:rsidP="005E3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5E3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D95454" w:rsidRPr="00825D46" w:rsidRDefault="00D95454" w:rsidP="005E3E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Составили: </w:t>
      </w:r>
      <w:r>
        <w:rPr>
          <w:rFonts w:ascii="Times New Roman" w:hAnsi="Times New Roman"/>
          <w:sz w:val="28"/>
          <w:szCs w:val="28"/>
        </w:rPr>
        <w:br/>
        <w:t>в</w:t>
      </w:r>
      <w:r w:rsidRPr="00825D46">
        <w:rPr>
          <w:rFonts w:ascii="Times New Roman" w:hAnsi="Times New Roman"/>
          <w:sz w:val="28"/>
          <w:szCs w:val="28"/>
        </w:rPr>
        <w:t>оспитател</w:t>
      </w:r>
      <w:r>
        <w:rPr>
          <w:rFonts w:ascii="Times New Roman" w:hAnsi="Times New Roman"/>
          <w:sz w:val="28"/>
          <w:szCs w:val="28"/>
        </w:rPr>
        <w:t>и Кормышова Ю.А., Усова М.В., Шилкина О.Г., Князькова Ю.В.</w:t>
      </w:r>
    </w:p>
    <w:p w:rsidR="00D95454" w:rsidRPr="00825D46" w:rsidRDefault="00D95454" w:rsidP="005E3E0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95454" w:rsidRPr="00825D46" w:rsidRDefault="00D95454" w:rsidP="005E3E0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95454" w:rsidRPr="00825D46" w:rsidRDefault="00D95454" w:rsidP="005E3E0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95454" w:rsidRDefault="00D95454" w:rsidP="005E3E0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95454" w:rsidRPr="00825D46" w:rsidRDefault="00D95454" w:rsidP="005E3E0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95454" w:rsidRDefault="00D95454" w:rsidP="005E3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Котовск</w:t>
      </w:r>
    </w:p>
    <w:p w:rsidR="00D95454" w:rsidRDefault="00D95454" w:rsidP="005E3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2015</w:t>
      </w:r>
    </w:p>
    <w:p w:rsidR="00D95454" w:rsidRDefault="00D95454" w:rsidP="005E3E0F">
      <w:pPr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D95454" w:rsidRPr="000D2093" w:rsidRDefault="00D95454" w:rsidP="005E3E0F">
      <w:pPr>
        <w:jc w:val="center"/>
        <w:outlineLvl w:val="0"/>
        <w:rPr>
          <w:rFonts w:ascii="Times New Roman" w:hAnsi="Times New Roman"/>
          <w:b/>
          <w:sz w:val="32"/>
          <w:szCs w:val="28"/>
        </w:rPr>
      </w:pPr>
      <w:r w:rsidRPr="000D2093">
        <w:rPr>
          <w:rFonts w:ascii="Times New Roman" w:hAnsi="Times New Roman"/>
          <w:b/>
          <w:sz w:val="32"/>
          <w:szCs w:val="28"/>
        </w:rPr>
        <w:t>СОДЕРЖАНИЕ</w:t>
      </w:r>
    </w:p>
    <w:p w:rsidR="00D95454" w:rsidRPr="00EF1C9B" w:rsidRDefault="00D95454" w:rsidP="005E3E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5454" w:rsidRPr="00EF1C9B" w:rsidRDefault="00D95454" w:rsidP="00395785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1C9B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D95454" w:rsidRPr="00EF1C9B" w:rsidRDefault="00D95454" w:rsidP="00395785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1C9B">
        <w:rPr>
          <w:rFonts w:ascii="Times New Roman" w:hAnsi="Times New Roman"/>
          <w:sz w:val="28"/>
          <w:szCs w:val="28"/>
        </w:rPr>
        <w:t>Цели и задачи реализации программы</w:t>
      </w:r>
    </w:p>
    <w:p w:rsidR="00D95454" w:rsidRPr="00EF1C9B" w:rsidRDefault="00D95454" w:rsidP="00395785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1C9B">
        <w:rPr>
          <w:rFonts w:ascii="Times New Roman" w:hAnsi="Times New Roman"/>
          <w:sz w:val="28"/>
          <w:szCs w:val="28"/>
        </w:rPr>
        <w:t xml:space="preserve">Возрастные и индивидуальные особенности детей </w:t>
      </w:r>
      <w:r>
        <w:rPr>
          <w:rFonts w:ascii="Times New Roman" w:hAnsi="Times New Roman"/>
          <w:sz w:val="28"/>
          <w:szCs w:val="28"/>
        </w:rPr>
        <w:t>5</w:t>
      </w:r>
      <w:r w:rsidRPr="00EF1C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  <w:r w:rsidRPr="00EF1C9B">
        <w:rPr>
          <w:rFonts w:ascii="Times New Roman" w:hAnsi="Times New Roman"/>
          <w:sz w:val="28"/>
          <w:szCs w:val="28"/>
        </w:rPr>
        <w:t xml:space="preserve"> лет</w:t>
      </w:r>
    </w:p>
    <w:p w:rsidR="00D95454" w:rsidRPr="00EF1C9B" w:rsidRDefault="00D95454" w:rsidP="00395785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1C9B">
        <w:rPr>
          <w:rFonts w:ascii="Times New Roman" w:hAnsi="Times New Roman"/>
          <w:sz w:val="28"/>
          <w:szCs w:val="28"/>
        </w:rPr>
        <w:t>Организация режима пребывания детей в образовательном учреждении</w:t>
      </w:r>
    </w:p>
    <w:p w:rsidR="00D95454" w:rsidRPr="00EF1C9B" w:rsidRDefault="00D95454" w:rsidP="00395785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1C9B">
        <w:rPr>
          <w:rFonts w:ascii="Times New Roman" w:hAnsi="Times New Roman"/>
          <w:sz w:val="28"/>
          <w:szCs w:val="28"/>
        </w:rPr>
        <w:t>Объём образовательной нагрузки</w:t>
      </w:r>
    </w:p>
    <w:p w:rsidR="00D95454" w:rsidRPr="00EF1C9B" w:rsidRDefault="00D95454" w:rsidP="00395785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1C9B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D95454" w:rsidRPr="00EF1C9B" w:rsidRDefault="00D95454" w:rsidP="00395785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1C9B">
        <w:rPr>
          <w:rFonts w:ascii="Times New Roman" w:hAnsi="Times New Roman"/>
          <w:sz w:val="28"/>
          <w:szCs w:val="28"/>
        </w:rPr>
        <w:t>Содержание психолого-педагогической работы по освоению образовател</w:t>
      </w:r>
      <w:r w:rsidRPr="00EF1C9B">
        <w:rPr>
          <w:rFonts w:ascii="Times New Roman" w:hAnsi="Times New Roman"/>
          <w:sz w:val="28"/>
          <w:szCs w:val="28"/>
        </w:rPr>
        <w:t>ь</w:t>
      </w:r>
      <w:r w:rsidRPr="00EF1C9B">
        <w:rPr>
          <w:rFonts w:ascii="Times New Roman" w:hAnsi="Times New Roman"/>
          <w:sz w:val="28"/>
          <w:szCs w:val="28"/>
        </w:rPr>
        <w:t>ных областей</w:t>
      </w:r>
    </w:p>
    <w:p w:rsidR="00D95454" w:rsidRPr="00EF1C9B" w:rsidRDefault="00D95454" w:rsidP="005E3E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1C9B">
        <w:rPr>
          <w:rFonts w:ascii="Times New Roman" w:hAnsi="Times New Roman"/>
          <w:sz w:val="28"/>
          <w:szCs w:val="28"/>
        </w:rPr>
        <w:t>- ОО «Социально-коммуникативное развитие»</w:t>
      </w:r>
    </w:p>
    <w:p w:rsidR="00D95454" w:rsidRPr="00EF1C9B" w:rsidRDefault="00D95454" w:rsidP="005E3E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1C9B">
        <w:rPr>
          <w:rFonts w:ascii="Times New Roman" w:hAnsi="Times New Roman"/>
          <w:sz w:val="28"/>
          <w:szCs w:val="28"/>
        </w:rPr>
        <w:t>- ОО «Познавательное развитие»</w:t>
      </w:r>
    </w:p>
    <w:p w:rsidR="00D95454" w:rsidRPr="00EF1C9B" w:rsidRDefault="00D95454" w:rsidP="005E3E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1C9B">
        <w:rPr>
          <w:rFonts w:ascii="Times New Roman" w:hAnsi="Times New Roman"/>
          <w:sz w:val="28"/>
          <w:szCs w:val="28"/>
        </w:rPr>
        <w:t>- ОО «Речевое развитие»</w:t>
      </w:r>
    </w:p>
    <w:p w:rsidR="00D95454" w:rsidRPr="00EF1C9B" w:rsidRDefault="00D95454" w:rsidP="005E3E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1C9B">
        <w:rPr>
          <w:rFonts w:ascii="Times New Roman" w:hAnsi="Times New Roman"/>
          <w:sz w:val="28"/>
          <w:szCs w:val="28"/>
        </w:rPr>
        <w:t>- ОО «Художественно-эстетическое развитие»</w:t>
      </w:r>
    </w:p>
    <w:p w:rsidR="00D95454" w:rsidRDefault="00D95454" w:rsidP="005E3E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1C9B">
        <w:rPr>
          <w:rFonts w:ascii="Times New Roman" w:hAnsi="Times New Roman"/>
          <w:sz w:val="28"/>
          <w:szCs w:val="28"/>
        </w:rPr>
        <w:t>- ОО «Физическое развитие»</w:t>
      </w:r>
    </w:p>
    <w:p w:rsidR="00D95454" w:rsidRPr="00EF1C9B" w:rsidRDefault="00D95454" w:rsidP="005E3E0F">
      <w:pPr>
        <w:spacing w:after="0" w:line="36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EF1C9B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Целевые ориентиры</w:t>
      </w:r>
      <w:r w:rsidRPr="00EF1C9B">
        <w:rPr>
          <w:rFonts w:ascii="Times New Roman" w:hAnsi="Times New Roman"/>
          <w:sz w:val="28"/>
          <w:szCs w:val="28"/>
        </w:rPr>
        <w:t xml:space="preserve"> освоения программы</w:t>
      </w:r>
    </w:p>
    <w:p w:rsidR="00D95454" w:rsidRPr="00EF1C9B" w:rsidRDefault="00D95454" w:rsidP="005E3E0F">
      <w:pPr>
        <w:spacing w:after="0" w:line="36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EF1C9B">
        <w:rPr>
          <w:rFonts w:ascii="Times New Roman" w:hAnsi="Times New Roman"/>
          <w:sz w:val="28"/>
          <w:szCs w:val="28"/>
        </w:rPr>
        <w:t>9. Особенности взаимодействия с семьями воспитанников</w:t>
      </w:r>
    </w:p>
    <w:p w:rsidR="00D95454" w:rsidRPr="00EF1C9B" w:rsidRDefault="00D95454" w:rsidP="005E3E0F">
      <w:pPr>
        <w:spacing w:after="0" w:line="36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EF1C9B">
        <w:rPr>
          <w:rFonts w:ascii="Times New Roman" w:hAnsi="Times New Roman"/>
          <w:sz w:val="28"/>
          <w:szCs w:val="28"/>
        </w:rPr>
        <w:t>10. Методическое обеспечение</w:t>
      </w:r>
    </w:p>
    <w:p w:rsidR="00D95454" w:rsidRDefault="00D95454" w:rsidP="005E3E0F">
      <w:pPr>
        <w:jc w:val="center"/>
        <w:rPr>
          <w:b/>
          <w:sz w:val="28"/>
          <w:szCs w:val="28"/>
        </w:rPr>
      </w:pPr>
    </w:p>
    <w:p w:rsidR="00D95454" w:rsidRDefault="00D95454" w:rsidP="005E3E0F">
      <w:pPr>
        <w:jc w:val="center"/>
        <w:rPr>
          <w:b/>
          <w:sz w:val="28"/>
          <w:szCs w:val="28"/>
        </w:rPr>
      </w:pPr>
    </w:p>
    <w:p w:rsidR="00D95454" w:rsidRDefault="00D95454" w:rsidP="005E3E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5E3E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5E3E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5E3E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5E3E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5E3E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5E3E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5E3E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5E3E0F">
      <w:pPr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D95454" w:rsidRPr="00117DC8" w:rsidRDefault="00D95454" w:rsidP="005173D4">
      <w:pPr>
        <w:pStyle w:val="ListParagraph"/>
        <w:numPr>
          <w:ilvl w:val="0"/>
          <w:numId w:val="25"/>
        </w:numPr>
        <w:outlineLvl w:val="0"/>
        <w:rPr>
          <w:rFonts w:ascii="Times New Roman" w:hAnsi="Times New Roman"/>
          <w:b/>
          <w:sz w:val="32"/>
          <w:szCs w:val="28"/>
        </w:rPr>
      </w:pPr>
      <w:r w:rsidRPr="00117DC8">
        <w:rPr>
          <w:rFonts w:ascii="Times New Roman" w:hAnsi="Times New Roman"/>
          <w:b/>
          <w:sz w:val="32"/>
          <w:szCs w:val="28"/>
        </w:rPr>
        <w:t>Пояснительная записка</w:t>
      </w:r>
    </w:p>
    <w:p w:rsidR="00D95454" w:rsidRPr="00EF1C9B" w:rsidRDefault="00D95454" w:rsidP="005E3E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9B">
        <w:rPr>
          <w:rFonts w:ascii="Times New Roman" w:hAnsi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/>
          <w:sz w:val="28"/>
          <w:szCs w:val="28"/>
        </w:rPr>
        <w:t>старшей</w:t>
      </w:r>
      <w:r w:rsidRPr="00EF1C9B">
        <w:rPr>
          <w:rFonts w:ascii="Times New Roman" w:hAnsi="Times New Roman"/>
          <w:sz w:val="28"/>
          <w:szCs w:val="28"/>
        </w:rPr>
        <w:t xml:space="preserve"> группы (Далее – Пр</w:t>
      </w:r>
      <w:r w:rsidRPr="00EF1C9B">
        <w:rPr>
          <w:rFonts w:ascii="Times New Roman" w:hAnsi="Times New Roman"/>
          <w:sz w:val="28"/>
          <w:szCs w:val="28"/>
        </w:rPr>
        <w:t>о</w:t>
      </w:r>
      <w:r w:rsidRPr="00EF1C9B">
        <w:rPr>
          <w:rFonts w:ascii="Times New Roman" w:hAnsi="Times New Roman"/>
          <w:sz w:val="28"/>
          <w:szCs w:val="28"/>
        </w:rPr>
        <w:t>грамма) разработана в соответствии с основной общеобразовательной пр</w:t>
      </w:r>
      <w:r w:rsidRPr="00EF1C9B">
        <w:rPr>
          <w:rFonts w:ascii="Times New Roman" w:hAnsi="Times New Roman"/>
          <w:sz w:val="28"/>
          <w:szCs w:val="28"/>
        </w:rPr>
        <w:t>о</w:t>
      </w:r>
      <w:r w:rsidRPr="00EF1C9B">
        <w:rPr>
          <w:rFonts w:ascii="Times New Roman" w:hAnsi="Times New Roman"/>
          <w:sz w:val="28"/>
          <w:szCs w:val="28"/>
        </w:rPr>
        <w:t>граммой «Муниципального бюджетного дошкольного образовательного у</w:t>
      </w:r>
      <w:r w:rsidRPr="00EF1C9B">
        <w:rPr>
          <w:rFonts w:ascii="Times New Roman" w:hAnsi="Times New Roman"/>
          <w:sz w:val="28"/>
          <w:szCs w:val="28"/>
        </w:rPr>
        <w:t>ч</w:t>
      </w:r>
      <w:r w:rsidRPr="00EF1C9B">
        <w:rPr>
          <w:rFonts w:ascii="Times New Roman" w:hAnsi="Times New Roman"/>
          <w:sz w:val="28"/>
          <w:szCs w:val="28"/>
        </w:rPr>
        <w:t>реждения  детского  сада №12  г. Котовска Тамбовской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Pr="00EF1C9B">
        <w:rPr>
          <w:rFonts w:ascii="Times New Roman" w:hAnsi="Times New Roman"/>
          <w:sz w:val="28"/>
          <w:szCs w:val="28"/>
        </w:rPr>
        <w:t xml:space="preserve"> в соответс</w:t>
      </w:r>
      <w:r w:rsidRPr="00EF1C9B">
        <w:rPr>
          <w:rFonts w:ascii="Times New Roman" w:hAnsi="Times New Roman"/>
          <w:sz w:val="28"/>
          <w:szCs w:val="28"/>
        </w:rPr>
        <w:t>т</w:t>
      </w:r>
      <w:r w:rsidRPr="00EF1C9B">
        <w:rPr>
          <w:rFonts w:ascii="Times New Roman" w:hAnsi="Times New Roman"/>
          <w:sz w:val="28"/>
          <w:szCs w:val="28"/>
        </w:rPr>
        <w:t xml:space="preserve">вии с введением в действие Федерального государственного </w:t>
      </w:r>
      <w:r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EF1C9B">
        <w:rPr>
          <w:rFonts w:ascii="Times New Roman" w:hAnsi="Times New Roman"/>
          <w:sz w:val="28"/>
          <w:szCs w:val="28"/>
        </w:rPr>
        <w:t>стандарта к структуре основной общеобразовательной программы дошк</w:t>
      </w:r>
      <w:r w:rsidRPr="00EF1C9B">
        <w:rPr>
          <w:rFonts w:ascii="Times New Roman" w:hAnsi="Times New Roman"/>
          <w:sz w:val="28"/>
          <w:szCs w:val="28"/>
        </w:rPr>
        <w:t>о</w:t>
      </w:r>
      <w:r w:rsidRPr="00EF1C9B">
        <w:rPr>
          <w:rFonts w:ascii="Times New Roman" w:hAnsi="Times New Roman"/>
          <w:sz w:val="28"/>
          <w:szCs w:val="28"/>
        </w:rPr>
        <w:t>льного образования (Приказ Министерства образования и науки Российской Федерации №1155 от 17 октября 2013 года).  Программа  определяет соде</w:t>
      </w:r>
      <w:r w:rsidRPr="00EF1C9B">
        <w:rPr>
          <w:rFonts w:ascii="Times New Roman" w:hAnsi="Times New Roman"/>
          <w:sz w:val="28"/>
          <w:szCs w:val="28"/>
        </w:rPr>
        <w:t>р</w:t>
      </w:r>
      <w:r w:rsidRPr="00EF1C9B">
        <w:rPr>
          <w:rFonts w:ascii="Times New Roman" w:hAnsi="Times New Roman"/>
          <w:sz w:val="28"/>
          <w:szCs w:val="28"/>
        </w:rPr>
        <w:t xml:space="preserve">жание и организацию образовательного процесса </w:t>
      </w:r>
      <w:r>
        <w:rPr>
          <w:rFonts w:ascii="Times New Roman" w:hAnsi="Times New Roman"/>
          <w:sz w:val="28"/>
          <w:szCs w:val="28"/>
        </w:rPr>
        <w:t>старшей</w:t>
      </w:r>
      <w:r w:rsidRPr="00EF1C9B">
        <w:rPr>
          <w:rFonts w:ascii="Times New Roman" w:hAnsi="Times New Roman"/>
          <w:sz w:val="28"/>
          <w:szCs w:val="28"/>
        </w:rPr>
        <w:t xml:space="preserve"> группы </w:t>
      </w:r>
      <w:r>
        <w:rPr>
          <w:rFonts w:ascii="Times New Roman" w:hAnsi="Times New Roman"/>
          <w:sz w:val="28"/>
          <w:szCs w:val="28"/>
        </w:rPr>
        <w:t>от 5 до 6 лет</w:t>
      </w:r>
      <w:r w:rsidRPr="00EF1C9B">
        <w:rPr>
          <w:rFonts w:ascii="Times New Roman" w:hAnsi="Times New Roman"/>
          <w:sz w:val="28"/>
          <w:szCs w:val="28"/>
        </w:rPr>
        <w:t xml:space="preserve"> МБДОУ детский сад №12</w:t>
      </w:r>
      <w:r>
        <w:rPr>
          <w:rFonts w:ascii="Times New Roman" w:hAnsi="Times New Roman"/>
          <w:sz w:val="28"/>
          <w:szCs w:val="28"/>
        </w:rPr>
        <w:t xml:space="preserve"> «Белочка»</w:t>
      </w:r>
      <w:r w:rsidRPr="00EF1C9B">
        <w:rPr>
          <w:rFonts w:ascii="Times New Roman" w:hAnsi="Times New Roman"/>
          <w:sz w:val="28"/>
          <w:szCs w:val="28"/>
        </w:rPr>
        <w:t>.</w:t>
      </w:r>
    </w:p>
    <w:p w:rsidR="00D95454" w:rsidRPr="00EF1C9B" w:rsidRDefault="00D95454" w:rsidP="005E3E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C9B">
        <w:rPr>
          <w:rFonts w:ascii="Times New Roman" w:hAnsi="Times New Roman"/>
          <w:sz w:val="28"/>
          <w:szCs w:val="28"/>
        </w:rPr>
        <w:t>Рабочая программа разработана согласно следующим нормативным документам:</w:t>
      </w:r>
    </w:p>
    <w:p w:rsidR="00D95454" w:rsidRPr="003859ED" w:rsidRDefault="00D95454" w:rsidP="005E3E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Конвенция о правах ребёнка;</w:t>
      </w:r>
    </w:p>
    <w:p w:rsidR="00D95454" w:rsidRPr="003859ED" w:rsidRDefault="00D95454" w:rsidP="005E3E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59ED">
        <w:rPr>
          <w:rFonts w:ascii="Times New Roman" w:hAnsi="Times New Roman"/>
          <w:sz w:val="28"/>
          <w:szCs w:val="28"/>
        </w:rPr>
        <w:t xml:space="preserve">- Закон РФ «Об образовании» от 29.12.2012 №273-ФЗ «Об образовании в Российской Федерации»; </w:t>
      </w:r>
    </w:p>
    <w:p w:rsidR="00D95454" w:rsidRPr="003859ED" w:rsidRDefault="00D95454" w:rsidP="005E3E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59ED">
        <w:rPr>
          <w:rFonts w:ascii="Times New Roman" w:hAnsi="Times New Roman"/>
          <w:sz w:val="28"/>
          <w:szCs w:val="28"/>
        </w:rPr>
        <w:t xml:space="preserve"> - Приказ Министерства образования и науки Российской Федерации от 17.10.2013</w:t>
      </w:r>
      <w:r w:rsidRPr="003859ED">
        <w:rPr>
          <w:rFonts w:ascii="Times New Roman" w:hAnsi="Times New Roman"/>
          <w:sz w:val="28"/>
          <w:szCs w:val="28"/>
        </w:rPr>
        <w:sym w:font="Symbol" w:char="F02D"/>
      </w:r>
      <w:r w:rsidRPr="003859ED">
        <w:rPr>
          <w:rFonts w:ascii="Times New Roman" w:hAnsi="Times New Roman"/>
          <w:sz w:val="28"/>
          <w:szCs w:val="28"/>
        </w:rPr>
        <w:t xml:space="preserve"> №1155 «Об утверждении федерального государственного обр</w:t>
      </w:r>
      <w:r w:rsidRPr="003859ED">
        <w:rPr>
          <w:rFonts w:ascii="Times New Roman" w:hAnsi="Times New Roman"/>
          <w:sz w:val="28"/>
          <w:szCs w:val="28"/>
        </w:rPr>
        <w:t>а</w:t>
      </w:r>
      <w:r w:rsidRPr="003859ED">
        <w:rPr>
          <w:rFonts w:ascii="Times New Roman" w:hAnsi="Times New Roman"/>
          <w:sz w:val="28"/>
          <w:szCs w:val="28"/>
        </w:rPr>
        <w:t xml:space="preserve">зовательного стандарта дошкольного образования»; </w:t>
      </w:r>
    </w:p>
    <w:p w:rsidR="00D95454" w:rsidRPr="003859ED" w:rsidRDefault="00D95454" w:rsidP="005E3E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59ED">
        <w:rPr>
          <w:rFonts w:ascii="Times New Roman" w:hAnsi="Times New Roman"/>
          <w:sz w:val="28"/>
          <w:szCs w:val="28"/>
        </w:rPr>
        <w:t xml:space="preserve">-  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3859ED">
          <w:rPr>
            <w:rFonts w:ascii="Times New Roman" w:hAnsi="Times New Roman"/>
            <w:sz w:val="28"/>
            <w:szCs w:val="28"/>
          </w:rPr>
          <w:t>2013 г</w:t>
        </w:r>
      </w:smartTag>
      <w:r w:rsidRPr="003859ED">
        <w:rPr>
          <w:rFonts w:ascii="Times New Roman" w:hAnsi="Times New Roman"/>
          <w:sz w:val="28"/>
          <w:szCs w:val="28"/>
        </w:rPr>
        <w:t>. N 1014 «Об утверждении Порядка организации и осуществления образовательной деятельности по основным общеобразовательным программам - образов</w:t>
      </w:r>
      <w:r w:rsidRPr="003859ED">
        <w:rPr>
          <w:rFonts w:ascii="Times New Roman" w:hAnsi="Times New Roman"/>
          <w:sz w:val="28"/>
          <w:szCs w:val="28"/>
        </w:rPr>
        <w:t>а</w:t>
      </w:r>
      <w:r w:rsidRPr="003859ED">
        <w:rPr>
          <w:rFonts w:ascii="Times New Roman" w:hAnsi="Times New Roman"/>
          <w:sz w:val="28"/>
          <w:szCs w:val="28"/>
        </w:rPr>
        <w:t xml:space="preserve">тельным программам дошкольного образования»; </w:t>
      </w:r>
    </w:p>
    <w:p w:rsidR="00D95454" w:rsidRPr="003859ED" w:rsidRDefault="00D95454" w:rsidP="005E3E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59ED">
        <w:rPr>
          <w:rFonts w:ascii="Times New Roman" w:hAnsi="Times New Roman"/>
          <w:sz w:val="28"/>
          <w:szCs w:val="28"/>
        </w:rPr>
        <w:t>-Санитарно-эпидемиологические правила и нормативы 2.4.1.3049-13 "Сан</w:t>
      </w:r>
      <w:r w:rsidRPr="003859ED">
        <w:rPr>
          <w:rFonts w:ascii="Times New Roman" w:hAnsi="Times New Roman"/>
          <w:sz w:val="28"/>
          <w:szCs w:val="28"/>
        </w:rPr>
        <w:t>и</w:t>
      </w:r>
      <w:r w:rsidRPr="003859ED">
        <w:rPr>
          <w:rFonts w:ascii="Times New Roman" w:hAnsi="Times New Roman"/>
          <w:sz w:val="28"/>
          <w:szCs w:val="28"/>
        </w:rPr>
        <w:t>тарно-эпидемиологические требования к устройству, содержанию и орган</w:t>
      </w:r>
      <w:r w:rsidRPr="003859ED">
        <w:rPr>
          <w:rFonts w:ascii="Times New Roman" w:hAnsi="Times New Roman"/>
          <w:sz w:val="28"/>
          <w:szCs w:val="28"/>
        </w:rPr>
        <w:t>и</w:t>
      </w:r>
      <w:r w:rsidRPr="003859ED">
        <w:rPr>
          <w:rFonts w:ascii="Times New Roman" w:hAnsi="Times New Roman"/>
          <w:sz w:val="28"/>
          <w:szCs w:val="28"/>
        </w:rPr>
        <w:t>зации режима работы дошкольных образовательных организаций» (утве</w:t>
      </w:r>
      <w:r w:rsidRPr="003859ED">
        <w:rPr>
          <w:rFonts w:ascii="Times New Roman" w:hAnsi="Times New Roman"/>
          <w:sz w:val="28"/>
          <w:szCs w:val="28"/>
        </w:rPr>
        <w:t>р</w:t>
      </w:r>
      <w:r w:rsidRPr="003859ED">
        <w:rPr>
          <w:rFonts w:ascii="Times New Roman" w:hAnsi="Times New Roman"/>
          <w:sz w:val="28"/>
          <w:szCs w:val="28"/>
        </w:rPr>
        <w:t>ждено постановлением Главного государственного санитарного врача РФ от 15.05.2013г.№26);</w:t>
      </w:r>
    </w:p>
    <w:p w:rsidR="00D95454" w:rsidRPr="003859ED" w:rsidRDefault="00D95454" w:rsidP="005E3E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59ED">
        <w:rPr>
          <w:rFonts w:ascii="Times New Roman" w:hAnsi="Times New Roman"/>
          <w:sz w:val="28"/>
          <w:szCs w:val="28"/>
        </w:rPr>
        <w:t>-Устав МБДОУ детский сад №12 «Белочка», утверждённый постановлением администрации города Котовска от 23.06.2014 года  №1250</w:t>
      </w:r>
      <w:r>
        <w:rPr>
          <w:rFonts w:ascii="Times New Roman" w:hAnsi="Times New Roman"/>
          <w:sz w:val="28"/>
          <w:szCs w:val="28"/>
        </w:rPr>
        <w:t>.</w:t>
      </w:r>
    </w:p>
    <w:p w:rsidR="00D95454" w:rsidRPr="004703D1" w:rsidRDefault="00D95454" w:rsidP="004703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3D1">
        <w:rPr>
          <w:rFonts w:ascii="Times New Roman" w:hAnsi="Times New Roman"/>
          <w:sz w:val="28"/>
          <w:szCs w:val="28"/>
        </w:rPr>
        <w:t>В группе созданы материально-технические условия, позволяющие осуществлять все виды деятельности ребенка с учетом его возрастных и и</w:t>
      </w:r>
      <w:r w:rsidRPr="004703D1">
        <w:rPr>
          <w:rFonts w:ascii="Times New Roman" w:hAnsi="Times New Roman"/>
          <w:sz w:val="28"/>
          <w:szCs w:val="28"/>
        </w:rPr>
        <w:t>н</w:t>
      </w:r>
      <w:r w:rsidRPr="004703D1">
        <w:rPr>
          <w:rFonts w:ascii="Times New Roman" w:hAnsi="Times New Roman"/>
          <w:sz w:val="28"/>
          <w:szCs w:val="28"/>
        </w:rPr>
        <w:t>дивидуальных особенностей.</w:t>
      </w:r>
      <w:r w:rsidRPr="004703D1">
        <w:rPr>
          <w:rFonts w:ascii="Times New Roman" w:hAnsi="Times New Roman"/>
          <w:color w:val="000000"/>
          <w:sz w:val="28"/>
          <w:szCs w:val="28"/>
        </w:rPr>
        <w:t xml:space="preserve"> Предметно-развивающая среда состоит из м</w:t>
      </w:r>
      <w:r w:rsidRPr="004703D1">
        <w:rPr>
          <w:rFonts w:ascii="Times New Roman" w:hAnsi="Times New Roman"/>
          <w:color w:val="000000"/>
          <w:sz w:val="28"/>
          <w:szCs w:val="28"/>
        </w:rPr>
        <w:t>и</w:t>
      </w:r>
      <w:r w:rsidRPr="004703D1">
        <w:rPr>
          <w:rFonts w:ascii="Times New Roman" w:hAnsi="Times New Roman"/>
          <w:color w:val="000000"/>
          <w:sz w:val="28"/>
          <w:szCs w:val="28"/>
        </w:rPr>
        <w:t>ни-центров.</w:t>
      </w:r>
    </w:p>
    <w:p w:rsidR="00D95454" w:rsidRPr="004703D1" w:rsidRDefault="00D95454" w:rsidP="004703D1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703D1">
        <w:rPr>
          <w:rFonts w:ascii="Times New Roman" w:hAnsi="Times New Roman"/>
          <w:i/>
          <w:iCs/>
          <w:color w:val="000000"/>
          <w:sz w:val="28"/>
          <w:szCs w:val="28"/>
        </w:rPr>
        <w:t>Центр «Игры»</w:t>
      </w:r>
    </w:p>
    <w:p w:rsidR="00D95454" w:rsidRPr="004703D1" w:rsidRDefault="00D95454" w:rsidP="004703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3D1">
        <w:rPr>
          <w:rFonts w:ascii="Times New Roman" w:hAnsi="Times New Roman"/>
          <w:color w:val="000000"/>
          <w:sz w:val="28"/>
          <w:szCs w:val="28"/>
        </w:rPr>
        <w:t>Для сюжетно-ролевых игр: «Семья», «Больница», «Магазин», «Пари</w:t>
      </w:r>
      <w:r w:rsidRPr="004703D1">
        <w:rPr>
          <w:rFonts w:ascii="Times New Roman" w:hAnsi="Times New Roman"/>
          <w:color w:val="000000"/>
          <w:sz w:val="28"/>
          <w:szCs w:val="28"/>
        </w:rPr>
        <w:t>к</w:t>
      </w:r>
      <w:r w:rsidRPr="004703D1">
        <w:rPr>
          <w:rFonts w:ascii="Times New Roman" w:hAnsi="Times New Roman"/>
          <w:color w:val="000000"/>
          <w:sz w:val="28"/>
          <w:szCs w:val="28"/>
        </w:rPr>
        <w:t>махерская» подобраны тематические коллекции игрушек, необходимые а</w:t>
      </w:r>
      <w:r w:rsidRPr="004703D1">
        <w:rPr>
          <w:rFonts w:ascii="Times New Roman" w:hAnsi="Times New Roman"/>
          <w:color w:val="000000"/>
          <w:sz w:val="28"/>
          <w:szCs w:val="28"/>
        </w:rPr>
        <w:t>т</w:t>
      </w:r>
      <w:r w:rsidRPr="004703D1">
        <w:rPr>
          <w:rFonts w:ascii="Times New Roman" w:hAnsi="Times New Roman"/>
          <w:color w:val="000000"/>
          <w:sz w:val="28"/>
          <w:szCs w:val="28"/>
        </w:rPr>
        <w:t>рибуты.</w:t>
      </w:r>
    </w:p>
    <w:p w:rsidR="00D95454" w:rsidRPr="004703D1" w:rsidRDefault="00D95454" w:rsidP="004703D1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703D1">
        <w:rPr>
          <w:rFonts w:ascii="Times New Roman" w:hAnsi="Times New Roman"/>
          <w:i/>
          <w:iCs/>
          <w:color w:val="000000"/>
          <w:sz w:val="28"/>
          <w:szCs w:val="28"/>
        </w:rPr>
        <w:t>Центр «Физкультурный»</w:t>
      </w:r>
    </w:p>
    <w:p w:rsidR="00D95454" w:rsidRPr="004703D1" w:rsidRDefault="00D95454" w:rsidP="004703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3D1">
        <w:rPr>
          <w:rFonts w:ascii="Times New Roman" w:hAnsi="Times New Roman"/>
          <w:color w:val="000000"/>
          <w:sz w:val="28"/>
          <w:szCs w:val="28"/>
        </w:rPr>
        <w:t>физкультурный инвентарь (обручи, скакалки, мячи, кольцебросы, ке</w:t>
      </w:r>
      <w:r w:rsidRPr="004703D1">
        <w:rPr>
          <w:rFonts w:ascii="Times New Roman" w:hAnsi="Times New Roman"/>
          <w:color w:val="000000"/>
          <w:sz w:val="28"/>
          <w:szCs w:val="28"/>
        </w:rPr>
        <w:t>г</w:t>
      </w:r>
      <w:r w:rsidRPr="004703D1">
        <w:rPr>
          <w:rFonts w:ascii="Times New Roman" w:hAnsi="Times New Roman"/>
          <w:color w:val="000000"/>
          <w:sz w:val="28"/>
          <w:szCs w:val="28"/>
        </w:rPr>
        <w:t>ли, инвентарь для элементов спортивных игр).</w:t>
      </w:r>
    </w:p>
    <w:p w:rsidR="00D95454" w:rsidRPr="004703D1" w:rsidRDefault="00D95454" w:rsidP="004703D1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703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3D1">
        <w:rPr>
          <w:rFonts w:ascii="Times New Roman" w:hAnsi="Times New Roman"/>
          <w:i/>
          <w:iCs/>
          <w:color w:val="000000"/>
          <w:sz w:val="28"/>
          <w:szCs w:val="28"/>
        </w:rPr>
        <w:t>Центр «Искусства»</w:t>
      </w:r>
      <w:r w:rsidRPr="004703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5454" w:rsidRPr="004703D1" w:rsidRDefault="00D95454" w:rsidP="004703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3D1">
        <w:rPr>
          <w:rFonts w:ascii="Times New Roman" w:hAnsi="Times New Roman"/>
          <w:color w:val="000000"/>
          <w:sz w:val="28"/>
          <w:szCs w:val="28"/>
        </w:rPr>
        <w:t>Здесь размещены материалы для знакомства детей с различными вид</w:t>
      </w:r>
      <w:r w:rsidRPr="004703D1">
        <w:rPr>
          <w:rFonts w:ascii="Times New Roman" w:hAnsi="Times New Roman"/>
          <w:color w:val="000000"/>
          <w:sz w:val="28"/>
          <w:szCs w:val="28"/>
        </w:rPr>
        <w:t>а</w:t>
      </w:r>
      <w:r w:rsidRPr="004703D1">
        <w:rPr>
          <w:rFonts w:ascii="Times New Roman" w:hAnsi="Times New Roman"/>
          <w:color w:val="000000"/>
          <w:sz w:val="28"/>
          <w:szCs w:val="28"/>
        </w:rPr>
        <w:t xml:space="preserve">ми изобразительного и декоративно-прикладного искусства. Материалы и оборудование, необходимые для детской изобразительной деятельности, ручного труда. </w:t>
      </w:r>
    </w:p>
    <w:p w:rsidR="00D95454" w:rsidRPr="004703D1" w:rsidRDefault="00D95454" w:rsidP="004703D1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703D1">
        <w:rPr>
          <w:rFonts w:ascii="Times New Roman" w:hAnsi="Times New Roman"/>
          <w:i/>
          <w:iCs/>
          <w:color w:val="000000"/>
          <w:sz w:val="28"/>
          <w:szCs w:val="28"/>
        </w:rPr>
        <w:t>Центр «Веселые нотки»</w:t>
      </w:r>
    </w:p>
    <w:p w:rsidR="00D95454" w:rsidRPr="004703D1" w:rsidRDefault="00D95454" w:rsidP="004703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3D1">
        <w:rPr>
          <w:rFonts w:ascii="Times New Roman" w:hAnsi="Times New Roman"/>
          <w:color w:val="000000"/>
          <w:sz w:val="28"/>
          <w:szCs w:val="28"/>
        </w:rPr>
        <w:t>Основное содержание центра представляют музыкальные игрушки, и</w:t>
      </w:r>
      <w:r w:rsidRPr="004703D1">
        <w:rPr>
          <w:rFonts w:ascii="Times New Roman" w:hAnsi="Times New Roman"/>
          <w:color w:val="000000"/>
          <w:sz w:val="28"/>
          <w:szCs w:val="28"/>
        </w:rPr>
        <w:t>г</w:t>
      </w:r>
      <w:r w:rsidRPr="004703D1">
        <w:rPr>
          <w:rFonts w:ascii="Times New Roman" w:hAnsi="Times New Roman"/>
          <w:color w:val="000000"/>
          <w:sz w:val="28"/>
          <w:szCs w:val="28"/>
        </w:rPr>
        <w:t>рушки-самоделки, детские музыкальные инструменты, аудиотехника.</w:t>
      </w:r>
    </w:p>
    <w:p w:rsidR="00D95454" w:rsidRPr="004703D1" w:rsidRDefault="00D95454" w:rsidP="004703D1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703D1">
        <w:rPr>
          <w:rFonts w:ascii="Times New Roman" w:hAnsi="Times New Roman"/>
          <w:i/>
          <w:iCs/>
          <w:color w:val="000000"/>
          <w:sz w:val="28"/>
          <w:szCs w:val="28"/>
        </w:rPr>
        <w:t>Центр «Наш театр»</w:t>
      </w:r>
    </w:p>
    <w:p w:rsidR="00D95454" w:rsidRPr="004703D1" w:rsidRDefault="00D95454" w:rsidP="004703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3D1">
        <w:rPr>
          <w:rFonts w:ascii="Times New Roman" w:hAnsi="Times New Roman"/>
          <w:color w:val="000000"/>
          <w:sz w:val="28"/>
          <w:szCs w:val="28"/>
        </w:rPr>
        <w:t>Здесь собрано необходимое оборудование для театрализованной де</w:t>
      </w:r>
      <w:r w:rsidRPr="004703D1">
        <w:rPr>
          <w:rFonts w:ascii="Times New Roman" w:hAnsi="Times New Roman"/>
          <w:color w:val="000000"/>
          <w:sz w:val="28"/>
          <w:szCs w:val="28"/>
        </w:rPr>
        <w:t>я</w:t>
      </w:r>
      <w:r w:rsidRPr="004703D1">
        <w:rPr>
          <w:rFonts w:ascii="Times New Roman" w:hAnsi="Times New Roman"/>
          <w:color w:val="000000"/>
          <w:sz w:val="28"/>
          <w:szCs w:val="28"/>
        </w:rPr>
        <w:t>тельности и игр: пальчиковые куклы, игрушки и декорации для настольного театра, театра на фланелеграфе.</w:t>
      </w:r>
    </w:p>
    <w:p w:rsidR="00D95454" w:rsidRPr="004703D1" w:rsidRDefault="00D95454" w:rsidP="004703D1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703D1">
        <w:rPr>
          <w:rFonts w:ascii="Times New Roman" w:hAnsi="Times New Roman"/>
          <w:i/>
          <w:iCs/>
          <w:color w:val="000000"/>
          <w:sz w:val="28"/>
          <w:szCs w:val="28"/>
        </w:rPr>
        <w:t xml:space="preserve">Центр «Мини-библиотека» </w:t>
      </w:r>
    </w:p>
    <w:p w:rsidR="00D95454" w:rsidRPr="004703D1" w:rsidRDefault="00D95454" w:rsidP="004703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3D1">
        <w:rPr>
          <w:rFonts w:ascii="Times New Roman" w:hAnsi="Times New Roman"/>
          <w:color w:val="000000"/>
          <w:sz w:val="28"/>
          <w:szCs w:val="28"/>
        </w:rPr>
        <w:t>В нем собраны книги для чтения детям детей, иллюстрации к произв</w:t>
      </w:r>
      <w:r w:rsidRPr="004703D1">
        <w:rPr>
          <w:rFonts w:ascii="Times New Roman" w:hAnsi="Times New Roman"/>
          <w:color w:val="000000"/>
          <w:sz w:val="28"/>
          <w:szCs w:val="28"/>
        </w:rPr>
        <w:t>е</w:t>
      </w:r>
      <w:r w:rsidRPr="004703D1">
        <w:rPr>
          <w:rFonts w:ascii="Times New Roman" w:hAnsi="Times New Roman"/>
          <w:color w:val="000000"/>
          <w:sz w:val="28"/>
          <w:szCs w:val="28"/>
        </w:rPr>
        <w:t xml:space="preserve">дениям, речевые игры, журналы. </w:t>
      </w:r>
    </w:p>
    <w:p w:rsidR="00D95454" w:rsidRPr="004703D1" w:rsidRDefault="00D95454" w:rsidP="004703D1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703D1">
        <w:rPr>
          <w:rFonts w:ascii="Times New Roman" w:hAnsi="Times New Roman"/>
          <w:i/>
          <w:color w:val="000000"/>
          <w:sz w:val="28"/>
          <w:szCs w:val="28"/>
        </w:rPr>
        <w:t>Центр «Конструирования»</w:t>
      </w:r>
    </w:p>
    <w:p w:rsidR="00D95454" w:rsidRPr="004703D1" w:rsidRDefault="00D95454" w:rsidP="004703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3D1">
        <w:rPr>
          <w:rFonts w:ascii="Times New Roman" w:hAnsi="Times New Roman"/>
          <w:color w:val="000000"/>
          <w:sz w:val="28"/>
          <w:szCs w:val="28"/>
        </w:rPr>
        <w:t>На передвижных этажерках собраны конструктор «Лего», крупные и мелкие детали для построек, кубики, пазлы, мозаика.</w:t>
      </w:r>
    </w:p>
    <w:p w:rsidR="00D95454" w:rsidRPr="004703D1" w:rsidRDefault="00D95454" w:rsidP="004703D1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4703D1">
        <w:rPr>
          <w:rFonts w:ascii="Times New Roman" w:hAnsi="Times New Roman"/>
          <w:i/>
          <w:color w:val="000000"/>
          <w:sz w:val="28"/>
          <w:szCs w:val="28"/>
        </w:rPr>
        <w:t>Центр «Безопасности»</w:t>
      </w:r>
    </w:p>
    <w:p w:rsidR="00D95454" w:rsidRPr="004703D1" w:rsidRDefault="00D95454" w:rsidP="004703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3D1">
        <w:rPr>
          <w:rFonts w:ascii="Times New Roman" w:hAnsi="Times New Roman"/>
          <w:color w:val="000000"/>
          <w:sz w:val="28"/>
          <w:szCs w:val="28"/>
        </w:rPr>
        <w:t>Включает в себя плакат с правилами дорожного движения, макет дор</w:t>
      </w:r>
      <w:r w:rsidRPr="004703D1">
        <w:rPr>
          <w:rFonts w:ascii="Times New Roman" w:hAnsi="Times New Roman"/>
          <w:color w:val="000000"/>
          <w:sz w:val="28"/>
          <w:szCs w:val="28"/>
        </w:rPr>
        <w:t>о</w:t>
      </w:r>
      <w:r w:rsidRPr="004703D1">
        <w:rPr>
          <w:rFonts w:ascii="Times New Roman" w:hAnsi="Times New Roman"/>
          <w:color w:val="000000"/>
          <w:sz w:val="28"/>
          <w:szCs w:val="28"/>
        </w:rPr>
        <w:t>ги с дорожными знаками, гараж с коллекцией  служебных машин, дидактич</w:t>
      </w:r>
      <w:r w:rsidRPr="004703D1">
        <w:rPr>
          <w:rFonts w:ascii="Times New Roman" w:hAnsi="Times New Roman"/>
          <w:color w:val="000000"/>
          <w:sz w:val="28"/>
          <w:szCs w:val="28"/>
        </w:rPr>
        <w:t>е</w:t>
      </w:r>
      <w:r w:rsidRPr="004703D1">
        <w:rPr>
          <w:rFonts w:ascii="Times New Roman" w:hAnsi="Times New Roman"/>
          <w:color w:val="000000"/>
          <w:sz w:val="28"/>
          <w:szCs w:val="28"/>
        </w:rPr>
        <w:t xml:space="preserve">ские игры по теме безопасности.  </w:t>
      </w:r>
    </w:p>
    <w:p w:rsidR="00D95454" w:rsidRPr="004703D1" w:rsidRDefault="00D95454" w:rsidP="004703D1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4703D1">
        <w:rPr>
          <w:rFonts w:ascii="Times New Roman" w:hAnsi="Times New Roman"/>
          <w:i/>
          <w:color w:val="000000"/>
          <w:sz w:val="28"/>
          <w:szCs w:val="28"/>
        </w:rPr>
        <w:t xml:space="preserve">Центр «Экспериментирования»   </w:t>
      </w:r>
    </w:p>
    <w:p w:rsidR="00D95454" w:rsidRPr="004703D1" w:rsidRDefault="00D95454" w:rsidP="004703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3D1">
        <w:rPr>
          <w:rFonts w:ascii="Times New Roman" w:hAnsi="Times New Roman"/>
          <w:color w:val="000000"/>
          <w:sz w:val="28"/>
          <w:szCs w:val="28"/>
        </w:rPr>
        <w:t>На стеллаже находятся фартуки, салфетки, природный материал, емк</w:t>
      </w:r>
      <w:r w:rsidRPr="004703D1">
        <w:rPr>
          <w:rFonts w:ascii="Times New Roman" w:hAnsi="Times New Roman"/>
          <w:color w:val="000000"/>
          <w:sz w:val="28"/>
          <w:szCs w:val="28"/>
        </w:rPr>
        <w:t>о</w:t>
      </w:r>
      <w:r w:rsidRPr="004703D1">
        <w:rPr>
          <w:rFonts w:ascii="Times New Roman" w:hAnsi="Times New Roman"/>
          <w:color w:val="000000"/>
          <w:sz w:val="28"/>
          <w:szCs w:val="28"/>
        </w:rPr>
        <w:t>сти различного объема, лупа, микроскоп, весы, сито, воронки, утилизирова</w:t>
      </w:r>
      <w:r w:rsidRPr="004703D1">
        <w:rPr>
          <w:rFonts w:ascii="Times New Roman" w:hAnsi="Times New Roman"/>
          <w:color w:val="000000"/>
          <w:sz w:val="28"/>
          <w:szCs w:val="28"/>
        </w:rPr>
        <w:t>н</w:t>
      </w:r>
      <w:r w:rsidRPr="004703D1">
        <w:rPr>
          <w:rFonts w:ascii="Times New Roman" w:hAnsi="Times New Roman"/>
          <w:color w:val="000000"/>
          <w:sz w:val="28"/>
          <w:szCs w:val="28"/>
        </w:rPr>
        <w:t>ный материал, некоторые предметы медицинского оборудования (пипетки, мерные шприцы, дозировочные ложки, пинцет).</w:t>
      </w:r>
    </w:p>
    <w:p w:rsidR="00D95454" w:rsidRPr="004703D1" w:rsidRDefault="00D95454" w:rsidP="004703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3D1">
        <w:rPr>
          <w:rFonts w:ascii="Times New Roman" w:hAnsi="Times New Roman"/>
          <w:i/>
          <w:sz w:val="28"/>
          <w:szCs w:val="28"/>
        </w:rPr>
        <w:t>Центр «Патриот»</w:t>
      </w:r>
    </w:p>
    <w:p w:rsidR="00D95454" w:rsidRPr="004703D1" w:rsidRDefault="00D95454" w:rsidP="004703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03D1">
        <w:rPr>
          <w:rFonts w:ascii="Times New Roman" w:hAnsi="Times New Roman"/>
          <w:sz w:val="28"/>
          <w:szCs w:val="28"/>
        </w:rPr>
        <w:t xml:space="preserve"> Российский флаг, Герб Страны, Герб города, фотография Президента, фотографии с достопримечательностями города.</w:t>
      </w:r>
    </w:p>
    <w:p w:rsidR="00D95454" w:rsidRPr="004703D1" w:rsidRDefault="00D95454" w:rsidP="004703D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5454" w:rsidRDefault="00D95454" w:rsidP="008156C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5454" w:rsidRPr="003F5F61" w:rsidRDefault="00D95454" w:rsidP="008156C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5454" w:rsidRDefault="00D95454" w:rsidP="005173D4">
      <w:pPr>
        <w:pStyle w:val="BodyText"/>
        <w:widowControl/>
        <w:numPr>
          <w:ilvl w:val="0"/>
          <w:numId w:val="25"/>
        </w:numPr>
        <w:tabs>
          <w:tab w:val="left" w:pos="240"/>
        </w:tabs>
        <w:spacing w:after="0" w:line="276" w:lineRule="auto"/>
        <w:outlineLvl w:val="0"/>
        <w:rPr>
          <w:b/>
          <w:sz w:val="32"/>
          <w:szCs w:val="32"/>
        </w:rPr>
      </w:pPr>
      <w:r w:rsidRPr="00E24AD0">
        <w:rPr>
          <w:b/>
          <w:sz w:val="32"/>
          <w:szCs w:val="32"/>
        </w:rPr>
        <w:t>Цели</w:t>
      </w:r>
      <w:r>
        <w:rPr>
          <w:b/>
          <w:sz w:val="32"/>
          <w:szCs w:val="32"/>
        </w:rPr>
        <w:t xml:space="preserve"> и</w:t>
      </w:r>
      <w:r w:rsidRPr="00E24AD0">
        <w:rPr>
          <w:b/>
          <w:sz w:val="32"/>
          <w:szCs w:val="32"/>
        </w:rPr>
        <w:t xml:space="preserve"> задачи реализации Программы</w:t>
      </w:r>
      <w:r>
        <w:rPr>
          <w:b/>
          <w:sz w:val="32"/>
          <w:szCs w:val="32"/>
        </w:rPr>
        <w:br/>
      </w:r>
    </w:p>
    <w:p w:rsidR="00D95454" w:rsidRPr="009F2BAC" w:rsidRDefault="00D95454" w:rsidP="005E3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AC">
        <w:rPr>
          <w:rFonts w:ascii="Times New Roman" w:hAnsi="Times New Roman"/>
          <w:sz w:val="28"/>
          <w:szCs w:val="28"/>
        </w:rPr>
        <w:t xml:space="preserve">Рабочая программа (далее Программа) обеспечивает разностороннее развитие детей в возрасте от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9F2BAC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6</w:t>
      </w:r>
      <w:r w:rsidRPr="009F2BAC">
        <w:rPr>
          <w:rFonts w:ascii="Times New Roman" w:hAnsi="Times New Roman"/>
          <w:sz w:val="28"/>
          <w:szCs w:val="28"/>
        </w:rPr>
        <w:t xml:space="preserve"> лет с учетом их возрастных и индивид</w:t>
      </w:r>
      <w:r w:rsidRPr="009F2BAC">
        <w:rPr>
          <w:rFonts w:ascii="Times New Roman" w:hAnsi="Times New Roman"/>
          <w:sz w:val="28"/>
          <w:szCs w:val="28"/>
        </w:rPr>
        <w:t>у</w:t>
      </w:r>
      <w:r w:rsidRPr="009F2BAC">
        <w:rPr>
          <w:rFonts w:ascii="Times New Roman" w:hAnsi="Times New Roman"/>
          <w:sz w:val="28"/>
          <w:szCs w:val="28"/>
        </w:rPr>
        <w:t>альных особенностей по основным образовательным областям:  физическ</w:t>
      </w:r>
      <w:r w:rsidRPr="009F2BAC">
        <w:rPr>
          <w:rFonts w:ascii="Times New Roman" w:hAnsi="Times New Roman"/>
          <w:sz w:val="28"/>
          <w:szCs w:val="28"/>
        </w:rPr>
        <w:t>о</w:t>
      </w:r>
      <w:r w:rsidRPr="009F2BAC">
        <w:rPr>
          <w:rFonts w:ascii="Times New Roman" w:hAnsi="Times New Roman"/>
          <w:sz w:val="28"/>
          <w:szCs w:val="28"/>
        </w:rPr>
        <w:t>му, социально-личностному, познавательному,  речевому, художественно-эстетическому развитию, а также определяет содержание и организацию во</w:t>
      </w:r>
      <w:r w:rsidRPr="009F2BAC">
        <w:rPr>
          <w:rFonts w:ascii="Times New Roman" w:hAnsi="Times New Roman"/>
          <w:sz w:val="28"/>
          <w:szCs w:val="28"/>
        </w:rPr>
        <w:t>с</w:t>
      </w:r>
      <w:r w:rsidRPr="009F2BAC">
        <w:rPr>
          <w:rFonts w:ascii="Times New Roman" w:hAnsi="Times New Roman"/>
          <w:sz w:val="28"/>
          <w:szCs w:val="28"/>
        </w:rPr>
        <w:t>питательно</w:t>
      </w:r>
      <w:r>
        <w:rPr>
          <w:rFonts w:ascii="Times New Roman" w:hAnsi="Times New Roman"/>
          <w:sz w:val="28"/>
          <w:szCs w:val="28"/>
        </w:rPr>
        <w:t>-образовательного</w:t>
      </w:r>
      <w:r w:rsidRPr="009F2BAC">
        <w:rPr>
          <w:rFonts w:ascii="Times New Roman" w:hAnsi="Times New Roman"/>
          <w:sz w:val="28"/>
          <w:szCs w:val="28"/>
        </w:rPr>
        <w:t xml:space="preserve"> процесса для детей группы общеразвивающей направленности  от </w:t>
      </w:r>
      <w:r>
        <w:rPr>
          <w:rFonts w:ascii="Times New Roman" w:hAnsi="Times New Roman"/>
          <w:sz w:val="28"/>
          <w:szCs w:val="28"/>
        </w:rPr>
        <w:t>5</w:t>
      </w:r>
      <w:r w:rsidRPr="009F2BAC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6</w:t>
      </w:r>
      <w:r w:rsidRPr="009F2BAC">
        <w:rPr>
          <w:rFonts w:ascii="Times New Roman" w:hAnsi="Times New Roman"/>
          <w:sz w:val="28"/>
          <w:szCs w:val="28"/>
        </w:rPr>
        <w:t xml:space="preserve"> лет.</w:t>
      </w:r>
      <w:r w:rsidRPr="009F2BAC">
        <w:rPr>
          <w:rFonts w:ascii="Times New Roman" w:hAnsi="Times New Roman"/>
          <w:sz w:val="28"/>
          <w:szCs w:val="28"/>
        </w:rPr>
        <w:br/>
        <w:t>Цель программы - создать каждому ребенку в детском саду возможность для</w:t>
      </w:r>
      <w:r w:rsidRPr="009F2B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2BAC">
        <w:rPr>
          <w:rFonts w:ascii="Times New Roman" w:hAnsi="Times New Roman"/>
          <w:sz w:val="28"/>
          <w:szCs w:val="28"/>
        </w:rPr>
        <w:t>развития способностей, широкого взаимодействия с миром, активного пра</w:t>
      </w:r>
      <w:r w:rsidRPr="009F2BAC">
        <w:rPr>
          <w:rFonts w:ascii="Times New Roman" w:hAnsi="Times New Roman"/>
          <w:sz w:val="28"/>
          <w:szCs w:val="28"/>
        </w:rPr>
        <w:t>к</w:t>
      </w:r>
      <w:r w:rsidRPr="009F2BAC">
        <w:rPr>
          <w:rFonts w:ascii="Times New Roman" w:hAnsi="Times New Roman"/>
          <w:sz w:val="28"/>
          <w:szCs w:val="28"/>
        </w:rPr>
        <w:t>тикования в разных видах деятельности, творческой самореализации. Пр</w:t>
      </w:r>
      <w:r w:rsidRPr="009F2BAC">
        <w:rPr>
          <w:rFonts w:ascii="Times New Roman" w:hAnsi="Times New Roman"/>
          <w:sz w:val="28"/>
          <w:szCs w:val="28"/>
        </w:rPr>
        <w:t>о</w:t>
      </w:r>
      <w:r w:rsidRPr="009F2BAC">
        <w:rPr>
          <w:rFonts w:ascii="Times New Roman" w:hAnsi="Times New Roman"/>
          <w:sz w:val="28"/>
          <w:szCs w:val="28"/>
        </w:rPr>
        <w:t>грамма направлена на развитие самостоятельности, познавательной и комм</w:t>
      </w:r>
      <w:r w:rsidRPr="009F2BAC">
        <w:rPr>
          <w:rFonts w:ascii="Times New Roman" w:hAnsi="Times New Roman"/>
          <w:sz w:val="28"/>
          <w:szCs w:val="28"/>
        </w:rPr>
        <w:t>у</w:t>
      </w:r>
      <w:r w:rsidRPr="009F2BAC">
        <w:rPr>
          <w:rFonts w:ascii="Times New Roman" w:hAnsi="Times New Roman"/>
          <w:sz w:val="28"/>
          <w:szCs w:val="28"/>
        </w:rPr>
        <w:t>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D95454" w:rsidRPr="009F2BAC" w:rsidRDefault="00D95454" w:rsidP="005E3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AC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D95454" w:rsidRPr="009F2BAC" w:rsidRDefault="00D95454" w:rsidP="005E3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2BAC">
        <w:rPr>
          <w:rFonts w:ascii="Times New Roman" w:hAnsi="Times New Roman"/>
          <w:sz w:val="28"/>
          <w:szCs w:val="28"/>
        </w:rPr>
        <w:t xml:space="preserve"> охрана и укрепление физического и психического здоровья детей, в том числе их эмоционального благополучия; </w:t>
      </w:r>
    </w:p>
    <w:p w:rsidR="00D95454" w:rsidRPr="009F2BAC" w:rsidRDefault="00D95454" w:rsidP="005E3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2BAC">
        <w:rPr>
          <w:rFonts w:ascii="Times New Roman" w:hAnsi="Times New Roman"/>
          <w:sz w:val="28"/>
          <w:szCs w:val="28"/>
        </w:rPr>
        <w:t xml:space="preserve"> обеспечение равных возможностей для полноценного развития ка</w:t>
      </w:r>
      <w:r w:rsidRPr="009F2BAC">
        <w:rPr>
          <w:rFonts w:ascii="Times New Roman" w:hAnsi="Times New Roman"/>
          <w:sz w:val="28"/>
          <w:szCs w:val="28"/>
        </w:rPr>
        <w:t>ж</w:t>
      </w:r>
      <w:r w:rsidRPr="009F2BAC">
        <w:rPr>
          <w:rFonts w:ascii="Times New Roman" w:hAnsi="Times New Roman"/>
          <w:sz w:val="28"/>
          <w:szCs w:val="28"/>
        </w:rPr>
        <w:t>дого ребенка в период дошкольного детства независимо от места прожив</w:t>
      </w:r>
      <w:r w:rsidRPr="009F2BAC">
        <w:rPr>
          <w:rFonts w:ascii="Times New Roman" w:hAnsi="Times New Roman"/>
          <w:sz w:val="28"/>
          <w:szCs w:val="28"/>
        </w:rPr>
        <w:t>а</w:t>
      </w:r>
      <w:r w:rsidRPr="009F2BAC">
        <w:rPr>
          <w:rFonts w:ascii="Times New Roman" w:hAnsi="Times New Roman"/>
          <w:sz w:val="28"/>
          <w:szCs w:val="28"/>
        </w:rPr>
        <w:t>ния, пола, нации, языка, социального статуса, психофизиологических и др</w:t>
      </w:r>
      <w:r w:rsidRPr="009F2BAC">
        <w:rPr>
          <w:rFonts w:ascii="Times New Roman" w:hAnsi="Times New Roman"/>
          <w:sz w:val="28"/>
          <w:szCs w:val="28"/>
        </w:rPr>
        <w:t>у</w:t>
      </w:r>
      <w:r w:rsidRPr="009F2BAC">
        <w:rPr>
          <w:rFonts w:ascii="Times New Roman" w:hAnsi="Times New Roman"/>
          <w:sz w:val="28"/>
          <w:szCs w:val="28"/>
        </w:rPr>
        <w:t xml:space="preserve">гих особенностей (в том числе ограниченных возможностей здоровья); </w:t>
      </w:r>
    </w:p>
    <w:p w:rsidR="00D95454" w:rsidRPr="009F2BAC" w:rsidRDefault="00D95454" w:rsidP="005E3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2BAC">
        <w:rPr>
          <w:rFonts w:ascii="Times New Roman" w:hAnsi="Times New Roman"/>
          <w:sz w:val="28"/>
          <w:szCs w:val="28"/>
        </w:rPr>
        <w:t xml:space="preserve"> обеспечение преемственности целей, задач и содержания образов</w:t>
      </w:r>
      <w:r w:rsidRPr="009F2BAC">
        <w:rPr>
          <w:rFonts w:ascii="Times New Roman" w:hAnsi="Times New Roman"/>
          <w:sz w:val="28"/>
          <w:szCs w:val="28"/>
        </w:rPr>
        <w:t>а</w:t>
      </w:r>
      <w:r w:rsidRPr="009F2BAC">
        <w:rPr>
          <w:rFonts w:ascii="Times New Roman" w:hAnsi="Times New Roman"/>
          <w:sz w:val="28"/>
          <w:szCs w:val="28"/>
        </w:rPr>
        <w:t>ния, реализуемых в рамках образовательных программ дошкольного и н</w:t>
      </w:r>
      <w:r w:rsidRPr="009F2BAC">
        <w:rPr>
          <w:rFonts w:ascii="Times New Roman" w:hAnsi="Times New Roman"/>
          <w:sz w:val="28"/>
          <w:szCs w:val="28"/>
        </w:rPr>
        <w:t>а</w:t>
      </w:r>
      <w:r w:rsidRPr="009F2BAC">
        <w:rPr>
          <w:rFonts w:ascii="Times New Roman" w:hAnsi="Times New Roman"/>
          <w:sz w:val="28"/>
          <w:szCs w:val="28"/>
        </w:rPr>
        <w:t xml:space="preserve">чального общего образования; </w:t>
      </w:r>
    </w:p>
    <w:p w:rsidR="00D95454" w:rsidRPr="009F2BAC" w:rsidRDefault="00D95454" w:rsidP="005E3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2BAC">
        <w:rPr>
          <w:rFonts w:ascii="Times New Roman" w:hAnsi="Times New Roman"/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</w:t>
      </w:r>
      <w:r w:rsidRPr="009F2BAC">
        <w:rPr>
          <w:rFonts w:ascii="Times New Roman" w:hAnsi="Times New Roman"/>
          <w:sz w:val="28"/>
          <w:szCs w:val="28"/>
        </w:rPr>
        <w:t>о</w:t>
      </w:r>
      <w:r w:rsidRPr="009F2BAC">
        <w:rPr>
          <w:rFonts w:ascii="Times New Roman" w:hAnsi="Times New Roman"/>
          <w:sz w:val="28"/>
          <w:szCs w:val="28"/>
        </w:rPr>
        <w:t xml:space="preserve">шений с самим собой, другими детьми, взрослыми и миром; </w:t>
      </w:r>
    </w:p>
    <w:p w:rsidR="00D95454" w:rsidRPr="009F2BAC" w:rsidRDefault="00D95454" w:rsidP="005E3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2BAC">
        <w:rPr>
          <w:rFonts w:ascii="Times New Roman" w:hAnsi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D95454" w:rsidRPr="009F2BAC" w:rsidRDefault="00D95454" w:rsidP="005E3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2BAC">
        <w:rPr>
          <w:rFonts w:ascii="Times New Roman" w:hAnsi="Times New Roman"/>
          <w:sz w:val="28"/>
          <w:szCs w:val="28"/>
        </w:rPr>
        <w:t>формирование общей культуры личности детей, развитие их социал</w:t>
      </w:r>
      <w:r w:rsidRPr="009F2BAC">
        <w:rPr>
          <w:rFonts w:ascii="Times New Roman" w:hAnsi="Times New Roman"/>
          <w:sz w:val="28"/>
          <w:szCs w:val="28"/>
        </w:rPr>
        <w:t>ь</w:t>
      </w:r>
      <w:r w:rsidRPr="009F2BAC">
        <w:rPr>
          <w:rFonts w:ascii="Times New Roman" w:hAnsi="Times New Roman"/>
          <w:sz w:val="28"/>
          <w:szCs w:val="28"/>
        </w:rPr>
        <w:t>ных, нравственных, эстетических, интеллектуальных, физических качеств, инициативности, самостоятельности и ответственности ребенка, формиров</w:t>
      </w:r>
      <w:r w:rsidRPr="009F2BAC">
        <w:rPr>
          <w:rFonts w:ascii="Times New Roman" w:hAnsi="Times New Roman"/>
          <w:sz w:val="28"/>
          <w:szCs w:val="28"/>
        </w:rPr>
        <w:t>а</w:t>
      </w:r>
      <w:r w:rsidRPr="009F2BAC">
        <w:rPr>
          <w:rFonts w:ascii="Times New Roman" w:hAnsi="Times New Roman"/>
          <w:sz w:val="28"/>
          <w:szCs w:val="28"/>
        </w:rPr>
        <w:t xml:space="preserve">ние предпосылок учебной деятельности; </w:t>
      </w:r>
    </w:p>
    <w:p w:rsidR="00D95454" w:rsidRPr="009F2BAC" w:rsidRDefault="00D95454" w:rsidP="005E3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2BAC">
        <w:rPr>
          <w:rFonts w:ascii="Times New Roman" w:hAnsi="Times New Roman"/>
          <w:sz w:val="28"/>
          <w:szCs w:val="28"/>
        </w:rPr>
        <w:t xml:space="preserve"> обеспечение вариативности и разнообразия содержания программ и организационных форм дошкольного образования, возможности формиров</w:t>
      </w:r>
      <w:r w:rsidRPr="009F2BAC">
        <w:rPr>
          <w:rFonts w:ascii="Times New Roman" w:hAnsi="Times New Roman"/>
          <w:sz w:val="28"/>
          <w:szCs w:val="28"/>
        </w:rPr>
        <w:t>а</w:t>
      </w:r>
      <w:r w:rsidRPr="009F2BAC">
        <w:rPr>
          <w:rFonts w:ascii="Times New Roman" w:hAnsi="Times New Roman"/>
          <w:sz w:val="28"/>
          <w:szCs w:val="28"/>
        </w:rPr>
        <w:t>ния программ различной направленности с учетом образовательных потре</w:t>
      </w:r>
      <w:r w:rsidRPr="009F2BAC">
        <w:rPr>
          <w:rFonts w:ascii="Times New Roman" w:hAnsi="Times New Roman"/>
          <w:sz w:val="28"/>
          <w:szCs w:val="28"/>
        </w:rPr>
        <w:t>б</w:t>
      </w:r>
      <w:r w:rsidRPr="009F2BAC">
        <w:rPr>
          <w:rFonts w:ascii="Times New Roman" w:hAnsi="Times New Roman"/>
          <w:sz w:val="28"/>
          <w:szCs w:val="28"/>
        </w:rPr>
        <w:t xml:space="preserve">ностей и способностей детей; </w:t>
      </w:r>
    </w:p>
    <w:p w:rsidR="00D95454" w:rsidRPr="009F2BAC" w:rsidRDefault="00D95454" w:rsidP="005E3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2BAC">
        <w:rPr>
          <w:rFonts w:ascii="Times New Roman" w:hAnsi="Times New Roman"/>
          <w:sz w:val="28"/>
          <w:szCs w:val="28"/>
        </w:rPr>
        <w:t>формирование социокультурной среды, соответствующей возра</w:t>
      </w:r>
      <w:r w:rsidRPr="009F2BAC">
        <w:rPr>
          <w:rFonts w:ascii="Times New Roman" w:hAnsi="Times New Roman"/>
          <w:sz w:val="28"/>
          <w:szCs w:val="28"/>
        </w:rPr>
        <w:t>с</w:t>
      </w:r>
      <w:r w:rsidRPr="009F2BAC">
        <w:rPr>
          <w:rFonts w:ascii="Times New Roman" w:hAnsi="Times New Roman"/>
          <w:sz w:val="28"/>
          <w:szCs w:val="28"/>
        </w:rPr>
        <w:t xml:space="preserve">тным, индивидуальным, психологическим и физиологическим особенностям детей; </w:t>
      </w:r>
    </w:p>
    <w:p w:rsidR="00D95454" w:rsidRPr="009F2BAC" w:rsidRDefault="00D95454" w:rsidP="005E3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2BAC">
        <w:rPr>
          <w:rFonts w:ascii="Times New Roman" w:hAnsi="Times New Roman"/>
          <w:sz w:val="28"/>
          <w:szCs w:val="28"/>
        </w:rPr>
        <w:t xml:space="preserve"> обеспечение психолого-педагогической поддержки семьи и повыш</w:t>
      </w:r>
      <w:r w:rsidRPr="009F2BAC">
        <w:rPr>
          <w:rFonts w:ascii="Times New Roman" w:hAnsi="Times New Roman"/>
          <w:sz w:val="28"/>
          <w:szCs w:val="28"/>
        </w:rPr>
        <w:t>е</w:t>
      </w:r>
      <w:r w:rsidRPr="009F2BAC">
        <w:rPr>
          <w:rFonts w:ascii="Times New Roman" w:hAnsi="Times New Roman"/>
          <w:sz w:val="28"/>
          <w:szCs w:val="28"/>
        </w:rPr>
        <w:t>ния компетентности родителей (законных представителей) в вопросах разв</w:t>
      </w:r>
      <w:r w:rsidRPr="009F2BAC">
        <w:rPr>
          <w:rFonts w:ascii="Times New Roman" w:hAnsi="Times New Roman"/>
          <w:sz w:val="28"/>
          <w:szCs w:val="28"/>
        </w:rPr>
        <w:t>и</w:t>
      </w:r>
      <w:r w:rsidRPr="009F2BAC">
        <w:rPr>
          <w:rFonts w:ascii="Times New Roman" w:hAnsi="Times New Roman"/>
          <w:sz w:val="28"/>
          <w:szCs w:val="28"/>
        </w:rPr>
        <w:t xml:space="preserve">тия и образования, охраны и укрепления здоровья детей. </w:t>
      </w:r>
    </w:p>
    <w:p w:rsidR="00D95454" w:rsidRPr="009F2BAC" w:rsidRDefault="00D95454" w:rsidP="005E3E0F">
      <w:pPr>
        <w:spacing w:after="0" w:line="360" w:lineRule="auto"/>
        <w:ind w:left="36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5454" w:rsidRPr="00117DC8" w:rsidRDefault="00D95454" w:rsidP="005173D4">
      <w:pPr>
        <w:pStyle w:val="ListParagraph"/>
        <w:numPr>
          <w:ilvl w:val="0"/>
          <w:numId w:val="25"/>
        </w:numPr>
        <w:spacing w:after="0" w:line="360" w:lineRule="auto"/>
        <w:outlineLvl w:val="0"/>
        <w:rPr>
          <w:rFonts w:ascii="Times New Roman" w:hAnsi="Times New Roman"/>
          <w:b/>
          <w:sz w:val="32"/>
          <w:szCs w:val="32"/>
        </w:rPr>
      </w:pPr>
      <w:r w:rsidRPr="00117DC8">
        <w:rPr>
          <w:rFonts w:ascii="Times New Roman" w:hAnsi="Times New Roman"/>
          <w:b/>
          <w:sz w:val="32"/>
          <w:szCs w:val="32"/>
        </w:rPr>
        <w:t xml:space="preserve">Возрастные и индивидуальные особенности детей </w:t>
      </w:r>
      <w:r>
        <w:rPr>
          <w:rFonts w:ascii="Times New Roman" w:hAnsi="Times New Roman"/>
          <w:b/>
          <w:sz w:val="32"/>
          <w:szCs w:val="32"/>
        </w:rPr>
        <w:t>5</w:t>
      </w:r>
      <w:r w:rsidRPr="00117DC8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6</w:t>
      </w:r>
      <w:r w:rsidRPr="00117DC8">
        <w:rPr>
          <w:rFonts w:ascii="Times New Roman" w:hAnsi="Times New Roman"/>
          <w:b/>
          <w:sz w:val="32"/>
          <w:szCs w:val="32"/>
        </w:rPr>
        <w:t xml:space="preserve"> лет</w:t>
      </w: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дошкольный возраст играет особую роль в развитии ребенка: происходит интенсивное развитие интеллектуальной, нравственно-волевой и эмоциональной сфер личности. Ребенок 5-6 лет стремится познать себя и другого человека как представителя общества, постепенно начинает осозн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вать связи и зависимости в социальном поведении и взаимоотношениях 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дей. В этом возрасте в поведении дошкольников происходят качественные изменения: формируется возможность саморегуляции, дети начинают пред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являть к себе те требования, которые раньше предъявлялись им взрослыми. Так, они могут, не отвлекаясь на более интересные дела, доводить до конца малопривлекательную работу (убирать игрушки, наводить порядок в комнате и т.п.). Это становится возможным благодаря осознанию детьми общеприн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тых норм и правил поведения и обязательности их выполнения.</w:t>
      </w: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возрасте от 5 до 6 лет происходят изменения в представлениях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бенка о себе. Эти представления начинают включать не только характер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стики, которыми ребенок наделяет себя настоящего в данный отрезок врем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ни, но и качества, которыми он хотел бы или, наоборот, не хотел бы обладать в будущем. В этом возрасте дети в значительной степени ориентированы на сверстников, большую часть времени проводят с ними в совместных играх и беседах, их оценки и мнения становятся существенными для них. Повышае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избирательность и устойчивость взаимоотношений с ровесниками. Свои предпочтения дети объясняют успешностью того или иного ребенка в игре.</w:t>
      </w: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чувств, эмоций, специфика ге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дерного поведения).</w:t>
      </w: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Значительные изменения происходят в игровом взаимодействии, 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тором существенное место начинает занимать совместное обсуждение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 игры. При распределении детьми этого возраста ролей для игры можно иногда наблюдать и попытки совместного решения проблем. Вместе с тем согласование действий, распределение обязанностей у детей чаще всего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никают еще по ходу самой игры. Усложняется игровое пространство. Игр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вые действия становятся разнообразными.</w:t>
      </w: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 игры общение становится менее ситуативным. Они охотно расск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зывают о том, что с ними произошло: где были, что видели и т.д. Дети вн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мательно слушают друг друга, эмоционально сопереживают рассказам 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зей.</w:t>
      </w: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совершенной становится крупная моторика. Ребенок этого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раста способен к освоению сложных движений: может пройти по неширокой скамейке и при этом даже перешагнуть через небольшое препятствие: умеет отбивать мяч о землю одной рукой несколько раз подряд. Уже наблюдаются различия в движениях мальчиков и девочек, в общей конфигурации тела в зависимости от пола ребенка.</w:t>
      </w: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пяти годам дети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Ребенок этого возраста уже хорошо знает основные цвета и имеет представления об оттенках. Дети шестого года жизни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7-10 тар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лок разной величины и разложить к ним соответствующее количество ложек разного размера. Возрастает способность ребенка ориентироваться в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странстве.</w:t>
      </w: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 детей становится более устойчивым и произвольным. Они могут заниматься не очень привлекательным, но нужным делом в течении 20-25 минут вместе со взрослым. Ребенок этого возраста уже способен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ствовать по правилу, которое задается взрослым. Объем памяти изменяется не существенно, улучшается ее устойчивость. При этом для запоминания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 уже могут использовать несложные приемы и средства.</w:t>
      </w: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5-6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и представлений о свойствах различных предметов и явлений. Возраст 5-6 лет можно охаракт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ризовать как возраст овладения ребенком активным воображением, которое начинает приобретать самостоятельность, отделяясь от практической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и предваряя её. Образы воображения значительно полнее и точнее воспроизводят действительность. Ребенок четко начинает различать действ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тельное и вымышленное.</w:t>
      </w: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воображения – создание и воплощение замыслы – начинают складываться первоначально в игре. Это проявляется в том, что прежде игры рождаются ее замысел и сюжет. Постепенно дети приобретают способность действовать по предварительному замыслу в конструировании и рисовании.</w:t>
      </w: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шестом году  жизни ребенка происходят важные изменения в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тии речи. Для детей этого возраста становится нормой правильное произн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шение звуков. Дети начинают употреблять обобщающие слова, синонимы, антонимы, оттенки значений слов, многозначные слова. Словарь детей также активно пополняется существительными, обозначающими названия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сий, социальных учреждений, глаголами, обозначающими трудовые действия людей разных профессий, прилагательными и наречиями, отражающими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чество действий, отношение людей к профессиональной деятельности. Дети учатся самостоятельно 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строение, отношение к событию, используя эпитеты и сравнения.</w:t>
      </w: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 чтения ребенка 5-6 лет пополняется произведениями разнообра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ной тематики, в том числе связанной с проблемами семьи, взаимоотношений со взрослыми, сверстниками, с историей страны. Он способен удерживать в памяти большой объем информации, ему доступно чтение с продолжением.</w:t>
      </w: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Повышаются возможности безопасности жизнедеятельности ребенка 5-6 лет. Это связано с ростом осознанности и произвольности поведения,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одолением эгоцентрической позиции (ребенок становится способным встать на позицию другого). Развивается прогностическая функция мышления, что позволяет ребенку видеть перспективу событий, предвидеть близкие и отд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ленные последствия собственных действий и поступков и действий и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и поступков других людей.</w:t>
      </w: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старшем дошкольном возрасте освоенные ранее виды детского труда выполняются качественно, быстро, осознанно. Становится возможным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воение детьми разных видов ручного труда.</w:t>
      </w: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восприятия художественных произведений, произведений музыкального и изобразительного искусства дети способны осуществлять выбор того, что им больше нравится, обосновывая его с помощью элементов эстетической оценки. Они эмоционально откликаются на те произведения искусства, в которых переданы понятные им чувства и отношения, разли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 эмоциональные состояния людей, животных, борьба добра со злом.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вершенствуется качество музыкальной деятельности. Творческие проявления становятся более осознанными и направленными (образ, средства выраз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тельности продумывается и сознательно подбирается детьми). В продукти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ной деятельности дети также могут изобразить задуманное (замысел ведет за собой изображение).    </w:t>
      </w: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Pr="00117DC8" w:rsidRDefault="00D95454" w:rsidP="00AA4871">
      <w:pPr>
        <w:pStyle w:val="ListParagraph"/>
        <w:tabs>
          <w:tab w:val="left" w:pos="7920"/>
        </w:tabs>
        <w:spacing w:after="0"/>
        <w:ind w:left="0" w:firstLine="426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>4.</w:t>
      </w:r>
      <w:r w:rsidRPr="00117DC8">
        <w:rPr>
          <w:rFonts w:ascii="Times New Roman" w:hAnsi="Times New Roman"/>
          <w:b/>
          <w:sz w:val="32"/>
          <w:szCs w:val="32"/>
        </w:rPr>
        <w:t xml:space="preserve">Организация режима пребывания детей в </w:t>
      </w:r>
      <w:r>
        <w:rPr>
          <w:rFonts w:ascii="Times New Roman" w:hAnsi="Times New Roman"/>
          <w:b/>
          <w:sz w:val="32"/>
          <w:szCs w:val="32"/>
        </w:rPr>
        <w:t>о</w:t>
      </w:r>
      <w:r w:rsidRPr="00117DC8">
        <w:rPr>
          <w:rFonts w:ascii="Times New Roman" w:hAnsi="Times New Roman"/>
          <w:b/>
          <w:sz w:val="32"/>
          <w:szCs w:val="32"/>
        </w:rPr>
        <w:t xml:space="preserve">бразовательном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117DC8">
        <w:rPr>
          <w:rFonts w:ascii="Times New Roman" w:hAnsi="Times New Roman"/>
          <w:b/>
          <w:sz w:val="32"/>
          <w:szCs w:val="32"/>
        </w:rPr>
        <w:t>учреждении</w:t>
      </w: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жизнедеятельности детей по реализации и освоению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держания рабочей программы осуществляется в двух основных моделях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 образовательного процесса – совместной деятельности взрослого и детей и самостоятельной деятельности детей.</w:t>
      </w: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образовательных задач в рамках первой модели – совместной деятельности взрослого и детей – осуществляется как в виде организованной</w:t>
      </w:r>
    </w:p>
    <w:p w:rsidR="00D95454" w:rsidRDefault="00D95454" w:rsidP="00AA487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образовательной деятельности (не сопряженной с одновременным выполн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педагогами функций по присмотру и уходу за детьми), так и в виде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присмотром и уходу за детьми – утренним приемом детей,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гулкой, подготовкой ко сну, организацией питания и др.).</w:t>
      </w:r>
    </w:p>
    <w:p w:rsidR="00D95454" w:rsidRPr="00014FE8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Организованная образовательная деятельность реализуется через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низацию различных видов детской деятельности (игровой, двигательной,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знавательно-исследовательской, коммуникативной, продуктивной, муз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кально-художественной, трудовой, а также чтения художественной литер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туры). </w:t>
      </w: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7FAF">
        <w:rPr>
          <w:rFonts w:ascii="Times New Roman" w:hAnsi="Times New Roman"/>
          <w:sz w:val="28"/>
          <w:szCs w:val="28"/>
        </w:rPr>
        <w:t xml:space="preserve">Большое значение для </w:t>
      </w:r>
      <w:r>
        <w:rPr>
          <w:rFonts w:ascii="Times New Roman" w:hAnsi="Times New Roman"/>
          <w:sz w:val="28"/>
          <w:szCs w:val="28"/>
        </w:rPr>
        <w:t>укрепления здоровья и физического развития детей является выполнение режима дня. Режим дня в группе соответствует возрастным психофизиологическим особенностям ребенка, представляет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бой оптимальное сочетание режимов бодрствования и сна в течении дня при реализации принципа рационального чередования различных видов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и активного отдыха.</w:t>
      </w: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дня строится в строгом соответствии с санитарно-гигиеническими требованиями. Он предусматривает разнообразную совм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стную образовательную деятельность дошкольников с педагогом и самосто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тельную деятельность по интересам и выбору детей.</w:t>
      </w: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AA48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355C8F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95454" w:rsidRPr="00355C8F" w:rsidRDefault="00D95454" w:rsidP="00355C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55C8F">
        <w:rPr>
          <w:rFonts w:ascii="Times New Roman" w:hAnsi="Times New Roman"/>
          <w:b/>
          <w:i/>
          <w:sz w:val="28"/>
          <w:szCs w:val="28"/>
        </w:rPr>
        <w:t xml:space="preserve">Режим дня на холодный период группы № </w:t>
      </w:r>
      <w:r>
        <w:rPr>
          <w:rFonts w:ascii="Times New Roman" w:hAnsi="Times New Roman"/>
          <w:b/>
          <w:i/>
          <w:sz w:val="28"/>
          <w:szCs w:val="28"/>
        </w:rPr>
        <w:t xml:space="preserve">3 </w:t>
      </w:r>
      <w:r w:rsidRPr="00355C8F">
        <w:rPr>
          <w:rFonts w:ascii="Times New Roman" w:hAnsi="Times New Roman"/>
          <w:b/>
          <w:i/>
          <w:sz w:val="28"/>
          <w:szCs w:val="28"/>
        </w:rPr>
        <w:t>(для детей от 5 до 6 лет)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360"/>
        <w:gridCol w:w="1361"/>
        <w:gridCol w:w="1361"/>
        <w:gridCol w:w="1361"/>
        <w:gridCol w:w="1361"/>
      </w:tblGrid>
      <w:tr w:rsidR="00D95454" w:rsidRPr="00E448E6" w:rsidTr="00E448E6">
        <w:trPr>
          <w:cantSplit/>
          <w:trHeight w:val="1619"/>
        </w:trPr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1360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1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61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61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1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95454" w:rsidRPr="00E448E6" w:rsidTr="00E448E6"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Утренний прием, сам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стоятельная деятельность</w:t>
            </w:r>
          </w:p>
        </w:tc>
        <w:tc>
          <w:tcPr>
            <w:tcW w:w="6804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6.00-8.05</w:t>
            </w:r>
          </w:p>
        </w:tc>
      </w:tr>
      <w:tr w:rsidR="00D95454" w:rsidRPr="00E448E6" w:rsidTr="00E448E6"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Наблюдения, совместная с взрослым деятельность в уголке природы</w:t>
            </w:r>
          </w:p>
        </w:tc>
        <w:tc>
          <w:tcPr>
            <w:tcW w:w="6804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8.05-8.25</w:t>
            </w:r>
          </w:p>
        </w:tc>
      </w:tr>
      <w:tr w:rsidR="00D95454" w:rsidRPr="00E448E6" w:rsidTr="00E448E6"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6804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8.25-8.35</w:t>
            </w:r>
          </w:p>
        </w:tc>
      </w:tr>
      <w:tr w:rsidR="00D95454" w:rsidRPr="00E448E6" w:rsidTr="00E448E6"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завтраку. Культурно-гигиенические мероприятия. Завтрак</w:t>
            </w:r>
          </w:p>
        </w:tc>
        <w:tc>
          <w:tcPr>
            <w:tcW w:w="6804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8.35-8.50</w:t>
            </w:r>
          </w:p>
        </w:tc>
      </w:tr>
      <w:tr w:rsidR="00D95454" w:rsidRPr="00E448E6" w:rsidTr="00E448E6">
        <w:trPr>
          <w:trHeight w:val="458"/>
        </w:trPr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Игровая пауза. Подгото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ка к образовательной де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тельности.</w:t>
            </w:r>
          </w:p>
        </w:tc>
        <w:tc>
          <w:tcPr>
            <w:tcW w:w="6804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8.50-9.00</w:t>
            </w:r>
          </w:p>
        </w:tc>
      </w:tr>
      <w:tr w:rsidR="00D95454" w:rsidRPr="00E448E6" w:rsidTr="00E448E6">
        <w:trPr>
          <w:trHeight w:val="612"/>
        </w:trPr>
        <w:tc>
          <w:tcPr>
            <w:tcW w:w="3119" w:type="dxa"/>
          </w:tcPr>
          <w:p w:rsidR="00D95454" w:rsidRPr="00E448E6" w:rsidRDefault="00D95454" w:rsidP="00E448E6">
            <w:pPr>
              <w:tabs>
                <w:tab w:val="left" w:pos="444"/>
                <w:tab w:val="center" w:pos="12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Образовательная де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тельность.</w:t>
            </w:r>
          </w:p>
        </w:tc>
        <w:tc>
          <w:tcPr>
            <w:tcW w:w="1360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1361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1361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1361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1361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10.00-10.20</w:t>
            </w:r>
          </w:p>
        </w:tc>
      </w:tr>
      <w:tr w:rsidR="00D95454" w:rsidRPr="00E448E6" w:rsidTr="00E448E6">
        <w:trPr>
          <w:trHeight w:val="519"/>
        </w:trPr>
        <w:tc>
          <w:tcPr>
            <w:tcW w:w="3119" w:type="dxa"/>
          </w:tcPr>
          <w:p w:rsidR="00D95454" w:rsidRPr="00E448E6" w:rsidRDefault="00D95454" w:rsidP="00E448E6">
            <w:pPr>
              <w:tabs>
                <w:tab w:val="left" w:pos="444"/>
                <w:tab w:val="center" w:pos="12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Игры на снятие эмоци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нального напряжения.</w:t>
            </w:r>
          </w:p>
        </w:tc>
        <w:tc>
          <w:tcPr>
            <w:tcW w:w="6804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9.25-9.50</w:t>
            </w:r>
          </w:p>
        </w:tc>
      </w:tr>
      <w:tr w:rsidR="00D95454" w:rsidRPr="00E448E6" w:rsidTr="00E448E6">
        <w:trPr>
          <w:trHeight w:val="248"/>
        </w:trPr>
        <w:tc>
          <w:tcPr>
            <w:tcW w:w="3119" w:type="dxa"/>
          </w:tcPr>
          <w:p w:rsidR="00D95454" w:rsidRPr="00E448E6" w:rsidRDefault="00D95454" w:rsidP="00E448E6">
            <w:pPr>
              <w:tabs>
                <w:tab w:val="left" w:pos="444"/>
                <w:tab w:val="center" w:pos="12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Второй завтрак.</w:t>
            </w:r>
          </w:p>
        </w:tc>
        <w:tc>
          <w:tcPr>
            <w:tcW w:w="6804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9.50-10.00</w:t>
            </w:r>
          </w:p>
        </w:tc>
      </w:tr>
      <w:tr w:rsidR="00D95454" w:rsidRPr="00E448E6" w:rsidTr="00E448E6">
        <w:trPr>
          <w:trHeight w:val="300"/>
        </w:trPr>
        <w:tc>
          <w:tcPr>
            <w:tcW w:w="3119" w:type="dxa"/>
          </w:tcPr>
          <w:p w:rsidR="00D95454" w:rsidRPr="00E448E6" w:rsidRDefault="00D95454" w:rsidP="00E448E6">
            <w:pPr>
              <w:tabs>
                <w:tab w:val="left" w:pos="444"/>
                <w:tab w:val="center" w:pos="12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прогулке.</w:t>
            </w:r>
          </w:p>
        </w:tc>
        <w:tc>
          <w:tcPr>
            <w:tcW w:w="6804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10.20-10.30</w:t>
            </w:r>
          </w:p>
        </w:tc>
      </w:tr>
      <w:tr w:rsidR="00D95454" w:rsidRPr="00E448E6" w:rsidTr="00E448E6">
        <w:trPr>
          <w:trHeight w:val="276"/>
        </w:trPr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6804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10.30-12.20</w:t>
            </w:r>
          </w:p>
        </w:tc>
      </w:tr>
      <w:tr w:rsidR="00D95454" w:rsidRPr="00E448E6" w:rsidTr="00E448E6">
        <w:trPr>
          <w:trHeight w:val="276"/>
        </w:trPr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Культурно-гигиенические мероприятия. Подготовка к обеду. Обед.</w:t>
            </w:r>
          </w:p>
        </w:tc>
        <w:tc>
          <w:tcPr>
            <w:tcW w:w="6804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12.20-12.50</w:t>
            </w:r>
          </w:p>
        </w:tc>
      </w:tr>
      <w:tr w:rsidR="00D95454" w:rsidRPr="00E448E6" w:rsidTr="00E448E6">
        <w:trPr>
          <w:trHeight w:val="276"/>
        </w:trPr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Подготовка ко сну с и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пользованием музыкот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рапии.</w:t>
            </w:r>
          </w:p>
        </w:tc>
        <w:tc>
          <w:tcPr>
            <w:tcW w:w="6804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12.50-13.00</w:t>
            </w:r>
          </w:p>
        </w:tc>
      </w:tr>
      <w:tr w:rsidR="00D95454" w:rsidRPr="00E448E6" w:rsidTr="00E448E6">
        <w:trPr>
          <w:trHeight w:val="276"/>
        </w:trPr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Дневной сон.</w:t>
            </w:r>
          </w:p>
        </w:tc>
        <w:tc>
          <w:tcPr>
            <w:tcW w:w="6804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13.00-15.00</w:t>
            </w:r>
          </w:p>
        </w:tc>
      </w:tr>
      <w:tr w:rsidR="00D95454" w:rsidRPr="00E448E6" w:rsidTr="00E448E6">
        <w:trPr>
          <w:trHeight w:val="276"/>
        </w:trPr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 xml:space="preserve">Постепенный подъем. 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пробуждения. 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Закаливающие процед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ры.</w:t>
            </w:r>
          </w:p>
        </w:tc>
        <w:tc>
          <w:tcPr>
            <w:tcW w:w="6804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15.00-15.20</w:t>
            </w:r>
          </w:p>
        </w:tc>
      </w:tr>
      <w:tr w:rsidR="00D95454" w:rsidRPr="00E448E6" w:rsidTr="00E448E6"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6804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15.20-15.35</w:t>
            </w:r>
          </w:p>
        </w:tc>
      </w:tr>
      <w:tr w:rsidR="00D95454" w:rsidRPr="00E448E6" w:rsidTr="00E448E6"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деятельность.</w:t>
            </w:r>
          </w:p>
        </w:tc>
        <w:tc>
          <w:tcPr>
            <w:tcW w:w="6804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15.35-15.50</w:t>
            </w:r>
          </w:p>
        </w:tc>
      </w:tr>
      <w:tr w:rsidR="00D95454" w:rsidRPr="00E448E6" w:rsidTr="00E448E6">
        <w:trPr>
          <w:trHeight w:val="325"/>
        </w:trPr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Образовательная де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1360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15.50-16.15</w:t>
            </w:r>
          </w:p>
        </w:tc>
        <w:tc>
          <w:tcPr>
            <w:tcW w:w="1361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15.50-16.15</w:t>
            </w:r>
          </w:p>
        </w:tc>
        <w:tc>
          <w:tcPr>
            <w:tcW w:w="1361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15.50-16.15</w:t>
            </w:r>
          </w:p>
        </w:tc>
        <w:tc>
          <w:tcPr>
            <w:tcW w:w="1361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454" w:rsidRPr="00E448E6" w:rsidTr="00E448E6"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прогулке.</w:t>
            </w:r>
          </w:p>
        </w:tc>
        <w:tc>
          <w:tcPr>
            <w:tcW w:w="1360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15.50-16.00</w:t>
            </w:r>
          </w:p>
        </w:tc>
        <w:tc>
          <w:tcPr>
            <w:tcW w:w="1361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16.15-16.25</w:t>
            </w:r>
          </w:p>
        </w:tc>
        <w:tc>
          <w:tcPr>
            <w:tcW w:w="1361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16.15-16.25</w:t>
            </w:r>
          </w:p>
        </w:tc>
        <w:tc>
          <w:tcPr>
            <w:tcW w:w="1361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16.15-16.25</w:t>
            </w:r>
          </w:p>
        </w:tc>
        <w:tc>
          <w:tcPr>
            <w:tcW w:w="1361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15.50-16.00</w:t>
            </w:r>
          </w:p>
        </w:tc>
      </w:tr>
      <w:tr w:rsidR="00D95454" w:rsidRPr="00E448E6" w:rsidTr="00E448E6">
        <w:trPr>
          <w:trHeight w:val="245"/>
        </w:trPr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Прогулка. Уход детей д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мой.</w:t>
            </w:r>
          </w:p>
        </w:tc>
        <w:tc>
          <w:tcPr>
            <w:tcW w:w="1360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16.00-18.00</w:t>
            </w:r>
          </w:p>
        </w:tc>
        <w:tc>
          <w:tcPr>
            <w:tcW w:w="1361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16.25-18.00</w:t>
            </w:r>
          </w:p>
        </w:tc>
        <w:tc>
          <w:tcPr>
            <w:tcW w:w="1361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16.25-18.00</w:t>
            </w:r>
          </w:p>
        </w:tc>
        <w:tc>
          <w:tcPr>
            <w:tcW w:w="1361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16.25-18.00</w:t>
            </w:r>
          </w:p>
        </w:tc>
        <w:tc>
          <w:tcPr>
            <w:tcW w:w="1361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16.00-18.00</w:t>
            </w:r>
          </w:p>
        </w:tc>
      </w:tr>
      <w:tr w:rsidR="00D95454" w:rsidRPr="00E448E6" w:rsidTr="00E448E6"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Работа с родителями по решению воспитательно-образовательных задач в условиях ДОУ и семьи.</w:t>
            </w:r>
          </w:p>
        </w:tc>
        <w:tc>
          <w:tcPr>
            <w:tcW w:w="6804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16.30-18.00</w:t>
            </w:r>
          </w:p>
        </w:tc>
      </w:tr>
    </w:tbl>
    <w:p w:rsidR="00D95454" w:rsidRPr="00355C8F" w:rsidRDefault="00D95454" w:rsidP="00355C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95454" w:rsidRPr="00355C8F" w:rsidRDefault="00D95454" w:rsidP="00355C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55C8F">
        <w:rPr>
          <w:rFonts w:ascii="Times New Roman" w:hAnsi="Times New Roman"/>
          <w:b/>
          <w:i/>
          <w:sz w:val="28"/>
          <w:szCs w:val="28"/>
        </w:rPr>
        <w:t>Режим дня на холодный период группы № 12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55C8F">
        <w:rPr>
          <w:rFonts w:ascii="Times New Roman" w:hAnsi="Times New Roman"/>
          <w:b/>
          <w:i/>
          <w:sz w:val="28"/>
          <w:szCs w:val="28"/>
        </w:rPr>
        <w:t>(для детей от 5 до 6 лет)</w:t>
      </w:r>
    </w:p>
    <w:p w:rsidR="00D95454" w:rsidRPr="00355C8F" w:rsidRDefault="00D95454" w:rsidP="00355C8F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260"/>
        <w:gridCol w:w="1260"/>
        <w:gridCol w:w="1260"/>
        <w:gridCol w:w="1260"/>
        <w:gridCol w:w="1260"/>
      </w:tblGrid>
      <w:tr w:rsidR="00D95454" w:rsidRPr="00E448E6" w:rsidTr="00E448E6">
        <w:trPr>
          <w:cantSplit/>
          <w:trHeight w:val="1761"/>
        </w:trPr>
        <w:tc>
          <w:tcPr>
            <w:tcW w:w="4140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Организационные формы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60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60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60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60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95454" w:rsidRPr="00E448E6" w:rsidTr="00E448E6">
        <w:tc>
          <w:tcPr>
            <w:tcW w:w="414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Утренний прием, самостоятельная деятельность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6.00 – 8.05</w:t>
            </w:r>
          </w:p>
        </w:tc>
      </w:tr>
      <w:tr w:rsidR="00D95454" w:rsidRPr="00E448E6" w:rsidTr="00E448E6">
        <w:tc>
          <w:tcPr>
            <w:tcW w:w="414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Наблюдения, совместная с взро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лым  деятельность детей в уголке природы.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8.05 – 8.25</w:t>
            </w:r>
          </w:p>
        </w:tc>
      </w:tr>
      <w:tr w:rsidR="00D95454" w:rsidRPr="00E448E6" w:rsidTr="00E448E6">
        <w:tc>
          <w:tcPr>
            <w:tcW w:w="414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8.25 – 8.35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454" w:rsidRPr="00E448E6" w:rsidTr="00E448E6">
        <w:tc>
          <w:tcPr>
            <w:tcW w:w="414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завтраку. Культурно- гигиенические мероприятия. За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трак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8.35 – 8.50</w:t>
            </w:r>
          </w:p>
        </w:tc>
      </w:tr>
      <w:tr w:rsidR="00D95454" w:rsidRPr="00E448E6" w:rsidTr="00E448E6">
        <w:tc>
          <w:tcPr>
            <w:tcW w:w="414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Игровая пауза. Подготовка к обр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зовательной деятельности.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8.50 – 9.00</w:t>
            </w:r>
          </w:p>
        </w:tc>
      </w:tr>
      <w:tr w:rsidR="00D95454" w:rsidRPr="00E448E6" w:rsidTr="00E448E6">
        <w:tc>
          <w:tcPr>
            <w:tcW w:w="414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деятельность.</w:t>
            </w:r>
          </w:p>
        </w:tc>
        <w:tc>
          <w:tcPr>
            <w:tcW w:w="1260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D95454" w:rsidRPr="00E448E6" w:rsidRDefault="00D95454" w:rsidP="00E44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9.40-10.00</w:t>
            </w:r>
          </w:p>
        </w:tc>
        <w:tc>
          <w:tcPr>
            <w:tcW w:w="126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9.40-10.00</w:t>
            </w:r>
          </w:p>
        </w:tc>
        <w:tc>
          <w:tcPr>
            <w:tcW w:w="126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D95454" w:rsidRPr="00E448E6" w:rsidRDefault="00D95454" w:rsidP="00E448E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 xml:space="preserve">  9.40-10.00</w:t>
            </w:r>
          </w:p>
        </w:tc>
        <w:tc>
          <w:tcPr>
            <w:tcW w:w="126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9.40-10.00</w:t>
            </w:r>
          </w:p>
        </w:tc>
        <w:tc>
          <w:tcPr>
            <w:tcW w:w="126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9.40-10.00</w:t>
            </w:r>
          </w:p>
        </w:tc>
      </w:tr>
      <w:tr w:rsidR="00D95454" w:rsidRPr="00E448E6" w:rsidTr="00E448E6">
        <w:tc>
          <w:tcPr>
            <w:tcW w:w="414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Второй завтрак.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10.00 – 10.10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454" w:rsidRPr="00E448E6" w:rsidTr="00E448E6">
        <w:tc>
          <w:tcPr>
            <w:tcW w:w="414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10.10 – 10.20</w:t>
            </w:r>
          </w:p>
          <w:p w:rsidR="00D95454" w:rsidRPr="00E448E6" w:rsidRDefault="00D95454" w:rsidP="00E44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454" w:rsidRPr="00E448E6" w:rsidTr="00E448E6">
        <w:tc>
          <w:tcPr>
            <w:tcW w:w="414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Прогулка.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10.20–12.20</w:t>
            </w:r>
          </w:p>
          <w:p w:rsidR="00D95454" w:rsidRPr="00E448E6" w:rsidRDefault="00D95454" w:rsidP="00E44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454" w:rsidRPr="00E448E6" w:rsidTr="00E448E6">
        <w:tc>
          <w:tcPr>
            <w:tcW w:w="414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Культурно- гигиенические мер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приятия.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Подготовка к обеду. Обед.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12.20 – 12.50</w:t>
            </w:r>
          </w:p>
        </w:tc>
      </w:tr>
      <w:tr w:rsidR="00D95454" w:rsidRPr="00E448E6" w:rsidTr="00E448E6">
        <w:tc>
          <w:tcPr>
            <w:tcW w:w="414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Подготовка ко сну с использован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 xml:space="preserve">ем музыкотерапии.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12.50 – 13.00</w:t>
            </w:r>
          </w:p>
        </w:tc>
      </w:tr>
      <w:tr w:rsidR="00D95454" w:rsidRPr="00E448E6" w:rsidTr="00E448E6">
        <w:tc>
          <w:tcPr>
            <w:tcW w:w="414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Дневной сон.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13.00 – 15.00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454" w:rsidRPr="00E448E6" w:rsidTr="00E448E6">
        <w:tc>
          <w:tcPr>
            <w:tcW w:w="414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Постепенный подъем.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Гимнастика пробуждения. Закал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вающие процедуры.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15.00 – 15.20</w:t>
            </w:r>
          </w:p>
        </w:tc>
      </w:tr>
      <w:tr w:rsidR="00D95454" w:rsidRPr="00E448E6" w:rsidTr="00E448E6">
        <w:tc>
          <w:tcPr>
            <w:tcW w:w="4140" w:type="dxa"/>
          </w:tcPr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15.20 – 15.35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454" w:rsidRPr="00E448E6" w:rsidTr="00E448E6">
        <w:tc>
          <w:tcPr>
            <w:tcW w:w="414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ность.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15.35 – 15.50</w:t>
            </w:r>
          </w:p>
        </w:tc>
      </w:tr>
      <w:tr w:rsidR="00D95454" w:rsidRPr="00E448E6" w:rsidTr="00E448E6">
        <w:tc>
          <w:tcPr>
            <w:tcW w:w="414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деятельность. </w:t>
            </w:r>
          </w:p>
        </w:tc>
        <w:tc>
          <w:tcPr>
            <w:tcW w:w="1260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95454" w:rsidRPr="00E448E6" w:rsidRDefault="00D95454" w:rsidP="00E44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15.50-16.15</w:t>
            </w:r>
          </w:p>
        </w:tc>
        <w:tc>
          <w:tcPr>
            <w:tcW w:w="1260" w:type="dxa"/>
          </w:tcPr>
          <w:p w:rsidR="00D95454" w:rsidRPr="00E448E6" w:rsidRDefault="00D95454" w:rsidP="00E44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15.50-16.15</w:t>
            </w:r>
          </w:p>
        </w:tc>
        <w:tc>
          <w:tcPr>
            <w:tcW w:w="1260" w:type="dxa"/>
          </w:tcPr>
          <w:p w:rsidR="00D95454" w:rsidRPr="00E448E6" w:rsidRDefault="00D95454" w:rsidP="00E44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15.50-16.15</w:t>
            </w:r>
          </w:p>
        </w:tc>
        <w:tc>
          <w:tcPr>
            <w:tcW w:w="1260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454" w:rsidRPr="00E448E6" w:rsidTr="00E448E6">
        <w:tc>
          <w:tcPr>
            <w:tcW w:w="414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прогулке.</w:t>
            </w:r>
          </w:p>
        </w:tc>
        <w:tc>
          <w:tcPr>
            <w:tcW w:w="1260" w:type="dxa"/>
          </w:tcPr>
          <w:p w:rsidR="00D95454" w:rsidRPr="00E448E6" w:rsidRDefault="00D95454" w:rsidP="00E44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15.50-16.00</w:t>
            </w:r>
          </w:p>
        </w:tc>
        <w:tc>
          <w:tcPr>
            <w:tcW w:w="1260" w:type="dxa"/>
          </w:tcPr>
          <w:p w:rsidR="00D95454" w:rsidRPr="00E448E6" w:rsidRDefault="00D95454" w:rsidP="00E44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16.15-16.25</w:t>
            </w:r>
          </w:p>
        </w:tc>
        <w:tc>
          <w:tcPr>
            <w:tcW w:w="1260" w:type="dxa"/>
          </w:tcPr>
          <w:p w:rsidR="00D95454" w:rsidRPr="00E448E6" w:rsidRDefault="00D95454" w:rsidP="00E44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16.15-16.25</w:t>
            </w:r>
          </w:p>
        </w:tc>
        <w:tc>
          <w:tcPr>
            <w:tcW w:w="1260" w:type="dxa"/>
          </w:tcPr>
          <w:p w:rsidR="00D95454" w:rsidRPr="00E448E6" w:rsidRDefault="00D95454" w:rsidP="00E44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16.15-16.25</w:t>
            </w:r>
          </w:p>
        </w:tc>
        <w:tc>
          <w:tcPr>
            <w:tcW w:w="1260" w:type="dxa"/>
          </w:tcPr>
          <w:p w:rsidR="00D95454" w:rsidRPr="00E448E6" w:rsidRDefault="00D95454" w:rsidP="00E44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15.50-16.00</w:t>
            </w:r>
          </w:p>
        </w:tc>
      </w:tr>
      <w:tr w:rsidR="00D95454" w:rsidRPr="00E448E6" w:rsidTr="00E448E6">
        <w:tc>
          <w:tcPr>
            <w:tcW w:w="414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Прогулка. Уход детей домой.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95454" w:rsidRPr="00E448E6" w:rsidRDefault="00D95454" w:rsidP="00E44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16.00-18.00</w:t>
            </w:r>
          </w:p>
        </w:tc>
        <w:tc>
          <w:tcPr>
            <w:tcW w:w="1260" w:type="dxa"/>
          </w:tcPr>
          <w:p w:rsidR="00D95454" w:rsidRPr="00E448E6" w:rsidRDefault="00D95454" w:rsidP="00E44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16.25-18.00</w:t>
            </w:r>
          </w:p>
        </w:tc>
        <w:tc>
          <w:tcPr>
            <w:tcW w:w="1260" w:type="dxa"/>
          </w:tcPr>
          <w:p w:rsidR="00D95454" w:rsidRPr="00E448E6" w:rsidRDefault="00D95454" w:rsidP="00E44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16.25-18.00</w:t>
            </w:r>
          </w:p>
        </w:tc>
        <w:tc>
          <w:tcPr>
            <w:tcW w:w="1260" w:type="dxa"/>
          </w:tcPr>
          <w:p w:rsidR="00D95454" w:rsidRPr="00E448E6" w:rsidRDefault="00D95454" w:rsidP="00E44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16.25-18.00</w:t>
            </w:r>
          </w:p>
        </w:tc>
        <w:tc>
          <w:tcPr>
            <w:tcW w:w="1260" w:type="dxa"/>
          </w:tcPr>
          <w:p w:rsidR="00D95454" w:rsidRPr="00E448E6" w:rsidRDefault="00D95454" w:rsidP="00E44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16.00-18.00</w:t>
            </w:r>
          </w:p>
        </w:tc>
      </w:tr>
      <w:tr w:rsidR="00D95454" w:rsidRPr="00E448E6" w:rsidTr="00E448E6">
        <w:tc>
          <w:tcPr>
            <w:tcW w:w="414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Работа с родителями по решению воспитательно-образовательных. задач в условиях ДОУ и семьи.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16.30 – 18.00</w:t>
            </w:r>
          </w:p>
        </w:tc>
      </w:tr>
    </w:tbl>
    <w:p w:rsidR="00D95454" w:rsidRPr="00355C8F" w:rsidRDefault="00D95454" w:rsidP="0035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454" w:rsidRDefault="00D95454" w:rsidP="00355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454" w:rsidRPr="00355C8F" w:rsidRDefault="00D95454" w:rsidP="00355C8F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55C8F">
        <w:rPr>
          <w:rFonts w:ascii="Times New Roman" w:hAnsi="Times New Roman"/>
          <w:b/>
          <w:i/>
          <w:sz w:val="28"/>
          <w:szCs w:val="28"/>
        </w:rPr>
        <w:t>Режим дня на теплый период группы № 3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55C8F">
        <w:rPr>
          <w:rFonts w:ascii="Times New Roman" w:hAnsi="Times New Roman"/>
          <w:b/>
          <w:i/>
          <w:sz w:val="28"/>
          <w:szCs w:val="28"/>
        </w:rPr>
        <w:t>(для детей от 5 до 6 лет)</w:t>
      </w:r>
    </w:p>
    <w:p w:rsidR="00D95454" w:rsidRPr="00355C8F" w:rsidRDefault="00D95454" w:rsidP="00355C8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260"/>
        <w:gridCol w:w="1260"/>
        <w:gridCol w:w="1260"/>
        <w:gridCol w:w="1260"/>
        <w:gridCol w:w="1260"/>
      </w:tblGrid>
      <w:tr w:rsidR="00D95454" w:rsidRPr="00E448E6" w:rsidTr="00355C8F">
        <w:trPr>
          <w:cantSplit/>
          <w:trHeight w:val="1803"/>
        </w:trPr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Организационные формы</w:t>
            </w: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extDirection w:val="btLr"/>
          </w:tcPr>
          <w:p w:rsidR="00D95454" w:rsidRPr="00E448E6" w:rsidRDefault="00D95454" w:rsidP="00355C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60" w:type="dxa"/>
            <w:textDirection w:val="btLr"/>
          </w:tcPr>
          <w:p w:rsidR="00D95454" w:rsidRPr="00E448E6" w:rsidRDefault="00D95454" w:rsidP="00355C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60" w:type="dxa"/>
            <w:textDirection w:val="btLr"/>
          </w:tcPr>
          <w:p w:rsidR="00D95454" w:rsidRPr="00E448E6" w:rsidRDefault="00D95454" w:rsidP="00355C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60" w:type="dxa"/>
            <w:textDirection w:val="btLr"/>
          </w:tcPr>
          <w:p w:rsidR="00D95454" w:rsidRPr="00E448E6" w:rsidRDefault="00D95454" w:rsidP="00355C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60" w:type="dxa"/>
            <w:textDirection w:val="btLr"/>
          </w:tcPr>
          <w:p w:rsidR="00D95454" w:rsidRPr="00E448E6" w:rsidRDefault="00D95454" w:rsidP="00355C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Утренний прием, самостоятельная деятельность.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6.00 – 8.</w:t>
            </w:r>
            <w:r w:rsidRPr="00E448E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Наблюдения, совместная с взро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лым  деятельность детей в уголке природы.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E448E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0 – 8.</w:t>
            </w:r>
            <w:r w:rsidRPr="00E448E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Утренняя гимнастика.</w:t>
            </w: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E448E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0 – 8.</w:t>
            </w:r>
            <w:r w:rsidRPr="00E448E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завтраку. Культурно- гигиенические мероприятия. За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трак.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E448E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30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 xml:space="preserve"> – 8.</w:t>
            </w:r>
            <w:r w:rsidRPr="00E448E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Игровая пауза.</w:t>
            </w: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E448E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50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 xml:space="preserve"> – 9.00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прогулке.</w:t>
            </w: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9.00 - 9.10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на участке по образовательным о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ластям «Физическое развитие», «Художественно-эстетическое ра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витие» (музыкальное занятие).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9.10 - 9.3</w:t>
            </w:r>
            <w:r w:rsidRPr="00E448E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Игры на снятие эмоционального напряжения, воздушные и солне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ные процедуры,  возвращение с прогулки.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  <w:r w:rsidRPr="00E448E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 xml:space="preserve"> – 12.10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Культурно- гигиенические мер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приятия.</w:t>
            </w: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Подготовка к обеду. Обед.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12.10 – 12.50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Подготовка ко сну с использован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ем музыкотерапии.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12.50 – 13.00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Дневной сон.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13.00 – 15.00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Постепенный подъем.</w:t>
            </w: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Гимнастика пробуждения. Закал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вающие процедуры.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15.00 – 15.20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Подготовка к полднику.</w:t>
            </w:r>
          </w:p>
          <w:p w:rsidR="00D95454" w:rsidRPr="00E448E6" w:rsidRDefault="00D95454" w:rsidP="00355C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 xml:space="preserve"> Полдник.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15.20 – 15.35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ность.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15.35 – 16.00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16.00 – 16.10</w:t>
            </w:r>
          </w:p>
          <w:p w:rsidR="00D95454" w:rsidRPr="00E448E6" w:rsidRDefault="00D95454" w:rsidP="00355C8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Прогулка. Уход детей домой.</w:t>
            </w: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16.10 – 18.00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Работа с родителями по решению воспитательно-образовательных задач в условиях ДОУ и семьи.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16.00 – 18.00</w:t>
            </w:r>
          </w:p>
        </w:tc>
      </w:tr>
    </w:tbl>
    <w:p w:rsidR="00D95454" w:rsidRPr="00355C8F" w:rsidRDefault="00D95454" w:rsidP="00355C8F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C8F">
        <w:rPr>
          <w:rFonts w:ascii="Times New Roman" w:hAnsi="Times New Roman"/>
          <w:b/>
          <w:sz w:val="24"/>
          <w:szCs w:val="24"/>
          <w:lang w:val="en-GB"/>
        </w:rPr>
        <w:t xml:space="preserve">                                                                           </w:t>
      </w:r>
    </w:p>
    <w:p w:rsidR="00D95454" w:rsidRPr="00355C8F" w:rsidRDefault="00D95454" w:rsidP="00355C8F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55C8F">
        <w:rPr>
          <w:rFonts w:ascii="Times New Roman" w:hAnsi="Times New Roman"/>
          <w:b/>
          <w:i/>
          <w:sz w:val="28"/>
          <w:szCs w:val="28"/>
        </w:rPr>
        <w:t>Режим дня на теплый период группы № 12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55C8F">
        <w:rPr>
          <w:rFonts w:ascii="Times New Roman" w:hAnsi="Times New Roman"/>
          <w:b/>
          <w:i/>
          <w:sz w:val="28"/>
          <w:szCs w:val="28"/>
        </w:rPr>
        <w:t>(для детей от 5 до 6 лет)</w:t>
      </w:r>
    </w:p>
    <w:p w:rsidR="00D95454" w:rsidRPr="00355C8F" w:rsidRDefault="00D95454" w:rsidP="00355C8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260"/>
        <w:gridCol w:w="1260"/>
        <w:gridCol w:w="1260"/>
        <w:gridCol w:w="1260"/>
        <w:gridCol w:w="1260"/>
      </w:tblGrid>
      <w:tr w:rsidR="00D95454" w:rsidRPr="00E448E6" w:rsidTr="00355C8F">
        <w:trPr>
          <w:cantSplit/>
          <w:trHeight w:val="1803"/>
        </w:trPr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Организационные формы</w:t>
            </w: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extDirection w:val="btLr"/>
          </w:tcPr>
          <w:p w:rsidR="00D95454" w:rsidRPr="00E448E6" w:rsidRDefault="00D95454" w:rsidP="00355C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60" w:type="dxa"/>
            <w:textDirection w:val="btLr"/>
          </w:tcPr>
          <w:p w:rsidR="00D95454" w:rsidRPr="00E448E6" w:rsidRDefault="00D95454" w:rsidP="00355C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60" w:type="dxa"/>
            <w:textDirection w:val="btLr"/>
          </w:tcPr>
          <w:p w:rsidR="00D95454" w:rsidRPr="00E448E6" w:rsidRDefault="00D95454" w:rsidP="00355C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60" w:type="dxa"/>
            <w:textDirection w:val="btLr"/>
          </w:tcPr>
          <w:p w:rsidR="00D95454" w:rsidRPr="00E448E6" w:rsidRDefault="00D95454" w:rsidP="00355C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60" w:type="dxa"/>
            <w:textDirection w:val="btLr"/>
          </w:tcPr>
          <w:p w:rsidR="00D95454" w:rsidRPr="00E448E6" w:rsidRDefault="00D95454" w:rsidP="00355C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Утренний прием, самостоятельная деятельность.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6.00 – 8.</w:t>
            </w:r>
            <w:r w:rsidRPr="00E448E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Наблюдения, совместная с взро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лым  деятельность детей в уголке природы.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E448E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0 – 8.</w:t>
            </w:r>
            <w:r w:rsidRPr="00E448E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Утренняя гимнастика.</w:t>
            </w: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E448E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0 – 8.</w:t>
            </w:r>
            <w:r w:rsidRPr="00E448E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завтраку. Культурно- гигиенические мероприятия. За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трак.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E448E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30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 xml:space="preserve"> – 8.</w:t>
            </w:r>
            <w:r w:rsidRPr="00E448E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Игровая пауза.</w:t>
            </w: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E448E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50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 xml:space="preserve"> – 9.00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9.00 - 9.10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на участке по образовательным о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ластям «Физическое развитие», «Художественно-эстетическое ра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витие» (музыкальное занятие).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9.10 - 9.3</w:t>
            </w:r>
            <w:r w:rsidRPr="00E448E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Игры на снятие эмоционального напряжения, воздушные и солне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ные процедуры,  возвращение с прогулки.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  <w:r w:rsidRPr="00E448E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 xml:space="preserve"> – 12.10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Культурно- гигиенические мер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приятия.</w:t>
            </w: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Подготовка к обеду. Обед.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12.10 – 12.50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Подготовка ко сну с использован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ем музыкотерапии.</w:t>
            </w: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12.50 – 13.00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Дневной сон.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13.00 – 15.00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Постепенный подъем.</w:t>
            </w: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Гимнастика пробуждения. Закал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вающие процедуры.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15.00 – 15.20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Подготовка к полднику.</w:t>
            </w:r>
          </w:p>
          <w:p w:rsidR="00D95454" w:rsidRPr="00E448E6" w:rsidRDefault="00D95454" w:rsidP="00355C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 xml:space="preserve"> Полдник.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15.20 – 15.35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ность.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15.35 – 16.00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16.00 – 16.10</w:t>
            </w:r>
          </w:p>
          <w:p w:rsidR="00D95454" w:rsidRPr="00E448E6" w:rsidRDefault="00D95454" w:rsidP="00355C8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Прогулка. Уход детей домой.</w:t>
            </w:r>
          </w:p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gridSpan w:val="5"/>
          </w:tcPr>
          <w:p w:rsidR="00D95454" w:rsidRPr="00E448E6" w:rsidRDefault="00D95454" w:rsidP="00355C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16.10 – 18.00</w:t>
            </w:r>
          </w:p>
        </w:tc>
      </w:tr>
      <w:tr w:rsidR="00D95454" w:rsidRPr="00E448E6" w:rsidTr="001220E9">
        <w:tc>
          <w:tcPr>
            <w:tcW w:w="4140" w:type="dxa"/>
          </w:tcPr>
          <w:p w:rsidR="00D95454" w:rsidRPr="00E448E6" w:rsidRDefault="00D95454" w:rsidP="00355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Работа с родителями по решению воспитательно-образовательных задач в условиях ДОУ и семьи.</w:t>
            </w:r>
          </w:p>
        </w:tc>
        <w:tc>
          <w:tcPr>
            <w:tcW w:w="6300" w:type="dxa"/>
            <w:gridSpan w:val="5"/>
          </w:tcPr>
          <w:p w:rsidR="00D95454" w:rsidRPr="00E448E6" w:rsidRDefault="00D95454" w:rsidP="004703D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– 18.00</w:t>
            </w:r>
          </w:p>
        </w:tc>
      </w:tr>
    </w:tbl>
    <w:p w:rsidR="00D95454" w:rsidRPr="00355C8F" w:rsidRDefault="00D95454" w:rsidP="00355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5C8F"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</w:p>
    <w:p w:rsidR="00D95454" w:rsidRPr="004703D1" w:rsidRDefault="00D95454" w:rsidP="004703D1">
      <w:pPr>
        <w:spacing w:after="0" w:line="480" w:lineRule="auto"/>
        <w:ind w:left="360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32"/>
          <w:szCs w:val="40"/>
        </w:rPr>
        <w:t>5.</w:t>
      </w:r>
      <w:r w:rsidRPr="004703D1">
        <w:rPr>
          <w:rFonts w:ascii="Times New Roman" w:hAnsi="Times New Roman"/>
          <w:b/>
          <w:sz w:val="32"/>
          <w:szCs w:val="40"/>
        </w:rPr>
        <w:t>Объем образовательной нагрузки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836"/>
        <w:gridCol w:w="3118"/>
        <w:gridCol w:w="2835"/>
      </w:tblGrid>
      <w:tr w:rsidR="00D95454" w:rsidRPr="00E448E6" w:rsidTr="00E448E6">
        <w:trPr>
          <w:trHeight w:val="627"/>
        </w:trPr>
        <w:tc>
          <w:tcPr>
            <w:tcW w:w="709" w:type="dxa"/>
            <w:vMerge w:val="restart"/>
          </w:tcPr>
          <w:p w:rsidR="00D95454" w:rsidRPr="00E448E6" w:rsidRDefault="00D95454" w:rsidP="00E448E6">
            <w:pPr>
              <w:tabs>
                <w:tab w:val="left" w:pos="282"/>
              </w:tabs>
              <w:spacing w:after="0" w:line="240" w:lineRule="auto"/>
              <w:ind w:left="-392" w:right="-250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95454" w:rsidRPr="00E448E6" w:rsidRDefault="00D95454" w:rsidP="00E448E6">
            <w:pPr>
              <w:tabs>
                <w:tab w:val="left" w:pos="282"/>
              </w:tabs>
              <w:spacing w:after="0" w:line="240" w:lineRule="auto"/>
              <w:ind w:left="-392" w:right="-250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6" w:type="dxa"/>
            <w:vMerge w:val="restart"/>
          </w:tcPr>
          <w:p w:rsidR="00D95454" w:rsidRPr="00E448E6" w:rsidRDefault="00D95454" w:rsidP="00E448E6">
            <w:pPr>
              <w:spacing w:after="0" w:line="240" w:lineRule="auto"/>
              <w:ind w:right="-3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Образовательная </w:t>
            </w:r>
            <w:r w:rsidRPr="00E448E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br/>
              <w:t>область</w:t>
            </w:r>
          </w:p>
        </w:tc>
        <w:tc>
          <w:tcPr>
            <w:tcW w:w="3118" w:type="dxa"/>
            <w:vMerge w:val="restart"/>
          </w:tcPr>
          <w:p w:rsidR="00D95454" w:rsidRPr="00E448E6" w:rsidRDefault="00D95454" w:rsidP="00E448E6">
            <w:pPr>
              <w:spacing w:after="0" w:line="240" w:lineRule="auto"/>
              <w:ind w:right="-37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Организованная</w:t>
            </w:r>
          </w:p>
          <w:p w:rsidR="00D95454" w:rsidRPr="00E448E6" w:rsidRDefault="00D95454" w:rsidP="00E448E6">
            <w:pPr>
              <w:spacing w:after="0" w:line="240" w:lineRule="auto"/>
              <w:ind w:right="-37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образовательная</w:t>
            </w:r>
          </w:p>
          <w:p w:rsidR="00D95454" w:rsidRPr="00E448E6" w:rsidRDefault="00D95454" w:rsidP="00E448E6">
            <w:pPr>
              <w:spacing w:after="0" w:line="240" w:lineRule="auto"/>
              <w:ind w:right="-3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деятельность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tabs>
                <w:tab w:val="left" w:pos="31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Кол-во образов</w:t>
            </w:r>
            <w:r w:rsidRPr="00E448E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тельной</w:t>
            </w:r>
            <w:r w:rsidRPr="00E448E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br/>
              <w:t xml:space="preserve"> деятельности</w:t>
            </w:r>
          </w:p>
          <w:p w:rsidR="00D95454" w:rsidRPr="00E448E6" w:rsidRDefault="00D95454" w:rsidP="00E448E6">
            <w:pPr>
              <w:tabs>
                <w:tab w:val="left" w:pos="31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в неделю/ в год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(длительность ООД</w:t>
            </w:r>
            <w:r w:rsidRPr="00E448E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br/>
              <w:t xml:space="preserve"> в мин.)</w:t>
            </w:r>
          </w:p>
        </w:tc>
      </w:tr>
      <w:tr w:rsidR="00D95454" w:rsidRPr="00E448E6" w:rsidTr="00E448E6">
        <w:trPr>
          <w:trHeight w:val="145"/>
        </w:trPr>
        <w:tc>
          <w:tcPr>
            <w:tcW w:w="709" w:type="dxa"/>
            <w:vMerge/>
          </w:tcPr>
          <w:p w:rsidR="00D95454" w:rsidRPr="00E448E6" w:rsidRDefault="00D95454" w:rsidP="00E448E6">
            <w:pPr>
              <w:spacing w:after="0" w:line="360" w:lineRule="auto"/>
              <w:ind w:right="-37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D95454" w:rsidRPr="00E448E6" w:rsidRDefault="00D95454" w:rsidP="00E448E6">
            <w:pPr>
              <w:spacing w:after="0" w:line="360" w:lineRule="auto"/>
              <w:ind w:right="-370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95454" w:rsidRPr="00E448E6" w:rsidRDefault="00D95454" w:rsidP="00E448E6">
            <w:pPr>
              <w:spacing w:after="0" w:line="360" w:lineRule="auto"/>
              <w:ind w:right="-37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454" w:rsidRPr="00E448E6" w:rsidRDefault="00D95454" w:rsidP="00E448E6">
            <w:pPr>
              <w:tabs>
                <w:tab w:val="left" w:pos="311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(25 мин.)</w:t>
            </w:r>
          </w:p>
        </w:tc>
      </w:tr>
      <w:tr w:rsidR="00D95454" w:rsidRPr="00E448E6" w:rsidTr="00E448E6">
        <w:trPr>
          <w:trHeight w:val="205"/>
        </w:trPr>
        <w:tc>
          <w:tcPr>
            <w:tcW w:w="9498" w:type="dxa"/>
            <w:gridSpan w:val="4"/>
          </w:tcPr>
          <w:p w:rsidR="00D95454" w:rsidRPr="00E448E6" w:rsidRDefault="00D95454" w:rsidP="00E448E6">
            <w:pPr>
              <w:tabs>
                <w:tab w:val="left" w:pos="3117"/>
              </w:tabs>
              <w:spacing w:after="0" w:line="23" w:lineRule="atLeast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Обязательная часть</w:t>
            </w:r>
          </w:p>
        </w:tc>
      </w:tr>
      <w:tr w:rsidR="00D95454" w:rsidRPr="00E448E6" w:rsidTr="00E448E6">
        <w:trPr>
          <w:trHeight w:val="205"/>
        </w:trPr>
        <w:tc>
          <w:tcPr>
            <w:tcW w:w="709" w:type="dxa"/>
            <w:vMerge w:val="restart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vMerge w:val="restart"/>
            <w:vAlign w:val="center"/>
          </w:tcPr>
          <w:p w:rsidR="00D95454" w:rsidRPr="00E448E6" w:rsidRDefault="00D95454" w:rsidP="00E448E6">
            <w:pPr>
              <w:spacing w:after="0" w:line="23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>Познавательное ра</w:t>
            </w: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>з</w:t>
            </w: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витие </w:t>
            </w:r>
          </w:p>
        </w:tc>
        <w:tc>
          <w:tcPr>
            <w:tcW w:w="3118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Математическое </w:t>
            </w:r>
          </w:p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>развитие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1/36</w:t>
            </w:r>
          </w:p>
        </w:tc>
      </w:tr>
      <w:tr w:rsidR="00D95454" w:rsidRPr="00E448E6" w:rsidTr="00E448E6">
        <w:trPr>
          <w:trHeight w:val="145"/>
        </w:trPr>
        <w:tc>
          <w:tcPr>
            <w:tcW w:w="709" w:type="dxa"/>
            <w:vMerge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>Социальный мир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1/36</w:t>
            </w:r>
          </w:p>
        </w:tc>
      </w:tr>
      <w:tr w:rsidR="00D95454" w:rsidRPr="00E448E6" w:rsidTr="00E448E6">
        <w:trPr>
          <w:trHeight w:val="145"/>
        </w:trPr>
        <w:tc>
          <w:tcPr>
            <w:tcW w:w="709" w:type="dxa"/>
            <w:vMerge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>Природный мир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1/36</w:t>
            </w:r>
          </w:p>
        </w:tc>
      </w:tr>
      <w:tr w:rsidR="00D95454" w:rsidRPr="00E448E6" w:rsidTr="00E448E6">
        <w:trPr>
          <w:trHeight w:val="627"/>
        </w:trPr>
        <w:tc>
          <w:tcPr>
            <w:tcW w:w="709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>Социально – коммун</w:t>
            </w: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>кативное развитие</w:t>
            </w:r>
          </w:p>
        </w:tc>
        <w:tc>
          <w:tcPr>
            <w:tcW w:w="5953" w:type="dxa"/>
            <w:gridSpan w:val="2"/>
          </w:tcPr>
          <w:p w:rsidR="00D95454" w:rsidRPr="00E448E6" w:rsidRDefault="00D95454" w:rsidP="00E448E6">
            <w:pPr>
              <w:spacing w:after="0" w:line="23" w:lineRule="atLeast"/>
              <w:ind w:right="-3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3" w:lineRule="atLeast"/>
              <w:ind w:right="-3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Самостоятельная и совместная деятельность</w:t>
            </w:r>
          </w:p>
        </w:tc>
      </w:tr>
      <w:tr w:rsidR="00D95454" w:rsidRPr="00E448E6" w:rsidTr="00E448E6">
        <w:trPr>
          <w:trHeight w:val="205"/>
        </w:trPr>
        <w:tc>
          <w:tcPr>
            <w:tcW w:w="709" w:type="dxa"/>
            <w:vMerge w:val="restart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vMerge w:val="restart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>Речевое развитие</w:t>
            </w:r>
          </w:p>
        </w:tc>
        <w:tc>
          <w:tcPr>
            <w:tcW w:w="3118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>Речевое развитие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2/72</w:t>
            </w:r>
          </w:p>
        </w:tc>
      </w:tr>
      <w:tr w:rsidR="00D95454" w:rsidRPr="00E448E6" w:rsidTr="00E448E6">
        <w:trPr>
          <w:trHeight w:val="145"/>
        </w:trPr>
        <w:tc>
          <w:tcPr>
            <w:tcW w:w="709" w:type="dxa"/>
            <w:vMerge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5454" w:rsidRPr="00E448E6" w:rsidRDefault="00D95454" w:rsidP="00E448E6">
            <w:pPr>
              <w:spacing w:after="0" w:line="23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0,5/18</w:t>
            </w:r>
          </w:p>
        </w:tc>
      </w:tr>
      <w:tr w:rsidR="00D95454" w:rsidRPr="00E448E6" w:rsidTr="00E448E6">
        <w:trPr>
          <w:trHeight w:val="145"/>
        </w:trPr>
        <w:tc>
          <w:tcPr>
            <w:tcW w:w="709" w:type="dxa"/>
            <w:vMerge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Чтение художественной</w:t>
            </w:r>
          </w:p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0,5/18</w:t>
            </w:r>
          </w:p>
        </w:tc>
      </w:tr>
      <w:tr w:rsidR="00D95454" w:rsidRPr="00E448E6" w:rsidTr="00E448E6">
        <w:trPr>
          <w:trHeight w:val="241"/>
        </w:trPr>
        <w:tc>
          <w:tcPr>
            <w:tcW w:w="709" w:type="dxa"/>
            <w:vMerge w:val="restart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vMerge w:val="restart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118" w:type="dxa"/>
          </w:tcPr>
          <w:p w:rsidR="00D95454" w:rsidRPr="00E448E6" w:rsidRDefault="00D95454" w:rsidP="00E448E6">
            <w:pPr>
              <w:spacing w:after="0" w:line="23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2/72</w:t>
            </w:r>
          </w:p>
        </w:tc>
      </w:tr>
      <w:tr w:rsidR="00D95454" w:rsidRPr="00E448E6" w:rsidTr="00E448E6">
        <w:trPr>
          <w:trHeight w:val="145"/>
        </w:trPr>
        <w:tc>
          <w:tcPr>
            <w:tcW w:w="709" w:type="dxa"/>
            <w:vMerge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>Рисование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0,5/18</w:t>
            </w:r>
          </w:p>
        </w:tc>
      </w:tr>
      <w:tr w:rsidR="00D95454" w:rsidRPr="00E448E6" w:rsidTr="00E448E6">
        <w:trPr>
          <w:trHeight w:val="145"/>
        </w:trPr>
        <w:tc>
          <w:tcPr>
            <w:tcW w:w="709" w:type="dxa"/>
            <w:vMerge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>Лепка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0,5/18</w:t>
            </w:r>
          </w:p>
        </w:tc>
      </w:tr>
      <w:tr w:rsidR="00D95454" w:rsidRPr="00E448E6" w:rsidTr="00E448E6">
        <w:trPr>
          <w:trHeight w:val="145"/>
        </w:trPr>
        <w:tc>
          <w:tcPr>
            <w:tcW w:w="709" w:type="dxa"/>
            <w:vMerge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5454" w:rsidRPr="00E448E6" w:rsidRDefault="00D95454" w:rsidP="00E448E6">
            <w:pPr>
              <w:spacing w:after="0" w:line="23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Аппликация 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0,5/18</w:t>
            </w:r>
          </w:p>
        </w:tc>
      </w:tr>
      <w:tr w:rsidR="00D95454" w:rsidRPr="00E448E6" w:rsidTr="00E448E6">
        <w:trPr>
          <w:trHeight w:val="145"/>
        </w:trPr>
        <w:tc>
          <w:tcPr>
            <w:tcW w:w="709" w:type="dxa"/>
            <w:vMerge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5454" w:rsidRPr="00E448E6" w:rsidRDefault="00D95454" w:rsidP="00E448E6">
            <w:pPr>
              <w:spacing w:after="0" w:line="23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0,5/18</w:t>
            </w:r>
          </w:p>
        </w:tc>
      </w:tr>
      <w:tr w:rsidR="00D95454" w:rsidRPr="00E448E6" w:rsidTr="00E448E6">
        <w:trPr>
          <w:trHeight w:val="205"/>
        </w:trPr>
        <w:tc>
          <w:tcPr>
            <w:tcW w:w="709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>Физическое развитие</w:t>
            </w:r>
          </w:p>
        </w:tc>
        <w:tc>
          <w:tcPr>
            <w:tcW w:w="3118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3/108</w:t>
            </w:r>
          </w:p>
        </w:tc>
      </w:tr>
      <w:tr w:rsidR="00D95454" w:rsidRPr="00E448E6" w:rsidTr="00E448E6">
        <w:trPr>
          <w:trHeight w:val="205"/>
        </w:trPr>
        <w:tc>
          <w:tcPr>
            <w:tcW w:w="6663" w:type="dxa"/>
            <w:gridSpan w:val="3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13/468</w:t>
            </w:r>
          </w:p>
        </w:tc>
      </w:tr>
      <w:tr w:rsidR="00D95454" w:rsidRPr="00E448E6" w:rsidTr="00E448E6">
        <w:trPr>
          <w:trHeight w:val="205"/>
        </w:trPr>
        <w:tc>
          <w:tcPr>
            <w:tcW w:w="9498" w:type="dxa"/>
            <w:gridSpan w:val="4"/>
          </w:tcPr>
          <w:p w:rsidR="00D95454" w:rsidRPr="00E448E6" w:rsidRDefault="00D95454" w:rsidP="00E448E6">
            <w:pPr>
              <w:spacing w:after="0" w:line="23" w:lineRule="atLeast"/>
              <w:ind w:right="-3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D95454" w:rsidRPr="00E448E6" w:rsidTr="00E448E6">
        <w:trPr>
          <w:trHeight w:val="410"/>
        </w:trPr>
        <w:tc>
          <w:tcPr>
            <w:tcW w:w="709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>Речевое развитие</w:t>
            </w:r>
          </w:p>
        </w:tc>
        <w:tc>
          <w:tcPr>
            <w:tcW w:w="3118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>Логопедическое</w:t>
            </w:r>
          </w:p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1/36</w:t>
            </w:r>
          </w:p>
        </w:tc>
      </w:tr>
      <w:tr w:rsidR="00D95454" w:rsidRPr="00E448E6" w:rsidTr="00E448E6">
        <w:trPr>
          <w:trHeight w:val="627"/>
        </w:trPr>
        <w:tc>
          <w:tcPr>
            <w:tcW w:w="709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>Социально – коммун</w:t>
            </w: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>кативное</w:t>
            </w:r>
          </w:p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развитие</w:t>
            </w:r>
          </w:p>
        </w:tc>
        <w:tc>
          <w:tcPr>
            <w:tcW w:w="3118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Психопрофилактическая </w:t>
            </w:r>
          </w:p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игровая деятельность с </w:t>
            </w:r>
          </w:p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napToGrid w:val="0"/>
                <w:sz w:val="28"/>
                <w:szCs w:val="28"/>
              </w:rPr>
              <w:t>педагогом-психологом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95454" w:rsidRPr="00E448E6" w:rsidTr="00E448E6">
        <w:trPr>
          <w:trHeight w:val="205"/>
        </w:trPr>
        <w:tc>
          <w:tcPr>
            <w:tcW w:w="6663" w:type="dxa"/>
            <w:gridSpan w:val="3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1/36</w:t>
            </w:r>
          </w:p>
        </w:tc>
      </w:tr>
      <w:tr w:rsidR="00D95454" w:rsidRPr="00E448E6" w:rsidTr="00E448E6">
        <w:trPr>
          <w:trHeight w:val="639"/>
        </w:trPr>
        <w:tc>
          <w:tcPr>
            <w:tcW w:w="6663" w:type="dxa"/>
            <w:gridSpan w:val="3"/>
          </w:tcPr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D95454" w:rsidRPr="00E448E6" w:rsidRDefault="00D95454" w:rsidP="00E448E6">
            <w:pPr>
              <w:spacing w:after="0" w:line="23" w:lineRule="atLeast"/>
              <w:ind w:right="-3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3" w:lineRule="atLeast"/>
              <w:ind w:right="-3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14/504</w:t>
            </w:r>
          </w:p>
          <w:p w:rsidR="00D95454" w:rsidRPr="00E448E6" w:rsidRDefault="00D95454" w:rsidP="00E448E6">
            <w:pPr>
              <w:spacing w:after="0" w:line="23" w:lineRule="atLeast"/>
              <w:ind w:right="-3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(5ч. 50мин.)</w:t>
            </w:r>
          </w:p>
        </w:tc>
      </w:tr>
    </w:tbl>
    <w:p w:rsidR="00D95454" w:rsidRPr="00093048" w:rsidRDefault="00D95454" w:rsidP="0009304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D95454" w:rsidRDefault="00D95454" w:rsidP="00C6706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454" w:rsidRDefault="00D95454" w:rsidP="00C6706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454" w:rsidRDefault="00D95454" w:rsidP="00C6706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454" w:rsidRDefault="00D95454" w:rsidP="005173D4">
      <w:pPr>
        <w:pStyle w:val="NormalWeb"/>
        <w:numPr>
          <w:ilvl w:val="0"/>
          <w:numId w:val="27"/>
        </w:numPr>
        <w:spacing w:before="0" w:beforeAutospacing="0" w:after="0" w:line="360" w:lineRule="auto"/>
        <w:ind w:left="714" w:hanging="357"/>
        <w:rPr>
          <w:b/>
          <w:bCs/>
          <w:sz w:val="32"/>
          <w:szCs w:val="32"/>
        </w:rPr>
      </w:pPr>
      <w:r w:rsidRPr="00C437F8">
        <w:rPr>
          <w:b/>
          <w:bCs/>
          <w:sz w:val="32"/>
          <w:szCs w:val="32"/>
        </w:rPr>
        <w:t>Календарно-тематический план работы</w:t>
      </w:r>
      <w:r>
        <w:rPr>
          <w:b/>
          <w:bCs/>
          <w:sz w:val="32"/>
          <w:szCs w:val="32"/>
        </w:rPr>
        <w:t xml:space="preserve"> </w:t>
      </w:r>
      <w:r w:rsidRPr="00C437F8">
        <w:rPr>
          <w:b/>
          <w:bCs/>
          <w:sz w:val="32"/>
          <w:szCs w:val="32"/>
        </w:rPr>
        <w:t xml:space="preserve">МБДОУ </w:t>
      </w:r>
      <w:r>
        <w:rPr>
          <w:b/>
          <w:bCs/>
          <w:sz w:val="32"/>
          <w:szCs w:val="32"/>
        </w:rPr>
        <w:t>д</w:t>
      </w:r>
      <w:r w:rsidRPr="00C437F8">
        <w:rPr>
          <w:b/>
          <w:bCs/>
          <w:sz w:val="32"/>
          <w:szCs w:val="32"/>
        </w:rPr>
        <w:t>етский сад №12 «Белочка»</w:t>
      </w:r>
      <w:r>
        <w:rPr>
          <w:b/>
          <w:bCs/>
          <w:sz w:val="32"/>
          <w:szCs w:val="32"/>
        </w:rPr>
        <w:t xml:space="preserve"> </w:t>
      </w:r>
      <w:r w:rsidRPr="00C437F8">
        <w:rPr>
          <w:b/>
          <w:bCs/>
          <w:sz w:val="32"/>
          <w:szCs w:val="32"/>
        </w:rPr>
        <w:t>на 2015 – 2016 учебный год</w:t>
      </w:r>
    </w:p>
    <w:p w:rsidR="00D95454" w:rsidRDefault="00D95454" w:rsidP="001220E9">
      <w:pPr>
        <w:pStyle w:val="NormalWeb"/>
        <w:spacing w:before="0" w:beforeAutospacing="0" w:after="0" w:line="360" w:lineRule="auto"/>
        <w:ind w:left="357"/>
        <w:rPr>
          <w:b/>
          <w:bCs/>
          <w:sz w:val="32"/>
          <w:szCs w:val="3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3543"/>
        <w:gridCol w:w="4678"/>
      </w:tblGrid>
      <w:tr w:rsidR="00D95454" w:rsidRPr="00E448E6" w:rsidTr="00E448E6">
        <w:tc>
          <w:tcPr>
            <w:tcW w:w="1844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D95454" w:rsidRPr="00E448E6" w:rsidTr="00E448E6">
        <w:tc>
          <w:tcPr>
            <w:tcW w:w="1844" w:type="dxa"/>
            <w:vMerge w:val="restart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(01.09 – 04.09)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Неделя знаний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(7.09 – 11.09)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ПДД, транспорт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(14.09 – 18.09)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Как прекрасен этот мир!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(21.09 – 25.09)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(28.09 – 02.10)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Здоровей-ка</w:t>
            </w:r>
          </w:p>
        </w:tc>
      </w:tr>
      <w:tr w:rsidR="00D95454" w:rsidRPr="00E448E6" w:rsidTr="00E448E6">
        <w:tc>
          <w:tcPr>
            <w:tcW w:w="1844" w:type="dxa"/>
            <w:vMerge w:val="restart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(5.10 – 9.10)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Неделя вежливых детей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(12.10 – 16.10)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Этот загадочный подводный мир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(19.10 – 23.10)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Уборка урожая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(26.10 – 30.10)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Разноцветная осень</w:t>
            </w:r>
          </w:p>
        </w:tc>
      </w:tr>
      <w:tr w:rsidR="00D95454" w:rsidRPr="00E448E6" w:rsidTr="00E448E6">
        <w:tc>
          <w:tcPr>
            <w:tcW w:w="1844" w:type="dxa"/>
            <w:vMerge w:val="restart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(02.11 – 06.11)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Россия – Родина моя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(09.11 – 13.11)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В мире птиц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(16.11 – 20.11)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Дикие животные и их детеныши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(23.11 – 27.11)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Домашние питомцы</w:t>
            </w:r>
          </w:p>
        </w:tc>
      </w:tr>
      <w:tr w:rsidR="00D95454" w:rsidRPr="00E448E6" w:rsidTr="00E448E6">
        <w:tc>
          <w:tcPr>
            <w:tcW w:w="1844" w:type="dxa"/>
            <w:vMerge w:val="restart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(30.11 – 04.12)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Неделя милосердия и добра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 (07.12 – 11.12)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Любимые игры и игрушки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(14.12 – 18.12)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Труд и профессии людей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(21.12 – 25.12)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Зимушка – зима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(28.12 – 31.12)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D95454" w:rsidRPr="00E448E6" w:rsidTr="00E448E6">
        <w:tc>
          <w:tcPr>
            <w:tcW w:w="1844" w:type="dxa"/>
            <w:vMerge w:val="restart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(11.01 – 15.01)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Зимние забавы и каникулы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(18.01 – 22.01)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(25.01 – 29.01)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Многообразие рукотворного мира (одежда, обувь, посуда, орудия труда, инструменты)</w:t>
            </w:r>
          </w:p>
        </w:tc>
      </w:tr>
      <w:tr w:rsidR="00D95454" w:rsidRPr="00E448E6" w:rsidTr="00E448E6">
        <w:tc>
          <w:tcPr>
            <w:tcW w:w="1844" w:type="dxa"/>
            <w:vMerge w:val="restart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(01.02 – 05.02)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Человек по имени «Я»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(08.02 – 12.02)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Наши добрые дела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(15.02 – 19.02)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(24.02 – 26.02)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Весна – красна</w:t>
            </w:r>
          </w:p>
        </w:tc>
      </w:tr>
      <w:tr w:rsidR="00D95454" w:rsidRPr="00E448E6" w:rsidTr="00E448E6">
        <w:tc>
          <w:tcPr>
            <w:tcW w:w="1844" w:type="dxa"/>
            <w:vMerge w:val="restart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(29.02 – 04.03)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Мамина неделя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 xml:space="preserve"> неделя (09.03 – 11.03)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Масленица широкая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(14.03 – 18.03)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Неделя творчества и фантазии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(21.03 – 25.03)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Театральная неделя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(28.03 – 01.04)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Мы – исследователи</w:t>
            </w:r>
          </w:p>
        </w:tc>
      </w:tr>
      <w:tr w:rsidR="00D95454" w:rsidRPr="00E448E6" w:rsidTr="00E448E6">
        <w:tc>
          <w:tcPr>
            <w:tcW w:w="1844" w:type="dxa"/>
            <w:vMerge w:val="restart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(04.04 – 08.04)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Ребенок и его права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(11.04 – 15.04)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Наш дом – Земля. Космос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(18.04 – 22.04)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Город, в котором я живу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(25.04 – 29.04)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</w:tr>
      <w:tr w:rsidR="00D95454" w:rsidRPr="00E448E6" w:rsidTr="00E448E6">
        <w:tc>
          <w:tcPr>
            <w:tcW w:w="1844" w:type="dxa"/>
            <w:vMerge w:val="restart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(03.05 – 06.05)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Великая Победа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(10.05 – 13.05)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(16.05 – 20.05)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</w:tr>
      <w:tr w:rsidR="00D95454" w:rsidRPr="00E448E6" w:rsidTr="00E448E6">
        <w:tc>
          <w:tcPr>
            <w:tcW w:w="1844" w:type="dxa"/>
            <w:vMerge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неделя (23.05 – 27.05)</w:t>
            </w:r>
          </w:p>
        </w:tc>
        <w:tc>
          <w:tcPr>
            <w:tcW w:w="467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</w:tr>
    </w:tbl>
    <w:p w:rsidR="00D95454" w:rsidRDefault="00D95454" w:rsidP="00A46E33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454" w:rsidRDefault="00D95454" w:rsidP="00A46E33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454" w:rsidRDefault="00D95454" w:rsidP="00A46E33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454" w:rsidRPr="004703D1" w:rsidRDefault="00D95454" w:rsidP="004703D1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32"/>
          <w:szCs w:val="40"/>
        </w:rPr>
      </w:pPr>
      <w:r w:rsidRPr="004703D1">
        <w:rPr>
          <w:rFonts w:ascii="Times New Roman" w:hAnsi="Times New Roman"/>
          <w:b/>
          <w:sz w:val="32"/>
          <w:szCs w:val="40"/>
        </w:rPr>
        <w:t>Содержание психолого-педагогической работы по осво</w:t>
      </w:r>
      <w:r w:rsidRPr="004703D1">
        <w:rPr>
          <w:rFonts w:ascii="Times New Roman" w:hAnsi="Times New Roman"/>
          <w:b/>
          <w:sz w:val="32"/>
          <w:szCs w:val="40"/>
        </w:rPr>
        <w:t>е</w:t>
      </w:r>
      <w:r w:rsidRPr="004703D1">
        <w:rPr>
          <w:rFonts w:ascii="Times New Roman" w:hAnsi="Times New Roman"/>
          <w:b/>
          <w:sz w:val="32"/>
          <w:szCs w:val="40"/>
        </w:rPr>
        <w:t>нию образовательных областей</w:t>
      </w:r>
    </w:p>
    <w:p w:rsidR="00D95454" w:rsidRDefault="00D95454" w:rsidP="00782494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D95454" w:rsidRPr="001220E9" w:rsidRDefault="00D95454" w:rsidP="007237C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20E9"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b/>
          <w:sz w:val="28"/>
          <w:szCs w:val="28"/>
        </w:rPr>
        <w:br/>
        <w:t xml:space="preserve">        </w:t>
      </w:r>
      <w:r w:rsidRPr="001220E9">
        <w:rPr>
          <w:rFonts w:ascii="Times New Roman" w:hAnsi="Times New Roman"/>
          <w:b/>
          <w:sz w:val="28"/>
          <w:szCs w:val="28"/>
        </w:rPr>
        <w:t>«Физическое развитие»</w:t>
      </w:r>
    </w:p>
    <w:p w:rsidR="00D95454" w:rsidRPr="001220E9" w:rsidRDefault="00D95454" w:rsidP="001220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sz w:val="28"/>
          <w:szCs w:val="28"/>
        </w:rPr>
        <w:t>Физическое развитие включает приобретение опыта в следующих в</w:t>
      </w:r>
      <w:r w:rsidRPr="001220E9">
        <w:rPr>
          <w:rFonts w:ascii="Times New Roman" w:hAnsi="Times New Roman"/>
          <w:sz w:val="28"/>
          <w:szCs w:val="28"/>
        </w:rPr>
        <w:t>и</w:t>
      </w:r>
      <w:r w:rsidRPr="001220E9">
        <w:rPr>
          <w:rFonts w:ascii="Times New Roman" w:hAnsi="Times New Roman"/>
          <w:sz w:val="28"/>
          <w:szCs w:val="28"/>
        </w:rPr>
        <w:t>дах деятельности детей: двигательной, в том числе связанной с выполнением упражнений, направленных на развитие таких физических качеств, как коо</w:t>
      </w:r>
      <w:r w:rsidRPr="001220E9">
        <w:rPr>
          <w:rFonts w:ascii="Times New Roman" w:hAnsi="Times New Roman"/>
          <w:sz w:val="28"/>
          <w:szCs w:val="28"/>
        </w:rPr>
        <w:t>р</w:t>
      </w:r>
      <w:r w:rsidRPr="001220E9">
        <w:rPr>
          <w:rFonts w:ascii="Times New Roman" w:hAnsi="Times New Roman"/>
          <w:sz w:val="28"/>
          <w:szCs w:val="28"/>
        </w:rPr>
        <w:t>динация и гибкость; способствующих правильному формированию опорно-двигательной системы организма, развитию равновесия, координации дв</w:t>
      </w:r>
      <w:r w:rsidRPr="001220E9">
        <w:rPr>
          <w:rFonts w:ascii="Times New Roman" w:hAnsi="Times New Roman"/>
          <w:sz w:val="28"/>
          <w:szCs w:val="28"/>
        </w:rPr>
        <w:t>и</w:t>
      </w:r>
      <w:r w:rsidRPr="001220E9">
        <w:rPr>
          <w:rFonts w:ascii="Times New Roman" w:hAnsi="Times New Roman"/>
          <w:sz w:val="28"/>
          <w:szCs w:val="28"/>
        </w:rPr>
        <w:t>жения, крупной и мелкой моторики обеих рук, а также с правильным, не н</w:t>
      </w:r>
      <w:r w:rsidRPr="001220E9">
        <w:rPr>
          <w:rFonts w:ascii="Times New Roman" w:hAnsi="Times New Roman"/>
          <w:sz w:val="28"/>
          <w:szCs w:val="28"/>
        </w:rPr>
        <w:t>а</w:t>
      </w:r>
      <w:r w:rsidRPr="001220E9">
        <w:rPr>
          <w:rFonts w:ascii="Times New Roman" w:hAnsi="Times New Roman"/>
          <w:sz w:val="28"/>
          <w:szCs w:val="28"/>
        </w:rPr>
        <w:t>носящем ущерба организму, выполнением основных движений (ходьба, бег, мягкие прыжки, повороты в обе стороны), формирование начальных пре</w:t>
      </w:r>
      <w:r w:rsidRPr="001220E9">
        <w:rPr>
          <w:rFonts w:ascii="Times New Roman" w:hAnsi="Times New Roman"/>
          <w:sz w:val="28"/>
          <w:szCs w:val="28"/>
        </w:rPr>
        <w:t>д</w:t>
      </w:r>
      <w:r w:rsidRPr="001220E9">
        <w:rPr>
          <w:rFonts w:ascii="Times New Roman" w:hAnsi="Times New Roman"/>
          <w:sz w:val="28"/>
          <w:szCs w:val="28"/>
        </w:rPr>
        <w:t>ставлений о некоторых видах спорта, овладение подвижными играми с пр</w:t>
      </w:r>
      <w:r w:rsidRPr="001220E9">
        <w:rPr>
          <w:rFonts w:ascii="Times New Roman" w:hAnsi="Times New Roman"/>
          <w:sz w:val="28"/>
          <w:szCs w:val="28"/>
        </w:rPr>
        <w:t>а</w:t>
      </w:r>
      <w:r w:rsidRPr="001220E9">
        <w:rPr>
          <w:rFonts w:ascii="Times New Roman" w:hAnsi="Times New Roman"/>
          <w:sz w:val="28"/>
          <w:szCs w:val="28"/>
        </w:rPr>
        <w:t>вилами; становление целенаправленности и саморегуляции в двигательной сфере; становление ценностей здорового образа жизни, овладение его эл</w:t>
      </w:r>
      <w:r w:rsidRPr="001220E9">
        <w:rPr>
          <w:rFonts w:ascii="Times New Roman" w:hAnsi="Times New Roman"/>
          <w:sz w:val="28"/>
          <w:szCs w:val="28"/>
        </w:rPr>
        <w:t>е</w:t>
      </w:r>
      <w:r w:rsidRPr="001220E9">
        <w:rPr>
          <w:rFonts w:ascii="Times New Roman" w:hAnsi="Times New Roman"/>
          <w:sz w:val="28"/>
          <w:szCs w:val="28"/>
        </w:rPr>
        <w:t>ментарными нормами и правилами (в питании, двигательном режиме, зак</w:t>
      </w:r>
      <w:r w:rsidRPr="001220E9">
        <w:rPr>
          <w:rFonts w:ascii="Times New Roman" w:hAnsi="Times New Roman"/>
          <w:sz w:val="28"/>
          <w:szCs w:val="28"/>
        </w:rPr>
        <w:t>а</w:t>
      </w:r>
      <w:r w:rsidRPr="001220E9">
        <w:rPr>
          <w:rFonts w:ascii="Times New Roman" w:hAnsi="Times New Roman"/>
          <w:sz w:val="28"/>
          <w:szCs w:val="28"/>
        </w:rPr>
        <w:t>ливании, при формировании полезных привычек и др.).</w:t>
      </w:r>
    </w:p>
    <w:p w:rsidR="00D95454" w:rsidRPr="001220E9" w:rsidRDefault="00D95454" w:rsidP="001220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20E9">
        <w:rPr>
          <w:rFonts w:ascii="Times New Roman" w:hAnsi="Times New Roman"/>
          <w:b/>
          <w:sz w:val="28"/>
          <w:szCs w:val="28"/>
        </w:rPr>
        <w:t>Задачи образовательной деятельности:</w:t>
      </w:r>
    </w:p>
    <w:p w:rsidR="00D95454" w:rsidRPr="001220E9" w:rsidRDefault="00D95454" w:rsidP="001220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sz w:val="28"/>
          <w:szCs w:val="28"/>
        </w:rPr>
        <w:t>1. Развивать умения осознанного, активного, с должным мышечным напряжением выполнения всех видов упражнений (основных движений, о</w:t>
      </w:r>
      <w:r w:rsidRPr="001220E9">
        <w:rPr>
          <w:rFonts w:ascii="Times New Roman" w:hAnsi="Times New Roman"/>
          <w:sz w:val="28"/>
          <w:szCs w:val="28"/>
        </w:rPr>
        <w:t>б</w:t>
      </w:r>
      <w:r w:rsidRPr="001220E9">
        <w:rPr>
          <w:rFonts w:ascii="Times New Roman" w:hAnsi="Times New Roman"/>
          <w:sz w:val="28"/>
          <w:szCs w:val="28"/>
        </w:rPr>
        <w:t>щеразвивающих упражнений, спортивных упражнений).</w:t>
      </w:r>
    </w:p>
    <w:p w:rsidR="00D95454" w:rsidRPr="001220E9" w:rsidRDefault="00D95454" w:rsidP="001220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sz w:val="28"/>
          <w:szCs w:val="28"/>
        </w:rPr>
        <w:t>2. Развивать умение анализировать (контролировать и оценивать) свои движения и движения товарищей.</w:t>
      </w:r>
    </w:p>
    <w:p w:rsidR="00D95454" w:rsidRPr="001220E9" w:rsidRDefault="00D95454" w:rsidP="001220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sz w:val="28"/>
          <w:szCs w:val="28"/>
        </w:rPr>
        <w:t>3. формировать первоначальные представления и умения в спортивных играх и упражнениях.</w:t>
      </w:r>
    </w:p>
    <w:p w:rsidR="00D95454" w:rsidRPr="001220E9" w:rsidRDefault="00D95454" w:rsidP="001220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sz w:val="28"/>
          <w:szCs w:val="28"/>
        </w:rPr>
        <w:t>4. Развивать творчество в двигательной деятельности.</w:t>
      </w:r>
    </w:p>
    <w:p w:rsidR="00D95454" w:rsidRPr="001220E9" w:rsidRDefault="00D95454" w:rsidP="001220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sz w:val="28"/>
          <w:szCs w:val="28"/>
        </w:rPr>
        <w:t>5. Воспитывать у детей стремление самостоятельно организовывать и проводить подвижные игры и упражнения со сверстниками и малышами.</w:t>
      </w:r>
    </w:p>
    <w:p w:rsidR="00D95454" w:rsidRPr="001220E9" w:rsidRDefault="00D95454" w:rsidP="001220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sz w:val="28"/>
          <w:szCs w:val="28"/>
        </w:rPr>
        <w:t>6. Развивать у детей физические качества: координацию, гибкость, о</w:t>
      </w:r>
      <w:r w:rsidRPr="001220E9">
        <w:rPr>
          <w:rFonts w:ascii="Times New Roman" w:hAnsi="Times New Roman"/>
          <w:sz w:val="28"/>
          <w:szCs w:val="28"/>
        </w:rPr>
        <w:t>б</w:t>
      </w:r>
      <w:r w:rsidRPr="001220E9">
        <w:rPr>
          <w:rFonts w:ascii="Times New Roman" w:hAnsi="Times New Roman"/>
          <w:sz w:val="28"/>
          <w:szCs w:val="28"/>
        </w:rPr>
        <w:t>щую выносливость, быстроту реакции, скорость одиночных движений, ма</w:t>
      </w:r>
      <w:r w:rsidRPr="001220E9">
        <w:rPr>
          <w:rFonts w:ascii="Times New Roman" w:hAnsi="Times New Roman"/>
          <w:sz w:val="28"/>
          <w:szCs w:val="28"/>
        </w:rPr>
        <w:t>к</w:t>
      </w:r>
      <w:r w:rsidRPr="001220E9">
        <w:rPr>
          <w:rFonts w:ascii="Times New Roman" w:hAnsi="Times New Roman"/>
          <w:sz w:val="28"/>
          <w:szCs w:val="28"/>
        </w:rPr>
        <w:t>симальную частоту движений, силу.</w:t>
      </w:r>
    </w:p>
    <w:p w:rsidR="00D95454" w:rsidRPr="001220E9" w:rsidRDefault="00D95454" w:rsidP="001220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sz w:val="28"/>
          <w:szCs w:val="28"/>
        </w:rPr>
        <w:t>7. Формировать представления о здоровье, его ценности, полезных привычках, укрепляющих здоровье, о мерах профилактики и охраны здор</w:t>
      </w:r>
      <w:r w:rsidRPr="001220E9">
        <w:rPr>
          <w:rFonts w:ascii="Times New Roman" w:hAnsi="Times New Roman"/>
          <w:sz w:val="28"/>
          <w:szCs w:val="28"/>
        </w:rPr>
        <w:t>о</w:t>
      </w:r>
      <w:r w:rsidRPr="001220E9">
        <w:rPr>
          <w:rFonts w:ascii="Times New Roman" w:hAnsi="Times New Roman"/>
          <w:sz w:val="28"/>
          <w:szCs w:val="28"/>
        </w:rPr>
        <w:t>вья.</w:t>
      </w:r>
    </w:p>
    <w:p w:rsidR="00D95454" w:rsidRPr="001220E9" w:rsidRDefault="00D95454" w:rsidP="001220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sz w:val="28"/>
          <w:szCs w:val="28"/>
        </w:rPr>
        <w:t>8. 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здоровьесберегающего и здоровьеформ</w:t>
      </w:r>
      <w:r w:rsidRPr="001220E9">
        <w:rPr>
          <w:rFonts w:ascii="Times New Roman" w:hAnsi="Times New Roman"/>
          <w:sz w:val="28"/>
          <w:szCs w:val="28"/>
        </w:rPr>
        <w:t>и</w:t>
      </w:r>
      <w:r w:rsidRPr="001220E9">
        <w:rPr>
          <w:rFonts w:ascii="Times New Roman" w:hAnsi="Times New Roman"/>
          <w:sz w:val="28"/>
          <w:szCs w:val="28"/>
        </w:rPr>
        <w:t>рующего поведения.</w:t>
      </w:r>
    </w:p>
    <w:p w:rsidR="00D95454" w:rsidRPr="001220E9" w:rsidRDefault="00D95454" w:rsidP="001220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sz w:val="28"/>
          <w:szCs w:val="28"/>
        </w:rPr>
        <w:t>9. Развивать самостоятельность детей в выполнении культурно-гигиенических навыков и жизненно важных привычек здорового образа жи</w:t>
      </w:r>
      <w:r w:rsidRPr="001220E9">
        <w:rPr>
          <w:rFonts w:ascii="Times New Roman" w:hAnsi="Times New Roman"/>
          <w:sz w:val="28"/>
          <w:szCs w:val="28"/>
        </w:rPr>
        <w:t>з</w:t>
      </w:r>
      <w:r w:rsidRPr="001220E9">
        <w:rPr>
          <w:rFonts w:ascii="Times New Roman" w:hAnsi="Times New Roman"/>
          <w:sz w:val="28"/>
          <w:szCs w:val="28"/>
        </w:rPr>
        <w:t>ни.</w:t>
      </w:r>
    </w:p>
    <w:p w:rsidR="00D95454" w:rsidRPr="001220E9" w:rsidRDefault="00D95454" w:rsidP="001220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sz w:val="28"/>
          <w:szCs w:val="28"/>
        </w:rPr>
        <w:t>10. Развивать умения элементарно описывать свое самочувствие и пр</w:t>
      </w:r>
      <w:r w:rsidRPr="001220E9">
        <w:rPr>
          <w:rFonts w:ascii="Times New Roman" w:hAnsi="Times New Roman"/>
          <w:sz w:val="28"/>
          <w:szCs w:val="28"/>
        </w:rPr>
        <w:t>и</w:t>
      </w:r>
      <w:r w:rsidRPr="001220E9">
        <w:rPr>
          <w:rFonts w:ascii="Times New Roman" w:hAnsi="Times New Roman"/>
          <w:sz w:val="28"/>
          <w:szCs w:val="28"/>
        </w:rPr>
        <w:t>влекать внимание взрослого в случае недомогания.</w:t>
      </w:r>
    </w:p>
    <w:p w:rsidR="00D95454" w:rsidRPr="001220E9" w:rsidRDefault="00D95454" w:rsidP="001220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Pr="001220E9" w:rsidRDefault="00D95454" w:rsidP="001220E9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b/>
          <w:bCs/>
          <w:sz w:val="28"/>
          <w:szCs w:val="28"/>
        </w:rPr>
        <w:t>Содержание образовательной деятельности</w:t>
      </w:r>
    </w:p>
    <w:p w:rsidR="00D95454" w:rsidRPr="001220E9" w:rsidRDefault="00D95454" w:rsidP="001220E9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b/>
          <w:bCs/>
          <w:i/>
          <w:iCs/>
          <w:sz w:val="28"/>
          <w:szCs w:val="28"/>
        </w:rPr>
        <w:t>Двигательная деятельность</w:t>
      </w:r>
    </w:p>
    <w:p w:rsidR="00D95454" w:rsidRPr="001220E9" w:rsidRDefault="00D95454" w:rsidP="001220E9">
      <w:pPr>
        <w:widowControl w:val="0"/>
        <w:tabs>
          <w:tab w:val="num" w:pos="225"/>
        </w:tabs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i/>
          <w:iCs/>
          <w:sz w:val="28"/>
          <w:szCs w:val="28"/>
        </w:rPr>
        <w:t>Порядковые упражнения</w:t>
      </w:r>
      <w:r w:rsidRPr="001220E9">
        <w:rPr>
          <w:rFonts w:ascii="Times New Roman" w:hAnsi="Times New Roman"/>
          <w:sz w:val="28"/>
          <w:szCs w:val="28"/>
        </w:rPr>
        <w:t>:</w:t>
      </w:r>
      <w:r w:rsidRPr="001220E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220E9">
        <w:rPr>
          <w:rFonts w:ascii="Times New Roman" w:hAnsi="Times New Roman"/>
          <w:sz w:val="28"/>
          <w:szCs w:val="28"/>
        </w:rPr>
        <w:t>порядок построения в шеренгу,</w:t>
      </w:r>
      <w:r w:rsidRPr="001220E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220E9">
        <w:rPr>
          <w:rFonts w:ascii="Times New Roman" w:hAnsi="Times New Roman"/>
          <w:sz w:val="28"/>
          <w:szCs w:val="28"/>
        </w:rPr>
        <w:t>из шеренги в колонну,</w:t>
      </w:r>
      <w:r w:rsidRPr="001220E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220E9">
        <w:rPr>
          <w:rFonts w:ascii="Times New Roman" w:hAnsi="Times New Roman"/>
          <w:sz w:val="28"/>
          <w:szCs w:val="28"/>
        </w:rPr>
        <w:t>в две колонны, в два круга, по диагонали, «змейкой» без ориент</w:t>
      </w:r>
      <w:r w:rsidRPr="001220E9">
        <w:rPr>
          <w:rFonts w:ascii="Times New Roman" w:hAnsi="Times New Roman"/>
          <w:sz w:val="28"/>
          <w:szCs w:val="28"/>
        </w:rPr>
        <w:t>и</w:t>
      </w:r>
      <w:r w:rsidRPr="001220E9">
        <w:rPr>
          <w:rFonts w:ascii="Times New Roman" w:hAnsi="Times New Roman"/>
          <w:sz w:val="28"/>
          <w:szCs w:val="28"/>
        </w:rPr>
        <w:t xml:space="preserve">ров, способы перестроения в 2 и 3 звена. Сохранение дистанции во время ходьбы и бега. Повороты направо, налево, на месте и в движении на углах. </w:t>
      </w:r>
      <w:r w:rsidRPr="001220E9">
        <w:rPr>
          <w:rFonts w:ascii="Times New Roman" w:hAnsi="Times New Roman"/>
          <w:i/>
          <w:iCs/>
          <w:sz w:val="28"/>
          <w:szCs w:val="28"/>
        </w:rPr>
        <w:t>Общеразвивающие упражнения</w:t>
      </w:r>
      <w:r w:rsidRPr="001220E9">
        <w:rPr>
          <w:rFonts w:ascii="Times New Roman" w:hAnsi="Times New Roman"/>
          <w:sz w:val="28"/>
          <w:szCs w:val="28"/>
        </w:rPr>
        <w:t>: четырехчастные, шестичастные традицио</w:t>
      </w:r>
      <w:r w:rsidRPr="001220E9">
        <w:rPr>
          <w:rFonts w:ascii="Times New Roman" w:hAnsi="Times New Roman"/>
          <w:sz w:val="28"/>
          <w:szCs w:val="28"/>
        </w:rPr>
        <w:t>н</w:t>
      </w:r>
      <w:r w:rsidRPr="001220E9">
        <w:rPr>
          <w:rFonts w:ascii="Times New Roman" w:hAnsi="Times New Roman"/>
          <w:sz w:val="28"/>
          <w:szCs w:val="28"/>
        </w:rPr>
        <w:t>ные общеразвивающие с одновременным последовательным выполнением движений рук и ног, одноименной и разноименной координацией. Освоение возможных направлений и разной последовательности действий отдельных частей тела. Способы выполнения общеразвивающих упражнений с разли</w:t>
      </w:r>
      <w:r w:rsidRPr="001220E9">
        <w:rPr>
          <w:rFonts w:ascii="Times New Roman" w:hAnsi="Times New Roman"/>
          <w:sz w:val="28"/>
          <w:szCs w:val="28"/>
        </w:rPr>
        <w:t>ч</w:t>
      </w:r>
      <w:r w:rsidRPr="001220E9">
        <w:rPr>
          <w:rFonts w:ascii="Times New Roman" w:hAnsi="Times New Roman"/>
          <w:sz w:val="28"/>
          <w:szCs w:val="28"/>
        </w:rPr>
        <w:t>ными предметами, тренажерами. Подводящие и подготовительные упражн</w:t>
      </w:r>
      <w:r w:rsidRPr="001220E9">
        <w:rPr>
          <w:rFonts w:ascii="Times New Roman" w:hAnsi="Times New Roman"/>
          <w:sz w:val="28"/>
          <w:szCs w:val="28"/>
        </w:rPr>
        <w:t>е</w:t>
      </w:r>
      <w:r w:rsidRPr="001220E9">
        <w:rPr>
          <w:rFonts w:ascii="Times New Roman" w:hAnsi="Times New Roman"/>
          <w:sz w:val="28"/>
          <w:szCs w:val="28"/>
        </w:rPr>
        <w:t>ния. Представление о зависимости хорошего результата в основных движ</w:t>
      </w:r>
      <w:r w:rsidRPr="001220E9">
        <w:rPr>
          <w:rFonts w:ascii="Times New Roman" w:hAnsi="Times New Roman"/>
          <w:sz w:val="28"/>
          <w:szCs w:val="28"/>
        </w:rPr>
        <w:t>е</w:t>
      </w:r>
      <w:r w:rsidRPr="001220E9">
        <w:rPr>
          <w:rFonts w:ascii="Times New Roman" w:hAnsi="Times New Roman"/>
          <w:sz w:val="28"/>
          <w:szCs w:val="28"/>
        </w:rPr>
        <w:t>ниях от правильной техники выполнения главных элементов: в скоростном бе</w:t>
      </w:r>
      <w:r>
        <w:rPr>
          <w:rFonts w:ascii="Times New Roman" w:hAnsi="Times New Roman"/>
          <w:sz w:val="28"/>
          <w:szCs w:val="28"/>
        </w:rPr>
        <w:t>ге -</w:t>
      </w:r>
      <w:r w:rsidRPr="001220E9">
        <w:rPr>
          <w:rFonts w:ascii="Times New Roman" w:hAnsi="Times New Roman"/>
          <w:sz w:val="28"/>
          <w:szCs w:val="28"/>
        </w:rPr>
        <w:t xml:space="preserve"> выноса </w:t>
      </w:r>
      <w:bookmarkStart w:id="0" w:name="page281"/>
      <w:bookmarkEnd w:id="0"/>
      <w:r w:rsidRPr="001220E9">
        <w:rPr>
          <w:rFonts w:ascii="Times New Roman" w:hAnsi="Times New Roman"/>
          <w:sz w:val="28"/>
          <w:szCs w:val="28"/>
        </w:rPr>
        <w:t xml:space="preserve">голени маховой ноги вперед и энергичного отталкивания, в </w:t>
      </w:r>
      <w:r>
        <w:rPr>
          <w:rFonts w:ascii="Times New Roman" w:hAnsi="Times New Roman"/>
          <w:sz w:val="28"/>
          <w:szCs w:val="28"/>
        </w:rPr>
        <w:t>прыжках с разбега -</w:t>
      </w:r>
      <w:r w:rsidRPr="001220E9">
        <w:rPr>
          <w:rFonts w:ascii="Times New Roman" w:hAnsi="Times New Roman"/>
          <w:sz w:val="28"/>
          <w:szCs w:val="28"/>
        </w:rPr>
        <w:t xml:space="preserve"> отталкивания, группи</w:t>
      </w:r>
      <w:r>
        <w:rPr>
          <w:rFonts w:ascii="Times New Roman" w:hAnsi="Times New Roman"/>
          <w:sz w:val="28"/>
          <w:szCs w:val="28"/>
        </w:rPr>
        <w:t>ровки и приземления, в метании -</w:t>
      </w:r>
      <w:r w:rsidRPr="001220E9">
        <w:rPr>
          <w:rFonts w:ascii="Times New Roman" w:hAnsi="Times New Roman"/>
          <w:sz w:val="28"/>
          <w:szCs w:val="28"/>
        </w:rPr>
        <w:t xml:space="preserve"> замаха и броска. </w:t>
      </w:r>
      <w:r w:rsidRPr="001220E9">
        <w:rPr>
          <w:rFonts w:ascii="Times New Roman" w:hAnsi="Times New Roman"/>
          <w:i/>
          <w:iCs/>
          <w:sz w:val="28"/>
          <w:szCs w:val="28"/>
        </w:rPr>
        <w:t>Ходьба</w:t>
      </w:r>
      <w:r w:rsidRPr="001220E9">
        <w:rPr>
          <w:rFonts w:ascii="Times New Roman" w:hAnsi="Times New Roman"/>
          <w:sz w:val="28"/>
          <w:szCs w:val="28"/>
        </w:rPr>
        <w:t xml:space="preserve">. Энергичная ходьба с сохранением правильной осанки и равновесия при передвижении по ограниченной площади опоры. </w:t>
      </w:r>
      <w:r w:rsidRPr="001220E9">
        <w:rPr>
          <w:rFonts w:ascii="Times New Roman" w:hAnsi="Times New Roman"/>
          <w:i/>
          <w:iCs/>
          <w:sz w:val="28"/>
          <w:szCs w:val="28"/>
        </w:rPr>
        <w:t>Бег</w:t>
      </w:r>
      <w:r w:rsidRPr="001220E9">
        <w:rPr>
          <w:rFonts w:ascii="Times New Roman" w:hAnsi="Times New Roman"/>
          <w:sz w:val="28"/>
          <w:szCs w:val="28"/>
        </w:rPr>
        <w:t>. На носках, с высоким подниманием колен, через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220E9">
        <w:rPr>
          <w:rFonts w:ascii="Times New Roman" w:hAnsi="Times New Roman"/>
          <w:sz w:val="28"/>
          <w:szCs w:val="28"/>
        </w:rPr>
        <w:t>между предметами, со сменой темпа. Бег в медленном темпе 350 м по пересеченной местности. Бег в быстром темпе 10 м</w:t>
      </w:r>
      <w:r>
        <w:rPr>
          <w:rFonts w:ascii="Times New Roman" w:hAnsi="Times New Roman"/>
          <w:sz w:val="28"/>
          <w:szCs w:val="28"/>
        </w:rPr>
        <w:t xml:space="preserve"> (3-</w:t>
      </w:r>
      <w:r w:rsidRPr="001220E9">
        <w:rPr>
          <w:rFonts w:ascii="Times New Roman" w:hAnsi="Times New Roman"/>
          <w:sz w:val="28"/>
          <w:szCs w:val="28"/>
        </w:rPr>
        <w:t>4 раза), 20</w:t>
      </w:r>
      <w:r>
        <w:rPr>
          <w:rFonts w:ascii="Times New Roman" w:hAnsi="Times New Roman"/>
          <w:sz w:val="28"/>
          <w:szCs w:val="28"/>
        </w:rPr>
        <w:t>-30 м (2-</w:t>
      </w:r>
      <w:r w:rsidRPr="001220E9">
        <w:rPr>
          <w:rFonts w:ascii="Times New Roman" w:hAnsi="Times New Roman"/>
          <w:sz w:val="28"/>
          <w:szCs w:val="28"/>
        </w:rPr>
        <w:t>3 раза), челночный бег 3×10 м в медленном т</w:t>
      </w:r>
      <w:r>
        <w:rPr>
          <w:rFonts w:ascii="Times New Roman" w:hAnsi="Times New Roman"/>
          <w:sz w:val="28"/>
          <w:szCs w:val="28"/>
        </w:rPr>
        <w:t>емпе (1,5-</w:t>
      </w:r>
      <w:r w:rsidRPr="001220E9">
        <w:rPr>
          <w:rFonts w:ascii="Times New Roman" w:hAnsi="Times New Roman"/>
          <w:sz w:val="28"/>
          <w:szCs w:val="28"/>
        </w:rPr>
        <w:t xml:space="preserve">2 мин). </w:t>
      </w:r>
      <w:r w:rsidRPr="001220E9">
        <w:rPr>
          <w:rFonts w:ascii="Times New Roman" w:hAnsi="Times New Roman"/>
          <w:i/>
          <w:iCs/>
          <w:sz w:val="28"/>
          <w:szCs w:val="28"/>
        </w:rPr>
        <w:t>Прыжки</w:t>
      </w:r>
      <w:r>
        <w:rPr>
          <w:rFonts w:ascii="Times New Roman" w:hAnsi="Times New Roman"/>
          <w:sz w:val="28"/>
          <w:szCs w:val="28"/>
        </w:rPr>
        <w:t xml:space="preserve">. На месте: ноги скрестно - </w:t>
      </w:r>
      <w:r w:rsidRPr="001220E9">
        <w:rPr>
          <w:rFonts w:ascii="Times New Roman" w:hAnsi="Times New Roman"/>
          <w:sz w:val="28"/>
          <w:szCs w:val="28"/>
        </w:rPr>
        <w:t>ноги врозь; одна нога вперед, другая назад; попере</w:t>
      </w:r>
      <w:r>
        <w:rPr>
          <w:rFonts w:ascii="Times New Roman" w:hAnsi="Times New Roman"/>
          <w:sz w:val="28"/>
          <w:szCs w:val="28"/>
        </w:rPr>
        <w:t>менно на правой и левой ноге 4-</w:t>
      </w:r>
      <w:r w:rsidRPr="001220E9">
        <w:rPr>
          <w:rFonts w:ascii="Times New Roman" w:hAnsi="Times New Roman"/>
          <w:sz w:val="28"/>
          <w:szCs w:val="28"/>
        </w:rPr>
        <w:t>5 м. Прыжки через 5</w:t>
      </w:r>
      <w:r>
        <w:rPr>
          <w:rFonts w:ascii="Times New Roman" w:hAnsi="Times New Roman"/>
          <w:sz w:val="28"/>
          <w:szCs w:val="28"/>
        </w:rPr>
        <w:t>-</w:t>
      </w:r>
      <w:r w:rsidRPr="001220E9">
        <w:rPr>
          <w:rFonts w:ascii="Times New Roman" w:hAnsi="Times New Roman"/>
          <w:sz w:val="28"/>
          <w:szCs w:val="28"/>
        </w:rPr>
        <w:t>6 пре</w:t>
      </w:r>
      <w:r>
        <w:rPr>
          <w:rFonts w:ascii="Times New Roman" w:hAnsi="Times New Roman"/>
          <w:sz w:val="28"/>
          <w:szCs w:val="28"/>
        </w:rPr>
        <w:t>дметов на двух ногах (высота 15-</w:t>
      </w:r>
      <w:r w:rsidRPr="001220E9">
        <w:rPr>
          <w:rFonts w:ascii="Times New Roman" w:hAnsi="Times New Roman"/>
          <w:sz w:val="28"/>
          <w:szCs w:val="28"/>
        </w:rPr>
        <w:t xml:space="preserve">20 см), вспрыгивание на предметы: пеньки, кубики, бревно (высотой до 20 см). Подпрыгивание </w:t>
      </w:r>
      <w:r>
        <w:rPr>
          <w:rFonts w:ascii="Times New Roman" w:hAnsi="Times New Roman"/>
          <w:sz w:val="28"/>
          <w:szCs w:val="28"/>
        </w:rPr>
        <w:t>до предметов, подвешенных на 15-</w:t>
      </w:r>
      <w:r w:rsidRPr="001220E9">
        <w:rPr>
          <w:rFonts w:ascii="Times New Roman" w:hAnsi="Times New Roman"/>
          <w:sz w:val="28"/>
          <w:szCs w:val="28"/>
        </w:rPr>
        <w:t>20 см выше поднятой руки. Прыжки в дли</w:t>
      </w:r>
      <w:r>
        <w:rPr>
          <w:rFonts w:ascii="Times New Roman" w:hAnsi="Times New Roman"/>
          <w:sz w:val="28"/>
          <w:szCs w:val="28"/>
        </w:rPr>
        <w:t>ну с места (80-</w:t>
      </w:r>
      <w:r w:rsidRPr="001220E9">
        <w:rPr>
          <w:rFonts w:ascii="Times New Roman" w:hAnsi="Times New Roman"/>
          <w:sz w:val="28"/>
          <w:szCs w:val="28"/>
        </w:rPr>
        <w:t>90 см), в высоту (30</w:t>
      </w:r>
      <w:r>
        <w:rPr>
          <w:rFonts w:ascii="Times New Roman" w:hAnsi="Times New Roman"/>
          <w:sz w:val="28"/>
          <w:szCs w:val="28"/>
        </w:rPr>
        <w:t>-40 см) с разбега 6-8 м; в длину (на 130-</w:t>
      </w:r>
      <w:r w:rsidRPr="001220E9">
        <w:rPr>
          <w:rFonts w:ascii="Times New Roman" w:hAnsi="Times New Roman"/>
          <w:sz w:val="28"/>
          <w:szCs w:val="28"/>
        </w:rPr>
        <w:t>150 см) с разбега 8 м</w:t>
      </w:r>
      <w:r>
        <w:rPr>
          <w:rFonts w:ascii="Times New Roman" w:hAnsi="Times New Roman"/>
          <w:sz w:val="28"/>
          <w:szCs w:val="28"/>
        </w:rPr>
        <w:t>. Прыжки в глубину (30-</w:t>
      </w:r>
      <w:r w:rsidRPr="001220E9">
        <w:rPr>
          <w:rFonts w:ascii="Times New Roman" w:hAnsi="Times New Roman"/>
          <w:sz w:val="28"/>
          <w:szCs w:val="28"/>
        </w:rPr>
        <w:t>40 см) в указанное место. Прыжки через длинную скакалку, неподвижную и качающуюся, через короткую ск</w:t>
      </w:r>
      <w:r w:rsidRPr="001220E9">
        <w:rPr>
          <w:rFonts w:ascii="Times New Roman" w:hAnsi="Times New Roman"/>
          <w:sz w:val="28"/>
          <w:szCs w:val="28"/>
        </w:rPr>
        <w:t>а</w:t>
      </w:r>
      <w:r w:rsidRPr="001220E9">
        <w:rPr>
          <w:rFonts w:ascii="Times New Roman" w:hAnsi="Times New Roman"/>
          <w:sz w:val="28"/>
          <w:szCs w:val="28"/>
        </w:rPr>
        <w:t xml:space="preserve">калку, вращая ее вперед и назад. </w:t>
      </w:r>
      <w:r w:rsidRPr="001220E9">
        <w:rPr>
          <w:rFonts w:ascii="Times New Roman" w:hAnsi="Times New Roman"/>
          <w:i/>
          <w:iCs/>
          <w:sz w:val="28"/>
          <w:szCs w:val="28"/>
        </w:rPr>
        <w:t>Бросание, ловля и метание</w:t>
      </w:r>
      <w:r w:rsidRPr="001220E9">
        <w:rPr>
          <w:rFonts w:ascii="Times New Roman" w:hAnsi="Times New Roman"/>
          <w:sz w:val="28"/>
          <w:szCs w:val="28"/>
        </w:rPr>
        <w:t>.</w:t>
      </w:r>
      <w:r w:rsidRPr="001220E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220E9">
        <w:rPr>
          <w:rFonts w:ascii="Times New Roman" w:hAnsi="Times New Roman"/>
          <w:sz w:val="28"/>
          <w:szCs w:val="28"/>
        </w:rPr>
        <w:t>«Школа мяча» (разнообразные движения с мячами).</w:t>
      </w:r>
      <w:r w:rsidRPr="001220E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220E9">
        <w:rPr>
          <w:rFonts w:ascii="Times New Roman" w:hAnsi="Times New Roman"/>
          <w:sz w:val="28"/>
          <w:szCs w:val="28"/>
        </w:rPr>
        <w:t>Прокатывание мяча одной и двумя р</w:t>
      </w:r>
      <w:r w:rsidRPr="001220E9">
        <w:rPr>
          <w:rFonts w:ascii="Times New Roman" w:hAnsi="Times New Roman"/>
          <w:sz w:val="28"/>
          <w:szCs w:val="28"/>
        </w:rPr>
        <w:t>у</w:t>
      </w:r>
      <w:r w:rsidRPr="001220E9">
        <w:rPr>
          <w:rFonts w:ascii="Times New Roman" w:hAnsi="Times New Roman"/>
          <w:sz w:val="28"/>
          <w:szCs w:val="28"/>
        </w:rPr>
        <w:t>ками из разных исходных положений между предметами. Бросание мяча вверх, о землю и ловля двумя руками не мен</w:t>
      </w:r>
      <w:r>
        <w:rPr>
          <w:rFonts w:ascii="Times New Roman" w:hAnsi="Times New Roman"/>
          <w:sz w:val="28"/>
          <w:szCs w:val="28"/>
        </w:rPr>
        <w:t>ее 10 раз подряд, одной рукой 4-</w:t>
      </w:r>
      <w:r w:rsidRPr="001220E9">
        <w:rPr>
          <w:rFonts w:ascii="Times New Roman" w:hAnsi="Times New Roman"/>
          <w:sz w:val="28"/>
          <w:szCs w:val="28"/>
        </w:rPr>
        <w:t>6 раз подряд. Отбивание мяча не менее 10 раз подряд на месте в движении (не менее 5</w:t>
      </w:r>
      <w:r>
        <w:rPr>
          <w:rFonts w:ascii="Times New Roman" w:hAnsi="Times New Roman"/>
          <w:sz w:val="28"/>
          <w:szCs w:val="28"/>
        </w:rPr>
        <w:t>-</w:t>
      </w:r>
      <w:r w:rsidRPr="001220E9">
        <w:rPr>
          <w:rFonts w:ascii="Times New Roman" w:hAnsi="Times New Roman"/>
          <w:sz w:val="28"/>
          <w:szCs w:val="28"/>
        </w:rPr>
        <w:t>6 м). Перебрасывание мяча друг другу и ловля его стоя, сидя, разными способами (снизу, от груди, из-за головы, с отбивкой о землю). М</w:t>
      </w:r>
      <w:r w:rsidRPr="001220E9">
        <w:rPr>
          <w:rFonts w:ascii="Times New Roman" w:hAnsi="Times New Roman"/>
          <w:sz w:val="28"/>
          <w:szCs w:val="28"/>
        </w:rPr>
        <w:t>е</w:t>
      </w:r>
      <w:r w:rsidRPr="001220E9">
        <w:rPr>
          <w:rFonts w:ascii="Times New Roman" w:hAnsi="Times New Roman"/>
          <w:sz w:val="28"/>
          <w:szCs w:val="28"/>
        </w:rPr>
        <w:t>тание вдаль (5</w:t>
      </w:r>
      <w:r>
        <w:rPr>
          <w:rFonts w:ascii="Times New Roman" w:hAnsi="Times New Roman"/>
          <w:sz w:val="28"/>
          <w:szCs w:val="28"/>
        </w:rPr>
        <w:t>-</w:t>
      </w:r>
      <w:r w:rsidRPr="001220E9">
        <w:rPr>
          <w:rFonts w:ascii="Times New Roman" w:hAnsi="Times New Roman"/>
          <w:sz w:val="28"/>
          <w:szCs w:val="28"/>
        </w:rPr>
        <w:t>9 м) в горизонтальную и вертикаль</w:t>
      </w:r>
      <w:r>
        <w:rPr>
          <w:rFonts w:ascii="Times New Roman" w:hAnsi="Times New Roman"/>
          <w:sz w:val="28"/>
          <w:szCs w:val="28"/>
        </w:rPr>
        <w:t>ную цели (3,5-</w:t>
      </w:r>
      <w:r w:rsidRPr="001220E9">
        <w:rPr>
          <w:rFonts w:ascii="Times New Roman" w:hAnsi="Times New Roman"/>
          <w:sz w:val="28"/>
          <w:szCs w:val="28"/>
        </w:rPr>
        <w:t>4 м) спос</w:t>
      </w:r>
      <w:r w:rsidRPr="001220E9">
        <w:rPr>
          <w:rFonts w:ascii="Times New Roman" w:hAnsi="Times New Roman"/>
          <w:sz w:val="28"/>
          <w:szCs w:val="28"/>
        </w:rPr>
        <w:t>о</w:t>
      </w:r>
      <w:r w:rsidRPr="001220E9">
        <w:rPr>
          <w:rFonts w:ascii="Times New Roman" w:hAnsi="Times New Roman"/>
          <w:sz w:val="28"/>
          <w:szCs w:val="28"/>
        </w:rPr>
        <w:t xml:space="preserve">бами прямой рукой сверху, прямой рукой снизу, прямой рукой сбоку, из-за спины через плечо. </w:t>
      </w:r>
      <w:r w:rsidRPr="001220E9">
        <w:rPr>
          <w:rFonts w:ascii="Times New Roman" w:hAnsi="Times New Roman"/>
          <w:i/>
          <w:iCs/>
          <w:sz w:val="28"/>
          <w:szCs w:val="28"/>
        </w:rPr>
        <w:t>Ползание и лазание</w:t>
      </w:r>
      <w:r w:rsidRPr="001220E9">
        <w:rPr>
          <w:rFonts w:ascii="Times New Roman" w:hAnsi="Times New Roman"/>
          <w:sz w:val="28"/>
          <w:szCs w:val="28"/>
        </w:rPr>
        <w:t>.</w:t>
      </w:r>
      <w:r w:rsidRPr="001220E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220E9">
        <w:rPr>
          <w:rFonts w:ascii="Times New Roman" w:hAnsi="Times New Roman"/>
          <w:sz w:val="28"/>
          <w:szCs w:val="28"/>
        </w:rPr>
        <w:t>Ползание на четвереньках,</w:t>
      </w:r>
      <w:r w:rsidRPr="001220E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220E9">
        <w:rPr>
          <w:rFonts w:ascii="Times New Roman" w:hAnsi="Times New Roman"/>
          <w:sz w:val="28"/>
          <w:szCs w:val="28"/>
        </w:rPr>
        <w:t>толкая головой мяч по скамейке.</w:t>
      </w:r>
      <w:r w:rsidRPr="001220E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220E9">
        <w:rPr>
          <w:rFonts w:ascii="Times New Roman" w:hAnsi="Times New Roman"/>
          <w:sz w:val="28"/>
          <w:szCs w:val="28"/>
        </w:rPr>
        <w:t>Подтягивание на скамейке с помощью рук; пер</w:t>
      </w:r>
      <w:r w:rsidRPr="001220E9">
        <w:rPr>
          <w:rFonts w:ascii="Times New Roman" w:hAnsi="Times New Roman"/>
          <w:sz w:val="28"/>
          <w:szCs w:val="28"/>
        </w:rPr>
        <w:t>е</w:t>
      </w:r>
      <w:r w:rsidRPr="001220E9">
        <w:rPr>
          <w:rFonts w:ascii="Times New Roman" w:hAnsi="Times New Roman"/>
          <w:sz w:val="28"/>
          <w:szCs w:val="28"/>
        </w:rPr>
        <w:t>движение вперед с помощью рук и ног, сидя на бревне. Ползание и перелез</w:t>
      </w:r>
      <w:r w:rsidRPr="001220E9">
        <w:rPr>
          <w:rFonts w:ascii="Times New Roman" w:hAnsi="Times New Roman"/>
          <w:sz w:val="28"/>
          <w:szCs w:val="28"/>
        </w:rPr>
        <w:t>а</w:t>
      </w:r>
      <w:r w:rsidRPr="001220E9">
        <w:rPr>
          <w:rFonts w:ascii="Times New Roman" w:hAnsi="Times New Roman"/>
          <w:sz w:val="28"/>
          <w:szCs w:val="28"/>
        </w:rPr>
        <w:t>ние через предметы (скамейки, бревна). Подлезание под дуги, веревки (выс</w:t>
      </w:r>
      <w:r w:rsidRPr="001220E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той 40-</w:t>
      </w:r>
      <w:r w:rsidRPr="001220E9">
        <w:rPr>
          <w:rFonts w:ascii="Times New Roman" w:hAnsi="Times New Roman"/>
          <w:sz w:val="28"/>
          <w:szCs w:val="28"/>
        </w:rPr>
        <w:t>50 см). Лазание по гимнастической стенке чередующимся шагом с разноименной координацией движений рук и ног, лазание ритмичное, с и</w:t>
      </w:r>
      <w:r w:rsidRPr="001220E9">
        <w:rPr>
          <w:rFonts w:ascii="Times New Roman" w:hAnsi="Times New Roman"/>
          <w:sz w:val="28"/>
          <w:szCs w:val="28"/>
        </w:rPr>
        <w:t>з</w:t>
      </w:r>
      <w:r w:rsidRPr="001220E9">
        <w:rPr>
          <w:rFonts w:ascii="Times New Roman" w:hAnsi="Times New Roman"/>
          <w:sz w:val="28"/>
          <w:szCs w:val="28"/>
        </w:rPr>
        <w:t>менением темпа. Лазание по веревочной лестнице, канату, шесту свободным способом. Подвижные игры с бегом, прыжками, ползанием, лазанием, мет</w:t>
      </w:r>
      <w:r w:rsidRPr="001220E9">
        <w:rPr>
          <w:rFonts w:ascii="Times New Roman" w:hAnsi="Times New Roman"/>
          <w:sz w:val="28"/>
          <w:szCs w:val="28"/>
        </w:rPr>
        <w:t>а</w:t>
      </w:r>
      <w:r w:rsidRPr="001220E9">
        <w:rPr>
          <w:rFonts w:ascii="Times New Roman" w:hAnsi="Times New Roman"/>
          <w:sz w:val="28"/>
          <w:szCs w:val="28"/>
        </w:rPr>
        <w:t xml:space="preserve">нием на развитие физических качеств и закрепление двигательных навыков. Игры-эстафеты. Правила в играх, варианты их изменения, выбора ведущих. Самостоятельное проведение подвижных игр. </w:t>
      </w:r>
      <w:r w:rsidRPr="001220E9">
        <w:rPr>
          <w:rFonts w:ascii="Times New Roman" w:hAnsi="Times New Roman"/>
          <w:i/>
          <w:iCs/>
          <w:sz w:val="28"/>
          <w:szCs w:val="28"/>
        </w:rPr>
        <w:t>Спортивные игры</w:t>
      </w:r>
      <w:r w:rsidRPr="001220E9">
        <w:rPr>
          <w:rFonts w:ascii="Times New Roman" w:hAnsi="Times New Roman"/>
          <w:sz w:val="28"/>
          <w:szCs w:val="28"/>
        </w:rPr>
        <w:t>. Городки: бросание биты сбоку, выбива</w:t>
      </w:r>
      <w:r>
        <w:rPr>
          <w:rFonts w:ascii="Times New Roman" w:hAnsi="Times New Roman"/>
          <w:sz w:val="28"/>
          <w:szCs w:val="28"/>
        </w:rPr>
        <w:t>ние городка с кона (5-</w:t>
      </w:r>
      <w:r w:rsidRPr="001220E9">
        <w:rPr>
          <w:rFonts w:ascii="Times New Roman" w:hAnsi="Times New Roman"/>
          <w:sz w:val="28"/>
          <w:szCs w:val="28"/>
        </w:rPr>
        <w:t>6 м) и полукона (2</w:t>
      </w:r>
      <w:r>
        <w:rPr>
          <w:rFonts w:ascii="Times New Roman" w:hAnsi="Times New Roman"/>
          <w:sz w:val="28"/>
          <w:szCs w:val="28"/>
        </w:rPr>
        <w:t>-</w:t>
      </w:r>
      <w:r w:rsidRPr="001220E9">
        <w:rPr>
          <w:rFonts w:ascii="Times New Roman" w:hAnsi="Times New Roman"/>
          <w:sz w:val="28"/>
          <w:szCs w:val="28"/>
        </w:rPr>
        <w:t>3 м). Баскетбол: перебрасывание мяча друг другу от груди; ведение мяча правой и левой рукой; забрасывание мяча в корзину двумя руками от груди; игра по упрощенным правилам. Бадминтон: отбивание волана ракеткой в заданном направлении; игра с воспитателем. Футбол: отбивание мяча правой и левой ногой в заданном направлении; обведение мяча между и вокруг предметов; отбивание мяча о стенку; передача мяча но</w:t>
      </w:r>
      <w:r>
        <w:rPr>
          <w:rFonts w:ascii="Times New Roman" w:hAnsi="Times New Roman"/>
          <w:sz w:val="28"/>
          <w:szCs w:val="28"/>
        </w:rPr>
        <w:t>гой друг другу (3-</w:t>
      </w:r>
      <w:r w:rsidRPr="001220E9">
        <w:rPr>
          <w:rFonts w:ascii="Times New Roman" w:hAnsi="Times New Roman"/>
          <w:sz w:val="28"/>
          <w:szCs w:val="28"/>
        </w:rPr>
        <w:t>5 м); игра по у</w:t>
      </w:r>
      <w:r w:rsidRPr="001220E9">
        <w:rPr>
          <w:rFonts w:ascii="Times New Roman" w:hAnsi="Times New Roman"/>
          <w:sz w:val="28"/>
          <w:szCs w:val="28"/>
        </w:rPr>
        <w:t>п</w:t>
      </w:r>
      <w:r w:rsidRPr="001220E9">
        <w:rPr>
          <w:rFonts w:ascii="Times New Roman" w:hAnsi="Times New Roman"/>
          <w:sz w:val="28"/>
          <w:szCs w:val="28"/>
        </w:rPr>
        <w:t xml:space="preserve">рощенным правилам. </w:t>
      </w:r>
      <w:r w:rsidRPr="001220E9">
        <w:rPr>
          <w:rFonts w:ascii="Times New Roman" w:hAnsi="Times New Roman"/>
          <w:i/>
          <w:iCs/>
          <w:sz w:val="28"/>
          <w:szCs w:val="28"/>
        </w:rPr>
        <w:t>Спортивные упражнения</w:t>
      </w:r>
      <w:r w:rsidRPr="001220E9">
        <w:rPr>
          <w:rFonts w:ascii="Times New Roman" w:hAnsi="Times New Roman"/>
          <w:sz w:val="28"/>
          <w:szCs w:val="28"/>
        </w:rPr>
        <w:t>: скользящий переменный лыжный ход, скольжение по прямой на коньках, погружение в воду, скол</w:t>
      </w:r>
      <w:r w:rsidRPr="001220E9">
        <w:rPr>
          <w:rFonts w:ascii="Times New Roman" w:hAnsi="Times New Roman"/>
          <w:sz w:val="28"/>
          <w:szCs w:val="28"/>
        </w:rPr>
        <w:t>ь</w:t>
      </w:r>
      <w:r w:rsidRPr="001220E9">
        <w:rPr>
          <w:rFonts w:ascii="Times New Roman" w:hAnsi="Times New Roman"/>
          <w:sz w:val="28"/>
          <w:szCs w:val="28"/>
        </w:rPr>
        <w:t xml:space="preserve">жение в воде на груди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220E9">
        <w:rPr>
          <w:rFonts w:ascii="Times New Roman" w:hAnsi="Times New Roman"/>
          <w:sz w:val="28"/>
          <w:szCs w:val="28"/>
        </w:rPr>
        <w:t>на спине, катание на двухколесном велосипеде и с</w:t>
      </w:r>
      <w:r w:rsidRPr="001220E9">
        <w:rPr>
          <w:rFonts w:ascii="Times New Roman" w:hAnsi="Times New Roman"/>
          <w:sz w:val="28"/>
          <w:szCs w:val="28"/>
        </w:rPr>
        <w:t>а</w:t>
      </w:r>
      <w:r w:rsidRPr="001220E9">
        <w:rPr>
          <w:rFonts w:ascii="Times New Roman" w:hAnsi="Times New Roman"/>
          <w:sz w:val="28"/>
          <w:szCs w:val="28"/>
        </w:rPr>
        <w:t xml:space="preserve">мокате, роликовых коньках. </w:t>
      </w:r>
    </w:p>
    <w:p w:rsidR="00D95454" w:rsidRPr="001220E9" w:rsidRDefault="00D95454" w:rsidP="001220E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b/>
          <w:bCs/>
          <w:i/>
          <w:iCs/>
          <w:sz w:val="28"/>
          <w:szCs w:val="28"/>
        </w:rPr>
        <w:t>Становление у детей ценностей здорового образа жизни, овладение его элементарными нормами и правилами</w:t>
      </w:r>
    </w:p>
    <w:p w:rsidR="00D95454" w:rsidRPr="001220E9" w:rsidRDefault="00D95454" w:rsidP="001220E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sz w:val="28"/>
          <w:szCs w:val="28"/>
        </w:rPr>
        <w:t>Признаки здоровья и нездоровья человека, особенности самочувствия, настроения и поведения здорового человека. Правила здорового образа жи</w:t>
      </w:r>
      <w:r w:rsidRPr="001220E9">
        <w:rPr>
          <w:rFonts w:ascii="Times New Roman" w:hAnsi="Times New Roman"/>
          <w:sz w:val="28"/>
          <w:szCs w:val="28"/>
        </w:rPr>
        <w:t>з</w:t>
      </w:r>
      <w:r w:rsidRPr="001220E9">
        <w:rPr>
          <w:rFonts w:ascii="Times New Roman" w:hAnsi="Times New Roman"/>
          <w:sz w:val="28"/>
          <w:szCs w:val="28"/>
        </w:rPr>
        <w:t>ни, полезные (режим дня, питание, сон, прогулка, гигиена, занятия физич</w:t>
      </w:r>
      <w:r w:rsidRPr="001220E9">
        <w:rPr>
          <w:rFonts w:ascii="Times New Roman" w:hAnsi="Times New Roman"/>
          <w:sz w:val="28"/>
          <w:szCs w:val="28"/>
        </w:rPr>
        <w:t>е</w:t>
      </w:r>
      <w:r w:rsidRPr="001220E9">
        <w:rPr>
          <w:rFonts w:ascii="Times New Roman" w:hAnsi="Times New Roman"/>
          <w:sz w:val="28"/>
          <w:szCs w:val="28"/>
        </w:rPr>
        <w:t>ской культурой и спортом) и вредные для здоровья привычки. Особенности правильного поведения при болезни, посильная помощь при уходе за бол</w:t>
      </w:r>
      <w:r w:rsidRPr="001220E9">
        <w:rPr>
          <w:rFonts w:ascii="Times New Roman" w:hAnsi="Times New Roman"/>
          <w:sz w:val="28"/>
          <w:szCs w:val="28"/>
        </w:rPr>
        <w:t>ь</w:t>
      </w:r>
      <w:r w:rsidRPr="001220E9">
        <w:rPr>
          <w:rFonts w:ascii="Times New Roman" w:hAnsi="Times New Roman"/>
          <w:sz w:val="28"/>
          <w:szCs w:val="28"/>
        </w:rPr>
        <w:t>ным родственником дома. Некоторые правила профилактики и охраны зд</w:t>
      </w:r>
      <w:r w:rsidRPr="001220E9">
        <w:rPr>
          <w:rFonts w:ascii="Times New Roman" w:hAnsi="Times New Roman"/>
          <w:sz w:val="28"/>
          <w:szCs w:val="28"/>
        </w:rPr>
        <w:t>о</w:t>
      </w:r>
      <w:r w:rsidRPr="001220E9">
        <w:rPr>
          <w:rFonts w:ascii="Times New Roman" w:hAnsi="Times New Roman"/>
          <w:sz w:val="28"/>
          <w:szCs w:val="28"/>
        </w:rPr>
        <w:t>ровья: зрения, слуха, органов дыхания, движения. Представление о собстве</w:t>
      </w:r>
      <w:r w:rsidRPr="001220E9">
        <w:rPr>
          <w:rFonts w:ascii="Times New Roman" w:hAnsi="Times New Roman"/>
          <w:sz w:val="28"/>
          <w:szCs w:val="28"/>
        </w:rPr>
        <w:t>н</w:t>
      </w:r>
      <w:r w:rsidRPr="001220E9">
        <w:rPr>
          <w:rFonts w:ascii="Times New Roman" w:hAnsi="Times New Roman"/>
          <w:sz w:val="28"/>
          <w:szCs w:val="28"/>
        </w:rPr>
        <w:t>ном здоровье и здоровье сверстников, об элементарной первой помощи при травмах, ушибах, первых признаках недомогания.</w:t>
      </w:r>
    </w:p>
    <w:p w:rsidR="00D95454" w:rsidRPr="001220E9" w:rsidRDefault="00D95454" w:rsidP="001220E9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bookmarkStart w:id="1" w:name="page283"/>
      <w:bookmarkEnd w:id="1"/>
      <w:r w:rsidRPr="001220E9">
        <w:rPr>
          <w:rFonts w:ascii="Times New Roman" w:hAnsi="Times New Roman"/>
          <w:b/>
          <w:bCs/>
          <w:sz w:val="28"/>
          <w:szCs w:val="28"/>
        </w:rPr>
        <w:t>Результаты образовательной деятельности</w:t>
      </w:r>
    </w:p>
    <w:p w:rsidR="00D95454" w:rsidRPr="001220E9" w:rsidRDefault="00D95454" w:rsidP="001220E9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D95454" w:rsidRPr="001220E9" w:rsidRDefault="00D95454" w:rsidP="005173D4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sz w:val="28"/>
          <w:szCs w:val="28"/>
        </w:rPr>
        <w:t>Двигательный опыт ребенка богат (объем освоенных движений, общера</w:t>
      </w:r>
      <w:r w:rsidRPr="001220E9">
        <w:rPr>
          <w:rFonts w:ascii="Times New Roman" w:hAnsi="Times New Roman"/>
          <w:sz w:val="28"/>
          <w:szCs w:val="28"/>
        </w:rPr>
        <w:t>з</w:t>
      </w:r>
      <w:r w:rsidRPr="001220E9">
        <w:rPr>
          <w:rFonts w:ascii="Times New Roman" w:hAnsi="Times New Roman"/>
          <w:sz w:val="28"/>
          <w:szCs w:val="28"/>
        </w:rPr>
        <w:t>вивающих, спортивных упражнений).</w:t>
      </w:r>
    </w:p>
    <w:p w:rsidR="00D95454" w:rsidRPr="001220E9" w:rsidRDefault="00D95454" w:rsidP="005173D4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sz w:val="28"/>
          <w:szCs w:val="28"/>
        </w:rPr>
        <w:t>В двигательной деятельности ребенок проявляет хорошую выносливость, быстроту, силу, координацию, гибкость.</w:t>
      </w:r>
    </w:p>
    <w:p w:rsidR="00D95454" w:rsidRPr="001220E9" w:rsidRDefault="00D95454" w:rsidP="005173D4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sz w:val="28"/>
          <w:szCs w:val="28"/>
        </w:rPr>
        <w:t>В поведении четко выражена потребность в двигательной деятельности и физическом совершенствовании.</w:t>
      </w:r>
    </w:p>
    <w:p w:rsidR="00D95454" w:rsidRPr="001220E9" w:rsidRDefault="00D95454" w:rsidP="005173D4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sz w:val="28"/>
          <w:szCs w:val="28"/>
        </w:rPr>
        <w:t>Ребенок проявляет стойкий интерес к новым и знакомым физическим у</w:t>
      </w:r>
      <w:r w:rsidRPr="001220E9">
        <w:rPr>
          <w:rFonts w:ascii="Times New Roman" w:hAnsi="Times New Roman"/>
          <w:sz w:val="28"/>
          <w:szCs w:val="28"/>
        </w:rPr>
        <w:t>п</w:t>
      </w:r>
      <w:r w:rsidRPr="001220E9">
        <w:rPr>
          <w:rFonts w:ascii="Times New Roman" w:hAnsi="Times New Roman"/>
          <w:sz w:val="28"/>
          <w:szCs w:val="28"/>
        </w:rPr>
        <w:t>ражнениям, избирательность и инициативу при выполнении упражнений.</w:t>
      </w:r>
    </w:p>
    <w:p w:rsidR="00D95454" w:rsidRPr="001220E9" w:rsidRDefault="00D95454" w:rsidP="005173D4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sz w:val="28"/>
          <w:szCs w:val="28"/>
        </w:rPr>
        <w:t>Имеет представления о некоторых видах спорта.</w:t>
      </w:r>
    </w:p>
    <w:p w:rsidR="00D95454" w:rsidRPr="001220E9" w:rsidRDefault="00D95454" w:rsidP="005173D4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sz w:val="28"/>
          <w:szCs w:val="28"/>
        </w:rPr>
        <w:t>Уверенно, точно, в заданном темпе и ритме, выразительно выполняет у</w:t>
      </w:r>
      <w:r w:rsidRPr="001220E9">
        <w:rPr>
          <w:rFonts w:ascii="Times New Roman" w:hAnsi="Times New Roman"/>
          <w:sz w:val="28"/>
          <w:szCs w:val="28"/>
        </w:rPr>
        <w:t>п</w:t>
      </w:r>
      <w:r w:rsidRPr="001220E9">
        <w:rPr>
          <w:rFonts w:ascii="Times New Roman" w:hAnsi="Times New Roman"/>
          <w:sz w:val="28"/>
          <w:szCs w:val="28"/>
        </w:rPr>
        <w:t>ражнения, способен творчески составить несложные комбинации (вариа</w:t>
      </w:r>
      <w:r w:rsidRPr="001220E9">
        <w:rPr>
          <w:rFonts w:ascii="Times New Roman" w:hAnsi="Times New Roman"/>
          <w:sz w:val="28"/>
          <w:szCs w:val="28"/>
        </w:rPr>
        <w:t>н</w:t>
      </w:r>
      <w:r w:rsidRPr="001220E9">
        <w:rPr>
          <w:rFonts w:ascii="Times New Roman" w:hAnsi="Times New Roman"/>
          <w:sz w:val="28"/>
          <w:szCs w:val="28"/>
        </w:rPr>
        <w:t>ты) из знакомых упражнений.</w:t>
      </w:r>
    </w:p>
    <w:p w:rsidR="00D95454" w:rsidRPr="001220E9" w:rsidRDefault="00D95454" w:rsidP="005173D4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sz w:val="28"/>
          <w:szCs w:val="28"/>
        </w:rPr>
        <w:t>Проявляет необходимый самоконтроль и самооценку, способен самосто</w:t>
      </w:r>
      <w:r w:rsidRPr="001220E9">
        <w:rPr>
          <w:rFonts w:ascii="Times New Roman" w:hAnsi="Times New Roman"/>
          <w:sz w:val="28"/>
          <w:szCs w:val="28"/>
        </w:rPr>
        <w:t>я</w:t>
      </w:r>
      <w:r w:rsidRPr="001220E9">
        <w:rPr>
          <w:rFonts w:ascii="Times New Roman" w:hAnsi="Times New Roman"/>
          <w:sz w:val="28"/>
          <w:szCs w:val="28"/>
        </w:rPr>
        <w:t>тельно привлечь внимание других детей и организовать знакомую по</w:t>
      </w:r>
      <w:r w:rsidRPr="001220E9">
        <w:rPr>
          <w:rFonts w:ascii="Times New Roman" w:hAnsi="Times New Roman"/>
          <w:sz w:val="28"/>
          <w:szCs w:val="28"/>
        </w:rPr>
        <w:t>д</w:t>
      </w:r>
      <w:r w:rsidRPr="001220E9">
        <w:rPr>
          <w:rFonts w:ascii="Times New Roman" w:hAnsi="Times New Roman"/>
          <w:sz w:val="28"/>
          <w:szCs w:val="28"/>
        </w:rPr>
        <w:t>вижную игру.</w:t>
      </w:r>
    </w:p>
    <w:p w:rsidR="00D95454" w:rsidRPr="001220E9" w:rsidRDefault="00D95454" w:rsidP="005173D4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sz w:val="28"/>
          <w:szCs w:val="28"/>
        </w:rPr>
        <w:t>Мотивирован на сбережение и укрепление своего здоровья и здоровья о</w:t>
      </w:r>
      <w:r w:rsidRPr="001220E9">
        <w:rPr>
          <w:rFonts w:ascii="Times New Roman" w:hAnsi="Times New Roman"/>
          <w:sz w:val="28"/>
          <w:szCs w:val="28"/>
        </w:rPr>
        <w:t>к</w:t>
      </w:r>
      <w:r w:rsidRPr="001220E9">
        <w:rPr>
          <w:rFonts w:ascii="Times New Roman" w:hAnsi="Times New Roman"/>
          <w:sz w:val="28"/>
          <w:szCs w:val="28"/>
        </w:rPr>
        <w:t>ружающих его людей.</w:t>
      </w:r>
    </w:p>
    <w:p w:rsidR="00D95454" w:rsidRPr="001220E9" w:rsidRDefault="00D95454" w:rsidP="005173D4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sz w:val="28"/>
          <w:szCs w:val="28"/>
        </w:rPr>
        <w:t>Умеет практически решать некоторые задачи здорового образа жизни и безопасного поведения.</w:t>
      </w:r>
    </w:p>
    <w:p w:rsidR="00D95454" w:rsidRPr="001220E9" w:rsidRDefault="00D95454" w:rsidP="005173D4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220E9">
        <w:rPr>
          <w:rFonts w:ascii="Times New Roman" w:hAnsi="Times New Roman"/>
          <w:sz w:val="28"/>
          <w:szCs w:val="28"/>
        </w:rPr>
        <w:t>Готов оказать элементарную помощь самому себе и другому (промыть ранку, обработать ее, обратиться к взрослому за помощью).</w:t>
      </w:r>
    </w:p>
    <w:p w:rsidR="00D95454" w:rsidRPr="001220E9" w:rsidRDefault="00D95454" w:rsidP="001220E9">
      <w:pPr>
        <w:spacing w:after="0" w:line="360" w:lineRule="auto"/>
        <w:ind w:left="104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1220E9" w:rsidRDefault="00D95454" w:rsidP="001220E9">
      <w:pPr>
        <w:spacing w:after="0" w:line="360" w:lineRule="auto"/>
        <w:ind w:left="104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1220E9" w:rsidRDefault="00D95454" w:rsidP="001220E9">
      <w:pPr>
        <w:spacing w:after="0" w:line="360" w:lineRule="auto"/>
        <w:ind w:left="104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1220E9" w:rsidRDefault="00D95454" w:rsidP="001220E9">
      <w:pPr>
        <w:spacing w:after="0" w:line="360" w:lineRule="auto"/>
        <w:ind w:left="104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1220E9" w:rsidRDefault="00D95454" w:rsidP="001220E9">
      <w:pPr>
        <w:spacing w:after="0" w:line="360" w:lineRule="auto"/>
        <w:ind w:left="104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1220E9" w:rsidRDefault="00D95454" w:rsidP="001220E9">
      <w:pPr>
        <w:spacing w:after="0" w:line="360" w:lineRule="auto"/>
        <w:ind w:left="104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1220E9" w:rsidRDefault="00D95454" w:rsidP="001220E9">
      <w:pPr>
        <w:spacing w:after="0" w:line="360" w:lineRule="auto"/>
        <w:ind w:left="104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1220E9" w:rsidRDefault="00D95454" w:rsidP="001220E9">
      <w:pPr>
        <w:spacing w:after="0" w:line="360" w:lineRule="auto"/>
        <w:ind w:left="104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1220E9" w:rsidRDefault="00D95454" w:rsidP="001220E9">
      <w:pPr>
        <w:spacing w:after="0" w:line="360" w:lineRule="auto"/>
        <w:ind w:left="104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1220E9" w:rsidRDefault="00D95454" w:rsidP="001220E9">
      <w:pPr>
        <w:spacing w:after="0" w:line="360" w:lineRule="auto"/>
        <w:ind w:left="104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1220E9" w:rsidRDefault="00D95454" w:rsidP="001220E9">
      <w:pPr>
        <w:spacing w:after="0" w:line="360" w:lineRule="auto"/>
        <w:ind w:left="104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1220E9" w:rsidRDefault="00D95454" w:rsidP="001220E9">
      <w:pPr>
        <w:spacing w:after="0" w:line="360" w:lineRule="auto"/>
        <w:ind w:left="104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1220E9" w:rsidRDefault="00D95454" w:rsidP="001220E9">
      <w:pPr>
        <w:spacing w:after="0" w:line="360" w:lineRule="auto"/>
        <w:ind w:left="104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Default="00D95454" w:rsidP="002349B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  <w:sectPr w:rsidR="00D95454" w:rsidSect="00355C8F">
          <w:footerReference w:type="default" r:id="rId7"/>
          <w:footerReference w:type="first" r:id="rId8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D95454" w:rsidRPr="00E20C50" w:rsidRDefault="00D95454" w:rsidP="002349B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0C50">
        <w:rPr>
          <w:rFonts w:ascii="Times New Roman" w:hAnsi="Times New Roman"/>
          <w:b/>
          <w:sz w:val="28"/>
          <w:szCs w:val="28"/>
        </w:rPr>
        <w:t>Формы организации образовательной области «Физическое развитие»</w:t>
      </w:r>
    </w:p>
    <w:p w:rsidR="00D95454" w:rsidRPr="00E20C50" w:rsidRDefault="00D95454" w:rsidP="00E20C5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3827"/>
        <w:gridCol w:w="3686"/>
        <w:gridCol w:w="3397"/>
      </w:tblGrid>
      <w:tr w:rsidR="00D95454" w:rsidRPr="00E448E6" w:rsidTr="007237C5">
        <w:tc>
          <w:tcPr>
            <w:tcW w:w="14454" w:type="dxa"/>
            <w:gridSpan w:val="4"/>
          </w:tcPr>
          <w:p w:rsidR="00D95454" w:rsidRPr="00E448E6" w:rsidRDefault="00D95454" w:rsidP="007237C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D95454" w:rsidRPr="00E448E6" w:rsidTr="007237C5">
        <w:tc>
          <w:tcPr>
            <w:tcW w:w="3544" w:type="dxa"/>
            <w:vAlign w:val="center"/>
          </w:tcPr>
          <w:p w:rsidR="00D95454" w:rsidRPr="00E448E6" w:rsidRDefault="00D95454" w:rsidP="007237C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Организованная </w:t>
            </w:r>
          </w:p>
          <w:p w:rsidR="00D95454" w:rsidRPr="00E448E6" w:rsidRDefault="00D95454" w:rsidP="007237C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827" w:type="dxa"/>
            <w:vAlign w:val="center"/>
          </w:tcPr>
          <w:p w:rsidR="00D95454" w:rsidRPr="00E448E6" w:rsidRDefault="00D95454" w:rsidP="007237C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686" w:type="dxa"/>
            <w:vAlign w:val="center"/>
          </w:tcPr>
          <w:p w:rsidR="00D95454" w:rsidRPr="00E448E6" w:rsidRDefault="00D95454" w:rsidP="007237C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D95454" w:rsidRPr="00E448E6" w:rsidRDefault="00D95454" w:rsidP="007237C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397" w:type="dxa"/>
            <w:vAlign w:val="center"/>
          </w:tcPr>
          <w:p w:rsidR="00D95454" w:rsidRPr="00E448E6" w:rsidRDefault="00D95454" w:rsidP="007237C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Взаимодействие с семьей</w:t>
            </w:r>
          </w:p>
        </w:tc>
      </w:tr>
      <w:tr w:rsidR="00D95454" w:rsidRPr="00E448E6" w:rsidTr="007237C5">
        <w:tc>
          <w:tcPr>
            <w:tcW w:w="14454" w:type="dxa"/>
            <w:gridSpan w:val="4"/>
          </w:tcPr>
          <w:p w:rsidR="00D95454" w:rsidRPr="00E448E6" w:rsidRDefault="00D95454" w:rsidP="007237C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Формы организации детей</w:t>
            </w:r>
          </w:p>
        </w:tc>
      </w:tr>
      <w:tr w:rsidR="00D95454" w:rsidRPr="00E448E6" w:rsidTr="007237C5">
        <w:tc>
          <w:tcPr>
            <w:tcW w:w="3544" w:type="dxa"/>
          </w:tcPr>
          <w:p w:rsidR="00D95454" w:rsidRPr="00E448E6" w:rsidRDefault="00D95454" w:rsidP="007237C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Групповые, подгрупповые, и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дивидуальные</w:t>
            </w:r>
          </w:p>
        </w:tc>
        <w:tc>
          <w:tcPr>
            <w:tcW w:w="3827" w:type="dxa"/>
          </w:tcPr>
          <w:p w:rsidR="00D95454" w:rsidRPr="00E448E6" w:rsidRDefault="00D95454" w:rsidP="007237C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Подгрупповые, </w:t>
            </w:r>
          </w:p>
          <w:p w:rsidR="00D95454" w:rsidRPr="00E448E6" w:rsidRDefault="00D95454" w:rsidP="007237C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686" w:type="dxa"/>
          </w:tcPr>
          <w:p w:rsidR="00D95454" w:rsidRPr="00E448E6" w:rsidRDefault="00D95454" w:rsidP="007237C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Подгрупповые, </w:t>
            </w:r>
          </w:p>
          <w:p w:rsidR="00D95454" w:rsidRPr="00E448E6" w:rsidRDefault="00D95454" w:rsidP="007237C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397" w:type="dxa"/>
          </w:tcPr>
          <w:p w:rsidR="00D95454" w:rsidRPr="00E448E6" w:rsidRDefault="00D95454" w:rsidP="007237C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Групповые, подгрупповые, индивидуальные</w:t>
            </w:r>
          </w:p>
        </w:tc>
      </w:tr>
      <w:tr w:rsidR="00D95454" w:rsidRPr="00E448E6" w:rsidTr="007237C5">
        <w:trPr>
          <w:trHeight w:val="976"/>
        </w:trPr>
        <w:tc>
          <w:tcPr>
            <w:tcW w:w="3544" w:type="dxa"/>
          </w:tcPr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беседы с привлечением наглядности;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сюжетно-ролевая игра;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сюжетно-дидактическая игра;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игровое упражнение;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наблюдение за дейс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т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виями воспитателя;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чтение литературных произведений;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игровая развивающая ситуация;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поисковая деятел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ность;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просмотр фильмов, презентаций по теме;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тематические досуги и праздники;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эстафеты, спортивные игры;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проектная деятел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ность;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проблемные ситуации.</w:t>
            </w:r>
          </w:p>
        </w:tc>
        <w:tc>
          <w:tcPr>
            <w:tcW w:w="3827" w:type="dxa"/>
          </w:tcPr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наблюдение за действи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я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ми воспитателя, других детей;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чтение потешек, стих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 xml:space="preserve">творений;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рассматривание иллюс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т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раций, предметов, алг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 xml:space="preserve">ритмов;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игровая, проблемная с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 xml:space="preserve">туация;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поисковая деятельность;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игры на основе стихотв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 xml:space="preserve">рений по теме, этюды;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дидактические игры;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эстафеты, спортивные и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 xml:space="preserve">ры;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ситуационные задания (составь режим дня и т.д.);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составление правил ЗОЖ.</w:t>
            </w:r>
          </w:p>
        </w:tc>
        <w:tc>
          <w:tcPr>
            <w:tcW w:w="3686" w:type="dxa"/>
          </w:tcPr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сюжетно-ролевая игра;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рассматривание иллюс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т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 xml:space="preserve">раций;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игры с дидактической развивающей куклой;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дидактические игры;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поисковая деятельность;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этюды, театрализова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ные игры;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эстафеты, спортивные игры; рисование, пр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думывание загадок, со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з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дание самодельных книг. </w:t>
            </w:r>
          </w:p>
        </w:tc>
        <w:tc>
          <w:tcPr>
            <w:tcW w:w="3397" w:type="dxa"/>
          </w:tcPr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беседы;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практикумы;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консультации;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помощь родителей в изготовлении пос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бий;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анкетирование;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наглядная информ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 xml:space="preserve">ция;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привлечение к уч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 xml:space="preserve">стию в проектах;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праздники;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соревнования;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туристические пох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ды; </w:t>
            </w:r>
          </w:p>
          <w:p w:rsidR="00D95454" w:rsidRPr="00E448E6" w:rsidRDefault="00D95454" w:rsidP="005173D4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фотовыставки. </w:t>
            </w:r>
          </w:p>
        </w:tc>
      </w:tr>
    </w:tbl>
    <w:p w:rsidR="00D95454" w:rsidRPr="007237C5" w:rsidRDefault="00D95454" w:rsidP="007237C5">
      <w:pPr>
        <w:spacing w:after="0" w:line="23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5454" w:rsidRPr="007237C5" w:rsidRDefault="00D95454" w:rsidP="007237C5">
      <w:pPr>
        <w:spacing w:after="0" w:line="23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5454" w:rsidRPr="007237C5" w:rsidRDefault="00D95454" w:rsidP="007237C5">
      <w:pPr>
        <w:spacing w:after="0" w:line="23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5454" w:rsidRDefault="00D95454" w:rsidP="002349B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  <w:sectPr w:rsidR="00D95454" w:rsidSect="007237C5">
          <w:pgSz w:w="16838" w:h="11906" w:orient="landscape"/>
          <w:pgMar w:top="567" w:right="1134" w:bottom="850" w:left="1134" w:header="708" w:footer="708" w:gutter="0"/>
          <w:cols w:space="708"/>
          <w:titlePg/>
          <w:docGrid w:linePitch="360"/>
        </w:sectPr>
      </w:pPr>
    </w:p>
    <w:p w:rsidR="00D95454" w:rsidRDefault="00D95454" w:rsidP="002349B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6EB4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D95454" w:rsidRDefault="00D95454" w:rsidP="00D045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«Социально-коммуникативное развитие»</w:t>
      </w:r>
    </w:p>
    <w:p w:rsidR="00D95454" w:rsidRDefault="00D95454" w:rsidP="002349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Pr="00546538" w:rsidRDefault="00D95454" w:rsidP="0054653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</w:t>
      </w:r>
      <w:r w:rsidRPr="00546538">
        <w:rPr>
          <w:rFonts w:ascii="Times New Roman" w:hAnsi="Times New Roman"/>
          <w:sz w:val="28"/>
          <w:szCs w:val="28"/>
        </w:rPr>
        <w:t>о</w:t>
      </w:r>
      <w:r w:rsidRPr="00546538">
        <w:rPr>
          <w:rFonts w:ascii="Times New Roman" w:hAnsi="Times New Roman"/>
          <w:sz w:val="28"/>
          <w:szCs w:val="28"/>
        </w:rPr>
        <w:t>сти; развитие общения и взаимодействия ребенка со взрослыми и сверстн</w:t>
      </w:r>
      <w:r w:rsidRPr="00546538">
        <w:rPr>
          <w:rFonts w:ascii="Times New Roman" w:hAnsi="Times New Roman"/>
          <w:sz w:val="28"/>
          <w:szCs w:val="28"/>
        </w:rPr>
        <w:t>и</w:t>
      </w:r>
      <w:r w:rsidRPr="00546538">
        <w:rPr>
          <w:rFonts w:ascii="Times New Roman" w:hAnsi="Times New Roman"/>
          <w:sz w:val="28"/>
          <w:szCs w:val="28"/>
        </w:rPr>
        <w:t>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</w:t>
      </w:r>
      <w:r w:rsidRPr="00546538">
        <w:rPr>
          <w:rFonts w:ascii="Times New Roman" w:hAnsi="Times New Roman"/>
          <w:sz w:val="28"/>
          <w:szCs w:val="28"/>
        </w:rPr>
        <w:t>т</w:t>
      </w:r>
      <w:r w:rsidRPr="00546538">
        <w:rPr>
          <w:rFonts w:ascii="Times New Roman" w:hAnsi="Times New Roman"/>
          <w:sz w:val="28"/>
          <w:szCs w:val="28"/>
        </w:rPr>
        <w:t>ношения и чувства принадлежности к своей семье и к 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</w:t>
      </w:r>
      <w:r w:rsidRPr="00546538">
        <w:rPr>
          <w:rFonts w:ascii="Times New Roman" w:hAnsi="Times New Roman"/>
          <w:sz w:val="28"/>
          <w:szCs w:val="28"/>
        </w:rPr>
        <w:t>ы</w:t>
      </w:r>
      <w:r w:rsidRPr="00546538">
        <w:rPr>
          <w:rFonts w:ascii="Times New Roman" w:hAnsi="Times New Roman"/>
          <w:sz w:val="28"/>
          <w:szCs w:val="28"/>
        </w:rPr>
        <w:t>ту, социуме, природе.</w:t>
      </w:r>
    </w:p>
    <w:p w:rsidR="00D95454" w:rsidRPr="00546538" w:rsidRDefault="00D95454" w:rsidP="0054653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6538">
        <w:rPr>
          <w:rFonts w:ascii="Times New Roman" w:hAnsi="Times New Roman"/>
          <w:b/>
          <w:sz w:val="28"/>
          <w:szCs w:val="28"/>
        </w:rPr>
        <w:t>Задачи образовательной деятельности:</w:t>
      </w:r>
    </w:p>
    <w:p w:rsidR="00D95454" w:rsidRPr="00546538" w:rsidRDefault="00D95454" w:rsidP="0054653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1. Воспитывать доброжелательное отношение к людям, уважение к старшим, дружеские взаимоотношения со сверстниками, заботливое отнош</w:t>
      </w:r>
      <w:r w:rsidRPr="00546538">
        <w:rPr>
          <w:rFonts w:ascii="Times New Roman" w:hAnsi="Times New Roman"/>
          <w:sz w:val="28"/>
          <w:szCs w:val="28"/>
        </w:rPr>
        <w:t>е</w:t>
      </w:r>
      <w:r w:rsidRPr="00546538">
        <w:rPr>
          <w:rFonts w:ascii="Times New Roman" w:hAnsi="Times New Roman"/>
          <w:sz w:val="28"/>
          <w:szCs w:val="28"/>
        </w:rPr>
        <w:t>ние к малышам.</w:t>
      </w:r>
    </w:p>
    <w:p w:rsidR="00D95454" w:rsidRPr="00546538" w:rsidRDefault="00D95454" w:rsidP="0054653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2. Развивать добрые чувства, эмоциональную отзывчивость, умение различать настроение и эмоциональное состояние окружающих людей и уч</w:t>
      </w:r>
      <w:r w:rsidRPr="00546538">
        <w:rPr>
          <w:rFonts w:ascii="Times New Roman" w:hAnsi="Times New Roman"/>
          <w:sz w:val="28"/>
          <w:szCs w:val="28"/>
        </w:rPr>
        <w:t>и</w:t>
      </w:r>
      <w:r w:rsidRPr="00546538">
        <w:rPr>
          <w:rFonts w:ascii="Times New Roman" w:hAnsi="Times New Roman"/>
          <w:sz w:val="28"/>
          <w:szCs w:val="28"/>
        </w:rPr>
        <w:t>тывать это в своем поведении.</w:t>
      </w:r>
    </w:p>
    <w:p w:rsidR="00D95454" w:rsidRPr="00546538" w:rsidRDefault="00D95454" w:rsidP="0054653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3. Воспитывать культуру поведения и общения, привычки следовать правилам культуры, быть вежливым по отношению к людям, сдерживать н</w:t>
      </w:r>
      <w:r w:rsidRPr="00546538">
        <w:rPr>
          <w:rFonts w:ascii="Times New Roman" w:hAnsi="Times New Roman"/>
          <w:sz w:val="28"/>
          <w:szCs w:val="28"/>
        </w:rPr>
        <w:t>е</w:t>
      </w:r>
      <w:r w:rsidRPr="00546538">
        <w:rPr>
          <w:rFonts w:ascii="Times New Roman" w:hAnsi="Times New Roman"/>
          <w:sz w:val="28"/>
          <w:szCs w:val="28"/>
        </w:rPr>
        <w:t>посредственные эмоциональные побуждения, если они приносят неудобство окружающим.</w:t>
      </w:r>
    </w:p>
    <w:p w:rsidR="00D95454" w:rsidRPr="00546538" w:rsidRDefault="00D95454" w:rsidP="0054653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4. Развивать положительную самооценку, уверенность в себе, чувство собственного достоинства, желание следовать социально одобряемым но</w:t>
      </w:r>
      <w:r w:rsidRPr="00546538">
        <w:rPr>
          <w:rFonts w:ascii="Times New Roman" w:hAnsi="Times New Roman"/>
          <w:sz w:val="28"/>
          <w:szCs w:val="28"/>
        </w:rPr>
        <w:t>р</w:t>
      </w:r>
      <w:r w:rsidRPr="00546538">
        <w:rPr>
          <w:rFonts w:ascii="Times New Roman" w:hAnsi="Times New Roman"/>
          <w:sz w:val="28"/>
          <w:szCs w:val="28"/>
        </w:rPr>
        <w:t>мам поведения, осознание роста своих возможностей и стремление к новым достижениям.</w:t>
      </w:r>
    </w:p>
    <w:p w:rsidR="00D95454" w:rsidRPr="00546538" w:rsidRDefault="00D95454" w:rsidP="0054653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5. Формировать у детей представления о профессиях, роли труда взрослых в жизни общества и каждого человека. Воспитывать уважение и благодарность к людям, создающим своим трудом разнообразные матер</w:t>
      </w:r>
      <w:r w:rsidRPr="00546538">
        <w:rPr>
          <w:rFonts w:ascii="Times New Roman" w:hAnsi="Times New Roman"/>
          <w:sz w:val="28"/>
          <w:szCs w:val="28"/>
        </w:rPr>
        <w:t>и</w:t>
      </w:r>
      <w:r w:rsidRPr="00546538">
        <w:rPr>
          <w:rFonts w:ascii="Times New Roman" w:hAnsi="Times New Roman"/>
          <w:sz w:val="28"/>
          <w:szCs w:val="28"/>
        </w:rPr>
        <w:t>альные и культурные ценности, необходимые современному человеку для жизни.</w:t>
      </w:r>
    </w:p>
    <w:p w:rsidR="00D95454" w:rsidRPr="00546538" w:rsidRDefault="00D95454" w:rsidP="0054653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6. Обеспечить развитие самостоятельности и инициативы в труде, ра</w:t>
      </w:r>
      <w:r w:rsidRPr="00546538">
        <w:rPr>
          <w:rFonts w:ascii="Times New Roman" w:hAnsi="Times New Roman"/>
          <w:sz w:val="28"/>
          <w:szCs w:val="28"/>
        </w:rPr>
        <w:t>с</w:t>
      </w:r>
      <w:r w:rsidRPr="00546538">
        <w:rPr>
          <w:rFonts w:ascii="Times New Roman" w:hAnsi="Times New Roman"/>
          <w:sz w:val="28"/>
          <w:szCs w:val="28"/>
        </w:rPr>
        <w:t>ширять диапазон обязанностей в элементарной трудовой деятельности по с</w:t>
      </w:r>
      <w:r w:rsidRPr="00546538">
        <w:rPr>
          <w:rFonts w:ascii="Times New Roman" w:hAnsi="Times New Roman"/>
          <w:sz w:val="28"/>
          <w:szCs w:val="28"/>
        </w:rPr>
        <w:t>а</w:t>
      </w:r>
      <w:r w:rsidRPr="00546538">
        <w:rPr>
          <w:rFonts w:ascii="Times New Roman" w:hAnsi="Times New Roman"/>
          <w:sz w:val="28"/>
          <w:szCs w:val="28"/>
        </w:rPr>
        <w:t>мообслуживанию, хозяйственно – бытовому, ручному труду и конструиров</w:t>
      </w:r>
      <w:r w:rsidRPr="00546538">
        <w:rPr>
          <w:rFonts w:ascii="Times New Roman" w:hAnsi="Times New Roman"/>
          <w:sz w:val="28"/>
          <w:szCs w:val="28"/>
        </w:rPr>
        <w:t>а</w:t>
      </w:r>
      <w:r w:rsidRPr="00546538">
        <w:rPr>
          <w:rFonts w:ascii="Times New Roman" w:hAnsi="Times New Roman"/>
          <w:sz w:val="28"/>
          <w:szCs w:val="28"/>
        </w:rPr>
        <w:t>нию, труду в природе в объеме возрастных возможностей старших дошкол</w:t>
      </w:r>
      <w:r w:rsidRPr="00546538">
        <w:rPr>
          <w:rFonts w:ascii="Times New Roman" w:hAnsi="Times New Roman"/>
          <w:sz w:val="28"/>
          <w:szCs w:val="28"/>
        </w:rPr>
        <w:t>ь</w:t>
      </w:r>
      <w:r w:rsidRPr="00546538">
        <w:rPr>
          <w:rFonts w:ascii="Times New Roman" w:hAnsi="Times New Roman"/>
          <w:sz w:val="28"/>
          <w:szCs w:val="28"/>
        </w:rPr>
        <w:t>ников.</w:t>
      </w:r>
    </w:p>
    <w:p w:rsidR="00D95454" w:rsidRPr="00546538" w:rsidRDefault="00D95454" w:rsidP="0054653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7. Способствовать развитию творческих способностей, позиции суб</w:t>
      </w:r>
      <w:r w:rsidRPr="00546538">
        <w:rPr>
          <w:rFonts w:ascii="Times New Roman" w:hAnsi="Times New Roman"/>
          <w:sz w:val="28"/>
          <w:szCs w:val="28"/>
        </w:rPr>
        <w:t>ъ</w:t>
      </w:r>
      <w:r w:rsidRPr="00546538">
        <w:rPr>
          <w:rFonts w:ascii="Times New Roman" w:hAnsi="Times New Roman"/>
          <w:sz w:val="28"/>
          <w:szCs w:val="28"/>
        </w:rPr>
        <w:t>екта в продуктивных видах детского досуга на основе осознания ребенком собственных интересов, желаний и предпочтений.</w:t>
      </w:r>
    </w:p>
    <w:p w:rsidR="00D95454" w:rsidRPr="00546538" w:rsidRDefault="00D95454" w:rsidP="0054653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8. Формировать представления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</w:t>
      </w:r>
      <w:r w:rsidRPr="00546538">
        <w:rPr>
          <w:rFonts w:ascii="Times New Roman" w:hAnsi="Times New Roman"/>
          <w:sz w:val="28"/>
          <w:szCs w:val="28"/>
        </w:rPr>
        <w:t>и</w:t>
      </w:r>
      <w:r w:rsidRPr="00546538">
        <w:rPr>
          <w:rFonts w:ascii="Times New Roman" w:hAnsi="Times New Roman"/>
          <w:sz w:val="28"/>
          <w:szCs w:val="28"/>
        </w:rPr>
        <w:t>ра транспортного средства.</w:t>
      </w:r>
    </w:p>
    <w:p w:rsidR="00D95454" w:rsidRPr="00546538" w:rsidRDefault="00D95454" w:rsidP="0054653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9. Формировать умения самостоятельного безопасного поведения в п</w:t>
      </w:r>
      <w:r w:rsidRPr="00546538">
        <w:rPr>
          <w:rFonts w:ascii="Times New Roman" w:hAnsi="Times New Roman"/>
          <w:sz w:val="28"/>
          <w:szCs w:val="28"/>
        </w:rPr>
        <w:t>о</w:t>
      </w:r>
      <w:r w:rsidRPr="00546538">
        <w:rPr>
          <w:rFonts w:ascii="Times New Roman" w:hAnsi="Times New Roman"/>
          <w:sz w:val="28"/>
          <w:szCs w:val="28"/>
        </w:rPr>
        <w:t>вседневной жизни на основе правил.</w:t>
      </w:r>
    </w:p>
    <w:p w:rsidR="00D95454" w:rsidRPr="00546538" w:rsidRDefault="00D95454" w:rsidP="00546538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b/>
          <w:bCs/>
          <w:sz w:val="28"/>
          <w:szCs w:val="28"/>
        </w:rPr>
        <w:t>Содержание образовательной деятельности</w:t>
      </w:r>
    </w:p>
    <w:p w:rsidR="00D95454" w:rsidRPr="00546538" w:rsidRDefault="00D95454" w:rsidP="0054653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b/>
          <w:bCs/>
          <w:i/>
          <w:iCs/>
          <w:sz w:val="28"/>
          <w:szCs w:val="28"/>
        </w:rPr>
        <w:t>Эмоции</w:t>
      </w:r>
      <w:r w:rsidRPr="00546538">
        <w:rPr>
          <w:rFonts w:ascii="Times New Roman" w:hAnsi="Times New Roman"/>
          <w:sz w:val="28"/>
          <w:szCs w:val="28"/>
        </w:rPr>
        <w:t>.</w:t>
      </w:r>
      <w:r w:rsidRPr="0054653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46538">
        <w:rPr>
          <w:rFonts w:ascii="Times New Roman" w:hAnsi="Times New Roman"/>
          <w:sz w:val="28"/>
          <w:szCs w:val="28"/>
        </w:rPr>
        <w:t>Знакомство с разнообразием эмоциональных состояний взрослых и</w:t>
      </w:r>
      <w:r w:rsidRPr="0054653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46538">
        <w:rPr>
          <w:rFonts w:ascii="Times New Roman" w:hAnsi="Times New Roman"/>
          <w:sz w:val="28"/>
          <w:szCs w:val="28"/>
        </w:rPr>
        <w:t>сверстников, их выражение в мимике, пантомимике, действиях, интонации речи (радость, веселье, огорчение, удивление, обида, доброта, нежность, восхищение). Развитие эмоциональной отзывчивости, освоение способов эмоциональной поддержки сверстника, взрослого, пожилого чел</w:t>
      </w:r>
      <w:r w:rsidRPr="00546538">
        <w:rPr>
          <w:rFonts w:ascii="Times New Roman" w:hAnsi="Times New Roman"/>
          <w:sz w:val="28"/>
          <w:szCs w:val="28"/>
        </w:rPr>
        <w:t>о</w:t>
      </w:r>
      <w:r w:rsidRPr="00546538">
        <w:rPr>
          <w:rFonts w:ascii="Times New Roman" w:hAnsi="Times New Roman"/>
          <w:sz w:val="28"/>
          <w:szCs w:val="28"/>
        </w:rPr>
        <w:t>века. Понимание того, что нельзя смеяться над недостатками внешности др</w:t>
      </w:r>
      <w:r w:rsidRPr="00546538">
        <w:rPr>
          <w:rFonts w:ascii="Times New Roman" w:hAnsi="Times New Roman"/>
          <w:sz w:val="28"/>
          <w:szCs w:val="28"/>
        </w:rPr>
        <w:t>у</w:t>
      </w:r>
      <w:r w:rsidRPr="00546538">
        <w:rPr>
          <w:rFonts w:ascii="Times New Roman" w:hAnsi="Times New Roman"/>
          <w:sz w:val="28"/>
          <w:szCs w:val="28"/>
        </w:rPr>
        <w:t>гих детей, дразнить, давать прозвища; проявлять равнодушие к обиженному, слабому человеку.</w:t>
      </w:r>
    </w:p>
    <w:p w:rsidR="00D95454" w:rsidRPr="00546538" w:rsidRDefault="00D95454" w:rsidP="0054653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b/>
          <w:bCs/>
          <w:i/>
          <w:iCs/>
          <w:sz w:val="28"/>
          <w:szCs w:val="28"/>
        </w:rPr>
        <w:t>Взаимоотношения и сотрудничество</w:t>
      </w:r>
      <w:r w:rsidRPr="00546538">
        <w:rPr>
          <w:rFonts w:ascii="Times New Roman" w:hAnsi="Times New Roman"/>
          <w:sz w:val="28"/>
          <w:szCs w:val="28"/>
        </w:rPr>
        <w:t>.</w:t>
      </w:r>
      <w:r w:rsidRPr="0054653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46538">
        <w:rPr>
          <w:rFonts w:ascii="Times New Roman" w:hAnsi="Times New Roman"/>
          <w:sz w:val="28"/>
          <w:szCs w:val="28"/>
        </w:rPr>
        <w:t>Проявление доброжелательн</w:t>
      </w:r>
      <w:r w:rsidRPr="00546538">
        <w:rPr>
          <w:rFonts w:ascii="Times New Roman" w:hAnsi="Times New Roman"/>
          <w:sz w:val="28"/>
          <w:szCs w:val="28"/>
        </w:rPr>
        <w:t>о</w:t>
      </w:r>
      <w:r w:rsidRPr="00546538">
        <w:rPr>
          <w:rFonts w:ascii="Times New Roman" w:hAnsi="Times New Roman"/>
          <w:sz w:val="28"/>
          <w:szCs w:val="28"/>
        </w:rPr>
        <w:t>го</w:t>
      </w:r>
      <w:r w:rsidRPr="0054653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46538">
        <w:rPr>
          <w:rFonts w:ascii="Times New Roman" w:hAnsi="Times New Roman"/>
          <w:sz w:val="28"/>
          <w:szCs w:val="28"/>
        </w:rPr>
        <w:t>отношения к сверстникам, уважения к взрослым. Овладение при поддер</w:t>
      </w:r>
      <w:r w:rsidRPr="00546538">
        <w:rPr>
          <w:rFonts w:ascii="Times New Roman" w:hAnsi="Times New Roman"/>
          <w:sz w:val="28"/>
          <w:szCs w:val="28"/>
        </w:rPr>
        <w:t>ж</w:t>
      </w:r>
      <w:r w:rsidRPr="00546538">
        <w:rPr>
          <w:rFonts w:ascii="Times New Roman" w:hAnsi="Times New Roman"/>
          <w:sz w:val="28"/>
          <w:szCs w:val="28"/>
        </w:rPr>
        <w:t>ке взрослого умениями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добиваться хорошего результата, выражать свое отношение к результату и взаимоотношениям («Все работали дружно, вырезали много красивых снежинок, и теперь мы украсим ими нашу группу»). Освоение разных формы совместной деятельности и сотрудничес</w:t>
      </w:r>
      <w:r w:rsidRPr="00546538">
        <w:rPr>
          <w:rFonts w:ascii="Times New Roman" w:hAnsi="Times New Roman"/>
          <w:sz w:val="28"/>
          <w:szCs w:val="28"/>
        </w:rPr>
        <w:t>т</w:t>
      </w:r>
      <w:r w:rsidRPr="00546538">
        <w:rPr>
          <w:rFonts w:ascii="Times New Roman" w:hAnsi="Times New Roman"/>
          <w:sz w:val="28"/>
          <w:szCs w:val="28"/>
        </w:rPr>
        <w:t>ва со сверстниками: работа парами, подгруппами, фронтально — вместе со всеми. Оценка результатов совместных действий.</w:t>
      </w:r>
    </w:p>
    <w:p w:rsidR="00D95454" w:rsidRPr="00546538" w:rsidRDefault="00D95454" w:rsidP="005465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b/>
          <w:bCs/>
          <w:i/>
          <w:iCs/>
          <w:sz w:val="28"/>
          <w:szCs w:val="28"/>
        </w:rPr>
        <w:t>Правила  культуры  поведения,  общения  со  взрослыми  и  сверс</w:t>
      </w:r>
      <w:r w:rsidRPr="00546538"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 w:rsidRPr="00546538">
        <w:rPr>
          <w:rFonts w:ascii="Times New Roman" w:hAnsi="Times New Roman"/>
          <w:b/>
          <w:bCs/>
          <w:i/>
          <w:iCs/>
          <w:sz w:val="28"/>
          <w:szCs w:val="28"/>
        </w:rPr>
        <w:t>никами</w:t>
      </w:r>
      <w:r w:rsidRPr="005465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538">
        <w:rPr>
          <w:rFonts w:ascii="Times New Roman" w:hAnsi="Times New Roman"/>
          <w:sz w:val="28"/>
          <w:szCs w:val="28"/>
        </w:rPr>
        <w:t>Знакомство детей с правилами культуры поведения по отношению к взрослым и сверстникам. Упражнение в использовании культурных форм общения: обращаться к взрослым по имени и отчеству, на «вы», вежливо о</w:t>
      </w:r>
      <w:r w:rsidRPr="00546538">
        <w:rPr>
          <w:rFonts w:ascii="Times New Roman" w:hAnsi="Times New Roman"/>
          <w:sz w:val="28"/>
          <w:szCs w:val="28"/>
        </w:rPr>
        <w:t>б</w:t>
      </w:r>
      <w:r w:rsidRPr="00546538">
        <w:rPr>
          <w:rFonts w:ascii="Times New Roman" w:hAnsi="Times New Roman"/>
          <w:sz w:val="28"/>
          <w:szCs w:val="28"/>
        </w:rPr>
        <w:t>ращаться с просьбой, самостоятельно здороваться, прощаться, благодарить за помощь и заботу. Быть дружелюбным и справедливым по отношению к све</w:t>
      </w:r>
      <w:r w:rsidRPr="00546538">
        <w:rPr>
          <w:rFonts w:ascii="Times New Roman" w:hAnsi="Times New Roman"/>
          <w:sz w:val="28"/>
          <w:szCs w:val="28"/>
        </w:rPr>
        <w:t>р</w:t>
      </w:r>
      <w:r w:rsidRPr="00546538">
        <w:rPr>
          <w:rFonts w:ascii="Times New Roman" w:hAnsi="Times New Roman"/>
          <w:sz w:val="28"/>
          <w:szCs w:val="28"/>
        </w:rPr>
        <w:t>стникам. В разговоре смотреть на собеседника, говорить приветливо, не п</w:t>
      </w:r>
      <w:r w:rsidRPr="00546538">
        <w:rPr>
          <w:rFonts w:ascii="Times New Roman" w:hAnsi="Times New Roman"/>
          <w:sz w:val="28"/>
          <w:szCs w:val="28"/>
        </w:rPr>
        <w:t>е</w:t>
      </w:r>
      <w:r w:rsidRPr="00546538">
        <w:rPr>
          <w:rFonts w:ascii="Times New Roman" w:hAnsi="Times New Roman"/>
          <w:sz w:val="28"/>
          <w:szCs w:val="28"/>
        </w:rPr>
        <w:t>ребивать говорящего и не прерывать разговора, если он не закончен, избегать грубого тона в общении. Умение оценить поступки с позиции правил культ</w:t>
      </w:r>
      <w:r w:rsidRPr="00546538">
        <w:rPr>
          <w:rFonts w:ascii="Times New Roman" w:hAnsi="Times New Roman"/>
          <w:sz w:val="28"/>
          <w:szCs w:val="28"/>
        </w:rPr>
        <w:t>у</w:t>
      </w:r>
      <w:r w:rsidRPr="00546538">
        <w:rPr>
          <w:rFonts w:ascii="Times New Roman" w:hAnsi="Times New Roman"/>
          <w:sz w:val="28"/>
          <w:szCs w:val="28"/>
        </w:rPr>
        <w:t>ры поведения и общения.</w:t>
      </w:r>
    </w:p>
    <w:p w:rsidR="00D95454" w:rsidRPr="00546538" w:rsidRDefault="00D95454" w:rsidP="0054653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b/>
          <w:bCs/>
          <w:i/>
          <w:iCs/>
          <w:sz w:val="28"/>
          <w:szCs w:val="28"/>
        </w:rPr>
        <w:t>Семья</w:t>
      </w:r>
      <w:r w:rsidRPr="00546538">
        <w:rPr>
          <w:rFonts w:ascii="Times New Roman" w:hAnsi="Times New Roman"/>
          <w:sz w:val="28"/>
          <w:szCs w:val="28"/>
        </w:rPr>
        <w:t>.</w:t>
      </w:r>
      <w:r w:rsidRPr="0054653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46538">
        <w:rPr>
          <w:rFonts w:ascii="Times New Roman" w:hAnsi="Times New Roman"/>
          <w:sz w:val="28"/>
          <w:szCs w:val="28"/>
        </w:rPr>
        <w:t>Обогащение представлений о семье,</w:t>
      </w:r>
      <w:r w:rsidRPr="0054653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46538">
        <w:rPr>
          <w:rFonts w:ascii="Times New Roman" w:hAnsi="Times New Roman"/>
          <w:sz w:val="28"/>
          <w:szCs w:val="28"/>
        </w:rPr>
        <w:t>семейных и родственных</w:t>
      </w:r>
      <w:r w:rsidRPr="0054653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46538">
        <w:rPr>
          <w:rFonts w:ascii="Times New Roman" w:hAnsi="Times New Roman"/>
          <w:sz w:val="28"/>
          <w:szCs w:val="28"/>
        </w:rPr>
        <w:t>отношениях: члены семьи, ближайшие родственники по линии матери и о</w:t>
      </w:r>
      <w:r w:rsidRPr="00546538">
        <w:rPr>
          <w:rFonts w:ascii="Times New Roman" w:hAnsi="Times New Roman"/>
          <w:sz w:val="28"/>
          <w:szCs w:val="28"/>
        </w:rPr>
        <w:t>т</w:t>
      </w:r>
      <w:r w:rsidRPr="00546538">
        <w:rPr>
          <w:rFonts w:ascii="Times New Roman" w:hAnsi="Times New Roman"/>
          <w:sz w:val="28"/>
          <w:szCs w:val="28"/>
        </w:rPr>
        <w:t>ца. Понимание того, как поддерживаются родственные связи (переписка, ра</w:t>
      </w:r>
      <w:r w:rsidRPr="00546538">
        <w:rPr>
          <w:rFonts w:ascii="Times New Roman" w:hAnsi="Times New Roman"/>
          <w:sz w:val="28"/>
          <w:szCs w:val="28"/>
        </w:rPr>
        <w:t>з</w:t>
      </w:r>
      <w:r w:rsidRPr="00546538">
        <w:rPr>
          <w:rFonts w:ascii="Times New Roman" w:hAnsi="Times New Roman"/>
          <w:sz w:val="28"/>
          <w:szCs w:val="28"/>
        </w:rPr>
        <w:t>говор по телефону, посещения, электронная почта), как проявляются в семье забота, любовь,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page169"/>
      <w:bookmarkEnd w:id="2"/>
      <w:r w:rsidRPr="00546538">
        <w:rPr>
          <w:rFonts w:ascii="Times New Roman" w:hAnsi="Times New Roman"/>
          <w:sz w:val="28"/>
          <w:szCs w:val="28"/>
        </w:rPr>
        <w:t>уважение друг к другу. Знание некоторых семейных трад</w:t>
      </w:r>
      <w:r w:rsidRPr="00546538">
        <w:rPr>
          <w:rFonts w:ascii="Times New Roman" w:hAnsi="Times New Roman"/>
          <w:sz w:val="28"/>
          <w:szCs w:val="28"/>
        </w:rPr>
        <w:t>и</w:t>
      </w:r>
      <w:r w:rsidRPr="00546538">
        <w:rPr>
          <w:rFonts w:ascii="Times New Roman" w:hAnsi="Times New Roman"/>
          <w:sz w:val="28"/>
          <w:szCs w:val="28"/>
        </w:rPr>
        <w:t>ций, любимых занятий членов семьи. Представления о поведении в случае болезни кого-то из членов семьи, некоторые правила помощи больному. Правила отношения к пожилым людям в семье.</w:t>
      </w:r>
    </w:p>
    <w:p w:rsidR="00D95454" w:rsidRPr="00546538" w:rsidRDefault="00D95454" w:rsidP="00546538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b/>
          <w:bCs/>
          <w:sz w:val="28"/>
          <w:szCs w:val="28"/>
        </w:rPr>
        <w:t>Результаты образовательной деятельности</w:t>
      </w:r>
    </w:p>
    <w:p w:rsidR="00D95454" w:rsidRPr="00546538" w:rsidRDefault="00D95454" w:rsidP="00546538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D95454" w:rsidRPr="00546538" w:rsidRDefault="00D95454" w:rsidP="005173D4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Ребенок положительно настроен по отношению к окружающим, охотно вступает в общение с близкими взрослыми и сверстниками, проявляет сдержанность по отношению к незнакомым людям.</w:t>
      </w:r>
    </w:p>
    <w:p w:rsidR="00D95454" w:rsidRPr="00546538" w:rsidRDefault="00D95454" w:rsidP="005173D4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Ориентируется на известные общепринятые нормы и правила культуры поведения в контактах со взрослыми и сверстниками.</w:t>
      </w:r>
    </w:p>
    <w:p w:rsidR="00D95454" w:rsidRPr="00546538" w:rsidRDefault="00D95454" w:rsidP="005173D4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Проявляет любовь к родителям, уважение к воспитателям, интересуется жизнью семьи и детского сада.</w:t>
      </w:r>
    </w:p>
    <w:p w:rsidR="00D95454" w:rsidRPr="00546538" w:rsidRDefault="00D95454" w:rsidP="005173D4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В общении со сверстниками дружелюбен, доброжелателен, умеет прин</w:t>
      </w:r>
      <w:r w:rsidRPr="00546538">
        <w:rPr>
          <w:rFonts w:ascii="Times New Roman" w:hAnsi="Times New Roman"/>
          <w:sz w:val="28"/>
          <w:szCs w:val="28"/>
        </w:rPr>
        <w:t>и</w:t>
      </w:r>
      <w:r w:rsidRPr="00546538">
        <w:rPr>
          <w:rFonts w:ascii="Times New Roman" w:hAnsi="Times New Roman"/>
          <w:sz w:val="28"/>
          <w:szCs w:val="28"/>
        </w:rPr>
        <w:t>мать общий замысел, договариваться, вносить предложения, соблюдает общие правила в игре и совместной деятельности.</w:t>
      </w:r>
    </w:p>
    <w:p w:rsidR="00D95454" w:rsidRPr="00546538" w:rsidRDefault="00D95454" w:rsidP="005173D4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Различает разные эмоциональные состояния, учитывает их в своем пов</w:t>
      </w:r>
      <w:r w:rsidRPr="00546538">
        <w:rPr>
          <w:rFonts w:ascii="Times New Roman" w:hAnsi="Times New Roman"/>
          <w:sz w:val="28"/>
          <w:szCs w:val="28"/>
        </w:rPr>
        <w:t>е</w:t>
      </w:r>
      <w:r w:rsidRPr="00546538">
        <w:rPr>
          <w:rFonts w:ascii="Times New Roman" w:hAnsi="Times New Roman"/>
          <w:sz w:val="28"/>
          <w:szCs w:val="28"/>
        </w:rPr>
        <w:t>дении, охотно откликается на просьбу помочь, научить другого тому, что хорошо освоил.</w:t>
      </w:r>
    </w:p>
    <w:p w:rsidR="00D95454" w:rsidRPr="00546538" w:rsidRDefault="00D95454" w:rsidP="005173D4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Имеет представления о том, что хорошо и что плохо, в оценке поступков опирается на нравственные представления.</w:t>
      </w:r>
    </w:p>
    <w:p w:rsidR="00D95454" w:rsidRPr="00546538" w:rsidRDefault="00D95454" w:rsidP="005173D4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Ребенок активен в стремлении к познанию разных видов труда и профе</w:t>
      </w:r>
      <w:r w:rsidRPr="00546538">
        <w:rPr>
          <w:rFonts w:ascii="Times New Roman" w:hAnsi="Times New Roman"/>
          <w:sz w:val="28"/>
          <w:szCs w:val="28"/>
        </w:rPr>
        <w:t>с</w:t>
      </w:r>
      <w:r w:rsidRPr="00546538">
        <w:rPr>
          <w:rFonts w:ascii="Times New Roman" w:hAnsi="Times New Roman"/>
          <w:sz w:val="28"/>
          <w:szCs w:val="28"/>
        </w:rPr>
        <w:t>сий, применению техники, современных машин и механизмов в труде.</w:t>
      </w:r>
    </w:p>
    <w:p w:rsidR="00D95454" w:rsidRPr="00546538" w:rsidRDefault="00D95454" w:rsidP="005173D4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Бережно относится к предметному миру как результату труда взрослых, стремится участвовать в труде взрослых.</w:t>
      </w:r>
    </w:p>
    <w:p w:rsidR="00D95454" w:rsidRPr="00546538" w:rsidRDefault="00D95454" w:rsidP="005173D4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Самостоятелен, инициативен в самообслуживании.</w:t>
      </w:r>
    </w:p>
    <w:p w:rsidR="00D95454" w:rsidRPr="00546538" w:rsidRDefault="00D95454" w:rsidP="005173D4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С готовностью участвует со сверстниками в разных видах повседневного и ручного труда; при небольшой помощи взрослых планирует трудовой пр</w:t>
      </w:r>
      <w:r w:rsidRPr="00546538">
        <w:rPr>
          <w:rFonts w:ascii="Times New Roman" w:hAnsi="Times New Roman"/>
          <w:sz w:val="28"/>
          <w:szCs w:val="28"/>
        </w:rPr>
        <w:t>о</w:t>
      </w:r>
      <w:r w:rsidRPr="00546538">
        <w:rPr>
          <w:rFonts w:ascii="Times New Roman" w:hAnsi="Times New Roman"/>
          <w:sz w:val="28"/>
          <w:szCs w:val="28"/>
        </w:rPr>
        <w:t>цесс, проявляет настойчивость, добивается нужного результата.</w:t>
      </w:r>
    </w:p>
    <w:p w:rsidR="00D95454" w:rsidRPr="00546538" w:rsidRDefault="00D95454" w:rsidP="005173D4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Представления ребенка о безопасном поведении достаточно осмыслены, может привести примеры правильного поведения в отдельных опасных с</w:t>
      </w:r>
      <w:r w:rsidRPr="00546538">
        <w:rPr>
          <w:rFonts w:ascii="Times New Roman" w:hAnsi="Times New Roman"/>
          <w:sz w:val="28"/>
          <w:szCs w:val="28"/>
        </w:rPr>
        <w:t>и</w:t>
      </w:r>
      <w:r w:rsidRPr="00546538">
        <w:rPr>
          <w:rFonts w:ascii="Times New Roman" w:hAnsi="Times New Roman"/>
          <w:sz w:val="28"/>
          <w:szCs w:val="28"/>
        </w:rPr>
        <w:t>туациях, установить связи между неправильными действиями и их после</w:t>
      </w:r>
      <w:r w:rsidRPr="00546538">
        <w:rPr>
          <w:rFonts w:ascii="Times New Roman" w:hAnsi="Times New Roman"/>
          <w:sz w:val="28"/>
          <w:szCs w:val="28"/>
        </w:rPr>
        <w:t>д</w:t>
      </w:r>
      <w:r w:rsidRPr="00546538">
        <w:rPr>
          <w:rFonts w:ascii="Times New Roman" w:hAnsi="Times New Roman"/>
          <w:sz w:val="28"/>
          <w:szCs w:val="28"/>
        </w:rPr>
        <w:t>ствиями для жизни.</w:t>
      </w:r>
    </w:p>
    <w:p w:rsidR="00D95454" w:rsidRPr="00546538" w:rsidRDefault="00D95454" w:rsidP="005173D4">
      <w:pPr>
        <w:pStyle w:val="ListParagraph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Ребенок умеет:</w:t>
      </w:r>
    </w:p>
    <w:p w:rsidR="00D95454" w:rsidRPr="00546538" w:rsidRDefault="00D95454" w:rsidP="00546538">
      <w:pPr>
        <w:pStyle w:val="ListParagraph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- пользоваться под присмотром взрослого опасными бытовыми предметами (ножницы, иголки и пр.) и приборами;</w:t>
      </w:r>
    </w:p>
    <w:p w:rsidR="00D95454" w:rsidRPr="00546538" w:rsidRDefault="00D95454" w:rsidP="00546538">
      <w:pPr>
        <w:pStyle w:val="ListParagraph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- соблюдать правила безопасного поведения в подвижных играх, в спорти</w:t>
      </w:r>
      <w:r w:rsidRPr="00546538">
        <w:rPr>
          <w:rFonts w:ascii="Times New Roman" w:hAnsi="Times New Roman"/>
          <w:sz w:val="28"/>
          <w:szCs w:val="28"/>
        </w:rPr>
        <w:t>в</w:t>
      </w:r>
      <w:r w:rsidRPr="00546538">
        <w:rPr>
          <w:rFonts w:ascii="Times New Roman" w:hAnsi="Times New Roman"/>
          <w:sz w:val="28"/>
          <w:szCs w:val="28"/>
        </w:rPr>
        <w:t>ном зале;</w:t>
      </w:r>
    </w:p>
    <w:p w:rsidR="00D95454" w:rsidRPr="00546538" w:rsidRDefault="00D95454" w:rsidP="00546538">
      <w:pPr>
        <w:pStyle w:val="ListParagraph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- быть осторожным при общении с незнакомыми животными;</w:t>
      </w:r>
    </w:p>
    <w:p w:rsidR="00D95454" w:rsidRPr="00546538" w:rsidRDefault="00D95454" w:rsidP="00546538">
      <w:pPr>
        <w:pStyle w:val="ListParagraph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46538">
        <w:rPr>
          <w:rFonts w:ascii="Times New Roman" w:hAnsi="Times New Roman"/>
          <w:sz w:val="28"/>
          <w:szCs w:val="28"/>
        </w:rPr>
        <w:t>- соблюдать правила перехода дороги, правильно вести себя в транспорте.</w:t>
      </w:r>
    </w:p>
    <w:p w:rsidR="00D95454" w:rsidRPr="004E6AD6" w:rsidRDefault="00D95454" w:rsidP="005173D4">
      <w:pPr>
        <w:pStyle w:val="ListParagraph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 xml:space="preserve">Избегает контактов с незнакомыми людьми на улице. </w:t>
      </w:r>
    </w:p>
    <w:p w:rsidR="00D95454" w:rsidRDefault="00D95454" w:rsidP="00936EB4">
      <w:pPr>
        <w:spacing w:after="0" w:line="240" w:lineRule="auto"/>
        <w:ind w:left="1049"/>
        <w:contextualSpacing/>
        <w:jc w:val="center"/>
        <w:rPr>
          <w:rFonts w:ascii="Times New Roman" w:hAnsi="Times New Roman"/>
          <w:b/>
          <w:sz w:val="28"/>
          <w:szCs w:val="28"/>
        </w:rPr>
        <w:sectPr w:rsidR="00D95454" w:rsidSect="00546538"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D95454" w:rsidRPr="002D7FD4" w:rsidRDefault="00D95454" w:rsidP="002349B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7FD4">
        <w:rPr>
          <w:rFonts w:ascii="Times New Roman" w:hAnsi="Times New Roman"/>
          <w:b/>
          <w:sz w:val="28"/>
          <w:szCs w:val="28"/>
        </w:rPr>
        <w:t>Формы организации образовательной области «Социально-коммуникативное развитие»</w:t>
      </w:r>
    </w:p>
    <w:p w:rsidR="00D95454" w:rsidRPr="002D7FD4" w:rsidRDefault="00D95454" w:rsidP="002D7FD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685"/>
        <w:gridCol w:w="3468"/>
        <w:gridCol w:w="3511"/>
      </w:tblGrid>
      <w:tr w:rsidR="00D95454" w:rsidRPr="00E448E6" w:rsidTr="004E6AD6">
        <w:tc>
          <w:tcPr>
            <w:tcW w:w="14600" w:type="dxa"/>
            <w:gridSpan w:val="4"/>
          </w:tcPr>
          <w:p w:rsidR="00D95454" w:rsidRPr="00E448E6" w:rsidRDefault="00D95454" w:rsidP="004E6AD6">
            <w:pPr>
              <w:spacing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D95454" w:rsidRPr="00E448E6" w:rsidTr="004E6AD6">
        <w:tc>
          <w:tcPr>
            <w:tcW w:w="3936" w:type="dxa"/>
            <w:vAlign w:val="center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Организованная</w:t>
            </w:r>
          </w:p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685" w:type="dxa"/>
            <w:vAlign w:val="center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Образовательная деятел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ность в режимных моментах</w:t>
            </w:r>
          </w:p>
        </w:tc>
        <w:tc>
          <w:tcPr>
            <w:tcW w:w="3468" w:type="dxa"/>
            <w:vAlign w:val="center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Самостоятельная деятел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1" w:type="dxa"/>
            <w:vAlign w:val="center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Взаимодействие с семьей</w:t>
            </w:r>
          </w:p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5454" w:rsidRPr="00E448E6" w:rsidTr="004E6AD6">
        <w:tc>
          <w:tcPr>
            <w:tcW w:w="14600" w:type="dxa"/>
            <w:gridSpan w:val="4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Форма организации детей</w:t>
            </w:r>
          </w:p>
        </w:tc>
      </w:tr>
      <w:tr w:rsidR="00D95454" w:rsidRPr="00E448E6" w:rsidTr="004E6AD6">
        <w:tc>
          <w:tcPr>
            <w:tcW w:w="3936" w:type="dxa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Групповые, подгрупповые, индивидуальные</w:t>
            </w:r>
          </w:p>
        </w:tc>
        <w:tc>
          <w:tcPr>
            <w:tcW w:w="3685" w:type="dxa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Подгрупповые, индивид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альные</w:t>
            </w:r>
          </w:p>
        </w:tc>
        <w:tc>
          <w:tcPr>
            <w:tcW w:w="3468" w:type="dxa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Подгрупповые, индивид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альные</w:t>
            </w:r>
          </w:p>
        </w:tc>
        <w:tc>
          <w:tcPr>
            <w:tcW w:w="3511" w:type="dxa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Групповые, подгрупповые, индивидуальные</w:t>
            </w:r>
          </w:p>
        </w:tc>
      </w:tr>
      <w:tr w:rsidR="00D95454" w:rsidRPr="00E448E6" w:rsidTr="004E6AD6">
        <w:tc>
          <w:tcPr>
            <w:tcW w:w="3936" w:type="dxa"/>
          </w:tcPr>
          <w:p w:rsidR="00D95454" w:rsidRPr="00E448E6" w:rsidRDefault="00D95454" w:rsidP="005173D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беседы с рассматриванием иллюстраций, ситуаций из жизни;</w:t>
            </w:r>
          </w:p>
          <w:p w:rsidR="00D95454" w:rsidRPr="00E448E6" w:rsidRDefault="00D95454" w:rsidP="005173D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игры (сюжетно-ролевые, игры-имитации, дидактич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ские, театрализованные,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ю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жетно-дидактические,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ю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жетные подвижные);</w:t>
            </w:r>
          </w:p>
          <w:p w:rsidR="00D95454" w:rsidRPr="00E448E6" w:rsidRDefault="00D95454" w:rsidP="005173D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тематические досуги;</w:t>
            </w:r>
          </w:p>
          <w:p w:rsidR="00D95454" w:rsidRPr="00E448E6" w:rsidRDefault="00D95454" w:rsidP="005173D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развлечения;</w:t>
            </w:r>
          </w:p>
          <w:p w:rsidR="00D95454" w:rsidRPr="00E448E6" w:rsidRDefault="00D95454" w:rsidP="005173D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чтение художественной 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тературы, обсуждение 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ступков героев;</w:t>
            </w:r>
          </w:p>
          <w:p w:rsidR="00D95454" w:rsidRPr="00E448E6" w:rsidRDefault="00D95454" w:rsidP="005173D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игровая проблемная ситу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ция;</w:t>
            </w:r>
          </w:p>
          <w:p w:rsidR="00D95454" w:rsidRPr="00E448E6" w:rsidRDefault="00D95454" w:rsidP="005173D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игровая развивающая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туация;</w:t>
            </w:r>
          </w:p>
          <w:p w:rsidR="00D95454" w:rsidRPr="00E448E6" w:rsidRDefault="00D95454" w:rsidP="005173D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экскурсии по группе, по детскому саду, по улице; </w:t>
            </w:r>
          </w:p>
          <w:p w:rsidR="00D95454" w:rsidRPr="00E448E6" w:rsidRDefault="00D95454" w:rsidP="005173D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просмотр фильмов, презе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таций по теме; </w:t>
            </w:r>
          </w:p>
          <w:p w:rsidR="00D95454" w:rsidRPr="00E448E6" w:rsidRDefault="00D95454" w:rsidP="005173D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показы инсценировок;</w:t>
            </w:r>
          </w:p>
          <w:p w:rsidR="00D95454" w:rsidRPr="00E448E6" w:rsidRDefault="00D95454" w:rsidP="005173D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этюды; </w:t>
            </w:r>
          </w:p>
          <w:p w:rsidR="00D95454" w:rsidRPr="00E448E6" w:rsidRDefault="00D95454" w:rsidP="005173D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встречи с интересными людьми (родителями,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трудниками детского сада, известными людьми города); </w:t>
            </w:r>
          </w:p>
          <w:p w:rsidR="00D95454" w:rsidRPr="00E448E6" w:rsidRDefault="00D95454" w:rsidP="005173D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создание коллекций, мини-музеев (по теме);</w:t>
            </w:r>
          </w:p>
          <w:p w:rsidR="00D95454" w:rsidRPr="00E448E6" w:rsidRDefault="00D95454" w:rsidP="005173D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проблемные ситуации;</w:t>
            </w:r>
          </w:p>
          <w:p w:rsidR="00D95454" w:rsidRPr="00E448E6" w:rsidRDefault="00D95454" w:rsidP="005173D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чтение познавательной 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тературы; </w:t>
            </w:r>
          </w:p>
          <w:p w:rsidR="00D95454" w:rsidRPr="00E448E6" w:rsidRDefault="00D95454" w:rsidP="005173D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создание моделей и схем правил поведения; </w:t>
            </w:r>
          </w:p>
          <w:p w:rsidR="00D95454" w:rsidRPr="00E448E6" w:rsidRDefault="00D95454" w:rsidP="005173D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создание самодельных книг и альбомов;</w:t>
            </w:r>
          </w:p>
          <w:p w:rsidR="00D95454" w:rsidRPr="00E448E6" w:rsidRDefault="00D95454" w:rsidP="005173D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проектная деятельность;</w:t>
            </w:r>
          </w:p>
          <w:p w:rsidR="00D95454" w:rsidRPr="00E448E6" w:rsidRDefault="00D95454" w:rsidP="005173D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коллективный труд (поса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ка растений, приготовление кулинарных блюд и т.д.); </w:t>
            </w:r>
          </w:p>
          <w:p w:rsidR="00D95454" w:rsidRPr="00E448E6" w:rsidRDefault="00D95454" w:rsidP="005173D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написание писем. </w:t>
            </w:r>
          </w:p>
          <w:p w:rsidR="00D95454" w:rsidRPr="00E448E6" w:rsidRDefault="00D95454" w:rsidP="002D7FD4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95454" w:rsidRPr="00E448E6" w:rsidRDefault="00D95454" w:rsidP="005173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игры (сюжетно-ролевые, режиссерские, игры-имитации, дидактические, театрализованные, сюже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но-дидактические, сюже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ные, подвижные); </w:t>
            </w:r>
          </w:p>
          <w:p w:rsidR="00D95454" w:rsidRPr="00E448E6" w:rsidRDefault="00D95454" w:rsidP="005173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литературы; </w:t>
            </w:r>
          </w:p>
          <w:p w:rsidR="00D95454" w:rsidRPr="00E448E6" w:rsidRDefault="00D95454" w:rsidP="005173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игровая развивающая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туация; </w:t>
            </w:r>
          </w:p>
          <w:p w:rsidR="00D95454" w:rsidRPr="00E448E6" w:rsidRDefault="00D95454" w:rsidP="005173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наблюдения; </w:t>
            </w:r>
          </w:p>
          <w:p w:rsidR="00D95454" w:rsidRPr="00E448E6" w:rsidRDefault="00D95454" w:rsidP="005173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рассматривание книг, 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люстраций, фотографий, игрушек, моделей, схем с правилами поведения. </w:t>
            </w:r>
          </w:p>
          <w:p w:rsidR="00D95454" w:rsidRPr="00E448E6" w:rsidRDefault="00D95454" w:rsidP="005173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рассказы воспитателя; </w:t>
            </w:r>
          </w:p>
          <w:p w:rsidR="00D95454" w:rsidRPr="00E448E6" w:rsidRDefault="00D95454" w:rsidP="005173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создание коллекций, 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ни-музеев (по теме); </w:t>
            </w:r>
          </w:p>
          <w:p w:rsidR="00D95454" w:rsidRPr="00E448E6" w:rsidRDefault="00D95454" w:rsidP="005173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создание моделей и схем правил поведения; </w:t>
            </w:r>
          </w:p>
          <w:p w:rsidR="00D95454" w:rsidRPr="00E448E6" w:rsidRDefault="00D95454" w:rsidP="005173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изготовление самодел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ных книг и альбомов; </w:t>
            </w:r>
          </w:p>
          <w:p w:rsidR="00D95454" w:rsidRPr="00E448E6" w:rsidRDefault="00D95454" w:rsidP="005173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проектная деятельность;</w:t>
            </w:r>
          </w:p>
          <w:p w:rsidR="00D95454" w:rsidRPr="00E448E6" w:rsidRDefault="00D95454" w:rsidP="005173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написание писем; </w:t>
            </w:r>
          </w:p>
          <w:p w:rsidR="00D95454" w:rsidRPr="00E448E6" w:rsidRDefault="00D95454" w:rsidP="005173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подготовка спектаклей для малышей, игры с 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лышами. </w:t>
            </w:r>
          </w:p>
        </w:tc>
        <w:tc>
          <w:tcPr>
            <w:tcW w:w="3468" w:type="dxa"/>
          </w:tcPr>
          <w:p w:rsidR="00D95454" w:rsidRPr="00E448E6" w:rsidRDefault="00D95454" w:rsidP="005173D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игры (сюжетно-ролевые, режиссерские, игры-имитации, дида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тические, театрализова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ные, сюжетно-дидактические, сюже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ные подвижные); </w:t>
            </w:r>
          </w:p>
          <w:p w:rsidR="00D95454" w:rsidRPr="00E448E6" w:rsidRDefault="00D95454" w:rsidP="005173D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рассматривание книг, иллюстраций, фотогр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фий, игрушек, моделей, схем с правилами пов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дения. </w:t>
            </w:r>
          </w:p>
          <w:p w:rsidR="00D95454" w:rsidRPr="00E448E6" w:rsidRDefault="00D95454" w:rsidP="005173D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игры разных народов; </w:t>
            </w:r>
          </w:p>
          <w:p w:rsidR="00D95454" w:rsidRPr="00E448E6" w:rsidRDefault="00D95454" w:rsidP="005173D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создание моделей и схем правил поведения; создание самодельных книг и альбомов; </w:t>
            </w:r>
          </w:p>
          <w:p w:rsidR="00D95454" w:rsidRPr="00E448E6" w:rsidRDefault="00D95454" w:rsidP="005173D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написание писем. </w:t>
            </w:r>
          </w:p>
          <w:p w:rsidR="00D95454" w:rsidRPr="00E448E6" w:rsidRDefault="00D95454" w:rsidP="002D7FD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2D7FD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1" w:type="dxa"/>
          </w:tcPr>
          <w:p w:rsidR="00D95454" w:rsidRPr="00E448E6" w:rsidRDefault="00D95454" w:rsidP="005173D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беседы; </w:t>
            </w:r>
          </w:p>
          <w:p w:rsidR="00D95454" w:rsidRPr="00E448E6" w:rsidRDefault="00D95454" w:rsidP="005173D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практикумы; </w:t>
            </w:r>
          </w:p>
          <w:p w:rsidR="00D95454" w:rsidRPr="00E448E6" w:rsidRDefault="00D95454" w:rsidP="005173D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консультации; </w:t>
            </w:r>
          </w:p>
          <w:p w:rsidR="00D95454" w:rsidRPr="00E448E6" w:rsidRDefault="00D95454" w:rsidP="005173D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наглядная информация; </w:t>
            </w:r>
          </w:p>
          <w:p w:rsidR="00D95454" w:rsidRPr="00E448E6" w:rsidRDefault="00D95454" w:rsidP="005173D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анкетирование; </w:t>
            </w:r>
          </w:p>
          <w:p w:rsidR="00D95454" w:rsidRPr="00E448E6" w:rsidRDefault="00D95454" w:rsidP="005173D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помощь родителей в 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готовлении пособий, подборе наглядных  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териалов; </w:t>
            </w:r>
          </w:p>
          <w:p w:rsidR="00D95454" w:rsidRPr="00E448E6" w:rsidRDefault="00D95454" w:rsidP="005173D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совместные с детьми мероприятия, </w:t>
            </w:r>
          </w:p>
          <w:p w:rsidR="00D95454" w:rsidRPr="00E448E6" w:rsidRDefault="00D95454" w:rsidP="005173D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участие в проектах, эк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курсиях;</w:t>
            </w:r>
          </w:p>
          <w:p w:rsidR="00D95454" w:rsidRPr="00E448E6" w:rsidRDefault="00D95454" w:rsidP="005173D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совместный труд детей и взрослых (посадка 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ревьев и т.д.).</w:t>
            </w:r>
          </w:p>
        </w:tc>
      </w:tr>
    </w:tbl>
    <w:p w:rsidR="00D95454" w:rsidRDefault="00D95454" w:rsidP="002D7FD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2D7FD4">
      <w:pPr>
        <w:spacing w:after="0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AB382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95454" w:rsidRDefault="00D95454" w:rsidP="00AB382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D95454" w:rsidSect="004E6AD6">
          <w:pgSz w:w="16838" w:h="11906" w:orient="landscape"/>
          <w:pgMar w:top="993" w:right="1134" w:bottom="850" w:left="1134" w:header="708" w:footer="708" w:gutter="0"/>
          <w:cols w:space="708"/>
          <w:titlePg/>
          <w:docGrid w:linePitch="360"/>
        </w:sectPr>
      </w:pPr>
    </w:p>
    <w:p w:rsidR="00D95454" w:rsidRDefault="00D95454" w:rsidP="004E6AD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b/>
          <w:sz w:val="28"/>
          <w:szCs w:val="28"/>
        </w:rPr>
        <w:br/>
        <w:t>«Познавательное развитие»</w:t>
      </w:r>
    </w:p>
    <w:p w:rsidR="00D95454" w:rsidRDefault="00D95454" w:rsidP="00AB382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Познавательное развитие предполагает развитие интересов детей, л</w:t>
      </w:r>
      <w:r w:rsidRPr="004E6AD6">
        <w:rPr>
          <w:rFonts w:ascii="Times New Roman" w:hAnsi="Times New Roman"/>
          <w:sz w:val="28"/>
          <w:szCs w:val="28"/>
        </w:rPr>
        <w:t>ю</w:t>
      </w:r>
      <w:r w:rsidRPr="004E6AD6">
        <w:rPr>
          <w:rFonts w:ascii="Times New Roman" w:hAnsi="Times New Roman"/>
          <w:sz w:val="28"/>
          <w:szCs w:val="28"/>
        </w:rPr>
        <w:t>бознательности и познавательной мотивации; формирование познавательных действий, становление сознания; развитие воображения и творческой акти</w:t>
      </w:r>
      <w:r w:rsidRPr="004E6AD6">
        <w:rPr>
          <w:rFonts w:ascii="Times New Roman" w:hAnsi="Times New Roman"/>
          <w:sz w:val="28"/>
          <w:szCs w:val="28"/>
        </w:rPr>
        <w:t>в</w:t>
      </w:r>
      <w:r w:rsidRPr="004E6AD6">
        <w:rPr>
          <w:rFonts w:ascii="Times New Roman" w:hAnsi="Times New Roman"/>
          <w:sz w:val="28"/>
          <w:szCs w:val="28"/>
        </w:rPr>
        <w:t>ности; формирование первичных представлений о себе, других людях, объе</w:t>
      </w:r>
      <w:r w:rsidRPr="004E6AD6">
        <w:rPr>
          <w:rFonts w:ascii="Times New Roman" w:hAnsi="Times New Roman"/>
          <w:sz w:val="28"/>
          <w:szCs w:val="28"/>
        </w:rPr>
        <w:t>к</w:t>
      </w:r>
      <w:r w:rsidRPr="004E6AD6">
        <w:rPr>
          <w:rFonts w:ascii="Times New Roman" w:hAnsi="Times New Roman"/>
          <w:sz w:val="28"/>
          <w:szCs w:val="28"/>
        </w:rPr>
        <w:t>тов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</w:t>
      </w:r>
      <w:r w:rsidRPr="004E6AD6">
        <w:rPr>
          <w:rFonts w:ascii="Times New Roman" w:hAnsi="Times New Roman"/>
          <w:sz w:val="28"/>
          <w:szCs w:val="28"/>
        </w:rPr>
        <w:t>ь</w:t>
      </w:r>
      <w:r w:rsidRPr="004E6AD6">
        <w:rPr>
          <w:rFonts w:ascii="Times New Roman" w:hAnsi="Times New Roman"/>
          <w:sz w:val="28"/>
          <w:szCs w:val="28"/>
        </w:rPr>
        <w:t>турных ценностях нашего народа, об отечественных традициях и праздниках, о планете Земля как общем доме людей, об особенностях ее природы, мног</w:t>
      </w:r>
      <w:r w:rsidRPr="004E6AD6">
        <w:rPr>
          <w:rFonts w:ascii="Times New Roman" w:hAnsi="Times New Roman"/>
          <w:sz w:val="28"/>
          <w:szCs w:val="28"/>
        </w:rPr>
        <w:t>о</w:t>
      </w:r>
      <w:r w:rsidRPr="004E6AD6">
        <w:rPr>
          <w:rFonts w:ascii="Times New Roman" w:hAnsi="Times New Roman"/>
          <w:sz w:val="28"/>
          <w:szCs w:val="28"/>
        </w:rPr>
        <w:t>образии стран и народов мира.</w:t>
      </w: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6AD6">
        <w:rPr>
          <w:rFonts w:ascii="Times New Roman" w:hAnsi="Times New Roman"/>
          <w:b/>
          <w:sz w:val="28"/>
          <w:szCs w:val="28"/>
        </w:rPr>
        <w:t>Задачи образовательной деятельности:</w:t>
      </w: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1. Развивать интерес к самостоятельному познанию объектов окр</w:t>
      </w:r>
      <w:r w:rsidRPr="004E6AD6">
        <w:rPr>
          <w:rFonts w:ascii="Times New Roman" w:hAnsi="Times New Roman"/>
          <w:sz w:val="28"/>
          <w:szCs w:val="28"/>
        </w:rPr>
        <w:t>у</w:t>
      </w:r>
      <w:r w:rsidRPr="004E6AD6">
        <w:rPr>
          <w:rFonts w:ascii="Times New Roman" w:hAnsi="Times New Roman"/>
          <w:sz w:val="28"/>
          <w:szCs w:val="28"/>
        </w:rPr>
        <w:t>жающего мира в его разнообразных проявлениях и простейших зависим</w:t>
      </w:r>
      <w:r w:rsidRPr="004E6AD6">
        <w:rPr>
          <w:rFonts w:ascii="Times New Roman" w:hAnsi="Times New Roman"/>
          <w:sz w:val="28"/>
          <w:szCs w:val="28"/>
        </w:rPr>
        <w:t>о</w:t>
      </w:r>
      <w:r w:rsidRPr="004E6AD6">
        <w:rPr>
          <w:rFonts w:ascii="Times New Roman" w:hAnsi="Times New Roman"/>
          <w:sz w:val="28"/>
          <w:szCs w:val="28"/>
        </w:rPr>
        <w:t>стях.</w:t>
      </w: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2. Развивать аналитическое восприятие, умение использовать разные способы познания: обследование объектов, установление связей между сп</w:t>
      </w:r>
      <w:r w:rsidRPr="004E6AD6">
        <w:rPr>
          <w:rFonts w:ascii="Times New Roman" w:hAnsi="Times New Roman"/>
          <w:sz w:val="28"/>
          <w:szCs w:val="28"/>
        </w:rPr>
        <w:t>о</w:t>
      </w:r>
      <w:r w:rsidRPr="004E6AD6">
        <w:rPr>
          <w:rFonts w:ascii="Times New Roman" w:hAnsi="Times New Roman"/>
          <w:sz w:val="28"/>
          <w:szCs w:val="28"/>
        </w:rPr>
        <w:t>собом обследования и познаваемым свойством предмета, сравнение по ра</w:t>
      </w:r>
      <w:r w:rsidRPr="004E6AD6">
        <w:rPr>
          <w:rFonts w:ascii="Times New Roman" w:hAnsi="Times New Roman"/>
          <w:sz w:val="28"/>
          <w:szCs w:val="28"/>
        </w:rPr>
        <w:t>з</w:t>
      </w:r>
      <w:r w:rsidRPr="004E6AD6">
        <w:rPr>
          <w:rFonts w:ascii="Times New Roman" w:hAnsi="Times New Roman"/>
          <w:sz w:val="28"/>
          <w:szCs w:val="28"/>
        </w:rPr>
        <w:t>ным основаниям (внешне видимым и скрытым существенным признакам), измерение, упорядочивание, классификация.</w:t>
      </w: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3. Развивать умение отражать результаты познания в речи, рассуждать, пояснять, приводить примеры и аналогии.</w:t>
      </w: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4. Воспитывать эмоционально-ценностное отношение к окружающему миру (природе, людям, предметам).</w:t>
      </w: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5. Обогащать представления о людях, их нравственных качествах, ге</w:t>
      </w:r>
      <w:r w:rsidRPr="004E6AD6">
        <w:rPr>
          <w:rFonts w:ascii="Times New Roman" w:hAnsi="Times New Roman"/>
          <w:sz w:val="28"/>
          <w:szCs w:val="28"/>
        </w:rPr>
        <w:t>н</w:t>
      </w:r>
      <w:r w:rsidRPr="004E6AD6">
        <w:rPr>
          <w:rFonts w:ascii="Times New Roman" w:hAnsi="Times New Roman"/>
          <w:sz w:val="28"/>
          <w:szCs w:val="28"/>
        </w:rPr>
        <w:t>дерных отличиях, социальных и профессиональных ролях, правилах взаим</w:t>
      </w:r>
      <w:r w:rsidRPr="004E6AD6">
        <w:rPr>
          <w:rFonts w:ascii="Times New Roman" w:hAnsi="Times New Roman"/>
          <w:sz w:val="28"/>
          <w:szCs w:val="28"/>
        </w:rPr>
        <w:t>о</w:t>
      </w:r>
      <w:r w:rsidRPr="004E6AD6">
        <w:rPr>
          <w:rFonts w:ascii="Times New Roman" w:hAnsi="Times New Roman"/>
          <w:sz w:val="28"/>
          <w:szCs w:val="28"/>
        </w:rPr>
        <w:t>отношений взрослых и детей.</w:t>
      </w: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6. Поддерживать творческое отражение результатов познания в пр</w:t>
      </w:r>
      <w:r w:rsidRPr="004E6AD6">
        <w:rPr>
          <w:rFonts w:ascii="Times New Roman" w:hAnsi="Times New Roman"/>
          <w:sz w:val="28"/>
          <w:szCs w:val="28"/>
        </w:rPr>
        <w:t>о</w:t>
      </w:r>
      <w:r w:rsidRPr="004E6AD6">
        <w:rPr>
          <w:rFonts w:ascii="Times New Roman" w:hAnsi="Times New Roman"/>
          <w:sz w:val="28"/>
          <w:szCs w:val="28"/>
        </w:rPr>
        <w:t>дуктах детской деятельности.</w:t>
      </w: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7. Развивать представления ребенка о себе, своих умениях, некоторых особенностях человеческого организма.</w:t>
      </w: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8. Развивать представления о родном городе и стране, гражданско-патриотические чувства.</w:t>
      </w: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9. Поддерживать стремление узнавать о других странах и народах м</w:t>
      </w:r>
      <w:r w:rsidRPr="004E6AD6">
        <w:rPr>
          <w:rFonts w:ascii="Times New Roman" w:hAnsi="Times New Roman"/>
          <w:sz w:val="28"/>
          <w:szCs w:val="28"/>
        </w:rPr>
        <w:t>и</w:t>
      </w:r>
      <w:r w:rsidRPr="004E6AD6">
        <w:rPr>
          <w:rFonts w:ascii="Times New Roman" w:hAnsi="Times New Roman"/>
          <w:sz w:val="28"/>
          <w:szCs w:val="28"/>
        </w:rPr>
        <w:t>ра.</w:t>
      </w:r>
    </w:p>
    <w:p w:rsidR="00D95454" w:rsidRPr="004E6AD6" w:rsidRDefault="00D95454" w:rsidP="004E6AD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b/>
          <w:bCs/>
          <w:sz w:val="28"/>
          <w:szCs w:val="28"/>
        </w:rPr>
        <w:t>Содержание образовательной деятельности</w:t>
      </w:r>
    </w:p>
    <w:p w:rsidR="00D95454" w:rsidRPr="004E6AD6" w:rsidRDefault="00D95454" w:rsidP="004E6AD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b/>
          <w:bCs/>
          <w:i/>
          <w:iCs/>
          <w:sz w:val="28"/>
          <w:szCs w:val="28"/>
        </w:rPr>
        <w:t>Развитие сенсорной культуры</w:t>
      </w:r>
    </w:p>
    <w:p w:rsidR="00D95454" w:rsidRPr="004E6AD6" w:rsidRDefault="00D95454" w:rsidP="004E6A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Различение и называние всех цветов спектра и ахроматических цветов (черный, серый, белый), оттенков цвета (темно-красный, светло-серый), 3—5 тонов цвета (малиновый, лимонный, салатный, бирюзовый, сиреневый...), т</w:t>
      </w:r>
      <w:r w:rsidRPr="004E6AD6">
        <w:rPr>
          <w:rFonts w:ascii="Times New Roman" w:hAnsi="Times New Roman"/>
          <w:sz w:val="28"/>
          <w:szCs w:val="28"/>
        </w:rPr>
        <w:t>е</w:t>
      </w:r>
      <w:r w:rsidRPr="004E6AD6">
        <w:rPr>
          <w:rFonts w:ascii="Times New Roman" w:hAnsi="Times New Roman"/>
          <w:sz w:val="28"/>
          <w:szCs w:val="28"/>
        </w:rPr>
        <w:t>плых и холодных оттенков.</w:t>
      </w:r>
    </w:p>
    <w:p w:rsidR="00D95454" w:rsidRPr="004E6AD6" w:rsidRDefault="00D95454" w:rsidP="004E6A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Различение и называние геометрических фигур (круг, квадрат, овал, прямоугольник, треугольник, ромб, трапеция), освоение способов воссозд</w:t>
      </w:r>
      <w:r w:rsidRPr="004E6AD6">
        <w:rPr>
          <w:rFonts w:ascii="Times New Roman" w:hAnsi="Times New Roman"/>
          <w:sz w:val="28"/>
          <w:szCs w:val="28"/>
        </w:rPr>
        <w:t>а</w:t>
      </w:r>
      <w:r w:rsidRPr="004E6AD6">
        <w:rPr>
          <w:rFonts w:ascii="Times New Roman" w:hAnsi="Times New Roman"/>
          <w:sz w:val="28"/>
          <w:szCs w:val="28"/>
        </w:rPr>
        <w:t>ния фигуры из частей, деления фигуры на части; освоение умения выделять (с помощью взрослого) структуру плоских геометрических фигур (стороны, углы, вершины).</w:t>
      </w:r>
    </w:p>
    <w:p w:rsidR="00D95454" w:rsidRPr="004E6AD6" w:rsidRDefault="00D95454" w:rsidP="004E6A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Использование сенсорных эталонов для оценки свойств предметов (фуражка темно-синяя, значок в форме ромба, стакан глубже чашки, книга тяжелее тетрадки).</w:t>
      </w:r>
    </w:p>
    <w:p w:rsidR="00D95454" w:rsidRPr="004E6AD6" w:rsidRDefault="00D95454" w:rsidP="004E6A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Освоение умений выделять сходство и отличие между группами пре</w:t>
      </w:r>
      <w:r w:rsidRPr="004E6AD6">
        <w:rPr>
          <w:rFonts w:ascii="Times New Roman" w:hAnsi="Times New Roman"/>
          <w:sz w:val="28"/>
          <w:szCs w:val="28"/>
        </w:rPr>
        <w:t>д</w:t>
      </w:r>
      <w:r w:rsidRPr="004E6AD6">
        <w:rPr>
          <w:rFonts w:ascii="Times New Roman" w:hAnsi="Times New Roman"/>
          <w:sz w:val="28"/>
          <w:szCs w:val="28"/>
        </w:rPr>
        <w:t>метов. Проявление умения сравнивать предметы, выделять 3—5 признаков сходства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AD6">
        <w:rPr>
          <w:rFonts w:ascii="Times New Roman" w:hAnsi="Times New Roman"/>
          <w:sz w:val="28"/>
          <w:szCs w:val="28"/>
        </w:rPr>
        <w:t>отличия, группировать предметы по разным основаниям преим</w:t>
      </w:r>
      <w:r w:rsidRPr="004E6AD6">
        <w:rPr>
          <w:rFonts w:ascii="Times New Roman" w:hAnsi="Times New Roman"/>
          <w:sz w:val="28"/>
          <w:szCs w:val="28"/>
        </w:rPr>
        <w:t>у</w:t>
      </w:r>
      <w:r w:rsidRPr="004E6AD6">
        <w:rPr>
          <w:rFonts w:ascii="Times New Roman" w:hAnsi="Times New Roman"/>
          <w:sz w:val="28"/>
          <w:szCs w:val="28"/>
        </w:rPr>
        <w:t>щественно на основе зрительной оценки; различать звуки (музыкальные зв</w:t>
      </w:r>
      <w:r w:rsidRPr="004E6AD6">
        <w:rPr>
          <w:rFonts w:ascii="Times New Roman" w:hAnsi="Times New Roman"/>
          <w:sz w:val="28"/>
          <w:szCs w:val="28"/>
        </w:rPr>
        <w:t>у</w:t>
      </w:r>
      <w:r w:rsidRPr="004E6AD6">
        <w:rPr>
          <w:rFonts w:ascii="Times New Roman" w:hAnsi="Times New Roman"/>
          <w:sz w:val="28"/>
          <w:szCs w:val="28"/>
        </w:rPr>
        <w:t>ки по разным характеристикам: высоте, тембру, громкости, длительности; звуки родного языка).</w:t>
      </w:r>
    </w:p>
    <w:p w:rsidR="00D95454" w:rsidRPr="004E6AD6" w:rsidRDefault="00D95454" w:rsidP="004E6AD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b/>
          <w:bCs/>
          <w:i/>
          <w:iCs/>
          <w:sz w:val="28"/>
          <w:szCs w:val="28"/>
        </w:rPr>
        <w:t>Формирование первичных представлений о себе, других людях</w:t>
      </w:r>
    </w:p>
    <w:p w:rsidR="00D95454" w:rsidRDefault="00D95454" w:rsidP="004E6A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Развитие интереса к людям разного пола и возраста. Овладение пон</w:t>
      </w:r>
      <w:r w:rsidRPr="004E6AD6">
        <w:rPr>
          <w:rFonts w:ascii="Times New Roman" w:hAnsi="Times New Roman"/>
          <w:sz w:val="28"/>
          <w:szCs w:val="28"/>
        </w:rPr>
        <w:t>и</w:t>
      </w:r>
      <w:r w:rsidRPr="004E6AD6">
        <w:rPr>
          <w:rFonts w:ascii="Times New Roman" w:hAnsi="Times New Roman"/>
          <w:sz w:val="28"/>
          <w:szCs w:val="28"/>
        </w:rPr>
        <w:t>манием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3" w:name="page195"/>
      <w:bookmarkEnd w:id="3"/>
      <w:r w:rsidRPr="004E6AD6">
        <w:rPr>
          <w:rFonts w:ascii="Times New Roman" w:hAnsi="Times New Roman"/>
          <w:sz w:val="28"/>
          <w:szCs w:val="28"/>
        </w:rPr>
        <w:t>особенностей проявления характерных мужских и женских качеств, умениями оценивать поступки людей разного пола с учетом гендерной пр</w:t>
      </w:r>
      <w:r w:rsidRPr="004E6AD6">
        <w:rPr>
          <w:rFonts w:ascii="Times New Roman" w:hAnsi="Times New Roman"/>
          <w:sz w:val="28"/>
          <w:szCs w:val="28"/>
        </w:rPr>
        <w:t>и</w:t>
      </w:r>
      <w:r w:rsidRPr="004E6AD6">
        <w:rPr>
          <w:rFonts w:ascii="Times New Roman" w:hAnsi="Times New Roman"/>
          <w:sz w:val="28"/>
          <w:szCs w:val="28"/>
        </w:rPr>
        <w:t>надлежности. Освоение разнообразия мужских и женских имен, происхо</w:t>
      </w:r>
      <w:r w:rsidRPr="004E6AD6">
        <w:rPr>
          <w:rFonts w:ascii="Times New Roman" w:hAnsi="Times New Roman"/>
          <w:sz w:val="28"/>
          <w:szCs w:val="28"/>
        </w:rPr>
        <w:t>ж</w:t>
      </w:r>
      <w:r w:rsidRPr="004E6AD6">
        <w:rPr>
          <w:rFonts w:ascii="Times New Roman" w:hAnsi="Times New Roman"/>
          <w:sz w:val="28"/>
          <w:szCs w:val="28"/>
        </w:rPr>
        <w:t>дения некоторых имен, имени и отчества. Освоение представлений о мног</w:t>
      </w:r>
      <w:r w:rsidRPr="004E6AD6">
        <w:rPr>
          <w:rFonts w:ascii="Times New Roman" w:hAnsi="Times New Roman"/>
          <w:sz w:val="28"/>
          <w:szCs w:val="28"/>
        </w:rPr>
        <w:t>о</w:t>
      </w:r>
      <w:r w:rsidRPr="004E6AD6">
        <w:rPr>
          <w:rFonts w:ascii="Times New Roman" w:hAnsi="Times New Roman"/>
          <w:sz w:val="28"/>
          <w:szCs w:val="28"/>
        </w:rPr>
        <w:t>образии социальных ролей, выполняемых взрослыми. Понимание труда л</w:t>
      </w:r>
      <w:r w:rsidRPr="004E6AD6">
        <w:rPr>
          <w:rFonts w:ascii="Times New Roman" w:hAnsi="Times New Roman"/>
          <w:sz w:val="28"/>
          <w:szCs w:val="28"/>
        </w:rPr>
        <w:t>ю</w:t>
      </w:r>
      <w:r w:rsidRPr="004E6AD6">
        <w:rPr>
          <w:rFonts w:ascii="Times New Roman" w:hAnsi="Times New Roman"/>
          <w:sz w:val="28"/>
          <w:szCs w:val="28"/>
        </w:rPr>
        <w:t>дей как основы создания богатства окружающего мира.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5454" w:rsidRPr="004E6AD6" w:rsidRDefault="00D95454" w:rsidP="004E6A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Освоение представлений о себе и семье: о своих имени, фамилии, поле, возрасте, месте жительства, домашнем адресе, увлечениях членов семьи, профессиях родителей. Овладение некоторыми сведениями об организме, понимание назначения отдельных органов и условий их нормального фун</w:t>
      </w:r>
      <w:r w:rsidRPr="004E6AD6">
        <w:rPr>
          <w:rFonts w:ascii="Times New Roman" w:hAnsi="Times New Roman"/>
          <w:sz w:val="28"/>
          <w:szCs w:val="28"/>
        </w:rPr>
        <w:t>к</w:t>
      </w:r>
      <w:r w:rsidRPr="004E6AD6">
        <w:rPr>
          <w:rFonts w:ascii="Times New Roman" w:hAnsi="Times New Roman"/>
          <w:sz w:val="28"/>
          <w:szCs w:val="28"/>
        </w:rPr>
        <w:t>ционирования.</w:t>
      </w:r>
    </w:p>
    <w:p w:rsidR="00D95454" w:rsidRPr="004E6AD6" w:rsidRDefault="00D95454" w:rsidP="004E6A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b/>
          <w:bCs/>
          <w:i/>
          <w:iCs/>
          <w:sz w:val="28"/>
          <w:szCs w:val="28"/>
        </w:rPr>
        <w:t>Формирование первичных представлений о малой родине и Отеч</w:t>
      </w:r>
      <w:r w:rsidRPr="004E6AD6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Pr="004E6AD6">
        <w:rPr>
          <w:rFonts w:ascii="Times New Roman" w:hAnsi="Times New Roman"/>
          <w:b/>
          <w:bCs/>
          <w:i/>
          <w:iCs/>
          <w:sz w:val="28"/>
          <w:szCs w:val="28"/>
        </w:rPr>
        <w:t>стве, многообразии стран и народов мира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95454" w:rsidRPr="004E6AD6" w:rsidRDefault="00D95454" w:rsidP="004E6A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Освоение предс</w:t>
      </w:r>
      <w:r>
        <w:rPr>
          <w:rFonts w:ascii="Times New Roman" w:hAnsi="Times New Roman"/>
          <w:sz w:val="28"/>
          <w:szCs w:val="28"/>
        </w:rPr>
        <w:t>тавлений о своем городе (селе) -</w:t>
      </w:r>
      <w:r w:rsidRPr="004E6AD6">
        <w:rPr>
          <w:rFonts w:ascii="Times New Roman" w:hAnsi="Times New Roman"/>
          <w:sz w:val="28"/>
          <w:szCs w:val="28"/>
        </w:rPr>
        <w:t xml:space="preserve"> названия родного г</w:t>
      </w:r>
      <w:r w:rsidRPr="004E6AD6">
        <w:rPr>
          <w:rFonts w:ascii="Times New Roman" w:hAnsi="Times New Roman"/>
          <w:sz w:val="28"/>
          <w:szCs w:val="28"/>
        </w:rPr>
        <w:t>о</w:t>
      </w:r>
      <w:r w:rsidRPr="004E6AD6">
        <w:rPr>
          <w:rFonts w:ascii="Times New Roman" w:hAnsi="Times New Roman"/>
          <w:sz w:val="28"/>
          <w:szCs w:val="28"/>
        </w:rPr>
        <w:t>рода (села), его особенностях (местах отдыха и работы близких, основных достопримечательностях). Освоение представлений о названии ближайших улиц, назначении некоторых обществен</w:t>
      </w:r>
      <w:r>
        <w:rPr>
          <w:rFonts w:ascii="Times New Roman" w:hAnsi="Times New Roman"/>
          <w:sz w:val="28"/>
          <w:szCs w:val="28"/>
        </w:rPr>
        <w:t>ных учреждений города (села) -</w:t>
      </w:r>
      <w:r w:rsidRPr="004E6AD6">
        <w:rPr>
          <w:rFonts w:ascii="Times New Roman" w:hAnsi="Times New Roman"/>
          <w:sz w:val="28"/>
          <w:szCs w:val="28"/>
        </w:rPr>
        <w:t xml:space="preserve"> маг</w:t>
      </w:r>
      <w:r w:rsidRPr="004E6AD6">
        <w:rPr>
          <w:rFonts w:ascii="Times New Roman" w:hAnsi="Times New Roman"/>
          <w:sz w:val="28"/>
          <w:szCs w:val="28"/>
        </w:rPr>
        <w:t>а</w:t>
      </w:r>
      <w:r w:rsidRPr="004E6AD6">
        <w:rPr>
          <w:rFonts w:ascii="Times New Roman" w:hAnsi="Times New Roman"/>
          <w:sz w:val="28"/>
          <w:szCs w:val="28"/>
        </w:rPr>
        <w:t>зинов, поликлиники, больниц, кинотеатров, кафе. Понимание особенностей правил поведения в общественных учреждениях города.</w:t>
      </w:r>
    </w:p>
    <w:p w:rsidR="00D95454" w:rsidRPr="004E6AD6" w:rsidRDefault="00D95454" w:rsidP="004E6A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Проявление интереса к родной стране. Освоение представлений о ее столице, государственном флаге и гербе. Освоение представлений о соде</w:t>
      </w:r>
      <w:r w:rsidRPr="004E6AD6">
        <w:rPr>
          <w:rFonts w:ascii="Times New Roman" w:hAnsi="Times New Roman"/>
          <w:sz w:val="28"/>
          <w:szCs w:val="28"/>
        </w:rPr>
        <w:t>р</w:t>
      </w:r>
      <w:r w:rsidRPr="004E6AD6">
        <w:rPr>
          <w:rFonts w:ascii="Times New Roman" w:hAnsi="Times New Roman"/>
          <w:sz w:val="28"/>
          <w:szCs w:val="28"/>
        </w:rPr>
        <w:t>жании основных государственных праздников России, ярких исторических событиях, героях России.</w:t>
      </w:r>
    </w:p>
    <w:p w:rsidR="00D95454" w:rsidRPr="004E6AD6" w:rsidRDefault="00D95454" w:rsidP="004E6A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Понимание многообразия россиян разных национальностей — особе</w:t>
      </w:r>
      <w:r w:rsidRPr="004E6AD6">
        <w:rPr>
          <w:rFonts w:ascii="Times New Roman" w:hAnsi="Times New Roman"/>
          <w:sz w:val="28"/>
          <w:szCs w:val="28"/>
        </w:rPr>
        <w:t>н</w:t>
      </w:r>
      <w:r w:rsidRPr="004E6AD6">
        <w:rPr>
          <w:rFonts w:ascii="Times New Roman" w:hAnsi="Times New Roman"/>
          <w:sz w:val="28"/>
          <w:szCs w:val="28"/>
        </w:rPr>
        <w:t>ностей их внешнего вида, одежды, традиций. Развитие интереса к сказкам, песням, играм разных народов. Развитие толерантности по отношению к л</w:t>
      </w:r>
      <w:r w:rsidRPr="004E6AD6">
        <w:rPr>
          <w:rFonts w:ascii="Times New Roman" w:hAnsi="Times New Roman"/>
          <w:sz w:val="28"/>
          <w:szCs w:val="28"/>
        </w:rPr>
        <w:t>ю</w:t>
      </w:r>
      <w:r w:rsidRPr="004E6AD6">
        <w:rPr>
          <w:rFonts w:ascii="Times New Roman" w:hAnsi="Times New Roman"/>
          <w:sz w:val="28"/>
          <w:szCs w:val="28"/>
        </w:rPr>
        <w:t>дям разных национальностей. Понимание того, что все люди трудятся, чтобы жить счастливо и сделать свою страну богатой и счастливой.</w:t>
      </w:r>
    </w:p>
    <w:p w:rsidR="00D95454" w:rsidRPr="004E6AD6" w:rsidRDefault="00D95454" w:rsidP="004E6A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Освоение представлений о других странах и народах мира. Понимание, что в других странах есть свои достопримечательности, традиции, свои фл</w:t>
      </w:r>
      <w:r w:rsidRPr="004E6AD6">
        <w:rPr>
          <w:rFonts w:ascii="Times New Roman" w:hAnsi="Times New Roman"/>
          <w:sz w:val="28"/>
          <w:szCs w:val="28"/>
        </w:rPr>
        <w:t>а</w:t>
      </w:r>
      <w:r w:rsidRPr="004E6AD6">
        <w:rPr>
          <w:rFonts w:ascii="Times New Roman" w:hAnsi="Times New Roman"/>
          <w:sz w:val="28"/>
          <w:szCs w:val="28"/>
        </w:rPr>
        <w:t>ги и гербы. Развитие интереса к жизни людей в разных странах. Понимание того, что люди из разных стран стремятся беречь Землю и дружить.</w:t>
      </w:r>
    </w:p>
    <w:p w:rsidR="00D95454" w:rsidRPr="004E6AD6" w:rsidRDefault="00D95454" w:rsidP="004E6AD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b/>
          <w:bCs/>
          <w:i/>
          <w:iCs/>
          <w:sz w:val="28"/>
          <w:szCs w:val="28"/>
        </w:rPr>
        <w:t>Ребенок открывает мир природы</w:t>
      </w:r>
    </w:p>
    <w:p w:rsidR="00D95454" w:rsidRPr="004E6AD6" w:rsidRDefault="00D95454" w:rsidP="004E6A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Увеличение объема представлений о многообразии мира растений, ж</w:t>
      </w:r>
      <w:r w:rsidRPr="004E6AD6">
        <w:rPr>
          <w:rFonts w:ascii="Times New Roman" w:hAnsi="Times New Roman"/>
          <w:sz w:val="28"/>
          <w:szCs w:val="28"/>
        </w:rPr>
        <w:t>и</w:t>
      </w:r>
      <w:r w:rsidRPr="004E6AD6">
        <w:rPr>
          <w:rFonts w:ascii="Times New Roman" w:hAnsi="Times New Roman"/>
          <w:sz w:val="28"/>
          <w:szCs w:val="28"/>
        </w:rPr>
        <w:t>вотных, грибов. Умение видеть различия в потребностях у конкретных ж</w:t>
      </w:r>
      <w:r w:rsidRPr="004E6AD6">
        <w:rPr>
          <w:rFonts w:ascii="Times New Roman" w:hAnsi="Times New Roman"/>
          <w:sz w:val="28"/>
          <w:szCs w:val="28"/>
        </w:rPr>
        <w:t>и</w:t>
      </w:r>
      <w:r w:rsidRPr="004E6AD6">
        <w:rPr>
          <w:rFonts w:ascii="Times New Roman" w:hAnsi="Times New Roman"/>
          <w:sz w:val="28"/>
          <w:szCs w:val="28"/>
        </w:rPr>
        <w:t>вотных и растений (во влаге, тепле, пище, воздухе, месте обитания и убеж</w:t>
      </w:r>
      <w:r w:rsidRPr="004E6AD6">
        <w:rPr>
          <w:rFonts w:ascii="Times New Roman" w:hAnsi="Times New Roman"/>
          <w:sz w:val="28"/>
          <w:szCs w:val="28"/>
        </w:rPr>
        <w:t>и</w:t>
      </w:r>
      <w:r w:rsidRPr="004E6AD6">
        <w:rPr>
          <w:rFonts w:ascii="Times New Roman" w:hAnsi="Times New Roman"/>
          <w:sz w:val="28"/>
          <w:szCs w:val="28"/>
        </w:rPr>
        <w:t>ще). Обнаружение признаков благоприятного или неблагоприятного состо</w:t>
      </w:r>
      <w:r w:rsidRPr="004E6AD6">
        <w:rPr>
          <w:rFonts w:ascii="Times New Roman" w:hAnsi="Times New Roman"/>
          <w:sz w:val="28"/>
          <w:szCs w:val="28"/>
        </w:rPr>
        <w:t>я</w:t>
      </w:r>
      <w:r w:rsidRPr="004E6AD6">
        <w:rPr>
          <w:rFonts w:ascii="Times New Roman" w:hAnsi="Times New Roman"/>
          <w:sz w:val="28"/>
          <w:szCs w:val="28"/>
        </w:rPr>
        <w:t>ния природных объектов и их причин (у растения сломана ветка, повреждены корни, листья опутаны паутиной).</w:t>
      </w:r>
    </w:p>
    <w:p w:rsidR="00D95454" w:rsidRPr="004E6AD6" w:rsidRDefault="00D95454" w:rsidP="004E6A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Сравнение растений и животных по разным основаниям, отнесение их к определенным группам (деревья, кусты, травы; грибы; рыбы, птицы, звери, насекомые) по признакам сходства. Установление сходства между животн</w:t>
      </w:r>
      <w:r w:rsidRPr="004E6AD6">
        <w:rPr>
          <w:rFonts w:ascii="Times New Roman" w:hAnsi="Times New Roman"/>
          <w:sz w:val="28"/>
          <w:szCs w:val="28"/>
        </w:rPr>
        <w:t>ы</w:t>
      </w:r>
      <w:r w:rsidRPr="004E6AD6">
        <w:rPr>
          <w:rFonts w:ascii="Times New Roman" w:hAnsi="Times New Roman"/>
          <w:sz w:val="28"/>
          <w:szCs w:val="28"/>
        </w:rPr>
        <w:t>ми, растениями и человеком (питается, дышит воздухом, двигается и т. д.) и отличия (думает, говорит и т. д.).</w:t>
      </w:r>
    </w:p>
    <w:p w:rsidR="00D95454" w:rsidRPr="004E6AD6" w:rsidRDefault="00D95454" w:rsidP="004E6A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Представления о неживой природе как среде обитания животных и ра</w:t>
      </w:r>
      <w:r w:rsidRPr="004E6AD6">
        <w:rPr>
          <w:rFonts w:ascii="Times New Roman" w:hAnsi="Times New Roman"/>
          <w:sz w:val="28"/>
          <w:szCs w:val="28"/>
        </w:rPr>
        <w:t>с</w:t>
      </w:r>
      <w:r w:rsidRPr="004E6AD6">
        <w:rPr>
          <w:rFonts w:ascii="Times New Roman" w:hAnsi="Times New Roman"/>
          <w:sz w:val="28"/>
          <w:szCs w:val="28"/>
        </w:rPr>
        <w:t>тений, ее особенности (состав, качества и свойства). Особенности жизни ж</w:t>
      </w:r>
      <w:r w:rsidRPr="004E6AD6">
        <w:rPr>
          <w:rFonts w:ascii="Times New Roman" w:hAnsi="Times New Roman"/>
          <w:sz w:val="28"/>
          <w:szCs w:val="28"/>
        </w:rPr>
        <w:t>и</w:t>
      </w:r>
      <w:r w:rsidRPr="004E6AD6">
        <w:rPr>
          <w:rFonts w:ascii="Times New Roman" w:hAnsi="Times New Roman"/>
          <w:sz w:val="28"/>
          <w:szCs w:val="28"/>
        </w:rPr>
        <w:t>вых существ в определенной среде обитания.</w:t>
      </w:r>
    </w:p>
    <w:p w:rsidR="00D95454" w:rsidRPr="004E6AD6" w:rsidRDefault="00D95454" w:rsidP="004E6A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Установление последовательности сезонных изменений в природе (смена условий в неживой природе влечет изменения в жизни растений, н</w:t>
      </w:r>
      <w:r w:rsidRPr="004E6AD6">
        <w:rPr>
          <w:rFonts w:ascii="Times New Roman" w:hAnsi="Times New Roman"/>
          <w:sz w:val="28"/>
          <w:szCs w:val="28"/>
        </w:rPr>
        <w:t>а</w:t>
      </w:r>
      <w:r w:rsidRPr="004E6AD6">
        <w:rPr>
          <w:rFonts w:ascii="Times New Roman" w:hAnsi="Times New Roman"/>
          <w:sz w:val="28"/>
          <w:szCs w:val="28"/>
        </w:rPr>
        <w:t>секомых, птиц и других животных) и в жизни людей. Понимание причин этих явлений.</w:t>
      </w:r>
    </w:p>
    <w:p w:rsidR="00D95454" w:rsidRPr="004E6AD6" w:rsidRDefault="00D95454" w:rsidP="004E6A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Накопление представлений о жизни животных и растений в разных климатических условиях: в пустыне, на севере (особенности климата, ос</w:t>
      </w:r>
      <w:r w:rsidRPr="004E6AD6">
        <w:rPr>
          <w:rFonts w:ascii="Times New Roman" w:hAnsi="Times New Roman"/>
          <w:sz w:val="28"/>
          <w:szCs w:val="28"/>
        </w:rPr>
        <w:t>о</w:t>
      </w:r>
      <w:r w:rsidRPr="004E6AD6">
        <w:rPr>
          <w:rFonts w:ascii="Times New Roman" w:hAnsi="Times New Roman"/>
          <w:sz w:val="28"/>
          <w:szCs w:val="28"/>
        </w:rPr>
        <w:t>бенности приспособления растений и животных к жизни в пустыне, на Сев</w:t>
      </w:r>
      <w:r w:rsidRPr="004E6AD6">
        <w:rPr>
          <w:rFonts w:ascii="Times New Roman" w:hAnsi="Times New Roman"/>
          <w:sz w:val="28"/>
          <w:szCs w:val="28"/>
        </w:rPr>
        <w:t>е</w:t>
      </w:r>
      <w:r w:rsidRPr="004E6AD6">
        <w:rPr>
          <w:rFonts w:ascii="Times New Roman" w:hAnsi="Times New Roman"/>
          <w:sz w:val="28"/>
          <w:szCs w:val="28"/>
        </w:rPr>
        <w:t>ре).</w:t>
      </w:r>
    </w:p>
    <w:p w:rsidR="00D95454" w:rsidRPr="004E6AD6" w:rsidRDefault="00D95454" w:rsidP="00255B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Установление стадий  роста и  развития хорошо знакомых  детям  ж</w:t>
      </w:r>
      <w:r w:rsidRPr="004E6AD6">
        <w:rPr>
          <w:rFonts w:ascii="Times New Roman" w:hAnsi="Times New Roman"/>
          <w:sz w:val="28"/>
          <w:szCs w:val="28"/>
        </w:rPr>
        <w:t>и</w:t>
      </w:r>
      <w:r w:rsidRPr="004E6AD6">
        <w:rPr>
          <w:rFonts w:ascii="Times New Roman" w:hAnsi="Times New Roman"/>
          <w:sz w:val="28"/>
          <w:szCs w:val="28"/>
        </w:rPr>
        <w:t>вотных  и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4" w:name="page197"/>
      <w:bookmarkEnd w:id="4"/>
      <w:r w:rsidRPr="004E6AD6">
        <w:rPr>
          <w:rFonts w:ascii="Times New Roman" w:hAnsi="Times New Roman"/>
          <w:sz w:val="28"/>
          <w:szCs w:val="28"/>
        </w:rPr>
        <w:t>растений, яркие изменения внешнего вида и повадок детенышей животных в процессе роста.</w:t>
      </w:r>
    </w:p>
    <w:p w:rsidR="00D95454" w:rsidRPr="004E6AD6" w:rsidRDefault="00D95454" w:rsidP="004E6A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Развитие представлений о природных сообществах растений и живо</w:t>
      </w:r>
      <w:r w:rsidRPr="004E6AD6">
        <w:rPr>
          <w:rFonts w:ascii="Times New Roman" w:hAnsi="Times New Roman"/>
          <w:sz w:val="28"/>
          <w:szCs w:val="28"/>
        </w:rPr>
        <w:t>т</w:t>
      </w:r>
      <w:r w:rsidRPr="004E6AD6">
        <w:rPr>
          <w:rFonts w:ascii="Times New Roman" w:hAnsi="Times New Roman"/>
          <w:sz w:val="28"/>
          <w:szCs w:val="28"/>
        </w:rPr>
        <w:t>ных (лес, водоем, луг, парк), их обитателях, установление причин их совм</w:t>
      </w:r>
      <w:r w:rsidRPr="004E6AD6">
        <w:rPr>
          <w:rFonts w:ascii="Times New Roman" w:hAnsi="Times New Roman"/>
          <w:sz w:val="28"/>
          <w:szCs w:val="28"/>
        </w:rPr>
        <w:t>е</w:t>
      </w:r>
      <w:r w:rsidRPr="004E6AD6">
        <w:rPr>
          <w:rFonts w:ascii="Times New Roman" w:hAnsi="Times New Roman"/>
          <w:sz w:val="28"/>
          <w:szCs w:val="28"/>
        </w:rPr>
        <w:t>стного существования (в лесу растет много деревьев, они создают тень, п</w:t>
      </w:r>
      <w:r w:rsidRPr="004E6AD6">
        <w:rPr>
          <w:rFonts w:ascii="Times New Roman" w:hAnsi="Times New Roman"/>
          <w:sz w:val="28"/>
          <w:szCs w:val="28"/>
        </w:rPr>
        <w:t>о</w:t>
      </w:r>
      <w:r w:rsidRPr="004E6AD6">
        <w:rPr>
          <w:rFonts w:ascii="Times New Roman" w:hAnsi="Times New Roman"/>
          <w:sz w:val="28"/>
          <w:szCs w:val="28"/>
        </w:rPr>
        <w:t>этому под деревьями произрастают тенелюбивые кустарники, травы и грибы и т. д.).</w:t>
      </w:r>
    </w:p>
    <w:p w:rsidR="00D95454" w:rsidRPr="004E6AD6" w:rsidRDefault="00D95454" w:rsidP="004E6A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Понимание разнообразных ценностей природы (эстетическая, познав</w:t>
      </w:r>
      <w:r w:rsidRPr="004E6AD6">
        <w:rPr>
          <w:rFonts w:ascii="Times New Roman" w:hAnsi="Times New Roman"/>
          <w:sz w:val="28"/>
          <w:szCs w:val="28"/>
        </w:rPr>
        <w:t>а</w:t>
      </w:r>
      <w:r w:rsidRPr="004E6AD6">
        <w:rPr>
          <w:rFonts w:ascii="Times New Roman" w:hAnsi="Times New Roman"/>
          <w:sz w:val="28"/>
          <w:szCs w:val="28"/>
        </w:rPr>
        <w:t>тельная, практическая природа как среда жизни человека).</w:t>
      </w:r>
    </w:p>
    <w:p w:rsidR="00D95454" w:rsidRPr="004E6AD6" w:rsidRDefault="00D95454" w:rsidP="004E6AD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Осознание правил поведения в природе.</w:t>
      </w:r>
    </w:p>
    <w:p w:rsidR="00D95454" w:rsidRPr="004E6AD6" w:rsidRDefault="00D95454" w:rsidP="004E6AD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b/>
          <w:bCs/>
          <w:i/>
          <w:iCs/>
          <w:sz w:val="28"/>
          <w:szCs w:val="28"/>
        </w:rPr>
        <w:t>Первые шаги в математику. Исследуем и экспериментируем</w:t>
      </w:r>
    </w:p>
    <w:p w:rsidR="00D95454" w:rsidRPr="004E6AD6" w:rsidRDefault="00D95454" w:rsidP="004E6A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Использование приемов сравнения, упорядочивания и классификации на основе выделения их существенных свойств и отношений: подобия (такой же, как..; столько же, сколько...), порядка (тяжелый, легче, еще легче...), включения (часть и целое). Понимать и находить, от какого целого та или иная часть, на сколько частей разделено целое, если эта часть является пол</w:t>
      </w:r>
      <w:r w:rsidRPr="004E6AD6">
        <w:rPr>
          <w:rFonts w:ascii="Times New Roman" w:hAnsi="Times New Roman"/>
          <w:sz w:val="28"/>
          <w:szCs w:val="28"/>
        </w:rPr>
        <w:t>о</w:t>
      </w:r>
      <w:r w:rsidRPr="004E6AD6">
        <w:rPr>
          <w:rFonts w:ascii="Times New Roman" w:hAnsi="Times New Roman"/>
          <w:sz w:val="28"/>
          <w:szCs w:val="28"/>
        </w:rPr>
        <w:t>виной, а другая четвертью.</w:t>
      </w:r>
    </w:p>
    <w:p w:rsidR="00D95454" w:rsidRPr="004E6AD6" w:rsidRDefault="00D95454" w:rsidP="004E6A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Овладение умениями пользоваться числами и цифрами для обознач</w:t>
      </w:r>
      <w:r w:rsidRPr="004E6AD6">
        <w:rPr>
          <w:rFonts w:ascii="Times New Roman" w:hAnsi="Times New Roman"/>
          <w:sz w:val="28"/>
          <w:szCs w:val="28"/>
        </w:rPr>
        <w:t>е</w:t>
      </w:r>
      <w:r w:rsidRPr="004E6AD6">
        <w:rPr>
          <w:rFonts w:ascii="Times New Roman" w:hAnsi="Times New Roman"/>
          <w:sz w:val="28"/>
          <w:szCs w:val="28"/>
        </w:rPr>
        <w:t>ния количества и результата сравнения в пределах первого десятка.</w:t>
      </w:r>
    </w:p>
    <w:p w:rsidR="00D95454" w:rsidRPr="004E6AD6" w:rsidRDefault="00D95454" w:rsidP="004E6A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Освоение измерения (длины, ширины, высоты) мерками разного ра</w:t>
      </w:r>
      <w:r w:rsidRPr="004E6AD6">
        <w:rPr>
          <w:rFonts w:ascii="Times New Roman" w:hAnsi="Times New Roman"/>
          <w:sz w:val="28"/>
          <w:szCs w:val="28"/>
        </w:rPr>
        <w:t>з</w:t>
      </w:r>
      <w:r w:rsidRPr="004E6AD6">
        <w:rPr>
          <w:rFonts w:ascii="Times New Roman" w:hAnsi="Times New Roman"/>
          <w:sz w:val="28"/>
          <w:szCs w:val="28"/>
        </w:rPr>
        <w:t>мера, фиксация результата числом и цифрой. Освоение умения увеличивать и уменьшать числа на один, два, присчитывать и отсчитывать по одному, о</w:t>
      </w:r>
      <w:r w:rsidRPr="004E6AD6">
        <w:rPr>
          <w:rFonts w:ascii="Times New Roman" w:hAnsi="Times New Roman"/>
          <w:sz w:val="28"/>
          <w:szCs w:val="28"/>
        </w:rPr>
        <w:t>с</w:t>
      </w:r>
      <w:r w:rsidRPr="004E6AD6">
        <w:rPr>
          <w:rFonts w:ascii="Times New Roman" w:hAnsi="Times New Roman"/>
          <w:sz w:val="28"/>
          <w:szCs w:val="28"/>
        </w:rPr>
        <w:t>воение состава чисел из двух меньших.</w:t>
      </w:r>
    </w:p>
    <w:p w:rsidR="00D95454" w:rsidRPr="004E6AD6" w:rsidRDefault="00D95454" w:rsidP="004E6A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Проявление умения устанавливать простейшие зависимости между объектами: сохранения и изменения, порядка следования, преобразования, пространственные и временные зависимости.</w:t>
      </w:r>
    </w:p>
    <w:p w:rsidR="00D95454" w:rsidRPr="004E6AD6" w:rsidRDefault="00D95454" w:rsidP="004E6AD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b/>
          <w:bCs/>
          <w:sz w:val="28"/>
          <w:szCs w:val="28"/>
        </w:rPr>
        <w:t>Результаты образовательной деятельности</w:t>
      </w:r>
    </w:p>
    <w:p w:rsidR="00D95454" w:rsidRPr="004E6AD6" w:rsidRDefault="00D95454" w:rsidP="004E6AD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D95454" w:rsidRPr="004E6AD6" w:rsidRDefault="00D95454" w:rsidP="005173D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Ребенок проявляет разнообразные познавательные интересы, имеет дифференцированные представления о мире, отражает свои чувства и впечатления в предпочитаемой деятельности.</w:t>
      </w:r>
    </w:p>
    <w:p w:rsidR="00D95454" w:rsidRPr="004E6AD6" w:rsidRDefault="00D95454" w:rsidP="005173D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Активен в разных видах познавательной деятельности: по собственной инициативе наблюдает, экспериментирует, рассуждает, выдвигает пр</w:t>
      </w:r>
      <w:r w:rsidRPr="004E6AD6">
        <w:rPr>
          <w:rFonts w:ascii="Times New Roman" w:hAnsi="Times New Roman"/>
          <w:sz w:val="28"/>
          <w:szCs w:val="28"/>
        </w:rPr>
        <w:t>о</w:t>
      </w:r>
      <w:r w:rsidRPr="004E6AD6">
        <w:rPr>
          <w:rFonts w:ascii="Times New Roman" w:hAnsi="Times New Roman"/>
          <w:sz w:val="28"/>
          <w:szCs w:val="28"/>
        </w:rPr>
        <w:t>блемы, проявляет догадку и сообразительность в процессе их решения.</w:t>
      </w:r>
    </w:p>
    <w:p w:rsidR="00D95454" w:rsidRPr="004E6AD6" w:rsidRDefault="00D95454" w:rsidP="005173D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Знает название своей страны, ее государственные символы, проявляет интерес к жизни людей в других странах.</w:t>
      </w:r>
    </w:p>
    <w:p w:rsidR="00D95454" w:rsidRPr="004E6AD6" w:rsidRDefault="00D95454" w:rsidP="005173D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Рассказывает о себе и своей семье, собственных увлечениях, достиж</w:t>
      </w:r>
      <w:r w:rsidRPr="004E6AD6">
        <w:rPr>
          <w:rFonts w:ascii="Times New Roman" w:hAnsi="Times New Roman"/>
          <w:sz w:val="28"/>
          <w:szCs w:val="28"/>
        </w:rPr>
        <w:t>е</w:t>
      </w:r>
      <w:r w:rsidRPr="004E6AD6">
        <w:rPr>
          <w:rFonts w:ascii="Times New Roman" w:hAnsi="Times New Roman"/>
          <w:sz w:val="28"/>
          <w:szCs w:val="28"/>
        </w:rPr>
        <w:t>ниях, интересах.</w:t>
      </w:r>
    </w:p>
    <w:p w:rsidR="00D95454" w:rsidRPr="004E6AD6" w:rsidRDefault="00D95454" w:rsidP="005173D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Проявляет интерес к жизни семьи, уважение к воспитателям, интерес</w:t>
      </w:r>
      <w:r w:rsidRPr="004E6AD6">
        <w:rPr>
          <w:rFonts w:ascii="Times New Roman" w:hAnsi="Times New Roman"/>
          <w:sz w:val="28"/>
          <w:szCs w:val="28"/>
        </w:rPr>
        <w:t>у</w:t>
      </w:r>
      <w:r w:rsidRPr="004E6AD6">
        <w:rPr>
          <w:rFonts w:ascii="Times New Roman" w:hAnsi="Times New Roman"/>
          <w:sz w:val="28"/>
          <w:szCs w:val="28"/>
        </w:rPr>
        <w:t>ется жизнью семьи и детского сада.</w:t>
      </w:r>
    </w:p>
    <w:p w:rsidR="00D95454" w:rsidRPr="004E6AD6" w:rsidRDefault="00D95454" w:rsidP="005173D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Хорошо различает людей по полу, возрасту, профессии (малышей, школьников, взрослых, пожилых людей) как в реальной жизни, так и на иллюстрациях.</w:t>
      </w:r>
    </w:p>
    <w:p w:rsidR="00D95454" w:rsidRPr="004E6AD6" w:rsidRDefault="00D95454" w:rsidP="005173D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Хорошо знает свое имя, фамилию, возраст, пол.</w:t>
      </w:r>
    </w:p>
    <w:p w:rsidR="00D95454" w:rsidRPr="004E6AD6" w:rsidRDefault="00D95454" w:rsidP="005173D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Проявляет интерес к городу (селу), в котором живет, знает некоторые сведения о его достопримечательностях, событиях городской жизни.</w:t>
      </w:r>
    </w:p>
    <w:p w:rsidR="00D95454" w:rsidRPr="004E6AD6" w:rsidRDefault="00D95454" w:rsidP="005173D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Знает название своей страны, ее государственные символы, испытывает чувство гордости за свою страну.</w:t>
      </w:r>
    </w:p>
    <w:p w:rsidR="00D95454" w:rsidRPr="004E6AD6" w:rsidRDefault="00D95454" w:rsidP="005173D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AD6">
        <w:rPr>
          <w:rFonts w:ascii="Times New Roman" w:hAnsi="Times New Roman"/>
          <w:sz w:val="28"/>
          <w:szCs w:val="28"/>
        </w:rPr>
        <w:t>Проявляет интерес к жизни людей в других странах.</w:t>
      </w:r>
    </w:p>
    <w:p w:rsidR="00D95454" w:rsidRPr="004E6AD6" w:rsidRDefault="00D95454" w:rsidP="004E6AD6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4E6AD6" w:rsidRDefault="00D95454" w:rsidP="004E6AD6">
      <w:pPr>
        <w:spacing w:after="0" w:line="360" w:lineRule="auto"/>
        <w:ind w:left="1049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4E6AD6" w:rsidRDefault="00D95454" w:rsidP="004E6A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  <w:sectPr w:rsidR="00D95454" w:rsidRPr="004E6AD6" w:rsidSect="00F55A9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95454" w:rsidRPr="00E20C50" w:rsidRDefault="00D95454" w:rsidP="004D12D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0C50">
        <w:rPr>
          <w:rFonts w:ascii="Times New Roman" w:hAnsi="Times New Roman"/>
          <w:b/>
          <w:sz w:val="28"/>
          <w:szCs w:val="28"/>
        </w:rPr>
        <w:t>Формы организации образовательной области «Познавательное развитие»</w:t>
      </w:r>
    </w:p>
    <w:p w:rsidR="00D95454" w:rsidRPr="00E20C50" w:rsidRDefault="00D95454" w:rsidP="00E20C5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D95454" w:rsidRPr="00E448E6" w:rsidTr="00E20C50">
        <w:tc>
          <w:tcPr>
            <w:tcW w:w="14786" w:type="dxa"/>
            <w:gridSpan w:val="4"/>
          </w:tcPr>
          <w:p w:rsidR="00D95454" w:rsidRPr="00E20C50" w:rsidRDefault="00D95454" w:rsidP="00E20C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Формы организации образовательной деятельности</w:t>
            </w:r>
          </w:p>
        </w:tc>
      </w:tr>
      <w:tr w:rsidR="00D95454" w:rsidRPr="00E448E6" w:rsidTr="00E20C50">
        <w:tc>
          <w:tcPr>
            <w:tcW w:w="3696" w:type="dxa"/>
            <w:vAlign w:val="center"/>
          </w:tcPr>
          <w:p w:rsidR="00D95454" w:rsidRPr="00E448E6" w:rsidRDefault="00D95454" w:rsidP="00E20C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Организованная </w:t>
            </w:r>
          </w:p>
          <w:p w:rsidR="00D95454" w:rsidRPr="00E20C50" w:rsidRDefault="00D95454" w:rsidP="00E20C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образовательная деятел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ность</w:t>
            </w:r>
          </w:p>
        </w:tc>
        <w:tc>
          <w:tcPr>
            <w:tcW w:w="3696" w:type="dxa"/>
            <w:vAlign w:val="center"/>
          </w:tcPr>
          <w:p w:rsidR="00D95454" w:rsidRPr="00E20C50" w:rsidRDefault="00D95454" w:rsidP="00E20C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Образовательная деятел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ность в режимных моментах</w:t>
            </w:r>
          </w:p>
        </w:tc>
        <w:tc>
          <w:tcPr>
            <w:tcW w:w="3697" w:type="dxa"/>
            <w:vAlign w:val="center"/>
          </w:tcPr>
          <w:p w:rsidR="00D95454" w:rsidRPr="00E20C50" w:rsidRDefault="00D95454" w:rsidP="00E20C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95454" w:rsidRPr="00E448E6" w:rsidRDefault="00D95454" w:rsidP="00E20C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Самостоятельная </w:t>
            </w:r>
          </w:p>
          <w:p w:rsidR="00D95454" w:rsidRPr="00E448E6" w:rsidRDefault="00D95454" w:rsidP="00E20C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деятельность</w:t>
            </w:r>
          </w:p>
          <w:p w:rsidR="00D95454" w:rsidRPr="00E20C50" w:rsidRDefault="00D95454" w:rsidP="00E20C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vAlign w:val="center"/>
          </w:tcPr>
          <w:p w:rsidR="00D95454" w:rsidRPr="00E20C50" w:rsidRDefault="00D95454" w:rsidP="00E20C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95454" w:rsidRPr="00E448E6" w:rsidRDefault="00D95454" w:rsidP="00E20C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Взаимодействие с семьей</w:t>
            </w:r>
          </w:p>
          <w:p w:rsidR="00D95454" w:rsidRPr="00E20C50" w:rsidRDefault="00D95454" w:rsidP="00E20C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95454" w:rsidRPr="00E448E6" w:rsidTr="00E20C50">
        <w:tc>
          <w:tcPr>
            <w:tcW w:w="14786" w:type="dxa"/>
            <w:gridSpan w:val="4"/>
          </w:tcPr>
          <w:p w:rsidR="00D95454" w:rsidRPr="00E20C50" w:rsidRDefault="00D95454" w:rsidP="00E20C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 детей</w:t>
            </w:r>
          </w:p>
        </w:tc>
      </w:tr>
      <w:tr w:rsidR="00D95454" w:rsidRPr="00E448E6" w:rsidTr="00E20C50">
        <w:tc>
          <w:tcPr>
            <w:tcW w:w="3696" w:type="dxa"/>
          </w:tcPr>
          <w:p w:rsidR="00D95454" w:rsidRPr="00E20C50" w:rsidRDefault="00D95454" w:rsidP="00E20C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Групповые, подгрупповые, индивидуальные</w:t>
            </w:r>
          </w:p>
        </w:tc>
        <w:tc>
          <w:tcPr>
            <w:tcW w:w="3696" w:type="dxa"/>
          </w:tcPr>
          <w:p w:rsidR="00D95454" w:rsidRPr="00E20C50" w:rsidRDefault="00D95454" w:rsidP="00E20C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Подгрупповые, индивид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альные</w:t>
            </w:r>
          </w:p>
        </w:tc>
        <w:tc>
          <w:tcPr>
            <w:tcW w:w="3697" w:type="dxa"/>
          </w:tcPr>
          <w:p w:rsidR="00D95454" w:rsidRPr="00E20C50" w:rsidRDefault="00D95454" w:rsidP="00E20C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Подгрупповые, индивид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альные</w:t>
            </w:r>
          </w:p>
        </w:tc>
        <w:tc>
          <w:tcPr>
            <w:tcW w:w="3697" w:type="dxa"/>
          </w:tcPr>
          <w:p w:rsidR="00D95454" w:rsidRPr="00E20C50" w:rsidRDefault="00D95454" w:rsidP="00E20C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Групповые, подгрупповые, индивидуальные</w:t>
            </w:r>
          </w:p>
        </w:tc>
      </w:tr>
      <w:tr w:rsidR="00D95454" w:rsidRPr="00E448E6" w:rsidTr="00E20C50">
        <w:tc>
          <w:tcPr>
            <w:tcW w:w="3696" w:type="dxa"/>
          </w:tcPr>
          <w:p w:rsidR="00D95454" w:rsidRPr="00E20C50" w:rsidRDefault="00D95454" w:rsidP="005173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беседы с рассматриван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ем иллюстраций, рассказ; </w:t>
            </w:r>
          </w:p>
          <w:p w:rsidR="00D95454" w:rsidRPr="00E448E6" w:rsidRDefault="00D95454" w:rsidP="005173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игры (сюжетно-ролевые, дидактические, сюжетно-дидактические, игра-путешествие, строител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ные); </w:t>
            </w:r>
          </w:p>
          <w:p w:rsidR="00D95454" w:rsidRPr="00E448E6" w:rsidRDefault="00D95454" w:rsidP="005173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тематические досуги; </w:t>
            </w:r>
          </w:p>
          <w:p w:rsidR="00D95454" w:rsidRPr="00E448E6" w:rsidRDefault="00D95454" w:rsidP="005173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развлечения; </w:t>
            </w:r>
          </w:p>
          <w:p w:rsidR="00D95454" w:rsidRPr="00E448E6" w:rsidRDefault="00D95454" w:rsidP="005173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чтение художественной литературы; </w:t>
            </w:r>
          </w:p>
          <w:p w:rsidR="00D95454" w:rsidRPr="00E448E6" w:rsidRDefault="00D95454" w:rsidP="005173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игровая развивающая с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туация; </w:t>
            </w:r>
          </w:p>
          <w:p w:rsidR="00D95454" w:rsidRPr="00E448E6" w:rsidRDefault="00D95454" w:rsidP="005173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экскурсии, наблюдение; </w:t>
            </w:r>
          </w:p>
          <w:p w:rsidR="00D95454" w:rsidRPr="00E448E6" w:rsidRDefault="00D95454" w:rsidP="005173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игра-экспериментирование; </w:t>
            </w:r>
          </w:p>
          <w:p w:rsidR="00D95454" w:rsidRPr="00E448E6" w:rsidRDefault="00D95454" w:rsidP="005173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из ра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ных материалов (по во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расту) </w:t>
            </w:r>
          </w:p>
          <w:p w:rsidR="00D95454" w:rsidRPr="00E448E6" w:rsidRDefault="00D95454" w:rsidP="005173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просмотр фильмов, пр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зентаций по теме; </w:t>
            </w:r>
          </w:p>
          <w:p w:rsidR="00D95454" w:rsidRPr="00E448E6" w:rsidRDefault="00D95454" w:rsidP="005173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коллекций, м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ни-музеев (по теме);</w:t>
            </w:r>
          </w:p>
          <w:p w:rsidR="00D95454" w:rsidRPr="00E448E6" w:rsidRDefault="00D95454" w:rsidP="005173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проблемные ситуации; чтение познавательной л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тературы; </w:t>
            </w:r>
          </w:p>
          <w:p w:rsidR="00D95454" w:rsidRPr="00E448E6" w:rsidRDefault="00D95454" w:rsidP="005173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игры разных народов;</w:t>
            </w:r>
          </w:p>
          <w:p w:rsidR="00D95454" w:rsidRPr="00E448E6" w:rsidRDefault="00D95454" w:rsidP="005173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создание самодельных книг и альбомов; </w:t>
            </w:r>
          </w:p>
          <w:p w:rsidR="00D95454" w:rsidRPr="00E448E6" w:rsidRDefault="00D95454" w:rsidP="005173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проекты; </w:t>
            </w:r>
          </w:p>
          <w:p w:rsidR="00D95454" w:rsidRPr="00E20C50" w:rsidRDefault="00D95454" w:rsidP="005173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самостоятельное созд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ние моделей, схем в пр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цессе исследовательской и продуктивной деятельн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сти </w:t>
            </w:r>
          </w:p>
        </w:tc>
        <w:tc>
          <w:tcPr>
            <w:tcW w:w="3696" w:type="dxa"/>
          </w:tcPr>
          <w:p w:rsidR="00D95454" w:rsidRPr="00E20C50" w:rsidRDefault="00D95454" w:rsidP="005173D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игры (сюжетно-ролевые, режиссерские, игры-имитации, дидактические, театрализованные, сюже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но-дидактические, сюже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ные подвижные; </w:t>
            </w:r>
          </w:p>
          <w:p w:rsidR="00D95454" w:rsidRPr="00E448E6" w:rsidRDefault="00D95454" w:rsidP="005173D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игры-путешествия; </w:t>
            </w:r>
          </w:p>
          <w:p w:rsidR="00D95454" w:rsidRPr="00E448E6" w:rsidRDefault="00D95454" w:rsidP="005173D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игры с правилами, стро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тельные игры); </w:t>
            </w:r>
          </w:p>
          <w:p w:rsidR="00D95454" w:rsidRPr="00E448E6" w:rsidRDefault="00D95454" w:rsidP="005173D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чтение художественной литературы; </w:t>
            </w:r>
          </w:p>
          <w:p w:rsidR="00D95454" w:rsidRPr="00E448E6" w:rsidRDefault="00D95454" w:rsidP="005173D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игровая развивающая с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туация; </w:t>
            </w:r>
          </w:p>
          <w:p w:rsidR="00D95454" w:rsidRPr="00E448E6" w:rsidRDefault="00D95454" w:rsidP="005173D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наблюдения; </w:t>
            </w:r>
          </w:p>
          <w:p w:rsidR="00D95454" w:rsidRPr="00E448E6" w:rsidRDefault="00D95454" w:rsidP="005173D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рассматривание книг, и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л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люстраций, фотографий, игрушек, моделей, схем; </w:t>
            </w:r>
          </w:p>
          <w:p w:rsidR="00D95454" w:rsidRPr="00E448E6" w:rsidRDefault="00D95454" w:rsidP="005173D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рассказы воспитателя; </w:t>
            </w:r>
          </w:p>
          <w:p w:rsidR="00D95454" w:rsidRPr="00E448E6" w:rsidRDefault="00D95454" w:rsidP="005173D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коллекций, м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ни-музеев (по теме); </w:t>
            </w:r>
          </w:p>
          <w:p w:rsidR="00D95454" w:rsidRPr="00E448E6" w:rsidRDefault="00D95454" w:rsidP="005173D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игра-экспериментирование; </w:t>
            </w:r>
          </w:p>
          <w:p w:rsidR="00D95454" w:rsidRPr="00E448E6" w:rsidRDefault="00D95454" w:rsidP="005173D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из ра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ных конструкторов (по возрасту); </w:t>
            </w:r>
          </w:p>
          <w:p w:rsidR="00D95454" w:rsidRPr="00E448E6" w:rsidRDefault="00D95454" w:rsidP="005173D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проблемные ситуации; чтение познавательной л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тературы;</w:t>
            </w:r>
          </w:p>
          <w:p w:rsidR="00D95454" w:rsidRPr="00E448E6" w:rsidRDefault="00D95454" w:rsidP="005173D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самостоятельное созд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ние моделей, схем в пр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цессе исследовательской и продуктивной деятельн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сти; </w:t>
            </w:r>
          </w:p>
          <w:p w:rsidR="00D95454" w:rsidRPr="00E448E6" w:rsidRDefault="00D95454" w:rsidP="005173D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создание самодельных книг и альбомов; </w:t>
            </w:r>
          </w:p>
          <w:p w:rsidR="00D95454" w:rsidRPr="00E20C50" w:rsidRDefault="00D95454" w:rsidP="005173D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проекты; </w:t>
            </w:r>
          </w:p>
        </w:tc>
        <w:tc>
          <w:tcPr>
            <w:tcW w:w="3697" w:type="dxa"/>
          </w:tcPr>
          <w:p w:rsidR="00D95454" w:rsidRPr="00E20C50" w:rsidRDefault="00D95454" w:rsidP="005173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игры (сюжетно-ролевые, режиссерские, игры-имитации, дидактические, театрализованные, сюже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но-дидактические, игры-путешествия); </w:t>
            </w:r>
          </w:p>
          <w:p w:rsidR="00D95454" w:rsidRPr="00E448E6" w:rsidRDefault="00D95454" w:rsidP="005173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игры с правилами, стро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тельные игры; </w:t>
            </w:r>
          </w:p>
          <w:p w:rsidR="00D95454" w:rsidRPr="00E448E6" w:rsidRDefault="00D95454" w:rsidP="005173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рассматривание книг, и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л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люстраций, фотографий, энциклопедий; </w:t>
            </w:r>
          </w:p>
          <w:p w:rsidR="00D95454" w:rsidRPr="00E448E6" w:rsidRDefault="00D95454" w:rsidP="005173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игра-экспериментирование; </w:t>
            </w:r>
          </w:p>
          <w:p w:rsidR="00D95454" w:rsidRPr="00E448E6" w:rsidRDefault="00D95454" w:rsidP="005173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из ра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ных материалов (по во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расту); </w:t>
            </w:r>
          </w:p>
          <w:p w:rsidR="00D95454" w:rsidRPr="00E448E6" w:rsidRDefault="00D95454" w:rsidP="005173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моделей и схем в процессе исследовател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ской и продуктивной де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тельности; </w:t>
            </w:r>
          </w:p>
          <w:p w:rsidR="00D95454" w:rsidRPr="00E20C50" w:rsidRDefault="00D95454" w:rsidP="005173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создание самодельных книг и альбомов; </w:t>
            </w:r>
          </w:p>
        </w:tc>
        <w:tc>
          <w:tcPr>
            <w:tcW w:w="3697" w:type="dxa"/>
          </w:tcPr>
          <w:p w:rsidR="00D95454" w:rsidRPr="00E20C50" w:rsidRDefault="00D95454" w:rsidP="005173D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беседы; </w:t>
            </w:r>
          </w:p>
          <w:p w:rsidR="00D95454" w:rsidRPr="00E448E6" w:rsidRDefault="00D95454" w:rsidP="005173D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практикумы; </w:t>
            </w:r>
          </w:p>
          <w:p w:rsidR="00D95454" w:rsidRPr="00E448E6" w:rsidRDefault="00D95454" w:rsidP="005173D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консультации; </w:t>
            </w:r>
          </w:p>
          <w:p w:rsidR="00D95454" w:rsidRPr="00E448E6" w:rsidRDefault="00D95454" w:rsidP="005173D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наглядная информация; </w:t>
            </w:r>
          </w:p>
          <w:p w:rsidR="00D95454" w:rsidRPr="00E448E6" w:rsidRDefault="00D95454" w:rsidP="005173D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анкетирование; </w:t>
            </w:r>
          </w:p>
          <w:p w:rsidR="00D95454" w:rsidRPr="00E448E6" w:rsidRDefault="00D95454" w:rsidP="005173D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помощь родителей в и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готовлении пособий, по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боре материалов; </w:t>
            </w:r>
          </w:p>
          <w:p w:rsidR="00D95454" w:rsidRPr="00E448E6" w:rsidRDefault="00D95454" w:rsidP="005173D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совместные с детьми м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роприятия; </w:t>
            </w:r>
          </w:p>
          <w:p w:rsidR="00D95454" w:rsidRPr="00E20C50" w:rsidRDefault="00D95454" w:rsidP="005173D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проектах, эк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курсиях. </w:t>
            </w:r>
          </w:p>
        </w:tc>
      </w:tr>
    </w:tbl>
    <w:p w:rsidR="00D95454" w:rsidRDefault="00D95454" w:rsidP="00E20C50">
      <w:pPr>
        <w:spacing w:after="0" w:line="240" w:lineRule="auto"/>
        <w:ind w:left="822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8711CB">
      <w:pPr>
        <w:contextualSpacing/>
        <w:rPr>
          <w:rFonts w:ascii="Times New Roman" w:hAnsi="Times New Roman"/>
          <w:b/>
          <w:i/>
          <w:sz w:val="36"/>
          <w:szCs w:val="28"/>
        </w:rPr>
      </w:pPr>
    </w:p>
    <w:p w:rsidR="00D95454" w:rsidRDefault="00D95454" w:rsidP="008711CB">
      <w:pPr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8711CB">
      <w:pPr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8711CB">
      <w:pPr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8711CB">
      <w:pPr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8711CB">
      <w:pPr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8711CB">
      <w:pPr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Pr="003C6867" w:rsidRDefault="00D95454" w:rsidP="008711CB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86D65">
        <w:rPr>
          <w:rFonts w:ascii="Times New Roman" w:hAnsi="Times New Roman"/>
          <w:b/>
          <w:bCs/>
          <w:iCs/>
          <w:spacing w:val="-10"/>
          <w:sz w:val="32"/>
          <w:szCs w:val="28"/>
        </w:rPr>
        <w:t xml:space="preserve">Перспективное планирование по </w:t>
      </w:r>
      <w:r>
        <w:rPr>
          <w:rFonts w:ascii="Times New Roman" w:hAnsi="Times New Roman"/>
          <w:b/>
          <w:bCs/>
          <w:iCs/>
          <w:spacing w:val="-10"/>
          <w:sz w:val="32"/>
          <w:szCs w:val="28"/>
        </w:rPr>
        <w:t xml:space="preserve">образовательной области «Познавательное развитие» </w:t>
      </w:r>
      <w:r>
        <w:rPr>
          <w:rFonts w:ascii="Times New Roman" w:hAnsi="Times New Roman"/>
          <w:b/>
          <w:bCs/>
          <w:iCs/>
          <w:spacing w:val="-10"/>
          <w:sz w:val="32"/>
          <w:szCs w:val="28"/>
        </w:rPr>
        <w:br/>
      </w:r>
      <w:r w:rsidRPr="003C6867">
        <w:rPr>
          <w:rFonts w:ascii="Times New Roman" w:hAnsi="Times New Roman"/>
          <w:i/>
          <w:sz w:val="28"/>
          <w:szCs w:val="28"/>
        </w:rPr>
        <w:t>(развитие математических представлений).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3543"/>
        <w:gridCol w:w="6805"/>
        <w:gridCol w:w="3119"/>
      </w:tblGrid>
      <w:tr w:rsidR="00D95454" w:rsidRPr="00E448E6" w:rsidTr="00E448E6">
        <w:trPr>
          <w:trHeight w:val="642"/>
        </w:trPr>
        <w:tc>
          <w:tcPr>
            <w:tcW w:w="1276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Методическое обесп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чение</w:t>
            </w:r>
          </w:p>
        </w:tc>
      </w:tr>
      <w:tr w:rsidR="00D95454" w:rsidRPr="00E448E6" w:rsidTr="00E448E6">
        <w:trPr>
          <w:trHeight w:val="350"/>
        </w:trPr>
        <w:tc>
          <w:tcPr>
            <w:tcW w:w="14743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D95454" w:rsidRPr="00E448E6" w:rsidTr="00E448E6">
        <w:trPr>
          <w:cantSplit/>
          <w:trHeight w:val="2239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</w:t>
            </w:r>
            <w:r w:rsidRPr="00E448E6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– неделя знаний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8"/>
              </w:rPr>
              <w:t>«Умники и умницы»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«Чему учат в школе»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Активизировать умения сравнивать предметы по фо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ме, располагать в пространстве согласно инструкции; закрепить умение считать до 7, уменьшать и увелич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вать количество предметов на единицу; активизир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вать знания о прямоугольнике. 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монова, О.А. Фролова «Комплексные занятия по программе ДЕТС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ВО»</w:t>
            </w:r>
          </w:p>
        </w:tc>
      </w:tr>
      <w:tr w:rsidR="00D95454" w:rsidRPr="00E448E6" w:rsidTr="00E448E6">
        <w:trPr>
          <w:cantSplit/>
          <w:trHeight w:val="1824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ПДД,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4"/>
                <w:szCs w:val="28"/>
              </w:rPr>
              <w:t>транспорт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«Транспорт на улицах г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рода»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Закрепить знания о транспорте; умение считать в пр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мом и обратном порядке; сравнивать числа; воспит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ы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вать доброжелательные отношения между детьми, любознательность.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монова, О.А. Фролова «Комплексные занятия по программе ДЕТС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ВО»</w:t>
            </w:r>
          </w:p>
        </w:tc>
      </w:tr>
      <w:tr w:rsidR="00D95454" w:rsidRPr="00E448E6" w:rsidTr="00E448E6">
        <w:trPr>
          <w:cantSplit/>
          <w:trHeight w:val="2542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– Как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прекрасен этот мир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«Сосчитаем цветы на клумбе»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Ознакомление с понятием «точка»;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закрепление представления о количественных отн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шениях между числами; развитие памяти, воображ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ния, мышления.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спекты занятий в 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шей группе детского сада». (с.14)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290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Моя семья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«Семья геометрических фигур»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Формирование представления о геометрических ф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гурах; развитие памяти, логического мышления, ум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ния работать с карандашом и бумагой.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спекты занятий в 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шей группе детского сада». (с.15)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770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-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Здоровейка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«Полезные привычки»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Развитие любознательности, формирование познав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тельных действий, представлений о свойствах и 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ношениях объектов окружающего мира (форме, числе, части и целом).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монова, О.А. Фролова «Комплексные занятия по программе ДЕТС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ВО». (с.240)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408"/>
        </w:trPr>
        <w:tc>
          <w:tcPr>
            <w:tcW w:w="14743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D95454" w:rsidRPr="00E448E6" w:rsidTr="00E448E6">
        <w:trPr>
          <w:cantSplit/>
          <w:trHeight w:val="2113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Неделя вежливых детей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«Винни-пух и его друзья»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Формирование первичных представлений о свойствах и отношениях объектов окружающего мира (цвете, ритме, количестве, числе).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монова, О.А. Фролова «Комплексные занятия по программе ДЕТС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ВО». (с.209)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2413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Этот загадочный подводный мир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 В гости к золотой рыбке»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Упражнение в пересчитывании и отсчитывании пре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метов, их условных изображениях (палочек, кружков, камешков в пределах 6);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воспитание интереса к занятиям; развитие творческ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го воображения. 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спекты занятий в 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шей группе детского сада». (с.18)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Л.Г.Петерсон</w:t>
            </w:r>
          </w:p>
        </w:tc>
      </w:tr>
      <w:tr w:rsidR="00D95454" w:rsidRPr="00E448E6" w:rsidTr="00E448E6">
        <w:trPr>
          <w:cantSplit/>
          <w:trHeight w:val="2973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Уборка урожая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«Помоги Чипполино»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Развитие памяти, воображения, логического мышл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ния, умения добиваться цели и доводить начатое дело до конца; закрепление навыка счёта до 7. 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З.А.Михайлова «Мат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матика от трёх до ше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ти»;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спекты занятий в 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шей группе детского сада». (с.20)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3100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448E6">
              <w:rPr>
                <w:rFonts w:ascii="Times New Roman" w:hAnsi="Times New Roman"/>
                <w:b/>
                <w:lang w:val="en-US"/>
              </w:rPr>
              <w:t>IV</w:t>
            </w:r>
            <w:r w:rsidRPr="00E448E6">
              <w:rPr>
                <w:rFonts w:ascii="Times New Roman" w:hAnsi="Times New Roman"/>
                <w:b/>
              </w:rPr>
              <w:t xml:space="preserve">н. – </w:t>
            </w:r>
            <w:r w:rsidRPr="00E448E6">
              <w:rPr>
                <w:rFonts w:ascii="Times New Roman" w:hAnsi="Times New Roman"/>
              </w:rPr>
              <w:t>Разноцветная осень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«Сосчитаем осенние ли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точки»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Закрепление усвоения порядка следования чисел 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турального ряда; формирование понятия «замкнутая кривая»; развитие памяти, мышления, сообразител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ности, умения ориентироваться по дорожным знакам и соблюдать правила дорожного движения.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З.А.Михайлова «Мат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матика от трёх до ше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ти»;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спекты занятий в 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шей группе детского сада». (с.21)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408"/>
        </w:trPr>
        <w:tc>
          <w:tcPr>
            <w:tcW w:w="14743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D95454" w:rsidRPr="00E448E6" w:rsidTr="00E448E6">
        <w:trPr>
          <w:cantSplit/>
          <w:trHeight w:val="1976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Россия – Родина моя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«Широка страна моя ро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ная»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Развитие памяти, мышления, воображения, закрепл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ние навыков прямого и обратного счёта до 8 и обратно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спекты занятий в 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шей группе детского сада».(с.23)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Е.А. Казинцева, И.В. Померанцева «Форм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рование математич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ских представлений». (с.85)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2686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В мире птиц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«Учимся сравнивать»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Развитие руки дошкольника, умения выполнять пр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вила, практически применять знания о количестве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ном составе числа из единиц в пределах 5-10; умения использовать предметы при счёте, сравнении и 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ы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полнять действия без предметов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З.А.Михайлова «Мат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матика от трёх до ше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ти»;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спекты занятий в 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шей группе детского сада». (с.24)</w:t>
            </w:r>
          </w:p>
        </w:tc>
      </w:tr>
      <w:tr w:rsidR="00D95454" w:rsidRPr="00E448E6" w:rsidTr="00E448E6">
        <w:trPr>
          <w:cantSplit/>
          <w:trHeight w:val="2823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Дикие животные и их детёныши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«Чей малыш?»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Развитие фантазии, воображения, памяти, мышления, умения работать с линейкой и без неё; закрепление навыка счёта до 9 и обратно.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З.А.Михайлова «Мат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матика от трёх до ше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ти»;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спекты занятий в 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шей группе детского сада». (с.26)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770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–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Домашние питомцы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«Кто в домике живёт?»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Развитие памяти, логического мышления, воображ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ния, мелкой моторики мышц руки; формирование умения решать задачи путём целенаправленных пра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тических проб и обдумывания хода решений; закре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ление навыков счёта до 10 и обратно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Л.Г.Петерсон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спекты занятий в 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шей группе детского сада». (с.28)</w:t>
            </w:r>
          </w:p>
        </w:tc>
      </w:tr>
      <w:tr w:rsidR="00D95454" w:rsidRPr="00E448E6" w:rsidTr="00E448E6">
        <w:trPr>
          <w:cantSplit/>
          <w:trHeight w:val="266"/>
        </w:trPr>
        <w:tc>
          <w:tcPr>
            <w:tcW w:w="14743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D95454" w:rsidRPr="00E448E6" w:rsidTr="00E448E6">
        <w:trPr>
          <w:cantSplit/>
          <w:trHeight w:val="3060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Неделя милосердия и добра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«Помоги другу»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Развитие логического мышления, памяти, воображ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ния; закрепление навыков порядкового счёта до 10; обучение умению находить правую и левую стороны.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плексные занятия в старшей группе детск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го сада» (с.76)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спекты занятий в 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шей группе детского сада». (с. 29)</w:t>
            </w:r>
          </w:p>
        </w:tc>
      </w:tr>
      <w:tr w:rsidR="00D95454" w:rsidRPr="00E448E6" w:rsidTr="00E448E6">
        <w:trPr>
          <w:cantSplit/>
          <w:trHeight w:val="2260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Любимые игры и игрушки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«Сравни игрушки»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Развитие практической смекалки, памяти, логического мышления; осознание практической необходимости сравнения рядом стоящих чисел в пределах 10, уст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новление связи и отношений между ними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З.А.Михайлова «Мат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матика от трёх до ше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ти»;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Л.Г.Петерсон</w:t>
            </w:r>
          </w:p>
        </w:tc>
      </w:tr>
      <w:tr w:rsidR="00D95454" w:rsidRPr="00E448E6" w:rsidTr="00E448E6">
        <w:trPr>
          <w:cantSplit/>
          <w:trHeight w:val="2260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Труд и профессии людей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«Повар»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Закрепить умение увеличивать и уменьшать количес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 на 2; активизировать знания о кубе, умение кла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сифицировать предметы по цвету, размеру, весу.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монова, О.А. Фролова «Комплексные занятия по программе ДЕТС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ВО». (с.67)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3263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Зимушка -зима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«Песня снегурочки»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Упражнять в счете до 10; активизировать знания о геометрических фигурах и телах; учить сравнивать  монеты по размеру и достоинству. Развитие интересов детей, любознательности и познавательной мотив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ции.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монова, О.А. Фролова «Комплексные занятия по программе ДЕТС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ВО». (с.107)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966"/>
        </w:trPr>
        <w:tc>
          <w:tcPr>
            <w:tcW w:w="1276" w:type="dxa"/>
            <w:tcBorders>
              <w:bottom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«Ёлка»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Упражнять в счете до 10, в делении целого на части, активизировать знания о геометрических фигурах и телах.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монова, О.А. Фролова «Комплексные занятия по программе ДЕТС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ВО». (с.123)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412"/>
        </w:trPr>
        <w:tc>
          <w:tcPr>
            <w:tcW w:w="14743" w:type="dxa"/>
            <w:gridSpan w:val="4"/>
            <w:tcBorders>
              <w:bottom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D95454" w:rsidRPr="00E448E6" w:rsidTr="00E448E6">
        <w:trPr>
          <w:cantSplit/>
          <w:trHeight w:val="1966"/>
        </w:trPr>
        <w:tc>
          <w:tcPr>
            <w:tcW w:w="1276" w:type="dxa"/>
            <w:tcBorders>
              <w:bottom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448E6">
              <w:rPr>
                <w:rFonts w:ascii="Times New Roman" w:hAnsi="Times New Roman"/>
                <w:b/>
                <w:lang w:val="en-US"/>
              </w:rPr>
              <w:t>II</w:t>
            </w:r>
            <w:r w:rsidRPr="00E448E6">
              <w:rPr>
                <w:rFonts w:ascii="Times New Roman" w:hAnsi="Times New Roman"/>
                <w:b/>
              </w:rPr>
              <w:t xml:space="preserve"> н – </w:t>
            </w:r>
            <w:r w:rsidRPr="00E448E6">
              <w:rPr>
                <w:rFonts w:ascii="Times New Roman" w:hAnsi="Times New Roman"/>
              </w:rPr>
              <w:t>Зимние забавы и развлечения</w:t>
            </w:r>
          </w:p>
        </w:tc>
        <w:tc>
          <w:tcPr>
            <w:tcW w:w="13467" w:type="dxa"/>
            <w:gridSpan w:val="3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448E6">
              <w:rPr>
                <w:rFonts w:ascii="Times New Roman" w:hAnsi="Times New Roman"/>
                <w:sz w:val="44"/>
                <w:szCs w:val="44"/>
              </w:rPr>
              <w:t>КАНИКУЛЫ</w:t>
            </w:r>
          </w:p>
        </w:tc>
      </w:tr>
      <w:tr w:rsidR="00D95454" w:rsidRPr="00E448E6" w:rsidTr="00E448E6">
        <w:trPr>
          <w:cantSplit/>
          <w:trHeight w:val="2119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н. –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В гостях у сказки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«На балу в сказочном 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ролевстве»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Закреплять навыки счета до 10; формировать умение ориентироваться на листе бумаги, навыки ориент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ровки во времени; развивать координацию движений, умение определять характер прослушанных муз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ы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кальных произведений.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монова, О.А. Фролова «Комплексные занятия по программе ДЕТС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ВО». (с.200)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446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 xml:space="preserve"> Многообразие 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8"/>
              </w:rPr>
              <w:t>рукотворного мира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«Сравнение предметов»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Формировать навыки счета до 10, умение уменьшать и увеличивать количество на 1; активизировать знания о шаре; упражнять в сравнивании предметов по разм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ру, весу, толщине.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монова, О.А. Фролова «Комплексные занятия по программе ДЕТС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ВО». (с.60)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428"/>
        </w:trPr>
        <w:tc>
          <w:tcPr>
            <w:tcW w:w="14743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D95454" w:rsidRPr="00E448E6" w:rsidTr="00E448E6">
        <w:trPr>
          <w:cantSplit/>
          <w:trHeight w:val="2686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 xml:space="preserve">Человек по 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8"/>
              </w:rPr>
              <w:t>имени «Я»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«Сосчитаем девочек и мальчиков»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Развитие памяти, мышления; отработка навыков раб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ты с карандашом и линейкой; закрепление знаний дней недели, навыков счёта в пределах 10.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З.А.Михайлова «Мат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матика от трёх до ше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ти»;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Л.Г.Петерсон</w:t>
            </w:r>
          </w:p>
        </w:tc>
      </w:tr>
      <w:tr w:rsidR="00D95454" w:rsidRPr="00E448E6" w:rsidTr="00E448E6">
        <w:trPr>
          <w:cantSplit/>
          <w:trHeight w:val="1835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Наши добрые дела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«Доброта»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Упражнять в увеличении и уменьшении количества на 1 и 2; активизировать знания о цилиндре.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монова, О.А. Фролова «Комплексные занятия по программе ДЕТС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ВО». (с.83)</w:t>
            </w:r>
          </w:p>
        </w:tc>
      </w:tr>
      <w:tr w:rsidR="00D95454" w:rsidRPr="00E448E6" w:rsidTr="00E448E6">
        <w:trPr>
          <w:cantSplit/>
          <w:trHeight w:val="2419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Защитники Отечества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«Моряки и танкисты»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Закрепить умение составлять орнамент из геометрич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ских фигур по заданному алгоритму, уравнивать мн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жества предметов способами уменьшения наибольш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го числа и увеличения наименьшего числа, выполнять движения по команде, развивать интерес к математ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ческим заданиям; способствовать запоминанию и 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тивному использованию в речи новых слов, связанных с темой армии.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монова, О.А. Фролова «Комплексные занятия по программе ДЕТС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ВО». (с.179)</w:t>
            </w:r>
          </w:p>
        </w:tc>
      </w:tr>
      <w:tr w:rsidR="00D95454" w:rsidRPr="00E448E6" w:rsidTr="00E448E6">
        <w:trPr>
          <w:cantSplit/>
          <w:trHeight w:val="1608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Весна - красна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«Путешествие в весенний лес»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Уточнить представление детей о характерных призн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ках весны; активизировать словарный запас; упра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нять в счете и сравнении предметов; закреплять зн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ния о геометрических фигурах, умение слушать муз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ы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ку и различать звуки природы; развивать память, вн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мание, воображение, логическое мышление, коорд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нацию движений.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монова, О.А. Фролова «Комплексные занятия по программе ДЕТС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ВО». (с.220)</w:t>
            </w:r>
          </w:p>
        </w:tc>
      </w:tr>
      <w:tr w:rsidR="00D95454" w:rsidRPr="00E448E6" w:rsidTr="00E448E6">
        <w:trPr>
          <w:cantSplit/>
          <w:trHeight w:val="355"/>
        </w:trPr>
        <w:tc>
          <w:tcPr>
            <w:tcW w:w="14743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D95454" w:rsidRPr="00E448E6" w:rsidTr="00E448E6">
        <w:trPr>
          <w:cantSplit/>
          <w:trHeight w:val="1128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–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Мамина неделя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«Мамины вещи»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Развитие умения классифицировать множества и 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зывать цвет, форму, размер, толщину; обучение нав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ы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ку последовательного расположения в ряд в двух 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правлениях (по возрастанию и убыванию) элементов на глаз.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З.А.Михайлова «Мат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матика от трёх до ше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ти»;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Л.Г.Петерсон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692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 </w:t>
            </w:r>
            <w:r w:rsidRPr="00E448E6">
              <w:rPr>
                <w:rFonts w:ascii="Times New Roman" w:hAnsi="Times New Roman"/>
              </w:rPr>
              <w:t>Масленица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</w:rPr>
              <w:t>широкая</w:t>
            </w:r>
          </w:p>
        </w:tc>
        <w:tc>
          <w:tcPr>
            <w:tcW w:w="13467" w:type="dxa"/>
            <w:gridSpan w:val="3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tabs>
                <w:tab w:val="left" w:pos="3972"/>
              </w:tabs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448E6">
              <w:rPr>
                <w:rFonts w:ascii="Times New Roman" w:hAnsi="Times New Roman"/>
                <w:sz w:val="44"/>
                <w:szCs w:val="44"/>
              </w:rPr>
              <w:t>КАНИКУЛЫ</w:t>
            </w:r>
          </w:p>
        </w:tc>
      </w:tr>
      <w:tr w:rsidR="00D95454" w:rsidRPr="00E448E6" w:rsidTr="00E448E6">
        <w:trPr>
          <w:cantSplit/>
          <w:trHeight w:val="2651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Неделя творчества и фантазии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«Ярмарка»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Упражнять в счете до 10, в определении места пре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мета в пространстве, делении целого на части; актив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зировать знания о геометрических фигурах, об углах.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монова, О.А. Фролова «Комплексные занятия по программе ДЕТС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ВО». (с.146)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2329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Театральная неделя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«Театр цифр»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Развитие  логического мышления, памяти, умений проводить опосредованное упорядочивание и счёт пар; сравнивать числа; закрепление навыков счёта в пределах 10. 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З.А.Михайлова «Мат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матика от трёх до ше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ти»;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Л.Г.Петерсон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932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Мы исследователи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 Путешествие в сказо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ч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ный лес»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Совершенствовать навыки прямого и обратного счета в пределах 10; продолжать формировать умение 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нимать отношения между числами в числовом ряду, соотносить цифру с количеством предметов; создать условия для развития логического мышления, сообр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зительности, внимания; развивать смекалку, память, воображение, связную речь, мелкую моторику, двиг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тельные навыки.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монова, О.А. Фролова «Комплексные занятия по программе ДЕТС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ВО». (с.303)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428"/>
        </w:trPr>
        <w:tc>
          <w:tcPr>
            <w:tcW w:w="14743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D95454" w:rsidRPr="00E448E6" w:rsidTr="00E448E6">
        <w:trPr>
          <w:cantSplit/>
          <w:trHeight w:val="2107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Ребёнок и его права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«Дружат люди всей стр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Познакомить детей с разными народами, населяющ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ми Россию; поддерживать интерес к истории и кул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туре России и народов, её населяющих; обогащать словарный запас детей; воспитывать доброжелател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ные отношения между детьми, любознательность, чувство гордости за людей и свою страну, уважител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ное отношение к людям разных народов.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монова, О.А. Фролова «Комплексные занятия по программе ДЕТС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ВО». (с.259)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2107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Наш дом – Земля. Космос.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«Полет в космос»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Закрепить умение считать в прямом и обратном 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рядке, сравнивать числа, записывать знаки сравнения, читать математические выражения, анализировать геометрические ряды, находить закономерности; учить самостоятельно составлять математические 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дания по аналогии, развивать воображение.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монова, О.А. Фролова «Комплексные занятия по программе ДЕТС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ВО». (с.249)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2107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–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 xml:space="preserve"> Город, в котором я живу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«Трапеция»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Формировать навыки счета до 9, умение увеличивать и уменьшать число на 1; упражнять в сравнивании предметов по длине, ширине, высоте; активизировать знания о трапеции.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монова, О.А. Фролова «Комплексные занятия по программе ДЕТС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ВО». (с.46)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608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Праздник весны и труда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«Разрезные картинки»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Развитие логического мышления, любознательности, наблюдательности, конструктивных способностей, умения преобразовывать одни математические объе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ты в другие; закрепление навыков счёта в пределах 10; ознакомление с видами четырёхугольников (ромб, 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раллелограмм)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 Волчкова « 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спекты занятий в 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шей группе детского сада». (с.61)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358"/>
        </w:trPr>
        <w:tc>
          <w:tcPr>
            <w:tcW w:w="14743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D95454" w:rsidRPr="00E448E6" w:rsidTr="00E448E6">
        <w:trPr>
          <w:cantSplit/>
          <w:trHeight w:val="2107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Великая Победа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«Праздничный салют»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Актуализировать знания о ВОВ, о числе и цифре 9; закрепить умение соотносить количество предметов с цифрой; развивать навык устного счета в пределах 10, умение работать самостоятельно, решать задачи, сл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шать других детей.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монова, О.А. Фролова «Комплексные занятия по программе ДЕТС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ВО». (с.279)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2107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Азбука здоровья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«Чудесный мешочек»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Развивать логическое мышление, память, воображ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ние, умение пользоваться логическими блоками Дь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неша и кодовыми карточками.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 Волчкова « 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спекты занятий в 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шей группе детского сада». (с.65)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2107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Неделя безопасности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«Пешеходный переход»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Развивать воображение, память;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Закрепить навыки счёта до 10;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Закрепить последовательность дней недели.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З.А.Михайлова «Мат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матика от трёх до ше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ти»;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Л.Г.Петерсон</w:t>
            </w:r>
          </w:p>
        </w:tc>
      </w:tr>
      <w:tr w:rsidR="00D95454" w:rsidRPr="00E448E6" w:rsidTr="00E448E6">
        <w:trPr>
          <w:cantSplit/>
          <w:trHeight w:val="2107"/>
        </w:trPr>
        <w:tc>
          <w:tcPr>
            <w:tcW w:w="1276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–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Здравствуй, лето!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«Солнечные зайчики»</w:t>
            </w:r>
          </w:p>
        </w:tc>
        <w:tc>
          <w:tcPr>
            <w:tcW w:w="680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Развивать практическую смекалку, память, логическое мышление;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Закрепить навыки прямого, обратного, порядкового счёта в пределах 10. </w:t>
            </w:r>
          </w:p>
        </w:tc>
        <w:tc>
          <w:tcPr>
            <w:tcW w:w="3119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З.А.Михайлова «Мат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матика от трёх до ше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ти»;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Л.Г.Петерсон</w:t>
            </w:r>
          </w:p>
        </w:tc>
      </w:tr>
    </w:tbl>
    <w:p w:rsidR="00D95454" w:rsidRPr="00AB5FDD" w:rsidRDefault="00D95454" w:rsidP="008711CB">
      <w:pPr>
        <w:jc w:val="center"/>
      </w:pPr>
    </w:p>
    <w:p w:rsidR="00D95454" w:rsidRDefault="00D95454" w:rsidP="00AB382E">
      <w:pPr>
        <w:spacing w:after="0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AB382E">
      <w:pPr>
        <w:spacing w:after="0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AB382E">
      <w:pPr>
        <w:spacing w:after="0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AB382E">
      <w:pPr>
        <w:spacing w:after="0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AB382E">
      <w:pPr>
        <w:spacing w:after="0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AB382E">
      <w:pPr>
        <w:spacing w:after="0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Pr="003C6867" w:rsidRDefault="00D95454" w:rsidP="00AB382E">
      <w:pPr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86D65">
        <w:rPr>
          <w:rFonts w:ascii="Times New Roman" w:hAnsi="Times New Roman"/>
          <w:b/>
          <w:bCs/>
          <w:iCs/>
          <w:spacing w:val="-10"/>
          <w:sz w:val="32"/>
          <w:szCs w:val="28"/>
        </w:rPr>
        <w:t xml:space="preserve">Перспективное планирование по </w:t>
      </w:r>
      <w:r>
        <w:rPr>
          <w:rFonts w:ascii="Times New Roman" w:hAnsi="Times New Roman"/>
          <w:b/>
          <w:bCs/>
          <w:iCs/>
          <w:spacing w:val="-10"/>
          <w:sz w:val="32"/>
          <w:szCs w:val="28"/>
        </w:rPr>
        <w:t xml:space="preserve">образовательной области «Познавательное развитие» </w:t>
      </w:r>
      <w:r w:rsidRPr="003C6867">
        <w:rPr>
          <w:rFonts w:ascii="Times New Roman" w:hAnsi="Times New Roman"/>
          <w:b/>
          <w:i/>
          <w:sz w:val="28"/>
          <w:szCs w:val="28"/>
        </w:rPr>
        <w:t>(</w:t>
      </w:r>
      <w:r w:rsidRPr="003C6867">
        <w:rPr>
          <w:rFonts w:ascii="Times New Roman" w:hAnsi="Times New Roman"/>
          <w:i/>
          <w:sz w:val="28"/>
          <w:szCs w:val="28"/>
        </w:rPr>
        <w:t>социальный мир</w:t>
      </w:r>
      <w:r w:rsidRPr="003C6867">
        <w:rPr>
          <w:rFonts w:ascii="Times New Roman" w:hAnsi="Times New Roman"/>
          <w:b/>
          <w:i/>
          <w:sz w:val="28"/>
          <w:szCs w:val="28"/>
        </w:rPr>
        <w:t>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4"/>
        <w:gridCol w:w="115"/>
        <w:gridCol w:w="142"/>
        <w:gridCol w:w="141"/>
        <w:gridCol w:w="3261"/>
        <w:gridCol w:w="5953"/>
        <w:gridCol w:w="4286"/>
      </w:tblGrid>
      <w:tr w:rsidR="00D95454" w:rsidRPr="00E448E6" w:rsidTr="00E448E6">
        <w:trPr>
          <w:trHeight w:val="1130"/>
        </w:trPr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D95454" w:rsidRPr="00E448E6" w:rsidTr="00E448E6">
        <w:trPr>
          <w:trHeight w:val="174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D95454" w:rsidRPr="00E448E6" w:rsidTr="00E448E6">
        <w:trPr>
          <w:cantSplit/>
          <w:trHeight w:val="2342"/>
        </w:trPr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.</w:t>
            </w:r>
            <w:r w:rsidRPr="00E448E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– неделя знаний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8"/>
              </w:rPr>
              <w:t>«У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ники и умн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цы»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Дать представление о том, что 1-е сентября 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зывают «Днём знаний». Познакомить со школьными принадлежностями; дать предста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ление о необходимости учёбы.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Е.А.Алябьева «Тематические дни и недели в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стр.69-72</w:t>
            </w:r>
          </w:p>
        </w:tc>
      </w:tr>
      <w:tr w:rsidR="00D95454" w:rsidRPr="00E448E6" w:rsidTr="00E448E6">
        <w:trPr>
          <w:cantSplit/>
          <w:trHeight w:val="2053"/>
        </w:trPr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н.-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пдд,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8"/>
              </w:rPr>
              <w:t>тран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порт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«Путешествие в страну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Светофорию»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Расширить представления детей о правилах поведения во дворе и на улице; учить видеть всё то, что представляет опасность для их жи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 и здоровья. Обобщить и систематизировать представления детей о способах и особенн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стях передвижения человека в разных средах.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А.А.Вахрушев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«Здравствуй,мир!»стр.95,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06.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Н.В.Алёшина «Ознакомление дошкольников с окружающим и социальной действительностью» с.29</w:t>
            </w:r>
          </w:p>
        </w:tc>
      </w:tr>
      <w:tr w:rsidR="00D95454" w:rsidRPr="00E448E6" w:rsidTr="00E448E6">
        <w:trPr>
          <w:cantSplit/>
          <w:trHeight w:val="2121"/>
        </w:trPr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н-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Как пр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красен этот мир!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«Наша планета»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Закрепить знания детей о планете Земля, гл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бусе, материках и океанах, названиях некот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рых рек и морей на карте мира, знакомить с их обитателями, закрепить навыки классифик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ции.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З.А.Ефанова. «Комплексные 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нятия по программе «Детство»» с.168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982"/>
        </w:trPr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н.-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Моя семья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«Едем в гости»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Уточнить знания детей о родственных связях; воспитывать любовь и уважение к своим бли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ким, культуру поведения; развивать речь.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А.А.Вахрушев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«Здравствуй, мир!» стр.97(з.4)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Н.В.Алёшина «Ознакомление дошкольников с окружающим и социальной 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действительностью» с.60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370"/>
        </w:trPr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н.-</w:t>
            </w:r>
            <w:r w:rsidRPr="00E448E6">
              <w:rPr>
                <w:rFonts w:ascii="Times New Roman" w:hAnsi="Times New Roman"/>
              </w:rPr>
              <w:t>Здоровей-ка!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«Если хочешь быть 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здоров!»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Уточнить и расширить представления детей о правилах поведения в общественных местах на примере поликлиники; дать детям представл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ние об устройстве и функционировании чел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веческого организма; довести до сознания 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тей необходимость бережного отношения к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бе и другим.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А.А.Вахрушев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«Здравствуй, мир!»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стр.189 </w:t>
            </w:r>
          </w:p>
        </w:tc>
      </w:tr>
      <w:tr w:rsidR="00D95454" w:rsidRPr="00E448E6" w:rsidTr="00E448E6">
        <w:trPr>
          <w:trHeight w:val="174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D95454" w:rsidRPr="00E448E6" w:rsidTr="00E448E6">
        <w:trPr>
          <w:cantSplit/>
          <w:trHeight w:val="2062"/>
        </w:trPr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н.-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Неделя вежливых детей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«Что мы знаем о вежл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вости?»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быть внимательными друг к другу, 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мечать в друзьях положительные качества х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рактера; закрепить умение говорить друг другу комплименты.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Е.А.Алябьева «Тематические дни и недели в д/с» стр.116-118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 «Познавательное развитие» стр.130</w:t>
            </w:r>
          </w:p>
        </w:tc>
      </w:tr>
      <w:tr w:rsidR="00D95454" w:rsidRPr="00E448E6" w:rsidTr="00E448E6">
        <w:trPr>
          <w:cantSplit/>
          <w:trHeight w:val="2958"/>
        </w:trPr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н.-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Этот загадочный подводный мир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«Подводный мир»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Уточнить и расширить представления детей о рыбах; развивать умение наблюдать, анализ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ровать, делать выводы. Выражать их в речи.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А.А.Вахрушев «Здравствуй, мир!»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стр.162(з.23)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 Волчкова Конспекты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тий в старшей группе детского сада. Экология» Воронеж 2004. С.74</w:t>
            </w:r>
          </w:p>
        </w:tc>
      </w:tr>
      <w:tr w:rsidR="00D95454" w:rsidRPr="00E448E6" w:rsidTr="00E448E6">
        <w:trPr>
          <w:cantSplit/>
          <w:trHeight w:val="1370"/>
        </w:trPr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н.-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 xml:space="preserve"> Уборка урожая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«В гостях у Чиполино»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Дать детям понятие об осенних приготовлен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ях человека к зиме на огороде, в саду; позн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комить с посадкой деревьев, кустарников, цв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тов в осенний период, с заготовкой семян; во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питывать желание помогать взрослым в заг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товке овощей и фруктов на зиму; развивать э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тетическое восприятие окружающего.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 Волчкова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Конспекты занятий в старшей группе детского сада. Экология» Воронеж 2004. С.29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«Комплексные занятия в старшей группе д/с» с.151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370"/>
        </w:trPr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Разноцветная осень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«Осень золото роняет»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Расширить представления детей о характерных признаках осени. Учить самостоятельно их 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ходить; уточнить представления об изменен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ях, происходящих в жизни растений; учить 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танавливать причинно-следственную связь.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А.А.Вахрушев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«Здравствуй, мир!»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стр.107(з.8)</w:t>
            </w:r>
          </w:p>
        </w:tc>
      </w:tr>
      <w:tr w:rsidR="00D95454" w:rsidRPr="00E448E6" w:rsidTr="00E448E6">
        <w:trPr>
          <w:trHeight w:val="174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D95454" w:rsidRPr="00E448E6" w:rsidTr="00E448E6">
        <w:trPr>
          <w:cantSplit/>
          <w:trHeight w:val="1370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Россия - родина моя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«Я люблю тебя, Россия!»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Воспитывать любовь к родной Отчизне, чувс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 гордости за свою страну Россию; познак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мить детей с российскими гербом, флагом, гимном; развивать интерес к историческому прошлому России.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А.А.Вахрушев «Здравствуй, мир!»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стр.266-272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 «Познавательное развитие» стр.121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Н.В.Алёшина «Ознакомление дошкольников с окружающим и социальной действительностью» с.76</w:t>
            </w:r>
          </w:p>
        </w:tc>
      </w:tr>
      <w:tr w:rsidR="00D95454" w:rsidRPr="00E448E6" w:rsidTr="00E448E6">
        <w:trPr>
          <w:cantSplit/>
          <w:trHeight w:val="1370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В мире птиц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«О тех, кто умеет летать»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Уточнить и расширить представления детей о птицах; учить находить признаки сходства и различия, выражать их в речи; воспитывать б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режное, заботливое отношение к природе.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А.А.Вахрушев «Здравствуй, мир!»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стр.156(з.21)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 Волчкова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Конспекты занятий в старшей группе детского сада.Экология» Воронеж 2004. С35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«Комплексные занятия в старшей группе д/с» с.199</w:t>
            </w:r>
          </w:p>
        </w:tc>
      </w:tr>
      <w:tr w:rsidR="00D95454" w:rsidRPr="00E448E6" w:rsidTr="00E448E6">
        <w:trPr>
          <w:cantSplit/>
          <w:trHeight w:val="2391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Дикие животные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8"/>
              </w:rPr>
              <w:t>и их детёныши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«Путешествие в царство диких животных»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Знать названия диких животных и места их обитания; учить называть части тела живо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ных; правильно называть взрослого животного и его детёныша; описывать животное , наз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ы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вать его отличительные признаки.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Конспекты занятий в старшей группе детского сада. Экология» Воронеж 2004. С.53 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«Комплексные занятия в старшей группе д/с» с.376</w:t>
            </w:r>
          </w:p>
        </w:tc>
      </w:tr>
      <w:tr w:rsidR="00D95454" w:rsidRPr="00E448E6" w:rsidTr="00E448E6">
        <w:trPr>
          <w:cantSplit/>
          <w:trHeight w:val="1370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н.-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Домашние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8"/>
              </w:rPr>
              <w:t>питомцы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«Братья наши меньшие»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Закреплять знания о домашних животных (как выглядят, что едят); развивать умение выд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лять признаки сходства и различия и выражать их в речи; воспитывать гуманное отношение к ним.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А.А.Вахрушев «Здравствуй, мир!»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стр.104 (з.7)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«Комплексные занятия в старшей группе д/с» с.230</w:t>
            </w:r>
          </w:p>
        </w:tc>
      </w:tr>
      <w:tr w:rsidR="00D95454" w:rsidRPr="00E448E6" w:rsidTr="00E448E6">
        <w:trPr>
          <w:trHeight w:val="174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D95454" w:rsidRPr="00E448E6" w:rsidTr="00E448E6">
        <w:trPr>
          <w:cantSplit/>
          <w:trHeight w:val="3251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 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Неделя милосердия и     добра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«Друг в беде не бросит»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Закрепить понятие «доброта», «милосердный»; развивать эмпатию, чуткость, отзывчивость, внимание; сформировать культуру общения.</w:t>
            </w:r>
          </w:p>
          <w:p w:rsidR="00D95454" w:rsidRPr="00E448E6" w:rsidRDefault="00D95454" w:rsidP="00E448E6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Е.А.Алябьева «Тематические дни и недели в д/с» стр.60-63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 «Познавательное развитие» стр.143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3100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 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Любимые игры и           игрушки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«В мире игрушек»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Уточнить и расширить представление детей об игрушках; отгадывать игрушку по описанию; воспитывать культуру общения, бережное 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ношение к игрушкам.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Е.А.Алябьева «Итоговые дни по лексическим темам» книга№2 стр.10-13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 «Познавательное развитие» стр.44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370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Труд и пр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фе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сии людей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«Все работы хороши»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Уточнить и расширить представления детей о профессиях людей; воспитывать уважение к людям любых профессий.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А.А.Вахрушев «Здравствуй, мир!»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стр.138 (з.16)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З.А.Ефанова. «Комплексные 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нятия по программе «Детство»» с.66</w:t>
            </w:r>
          </w:p>
        </w:tc>
      </w:tr>
      <w:tr w:rsidR="00D95454" w:rsidRPr="00E448E6" w:rsidTr="00E448E6">
        <w:trPr>
          <w:cantSplit/>
          <w:trHeight w:val="1370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 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вый год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«Что бы тебе хотелось получить в подарок от Деда Мороза?»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Расширить представления детей о Новогоднем празднике; учить выполнять творческие зад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ния, развивать творческое воображение, фант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зию; учить обосновывать своё желание; восп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тывать чувство ответственности за свои 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ступки.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А.В.Аджи «Конспекты интегр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рованных занятий детского сада» стр.74 №3и4 (ср.гр.)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З.А.Ефанова. «Комплексные 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нятии по программе «Детство»» с.121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«Комплексные занятия в старшей группе д/с» с.212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370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8C5063" w:rsidRDefault="00D95454" w:rsidP="005D07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06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C5063">
              <w:rPr>
                <w:rFonts w:ascii="Times New Roman" w:hAnsi="Times New Roman"/>
                <w:sz w:val="28"/>
                <w:szCs w:val="28"/>
              </w:rPr>
              <w:t xml:space="preserve">н. - </w:t>
            </w:r>
            <w:r w:rsidRPr="008C5063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063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063">
              <w:rPr>
                <w:rFonts w:ascii="Times New Roman" w:hAnsi="Times New Roman"/>
                <w:sz w:val="24"/>
                <w:szCs w:val="24"/>
              </w:rPr>
              <w:t>вый год</w:t>
            </w:r>
            <w:r w:rsidRPr="008C50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8C5063" w:rsidRDefault="00D95454" w:rsidP="005D0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063">
              <w:rPr>
                <w:rFonts w:ascii="Times New Roman" w:hAnsi="Times New Roman"/>
                <w:sz w:val="28"/>
                <w:szCs w:val="28"/>
              </w:rPr>
              <w:t>Творческое рассказыв</w:t>
            </w:r>
            <w:r w:rsidRPr="008C5063">
              <w:rPr>
                <w:rFonts w:ascii="Times New Roman" w:hAnsi="Times New Roman"/>
                <w:sz w:val="28"/>
                <w:szCs w:val="28"/>
              </w:rPr>
              <w:t>а</w:t>
            </w:r>
            <w:r w:rsidRPr="008C5063">
              <w:rPr>
                <w:rFonts w:ascii="Times New Roman" w:hAnsi="Times New Roman"/>
                <w:sz w:val="28"/>
                <w:szCs w:val="28"/>
              </w:rPr>
              <w:t>ние «Сочиняем сказку про деда Мороза».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Default="00D95454" w:rsidP="005D0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063">
              <w:rPr>
                <w:rFonts w:ascii="Times New Roman" w:hAnsi="Times New Roman"/>
                <w:sz w:val="28"/>
                <w:szCs w:val="28"/>
              </w:rPr>
              <w:t>Активизация детского воображения; подгото</w:t>
            </w:r>
            <w:r w:rsidRPr="008C5063">
              <w:rPr>
                <w:rFonts w:ascii="Times New Roman" w:hAnsi="Times New Roman"/>
                <w:sz w:val="28"/>
                <w:szCs w:val="28"/>
              </w:rPr>
              <w:t>в</w:t>
            </w:r>
            <w:r w:rsidRPr="008C5063">
              <w:rPr>
                <w:rFonts w:ascii="Times New Roman" w:hAnsi="Times New Roman"/>
                <w:sz w:val="28"/>
                <w:szCs w:val="28"/>
              </w:rPr>
              <w:t>ка к литературно-словесному творчеству; и</w:t>
            </w:r>
            <w:r w:rsidRPr="008C5063">
              <w:rPr>
                <w:rFonts w:ascii="Times New Roman" w:hAnsi="Times New Roman"/>
                <w:sz w:val="28"/>
                <w:szCs w:val="28"/>
              </w:rPr>
              <w:t>с</w:t>
            </w:r>
            <w:r w:rsidRPr="008C5063">
              <w:rPr>
                <w:rFonts w:ascii="Times New Roman" w:hAnsi="Times New Roman"/>
                <w:sz w:val="28"/>
                <w:szCs w:val="28"/>
              </w:rPr>
              <w:t>пользование различных синтаксических конс</w:t>
            </w:r>
            <w:r w:rsidRPr="008C5063">
              <w:rPr>
                <w:rFonts w:ascii="Times New Roman" w:hAnsi="Times New Roman"/>
                <w:sz w:val="28"/>
                <w:szCs w:val="28"/>
              </w:rPr>
              <w:t>т</w:t>
            </w:r>
            <w:r w:rsidRPr="008C5063">
              <w:rPr>
                <w:rFonts w:ascii="Times New Roman" w:hAnsi="Times New Roman"/>
                <w:sz w:val="28"/>
                <w:szCs w:val="28"/>
              </w:rPr>
              <w:t>рукций, употребление согласованных сущес</w:t>
            </w:r>
            <w:r w:rsidRPr="008C5063">
              <w:rPr>
                <w:rFonts w:ascii="Times New Roman" w:hAnsi="Times New Roman"/>
                <w:sz w:val="28"/>
                <w:szCs w:val="28"/>
              </w:rPr>
              <w:t>т</w:t>
            </w:r>
            <w:r w:rsidRPr="008C5063">
              <w:rPr>
                <w:rFonts w:ascii="Times New Roman" w:hAnsi="Times New Roman"/>
                <w:sz w:val="28"/>
                <w:szCs w:val="28"/>
              </w:rPr>
              <w:t xml:space="preserve">вительных и глаголов. </w:t>
            </w:r>
          </w:p>
          <w:p w:rsidR="00D95454" w:rsidRPr="008C5063" w:rsidRDefault="00D95454" w:rsidP="005D0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8C5063" w:rsidRDefault="00D95454" w:rsidP="005D0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063">
              <w:rPr>
                <w:rFonts w:ascii="Times New Roman" w:hAnsi="Times New Roman"/>
                <w:sz w:val="28"/>
                <w:szCs w:val="28"/>
              </w:rPr>
              <w:t>В.Н. Волчкова «Конспекты зан</w:t>
            </w:r>
            <w:r w:rsidRPr="008C5063">
              <w:rPr>
                <w:rFonts w:ascii="Times New Roman" w:hAnsi="Times New Roman"/>
                <w:sz w:val="28"/>
                <w:szCs w:val="28"/>
              </w:rPr>
              <w:t>я</w:t>
            </w:r>
            <w:r w:rsidRPr="008C5063">
              <w:rPr>
                <w:rFonts w:ascii="Times New Roman" w:hAnsi="Times New Roman"/>
                <w:sz w:val="28"/>
                <w:szCs w:val="28"/>
              </w:rPr>
              <w:t>тий в старшей группе детского сада» (с.39)</w:t>
            </w:r>
          </w:p>
        </w:tc>
      </w:tr>
      <w:tr w:rsidR="00D95454" w:rsidRPr="00E448E6" w:rsidTr="00E448E6">
        <w:trPr>
          <w:trHeight w:val="381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D95454" w:rsidRPr="00E448E6" w:rsidTr="00E448E6">
        <w:trPr>
          <w:cantSplit/>
          <w:trHeight w:val="217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 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Зимние з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б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вы и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8"/>
              </w:rPr>
              <w:t xml:space="preserve">          развлеч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 xml:space="preserve">ния </w:t>
            </w:r>
          </w:p>
        </w:tc>
        <w:tc>
          <w:tcPr>
            <w:tcW w:w="13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448E6">
              <w:rPr>
                <w:rFonts w:ascii="Times New Roman" w:hAnsi="Times New Roman"/>
                <w:sz w:val="44"/>
                <w:szCs w:val="44"/>
              </w:rPr>
              <w:t>КАНИКУЛЫ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3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448E6">
              <w:rPr>
                <w:rFonts w:ascii="Times New Roman" w:hAnsi="Times New Roman"/>
                <w:b/>
                <w:lang w:val="en-US"/>
              </w:rPr>
              <w:t>III</w:t>
            </w:r>
            <w:r w:rsidRPr="00E448E6">
              <w:rPr>
                <w:rFonts w:ascii="Times New Roman" w:hAnsi="Times New Roman"/>
                <w:b/>
              </w:rPr>
              <w:t>н</w:t>
            </w:r>
            <w:r w:rsidRPr="00E448E6">
              <w:rPr>
                <w:rFonts w:ascii="Times New Roman" w:hAnsi="Times New Roman"/>
              </w:rPr>
              <w:t>.- В гостях у сказки</w:t>
            </w: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 Эти мудрые русские ска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ки!»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Познакомить с величайшим богатством 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ской народной культуры – сказками; развивать интерес к русским сказкам; воспитывать жел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ние читать их, понимать глубокий смысл; знать сказки наизусть, самостоятельно сочинять 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вые сказки с умными мудрыми мыслями.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стр.45</w:t>
            </w:r>
          </w:p>
        </w:tc>
      </w:tr>
      <w:tr w:rsidR="00D95454" w:rsidRPr="00E448E6" w:rsidTr="00E448E6">
        <w:trPr>
          <w:cantSplit/>
          <w:trHeight w:val="33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 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 xml:space="preserve">Многообразие 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8"/>
              </w:rPr>
              <w:t>рукотворного мира</w:t>
            </w: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«Что такое рукотворный мир?»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Закрепить умение правильно называть предм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ты рукотворного мира; учить детей группир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вать предметы по способу использования и 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нимать назначение предметов, необходимых для жизни человека.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стр.84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trHeight w:val="174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D95454" w:rsidRPr="00E448E6" w:rsidTr="00E448E6">
        <w:trPr>
          <w:cantSplit/>
          <w:trHeight w:val="206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 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Человек по имени «Я»</w:t>
            </w: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«Что я знаю о себе?»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осознавать себя как человека, как неп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вторимую личность, чувствовать свой орг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низм, тело, оценивать свои возможности, сп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собности, находить общее сходство с детьми и понимать существенные отличия.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стр.7</w:t>
            </w:r>
          </w:p>
        </w:tc>
      </w:tr>
      <w:tr w:rsidR="00D95454" w:rsidRPr="00E448E6" w:rsidTr="00E448E6">
        <w:trPr>
          <w:cantSplit/>
          <w:trHeight w:val="253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 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 xml:space="preserve">Наши добрые 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8"/>
              </w:rPr>
              <w:t>дела</w:t>
            </w: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«Учимся играть и работать дружно»</w:t>
            </w:r>
            <w:r w:rsidRPr="00E448E6">
              <w:rPr>
                <w:noProof/>
              </w:rPr>
              <w:t xml:space="preserve">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умению контролировать своё поведение; совершенствовать себя как личность через 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б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щение с людьми; сдерживать себя и прислуш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ваться к мнению других; учить согласовывать свои действия с действиями партнёра при 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ы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полнении работы вдвоём.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стр.143</w:t>
            </w:r>
          </w:p>
        </w:tc>
      </w:tr>
      <w:tr w:rsidR="00D95454" w:rsidRPr="00E448E6" w:rsidTr="00E448E6">
        <w:trPr>
          <w:cantSplit/>
          <w:trHeight w:val="218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 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Защитники Отечества</w:t>
            </w: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«Смелый, сильный, вол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вой»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Закрепить и расширить знания детей о праз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нике защитников Отечества; вовлечь детей в общий разговор; закрепить знания военных профессий.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З.А.Ефанова. «Комплексные 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нятия по программе «Детство»» с.177</w:t>
            </w:r>
          </w:p>
        </w:tc>
      </w:tr>
      <w:tr w:rsidR="00D95454" w:rsidRPr="00E448E6" w:rsidTr="00E448E6">
        <w:trPr>
          <w:cantSplit/>
          <w:trHeight w:val="13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н. - .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Весна -красна</w:t>
            </w: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«В окно повеяло весною»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Расширить представление о характерных пр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знаках весны, учить находить эти признаки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мостоятельно; развивать умение наблюдать, анализировать, сравнивать, делать выводы, 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ы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ражать их в речи; воспитывать любознател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А.А.Вахрушев «Здравствуй, мир!»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стр.167-171 (з.27)</w:t>
            </w:r>
          </w:p>
        </w:tc>
      </w:tr>
      <w:tr w:rsidR="00D95454" w:rsidRPr="00E448E6" w:rsidTr="00E448E6">
        <w:trPr>
          <w:trHeight w:val="174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D95454" w:rsidRPr="00E448E6" w:rsidTr="00E448E6">
        <w:trPr>
          <w:cantSplit/>
          <w:trHeight w:val="137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 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Мамина неделя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«Мамы есть у всех»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Сформировать осознанное понимание знач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мости матерей в жизни детей, семьи, общества; уточнить и расширить знания о понятии «с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мья»; воспитывать заботливое, внимательное отношение к маме.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Е.А.Алябьева «Тематические дни и недели в д/с» стр.125-128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З.А.Ефанова. «Комплексные 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нятия по программе «Детство»» с.203</w:t>
            </w:r>
          </w:p>
        </w:tc>
      </w:tr>
      <w:tr w:rsidR="00D95454" w:rsidRPr="00E448E6" w:rsidTr="00E448E6">
        <w:trPr>
          <w:cantSplit/>
          <w:trHeight w:val="137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н.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Масленица широкая</w:t>
            </w:r>
          </w:p>
        </w:tc>
        <w:tc>
          <w:tcPr>
            <w:tcW w:w="13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448E6">
              <w:rPr>
                <w:rFonts w:ascii="Times New Roman" w:hAnsi="Times New Roman"/>
                <w:sz w:val="44"/>
                <w:szCs w:val="44"/>
              </w:rPr>
              <w:t>КАНИКУЛЫ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37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 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Неделя творчества и фантазии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«Друзья Самоделкина»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Воспитывать любовь и уважение к труду, 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терес к народному изобразительному искусству и фольклору; совершенствовать ранее пол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ченные умения в основных видах художес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венной деятельности.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Е.А.Алябьева «Тематические дни и недели в д/с» стр.76-78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«Познавательное развитие» стр.57-59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З.А.Ефанова. «Комплексные 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нятия по программе «Детство»» с.144</w:t>
            </w:r>
          </w:p>
        </w:tc>
      </w:tr>
      <w:tr w:rsidR="00D95454" w:rsidRPr="00E448E6" w:rsidTr="00E448E6">
        <w:trPr>
          <w:cantSplit/>
          <w:trHeight w:val="137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 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Театральная неделя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«Что такое театр?»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Дать представление о том, что такое театр; 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крепить правила поведения в общественных местах; приобщать детей к русской национал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ной культуре; способствовать развитию эст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тического вкуса.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А.А.Вахрушев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«Здравствуй, мир!»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стр.236-239.</w:t>
            </w:r>
          </w:p>
        </w:tc>
      </w:tr>
      <w:tr w:rsidR="00D95454" w:rsidRPr="00E448E6" w:rsidTr="00E448E6">
        <w:trPr>
          <w:cantSplit/>
          <w:trHeight w:val="137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 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448E6">
              <w:rPr>
                <w:rFonts w:ascii="Times New Roman" w:hAnsi="Times New Roman"/>
              </w:rPr>
              <w:t>Мы исследователи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«Мы исследователи»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95454" w:rsidRPr="00E448E6" w:rsidRDefault="00D95454" w:rsidP="00E448E6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Познакомить детей с понятием «воздух», его свойствами, ролью в жизни человека. Показать детям, что воздух нельзя увидеть.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«Комплексные занятия в старшей группе д/с» с.271, 281</w:t>
            </w:r>
          </w:p>
        </w:tc>
      </w:tr>
      <w:tr w:rsidR="00D95454" w:rsidRPr="00E448E6" w:rsidTr="00E448E6">
        <w:trPr>
          <w:trHeight w:val="174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D95454" w:rsidRPr="00E448E6" w:rsidTr="00E448E6">
        <w:trPr>
          <w:cantSplit/>
          <w:trHeight w:val="13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 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Ребёнок и его права</w:t>
            </w: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«Ты и твоё имя»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Познакомить с правами детей; на примере сказки Г.Х.Андерсена рассказать о нарушении прав.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Картотека занятий о правах 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бёнка</w:t>
            </w:r>
          </w:p>
        </w:tc>
      </w:tr>
      <w:tr w:rsidR="00D95454" w:rsidRPr="00E448E6" w:rsidTr="00E448E6">
        <w:trPr>
          <w:cantSplit/>
          <w:trHeight w:val="13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 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Наш дом-Земля. Космос.</w:t>
            </w: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«Кладовая Земли»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Формировать у детей первоначальное пре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ставление о внутреннем содержании Земли; развивать у детей любознательность, интерес к разнообразным природным ресурсам.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стр.172</w:t>
            </w:r>
          </w:p>
        </w:tc>
      </w:tr>
      <w:tr w:rsidR="00D95454" w:rsidRPr="00E448E6" w:rsidTr="00E448E6">
        <w:trPr>
          <w:cantSplit/>
          <w:trHeight w:val="13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 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Город, в котором я живу</w:t>
            </w: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«Мой родной город»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Продолжать знакомить с историей и культурой родного города, района, улицы; развивать ум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ние наблюдать и описывать; прививать любовь к родному городу.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А.А.Вахрушев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«Здравствуй, мир!»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стр.203-204</w:t>
            </w:r>
          </w:p>
        </w:tc>
      </w:tr>
      <w:tr w:rsidR="00D95454" w:rsidRPr="00E448E6" w:rsidTr="00E448E6">
        <w:trPr>
          <w:cantSplit/>
          <w:trHeight w:val="13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 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Праздник весны и труда</w:t>
            </w: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«Мир! Труд! Май!»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Закрепить и расширить ранее полученные зн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ния о празднике весны и труда; рассказать о том, как начали отмечать этот праздник.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Хрестоматия для детей старшего дошкольного возраста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стр.352</w:t>
            </w:r>
          </w:p>
        </w:tc>
      </w:tr>
      <w:tr w:rsidR="00D95454" w:rsidRPr="00E448E6" w:rsidTr="00E448E6">
        <w:trPr>
          <w:trHeight w:val="174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D95454" w:rsidRPr="00E448E6" w:rsidTr="00E448E6">
        <w:trPr>
          <w:cantSplit/>
          <w:trHeight w:val="210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 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 xml:space="preserve">Великая  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8"/>
              </w:rPr>
              <w:t>победа</w:t>
            </w: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«Это праздник со слезами на глазах»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Уточнить и расширить знания детей о праздн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ке Победы; воспитывать желание жить в мире; с уважением относится к людям пожилого во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раста.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З.А.Ефанова. «Комплексные 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нятия по программе «Детство»» с.276</w:t>
            </w:r>
          </w:p>
        </w:tc>
      </w:tr>
      <w:tr w:rsidR="00D95454" w:rsidRPr="00E448E6" w:rsidTr="00E448E6">
        <w:trPr>
          <w:cantSplit/>
          <w:trHeight w:val="13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 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Азбука здоровья</w:t>
            </w: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«Если хочешь быть здоров»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Уточнить и расширить представление о прав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лах поведения в общественных местах на пр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мере поликлиники; дать представление об ус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ройстве и функционировании человеческого организма; довести до сознания необходимость бережного отношения к себе и другим.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З.А.Ефанова. «Комплексные 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нятия по программе «Детство»» с.238</w:t>
            </w:r>
          </w:p>
        </w:tc>
      </w:tr>
      <w:tr w:rsidR="00D95454" w:rsidRPr="00E448E6" w:rsidTr="00E448E6">
        <w:trPr>
          <w:cantSplit/>
          <w:trHeight w:val="13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 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Неделя безопасности</w:t>
            </w: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«Вспомним, чему нас уч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ли!»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Расширить представления детей о том, какое поведение опасно; развивать умение избегать опасности, соблюдать меры предосторожности; научить детей пользоваться телефонами слу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бы спасения.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А.А.Вахрушев «Здравствуй, мир!»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стр.186-189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стр.176</w:t>
            </w:r>
          </w:p>
        </w:tc>
      </w:tr>
      <w:tr w:rsidR="00D95454" w:rsidRPr="00E448E6" w:rsidTr="00E448E6">
        <w:trPr>
          <w:cantSplit/>
          <w:trHeight w:val="13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н. -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Здравствуй, лето!</w:t>
            </w: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«Как мы отдыхаем?»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Познакомить с понятием «отдых» и показать его необходимость; формировать представл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ние о том, что люди не только работают, но и отдыхают; учить ценить свободное время, 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полнять его разумным и интересным делом.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«Познавательное развитие» стр.19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«Комплексные занятия в старшей группе д/с» с.62</w:t>
            </w:r>
          </w:p>
        </w:tc>
      </w:tr>
    </w:tbl>
    <w:p w:rsidR="00D95454" w:rsidRPr="00AB5FDD" w:rsidRDefault="00D95454" w:rsidP="008711CB"/>
    <w:p w:rsidR="00D95454" w:rsidRDefault="00D95454" w:rsidP="004D12D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D95454" w:rsidSect="003C6867">
          <w:pgSz w:w="16838" w:h="11906" w:orient="landscape"/>
          <w:pgMar w:top="709" w:right="1134" w:bottom="850" w:left="1134" w:header="708" w:footer="708" w:gutter="0"/>
          <w:cols w:space="708"/>
          <w:titlePg/>
          <w:docGrid w:linePitch="360"/>
        </w:sectPr>
      </w:pPr>
    </w:p>
    <w:p w:rsidR="00D95454" w:rsidRPr="00936EB4" w:rsidRDefault="00D95454" w:rsidP="00056E3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6EB4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D95454" w:rsidRDefault="00D95454" w:rsidP="00056E3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6EB4">
        <w:rPr>
          <w:rFonts w:ascii="Times New Roman" w:hAnsi="Times New Roman"/>
          <w:b/>
          <w:sz w:val="28"/>
          <w:szCs w:val="28"/>
        </w:rPr>
        <w:t>«Художественно-эстетическое развитие»</w:t>
      </w:r>
    </w:p>
    <w:p w:rsidR="00D95454" w:rsidRPr="00FE204B" w:rsidRDefault="00D95454" w:rsidP="00FE20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FE204B" w:rsidRDefault="00D95454" w:rsidP="00FE20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Художественно-эстетическое развитие предполагает развитие предп</w:t>
      </w:r>
      <w:r w:rsidRPr="00FE204B">
        <w:rPr>
          <w:rFonts w:ascii="Times New Roman" w:hAnsi="Times New Roman"/>
          <w:sz w:val="28"/>
          <w:szCs w:val="28"/>
        </w:rPr>
        <w:t>о</w:t>
      </w:r>
      <w:r w:rsidRPr="00FE204B">
        <w:rPr>
          <w:rFonts w:ascii="Times New Roman" w:hAnsi="Times New Roman"/>
          <w:sz w:val="28"/>
          <w:szCs w:val="28"/>
        </w:rPr>
        <w:t>сылок ценностно-смыслового восприятия и понимания произведений иску</w:t>
      </w:r>
      <w:r w:rsidRPr="00FE204B">
        <w:rPr>
          <w:rFonts w:ascii="Times New Roman" w:hAnsi="Times New Roman"/>
          <w:sz w:val="28"/>
          <w:szCs w:val="28"/>
        </w:rPr>
        <w:t>с</w:t>
      </w:r>
      <w:r w:rsidRPr="00FE204B">
        <w:rPr>
          <w:rFonts w:ascii="Times New Roman" w:hAnsi="Times New Roman"/>
          <w:sz w:val="28"/>
          <w:szCs w:val="28"/>
        </w:rPr>
        <w:t>ства (словесного, музыкального, изобразительного), мира природы; стано</w:t>
      </w:r>
      <w:r w:rsidRPr="00FE204B">
        <w:rPr>
          <w:rFonts w:ascii="Times New Roman" w:hAnsi="Times New Roman"/>
          <w:sz w:val="28"/>
          <w:szCs w:val="28"/>
        </w:rPr>
        <w:t>в</w:t>
      </w:r>
      <w:r w:rsidRPr="00FE204B">
        <w:rPr>
          <w:rFonts w:ascii="Times New Roman" w:hAnsi="Times New Roman"/>
          <w:sz w:val="28"/>
          <w:szCs w:val="28"/>
        </w:rPr>
        <w:t>ление эстетического отношения к окружающему миру; формирование эл</w:t>
      </w:r>
      <w:r w:rsidRPr="00FE204B">
        <w:rPr>
          <w:rFonts w:ascii="Times New Roman" w:hAnsi="Times New Roman"/>
          <w:sz w:val="28"/>
          <w:szCs w:val="28"/>
        </w:rPr>
        <w:t>е</w:t>
      </w:r>
      <w:r w:rsidRPr="00FE204B">
        <w:rPr>
          <w:rFonts w:ascii="Times New Roman" w:hAnsi="Times New Roman"/>
          <w:sz w:val="28"/>
          <w:szCs w:val="28"/>
        </w:rPr>
        <w:t>ментарных представлений о видах искусства: восприятие музыки, художес</w:t>
      </w:r>
      <w:r w:rsidRPr="00FE204B">
        <w:rPr>
          <w:rFonts w:ascii="Times New Roman" w:hAnsi="Times New Roman"/>
          <w:sz w:val="28"/>
          <w:szCs w:val="28"/>
        </w:rPr>
        <w:t>т</w:t>
      </w:r>
      <w:r w:rsidRPr="00FE204B">
        <w:rPr>
          <w:rFonts w:ascii="Times New Roman" w:hAnsi="Times New Roman"/>
          <w:sz w:val="28"/>
          <w:szCs w:val="28"/>
        </w:rPr>
        <w:t>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</w:t>
      </w:r>
      <w:r w:rsidRPr="00FE204B">
        <w:rPr>
          <w:rFonts w:ascii="Times New Roman" w:hAnsi="Times New Roman"/>
          <w:sz w:val="28"/>
          <w:szCs w:val="28"/>
        </w:rPr>
        <w:t>ь</w:t>
      </w:r>
      <w:r w:rsidRPr="00FE204B">
        <w:rPr>
          <w:rFonts w:ascii="Times New Roman" w:hAnsi="Times New Roman"/>
          <w:sz w:val="28"/>
          <w:szCs w:val="28"/>
        </w:rPr>
        <w:t>ной и др.).</w:t>
      </w:r>
    </w:p>
    <w:p w:rsidR="00D95454" w:rsidRPr="00FE204B" w:rsidRDefault="00D95454" w:rsidP="00FE20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204B">
        <w:rPr>
          <w:rFonts w:ascii="Times New Roman" w:hAnsi="Times New Roman"/>
          <w:b/>
          <w:sz w:val="28"/>
          <w:szCs w:val="28"/>
        </w:rPr>
        <w:t>Задачи образовательной деятельности:</w:t>
      </w:r>
    </w:p>
    <w:p w:rsidR="00D95454" w:rsidRPr="00FE204B" w:rsidRDefault="00D95454" w:rsidP="00FE20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1. Активизировать проявление эстетического отношения к окружа</w:t>
      </w:r>
      <w:r w:rsidRPr="00FE204B">
        <w:rPr>
          <w:rFonts w:ascii="Times New Roman" w:hAnsi="Times New Roman"/>
          <w:sz w:val="28"/>
          <w:szCs w:val="28"/>
        </w:rPr>
        <w:t>ю</w:t>
      </w:r>
      <w:r w:rsidRPr="00FE204B">
        <w:rPr>
          <w:rFonts w:ascii="Times New Roman" w:hAnsi="Times New Roman"/>
          <w:sz w:val="28"/>
          <w:szCs w:val="28"/>
        </w:rPr>
        <w:t>щему миру (искусству, природе, предметам быта, игрушкам, социальным я</w:t>
      </w:r>
      <w:r w:rsidRPr="00FE204B">
        <w:rPr>
          <w:rFonts w:ascii="Times New Roman" w:hAnsi="Times New Roman"/>
          <w:sz w:val="28"/>
          <w:szCs w:val="28"/>
        </w:rPr>
        <w:t>в</w:t>
      </w:r>
      <w:r w:rsidRPr="00FE204B">
        <w:rPr>
          <w:rFonts w:ascii="Times New Roman" w:hAnsi="Times New Roman"/>
          <w:sz w:val="28"/>
          <w:szCs w:val="28"/>
        </w:rPr>
        <w:t>лениям).</w:t>
      </w:r>
    </w:p>
    <w:p w:rsidR="00D95454" w:rsidRPr="00FE204B" w:rsidRDefault="00D95454" w:rsidP="00FE20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2. Развивать художественно-эстетическое восприятие, эмоциональный отклик на проявление красоты в окружающем мире, произведениях искусс</w:t>
      </w:r>
      <w:r w:rsidRPr="00FE204B">
        <w:rPr>
          <w:rFonts w:ascii="Times New Roman" w:hAnsi="Times New Roman"/>
          <w:sz w:val="28"/>
          <w:szCs w:val="28"/>
        </w:rPr>
        <w:t>т</w:t>
      </w:r>
      <w:r w:rsidRPr="00FE204B">
        <w:rPr>
          <w:rFonts w:ascii="Times New Roman" w:hAnsi="Times New Roman"/>
          <w:sz w:val="28"/>
          <w:szCs w:val="28"/>
        </w:rPr>
        <w:t>ва и собственных творческих работах; способствовать освоению эстетич</w:t>
      </w:r>
      <w:r w:rsidRPr="00FE204B">
        <w:rPr>
          <w:rFonts w:ascii="Times New Roman" w:hAnsi="Times New Roman"/>
          <w:sz w:val="28"/>
          <w:szCs w:val="28"/>
        </w:rPr>
        <w:t>е</w:t>
      </w:r>
      <w:r w:rsidRPr="00FE204B">
        <w:rPr>
          <w:rFonts w:ascii="Times New Roman" w:hAnsi="Times New Roman"/>
          <w:sz w:val="28"/>
          <w:szCs w:val="28"/>
        </w:rPr>
        <w:t>ских оценок, суждений.</w:t>
      </w:r>
    </w:p>
    <w:p w:rsidR="00D95454" w:rsidRPr="00FE204B" w:rsidRDefault="00D95454" w:rsidP="00FE20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3. Развивать представления о жанрово-видовом разнообразии искусс</w:t>
      </w:r>
      <w:r w:rsidRPr="00FE204B">
        <w:rPr>
          <w:rFonts w:ascii="Times New Roman" w:hAnsi="Times New Roman"/>
          <w:sz w:val="28"/>
          <w:szCs w:val="28"/>
        </w:rPr>
        <w:t>т</w:t>
      </w:r>
      <w:r w:rsidRPr="00FE204B">
        <w:rPr>
          <w:rFonts w:ascii="Times New Roman" w:hAnsi="Times New Roman"/>
          <w:sz w:val="28"/>
          <w:szCs w:val="28"/>
        </w:rPr>
        <w:t>ва, способствовать освоению детьми языка изобразительного искусства и х</w:t>
      </w:r>
      <w:r w:rsidRPr="00FE204B">
        <w:rPr>
          <w:rFonts w:ascii="Times New Roman" w:hAnsi="Times New Roman"/>
          <w:sz w:val="28"/>
          <w:szCs w:val="28"/>
        </w:rPr>
        <w:t>у</w:t>
      </w:r>
      <w:r w:rsidRPr="00FE204B">
        <w:rPr>
          <w:rFonts w:ascii="Times New Roman" w:hAnsi="Times New Roman"/>
          <w:sz w:val="28"/>
          <w:szCs w:val="28"/>
        </w:rPr>
        <w:t>дожественной деятельности, формировать опыт восприятия разнообразных эстетических объектов и произведений искусства.</w:t>
      </w:r>
    </w:p>
    <w:p w:rsidR="00D95454" w:rsidRPr="00FE204B" w:rsidRDefault="00D95454" w:rsidP="00FE20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4. Развивать эстетические интересы, эстетические предпочтения, жел</w:t>
      </w:r>
      <w:r w:rsidRPr="00FE204B">
        <w:rPr>
          <w:rFonts w:ascii="Times New Roman" w:hAnsi="Times New Roman"/>
          <w:sz w:val="28"/>
          <w:szCs w:val="28"/>
        </w:rPr>
        <w:t>а</w:t>
      </w:r>
      <w:r w:rsidRPr="00FE204B">
        <w:rPr>
          <w:rFonts w:ascii="Times New Roman" w:hAnsi="Times New Roman"/>
          <w:sz w:val="28"/>
          <w:szCs w:val="28"/>
        </w:rPr>
        <w:t>ние познавать искусство и осваивать изобразительную деятельность.</w:t>
      </w:r>
    </w:p>
    <w:p w:rsidR="00D95454" w:rsidRPr="00FE204B" w:rsidRDefault="00D95454" w:rsidP="00FE20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5. Развивать изобразительную деятельность детей: самостоятельное о</w:t>
      </w:r>
      <w:r w:rsidRPr="00FE204B">
        <w:rPr>
          <w:rFonts w:ascii="Times New Roman" w:hAnsi="Times New Roman"/>
          <w:sz w:val="28"/>
          <w:szCs w:val="28"/>
        </w:rPr>
        <w:t>п</w:t>
      </w:r>
      <w:r w:rsidRPr="00FE204B">
        <w:rPr>
          <w:rFonts w:ascii="Times New Roman" w:hAnsi="Times New Roman"/>
          <w:sz w:val="28"/>
          <w:szCs w:val="28"/>
        </w:rPr>
        <w:t>ределение замысла будущей работы, стремление создать выразительный о</w:t>
      </w:r>
      <w:r w:rsidRPr="00FE204B">
        <w:rPr>
          <w:rFonts w:ascii="Times New Roman" w:hAnsi="Times New Roman"/>
          <w:sz w:val="28"/>
          <w:szCs w:val="28"/>
        </w:rPr>
        <w:t>б</w:t>
      </w:r>
      <w:r w:rsidRPr="00FE204B">
        <w:rPr>
          <w:rFonts w:ascii="Times New Roman" w:hAnsi="Times New Roman"/>
          <w:sz w:val="28"/>
          <w:szCs w:val="28"/>
        </w:rPr>
        <w:t>раз, умение самостоятельно отбирать впечатления, переживания для опред</w:t>
      </w:r>
      <w:r w:rsidRPr="00FE204B">
        <w:rPr>
          <w:rFonts w:ascii="Times New Roman" w:hAnsi="Times New Roman"/>
          <w:sz w:val="28"/>
          <w:szCs w:val="28"/>
        </w:rPr>
        <w:t>е</w:t>
      </w:r>
      <w:r w:rsidRPr="00FE204B">
        <w:rPr>
          <w:rFonts w:ascii="Times New Roman" w:hAnsi="Times New Roman"/>
          <w:sz w:val="28"/>
          <w:szCs w:val="28"/>
        </w:rPr>
        <w:t>ления сюжета, выбирать соответствующие образу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</w:t>
      </w:r>
      <w:r w:rsidRPr="00FE204B">
        <w:rPr>
          <w:rFonts w:ascii="Times New Roman" w:hAnsi="Times New Roman"/>
          <w:sz w:val="28"/>
          <w:szCs w:val="28"/>
        </w:rPr>
        <w:t>е</w:t>
      </w:r>
      <w:r w:rsidRPr="00FE204B">
        <w:rPr>
          <w:rFonts w:ascii="Times New Roman" w:hAnsi="Times New Roman"/>
          <w:sz w:val="28"/>
          <w:szCs w:val="28"/>
        </w:rPr>
        <w:t>ских работ. Развивать технические и изобразительно-выразительные явления.</w:t>
      </w:r>
    </w:p>
    <w:p w:rsidR="00D95454" w:rsidRPr="00FE204B" w:rsidRDefault="00D95454" w:rsidP="00FE20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6. Поддерживать личностные проявления старших дошкольников в процессе освоения искусства и собственной творческой деятельности: сам</w:t>
      </w:r>
      <w:r w:rsidRPr="00FE204B">
        <w:rPr>
          <w:rFonts w:ascii="Times New Roman" w:hAnsi="Times New Roman"/>
          <w:sz w:val="28"/>
          <w:szCs w:val="28"/>
        </w:rPr>
        <w:t>о</w:t>
      </w:r>
      <w:r w:rsidRPr="00FE204B">
        <w:rPr>
          <w:rFonts w:ascii="Times New Roman" w:hAnsi="Times New Roman"/>
          <w:sz w:val="28"/>
          <w:szCs w:val="28"/>
        </w:rPr>
        <w:t>стоятельность, инициативность, индивидуальность, творчество.</w:t>
      </w:r>
    </w:p>
    <w:p w:rsidR="00D95454" w:rsidRPr="00FE204B" w:rsidRDefault="00D95454" w:rsidP="00FE20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7. Продолжать развивать эмоционально-эстетические, творческие, се</w:t>
      </w:r>
      <w:r w:rsidRPr="00FE204B">
        <w:rPr>
          <w:rFonts w:ascii="Times New Roman" w:hAnsi="Times New Roman"/>
          <w:sz w:val="28"/>
          <w:szCs w:val="28"/>
        </w:rPr>
        <w:t>н</w:t>
      </w:r>
      <w:r w:rsidRPr="00FE204B">
        <w:rPr>
          <w:rFonts w:ascii="Times New Roman" w:hAnsi="Times New Roman"/>
          <w:sz w:val="28"/>
          <w:szCs w:val="28"/>
        </w:rPr>
        <w:t>сорные и познавательные способности.</w:t>
      </w:r>
    </w:p>
    <w:p w:rsidR="00D95454" w:rsidRPr="00FE204B" w:rsidRDefault="00D95454" w:rsidP="00FE20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8. Обогащать слуховой опыт детей при знакомстве с основными жа</w:t>
      </w:r>
      <w:r w:rsidRPr="00FE204B">
        <w:rPr>
          <w:rFonts w:ascii="Times New Roman" w:hAnsi="Times New Roman"/>
          <w:sz w:val="28"/>
          <w:szCs w:val="28"/>
        </w:rPr>
        <w:t>н</w:t>
      </w:r>
      <w:r w:rsidRPr="00FE204B">
        <w:rPr>
          <w:rFonts w:ascii="Times New Roman" w:hAnsi="Times New Roman"/>
          <w:sz w:val="28"/>
          <w:szCs w:val="28"/>
        </w:rPr>
        <w:t>рами музыки.</w:t>
      </w:r>
    </w:p>
    <w:p w:rsidR="00D95454" w:rsidRPr="00FE204B" w:rsidRDefault="00D95454" w:rsidP="00FE20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9. Накапливать представления о жизни и творчестве некоторых комп</w:t>
      </w:r>
      <w:r w:rsidRPr="00FE204B">
        <w:rPr>
          <w:rFonts w:ascii="Times New Roman" w:hAnsi="Times New Roman"/>
          <w:sz w:val="28"/>
          <w:szCs w:val="28"/>
        </w:rPr>
        <w:t>о</w:t>
      </w:r>
      <w:r w:rsidRPr="00FE204B">
        <w:rPr>
          <w:rFonts w:ascii="Times New Roman" w:hAnsi="Times New Roman"/>
          <w:sz w:val="28"/>
          <w:szCs w:val="28"/>
        </w:rPr>
        <w:t>зиторов.</w:t>
      </w:r>
    </w:p>
    <w:p w:rsidR="00D95454" w:rsidRPr="00FE204B" w:rsidRDefault="00D95454" w:rsidP="00FE20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10. Развивать умения творческой интерпретации музыки разными сре</w:t>
      </w:r>
      <w:r w:rsidRPr="00FE204B">
        <w:rPr>
          <w:rFonts w:ascii="Times New Roman" w:hAnsi="Times New Roman"/>
          <w:sz w:val="28"/>
          <w:szCs w:val="28"/>
        </w:rPr>
        <w:t>д</w:t>
      </w:r>
      <w:r w:rsidRPr="00FE204B">
        <w:rPr>
          <w:rFonts w:ascii="Times New Roman" w:hAnsi="Times New Roman"/>
          <w:sz w:val="28"/>
          <w:szCs w:val="28"/>
        </w:rPr>
        <w:t>ствами художественной выразительности.</w:t>
      </w:r>
    </w:p>
    <w:p w:rsidR="00D95454" w:rsidRPr="00FE204B" w:rsidRDefault="00D95454" w:rsidP="00FE20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11. Стимулировать самостоятельную деятельность детей по импров</w:t>
      </w:r>
      <w:r w:rsidRPr="00FE204B">
        <w:rPr>
          <w:rFonts w:ascii="Times New Roman" w:hAnsi="Times New Roman"/>
          <w:sz w:val="28"/>
          <w:szCs w:val="28"/>
        </w:rPr>
        <w:t>и</w:t>
      </w:r>
      <w:r w:rsidRPr="00FE204B">
        <w:rPr>
          <w:rFonts w:ascii="Times New Roman" w:hAnsi="Times New Roman"/>
          <w:sz w:val="28"/>
          <w:szCs w:val="28"/>
        </w:rPr>
        <w:t>зации танцев, игр, оркестровок.</w:t>
      </w:r>
    </w:p>
    <w:p w:rsidR="00D95454" w:rsidRPr="00FE204B" w:rsidRDefault="00D95454" w:rsidP="00FE20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12. Развивать умения сотрудничества в коллективной музыкальной деятельности.</w:t>
      </w:r>
    </w:p>
    <w:p w:rsidR="00D95454" w:rsidRPr="00FE204B" w:rsidRDefault="00D95454" w:rsidP="00FE204B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b/>
          <w:bCs/>
          <w:sz w:val="28"/>
          <w:szCs w:val="28"/>
        </w:rPr>
        <w:t>Содержание образовательной деятельности</w:t>
      </w:r>
    </w:p>
    <w:p w:rsidR="00D95454" w:rsidRPr="00FE204B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Развитие умений откликаться и замечать красоту окружающего мира, дифференцированно воспринимать многообразие форм, цвета, фактуры, сп</w:t>
      </w:r>
      <w:r w:rsidRPr="00FE204B">
        <w:rPr>
          <w:rFonts w:ascii="Times New Roman" w:hAnsi="Times New Roman"/>
          <w:sz w:val="28"/>
          <w:szCs w:val="28"/>
        </w:rPr>
        <w:t>о</w:t>
      </w:r>
      <w:r w:rsidRPr="00FE204B">
        <w:rPr>
          <w:rFonts w:ascii="Times New Roman" w:hAnsi="Times New Roman"/>
          <w:sz w:val="28"/>
          <w:szCs w:val="28"/>
        </w:rPr>
        <w:t>собы их передачи в художественных образах. Ассоциировать и образно во</w:t>
      </w:r>
      <w:r w:rsidRPr="00FE204B">
        <w:rPr>
          <w:rFonts w:ascii="Times New Roman" w:hAnsi="Times New Roman"/>
          <w:sz w:val="28"/>
          <w:szCs w:val="28"/>
        </w:rPr>
        <w:t>с</w:t>
      </w:r>
      <w:r w:rsidRPr="00FE204B">
        <w:rPr>
          <w:rFonts w:ascii="Times New Roman" w:hAnsi="Times New Roman"/>
          <w:sz w:val="28"/>
          <w:szCs w:val="28"/>
        </w:rPr>
        <w:t>принимать их. Развивать художественно-эстетические способности.</w:t>
      </w:r>
    </w:p>
    <w:p w:rsidR="00D95454" w:rsidRPr="00FE204B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Умения художественного восприятия: самостоятельно и последов</w:t>
      </w:r>
      <w:r w:rsidRPr="00FE204B">
        <w:rPr>
          <w:rFonts w:ascii="Times New Roman" w:hAnsi="Times New Roman"/>
          <w:sz w:val="28"/>
          <w:szCs w:val="28"/>
        </w:rPr>
        <w:t>а</w:t>
      </w:r>
      <w:r w:rsidRPr="00FE204B">
        <w:rPr>
          <w:rFonts w:ascii="Times New Roman" w:hAnsi="Times New Roman"/>
          <w:sz w:val="28"/>
          <w:szCs w:val="28"/>
        </w:rPr>
        <w:t>тельно анализировать произведения и архитектурные объекты; выделять т</w:t>
      </w:r>
      <w:r w:rsidRPr="00FE204B">
        <w:rPr>
          <w:rFonts w:ascii="Times New Roman" w:hAnsi="Times New Roman"/>
          <w:sz w:val="28"/>
          <w:szCs w:val="28"/>
        </w:rPr>
        <w:t>и</w:t>
      </w:r>
      <w:r w:rsidRPr="00FE204B">
        <w:rPr>
          <w:rFonts w:ascii="Times New Roman" w:hAnsi="Times New Roman"/>
          <w:sz w:val="28"/>
          <w:szCs w:val="28"/>
        </w:rPr>
        <w:t>пичное, обобщенное. Умения различать произведения искусства разных в</w:t>
      </w:r>
      <w:r w:rsidRPr="00FE204B">
        <w:rPr>
          <w:rFonts w:ascii="Times New Roman" w:hAnsi="Times New Roman"/>
          <w:sz w:val="28"/>
          <w:szCs w:val="28"/>
        </w:rPr>
        <w:t>и</w:t>
      </w:r>
      <w:r w:rsidRPr="00FE204B">
        <w:rPr>
          <w:rFonts w:ascii="Times New Roman" w:hAnsi="Times New Roman"/>
          <w:sz w:val="28"/>
          <w:szCs w:val="28"/>
        </w:rPr>
        <w:t>дов, понимание специфики разных видов искусства.</w:t>
      </w:r>
    </w:p>
    <w:p w:rsidR="00D95454" w:rsidRPr="00FE204B" w:rsidRDefault="00D95454" w:rsidP="00FE204B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bookmarkStart w:id="5" w:name="page247"/>
      <w:bookmarkEnd w:id="5"/>
      <w:r w:rsidRPr="00FE204B">
        <w:rPr>
          <w:rFonts w:ascii="Times New Roman" w:hAnsi="Times New Roman"/>
          <w:b/>
          <w:bCs/>
          <w:i/>
          <w:iCs/>
          <w:sz w:val="28"/>
          <w:szCs w:val="28"/>
        </w:rPr>
        <w:t>Представления и опыт восприятия произведений искусства</w:t>
      </w:r>
    </w:p>
    <w:p w:rsidR="00D95454" w:rsidRPr="00FE204B" w:rsidRDefault="00D95454" w:rsidP="00FE20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i/>
          <w:iCs/>
          <w:sz w:val="28"/>
          <w:szCs w:val="28"/>
        </w:rPr>
        <w:t xml:space="preserve">Декоративно-прикладное  искусство  </w:t>
      </w:r>
      <w:r w:rsidRPr="00FE204B">
        <w:rPr>
          <w:rFonts w:ascii="Times New Roman" w:hAnsi="Times New Roman"/>
          <w:sz w:val="28"/>
          <w:szCs w:val="28"/>
        </w:rPr>
        <w:t>разных  видов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FE204B">
        <w:rPr>
          <w:rFonts w:ascii="Times New Roman" w:hAnsi="Times New Roman"/>
          <w:sz w:val="28"/>
          <w:szCs w:val="28"/>
        </w:rPr>
        <w:t>(игрушки,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FE204B">
        <w:rPr>
          <w:rFonts w:ascii="Times New Roman" w:hAnsi="Times New Roman"/>
          <w:sz w:val="28"/>
          <w:szCs w:val="28"/>
        </w:rPr>
        <w:t>утварь,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FE204B">
        <w:rPr>
          <w:rFonts w:ascii="Times New Roman" w:hAnsi="Times New Roman"/>
          <w:sz w:val="28"/>
          <w:szCs w:val="28"/>
        </w:rPr>
        <w:t>одежда,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предметы быта) и разных областей России; технологии изготовл</w:t>
      </w:r>
      <w:r w:rsidRPr="00FE204B">
        <w:rPr>
          <w:rFonts w:ascii="Times New Roman" w:hAnsi="Times New Roman"/>
          <w:sz w:val="28"/>
          <w:szCs w:val="28"/>
        </w:rPr>
        <w:t>е</w:t>
      </w:r>
      <w:r w:rsidRPr="00FE204B">
        <w:rPr>
          <w:rFonts w:ascii="Times New Roman" w:hAnsi="Times New Roman"/>
          <w:sz w:val="28"/>
          <w:szCs w:val="28"/>
        </w:rPr>
        <w:t>ния, назначение, особенности: яркость, нарядность, обобщенность, декор</w:t>
      </w:r>
      <w:r w:rsidRPr="00FE204B">
        <w:rPr>
          <w:rFonts w:ascii="Times New Roman" w:hAnsi="Times New Roman"/>
          <w:sz w:val="28"/>
          <w:szCs w:val="28"/>
        </w:rPr>
        <w:t>а</w:t>
      </w:r>
      <w:r w:rsidRPr="00FE204B">
        <w:rPr>
          <w:rFonts w:ascii="Times New Roman" w:hAnsi="Times New Roman"/>
          <w:sz w:val="28"/>
          <w:szCs w:val="28"/>
        </w:rPr>
        <w:t>тивность, единство эстетического и утилитарного, символичность образов животных, явлений природы. Ценность народного искусства; воспитание ж</w:t>
      </w:r>
      <w:r w:rsidRPr="00FE204B">
        <w:rPr>
          <w:rFonts w:ascii="Times New Roman" w:hAnsi="Times New Roman"/>
          <w:sz w:val="28"/>
          <w:szCs w:val="28"/>
        </w:rPr>
        <w:t>е</w:t>
      </w:r>
      <w:r w:rsidRPr="00FE204B">
        <w:rPr>
          <w:rFonts w:ascii="Times New Roman" w:hAnsi="Times New Roman"/>
          <w:sz w:val="28"/>
          <w:szCs w:val="28"/>
        </w:rPr>
        <w:t>лания его сохранять и познавать. Своеобразие декоративно-оформительского искусства: назначение, виды: одежда, мебель, предметы быта. Способы оформления поздравительных открыток, составления букетов, оформления выставок.</w:t>
      </w:r>
    </w:p>
    <w:p w:rsidR="00D95454" w:rsidRPr="00FE204B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i/>
          <w:iCs/>
          <w:sz w:val="28"/>
          <w:szCs w:val="28"/>
        </w:rPr>
        <w:t xml:space="preserve">Графика </w:t>
      </w:r>
      <w:r w:rsidRPr="00FE204B">
        <w:rPr>
          <w:rFonts w:ascii="Times New Roman" w:hAnsi="Times New Roman"/>
          <w:sz w:val="28"/>
          <w:szCs w:val="28"/>
        </w:rPr>
        <w:t>как вид изобразительного искусства.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Книжная,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прикладная графика.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значение иллюстрации -</w:t>
      </w:r>
      <w:r w:rsidRPr="00FE204B">
        <w:rPr>
          <w:rFonts w:ascii="Times New Roman" w:hAnsi="Times New Roman"/>
          <w:sz w:val="28"/>
          <w:szCs w:val="28"/>
        </w:rPr>
        <w:t xml:space="preserve"> сопровождение текста. Специфика труда художника-иллюстратора, технологии создания иллюстрации. Художники-анималисты, сказочники-иллюстраторы.</w:t>
      </w:r>
    </w:p>
    <w:p w:rsidR="00D95454" w:rsidRPr="00FE204B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i/>
          <w:iCs/>
          <w:sz w:val="28"/>
          <w:szCs w:val="28"/>
        </w:rPr>
        <w:t>Живопись</w:t>
      </w:r>
      <w:r w:rsidRPr="00FE204B">
        <w:rPr>
          <w:rFonts w:ascii="Times New Roman" w:hAnsi="Times New Roman"/>
          <w:sz w:val="28"/>
          <w:szCs w:val="28"/>
        </w:rPr>
        <w:t>: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представления о жанрах живописи: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натюрморт,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пейзаж,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а</w:t>
      </w:r>
      <w:r w:rsidRPr="00FE204B">
        <w:rPr>
          <w:rFonts w:ascii="Times New Roman" w:hAnsi="Times New Roman"/>
          <w:sz w:val="28"/>
          <w:szCs w:val="28"/>
        </w:rPr>
        <w:t>в</w:t>
      </w:r>
      <w:r w:rsidRPr="00FE204B">
        <w:rPr>
          <w:rFonts w:ascii="Times New Roman" w:hAnsi="Times New Roman"/>
          <w:sz w:val="28"/>
          <w:szCs w:val="28"/>
        </w:rPr>
        <w:t>топортрет,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жанровая живопись; восприятие разных образов по содержанию, настроению, средствам выразительности. Авторская манера некоторых х</w:t>
      </w:r>
      <w:r w:rsidRPr="00FE204B">
        <w:rPr>
          <w:rFonts w:ascii="Times New Roman" w:hAnsi="Times New Roman"/>
          <w:sz w:val="28"/>
          <w:szCs w:val="28"/>
        </w:rPr>
        <w:t>у</w:t>
      </w:r>
      <w:r w:rsidRPr="00FE204B">
        <w:rPr>
          <w:rFonts w:ascii="Times New Roman" w:hAnsi="Times New Roman"/>
          <w:sz w:val="28"/>
          <w:szCs w:val="28"/>
        </w:rPr>
        <w:t>дожников-живописцев.</w:t>
      </w:r>
    </w:p>
    <w:p w:rsidR="00D95454" w:rsidRPr="00FE204B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 xml:space="preserve">Специфика </w:t>
      </w:r>
      <w:r w:rsidRPr="00FE204B">
        <w:rPr>
          <w:rFonts w:ascii="Times New Roman" w:hAnsi="Times New Roman"/>
          <w:i/>
          <w:iCs/>
          <w:sz w:val="28"/>
          <w:szCs w:val="28"/>
        </w:rPr>
        <w:t>скульптуры</w:t>
      </w:r>
      <w:r w:rsidRPr="00FE204B">
        <w:rPr>
          <w:rFonts w:ascii="Times New Roman" w:hAnsi="Times New Roman"/>
          <w:sz w:val="28"/>
          <w:szCs w:val="28"/>
        </w:rPr>
        <w:t xml:space="preserve"> как искусства создавать объемные образы (о</w:t>
      </w:r>
      <w:r w:rsidRPr="00FE204B">
        <w:rPr>
          <w:rFonts w:ascii="Times New Roman" w:hAnsi="Times New Roman"/>
          <w:sz w:val="28"/>
          <w:szCs w:val="28"/>
        </w:rPr>
        <w:t>т</w:t>
      </w:r>
      <w:r w:rsidRPr="00FE204B">
        <w:rPr>
          <w:rFonts w:ascii="Times New Roman" w:hAnsi="Times New Roman"/>
          <w:sz w:val="28"/>
          <w:szCs w:val="28"/>
        </w:rPr>
        <w:t>личие от живописи). Назначение и виды скульптуры, средства выразительн</w:t>
      </w:r>
      <w:r w:rsidRPr="00FE204B">
        <w:rPr>
          <w:rFonts w:ascii="Times New Roman" w:hAnsi="Times New Roman"/>
          <w:sz w:val="28"/>
          <w:szCs w:val="28"/>
        </w:rPr>
        <w:t>о</w:t>
      </w:r>
      <w:r w:rsidRPr="00FE204B">
        <w:rPr>
          <w:rFonts w:ascii="Times New Roman" w:hAnsi="Times New Roman"/>
          <w:sz w:val="28"/>
          <w:szCs w:val="28"/>
        </w:rPr>
        <w:t>сти: материал, техника его обработки, фактура, композиция, силуэт, пост</w:t>
      </w:r>
      <w:r w:rsidRPr="00FE204B">
        <w:rPr>
          <w:rFonts w:ascii="Times New Roman" w:hAnsi="Times New Roman"/>
          <w:sz w:val="28"/>
          <w:szCs w:val="28"/>
        </w:rPr>
        <w:t>а</w:t>
      </w:r>
      <w:r w:rsidRPr="00FE204B">
        <w:rPr>
          <w:rFonts w:ascii="Times New Roman" w:hAnsi="Times New Roman"/>
          <w:sz w:val="28"/>
          <w:szCs w:val="28"/>
        </w:rPr>
        <w:t>мент. Специфика труда скульптора, используемые инструменты. Скульпту</w:t>
      </w:r>
      <w:r w:rsidRPr="00FE204B">
        <w:rPr>
          <w:rFonts w:ascii="Times New Roman" w:hAnsi="Times New Roman"/>
          <w:sz w:val="28"/>
          <w:szCs w:val="28"/>
        </w:rPr>
        <w:t>р</w:t>
      </w:r>
      <w:r w:rsidRPr="00FE204B">
        <w:rPr>
          <w:rFonts w:ascii="Times New Roman" w:hAnsi="Times New Roman"/>
          <w:sz w:val="28"/>
          <w:szCs w:val="28"/>
        </w:rPr>
        <w:t>ные образы по близкой детям тематике из разных материалов.</w:t>
      </w:r>
    </w:p>
    <w:p w:rsidR="00D95454" w:rsidRPr="00FE204B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i/>
          <w:iCs/>
          <w:sz w:val="28"/>
          <w:szCs w:val="28"/>
        </w:rPr>
        <w:t xml:space="preserve">Архитектура </w:t>
      </w:r>
      <w:r w:rsidRPr="00FE204B">
        <w:rPr>
          <w:rFonts w:ascii="Times New Roman" w:hAnsi="Times New Roman"/>
          <w:sz w:val="28"/>
          <w:szCs w:val="28"/>
        </w:rPr>
        <w:t>как сооружения,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их комплексы,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необходимые для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жизн</w:t>
      </w:r>
      <w:r w:rsidRPr="00FE204B">
        <w:rPr>
          <w:rFonts w:ascii="Times New Roman" w:hAnsi="Times New Roman"/>
          <w:sz w:val="28"/>
          <w:szCs w:val="28"/>
        </w:rPr>
        <w:t>е</w:t>
      </w:r>
      <w:r w:rsidRPr="00FE204B">
        <w:rPr>
          <w:rFonts w:ascii="Times New Roman" w:hAnsi="Times New Roman"/>
          <w:sz w:val="28"/>
          <w:szCs w:val="28"/>
        </w:rPr>
        <w:t>деятельности людей. Особенности а</w:t>
      </w:r>
      <w:r>
        <w:rPr>
          <w:rFonts w:ascii="Times New Roman" w:hAnsi="Times New Roman"/>
          <w:sz w:val="28"/>
          <w:szCs w:val="28"/>
        </w:rPr>
        <w:t>рхитектуры (соотношение пользы -</w:t>
      </w:r>
      <w:r w:rsidRPr="00FE204B">
        <w:rPr>
          <w:rFonts w:ascii="Times New Roman" w:hAnsi="Times New Roman"/>
          <w:sz w:val="28"/>
          <w:szCs w:val="28"/>
        </w:rPr>
        <w:t xml:space="preserve"> кр</w:t>
      </w:r>
      <w:r w:rsidRPr="00FE204B">
        <w:rPr>
          <w:rFonts w:ascii="Times New Roman" w:hAnsi="Times New Roman"/>
          <w:sz w:val="28"/>
          <w:szCs w:val="28"/>
        </w:rPr>
        <w:t>а</w:t>
      </w:r>
      <w:r w:rsidRPr="00FE204B">
        <w:rPr>
          <w:rFonts w:ascii="Times New Roman" w:hAnsi="Times New Roman"/>
          <w:sz w:val="28"/>
          <w:szCs w:val="28"/>
        </w:rPr>
        <w:t>соты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E204B">
        <w:rPr>
          <w:rFonts w:ascii="Times New Roman" w:hAnsi="Times New Roman"/>
          <w:sz w:val="28"/>
          <w:szCs w:val="28"/>
        </w:rPr>
        <w:t xml:space="preserve"> прочности). Материалы, используемые в строительстве. Виды арх</w:t>
      </w:r>
      <w:r w:rsidRPr="00FE204B">
        <w:rPr>
          <w:rFonts w:ascii="Times New Roman" w:hAnsi="Times New Roman"/>
          <w:sz w:val="28"/>
          <w:szCs w:val="28"/>
        </w:rPr>
        <w:t>и</w:t>
      </w:r>
      <w:r w:rsidRPr="00FE204B">
        <w:rPr>
          <w:rFonts w:ascii="Times New Roman" w:hAnsi="Times New Roman"/>
          <w:sz w:val="28"/>
          <w:szCs w:val="28"/>
        </w:rPr>
        <w:t>тектуры по назначению. Понимание типичного, обобщенного образа соор</w:t>
      </w:r>
      <w:r w:rsidRPr="00FE204B">
        <w:rPr>
          <w:rFonts w:ascii="Times New Roman" w:hAnsi="Times New Roman"/>
          <w:sz w:val="28"/>
          <w:szCs w:val="28"/>
        </w:rPr>
        <w:t>у</w:t>
      </w:r>
      <w:r w:rsidRPr="00FE204B">
        <w:rPr>
          <w:rFonts w:ascii="Times New Roman" w:hAnsi="Times New Roman"/>
          <w:sz w:val="28"/>
          <w:szCs w:val="28"/>
        </w:rPr>
        <w:t>жения, характерного и индивидуального. Гармония объекта с окружающим пространством. Известные архитектурные сооружения региона.</w:t>
      </w:r>
    </w:p>
    <w:p w:rsidR="00D95454" w:rsidRPr="00FE204B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Умения эмоционально откликаться, понимать художественный образ, идею произведения, устанавливать связь между образом, сюжетом, средс</w:t>
      </w:r>
      <w:r w:rsidRPr="00FE204B">
        <w:rPr>
          <w:rFonts w:ascii="Times New Roman" w:hAnsi="Times New Roman"/>
          <w:sz w:val="28"/>
          <w:szCs w:val="28"/>
        </w:rPr>
        <w:t>т</w:t>
      </w:r>
      <w:r w:rsidRPr="00FE204B">
        <w:rPr>
          <w:rFonts w:ascii="Times New Roman" w:hAnsi="Times New Roman"/>
          <w:sz w:val="28"/>
          <w:szCs w:val="28"/>
        </w:rPr>
        <w:t>вами выразительности; выделять настроение произведения, отношение авт</w:t>
      </w:r>
      <w:r w:rsidRPr="00FE204B">
        <w:rPr>
          <w:rFonts w:ascii="Times New Roman" w:hAnsi="Times New Roman"/>
          <w:sz w:val="28"/>
          <w:szCs w:val="28"/>
        </w:rPr>
        <w:t>о</w:t>
      </w:r>
      <w:r w:rsidRPr="00FE204B">
        <w:rPr>
          <w:rFonts w:ascii="Times New Roman" w:hAnsi="Times New Roman"/>
          <w:sz w:val="28"/>
          <w:szCs w:val="28"/>
        </w:rPr>
        <w:t>ра к изображенному. Умения выделять средства выразительности разных в</w:t>
      </w:r>
      <w:r w:rsidRPr="00FE204B">
        <w:rPr>
          <w:rFonts w:ascii="Times New Roman" w:hAnsi="Times New Roman"/>
          <w:sz w:val="28"/>
          <w:szCs w:val="28"/>
        </w:rPr>
        <w:t>и</w:t>
      </w:r>
      <w:r w:rsidRPr="00FE204B">
        <w:rPr>
          <w:rFonts w:ascii="Times New Roman" w:hAnsi="Times New Roman"/>
          <w:sz w:val="28"/>
          <w:szCs w:val="28"/>
        </w:rPr>
        <w:t>дов искусства. Оценивать художественные образы графики, живописи, скульптуры и архитектуры; формулировать собственное суждение.</w:t>
      </w:r>
    </w:p>
    <w:p w:rsidR="00D95454" w:rsidRPr="00FE204B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Уважительное отношение к промыслам родного края, к художестве</w:t>
      </w:r>
      <w:r w:rsidRPr="00FE204B">
        <w:rPr>
          <w:rFonts w:ascii="Times New Roman" w:hAnsi="Times New Roman"/>
          <w:sz w:val="28"/>
          <w:szCs w:val="28"/>
        </w:rPr>
        <w:t>н</w:t>
      </w:r>
      <w:r w:rsidRPr="00FE204B">
        <w:rPr>
          <w:rFonts w:ascii="Times New Roman" w:hAnsi="Times New Roman"/>
          <w:sz w:val="28"/>
          <w:szCs w:val="28"/>
        </w:rPr>
        <w:t>ному наследию России. Проявление интереса к творческому труду. Проявл</w:t>
      </w:r>
      <w:r w:rsidRPr="00FE204B">
        <w:rPr>
          <w:rFonts w:ascii="Times New Roman" w:hAnsi="Times New Roman"/>
          <w:sz w:val="28"/>
          <w:szCs w:val="28"/>
        </w:rPr>
        <w:t>е</w:t>
      </w:r>
      <w:r w:rsidRPr="00FE204B">
        <w:rPr>
          <w:rFonts w:ascii="Times New Roman" w:hAnsi="Times New Roman"/>
          <w:sz w:val="28"/>
          <w:szCs w:val="28"/>
        </w:rPr>
        <w:t>ние предпочтений.</w:t>
      </w:r>
    </w:p>
    <w:p w:rsidR="00D95454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i/>
          <w:iCs/>
          <w:sz w:val="28"/>
          <w:szCs w:val="28"/>
        </w:rPr>
        <w:t>Посещение музея</w:t>
      </w:r>
      <w:r w:rsidRPr="00FE204B">
        <w:rPr>
          <w:rFonts w:ascii="Times New Roman" w:hAnsi="Times New Roman"/>
          <w:sz w:val="28"/>
          <w:szCs w:val="28"/>
        </w:rPr>
        <w:t>.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Представления о музее как о сокровищнице ценн</w:t>
      </w:r>
      <w:r w:rsidRPr="00FE204B">
        <w:rPr>
          <w:rFonts w:ascii="Times New Roman" w:hAnsi="Times New Roman"/>
          <w:sz w:val="28"/>
          <w:szCs w:val="28"/>
        </w:rPr>
        <w:t>о</w:t>
      </w:r>
      <w:r w:rsidRPr="00FE204B">
        <w:rPr>
          <w:rFonts w:ascii="Times New Roman" w:hAnsi="Times New Roman"/>
          <w:sz w:val="28"/>
          <w:szCs w:val="28"/>
        </w:rPr>
        <w:t>стей и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произведений искусства. Экспонаты и коллекция. Интерес к посещ</w:t>
      </w:r>
      <w:r w:rsidRPr="00FE204B">
        <w:rPr>
          <w:rFonts w:ascii="Times New Roman" w:hAnsi="Times New Roman"/>
          <w:sz w:val="28"/>
          <w:szCs w:val="28"/>
        </w:rPr>
        <w:t>е</w:t>
      </w:r>
      <w:r w:rsidRPr="00FE204B">
        <w:rPr>
          <w:rFonts w:ascii="Times New Roman" w:hAnsi="Times New Roman"/>
          <w:sz w:val="28"/>
          <w:szCs w:val="28"/>
        </w:rPr>
        <w:t>нию музеев, галерей; знание и стремление соблюдать правила поведения в музее.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5454" w:rsidRPr="00FE204B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Развитие продуктивной деятельности и детского творчества</w:t>
      </w:r>
    </w:p>
    <w:p w:rsidR="00D95454" w:rsidRPr="00FE204B" w:rsidRDefault="00D95454" w:rsidP="00FE204B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b/>
          <w:bCs/>
          <w:sz w:val="28"/>
          <w:szCs w:val="28"/>
        </w:rPr>
        <w:t>Задачи образовательной деятельности</w:t>
      </w:r>
    </w:p>
    <w:p w:rsidR="00D95454" w:rsidRPr="00FE204B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1. Развивать изобразительную деятельность детей: самостоятельное о</w:t>
      </w:r>
      <w:r w:rsidRPr="00FE204B">
        <w:rPr>
          <w:rFonts w:ascii="Times New Roman" w:hAnsi="Times New Roman"/>
          <w:sz w:val="28"/>
          <w:szCs w:val="28"/>
        </w:rPr>
        <w:t>п</w:t>
      </w:r>
      <w:r w:rsidRPr="00FE204B">
        <w:rPr>
          <w:rFonts w:ascii="Times New Roman" w:hAnsi="Times New Roman"/>
          <w:sz w:val="28"/>
          <w:szCs w:val="28"/>
        </w:rPr>
        <w:t>ределение замысла будущей работы, стремление создать выразительный о</w:t>
      </w:r>
      <w:r w:rsidRPr="00FE204B">
        <w:rPr>
          <w:rFonts w:ascii="Times New Roman" w:hAnsi="Times New Roman"/>
          <w:sz w:val="28"/>
          <w:szCs w:val="28"/>
        </w:rPr>
        <w:t>б</w:t>
      </w:r>
      <w:r w:rsidRPr="00FE204B">
        <w:rPr>
          <w:rFonts w:ascii="Times New Roman" w:hAnsi="Times New Roman"/>
          <w:sz w:val="28"/>
          <w:szCs w:val="28"/>
        </w:rPr>
        <w:t>раз, умение самостоятельно отбирать впечатления, переживания для опред</w:t>
      </w:r>
      <w:r w:rsidRPr="00FE204B">
        <w:rPr>
          <w:rFonts w:ascii="Times New Roman" w:hAnsi="Times New Roman"/>
          <w:sz w:val="28"/>
          <w:szCs w:val="28"/>
        </w:rPr>
        <w:t>е</w:t>
      </w:r>
      <w:r w:rsidRPr="00FE204B">
        <w:rPr>
          <w:rFonts w:ascii="Times New Roman" w:hAnsi="Times New Roman"/>
          <w:sz w:val="28"/>
          <w:szCs w:val="28"/>
        </w:rPr>
        <w:t>ления сюжета, выбирать соответствующие образу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</w:t>
      </w:r>
      <w:r w:rsidRPr="00FE204B">
        <w:rPr>
          <w:rFonts w:ascii="Times New Roman" w:hAnsi="Times New Roman"/>
          <w:sz w:val="28"/>
          <w:szCs w:val="28"/>
        </w:rPr>
        <w:t>е</w:t>
      </w:r>
      <w:r w:rsidRPr="00FE204B">
        <w:rPr>
          <w:rFonts w:ascii="Times New Roman" w:hAnsi="Times New Roman"/>
          <w:sz w:val="28"/>
          <w:szCs w:val="28"/>
        </w:rPr>
        <w:t>ских работ. Развивать технические и изобразительно-выразительные умения.</w:t>
      </w:r>
    </w:p>
    <w:p w:rsidR="00D95454" w:rsidRPr="00FE204B" w:rsidRDefault="00D95454" w:rsidP="005173D4">
      <w:pPr>
        <w:widowControl w:val="0"/>
        <w:numPr>
          <w:ilvl w:val="0"/>
          <w:numId w:val="29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360" w:lineRule="auto"/>
        <w:ind w:left="0" w:right="20" w:firstLine="710"/>
        <w:jc w:val="both"/>
        <w:rPr>
          <w:rFonts w:ascii="Times New Roman" w:hAnsi="Times New Roman"/>
          <w:sz w:val="28"/>
          <w:szCs w:val="28"/>
        </w:rPr>
      </w:pPr>
      <w:bookmarkStart w:id="6" w:name="page249"/>
      <w:bookmarkEnd w:id="6"/>
      <w:r w:rsidRPr="00FE204B">
        <w:rPr>
          <w:rFonts w:ascii="Times New Roman" w:hAnsi="Times New Roman"/>
          <w:sz w:val="28"/>
          <w:szCs w:val="28"/>
        </w:rPr>
        <w:t>Поддерживать личностные проявления старших дошкольников в процессе освоения искусства и собственной творческой деятельности: сам</w:t>
      </w:r>
      <w:r w:rsidRPr="00FE204B">
        <w:rPr>
          <w:rFonts w:ascii="Times New Roman" w:hAnsi="Times New Roman"/>
          <w:sz w:val="28"/>
          <w:szCs w:val="28"/>
        </w:rPr>
        <w:t>о</w:t>
      </w:r>
      <w:r w:rsidRPr="00FE204B">
        <w:rPr>
          <w:rFonts w:ascii="Times New Roman" w:hAnsi="Times New Roman"/>
          <w:sz w:val="28"/>
          <w:szCs w:val="28"/>
        </w:rPr>
        <w:t xml:space="preserve">стоятельность, инициативность, индивидуальность, творчество. </w:t>
      </w:r>
    </w:p>
    <w:p w:rsidR="00D95454" w:rsidRPr="00FE204B" w:rsidRDefault="00D95454" w:rsidP="005173D4">
      <w:pPr>
        <w:widowControl w:val="0"/>
        <w:numPr>
          <w:ilvl w:val="0"/>
          <w:numId w:val="29"/>
        </w:numPr>
        <w:tabs>
          <w:tab w:val="clear" w:pos="720"/>
          <w:tab w:val="num" w:pos="982"/>
        </w:tabs>
        <w:overflowPunct w:val="0"/>
        <w:autoSpaceDE w:val="0"/>
        <w:autoSpaceDN w:val="0"/>
        <w:adjustRightInd w:val="0"/>
        <w:spacing w:after="0" w:line="360" w:lineRule="auto"/>
        <w:ind w:left="0" w:right="20" w:firstLine="710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Продолжать развивать эмоционально-эстетические, творческие, се</w:t>
      </w:r>
      <w:r w:rsidRPr="00FE204B">
        <w:rPr>
          <w:rFonts w:ascii="Times New Roman" w:hAnsi="Times New Roman"/>
          <w:sz w:val="28"/>
          <w:szCs w:val="28"/>
        </w:rPr>
        <w:t>н</w:t>
      </w:r>
      <w:r w:rsidRPr="00FE204B">
        <w:rPr>
          <w:rFonts w:ascii="Times New Roman" w:hAnsi="Times New Roman"/>
          <w:sz w:val="28"/>
          <w:szCs w:val="28"/>
        </w:rPr>
        <w:t xml:space="preserve">сорные и познавательные способности. </w:t>
      </w:r>
    </w:p>
    <w:p w:rsidR="00D95454" w:rsidRPr="00FE204B" w:rsidRDefault="00D95454" w:rsidP="00FE204B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b/>
          <w:bCs/>
          <w:sz w:val="28"/>
          <w:szCs w:val="28"/>
        </w:rPr>
        <w:t>Содержание образовательной деятельности</w:t>
      </w:r>
    </w:p>
    <w:p w:rsidR="00D95454" w:rsidRPr="00FE204B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Развитие умений определять замысел будущей работы, самостоятельно отбирать впечатления, переживания для определения сюжета, создавать в</w:t>
      </w:r>
      <w:r w:rsidRPr="00FE204B">
        <w:rPr>
          <w:rFonts w:ascii="Times New Roman" w:hAnsi="Times New Roman"/>
          <w:sz w:val="28"/>
          <w:szCs w:val="28"/>
        </w:rPr>
        <w:t>ы</w:t>
      </w:r>
      <w:r w:rsidRPr="00FE204B">
        <w:rPr>
          <w:rFonts w:ascii="Times New Roman" w:hAnsi="Times New Roman"/>
          <w:sz w:val="28"/>
          <w:szCs w:val="28"/>
        </w:rPr>
        <w:t>разительный образ и передавать свое отношение.</w:t>
      </w:r>
    </w:p>
    <w:p w:rsidR="00D95454" w:rsidRPr="00FE204B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E204B">
        <w:rPr>
          <w:rFonts w:ascii="Times New Roman" w:hAnsi="Times New Roman"/>
          <w:sz w:val="28"/>
          <w:szCs w:val="28"/>
        </w:rPr>
        <w:t>о собственной инициативе интегрировать виды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Проя</w:t>
      </w:r>
      <w:r w:rsidRPr="00FE204B">
        <w:rPr>
          <w:rFonts w:ascii="Times New Roman" w:hAnsi="Times New Roman"/>
          <w:sz w:val="28"/>
          <w:szCs w:val="28"/>
        </w:rPr>
        <w:t>в</w:t>
      </w:r>
      <w:r w:rsidRPr="00FE204B">
        <w:rPr>
          <w:rFonts w:ascii="Times New Roman" w:hAnsi="Times New Roman"/>
          <w:sz w:val="28"/>
          <w:szCs w:val="28"/>
        </w:rPr>
        <w:t>ление инициативы в художественно-игровой деятельности, высказывание собственных эстетических суждений и оценок.</w:t>
      </w:r>
    </w:p>
    <w:p w:rsidR="00D95454" w:rsidRPr="00FE204B" w:rsidRDefault="00D95454" w:rsidP="00FE2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5454" w:rsidRPr="00FE204B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Развитие умений планировать деятельность, доводить работу до р</w:t>
      </w:r>
      <w:r w:rsidRPr="00FE204B">
        <w:rPr>
          <w:rFonts w:ascii="Times New Roman" w:hAnsi="Times New Roman"/>
          <w:sz w:val="28"/>
          <w:szCs w:val="28"/>
        </w:rPr>
        <w:t>е</w:t>
      </w:r>
      <w:r w:rsidRPr="00FE204B">
        <w:rPr>
          <w:rFonts w:ascii="Times New Roman" w:hAnsi="Times New Roman"/>
          <w:sz w:val="28"/>
          <w:szCs w:val="28"/>
        </w:rPr>
        <w:t>зультата, оценивать его; экономично использовать материалы. Знакомство со способом создания наброска. Умение рисовать контур предмета простым к</w:t>
      </w:r>
      <w:r w:rsidRPr="00FE204B">
        <w:rPr>
          <w:rFonts w:ascii="Times New Roman" w:hAnsi="Times New Roman"/>
          <w:sz w:val="28"/>
          <w:szCs w:val="28"/>
        </w:rPr>
        <w:t>а</w:t>
      </w:r>
      <w:r w:rsidRPr="00FE204B">
        <w:rPr>
          <w:rFonts w:ascii="Times New Roman" w:hAnsi="Times New Roman"/>
          <w:sz w:val="28"/>
          <w:szCs w:val="28"/>
        </w:rPr>
        <w:t>рандашом.</w:t>
      </w:r>
    </w:p>
    <w:p w:rsidR="00D95454" w:rsidRPr="00FE204B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Освоение новых, более сложных способов создания изображения. Со</w:t>
      </w:r>
      <w:r w:rsidRPr="00FE204B">
        <w:rPr>
          <w:rFonts w:ascii="Times New Roman" w:hAnsi="Times New Roman"/>
          <w:sz w:val="28"/>
          <w:szCs w:val="28"/>
        </w:rPr>
        <w:t>з</w:t>
      </w:r>
      <w:r w:rsidRPr="00FE204B">
        <w:rPr>
          <w:rFonts w:ascii="Times New Roman" w:hAnsi="Times New Roman"/>
          <w:sz w:val="28"/>
          <w:szCs w:val="28"/>
        </w:rPr>
        <w:t>дание изображений по представлению, памяти, с натуры; умения анализир</w:t>
      </w:r>
      <w:r w:rsidRPr="00FE204B">
        <w:rPr>
          <w:rFonts w:ascii="Times New Roman" w:hAnsi="Times New Roman"/>
          <w:sz w:val="28"/>
          <w:szCs w:val="28"/>
        </w:rPr>
        <w:t>о</w:t>
      </w:r>
      <w:r w:rsidRPr="00FE204B">
        <w:rPr>
          <w:rFonts w:ascii="Times New Roman" w:hAnsi="Times New Roman"/>
          <w:sz w:val="28"/>
          <w:szCs w:val="28"/>
        </w:rPr>
        <w:t>вать объект, свойства, устанавливать пространственные, пропорциональные отношения, передавать их в работе.</w:t>
      </w:r>
    </w:p>
    <w:p w:rsidR="00D95454" w:rsidRPr="00FE204B" w:rsidRDefault="00D95454" w:rsidP="00FE2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5454" w:rsidRPr="00FE204B" w:rsidRDefault="00D95454" w:rsidP="00FE204B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b/>
          <w:bCs/>
          <w:i/>
          <w:iCs/>
          <w:sz w:val="28"/>
          <w:szCs w:val="28"/>
        </w:rPr>
        <w:t>Изобразительно-выразительные умения</w:t>
      </w:r>
    </w:p>
    <w:p w:rsidR="00D95454" w:rsidRPr="00FE204B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Продолжение развития умений выделять главное, используя адеква</w:t>
      </w:r>
      <w:r w:rsidRPr="00FE204B">
        <w:rPr>
          <w:rFonts w:ascii="Times New Roman" w:hAnsi="Times New Roman"/>
          <w:sz w:val="28"/>
          <w:szCs w:val="28"/>
        </w:rPr>
        <w:t>т</w:t>
      </w:r>
      <w:r w:rsidRPr="00FE204B">
        <w:rPr>
          <w:rFonts w:ascii="Times New Roman" w:hAnsi="Times New Roman"/>
          <w:sz w:val="28"/>
          <w:szCs w:val="28"/>
        </w:rPr>
        <w:t>ные средства выразительности.</w:t>
      </w:r>
    </w:p>
    <w:p w:rsidR="00D95454" w:rsidRPr="00FE204B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Использование цвета как средства передачи настроения, состояния, о</w:t>
      </w:r>
      <w:r w:rsidRPr="00FE204B">
        <w:rPr>
          <w:rFonts w:ascii="Times New Roman" w:hAnsi="Times New Roman"/>
          <w:sz w:val="28"/>
          <w:szCs w:val="28"/>
        </w:rPr>
        <w:t>т</w:t>
      </w:r>
      <w:r w:rsidRPr="00FE204B">
        <w:rPr>
          <w:rFonts w:ascii="Times New Roman" w:hAnsi="Times New Roman"/>
          <w:sz w:val="28"/>
          <w:szCs w:val="28"/>
        </w:rPr>
        <w:t>ношения к изображаемому или выделения главного в картине; свойства цвета (теплая, холодная гамма), красота, яркость насыщенных или приглушенных тонов. Умения тонко различать оттенки (развитое цветовое восприятие). Умения подбирать фон бумаги и сочетание красок.</w:t>
      </w:r>
    </w:p>
    <w:p w:rsidR="00D95454" w:rsidRPr="00FE204B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Развитие умений передавать многообразие форм, фактуры, пропорци</w:t>
      </w:r>
      <w:r w:rsidRPr="00FE204B">
        <w:rPr>
          <w:rFonts w:ascii="Times New Roman" w:hAnsi="Times New Roman"/>
          <w:sz w:val="28"/>
          <w:szCs w:val="28"/>
        </w:rPr>
        <w:t>о</w:t>
      </w:r>
      <w:r w:rsidRPr="00FE204B">
        <w:rPr>
          <w:rFonts w:ascii="Times New Roman" w:hAnsi="Times New Roman"/>
          <w:sz w:val="28"/>
          <w:szCs w:val="28"/>
        </w:rPr>
        <w:t xml:space="preserve">нальных отношений. В </w:t>
      </w:r>
      <w:r w:rsidRPr="00FE204B">
        <w:rPr>
          <w:rFonts w:ascii="Times New Roman" w:hAnsi="Times New Roman"/>
          <w:i/>
          <w:iCs/>
          <w:sz w:val="28"/>
          <w:szCs w:val="28"/>
        </w:rPr>
        <w:t>изображении предметного мира</w:t>
      </w:r>
      <w:r w:rsidRPr="00FE204B">
        <w:rPr>
          <w:rFonts w:ascii="Times New Roman" w:hAnsi="Times New Roman"/>
          <w:sz w:val="28"/>
          <w:szCs w:val="28"/>
        </w:rPr>
        <w:t xml:space="preserve">: передавать сходства с реальными объектами; </w:t>
      </w:r>
      <w:r w:rsidRPr="00FE204B">
        <w:rPr>
          <w:rFonts w:ascii="Times New Roman" w:hAnsi="Times New Roman"/>
          <w:i/>
          <w:iCs/>
          <w:sz w:val="28"/>
          <w:szCs w:val="28"/>
        </w:rPr>
        <w:t>при изображении с натуры</w:t>
      </w:r>
      <w:r w:rsidRPr="00FE204B">
        <w:rPr>
          <w:rFonts w:ascii="Times New Roman" w:hAnsi="Times New Roman"/>
          <w:sz w:val="28"/>
          <w:szCs w:val="28"/>
        </w:rPr>
        <w:t xml:space="preserve"> передавать характерные и индивидуальные признаки предметов, живых объектов; </w:t>
      </w:r>
      <w:r w:rsidRPr="00FE204B">
        <w:rPr>
          <w:rFonts w:ascii="Times New Roman" w:hAnsi="Times New Roman"/>
          <w:i/>
          <w:iCs/>
          <w:sz w:val="28"/>
          <w:szCs w:val="28"/>
        </w:rPr>
        <w:t>при изображении сказочных образов</w:t>
      </w:r>
      <w:r w:rsidRPr="00FE204B">
        <w:rPr>
          <w:rFonts w:ascii="Times New Roman" w:hAnsi="Times New Roman"/>
          <w:sz w:val="28"/>
          <w:szCs w:val="28"/>
        </w:rPr>
        <w:t xml:space="preserve"> передавать признаки необычности, </w:t>
      </w:r>
      <w:r w:rsidRPr="00FE204B">
        <w:rPr>
          <w:rFonts w:ascii="Times New Roman" w:hAnsi="Times New Roman"/>
          <w:i/>
          <w:iCs/>
          <w:sz w:val="28"/>
          <w:szCs w:val="28"/>
        </w:rPr>
        <w:t>в сюжетном изобр</w:t>
      </w:r>
      <w:r w:rsidRPr="00FE204B">
        <w:rPr>
          <w:rFonts w:ascii="Times New Roman" w:hAnsi="Times New Roman"/>
          <w:i/>
          <w:iCs/>
          <w:sz w:val="28"/>
          <w:szCs w:val="28"/>
        </w:rPr>
        <w:t>а</w:t>
      </w:r>
      <w:r w:rsidRPr="00FE204B">
        <w:rPr>
          <w:rFonts w:ascii="Times New Roman" w:hAnsi="Times New Roman"/>
          <w:i/>
          <w:iCs/>
          <w:sz w:val="28"/>
          <w:szCs w:val="28"/>
        </w:rPr>
        <w:t>жении</w:t>
      </w:r>
      <w:r w:rsidRPr="00FE204B">
        <w:rPr>
          <w:rFonts w:ascii="Times New Roman" w:hAnsi="Times New Roman"/>
          <w:sz w:val="28"/>
          <w:szCs w:val="28"/>
        </w:rPr>
        <w:t xml:space="preserve"> передавать отношения между объектами, используя все средства в</w:t>
      </w:r>
      <w:r w:rsidRPr="00FE204B">
        <w:rPr>
          <w:rFonts w:ascii="Times New Roman" w:hAnsi="Times New Roman"/>
          <w:sz w:val="28"/>
          <w:szCs w:val="28"/>
        </w:rPr>
        <w:t>ы</w:t>
      </w:r>
      <w:r w:rsidRPr="00FE204B">
        <w:rPr>
          <w:rFonts w:ascii="Times New Roman" w:hAnsi="Times New Roman"/>
          <w:sz w:val="28"/>
          <w:szCs w:val="28"/>
        </w:rPr>
        <w:t xml:space="preserve">разительности и композицию: изображать предметы на близком, среднем и дальнем планах, рисовать линию горизонта; </w:t>
      </w:r>
      <w:r w:rsidRPr="00FE204B">
        <w:rPr>
          <w:rFonts w:ascii="Times New Roman" w:hAnsi="Times New Roman"/>
          <w:i/>
          <w:iCs/>
          <w:sz w:val="28"/>
          <w:szCs w:val="28"/>
        </w:rPr>
        <w:t>в</w:t>
      </w:r>
      <w:r w:rsidRPr="00FE204B">
        <w:rPr>
          <w:rFonts w:ascii="Times New Roman" w:hAnsi="Times New Roman"/>
          <w:sz w:val="28"/>
          <w:szCs w:val="28"/>
        </w:rPr>
        <w:t xml:space="preserve"> 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декоративном изображении </w:t>
      </w:r>
      <w:r w:rsidRPr="00FE204B">
        <w:rPr>
          <w:rFonts w:ascii="Times New Roman" w:hAnsi="Times New Roman"/>
          <w:sz w:val="28"/>
          <w:szCs w:val="28"/>
        </w:rPr>
        <w:t>создавать нарядные,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обобщенные образы;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украшать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предметы с помощью орнаментов и узоров, используя ритм, симметрию в композиционном п</w:t>
      </w:r>
      <w:r w:rsidRPr="00FE204B">
        <w:rPr>
          <w:rFonts w:ascii="Times New Roman" w:hAnsi="Times New Roman"/>
          <w:sz w:val="28"/>
          <w:szCs w:val="28"/>
        </w:rPr>
        <w:t>о</w:t>
      </w:r>
      <w:r w:rsidRPr="00FE204B">
        <w:rPr>
          <w:rFonts w:ascii="Times New Roman" w:hAnsi="Times New Roman"/>
          <w:sz w:val="28"/>
          <w:szCs w:val="28"/>
        </w:rPr>
        <w:t>строении; украшать плоские и объемные формы, предметные изображения и геометрические основы.</w:t>
      </w:r>
    </w:p>
    <w:p w:rsidR="00D95454" w:rsidRPr="00FE204B" w:rsidRDefault="00D95454" w:rsidP="00FE2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5454" w:rsidRPr="00FE204B" w:rsidRDefault="00D95454" w:rsidP="00FE204B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b/>
          <w:bCs/>
          <w:i/>
          <w:iCs/>
          <w:sz w:val="28"/>
          <w:szCs w:val="28"/>
        </w:rPr>
        <w:t>Технические умения</w:t>
      </w:r>
    </w:p>
    <w:p w:rsidR="00D95454" w:rsidRPr="00FE204B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b/>
          <w:bCs/>
          <w:sz w:val="28"/>
          <w:szCs w:val="28"/>
        </w:rPr>
        <w:t>В рисовании</w:t>
      </w:r>
      <w:r w:rsidRPr="00FE204B">
        <w:rPr>
          <w:rFonts w:ascii="Times New Roman" w:hAnsi="Times New Roman"/>
          <w:sz w:val="28"/>
          <w:szCs w:val="28"/>
        </w:rPr>
        <w:t>:</w:t>
      </w:r>
      <w:r w:rsidRPr="00FE20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применение разнообразных изобразительных материалов и</w:t>
      </w:r>
      <w:r w:rsidRPr="00FE20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инструментов (сангина, пастель, мелки, акварель, тушь, перо, палитра, ки</w:t>
      </w:r>
      <w:r w:rsidRPr="00FE204B">
        <w:rPr>
          <w:rFonts w:ascii="Times New Roman" w:hAnsi="Times New Roman"/>
          <w:sz w:val="28"/>
          <w:szCs w:val="28"/>
        </w:rPr>
        <w:t>с</w:t>
      </w:r>
      <w:r w:rsidRPr="00FE204B">
        <w:rPr>
          <w:rFonts w:ascii="Times New Roman" w:hAnsi="Times New Roman"/>
          <w:sz w:val="28"/>
          <w:szCs w:val="28"/>
        </w:rPr>
        <w:t>ти разных размеров, гелевые ручки, витражные краски, уголь, фломастеры).</w:t>
      </w:r>
    </w:p>
    <w:p w:rsidR="00D95454" w:rsidRPr="00FE204B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Умения создавать новые цветовые тона и оттенки путем составления, разбавления водой или разбеливания, добавления черного тона в другой тон. Пользоваться палитрой; техникой кистевой росписи; передавать оттенки цв</w:t>
      </w:r>
      <w:r w:rsidRPr="00FE204B">
        <w:rPr>
          <w:rFonts w:ascii="Times New Roman" w:hAnsi="Times New Roman"/>
          <w:sz w:val="28"/>
          <w:szCs w:val="28"/>
        </w:rPr>
        <w:t>е</w:t>
      </w:r>
      <w:r w:rsidRPr="00FE204B">
        <w:rPr>
          <w:rFonts w:ascii="Times New Roman" w:hAnsi="Times New Roman"/>
          <w:sz w:val="28"/>
          <w:szCs w:val="28"/>
        </w:rPr>
        <w:t>та, регулировать силу нажима на карандаш.</w:t>
      </w:r>
    </w:p>
    <w:p w:rsidR="00D95454" w:rsidRPr="00FE204B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Освоение разных изобразительных живописных и графических техник: способы работы с акварелью и гуашью (по сырому), способы различного н</w:t>
      </w:r>
      <w:r w:rsidRPr="00FE204B">
        <w:rPr>
          <w:rFonts w:ascii="Times New Roman" w:hAnsi="Times New Roman"/>
          <w:sz w:val="28"/>
          <w:szCs w:val="28"/>
        </w:rPr>
        <w:t>а</w:t>
      </w:r>
      <w:r w:rsidRPr="00FE204B">
        <w:rPr>
          <w:rFonts w:ascii="Times New Roman" w:hAnsi="Times New Roman"/>
          <w:sz w:val="28"/>
          <w:szCs w:val="28"/>
        </w:rPr>
        <w:t>ложения цветового пятна, техникой пера, тушевки, штриховки, оттиска, м</w:t>
      </w:r>
      <w:r w:rsidRPr="00FE204B">
        <w:rPr>
          <w:rFonts w:ascii="Times New Roman" w:hAnsi="Times New Roman"/>
          <w:sz w:val="28"/>
          <w:szCs w:val="28"/>
        </w:rPr>
        <w:t>о</w:t>
      </w:r>
      <w:r w:rsidRPr="00FE204B">
        <w:rPr>
          <w:rFonts w:ascii="Times New Roman" w:hAnsi="Times New Roman"/>
          <w:sz w:val="28"/>
          <w:szCs w:val="28"/>
        </w:rPr>
        <w:t>нотипии, «рельефного» рисунка, способов рисования кистью.</w:t>
      </w:r>
    </w:p>
    <w:p w:rsidR="00D95454" w:rsidRPr="00FE204B" w:rsidRDefault="00D95454" w:rsidP="005173D4">
      <w:pPr>
        <w:widowControl w:val="0"/>
        <w:numPr>
          <w:ilvl w:val="0"/>
          <w:numId w:val="30"/>
        </w:numPr>
        <w:tabs>
          <w:tab w:val="clear" w:pos="720"/>
          <w:tab w:val="num" w:pos="1032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7" w:name="page251"/>
      <w:bookmarkEnd w:id="7"/>
      <w:r w:rsidRPr="00FE204B">
        <w:rPr>
          <w:rFonts w:ascii="Times New Roman" w:hAnsi="Times New Roman"/>
          <w:b/>
          <w:bCs/>
          <w:sz w:val="28"/>
          <w:szCs w:val="28"/>
        </w:rPr>
        <w:t>аппликации</w:t>
      </w:r>
      <w:r w:rsidRPr="00FE204B">
        <w:rPr>
          <w:rFonts w:ascii="Times New Roman" w:hAnsi="Times New Roman"/>
          <w:sz w:val="28"/>
          <w:szCs w:val="28"/>
        </w:rPr>
        <w:t>:</w:t>
      </w:r>
      <w:r w:rsidRPr="00FE20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использование разнообразных материалов:</w:t>
      </w:r>
      <w:r w:rsidRPr="00FE20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бумаги разного</w:t>
      </w:r>
      <w:r w:rsidRPr="00FE20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качества и свойств, ткани, природных материалов и веществ, брос</w:t>
      </w:r>
      <w:r w:rsidRPr="00FE204B">
        <w:rPr>
          <w:rFonts w:ascii="Times New Roman" w:hAnsi="Times New Roman"/>
          <w:sz w:val="28"/>
          <w:szCs w:val="28"/>
        </w:rPr>
        <w:t>о</w:t>
      </w:r>
      <w:r w:rsidRPr="00FE204B">
        <w:rPr>
          <w:rFonts w:ascii="Times New Roman" w:hAnsi="Times New Roman"/>
          <w:sz w:val="28"/>
          <w:szCs w:val="28"/>
        </w:rPr>
        <w:t>вого материала. Знакомство с техниками симметричного, ажурного вырез</w:t>
      </w:r>
      <w:r w:rsidRPr="00FE204B">
        <w:rPr>
          <w:rFonts w:ascii="Times New Roman" w:hAnsi="Times New Roman"/>
          <w:sz w:val="28"/>
          <w:szCs w:val="28"/>
        </w:rPr>
        <w:t>а</w:t>
      </w:r>
      <w:r w:rsidRPr="00FE204B">
        <w:rPr>
          <w:rFonts w:ascii="Times New Roman" w:hAnsi="Times New Roman"/>
          <w:sz w:val="28"/>
          <w:szCs w:val="28"/>
        </w:rPr>
        <w:t xml:space="preserve">ния; разнообразными способами прикрепления деталей на фон, получения объемной аппликации. Создание разнообразных форм. Последовательность работы над сюжетной аппликацией; умения создавать коллажи. </w:t>
      </w:r>
    </w:p>
    <w:p w:rsidR="00D95454" w:rsidRPr="00FE204B" w:rsidRDefault="00D95454" w:rsidP="005173D4">
      <w:pPr>
        <w:widowControl w:val="0"/>
        <w:numPr>
          <w:ilvl w:val="0"/>
          <w:numId w:val="30"/>
        </w:numPr>
        <w:tabs>
          <w:tab w:val="clear" w:pos="720"/>
          <w:tab w:val="num" w:pos="1022"/>
        </w:tabs>
        <w:overflowPunct w:val="0"/>
        <w:autoSpaceDE w:val="0"/>
        <w:autoSpaceDN w:val="0"/>
        <w:adjustRightInd w:val="0"/>
        <w:spacing w:after="0" w:line="360" w:lineRule="auto"/>
        <w:ind w:left="0" w:right="20" w:firstLine="710"/>
        <w:jc w:val="both"/>
        <w:rPr>
          <w:rFonts w:ascii="Times New Roman" w:hAnsi="Times New Roman"/>
          <w:b/>
          <w:bCs/>
          <w:sz w:val="28"/>
          <w:szCs w:val="28"/>
        </w:rPr>
      </w:pPr>
      <w:r w:rsidRPr="00FE204B">
        <w:rPr>
          <w:rFonts w:ascii="Times New Roman" w:hAnsi="Times New Roman"/>
          <w:b/>
          <w:bCs/>
          <w:sz w:val="28"/>
          <w:szCs w:val="28"/>
        </w:rPr>
        <w:t>лепке</w:t>
      </w:r>
      <w:r w:rsidRPr="00FE204B">
        <w:rPr>
          <w:rFonts w:ascii="Times New Roman" w:hAnsi="Times New Roman"/>
          <w:sz w:val="28"/>
          <w:szCs w:val="28"/>
        </w:rPr>
        <w:t>:</w:t>
      </w:r>
      <w:r w:rsidRPr="00FE20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использование разнообразных и дополнительных материалов для</w:t>
      </w:r>
      <w:r w:rsidRPr="00FE20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 xml:space="preserve">декорирования. Умения лепить конструктивным и смешанным способом; создавать многофигурные и устойчивые конструкции; создавать объемные и рельефные изображения; использовать разные инструменты: стеки, штампы, постамент, каркасы; передавать фактуру, сглаживать поверхность предмета; вылепливать мелкие детали. </w:t>
      </w:r>
    </w:p>
    <w:p w:rsidR="00D95454" w:rsidRPr="00FE204B" w:rsidRDefault="00D95454" w:rsidP="005173D4">
      <w:pPr>
        <w:widowControl w:val="0"/>
        <w:numPr>
          <w:ilvl w:val="0"/>
          <w:numId w:val="30"/>
        </w:numPr>
        <w:tabs>
          <w:tab w:val="clear" w:pos="720"/>
          <w:tab w:val="num" w:pos="988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b/>
          <w:bCs/>
          <w:sz w:val="28"/>
          <w:szCs w:val="28"/>
        </w:rPr>
      </w:pPr>
      <w:r w:rsidRPr="00FE204B">
        <w:rPr>
          <w:rFonts w:ascii="Times New Roman" w:hAnsi="Times New Roman"/>
          <w:b/>
          <w:bCs/>
          <w:sz w:val="28"/>
          <w:szCs w:val="28"/>
        </w:rPr>
        <w:t xml:space="preserve">конструировании </w:t>
      </w:r>
      <w:r w:rsidRPr="00FE204B">
        <w:rPr>
          <w:rFonts w:ascii="Times New Roman" w:hAnsi="Times New Roman"/>
          <w:i/>
          <w:iCs/>
          <w:sz w:val="28"/>
          <w:szCs w:val="28"/>
        </w:rPr>
        <w:t>из разнообразных геометрических форм,</w:t>
      </w:r>
      <w:r w:rsidRPr="00FE20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204B">
        <w:rPr>
          <w:rFonts w:ascii="Times New Roman" w:hAnsi="Times New Roman"/>
          <w:i/>
          <w:iCs/>
          <w:sz w:val="28"/>
          <w:szCs w:val="28"/>
        </w:rPr>
        <w:t>тем</w:t>
      </w:r>
      <w:r w:rsidRPr="00FE204B">
        <w:rPr>
          <w:rFonts w:ascii="Times New Roman" w:hAnsi="Times New Roman"/>
          <w:i/>
          <w:iCs/>
          <w:sz w:val="28"/>
          <w:szCs w:val="28"/>
        </w:rPr>
        <w:t>а</w:t>
      </w:r>
      <w:r w:rsidRPr="00FE204B">
        <w:rPr>
          <w:rFonts w:ascii="Times New Roman" w:hAnsi="Times New Roman"/>
          <w:i/>
          <w:iCs/>
          <w:sz w:val="28"/>
          <w:szCs w:val="28"/>
        </w:rPr>
        <w:t>тических</w:t>
      </w:r>
      <w:r w:rsidRPr="00FE20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204B">
        <w:rPr>
          <w:rFonts w:ascii="Times New Roman" w:hAnsi="Times New Roman"/>
          <w:i/>
          <w:iCs/>
          <w:sz w:val="28"/>
          <w:szCs w:val="28"/>
        </w:rPr>
        <w:t>конструкторов</w:t>
      </w:r>
      <w:r w:rsidRPr="00FE204B">
        <w:rPr>
          <w:rFonts w:ascii="Times New Roman" w:hAnsi="Times New Roman"/>
          <w:sz w:val="28"/>
          <w:szCs w:val="28"/>
        </w:rPr>
        <w:t>: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развитие умений анализировать постройку,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выд</w:t>
      </w:r>
      <w:r w:rsidRPr="00FE204B">
        <w:rPr>
          <w:rFonts w:ascii="Times New Roman" w:hAnsi="Times New Roman"/>
          <w:sz w:val="28"/>
          <w:szCs w:val="28"/>
        </w:rPr>
        <w:t>е</w:t>
      </w:r>
      <w:r w:rsidRPr="00FE204B">
        <w:rPr>
          <w:rFonts w:ascii="Times New Roman" w:hAnsi="Times New Roman"/>
          <w:sz w:val="28"/>
          <w:szCs w:val="28"/>
        </w:rPr>
        <w:t>лять крупные и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мелкие части, их пропорциональные соотношения. Создание построек, сооружений с опорой на опыт освоения архитектуры: варианты п</w:t>
      </w:r>
      <w:r w:rsidRPr="00FE204B">
        <w:rPr>
          <w:rFonts w:ascii="Times New Roman" w:hAnsi="Times New Roman"/>
          <w:sz w:val="28"/>
          <w:szCs w:val="28"/>
        </w:rPr>
        <w:t>о</w:t>
      </w:r>
      <w:r w:rsidRPr="00FE204B">
        <w:rPr>
          <w:rFonts w:ascii="Times New Roman" w:hAnsi="Times New Roman"/>
          <w:sz w:val="28"/>
          <w:szCs w:val="28"/>
        </w:rPr>
        <w:t>строек жилого, промышленного, общественного назначения, мосты, креп</w:t>
      </w:r>
      <w:r w:rsidRPr="00FE204B">
        <w:rPr>
          <w:rFonts w:ascii="Times New Roman" w:hAnsi="Times New Roman"/>
          <w:sz w:val="28"/>
          <w:szCs w:val="28"/>
        </w:rPr>
        <w:t>о</w:t>
      </w:r>
      <w:r w:rsidRPr="00FE204B">
        <w:rPr>
          <w:rFonts w:ascii="Times New Roman" w:hAnsi="Times New Roman"/>
          <w:sz w:val="28"/>
          <w:szCs w:val="28"/>
        </w:rPr>
        <w:t xml:space="preserve">сти, транспорт, сказочные постройки; придумывание сюжетных композиций. Создание построек по заданным теме, условиям, самостоятельному замыслу, схемам, моделям. Знакомство с некоторыми правилами создания прочных, высоких сооружений, декорирования постройки. </w:t>
      </w:r>
      <w:r w:rsidRPr="00FE204B">
        <w:rPr>
          <w:rFonts w:ascii="Times New Roman" w:hAnsi="Times New Roman"/>
          <w:i/>
          <w:iCs/>
          <w:sz w:val="28"/>
          <w:szCs w:val="28"/>
        </w:rPr>
        <w:t>Конструирование из бум</w:t>
      </w:r>
      <w:r w:rsidRPr="00FE204B">
        <w:rPr>
          <w:rFonts w:ascii="Times New Roman" w:hAnsi="Times New Roman"/>
          <w:i/>
          <w:iCs/>
          <w:sz w:val="28"/>
          <w:szCs w:val="28"/>
        </w:rPr>
        <w:t>а</w:t>
      </w:r>
      <w:r w:rsidRPr="00FE204B">
        <w:rPr>
          <w:rFonts w:ascii="Times New Roman" w:hAnsi="Times New Roman"/>
          <w:i/>
          <w:iCs/>
          <w:sz w:val="28"/>
          <w:szCs w:val="28"/>
        </w:rPr>
        <w:t>ги</w:t>
      </w:r>
      <w:r w:rsidRPr="00FE204B">
        <w:rPr>
          <w:rFonts w:ascii="Times New Roman" w:hAnsi="Times New Roman"/>
          <w:sz w:val="28"/>
          <w:szCs w:val="28"/>
        </w:rPr>
        <w:t>: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создание интересных игрушек для самостоятельных игр с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 xml:space="preserve">водой и ветром. Освоение обобщенных способов конструирования из бумаги; чтение схем сложения. Освоение приемов оригами. </w:t>
      </w:r>
      <w:r w:rsidRPr="00FE204B">
        <w:rPr>
          <w:rFonts w:ascii="Times New Roman" w:hAnsi="Times New Roman"/>
          <w:i/>
          <w:iCs/>
          <w:sz w:val="28"/>
          <w:szCs w:val="28"/>
        </w:rPr>
        <w:t>Конструирование из природного и</w:t>
      </w:r>
      <w:r w:rsidRPr="00FE204B">
        <w:rPr>
          <w:rFonts w:ascii="Times New Roman" w:hAnsi="Times New Roman"/>
          <w:sz w:val="28"/>
          <w:szCs w:val="28"/>
        </w:rPr>
        <w:t xml:space="preserve"> </w:t>
      </w:r>
      <w:r w:rsidRPr="00FE204B">
        <w:rPr>
          <w:rFonts w:ascii="Times New Roman" w:hAnsi="Times New Roman"/>
          <w:i/>
          <w:iCs/>
          <w:sz w:val="28"/>
          <w:szCs w:val="28"/>
        </w:rPr>
        <w:t>бросового материалов</w:t>
      </w:r>
      <w:r w:rsidRPr="00FE204B">
        <w:rPr>
          <w:rFonts w:ascii="Times New Roman" w:hAnsi="Times New Roman"/>
          <w:sz w:val="28"/>
          <w:szCs w:val="28"/>
        </w:rPr>
        <w:t>: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>умения выделять выразительность природных объе</w:t>
      </w:r>
      <w:r w:rsidRPr="00FE204B">
        <w:rPr>
          <w:rFonts w:ascii="Times New Roman" w:hAnsi="Times New Roman"/>
          <w:sz w:val="28"/>
          <w:szCs w:val="28"/>
        </w:rPr>
        <w:t>к</w:t>
      </w:r>
      <w:r w:rsidRPr="00FE204B">
        <w:rPr>
          <w:rFonts w:ascii="Times New Roman" w:hAnsi="Times New Roman"/>
          <w:sz w:val="28"/>
          <w:szCs w:val="28"/>
        </w:rPr>
        <w:t>тов,</w:t>
      </w:r>
      <w:r w:rsidRPr="00FE20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E204B">
        <w:rPr>
          <w:rFonts w:ascii="Times New Roman" w:hAnsi="Times New Roman"/>
          <w:sz w:val="28"/>
          <w:szCs w:val="28"/>
        </w:rPr>
        <w:t xml:space="preserve">выбирать их для создания образа по заданной или придуманной теме. Освоение способов крепления деталей, использования инструментов. </w:t>
      </w:r>
    </w:p>
    <w:p w:rsidR="00D95454" w:rsidRPr="00FE204B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Стремление к созданию оригинальных композиций для оформления пространства группы, помещений к праздникам, мини-музея и уголков, пр</w:t>
      </w:r>
      <w:r w:rsidRPr="00FE204B">
        <w:rPr>
          <w:rFonts w:ascii="Times New Roman" w:hAnsi="Times New Roman"/>
          <w:sz w:val="28"/>
          <w:szCs w:val="28"/>
        </w:rPr>
        <w:t>о</w:t>
      </w:r>
      <w:r w:rsidRPr="00FE204B">
        <w:rPr>
          <w:rFonts w:ascii="Times New Roman" w:hAnsi="Times New Roman"/>
          <w:sz w:val="28"/>
          <w:szCs w:val="28"/>
        </w:rPr>
        <w:t>странства для игр. Освоение несложных способов плоского, объемного и объемно-пространственного оформления. Использование разных материалов для создания интересных композиций; умения планировать процесс создания предмета. Развитие умений работы с тканью, плетение: разрезание, накле</w:t>
      </w:r>
      <w:r w:rsidRPr="00FE204B">
        <w:rPr>
          <w:rFonts w:ascii="Times New Roman" w:hAnsi="Times New Roman"/>
          <w:sz w:val="28"/>
          <w:szCs w:val="28"/>
        </w:rPr>
        <w:t>и</w:t>
      </w:r>
      <w:r w:rsidRPr="00FE204B">
        <w:rPr>
          <w:rFonts w:ascii="Times New Roman" w:hAnsi="Times New Roman"/>
          <w:sz w:val="28"/>
          <w:szCs w:val="28"/>
        </w:rPr>
        <w:t>вание, заворачивание, нанесение рисунка, декорирование элементами; изг</w:t>
      </w:r>
      <w:r w:rsidRPr="00FE204B">
        <w:rPr>
          <w:rFonts w:ascii="Times New Roman" w:hAnsi="Times New Roman"/>
          <w:sz w:val="28"/>
          <w:szCs w:val="28"/>
        </w:rPr>
        <w:t>о</w:t>
      </w:r>
      <w:r w:rsidRPr="00FE204B">
        <w:rPr>
          <w:rFonts w:ascii="Times New Roman" w:hAnsi="Times New Roman"/>
          <w:sz w:val="28"/>
          <w:szCs w:val="28"/>
        </w:rPr>
        <w:t xml:space="preserve">товление простых игрушек. </w:t>
      </w:r>
    </w:p>
    <w:p w:rsidR="00D95454" w:rsidRPr="00FE204B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Обыгрывание изображения, стремление создавать работу для разноо</w:t>
      </w:r>
      <w:r w:rsidRPr="00FE204B">
        <w:rPr>
          <w:rFonts w:ascii="Times New Roman" w:hAnsi="Times New Roman"/>
          <w:sz w:val="28"/>
          <w:szCs w:val="28"/>
        </w:rPr>
        <w:t>б</w:t>
      </w:r>
      <w:r w:rsidRPr="00FE204B">
        <w:rPr>
          <w:rFonts w:ascii="Times New Roman" w:hAnsi="Times New Roman"/>
          <w:sz w:val="28"/>
          <w:szCs w:val="28"/>
        </w:rPr>
        <w:t xml:space="preserve">разных собственных игр, в подарок значимым близким людям. </w:t>
      </w:r>
    </w:p>
    <w:p w:rsidR="00D95454" w:rsidRPr="00FE204B" w:rsidRDefault="00D95454" w:rsidP="00FE20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Развитие умений сотрудничать с другими детьми в процессе выполн</w:t>
      </w:r>
      <w:r w:rsidRPr="00FE204B">
        <w:rPr>
          <w:rFonts w:ascii="Times New Roman" w:hAnsi="Times New Roman"/>
          <w:sz w:val="28"/>
          <w:szCs w:val="28"/>
        </w:rPr>
        <w:t>е</w:t>
      </w:r>
      <w:r w:rsidRPr="00FE204B">
        <w:rPr>
          <w:rFonts w:ascii="Times New Roman" w:hAnsi="Times New Roman"/>
          <w:sz w:val="28"/>
          <w:szCs w:val="28"/>
        </w:rPr>
        <w:t>ния коллективных творческих работ. Развитие умений адекватно оценить р</w:t>
      </w:r>
      <w:r w:rsidRPr="00FE204B">
        <w:rPr>
          <w:rFonts w:ascii="Times New Roman" w:hAnsi="Times New Roman"/>
          <w:sz w:val="28"/>
          <w:szCs w:val="28"/>
        </w:rPr>
        <w:t>е</w:t>
      </w:r>
      <w:r w:rsidRPr="00FE204B">
        <w:rPr>
          <w:rFonts w:ascii="Times New Roman" w:hAnsi="Times New Roman"/>
          <w:sz w:val="28"/>
          <w:szCs w:val="28"/>
        </w:rPr>
        <w:t xml:space="preserve">зультаты деятельности, стремиться к совершенствованию умений, продуктов деятельности, прислушиваться к оценке и мнению взрослого. </w:t>
      </w:r>
    </w:p>
    <w:p w:rsidR="00D95454" w:rsidRPr="00FE204B" w:rsidRDefault="00D95454" w:rsidP="00FE2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5454" w:rsidRPr="00FE204B" w:rsidRDefault="00D95454" w:rsidP="00FE204B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b/>
          <w:bCs/>
          <w:sz w:val="28"/>
          <w:szCs w:val="28"/>
        </w:rPr>
        <w:t>Результаты образовательной деятельности</w:t>
      </w:r>
    </w:p>
    <w:p w:rsidR="00D95454" w:rsidRPr="00FE204B" w:rsidRDefault="00D95454" w:rsidP="00FE204B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204B">
        <w:rPr>
          <w:rFonts w:ascii="Times New Roman" w:hAnsi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D95454" w:rsidRPr="00FE204B" w:rsidRDefault="00D95454" w:rsidP="005173D4">
      <w:pPr>
        <w:widowControl w:val="0"/>
        <w:numPr>
          <w:ilvl w:val="0"/>
          <w:numId w:val="31"/>
        </w:numPr>
        <w:tabs>
          <w:tab w:val="clear" w:pos="720"/>
          <w:tab w:val="num" w:pos="895"/>
        </w:tabs>
        <w:overflowPunct w:val="0"/>
        <w:autoSpaceDE w:val="0"/>
        <w:autoSpaceDN w:val="0"/>
        <w:adjustRightInd w:val="0"/>
        <w:spacing w:after="0" w:line="360" w:lineRule="auto"/>
        <w:ind w:left="0" w:right="20" w:firstLine="710"/>
        <w:jc w:val="both"/>
        <w:rPr>
          <w:rFonts w:ascii="Symbol" w:hAnsi="Symbol" w:cs="Symbol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Ребенок высказывает предпочтения, ассоциации; стремится к сам</w:t>
      </w:r>
      <w:r w:rsidRPr="00FE204B">
        <w:rPr>
          <w:rFonts w:ascii="Times New Roman" w:hAnsi="Times New Roman"/>
          <w:sz w:val="28"/>
          <w:szCs w:val="28"/>
        </w:rPr>
        <w:t>о</w:t>
      </w:r>
      <w:r w:rsidRPr="00FE204B">
        <w:rPr>
          <w:rFonts w:ascii="Times New Roman" w:hAnsi="Times New Roman"/>
          <w:sz w:val="28"/>
          <w:szCs w:val="28"/>
        </w:rPr>
        <w:t>выражению впечатлений; эмоционально-эстетически откликается на проя</w:t>
      </w:r>
      <w:r w:rsidRPr="00FE204B">
        <w:rPr>
          <w:rFonts w:ascii="Times New Roman" w:hAnsi="Times New Roman"/>
          <w:sz w:val="28"/>
          <w:szCs w:val="28"/>
        </w:rPr>
        <w:t>в</w:t>
      </w:r>
      <w:r w:rsidRPr="00FE204B">
        <w:rPr>
          <w:rFonts w:ascii="Times New Roman" w:hAnsi="Times New Roman"/>
          <w:sz w:val="28"/>
          <w:szCs w:val="28"/>
        </w:rPr>
        <w:t xml:space="preserve">ления прекрасного. </w:t>
      </w:r>
    </w:p>
    <w:p w:rsidR="00D95454" w:rsidRPr="00FE204B" w:rsidRDefault="00D95454" w:rsidP="00FE2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8"/>
          <w:szCs w:val="28"/>
        </w:rPr>
      </w:pPr>
    </w:p>
    <w:p w:rsidR="00D95454" w:rsidRPr="00FE204B" w:rsidRDefault="00D95454" w:rsidP="005173D4">
      <w:pPr>
        <w:widowControl w:val="0"/>
        <w:numPr>
          <w:ilvl w:val="0"/>
          <w:numId w:val="31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360" w:lineRule="auto"/>
        <w:ind w:left="0" w:right="20" w:firstLine="710"/>
        <w:jc w:val="both"/>
        <w:rPr>
          <w:rFonts w:ascii="Symbol" w:hAnsi="Symbol" w:cs="Symbol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Последовательно анализирует произведение, верно понимает худож</w:t>
      </w:r>
      <w:r w:rsidRPr="00FE204B">
        <w:rPr>
          <w:rFonts w:ascii="Times New Roman" w:hAnsi="Times New Roman"/>
          <w:sz w:val="28"/>
          <w:szCs w:val="28"/>
        </w:rPr>
        <w:t>е</w:t>
      </w:r>
      <w:r w:rsidRPr="00FE204B">
        <w:rPr>
          <w:rFonts w:ascii="Times New Roman" w:hAnsi="Times New Roman"/>
          <w:sz w:val="28"/>
          <w:szCs w:val="28"/>
        </w:rPr>
        <w:t>ственный образ, обращает внимание на наиболее яркие средства выразител</w:t>
      </w:r>
      <w:r w:rsidRPr="00FE204B">
        <w:rPr>
          <w:rFonts w:ascii="Times New Roman" w:hAnsi="Times New Roman"/>
          <w:sz w:val="28"/>
          <w:szCs w:val="28"/>
        </w:rPr>
        <w:t>ь</w:t>
      </w:r>
      <w:r w:rsidRPr="00FE204B">
        <w:rPr>
          <w:rFonts w:ascii="Times New Roman" w:hAnsi="Times New Roman"/>
          <w:sz w:val="28"/>
          <w:szCs w:val="28"/>
        </w:rPr>
        <w:t xml:space="preserve">ности, высказывает собственные ассоциации. </w:t>
      </w:r>
    </w:p>
    <w:p w:rsidR="00D95454" w:rsidRPr="00FE204B" w:rsidRDefault="00D95454" w:rsidP="005173D4">
      <w:pPr>
        <w:widowControl w:val="0"/>
        <w:numPr>
          <w:ilvl w:val="0"/>
          <w:numId w:val="31"/>
        </w:numPr>
        <w:tabs>
          <w:tab w:val="clear" w:pos="720"/>
          <w:tab w:val="num" w:pos="912"/>
        </w:tabs>
        <w:overflowPunct w:val="0"/>
        <w:autoSpaceDE w:val="0"/>
        <w:autoSpaceDN w:val="0"/>
        <w:adjustRightInd w:val="0"/>
        <w:spacing w:after="0" w:line="360" w:lineRule="auto"/>
        <w:ind w:left="0" w:right="20" w:firstLine="710"/>
        <w:jc w:val="both"/>
        <w:rPr>
          <w:rFonts w:ascii="Symbol" w:hAnsi="Symbol" w:cs="Symbol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Различает и называет знакомые произведения по видам искусства, предметы народных промыслов по материалам, функциональному назнач</w:t>
      </w:r>
      <w:r w:rsidRPr="00FE204B">
        <w:rPr>
          <w:rFonts w:ascii="Times New Roman" w:hAnsi="Times New Roman"/>
          <w:sz w:val="28"/>
          <w:szCs w:val="28"/>
        </w:rPr>
        <w:t>е</w:t>
      </w:r>
      <w:r w:rsidRPr="00FE204B">
        <w:rPr>
          <w:rFonts w:ascii="Times New Roman" w:hAnsi="Times New Roman"/>
          <w:sz w:val="28"/>
          <w:szCs w:val="28"/>
        </w:rPr>
        <w:t xml:space="preserve">нию, узнает некоторые известные произведения и достопримечательности. </w:t>
      </w:r>
    </w:p>
    <w:p w:rsidR="00D95454" w:rsidRPr="00FE204B" w:rsidRDefault="00D95454" w:rsidP="005173D4">
      <w:pPr>
        <w:widowControl w:val="0"/>
        <w:numPr>
          <w:ilvl w:val="0"/>
          <w:numId w:val="31"/>
        </w:numPr>
        <w:tabs>
          <w:tab w:val="clear" w:pos="720"/>
          <w:tab w:val="num" w:pos="1030"/>
        </w:tabs>
        <w:overflowPunct w:val="0"/>
        <w:autoSpaceDE w:val="0"/>
        <w:autoSpaceDN w:val="0"/>
        <w:adjustRightInd w:val="0"/>
        <w:spacing w:after="0" w:line="360" w:lineRule="auto"/>
        <w:ind w:left="0" w:right="20" w:firstLine="710"/>
        <w:jc w:val="both"/>
        <w:rPr>
          <w:rFonts w:ascii="Symbol" w:hAnsi="Symbol" w:cs="Symbol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Любит по собственной инициативе рисовать, лепить, конструир</w:t>
      </w:r>
      <w:r w:rsidRPr="00FE204B">
        <w:rPr>
          <w:rFonts w:ascii="Times New Roman" w:hAnsi="Times New Roman"/>
          <w:sz w:val="28"/>
          <w:szCs w:val="28"/>
        </w:rPr>
        <w:t>о</w:t>
      </w:r>
      <w:r w:rsidRPr="00FE204B">
        <w:rPr>
          <w:rFonts w:ascii="Times New Roman" w:hAnsi="Times New Roman"/>
          <w:sz w:val="28"/>
          <w:szCs w:val="28"/>
        </w:rPr>
        <w:t xml:space="preserve">вать необходимые для игр объекты, подарки родным, предметы украшения интерьера. </w:t>
      </w:r>
    </w:p>
    <w:p w:rsidR="00D95454" w:rsidRPr="00FE204B" w:rsidRDefault="00D95454" w:rsidP="005173D4">
      <w:pPr>
        <w:widowControl w:val="0"/>
        <w:numPr>
          <w:ilvl w:val="0"/>
          <w:numId w:val="32"/>
        </w:numPr>
        <w:tabs>
          <w:tab w:val="clear" w:pos="720"/>
          <w:tab w:val="num" w:pos="1109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bookmarkStart w:id="8" w:name=""/>
      <w:bookmarkEnd w:id="8"/>
      <w:r w:rsidRPr="00FE204B">
        <w:rPr>
          <w:rFonts w:ascii="Times New Roman" w:hAnsi="Times New Roman"/>
          <w:sz w:val="28"/>
          <w:szCs w:val="28"/>
        </w:rPr>
        <w:t xml:space="preserve">Самостоятельно определяет замысел будущей работы, может ее конкретизировать; уверенно использует освоенные техники; создает образы, верно подбирает для их создания средства выразительности. </w:t>
      </w:r>
    </w:p>
    <w:p w:rsidR="00D95454" w:rsidRPr="00FE204B" w:rsidRDefault="00D95454" w:rsidP="005173D4">
      <w:pPr>
        <w:widowControl w:val="0"/>
        <w:numPr>
          <w:ilvl w:val="0"/>
          <w:numId w:val="3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360" w:lineRule="auto"/>
        <w:ind w:left="0" w:right="20" w:firstLine="710"/>
        <w:jc w:val="both"/>
        <w:rPr>
          <w:rFonts w:ascii="Symbol" w:hAnsi="Symbol" w:cs="Symbol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 xml:space="preserve">Проявляет творческую активность и самостоятельность; склонность к интеграции видов деятельности. </w:t>
      </w:r>
    </w:p>
    <w:p w:rsidR="00D95454" w:rsidRPr="00FE204B" w:rsidRDefault="00D95454" w:rsidP="005173D4">
      <w:pPr>
        <w:widowControl w:val="0"/>
        <w:numPr>
          <w:ilvl w:val="0"/>
          <w:numId w:val="32"/>
        </w:numPr>
        <w:tabs>
          <w:tab w:val="clear" w:pos="720"/>
          <w:tab w:val="num" w:pos="979"/>
        </w:tabs>
        <w:overflowPunct w:val="0"/>
        <w:autoSpaceDE w:val="0"/>
        <w:autoSpaceDN w:val="0"/>
        <w:adjustRightInd w:val="0"/>
        <w:spacing w:after="0" w:line="360" w:lineRule="auto"/>
        <w:ind w:left="0" w:right="20" w:firstLine="710"/>
        <w:jc w:val="both"/>
        <w:rPr>
          <w:rFonts w:ascii="Symbol" w:hAnsi="Symbol" w:cs="Symbol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>Демонстрирует хороший уровень технической грамотности; стр</w:t>
      </w:r>
      <w:r w:rsidRPr="00FE204B">
        <w:rPr>
          <w:rFonts w:ascii="Times New Roman" w:hAnsi="Times New Roman"/>
          <w:sz w:val="28"/>
          <w:szCs w:val="28"/>
        </w:rPr>
        <w:t>е</w:t>
      </w:r>
      <w:r w:rsidRPr="00FE204B">
        <w:rPr>
          <w:rFonts w:ascii="Times New Roman" w:hAnsi="Times New Roman"/>
          <w:sz w:val="28"/>
          <w:szCs w:val="28"/>
        </w:rPr>
        <w:t xml:space="preserve">мится к качественному выполнению работы; к позитивной оценке результата взрослым. </w:t>
      </w:r>
    </w:p>
    <w:p w:rsidR="00D95454" w:rsidRPr="00FE204B" w:rsidRDefault="00D95454" w:rsidP="005173D4">
      <w:pPr>
        <w:widowControl w:val="0"/>
        <w:numPr>
          <w:ilvl w:val="0"/>
          <w:numId w:val="3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360" w:lineRule="auto"/>
        <w:ind w:left="880" w:hanging="170"/>
        <w:jc w:val="both"/>
        <w:rPr>
          <w:rFonts w:ascii="Symbol" w:hAnsi="Symbol" w:cs="Symbol"/>
          <w:sz w:val="28"/>
          <w:szCs w:val="28"/>
        </w:rPr>
      </w:pPr>
      <w:r w:rsidRPr="00FE204B">
        <w:rPr>
          <w:rFonts w:ascii="Times New Roman" w:hAnsi="Times New Roman"/>
          <w:sz w:val="28"/>
          <w:szCs w:val="28"/>
        </w:rPr>
        <w:t xml:space="preserve">Принимает участие в процессе выполнения коллективных работ. </w:t>
      </w:r>
    </w:p>
    <w:p w:rsidR="00D95454" w:rsidRPr="00FE204B" w:rsidRDefault="00D95454" w:rsidP="00FE2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DC3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Pr="00936EB4" w:rsidRDefault="00D95454" w:rsidP="007F535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4D12D4">
      <w:pPr>
        <w:spacing w:line="240" w:lineRule="auto"/>
        <w:ind w:firstLine="709"/>
        <w:contextualSpacing/>
        <w:jc w:val="both"/>
      </w:pPr>
      <w:r>
        <w:tab/>
      </w:r>
    </w:p>
    <w:p w:rsidR="00D95454" w:rsidRDefault="00D95454" w:rsidP="004D12D4">
      <w:pPr>
        <w:spacing w:after="0" w:line="240" w:lineRule="auto"/>
        <w:ind w:firstLine="709"/>
        <w:contextualSpacing/>
        <w:jc w:val="both"/>
      </w:pPr>
    </w:p>
    <w:p w:rsidR="00D95454" w:rsidRDefault="00D95454" w:rsidP="002D7FD4">
      <w:pPr>
        <w:spacing w:line="240" w:lineRule="auto"/>
        <w:ind w:firstLine="709"/>
        <w:contextualSpacing/>
        <w:jc w:val="center"/>
      </w:pPr>
    </w:p>
    <w:p w:rsidR="00D95454" w:rsidRDefault="00D95454" w:rsidP="002D7FD4">
      <w:pPr>
        <w:spacing w:line="240" w:lineRule="auto"/>
        <w:ind w:firstLine="709"/>
        <w:contextualSpacing/>
        <w:jc w:val="center"/>
      </w:pPr>
    </w:p>
    <w:p w:rsidR="00D95454" w:rsidRDefault="00D95454" w:rsidP="002D7FD4">
      <w:pPr>
        <w:spacing w:line="240" w:lineRule="auto"/>
        <w:ind w:firstLine="709"/>
        <w:contextualSpacing/>
        <w:jc w:val="center"/>
      </w:pPr>
    </w:p>
    <w:p w:rsidR="00D95454" w:rsidRDefault="00D95454" w:rsidP="002D7FD4">
      <w:pPr>
        <w:spacing w:line="240" w:lineRule="auto"/>
        <w:ind w:firstLine="709"/>
        <w:contextualSpacing/>
        <w:jc w:val="center"/>
      </w:pPr>
    </w:p>
    <w:p w:rsidR="00D95454" w:rsidRDefault="00D95454" w:rsidP="002D7FD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  <w:sectPr w:rsidR="00D95454" w:rsidSect="004D12D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95454" w:rsidRPr="002D7FD4" w:rsidRDefault="00D95454" w:rsidP="002D7FD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7FD4">
        <w:rPr>
          <w:rFonts w:ascii="Times New Roman" w:hAnsi="Times New Roman"/>
          <w:b/>
          <w:sz w:val="28"/>
          <w:szCs w:val="28"/>
        </w:rPr>
        <w:t>Формы организации образовательной области «Художественно-эстетическое развитие»</w:t>
      </w:r>
    </w:p>
    <w:p w:rsidR="00D95454" w:rsidRPr="002D7FD4" w:rsidRDefault="00D95454" w:rsidP="002D7FD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685"/>
        <w:gridCol w:w="3468"/>
        <w:gridCol w:w="3697"/>
      </w:tblGrid>
      <w:tr w:rsidR="00D95454" w:rsidRPr="00E448E6" w:rsidTr="002D7FD4">
        <w:tc>
          <w:tcPr>
            <w:tcW w:w="14786" w:type="dxa"/>
            <w:gridSpan w:val="4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D95454" w:rsidRPr="00E448E6" w:rsidTr="002D7FD4">
        <w:tc>
          <w:tcPr>
            <w:tcW w:w="3936" w:type="dxa"/>
            <w:vAlign w:val="center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Организованная</w:t>
            </w:r>
          </w:p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685" w:type="dxa"/>
            <w:vAlign w:val="center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Образовательная деятел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ность в режимных моментах</w:t>
            </w:r>
          </w:p>
        </w:tc>
        <w:tc>
          <w:tcPr>
            <w:tcW w:w="3468" w:type="dxa"/>
            <w:vAlign w:val="center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</w:p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Взаимодействие с семьей</w:t>
            </w:r>
          </w:p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5454" w:rsidRPr="00E448E6" w:rsidTr="002D7FD4">
        <w:tc>
          <w:tcPr>
            <w:tcW w:w="14786" w:type="dxa"/>
            <w:gridSpan w:val="4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Форма организации детей</w:t>
            </w:r>
          </w:p>
        </w:tc>
      </w:tr>
      <w:tr w:rsidR="00D95454" w:rsidRPr="00E448E6" w:rsidTr="002D7FD4">
        <w:tc>
          <w:tcPr>
            <w:tcW w:w="3936" w:type="dxa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Групповые, подгрупповые, индивидуальные</w:t>
            </w:r>
          </w:p>
        </w:tc>
        <w:tc>
          <w:tcPr>
            <w:tcW w:w="3685" w:type="dxa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Подгрупповые, индивид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альные</w:t>
            </w:r>
          </w:p>
        </w:tc>
        <w:tc>
          <w:tcPr>
            <w:tcW w:w="3468" w:type="dxa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Подгрупповые, индивид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альные</w:t>
            </w:r>
          </w:p>
        </w:tc>
        <w:tc>
          <w:tcPr>
            <w:tcW w:w="3697" w:type="dxa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Групповые, подгрупповые, индивидуальные</w:t>
            </w:r>
          </w:p>
        </w:tc>
      </w:tr>
      <w:tr w:rsidR="00D95454" w:rsidRPr="00E448E6" w:rsidTr="002D7FD4">
        <w:tc>
          <w:tcPr>
            <w:tcW w:w="3936" w:type="dxa"/>
          </w:tcPr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ООД (рисование, апплик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ция, художественное конс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руирование, лепка);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мастерская (изготовление украшений, декораций, 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дарков, предметов для игр);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использование видеопр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зентаций;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экспериментирование с изобразительными матери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лами;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игровая ситуация;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коллективное творчество;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рассматривание, обсужд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ние, обыгрывание эстетич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ски привлекательных объе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тов природы, быта, произв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дений искусства;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пальчиковые игры для ра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вития моторики;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создание книг, альбомов (использование синтеза 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кусств и интеграции разных видов деятельности).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разговор об искусстве; чт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ние познавательной литер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туры;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исследования и проекты;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экскурсии;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выставки художественных произведений и работ детей;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слушание 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соответству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ю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щей возрасту народной, классической, детской муз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ы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ки;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коллективное и сольное </w:t>
            </w:r>
            <w:r w:rsidRPr="00E448E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пение 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песен,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соответствующих возрасту;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пение с аккомпанементом и без него;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r w:rsidRPr="00E448E6"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</w:t>
            </w:r>
            <w:r w:rsidRPr="00E448E6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bCs/>
                <w:iCs/>
                <w:sz w:val="28"/>
                <w:szCs w:val="28"/>
              </w:rPr>
              <w:t>ний, танцев,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хороводов, игр;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Cs/>
                <w:iCs/>
                <w:sz w:val="28"/>
                <w:szCs w:val="28"/>
              </w:rPr>
              <w:t>игра и импровизация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на детских шумовых ударных инструментах в оркестре и индивидуально;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экспериментирование со звуками;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музыкально-дидактические игры;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использование музыки во время организации других видов НОД;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использование музыки на праздниках и развлечениях;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инсценирование песен, творческие задания и импр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визации;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подбор музыкальных инс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рументов для инсцениров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ния небольших рассказов;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игра на металлофоне на 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ной пластинке. </w:t>
            </w:r>
          </w:p>
          <w:p w:rsidR="00D95454" w:rsidRPr="00E448E6" w:rsidRDefault="00D95454" w:rsidP="005173D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просмотр видео-презентаций по слушанию музыки. </w:t>
            </w:r>
          </w:p>
        </w:tc>
        <w:tc>
          <w:tcPr>
            <w:tcW w:w="3685" w:type="dxa"/>
          </w:tcPr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дидактические игры и упражнения, способс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вующие формированию сенсорного опыта; 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настольно-печатные игры для развития умения ра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личать, сравнивать; 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игры и упражнения, 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правленные на развитие творческих и эстетических способностей; 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пальчиковые игры для развития моторики; 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рассматривание книг с иллюстрациями; 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рассматривание, обсу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дение, обыгрывание эст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тически привлекательных объектов природы, быта, произведений искусства; 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рассматривание худож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ственных альбомов, кр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сочных энциклопедий (по возрасту); 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создание ситуаций 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лективного и индивид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ального творчества до за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трака, после полдника, на прогулке; 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создание книг, альбомов (использование синтеза искусств и интеграции разных видов деятельн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сти). 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разговор об искусстве; чтение познавательной 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тературы; 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исследования и проекты; экскурсии;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выставки художестве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ных произведений и работ детей;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использование музыки на утренней гимнастике, во время умывания, во время прогулки, перед дневным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сном, при пробуждении; в сюжетно-ролевых играх. 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использование песни во время умывания, во время прогулки, в сюжетно-ролевых играх; в театрал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зованной деятельности; 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использование муз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ы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кально-ритмических дв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жений на утренней гимн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стике, во время прогулки, в сюжетно-ролевых играх; 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использование шумовых музыкальных 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инструментов 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во время прогулки (в 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плое время),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 сюжетно-ролевых 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г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рах; 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пение знакомых песен при рассматривании илл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ю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страций в детских книгах, репродукций; 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экспериментирование со звуками; 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инсценирование песен, творческие задания и 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провизации; 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игра на металлофоне 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- игра и импровизация на металлофоне; 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 создание музея люб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мого композитора; </w:t>
            </w:r>
          </w:p>
          <w:p w:rsidR="00D95454" w:rsidRPr="00E448E6" w:rsidRDefault="00D95454" w:rsidP="005173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 создание песенных сборников, иллюстриров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ние музыкальных пьес, 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сен.  </w:t>
            </w:r>
          </w:p>
        </w:tc>
        <w:tc>
          <w:tcPr>
            <w:tcW w:w="3468" w:type="dxa"/>
          </w:tcPr>
          <w:p w:rsidR="00D95454" w:rsidRPr="00E448E6" w:rsidRDefault="00D95454" w:rsidP="005173D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создание ситуации 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ражняемости (пред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смотреть в центре худ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жественного творчества варианты раскрасок, 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готовки, детские журн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лы с творческими зад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ниями);</w:t>
            </w:r>
          </w:p>
          <w:p w:rsidR="00D95454" w:rsidRPr="00E448E6" w:rsidRDefault="00D95454" w:rsidP="005173D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размещение на видном месте «полуготовых 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териалов»; </w:t>
            </w:r>
          </w:p>
          <w:p w:rsidR="00D95454" w:rsidRPr="00E448E6" w:rsidRDefault="00D95454" w:rsidP="005173D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использование пооп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рационных карт в пр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цессе лепки, аппликации, художественного труда; </w:t>
            </w:r>
          </w:p>
          <w:p w:rsidR="00D95454" w:rsidRPr="00E448E6" w:rsidRDefault="00D95454" w:rsidP="005173D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выставки произведений изобразительного иску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ства (в соответствии с программными задачами определенной группы); </w:t>
            </w:r>
          </w:p>
          <w:p w:rsidR="00D95454" w:rsidRPr="00E448E6" w:rsidRDefault="00D95454" w:rsidP="005173D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художественные ал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бомы (по возрасту); </w:t>
            </w:r>
          </w:p>
          <w:p w:rsidR="00D95454" w:rsidRPr="00E448E6" w:rsidRDefault="00D95454" w:rsidP="005173D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создание страниц для книг, альбомов (испол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зование синтеза искусств и интеграции разных 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дов деятельности);</w:t>
            </w:r>
          </w:p>
          <w:p w:rsidR="00D95454" w:rsidRPr="00E448E6" w:rsidRDefault="00D95454" w:rsidP="005173D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создание условий для самостоятельной муз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ы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кальной деятельности в группе: подбор муз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ы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кальных инструментов (озвученных и неозв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ченных), музыкальных игрушек, театральных кукол, атрибутов для 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жения; макетов инстр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ментов, хорошо иллюс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рированных «звуковых книжек»; атрибутов для самостоятельного танц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вального творчества (ленточки, платочки, 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сыночки и т.д.); </w:t>
            </w:r>
          </w:p>
          <w:p w:rsidR="00D95454" w:rsidRPr="00E448E6" w:rsidRDefault="00D95454" w:rsidP="005173D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технические средства обучения; </w:t>
            </w:r>
          </w:p>
          <w:p w:rsidR="00D95454" w:rsidRPr="00E448E6" w:rsidRDefault="00D95454" w:rsidP="005173D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экспериментирование со звуками, используя музыкальные игрушки и шумовые инструменты; </w:t>
            </w:r>
          </w:p>
          <w:p w:rsidR="00D95454" w:rsidRPr="00E448E6" w:rsidRDefault="00D95454" w:rsidP="005173D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игры в «праздники», «концерт»; </w:t>
            </w:r>
          </w:p>
          <w:p w:rsidR="00D95454" w:rsidRPr="00E448E6" w:rsidRDefault="00D95454" w:rsidP="005173D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песенное творчество </w:t>
            </w:r>
          </w:p>
          <w:p w:rsidR="00D95454" w:rsidRPr="00E448E6" w:rsidRDefault="00D95454" w:rsidP="005173D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(сочинение грустных и веселых мелодий); </w:t>
            </w:r>
          </w:p>
          <w:p w:rsidR="00D95454" w:rsidRPr="00E448E6" w:rsidRDefault="00D95454" w:rsidP="005173D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музыкально-дидактические игры; </w:t>
            </w:r>
          </w:p>
          <w:p w:rsidR="00D95454" w:rsidRPr="00E448E6" w:rsidRDefault="00D95454" w:rsidP="005173D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создание для детей 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г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ровых творческих ситу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ций; </w:t>
            </w:r>
          </w:p>
          <w:p w:rsidR="00D95454" w:rsidRPr="00E448E6" w:rsidRDefault="00D95454" w:rsidP="005173D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стимулирование сам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стоятельного выполн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ния танцевальных дв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жений под плясовые 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лодии; </w:t>
            </w:r>
          </w:p>
          <w:p w:rsidR="00D95454" w:rsidRPr="00E448E6" w:rsidRDefault="00D95454" w:rsidP="005173D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импровизация танц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вальных движений в 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б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разах животных;</w:t>
            </w:r>
          </w:p>
          <w:p w:rsidR="00D95454" w:rsidRPr="00E448E6" w:rsidRDefault="00D95454" w:rsidP="005173D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игра на шумовых 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зыкальных инструме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тах; </w:t>
            </w:r>
          </w:p>
          <w:p w:rsidR="00D95454" w:rsidRPr="00E448E6" w:rsidRDefault="00D95454" w:rsidP="005173D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портреты композит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ров, картинки с разными видами и жанрами муз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ы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кального искусства; </w:t>
            </w:r>
          </w:p>
          <w:p w:rsidR="00D95454" w:rsidRPr="00E448E6" w:rsidRDefault="00D95454" w:rsidP="005173D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придумывание танц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вальных движений; </w:t>
            </w:r>
          </w:p>
          <w:p w:rsidR="00D95454" w:rsidRPr="00E448E6" w:rsidRDefault="00D95454" w:rsidP="005173D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составление композ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ций танцев; </w:t>
            </w:r>
          </w:p>
          <w:p w:rsidR="00D95454" w:rsidRPr="00E448E6" w:rsidRDefault="00D95454" w:rsidP="005173D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аккомпанемент в 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нии, танце и др.; </w:t>
            </w:r>
          </w:p>
          <w:p w:rsidR="00D95454" w:rsidRPr="00E448E6" w:rsidRDefault="00D95454" w:rsidP="005173D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игры в «детскую оп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ру», «музыкальный спе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такль», «балет», «о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кестр» с использованием песенных, танцевальных импровизаций; </w:t>
            </w:r>
          </w:p>
          <w:p w:rsidR="00D95454" w:rsidRPr="00E448E6" w:rsidRDefault="00D95454" w:rsidP="005173D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подбор на инструме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тах знакомых мелодий и сочинение новых. </w:t>
            </w:r>
          </w:p>
        </w:tc>
        <w:tc>
          <w:tcPr>
            <w:tcW w:w="3697" w:type="dxa"/>
          </w:tcPr>
          <w:p w:rsidR="00D95454" w:rsidRPr="00E448E6" w:rsidRDefault="00D95454" w:rsidP="005173D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беседы; </w:t>
            </w:r>
          </w:p>
          <w:p w:rsidR="00D95454" w:rsidRPr="00E448E6" w:rsidRDefault="00D95454" w:rsidP="005173D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практикумы; </w:t>
            </w:r>
          </w:p>
          <w:p w:rsidR="00D95454" w:rsidRPr="00E448E6" w:rsidRDefault="00D95454" w:rsidP="005173D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консультации; </w:t>
            </w:r>
          </w:p>
          <w:p w:rsidR="00D95454" w:rsidRPr="00E448E6" w:rsidRDefault="00D95454" w:rsidP="005173D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наглядная информация; </w:t>
            </w:r>
          </w:p>
          <w:p w:rsidR="00D95454" w:rsidRPr="00E448E6" w:rsidRDefault="00D95454" w:rsidP="005173D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анкетирование; </w:t>
            </w:r>
          </w:p>
          <w:p w:rsidR="00D95454" w:rsidRPr="00E448E6" w:rsidRDefault="00D95454" w:rsidP="005173D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участие в экскурсиях, 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сещение музеев (по во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можности) </w:t>
            </w:r>
          </w:p>
          <w:p w:rsidR="00D95454" w:rsidRPr="00E448E6" w:rsidRDefault="00D95454" w:rsidP="005173D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выставки рисунков, 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делок</w:t>
            </w:r>
          </w:p>
          <w:p w:rsidR="00D95454" w:rsidRPr="00E448E6" w:rsidRDefault="00D95454" w:rsidP="005173D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консультации для род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телей; </w:t>
            </w:r>
          </w:p>
          <w:p w:rsidR="00D95454" w:rsidRPr="00E448E6" w:rsidRDefault="00D95454" w:rsidP="005173D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родительские собрания; </w:t>
            </w:r>
          </w:p>
          <w:p w:rsidR="00D95454" w:rsidRPr="00E448E6" w:rsidRDefault="00D95454" w:rsidP="005173D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индивидуальные беседы; </w:t>
            </w:r>
          </w:p>
          <w:p w:rsidR="00D95454" w:rsidRPr="00E448E6" w:rsidRDefault="00D95454" w:rsidP="005173D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совместные праздники, развлечения в ДОУ, теа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рализованные представл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ния, оркестры; </w:t>
            </w:r>
          </w:p>
          <w:p w:rsidR="00D95454" w:rsidRPr="00E448E6" w:rsidRDefault="00D95454" w:rsidP="005173D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наглядно-педагогическая пропаганда (папки-передвижки); </w:t>
            </w:r>
          </w:p>
          <w:p w:rsidR="00D95454" w:rsidRPr="00E448E6" w:rsidRDefault="00D95454" w:rsidP="005173D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помощь в создании пре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метно-музыкальной среды в семье, в создании фон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тек, видеотек; </w:t>
            </w:r>
          </w:p>
          <w:p w:rsidR="00D95454" w:rsidRPr="00E448E6" w:rsidRDefault="00D95454" w:rsidP="005173D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посещения театров и концертов; </w:t>
            </w:r>
          </w:p>
          <w:p w:rsidR="00D95454" w:rsidRPr="00E448E6" w:rsidRDefault="00D95454" w:rsidP="005173D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совместное подпевание и пение знакомых песенок, попевок при рассматрив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нии картинок, иллюстр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ций в детских книгах, 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продукций, предметов 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ружающей действительн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сти. </w:t>
            </w:r>
          </w:p>
          <w:p w:rsidR="00D95454" w:rsidRPr="00E448E6" w:rsidRDefault="00D95454" w:rsidP="005173D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открытый показ муз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ы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кальной НОД.  </w:t>
            </w:r>
          </w:p>
        </w:tc>
      </w:tr>
    </w:tbl>
    <w:p w:rsidR="00D95454" w:rsidRDefault="00D95454" w:rsidP="002D7FD4">
      <w:pPr>
        <w:tabs>
          <w:tab w:val="left" w:pos="1128"/>
        </w:tabs>
      </w:pPr>
    </w:p>
    <w:p w:rsidR="00D95454" w:rsidRDefault="00D95454" w:rsidP="002D7FD4"/>
    <w:p w:rsidR="00D95454" w:rsidRPr="002D7FD4" w:rsidRDefault="00D95454" w:rsidP="002D7FD4">
      <w:pPr>
        <w:sectPr w:rsidR="00D95454" w:rsidRPr="002D7FD4" w:rsidSect="00C47CA3">
          <w:pgSz w:w="16838" w:h="11906" w:orient="landscape"/>
          <w:pgMar w:top="1418" w:right="1134" w:bottom="850" w:left="1134" w:header="708" w:footer="708" w:gutter="0"/>
          <w:cols w:space="708"/>
          <w:titlePg/>
          <w:docGrid w:linePitch="360"/>
        </w:sectPr>
      </w:pPr>
    </w:p>
    <w:p w:rsidR="00D95454" w:rsidRPr="00C47CA3" w:rsidRDefault="00D95454" w:rsidP="007F535D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C47CA3">
        <w:rPr>
          <w:rFonts w:ascii="Times New Roman" w:hAnsi="Times New Roman"/>
          <w:b/>
          <w:bCs/>
          <w:iCs/>
          <w:spacing w:val="-10"/>
          <w:sz w:val="28"/>
          <w:szCs w:val="28"/>
        </w:rPr>
        <w:t>Перспективное планирование по образовательной области</w:t>
      </w:r>
      <w:r w:rsidRPr="00C47CA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7CA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</w:t>
      </w:r>
      <w:r w:rsidRPr="00C47CA3">
        <w:rPr>
          <w:rFonts w:ascii="Times New Roman" w:hAnsi="Times New Roman"/>
          <w:b/>
          <w:sz w:val="28"/>
          <w:szCs w:val="28"/>
        </w:rPr>
        <w:t>удожественно-эстетическое развитие»</w:t>
      </w:r>
      <w:r w:rsidRPr="00C47CA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7CA3">
        <w:rPr>
          <w:rFonts w:ascii="Times New Roman" w:hAnsi="Times New Roman"/>
          <w:i/>
          <w:sz w:val="28"/>
          <w:szCs w:val="28"/>
        </w:rPr>
        <w:t>(рисование)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3543"/>
        <w:gridCol w:w="6237"/>
        <w:gridCol w:w="3402"/>
      </w:tblGrid>
      <w:tr w:rsidR="00D95454" w:rsidRPr="00E448E6" w:rsidTr="00E448E6">
        <w:trPr>
          <w:trHeight w:val="162"/>
        </w:trPr>
        <w:tc>
          <w:tcPr>
            <w:tcW w:w="166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</w:tr>
      <w:tr w:rsidR="00D95454" w:rsidRPr="00E448E6" w:rsidTr="00E448E6">
        <w:trPr>
          <w:trHeight w:val="162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D95454" w:rsidRPr="00E448E6" w:rsidTr="00E448E6">
        <w:trPr>
          <w:cantSplit/>
          <w:trHeight w:val="2255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Неделя знаний «Умники и умницы»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«Лето красное прошло»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Учить детей составлять гармоничную цветовую композицию, передавая красками свое впечатл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ние о лете; совершенствовать навыки работы с красками, умение составлять простейшие комп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зиции; развивать образное мышление; воспит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ы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вать любовь к родному краю, окружающей пр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роде.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О.В. Павлова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«Изобразительная де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тельность и художестве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ный труд»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Комплексные занятия  (с.4)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2073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Как прекрасен этот мир!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«Краски осени»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рисовать с натуры, передавая форму пре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метов, смешивать краски для получения нужных оттенков; поощрять творческую инициативу.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О.В. Павлова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«Изобразительная де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тельность и художестве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ный труд»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Комплексные занятия  (с.12)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804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Здоровей-ка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«Утренняя зарядка»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рисовать восковыми мелками . Ра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вивать у детей восприятие цвета, воспитывать цветовую культуру.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занятия в старшей группе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Стр.331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558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Этот загадочный     подводный мир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«Обитатели моря»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Познакомить детей с обитателями морей; учить самостоятельно и творчески отражать предста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ление о морских животных разными изобраз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тельно-выразительными средствами; соверше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ствовать технику силуэтной аппликации, вырез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ния по нарисованному контуру; развивать чувс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 формы и пропорций; воспитывать интерес к природе, природным явлениям.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О.В. Павлова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«Изобразительная де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тельность и художестве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ный труд»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Комплексные занятия  (с.62)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446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Разноцветная осень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«Золотая осень»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Познакомить с творчеством художников И. Лев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тана, И. Остроухова, В. Поленова; учить разве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нуто оценивать изображения; совершенствовать технику рисования красками; учить рисовать 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ревья разными способами; развивать представл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ние о разнообразии цветов и оттенков в окр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жающей природе; воспитывать интерес и пол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жительное отношение к искусству. 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О.В. Павлова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«Изобразительная де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тельность и художестве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ный труд»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Комплексные занятия  (с.15)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418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В мире птиц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«Птицы синие и красные»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передавать в рисунке поэтический образ,  подбирать соответствующую цветовую гамму.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Красиво располагать птиц на листе бумаги.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Закреплять умение рисовать акварелью, правил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но пользоваться кистью и красками.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Развивать образное, эстетическое восприятие.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Т. С. Комарова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«Занятия по изобраз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тельной деятельности в д/с» стр.105</w:t>
            </w:r>
          </w:p>
        </w:tc>
      </w:tr>
      <w:tr w:rsidR="00D95454" w:rsidRPr="00E448E6" w:rsidTr="00E448E6">
        <w:trPr>
          <w:cantSplit/>
          <w:trHeight w:val="1608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«Животных рисовать лю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б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лю»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Познакомить с особенностями иллюстраций х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дожника Е.Чарушина; учить выделять испол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зуемые художником иллюстратором выразител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ные средства; развивать навыки работы кистью; образные представления, воображение; сове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шенствовать умение изображать предметы, пер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давая их форму, величину, строение, цвет; фо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мировать у детей устойчивый интерес к изобр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зительной деятельности.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О.В. Павлова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«Изобразительная де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тельность и художестве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ный труд»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Комплексные занятия  (с.29)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451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Любимые игры и игрушки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«Моя любимая игрушка»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рисовать с натуры, передавая ос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бенности строения игрушки, пропорции; разв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вать координацию «глаз-рука», умение работать с красками; воспитывать бережное отношение к игрушкам.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О.В. Павлова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«Изобразительная де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тельность и художестве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ный труд»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Комплексные занятия  (с.33)</w:t>
            </w:r>
          </w:p>
        </w:tc>
      </w:tr>
      <w:tr w:rsidR="00D95454" w:rsidRPr="00E448E6" w:rsidTr="00E448E6">
        <w:trPr>
          <w:cantSplit/>
          <w:trHeight w:val="642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Зимушка зима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«Ёлочка»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создавать в рисунке образ елочки, разв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вать образное восприятие, чувство цвета, ритма, использовать различные средства и приемы выр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зительности.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занятия в старшей группе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Стр.178</w:t>
            </w:r>
          </w:p>
        </w:tc>
      </w:tr>
      <w:tr w:rsidR="00D95454" w:rsidRPr="00E448E6" w:rsidTr="00E448E6">
        <w:trPr>
          <w:cantSplit/>
          <w:trHeight w:val="292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D95454" w:rsidRPr="00E448E6" w:rsidTr="00E448E6">
        <w:trPr>
          <w:cantSplit/>
          <w:trHeight w:val="2328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3 неделя  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«Рубашка для медведя»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Познакомить с русской национальной одеждой; совершенствовать умение изображать предметы по памяти; учить плавным поворотам руки при рисовании кругов и овалов, чувствовать плавные переходы оттенков цвета, получившиеся при ра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номерном закрашивании и регулировании наж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ма на карандаш; развивать творческое воображ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ние; поощрять инициативу; воспитывать сам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стоятельность в работе.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О.В. Павлова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«Изобразительная де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тельность и художестве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ный труд»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Комплексные занятия  (с.45)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358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D95454" w:rsidRPr="00E448E6" w:rsidTr="00E448E6">
        <w:trPr>
          <w:cantSplit/>
          <w:trHeight w:val="2607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Человек по имени «Я»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«Автопортрет»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Закрепить умение рисовать человека, соблюдая пропорции; учить создавать фон для изобража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мой картины; совершенствовать умение равн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мерно закрашивать контур карандашом, регул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руя нажим на карандаш; развивать способность наблюдать; воспитывать умение оценивать свою работу.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О.В. Павлова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«Изобразительная де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тельность и художестве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ный труд»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Комплексные занятия  (с.79)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2958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«Наша армия родная»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рисовать человека, передавая характерные особенности костюма, позы; закреплять умение располагать изображение на листе бумаги, рис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вать крупно; использовать навыки рисования и закрашивания изображения; воспитывать интерес и уважение к Российской армии.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занятия в старшей группе д/с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Стр.285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385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D95454" w:rsidRPr="00E448E6" w:rsidTr="00E448E6">
        <w:trPr>
          <w:cantSplit/>
          <w:trHeight w:val="1346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Мамина неделя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«Портрет моей мамы»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передавать в рисунке образ мамы досту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ными средствами выразительности (детали 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тюма, цвет глаз, атрибуты профессии); продо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жать формировать умение свободно владеть 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рандашом; воспитывать уважительное отношение к женщине, матери.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О.В. Павлова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«Изобразительная де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тельность и художестве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ный труд»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Комплексные занятия  (с.77) </w:t>
            </w:r>
          </w:p>
        </w:tc>
      </w:tr>
      <w:tr w:rsidR="00D95454" w:rsidRPr="00E448E6" w:rsidTr="00E448E6">
        <w:trPr>
          <w:cantSplit/>
          <w:trHeight w:val="804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«Нарисуй дом для гном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ка»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создавать сказочные образы, закре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лять умение рисовать основу здания и придум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ы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вать украшающие детали; совершенствовать приемы работы красками, способы получения 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вых цветов и оттенков.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занятия в старшей группе д/с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Стр.318</w:t>
            </w:r>
          </w:p>
        </w:tc>
      </w:tr>
      <w:tr w:rsidR="00D95454" w:rsidRPr="00E448E6" w:rsidTr="00E448E6">
        <w:trPr>
          <w:cantSplit/>
          <w:trHeight w:val="393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Ребёнок и его права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«Придумай узор»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Закреплять умение складывать узор из геометр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ческих форм и знакомых предметов, рисовать узор цветными карандашами.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Развивать чувство ритма, формы, цвета.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занятия в старшей группе д/с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Стр.142</w:t>
            </w:r>
          </w:p>
        </w:tc>
      </w:tr>
      <w:tr w:rsidR="00D95454" w:rsidRPr="00E448E6" w:rsidTr="00E448E6">
        <w:trPr>
          <w:cantSplit/>
          <w:trHeight w:val="1128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Город,  в котором я живу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«Наш город»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Воспитывать у детей интерес к окружающему; уточнить представление о том, что дома бывают разные; закрепить знание о форме крыш (трап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ция, треугольная); учить располагать изображ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ние по всему листу, определять место отдельных предметов, закреплять технические навыки и умения. 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занятия в старшей группе д/с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Стр.267</w:t>
            </w:r>
          </w:p>
        </w:tc>
      </w:tr>
      <w:tr w:rsidR="00D95454" w:rsidRPr="00E448E6" w:rsidTr="00E448E6">
        <w:trPr>
          <w:cantSplit/>
          <w:trHeight w:val="423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 xml:space="preserve">1 неделя                                                                                  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           Великая Победа  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«Салют над городом в честь праздника Победы»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отражать в рисунке впечатления от Праздника Победы.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создавать композицию рисунка, распол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гая внизу дома или кремлёвскую башню, а вверху салют.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Развивать художественное творчество, эстетич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ское восприятие.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Закреплять умение готовить нужные цвета, см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шивая краски на палитре.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образной оценке рисунков.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Т. С. Комарова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«Занятия по изобраз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тельной деятельности в д/с» стр.137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«Мчат пожарные машины»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размещать изображения на листе; передавать различия в величине изображаемых предметов; развивать самостоятельность в выб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ре композиции, цветового решения; совершенс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вовать умение рисовать фигуры людей в движ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нии; познакомить детей с возможными последс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виями игры с огнем. 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О.В. Павлова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«Изобразительная де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тельность и художестве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ный труд»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Комплексные занятия  (с.32)</w:t>
            </w:r>
          </w:p>
        </w:tc>
      </w:tr>
    </w:tbl>
    <w:p w:rsidR="00D95454" w:rsidRPr="00AB5FDD" w:rsidRDefault="00D95454" w:rsidP="003D5853"/>
    <w:p w:rsidR="00D95454" w:rsidRDefault="00D95454" w:rsidP="00936E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936E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936E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936E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936E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936E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896421">
      <w:pPr>
        <w:contextualSpacing/>
        <w:rPr>
          <w:rFonts w:ascii="Times New Roman" w:hAnsi="Times New Roman"/>
          <w:b/>
          <w:sz w:val="28"/>
          <w:szCs w:val="28"/>
        </w:rPr>
      </w:pPr>
    </w:p>
    <w:p w:rsidR="00D95454" w:rsidRPr="00C47CA3" w:rsidRDefault="00D95454" w:rsidP="007F535D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47CA3">
        <w:rPr>
          <w:rFonts w:ascii="Times New Roman" w:hAnsi="Times New Roman"/>
          <w:b/>
          <w:bCs/>
          <w:iCs/>
          <w:spacing w:val="-10"/>
          <w:sz w:val="28"/>
          <w:szCs w:val="28"/>
        </w:rPr>
        <w:t>Перспективное планирование по образовательной области</w:t>
      </w:r>
      <w:r w:rsidRPr="00C47CA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7CA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</w:t>
      </w:r>
      <w:r w:rsidRPr="00C47CA3">
        <w:rPr>
          <w:rFonts w:ascii="Times New Roman" w:hAnsi="Times New Roman"/>
          <w:b/>
          <w:sz w:val="28"/>
          <w:szCs w:val="28"/>
        </w:rPr>
        <w:t>удожественно-эстетическое развитие»</w:t>
      </w:r>
      <w:r w:rsidRPr="00C47CA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7CA3">
        <w:rPr>
          <w:rFonts w:ascii="Times New Roman" w:hAnsi="Times New Roman"/>
          <w:i/>
          <w:sz w:val="28"/>
          <w:szCs w:val="28"/>
        </w:rPr>
        <w:t>(лепка)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2"/>
        <w:gridCol w:w="2706"/>
        <w:gridCol w:w="7925"/>
        <w:gridCol w:w="2835"/>
      </w:tblGrid>
      <w:tr w:rsidR="00D95454" w:rsidRPr="00E448E6" w:rsidTr="00E448E6">
        <w:tc>
          <w:tcPr>
            <w:tcW w:w="1384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</w:tr>
      <w:tr w:rsidR="00D95454" w:rsidRPr="00E448E6" w:rsidTr="00E448E6">
        <w:trPr>
          <w:trHeight w:val="362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D95454" w:rsidRPr="00E448E6" w:rsidTr="00E448E6">
        <w:trPr>
          <w:trHeight w:val="113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ПДД, транспорт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«Светофорики»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Привлечь детей к изображению светофора из пластилина; пр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менять прием отщипывания и раскатывания; формировать 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терес к работе с пластилином; развивать мелкую моторику, воспитывать желание к выполнению и соблюдению ПДД; 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крепить представление о светофоре и знании сигналов свет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фора.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Конспект занятия в старшей группе с сайта </w:t>
            </w: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Maam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.</w:t>
            </w:r>
            <w:r w:rsidRPr="00E448E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D95454" w:rsidRPr="00E448E6" w:rsidTr="00E448E6">
        <w:trPr>
          <w:trHeight w:val="80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Мы любим спорт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Развивать у детей воображение, замысел;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лепить фигурки людей, занимающихся спортом, перед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вать их движения.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в старшей группе д/с» Стр.381</w:t>
            </w:r>
          </w:p>
        </w:tc>
      </w:tr>
      <w:tr w:rsidR="00D95454" w:rsidRPr="00E448E6" w:rsidTr="00E448E6">
        <w:trPr>
          <w:trHeight w:val="389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D95454" w:rsidRPr="00E448E6" w:rsidTr="00E448E6">
        <w:trPr>
          <w:trHeight w:val="113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Неделя вежливых детей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Лепка по р. н. с. «Л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са и кувшин»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лепить кувшин с высоким горлышком используя приёмы оттягивания, вдавливания;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сглаживать поверхность при помощи смоченных в воде пальцев.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в старшей группе д/с» Стр.148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trHeight w:val="888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Уборка урожая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«Дары с огорода»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Воспитывать у детей уважение к труду людей.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лепить различные формы овощей, передавать характе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ные особенности каждой формы.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в старшей группе д/с» Стр.69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trHeight w:val="441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D95454" w:rsidRPr="00E448E6" w:rsidTr="00E448E6">
        <w:trPr>
          <w:trHeight w:val="113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«Дерево (берёза – символ России)»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лепить дерево способом модульной лепки;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Уметь соединять части путём прикладывания, сглаживания мест соединения, передавать несложное движение, закреплять фигурки на общем основании.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в старшей группе д/с» Стр.339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trHeight w:val="80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448E6">
              <w:rPr>
                <w:rFonts w:ascii="Times New Roman" w:hAnsi="Times New Roman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</w:rPr>
              <w:t>Дикие животные и их  детёныши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«Белочка»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Вызвать интерес к обитателям леса;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Лепить фигурку из целого куска и частей;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Передавать выразительность образа, использовать стеку.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в старшей группе д/с» Стр.277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trHeight w:val="295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D95454" w:rsidRPr="00E448E6" w:rsidTr="00E448E6">
        <w:trPr>
          <w:trHeight w:val="113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Неделя милосердия и добра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Идём в гости к 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лышам с героями сказки «Царевна – лягушка»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лепить сказочный образ, используя знания и умения;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Закреплять умение передавать строение фигуры животного, пропорции его тела;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Развивать образные представления, воображение.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в старшей группе д/ с» Стр.130</w:t>
            </w:r>
          </w:p>
        </w:tc>
      </w:tr>
      <w:tr w:rsidR="00D95454" w:rsidRPr="00E448E6" w:rsidTr="00E448E6">
        <w:trPr>
          <w:trHeight w:val="113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Труд и профессии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людей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Горшочек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лепить посуду, используя приёмы раскатывания, вдавливания, оттягивания, тщательно сглаживать поверхность;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Добиваться сходства по форме и пропорциям.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Т.С.Комарова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«Занятия по изобр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зительной деятельн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сти в детском саду»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Стр.119</w:t>
            </w:r>
          </w:p>
        </w:tc>
      </w:tr>
      <w:tr w:rsidR="00D95454" w:rsidRPr="00E448E6" w:rsidTr="00E448E6">
        <w:trPr>
          <w:trHeight w:val="80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Кто понравился на ёлке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передавать в лепке впечатления от праздника;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Закреплять умение лепить человека и разнообразных живо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ных;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передавать образы гостей на новогоднем празднике;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Развивать память, воображение.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в старшей группе д/ с» Стр. 217</w:t>
            </w:r>
          </w:p>
        </w:tc>
      </w:tr>
      <w:tr w:rsidR="00D95454" w:rsidRPr="00E448E6" w:rsidTr="00E448E6">
        <w:trPr>
          <w:trHeight w:val="265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D95454" w:rsidRPr="00E448E6" w:rsidTr="00E448E6">
        <w:trPr>
          <w:trHeight w:val="239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Многообразие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br/>
              <w:t>рукотворного мира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«Кружка для папы»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Вызвать у детей интерес к изготовлению подарков папам сво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ми руками; учить лепить посуду конструктивным способом, точно передавая форму, величину и пропорции в соответствии с назначением предмета; развивать творческое воображение, композиционные умения; воспитывать заботливое отношение к близким людям.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О.В. Павлова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«Изобразительная деятельность, худ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жественный труд» в старшей группе (с.189)</w:t>
            </w:r>
          </w:p>
        </w:tc>
      </w:tr>
      <w:tr w:rsidR="00D95454" w:rsidRPr="00E448E6" w:rsidTr="00E448E6">
        <w:trPr>
          <w:trHeight w:val="358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D95454" w:rsidRPr="00E448E6" w:rsidTr="00E448E6">
        <w:trPr>
          <w:trHeight w:val="1758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Наши добрые дела.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«Собачки весело 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играют»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Воспитывать у детей интерес и заботливое отношение к живо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ным, передавать в лепке движение фигурок, несложный сюжет.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в старшей группе д/с Стр.268</w:t>
            </w:r>
          </w:p>
        </w:tc>
      </w:tr>
      <w:tr w:rsidR="00D95454" w:rsidRPr="00E448E6" w:rsidTr="00E448E6">
        <w:trPr>
          <w:trHeight w:val="1966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Весна – красна.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«Солнышко, пок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жись»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Продолжать развивать навыки декоративной лепки, используя разные способы лепки, учить создавать выразительный образ, идентифицировать желтый цвет, расписывать изделие, прим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няя стеку; воспитывать интерес к декоративно-прикладному творчеству.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О.В. Павлова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«Изобразительная деятельность, худ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жественный труд» в старшей группе (с.163)</w:t>
            </w:r>
          </w:p>
        </w:tc>
      </w:tr>
      <w:tr w:rsidR="00D95454" w:rsidRPr="00E448E6" w:rsidTr="00E448E6">
        <w:trPr>
          <w:trHeight w:val="257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D95454" w:rsidRPr="00E448E6" w:rsidTr="00E448E6">
        <w:trPr>
          <w:trHeight w:val="113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Неделя творчества и фантазии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«Отгадай и вылепи»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создавать образ как отгадку загадки без наглядных подкреплений.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в старшей группе д/с Стр.166</w:t>
            </w:r>
          </w:p>
        </w:tc>
      </w:tr>
      <w:tr w:rsidR="00D95454" w:rsidRPr="00E448E6" w:rsidTr="00E448E6">
        <w:trPr>
          <w:trHeight w:val="966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Мы - исследователи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Паучок на паутине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использовать для создания образов обьектов природы разнообразные способы лепки, отмерять отрезки нужной вел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чины, передавать форму основной части изделия и дополн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тельных частей, обрабатывать поверхность формы движениями пальцев; развивать чувство композиции.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О.В. Павлова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«Изобразительная деятельность, худ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жественный труд» в старшей группе (с.191)</w:t>
            </w:r>
          </w:p>
        </w:tc>
      </w:tr>
      <w:tr w:rsidR="00D95454" w:rsidRPr="00E448E6" w:rsidTr="00E448E6">
        <w:trPr>
          <w:trHeight w:val="244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D95454" w:rsidRPr="00E448E6" w:rsidTr="00E448E6">
        <w:trPr>
          <w:trHeight w:val="1134"/>
        </w:trPr>
        <w:tc>
          <w:tcPr>
            <w:tcW w:w="1526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Наш дом – Земля. Космос</w:t>
            </w:r>
          </w:p>
        </w:tc>
        <w:tc>
          <w:tcPr>
            <w:tcW w:w="2706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«На чем я полететь хочу»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передавать форму основной части изделия и дополн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тельных частей, их пропорций, скатывать шары и раскатывать жгуты, обрабатывать поверхность пальцами или стекой, доб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ваясь гладкости; развивать воображение.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О.В. Павлова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«Изобразительная деятельность, худ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жественный труд» в старшей группе (с.171)</w:t>
            </w:r>
          </w:p>
        </w:tc>
      </w:tr>
      <w:tr w:rsidR="00D95454" w:rsidRPr="00E448E6" w:rsidTr="00E448E6">
        <w:trPr>
          <w:trHeight w:val="804"/>
        </w:trPr>
        <w:tc>
          <w:tcPr>
            <w:tcW w:w="1526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706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Декоративная пл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стина « Цветок»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новому способу лепки пластины – путём выбирания пл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стилина стекой;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Во время лепки пользоваться эскизом;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Уметь красиво располагать предметы на пластине.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в старшей группе д/с Стр.286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trHeight w:val="328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D95454" w:rsidRPr="00E448E6" w:rsidTr="00E448E6">
        <w:trPr>
          <w:trHeight w:val="1134"/>
        </w:trPr>
        <w:tc>
          <w:tcPr>
            <w:tcW w:w="1526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Азбука - здоровья</w:t>
            </w:r>
          </w:p>
        </w:tc>
        <w:tc>
          <w:tcPr>
            <w:tcW w:w="2706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Ваза с фруктами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проявлять самостоятельность в выборе темы и творчество при выполнении работы;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Использовать опыт в отборе форм, украшений и способов ле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ки.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тия в старшей группе д/с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Стр.59</w:t>
            </w:r>
          </w:p>
        </w:tc>
      </w:tr>
      <w:tr w:rsidR="00D95454" w:rsidRPr="00E448E6" w:rsidTr="00E448E6">
        <w:trPr>
          <w:trHeight w:val="1555"/>
        </w:trPr>
        <w:tc>
          <w:tcPr>
            <w:tcW w:w="1526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 xml:space="preserve">Здравствуй,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br/>
              <w:t>лето!</w:t>
            </w:r>
          </w:p>
        </w:tc>
        <w:tc>
          <w:tcPr>
            <w:tcW w:w="2706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Смешная мордашка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Совершенствовать новые способы лепки; учить раскатывать тонкие жгуты, выкладывать из них круги; формировать умение передавать эмоции человека изобразительными средствами; создавать выразительные образы; развивать творческую фант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зию; воспитывать эмоциональную отзывчивость.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О.В. Павлова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«Изобразительная деятельность, худ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жественный труд» в старшей группе (с.184)</w:t>
            </w:r>
          </w:p>
        </w:tc>
      </w:tr>
    </w:tbl>
    <w:p w:rsidR="00D95454" w:rsidRDefault="00D95454" w:rsidP="007E1DA6">
      <w:pPr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Pr="007F535D" w:rsidRDefault="00D95454" w:rsidP="007F535D">
      <w:pPr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  <w:r w:rsidRPr="00C47CA3">
        <w:rPr>
          <w:rFonts w:ascii="Times New Roman" w:hAnsi="Times New Roman"/>
          <w:b/>
          <w:bCs/>
          <w:iCs/>
          <w:spacing w:val="-10"/>
          <w:sz w:val="28"/>
          <w:szCs w:val="28"/>
        </w:rPr>
        <w:t>Перспективное планирование по образовательной области</w:t>
      </w:r>
      <w:r w:rsidRPr="00C47CA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7CA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</w:t>
      </w:r>
      <w:r w:rsidRPr="00C47CA3">
        <w:rPr>
          <w:rFonts w:ascii="Times New Roman" w:hAnsi="Times New Roman"/>
          <w:b/>
          <w:sz w:val="28"/>
          <w:szCs w:val="28"/>
        </w:rPr>
        <w:t>удожественно-эстетическое развитие»</w:t>
      </w:r>
      <w:r w:rsidRPr="00C47CA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77B4F">
        <w:rPr>
          <w:rFonts w:ascii="Times New Roman" w:hAnsi="Times New Roman"/>
          <w:i/>
          <w:sz w:val="28"/>
          <w:szCs w:val="28"/>
        </w:rPr>
        <w:t>(аппликация)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3543"/>
        <w:gridCol w:w="6237"/>
        <w:gridCol w:w="3402"/>
      </w:tblGrid>
      <w:tr w:rsidR="00D95454" w:rsidRPr="00E448E6" w:rsidTr="00E448E6">
        <w:trPr>
          <w:trHeight w:val="162"/>
        </w:trPr>
        <w:tc>
          <w:tcPr>
            <w:tcW w:w="1668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</w:tr>
      <w:tr w:rsidR="00D95454" w:rsidRPr="00E448E6" w:rsidTr="00E448E6">
        <w:trPr>
          <w:trHeight w:val="162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D95454" w:rsidRPr="00E448E6" w:rsidTr="00E448E6">
        <w:trPr>
          <w:cantSplit/>
          <w:trHeight w:val="2008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Неделя знаний «Умники и умницы»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«Волшебные фигуры»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Учить составлять декоративную композицию из геометрических фигур, изображать человека, ж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вотных; развивать воображение, поощрять ин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циативу; воспитывать интерес к декоративно-прикладному творчеству.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О.В. Павлова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«Изобразительная де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тельность и художестве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ный труд»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Комплексные занятия  (с.153)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587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Как прекрасен этот мир!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«Разноцветные осенние деньки»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делать объемную аппликацию, ра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вивать мелкую моторику рук, творчество.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занятия в старшей группе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Стр.84</w:t>
            </w:r>
          </w:p>
        </w:tc>
      </w:tr>
      <w:tr w:rsidR="00D95454" w:rsidRPr="00E448E6" w:rsidTr="00E448E6">
        <w:trPr>
          <w:cantSplit/>
          <w:trHeight w:val="2675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Здоровей-ка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«Ваза с фруктами»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вырезать круглые и овальные формы из квадратов и прямоугольников, плавно срезая 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г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лы; сочетать элементы композиции по цвету, размеру и форме, дополняя их характерными 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талями.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занятия в старшей группе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Стр.62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361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Этот загадочный     подводный мир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«Разноцветные рыбки»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вырезать силуэт рыбы, дополнять апплик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тивное изображение графически(дорисовывать чешуйки, глаза), аккуратно наклеивать элементы аппликации.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занятия в старшей группе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Стр.230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776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Разноцветная осень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«Осенний ковер»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составлять узор осеннего ковра из засушенных листьев, развивать художественный вкус.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занятия в старшей группе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Стр.125</w:t>
            </w:r>
          </w:p>
        </w:tc>
      </w:tr>
      <w:tr w:rsidR="00D95454" w:rsidRPr="00E448E6" w:rsidTr="00E448E6">
        <w:trPr>
          <w:cantSplit/>
          <w:trHeight w:val="418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В мире птиц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«Как птицы готовятся к зиме»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вырезать силуэты птиц из бумаги, сложе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ной гармошкой.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занятия в старшей группе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Стр.159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2816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«Кто имеет пятачок, не 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жатый в кулачок»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находить в окружающих предметах круг, овал, вырезать круги и овалы из квадратов и пр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моугольников, сложенных пополам, наклеивать детали, различать розовый цвет, создавать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ю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жетную композицию; совершенствовать технику работы ножницами; воспитывать бережное отн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шение к животным.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О.В. Павлова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«Изобразительная де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тельность и художестве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ный труд»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Комплексные занятия  (с.137)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451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Любимые игры и игрушки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«Русская матрешка»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Продолжать учить детей работать с трафаретом, вырезать из ткани, выбирать ткань по контрасту; активизировать словарь детей: матрешка, дер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вянная, силуэт, ткань, изнанка; развивать чувство цвета, прививать любовь к русской культуре, 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ы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звать интерес к продуктам декоративно-прикладного искусства.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Е.А. Короткова « Рисов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ние, аппликация, конс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руирование в детском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ду» (с.46)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642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Зимушка зима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«Ёлочка»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делать елочку, пользуясь объемной аппл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кацией; развивать мелкую моторику пальцев, чувство формы, глазомер.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занятия в старшей группе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Стр.221</w:t>
            </w:r>
          </w:p>
        </w:tc>
      </w:tr>
      <w:tr w:rsidR="00D95454" w:rsidRPr="00E448E6" w:rsidTr="00E448E6">
        <w:trPr>
          <w:cantSplit/>
          <w:trHeight w:val="292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D95454" w:rsidRPr="00E448E6" w:rsidTr="00E448E6">
        <w:trPr>
          <w:cantSplit/>
          <w:trHeight w:val="1128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«Аленький цветочек»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Продолжать учить создавать предметные из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бражения с натуры или по представлению, крас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 располагать фигуры на листе, выполнять об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ъ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емную аппликацию, намазывая частично клеем; совершенствовать технику вырезания деталей из сложенной вдвое бумаги; развивать умение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ставлять композицию, творческое воображение; воспитывать умение видеть прекрасное в окр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жающих предметах.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О.В. Павлова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«Изобразительная де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тельность и художестве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ный труд»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Комплексные занятия  (с.140)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358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D95454" w:rsidRPr="00E448E6" w:rsidTr="00E448E6">
        <w:trPr>
          <w:cantSplit/>
          <w:trHeight w:val="1900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Человек по имени «Я»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«Платье для Кати»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вырезать предметы одежды, разв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вать вкус, чувство цвета.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занятия в старшей группе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Стр.145</w:t>
            </w:r>
          </w:p>
        </w:tc>
      </w:tr>
      <w:tr w:rsidR="00D95454" w:rsidRPr="00E448E6" w:rsidTr="00E448E6">
        <w:trPr>
          <w:cantSplit/>
          <w:trHeight w:val="2386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«Вертолет»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Закрепить навыки вырезания овальных форм из прямоугольника.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занятия в старшей группе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Стр.271 </w:t>
            </w:r>
          </w:p>
        </w:tc>
      </w:tr>
      <w:tr w:rsidR="00D95454" w:rsidRPr="00E448E6" w:rsidTr="00E448E6">
        <w:trPr>
          <w:cantSplit/>
          <w:trHeight w:val="385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Мамина неделя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«Маме буду помогать»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Совершенствовать навыки работы с ножницами; учить вырезать квадраты и прямоугольники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мостоятельно, наклеивать детали аппликации ч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рез одинаковые промежутки; воспитывать в детях желание помогать взрослым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О.В. Павлова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«Изобразительная де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тельность и художестве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ный труд»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Комплексные занятия  (с.127)</w:t>
            </w:r>
          </w:p>
        </w:tc>
      </w:tr>
      <w:tr w:rsidR="00D95454" w:rsidRPr="00E448E6" w:rsidTr="00E448E6">
        <w:trPr>
          <w:cantSplit/>
          <w:trHeight w:val="912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«Пальчиковый театр»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вырезать из бумаги одежду для пе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сонажей пальчикового театра; закреплять навыки вырезания из бумаги, сложенной вдвое; развивать творческое воображение; вызвать интерес к да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ному виду искусства; воспитывать эстетические эмоции и чувства. 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О.В. Павлова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«Изобразительная де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тельность и художестве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ный труд»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Комплексные занятия  (с.143)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393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Ребёнок и его права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«Вот какие мы!»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Продолжать учить детей работать с трафаретами, делать автопортрет, видеть различия между дет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ми; активизировать словарь детей: автопортрет, коллектив, рамка, прическа; продолжать восп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тывать дружеские отношения, побуждать оказ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ы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вать помощь друг другу.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Е.А. Короткова « Рисов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ние, аппликация, конс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руирование в детском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ду» (с.25)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128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Город,  в котором я живу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«Деревянный домик»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выполнять аппликацию домика; 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креплять навыки вырезания ножницами; Развитие творчества, фантазии.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М.Земцова «Аппликация из бумаги» (с.65 рис. 17)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423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Великая Победа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«Волшебные цветы»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делать аппликации из ткани, используя умения, полученные при работе с бумагой.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занятия в старшей группе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Стр.395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134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«Стрекоза на лугу»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делать стрекозу из бумаги, сложенной гармошкой, развивать творчество.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занятия в старшей группе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Стр.413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5454" w:rsidRDefault="00D95454" w:rsidP="007F535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Default="00D95454" w:rsidP="007F535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Default="00D95454" w:rsidP="007F44DE">
      <w:pPr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7F44DE">
      <w:pPr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Pr="00577B4F" w:rsidRDefault="00D95454" w:rsidP="007F44DE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C47CA3">
        <w:rPr>
          <w:rFonts w:ascii="Times New Roman" w:hAnsi="Times New Roman"/>
          <w:b/>
          <w:bCs/>
          <w:iCs/>
          <w:spacing w:val="-10"/>
          <w:sz w:val="28"/>
          <w:szCs w:val="28"/>
        </w:rPr>
        <w:t>Перспективное планирование по образовательной области</w:t>
      </w:r>
      <w:r w:rsidRPr="00C47CA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7CA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</w:t>
      </w:r>
      <w:r w:rsidRPr="00C47CA3">
        <w:rPr>
          <w:rFonts w:ascii="Times New Roman" w:hAnsi="Times New Roman"/>
          <w:b/>
          <w:sz w:val="28"/>
          <w:szCs w:val="28"/>
        </w:rPr>
        <w:t>удожественно-эстетическое развитие»</w:t>
      </w:r>
      <w:r w:rsidRPr="00C47CA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77B4F">
        <w:rPr>
          <w:rFonts w:ascii="Times New Roman" w:hAnsi="Times New Roman"/>
          <w:i/>
          <w:sz w:val="28"/>
          <w:szCs w:val="28"/>
        </w:rPr>
        <w:t>(конструирование)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2"/>
        <w:gridCol w:w="2706"/>
        <w:gridCol w:w="7925"/>
        <w:gridCol w:w="2835"/>
      </w:tblGrid>
      <w:tr w:rsidR="00D95454" w:rsidRPr="00E448E6" w:rsidTr="00E448E6">
        <w:tc>
          <w:tcPr>
            <w:tcW w:w="1384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</w:tr>
      <w:tr w:rsidR="00D95454" w:rsidRPr="00E448E6" w:rsidTr="00E448E6">
        <w:trPr>
          <w:cantSplit/>
          <w:trHeight w:val="362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ПДД, транспорт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«Вертолет и самолет»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делать вертолет и самолет из желудей, пластилина. Развитие мелкой моторики, наблюдательности.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И.В. Новикова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струирование из пр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родных материалов в детском саду» (с.53)</w:t>
            </w:r>
          </w:p>
        </w:tc>
      </w:tr>
      <w:tr w:rsidR="00D95454" w:rsidRPr="00E448E6" w:rsidTr="00E448E6">
        <w:trPr>
          <w:cantSplit/>
          <w:trHeight w:val="80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«Улитки»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Развитие конструктивных способностей. Умение видеть осно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ные конструктивные особенности изделия.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И.В. Новикова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струирование из пр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родных материалов в детском саду» (с.40)</w:t>
            </w:r>
          </w:p>
        </w:tc>
      </w:tr>
      <w:tr w:rsidR="00D95454" w:rsidRPr="00E448E6" w:rsidTr="00E448E6">
        <w:trPr>
          <w:cantSplit/>
          <w:trHeight w:val="389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Неделя вежливых детей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«Зверюшки Фиол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тового леса»»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Развивать внимание, мышление, память, речь, воображение, творческие способности.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в старшей группе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Стр.87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888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Уборка урожая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«Подосиновики»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Закрепление навыка конструирования из природного матери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ла. Дети знакомятся с тем, что одна и та же поделка может быть выполнена из разных материалов и разными способами, учатся самостоятельно планировать последовательность выполнения простой поделки.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И.В. Новикова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струирование из пр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родных материалов в детском саду» (с.34)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441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«Домик для зайки»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Формировать умение делить лист бумаги на много квадратиков, путем складывания делать из него объемный предмет – домик.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в старшей группе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Стр.256</w:t>
            </w:r>
          </w:p>
        </w:tc>
      </w:tr>
      <w:tr w:rsidR="00D95454" w:rsidRPr="00E448E6" w:rsidTr="00E448E6">
        <w:trPr>
          <w:cantSplit/>
          <w:trHeight w:val="80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448E6">
              <w:rPr>
                <w:rFonts w:ascii="Times New Roman" w:hAnsi="Times New Roman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</w:rPr>
              <w:t>Дикие животные и их  детёныши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«Ёжик»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мастерить поделку, одна часть которой выполнена из природного материала, а другая из пластилина. Развитие тво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ческих способностей детей.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И.В. Новикова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струирование из пр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родных материалов в детском саду» (с.42)</w:t>
            </w:r>
          </w:p>
        </w:tc>
      </w:tr>
      <w:tr w:rsidR="00D95454" w:rsidRPr="00E448E6" w:rsidTr="00E448E6">
        <w:trPr>
          <w:cantSplit/>
          <w:trHeight w:val="295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Неделя милосердия и добра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«Заботливая птица»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Развитие самостоятельности, воображения, мышления. 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И.В. Новикова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струирование из пр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родных материалов в детском саду» (с.50)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Труд и профессии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людей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«Плетеный коврик для Винни-Пуха»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делать коврик: переплетать бумажную основу 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лосками цветной бумаги.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в старшей группе д/ 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 326</w:t>
            </w:r>
          </w:p>
        </w:tc>
      </w:tr>
      <w:tr w:rsidR="00D95454" w:rsidRPr="00E448E6" w:rsidTr="00E448E6">
        <w:trPr>
          <w:cantSplit/>
          <w:trHeight w:val="80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«Бусы повесили…»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Продолжать обучение детей конструированию из бумаги, учить сворачивать бумагу в конус; активизировать словарь детей: 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нус, снизу вверх, по порядку, украшения, цепочка, развивать мелкую моторику рук; вызвать желание самим сделать к праз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нику нарядную елку.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Е.А. Короткова «Р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сование, аппликация, конструирование в детском саду» (с. 33)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265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D95454" w:rsidRPr="00E448E6" w:rsidTr="00E448E6">
        <w:trPr>
          <w:cantSplit/>
          <w:trHeight w:val="80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Многообразие рукотворного мира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«Туфелька Золушки»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Способствовать развитию мелкой моторики рук, пространс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венного мышления.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в старшей группе д/с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Стр.283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358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«Плетеный коврик для Винни-Пуха»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делать коврик: переплетать бумажную основу 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лосками цветной бумаги.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в старшей группе д/с стр.326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966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Весна красна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«Красивые цветы»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создавать цветок, используя природный материал; учить приемам соединения.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в старшей группе д/с стр.369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257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Неделя творчества и фантазии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«Бабочка - красав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ца»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и самостоятельности.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И.В. Новикова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струирование из пр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родных материалов в детском саду» (с.36)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966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Мы - исследователи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«Гусеница»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Расширение и уточнение знаний детей о насекомых и самом природном материале. Развитие творчества.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И.В. Новикова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струирование из пр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родных материалов в детском саду» (с.38)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244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526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Наш дом – Земля. Космос</w:t>
            </w:r>
          </w:p>
        </w:tc>
        <w:tc>
          <w:tcPr>
            <w:tcW w:w="2706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«Фонарики для ж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телей волшебной страны – Фиолет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вого леса»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Продолжать учить складывать полоски бумаги, украшать фон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рики готовыми формами.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в старшей группе д/с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Стр.224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804"/>
        </w:trPr>
        <w:tc>
          <w:tcPr>
            <w:tcW w:w="1526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706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«Красивые цветы»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создавать цветок, используя природный материал; учить приемам соединения.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в старшей группе д/с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Стр.369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328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526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Азбука - здоровья</w:t>
            </w:r>
          </w:p>
        </w:tc>
        <w:tc>
          <w:tcPr>
            <w:tcW w:w="2706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«Корзинка»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Закрепить умение складывать объемные корзинки, дополнять изделия украшениями.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в старшей группе д/с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Стр.232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134"/>
        </w:trPr>
        <w:tc>
          <w:tcPr>
            <w:tcW w:w="1526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2706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«Животные на во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шебной поляне»</w:t>
            </w:r>
          </w:p>
        </w:tc>
        <w:tc>
          <w:tcPr>
            <w:tcW w:w="792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Способствовать умению конструировать фигурки животных.</w:t>
            </w:r>
          </w:p>
        </w:tc>
        <w:tc>
          <w:tcPr>
            <w:tcW w:w="283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в старшей группе д/с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Стр.379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5454" w:rsidRDefault="00D95454" w:rsidP="007F535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5454" w:rsidRPr="00E80856" w:rsidRDefault="00D95454" w:rsidP="00E80856">
      <w:pPr>
        <w:rPr>
          <w:rFonts w:ascii="Times New Roman" w:hAnsi="Times New Roman"/>
          <w:sz w:val="28"/>
          <w:szCs w:val="28"/>
        </w:rPr>
      </w:pPr>
    </w:p>
    <w:p w:rsidR="00D95454" w:rsidRPr="00E80856" w:rsidRDefault="00D95454" w:rsidP="00E80856">
      <w:pPr>
        <w:rPr>
          <w:rFonts w:ascii="Times New Roman" w:hAnsi="Times New Roman"/>
          <w:sz w:val="28"/>
          <w:szCs w:val="28"/>
        </w:rPr>
      </w:pPr>
    </w:p>
    <w:p w:rsidR="00D95454" w:rsidRPr="00E80856" w:rsidRDefault="00D95454" w:rsidP="00E80856">
      <w:pPr>
        <w:rPr>
          <w:rFonts w:ascii="Times New Roman" w:hAnsi="Times New Roman"/>
          <w:sz w:val="28"/>
          <w:szCs w:val="28"/>
        </w:rPr>
      </w:pPr>
    </w:p>
    <w:p w:rsidR="00D95454" w:rsidRPr="00E80856" w:rsidRDefault="00D95454" w:rsidP="00E80856">
      <w:pPr>
        <w:rPr>
          <w:rFonts w:ascii="Times New Roman" w:hAnsi="Times New Roman"/>
          <w:sz w:val="28"/>
          <w:szCs w:val="28"/>
        </w:rPr>
      </w:pPr>
    </w:p>
    <w:p w:rsidR="00D95454" w:rsidRPr="00E80856" w:rsidRDefault="00D95454" w:rsidP="00E80856">
      <w:pPr>
        <w:rPr>
          <w:rFonts w:ascii="Times New Roman" w:hAnsi="Times New Roman"/>
          <w:sz w:val="28"/>
          <w:szCs w:val="28"/>
        </w:rPr>
      </w:pPr>
    </w:p>
    <w:p w:rsidR="00D95454" w:rsidRDefault="00D95454" w:rsidP="00E80856">
      <w:pPr>
        <w:rPr>
          <w:rFonts w:ascii="Times New Roman" w:hAnsi="Times New Roman"/>
          <w:sz w:val="28"/>
          <w:szCs w:val="28"/>
        </w:rPr>
      </w:pPr>
    </w:p>
    <w:p w:rsidR="00D95454" w:rsidRDefault="00D95454" w:rsidP="00E80856">
      <w:pPr>
        <w:tabs>
          <w:tab w:val="left" w:pos="3840"/>
        </w:tabs>
        <w:rPr>
          <w:rFonts w:ascii="Times New Roman" w:hAnsi="Times New Roman"/>
          <w:sz w:val="28"/>
          <w:szCs w:val="28"/>
        </w:rPr>
        <w:sectPr w:rsidR="00D95454" w:rsidSect="00C47CA3">
          <w:pgSz w:w="16838" w:h="11906" w:orient="landscape"/>
          <w:pgMar w:top="1418" w:right="1134" w:bottom="850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D95454" w:rsidRDefault="00D95454" w:rsidP="00E808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6EB4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D95454" w:rsidRDefault="00D95454" w:rsidP="002D7FD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454" w:rsidRPr="000B4EF5" w:rsidRDefault="00D95454" w:rsidP="000B4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Речевое развитие включает владение речью как средством общения культуры; обогащение активного словаря; ра</w:t>
      </w:r>
      <w:r w:rsidRPr="000B4EF5">
        <w:rPr>
          <w:rFonts w:ascii="Times New Roman" w:hAnsi="Times New Roman"/>
          <w:sz w:val="28"/>
          <w:szCs w:val="28"/>
        </w:rPr>
        <w:t>з</w:t>
      </w:r>
      <w:r w:rsidRPr="000B4EF5">
        <w:rPr>
          <w:rFonts w:ascii="Times New Roman" w:hAnsi="Times New Roman"/>
          <w:sz w:val="28"/>
          <w:szCs w:val="28"/>
        </w:rPr>
        <w:t>витие связной, грамматически правильной диалогической и монологической речи; развитие речевого творчества; разв</w:t>
      </w:r>
      <w:r w:rsidRPr="000B4EF5">
        <w:rPr>
          <w:rFonts w:ascii="Times New Roman" w:hAnsi="Times New Roman"/>
          <w:sz w:val="28"/>
          <w:szCs w:val="28"/>
        </w:rPr>
        <w:t>и</w:t>
      </w:r>
      <w:r w:rsidRPr="000B4EF5">
        <w:rPr>
          <w:rFonts w:ascii="Times New Roman" w:hAnsi="Times New Roman"/>
          <w:sz w:val="28"/>
          <w:szCs w:val="28"/>
        </w:rPr>
        <w:t>тие речевого творчества; развитие звуковой культуры речи, ф</w:t>
      </w:r>
      <w:r w:rsidRPr="000B4EF5">
        <w:rPr>
          <w:rFonts w:ascii="Times New Roman" w:hAnsi="Times New Roman"/>
          <w:sz w:val="28"/>
          <w:szCs w:val="28"/>
        </w:rPr>
        <w:t>о</w:t>
      </w:r>
      <w:r w:rsidRPr="000B4EF5">
        <w:rPr>
          <w:rFonts w:ascii="Times New Roman" w:hAnsi="Times New Roman"/>
          <w:sz w:val="28"/>
          <w:szCs w:val="28"/>
        </w:rPr>
        <w:t>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</w:t>
      </w:r>
      <w:r w:rsidRPr="000B4EF5">
        <w:rPr>
          <w:rFonts w:ascii="Times New Roman" w:hAnsi="Times New Roman"/>
          <w:sz w:val="28"/>
          <w:szCs w:val="28"/>
        </w:rPr>
        <w:t>а</w:t>
      </w:r>
      <w:r w:rsidRPr="000B4EF5">
        <w:rPr>
          <w:rFonts w:ascii="Times New Roman" w:hAnsi="Times New Roman"/>
          <w:sz w:val="28"/>
          <w:szCs w:val="28"/>
        </w:rPr>
        <w:t>литико-синтетической активности как предп</w:t>
      </w:r>
      <w:r w:rsidRPr="000B4EF5">
        <w:rPr>
          <w:rFonts w:ascii="Times New Roman" w:hAnsi="Times New Roman"/>
          <w:sz w:val="28"/>
          <w:szCs w:val="28"/>
        </w:rPr>
        <w:t>о</w:t>
      </w:r>
      <w:r w:rsidRPr="000B4EF5">
        <w:rPr>
          <w:rFonts w:ascii="Times New Roman" w:hAnsi="Times New Roman"/>
          <w:sz w:val="28"/>
          <w:szCs w:val="28"/>
        </w:rPr>
        <w:t>сылки обучения грамоте.</w:t>
      </w:r>
    </w:p>
    <w:p w:rsidR="00D95454" w:rsidRPr="000B4EF5" w:rsidRDefault="00D95454" w:rsidP="000B4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4EF5">
        <w:rPr>
          <w:rFonts w:ascii="Times New Roman" w:hAnsi="Times New Roman"/>
          <w:b/>
          <w:sz w:val="28"/>
          <w:szCs w:val="28"/>
        </w:rPr>
        <w:t>Задачи образовательной деятельности:</w:t>
      </w:r>
    </w:p>
    <w:p w:rsidR="00D95454" w:rsidRPr="000B4EF5" w:rsidRDefault="00D95454" w:rsidP="000B4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1. Развивать монологические формы речи, стимулировать речевое творчество детей.</w:t>
      </w:r>
    </w:p>
    <w:p w:rsidR="00D95454" w:rsidRPr="000B4EF5" w:rsidRDefault="00D95454" w:rsidP="000B4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2. Обогащать представления детей о правилах речевого этикета и сп</w:t>
      </w:r>
      <w:r w:rsidRPr="000B4EF5">
        <w:rPr>
          <w:rFonts w:ascii="Times New Roman" w:hAnsi="Times New Roman"/>
          <w:sz w:val="28"/>
          <w:szCs w:val="28"/>
        </w:rPr>
        <w:t>о</w:t>
      </w:r>
      <w:r w:rsidRPr="000B4EF5">
        <w:rPr>
          <w:rFonts w:ascii="Times New Roman" w:hAnsi="Times New Roman"/>
          <w:sz w:val="28"/>
          <w:szCs w:val="28"/>
        </w:rPr>
        <w:t>собствовать осознанному желанию и умению детей следовать им в процессе общения.</w:t>
      </w:r>
    </w:p>
    <w:p w:rsidR="00D95454" w:rsidRPr="000B4EF5" w:rsidRDefault="00D95454" w:rsidP="000B4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3. Развивать умение соблюдать этику общения в условиях коллекти</w:t>
      </w:r>
      <w:r w:rsidRPr="000B4EF5">
        <w:rPr>
          <w:rFonts w:ascii="Times New Roman" w:hAnsi="Times New Roman"/>
          <w:sz w:val="28"/>
          <w:szCs w:val="28"/>
        </w:rPr>
        <w:t>в</w:t>
      </w:r>
      <w:r w:rsidRPr="000B4EF5">
        <w:rPr>
          <w:rFonts w:ascii="Times New Roman" w:hAnsi="Times New Roman"/>
          <w:sz w:val="28"/>
          <w:szCs w:val="28"/>
        </w:rPr>
        <w:t>ного взаимодействия.</w:t>
      </w:r>
    </w:p>
    <w:p w:rsidR="00D95454" w:rsidRPr="000B4EF5" w:rsidRDefault="00D95454" w:rsidP="000B4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4. Обогащать словарь детей за счет расширения представлений о явл</w:t>
      </w:r>
      <w:r w:rsidRPr="000B4EF5">
        <w:rPr>
          <w:rFonts w:ascii="Times New Roman" w:hAnsi="Times New Roman"/>
          <w:sz w:val="28"/>
          <w:szCs w:val="28"/>
        </w:rPr>
        <w:t>е</w:t>
      </w:r>
      <w:r w:rsidRPr="000B4EF5">
        <w:rPr>
          <w:rFonts w:ascii="Times New Roman" w:hAnsi="Times New Roman"/>
          <w:sz w:val="28"/>
          <w:szCs w:val="28"/>
        </w:rPr>
        <w:t>ниях социальной жизни, взаимоотношениях и характерах людей.</w:t>
      </w:r>
    </w:p>
    <w:p w:rsidR="00D95454" w:rsidRPr="000B4EF5" w:rsidRDefault="00D95454" w:rsidP="000B4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5. Развивать умение замечать и доброжелательно исправлять ошибки в речи сверстников.</w:t>
      </w:r>
    </w:p>
    <w:p w:rsidR="00D95454" w:rsidRPr="000B4EF5" w:rsidRDefault="00D95454" w:rsidP="000B4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6. Воспитывать интерес к письменным формам речи.</w:t>
      </w:r>
    </w:p>
    <w:p w:rsidR="00D95454" w:rsidRPr="000B4EF5" w:rsidRDefault="00D95454" w:rsidP="000B4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7. Поддерживать интерес к рассказыванию по собственной инициативе.</w:t>
      </w:r>
    </w:p>
    <w:p w:rsidR="00D95454" w:rsidRPr="000B4EF5" w:rsidRDefault="00D95454" w:rsidP="000B4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8. Развивать первоначальные представления об особенностях литерат</w:t>
      </w:r>
      <w:r w:rsidRPr="000B4EF5">
        <w:rPr>
          <w:rFonts w:ascii="Times New Roman" w:hAnsi="Times New Roman"/>
          <w:sz w:val="28"/>
          <w:szCs w:val="28"/>
        </w:rPr>
        <w:t>у</w:t>
      </w:r>
      <w:r w:rsidRPr="000B4EF5">
        <w:rPr>
          <w:rFonts w:ascii="Times New Roman" w:hAnsi="Times New Roman"/>
          <w:sz w:val="28"/>
          <w:szCs w:val="28"/>
        </w:rPr>
        <w:t>ры: о родах, видах, о многообразии жанров и их некоторых признаках.</w:t>
      </w:r>
    </w:p>
    <w:p w:rsidR="00D95454" w:rsidRPr="000B4EF5" w:rsidRDefault="00D95454" w:rsidP="000B4E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9. 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:rsidR="00D95454" w:rsidRPr="000B4EF5" w:rsidRDefault="00D95454" w:rsidP="000B4EF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b/>
          <w:bCs/>
          <w:sz w:val="28"/>
          <w:szCs w:val="28"/>
        </w:rPr>
        <w:t>Содержание образовательной деятельности</w:t>
      </w:r>
    </w:p>
    <w:p w:rsidR="00D95454" w:rsidRPr="000B4EF5" w:rsidRDefault="00D95454" w:rsidP="000B4EF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b/>
          <w:bCs/>
          <w:i/>
          <w:iCs/>
          <w:sz w:val="28"/>
          <w:szCs w:val="28"/>
        </w:rPr>
        <w:t>Владение речью как средством общения и культуры</w:t>
      </w:r>
    </w:p>
    <w:p w:rsidR="00D95454" w:rsidRPr="000B4EF5" w:rsidRDefault="00D95454" w:rsidP="000B4E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5454" w:rsidRPr="000B4EF5" w:rsidRDefault="00D95454" w:rsidP="000B4E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Освоение этикета телефонного разговора, столового, гостевого этикета, этикета взаимодействия в общественных местах (в театре, музее, кафе); освоение и использование невербальных средств общения: мимики, жестов, п</w:t>
      </w:r>
      <w:r w:rsidRPr="000B4EF5">
        <w:rPr>
          <w:rFonts w:ascii="Times New Roman" w:hAnsi="Times New Roman"/>
          <w:sz w:val="28"/>
          <w:szCs w:val="28"/>
        </w:rPr>
        <w:t>о</w:t>
      </w:r>
      <w:r w:rsidRPr="000B4EF5">
        <w:rPr>
          <w:rFonts w:ascii="Times New Roman" w:hAnsi="Times New Roman"/>
          <w:sz w:val="28"/>
          <w:szCs w:val="28"/>
        </w:rPr>
        <w:t>зы; участие в коллективных разговорах, использование принятых норм вежливого речевого общения (внимательно слушать соб</w:t>
      </w:r>
      <w:r w:rsidRPr="000B4EF5">
        <w:rPr>
          <w:rFonts w:ascii="Times New Roman" w:hAnsi="Times New Roman"/>
          <w:sz w:val="28"/>
          <w:szCs w:val="28"/>
        </w:rPr>
        <w:t>е</w:t>
      </w:r>
      <w:r w:rsidRPr="000B4EF5">
        <w:rPr>
          <w:rFonts w:ascii="Times New Roman" w:hAnsi="Times New Roman"/>
          <w:sz w:val="28"/>
          <w:szCs w:val="28"/>
        </w:rPr>
        <w:t>седника, правильно задавать вопрос, строить свое высказывание кратко или распространенно, ор</w:t>
      </w:r>
      <w:r w:rsidRPr="000B4EF5">
        <w:rPr>
          <w:rFonts w:ascii="Times New Roman" w:hAnsi="Times New Roman"/>
          <w:sz w:val="28"/>
          <w:szCs w:val="28"/>
        </w:rPr>
        <w:t>и</w:t>
      </w:r>
      <w:r w:rsidRPr="000B4EF5">
        <w:rPr>
          <w:rFonts w:ascii="Times New Roman" w:hAnsi="Times New Roman"/>
          <w:sz w:val="28"/>
          <w:szCs w:val="28"/>
        </w:rPr>
        <w:t>ентируясь на задачу общения).</w:t>
      </w:r>
    </w:p>
    <w:p w:rsidR="00D95454" w:rsidRPr="000B4EF5" w:rsidRDefault="00D95454" w:rsidP="000B4E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b/>
          <w:bCs/>
          <w:i/>
          <w:iCs/>
          <w:sz w:val="28"/>
          <w:szCs w:val="28"/>
        </w:rPr>
        <w:t>Развитие связной, грамматически правильной диалогической и м</w:t>
      </w:r>
      <w:r w:rsidRPr="000B4EF5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0B4EF5">
        <w:rPr>
          <w:rFonts w:ascii="Times New Roman" w:hAnsi="Times New Roman"/>
          <w:b/>
          <w:bCs/>
          <w:i/>
          <w:iCs/>
          <w:sz w:val="28"/>
          <w:szCs w:val="28"/>
        </w:rPr>
        <w:t>нологической речи</w:t>
      </w:r>
    </w:p>
    <w:p w:rsidR="00D95454" w:rsidRPr="000B4EF5" w:rsidRDefault="00D95454" w:rsidP="000B4E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Освоение умений: самостоятельно строить игровые и деловые диалоги; пересказывать литературные произведения самостоятельно по ролям, по частям, правильно передавая идею и содержание, пользоваться прямой и ко</w:t>
      </w:r>
      <w:r w:rsidRPr="000B4EF5">
        <w:rPr>
          <w:rFonts w:ascii="Times New Roman" w:hAnsi="Times New Roman"/>
          <w:sz w:val="28"/>
          <w:szCs w:val="28"/>
        </w:rPr>
        <w:t>с</w:t>
      </w:r>
      <w:r w:rsidRPr="000B4EF5">
        <w:rPr>
          <w:rFonts w:ascii="Times New Roman" w:hAnsi="Times New Roman"/>
          <w:sz w:val="28"/>
          <w:szCs w:val="28"/>
        </w:rPr>
        <w:t>венной речью; с помощью воспитателя определять и воспроизводить логику описательного рассказа; в описательных рассказах о пре</w:t>
      </w:r>
      <w:r w:rsidRPr="000B4EF5">
        <w:rPr>
          <w:rFonts w:ascii="Times New Roman" w:hAnsi="Times New Roman"/>
          <w:sz w:val="28"/>
          <w:szCs w:val="28"/>
        </w:rPr>
        <w:t>д</w:t>
      </w:r>
      <w:r w:rsidRPr="000B4EF5">
        <w:rPr>
          <w:rFonts w:ascii="Times New Roman" w:hAnsi="Times New Roman"/>
          <w:sz w:val="28"/>
          <w:szCs w:val="28"/>
        </w:rPr>
        <w:t>метах, объектах и явлениях природы использовать прилагательные и наречия; сочинять сюже</w:t>
      </w:r>
      <w:r w:rsidRPr="000B4EF5">
        <w:rPr>
          <w:rFonts w:ascii="Times New Roman" w:hAnsi="Times New Roman"/>
          <w:sz w:val="28"/>
          <w:szCs w:val="28"/>
        </w:rPr>
        <w:t>т</w:t>
      </w:r>
      <w:r w:rsidRPr="000B4EF5">
        <w:rPr>
          <w:rFonts w:ascii="Times New Roman" w:hAnsi="Times New Roman"/>
          <w:sz w:val="28"/>
          <w:szCs w:val="28"/>
        </w:rPr>
        <w:t>ные рассказы по картине, из личного опыта; с помощью воспитателя строить свой рассказ в соответствии с логикой повествования: экспозиция (обозначение действующих лиц, времени и места действия), завязка (причина события), развитие событий и кульмин</w:t>
      </w:r>
      <w:r w:rsidRPr="000B4EF5">
        <w:rPr>
          <w:rFonts w:ascii="Times New Roman" w:hAnsi="Times New Roman"/>
          <w:sz w:val="28"/>
          <w:szCs w:val="28"/>
        </w:rPr>
        <w:t>а</w:t>
      </w:r>
      <w:r w:rsidRPr="000B4EF5">
        <w:rPr>
          <w:rFonts w:ascii="Times New Roman" w:hAnsi="Times New Roman"/>
          <w:sz w:val="28"/>
          <w:szCs w:val="28"/>
        </w:rPr>
        <w:t>ция (момент наивысшего напряжения), развязка (окончание); в повествовании отражать типичные особенности жа</w:t>
      </w:r>
      <w:r w:rsidRPr="000B4EF5">
        <w:rPr>
          <w:rFonts w:ascii="Times New Roman" w:hAnsi="Times New Roman"/>
          <w:sz w:val="28"/>
          <w:szCs w:val="28"/>
        </w:rPr>
        <w:t>н</w:t>
      </w:r>
      <w:r w:rsidRPr="000B4EF5">
        <w:rPr>
          <w:rFonts w:ascii="Times New Roman" w:hAnsi="Times New Roman"/>
          <w:sz w:val="28"/>
          <w:szCs w:val="28"/>
        </w:rPr>
        <w:t>ра сказки или рассказа; грамматически правильно использовать в речи: н</w:t>
      </w:r>
      <w:r w:rsidRPr="000B4EF5">
        <w:rPr>
          <w:rFonts w:ascii="Times New Roman" w:hAnsi="Times New Roman"/>
          <w:sz w:val="28"/>
          <w:szCs w:val="28"/>
        </w:rPr>
        <w:t>е</w:t>
      </w:r>
      <w:r w:rsidRPr="000B4EF5">
        <w:rPr>
          <w:rFonts w:ascii="Times New Roman" w:hAnsi="Times New Roman"/>
          <w:sz w:val="28"/>
          <w:szCs w:val="28"/>
        </w:rPr>
        <w:t>склоняемые существительные (метро, пальто, пианино, эскимо), слова, имеющие только множественное или только единственное число (ножницы, очки), глаголы «одеть» и «надеть», существительные множественного числа в родительном падеже; образовывать слова, пользуясь суффиксами (учитель, строитель, спасатель; солонка, масленка), приставками (подснежник, под</w:t>
      </w:r>
      <w:r w:rsidRPr="000B4EF5">
        <w:rPr>
          <w:rFonts w:ascii="Times New Roman" w:hAnsi="Times New Roman"/>
          <w:sz w:val="28"/>
          <w:szCs w:val="28"/>
        </w:rPr>
        <w:t>о</w:t>
      </w:r>
      <w:r w:rsidRPr="000B4EF5">
        <w:rPr>
          <w:rFonts w:ascii="Times New Roman" w:hAnsi="Times New Roman"/>
          <w:sz w:val="28"/>
          <w:szCs w:val="28"/>
        </w:rPr>
        <w:t>синовик).</w:t>
      </w:r>
    </w:p>
    <w:p w:rsidR="00D95454" w:rsidRPr="000B4EF5" w:rsidRDefault="00D95454" w:rsidP="000B4EF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b/>
          <w:bCs/>
          <w:i/>
          <w:iCs/>
          <w:sz w:val="28"/>
          <w:szCs w:val="28"/>
        </w:rPr>
        <w:t>Развитие речевого творчества</w:t>
      </w:r>
    </w:p>
    <w:p w:rsidR="00D95454" w:rsidRPr="000B4EF5" w:rsidRDefault="00D95454" w:rsidP="000B4E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Проявление интереса к самостоятельному сочинению, созданию разнообразных видов творческих рассказов: пр</w:t>
      </w:r>
      <w:r w:rsidRPr="000B4EF5">
        <w:rPr>
          <w:rFonts w:ascii="Times New Roman" w:hAnsi="Times New Roman"/>
          <w:sz w:val="28"/>
          <w:szCs w:val="28"/>
        </w:rPr>
        <w:t>и</w:t>
      </w:r>
      <w:r w:rsidRPr="000B4EF5">
        <w:rPr>
          <w:rFonts w:ascii="Times New Roman" w:hAnsi="Times New Roman"/>
          <w:sz w:val="28"/>
          <w:szCs w:val="28"/>
        </w:rPr>
        <w:t>думывание продолжения и око</w:t>
      </w:r>
      <w:r w:rsidRPr="000B4EF5">
        <w:rPr>
          <w:rFonts w:ascii="Times New Roman" w:hAnsi="Times New Roman"/>
          <w:sz w:val="28"/>
          <w:szCs w:val="28"/>
        </w:rPr>
        <w:t>н</w:t>
      </w:r>
      <w:r w:rsidRPr="000B4EF5">
        <w:rPr>
          <w:rFonts w:ascii="Times New Roman" w:hAnsi="Times New Roman"/>
          <w:sz w:val="28"/>
          <w:szCs w:val="28"/>
        </w:rPr>
        <w:t>чания к рассказу, рассказы по аналогии, рассказы по плану воспитателя, по модели; внимательно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9" w:name="page217"/>
      <w:bookmarkEnd w:id="9"/>
      <w:r w:rsidRPr="000B4EF5">
        <w:rPr>
          <w:rFonts w:ascii="Times New Roman" w:hAnsi="Times New Roman"/>
          <w:sz w:val="28"/>
          <w:szCs w:val="28"/>
        </w:rPr>
        <w:t>выслушивать рассказы сверстников, замечать речевые ошибки и доброжелательно исправлять их; испол</w:t>
      </w:r>
      <w:r w:rsidRPr="000B4EF5">
        <w:rPr>
          <w:rFonts w:ascii="Times New Roman" w:hAnsi="Times New Roman"/>
          <w:sz w:val="28"/>
          <w:szCs w:val="28"/>
        </w:rPr>
        <w:t>ь</w:t>
      </w:r>
      <w:r w:rsidRPr="000B4EF5">
        <w:rPr>
          <w:rFonts w:ascii="Times New Roman" w:hAnsi="Times New Roman"/>
          <w:sz w:val="28"/>
          <w:szCs w:val="28"/>
        </w:rPr>
        <w:t>зовать элементы речи-доказательства при отгадывании загадок, в процессе совместных игр, в п</w:t>
      </w:r>
      <w:r w:rsidRPr="000B4EF5">
        <w:rPr>
          <w:rFonts w:ascii="Times New Roman" w:hAnsi="Times New Roman"/>
          <w:sz w:val="28"/>
          <w:szCs w:val="28"/>
        </w:rPr>
        <w:t>о</w:t>
      </w:r>
      <w:r w:rsidRPr="000B4EF5">
        <w:rPr>
          <w:rFonts w:ascii="Times New Roman" w:hAnsi="Times New Roman"/>
          <w:sz w:val="28"/>
          <w:szCs w:val="28"/>
        </w:rPr>
        <w:t>вседневном общении.</w:t>
      </w:r>
    </w:p>
    <w:p w:rsidR="00D95454" w:rsidRPr="000B4EF5" w:rsidRDefault="00D95454" w:rsidP="000B4EF5">
      <w:pPr>
        <w:widowControl w:val="0"/>
        <w:tabs>
          <w:tab w:val="num" w:pos="216"/>
        </w:tabs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b/>
          <w:bCs/>
          <w:i/>
          <w:iCs/>
          <w:sz w:val="28"/>
          <w:szCs w:val="28"/>
        </w:rPr>
        <w:t>Обогащение активного словаря за счет слов</w:t>
      </w:r>
      <w:r w:rsidRPr="000B4EF5">
        <w:rPr>
          <w:rFonts w:ascii="Times New Roman" w:hAnsi="Times New Roman"/>
          <w:sz w:val="28"/>
          <w:szCs w:val="28"/>
        </w:rPr>
        <w:t>,</w:t>
      </w:r>
      <w:r w:rsidRPr="000B4EF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B4EF5">
        <w:rPr>
          <w:rFonts w:ascii="Times New Roman" w:hAnsi="Times New Roman"/>
          <w:sz w:val="28"/>
          <w:szCs w:val="28"/>
        </w:rPr>
        <w:t>обозначающих:</w:t>
      </w:r>
      <w:r w:rsidRPr="000B4EF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B4EF5">
        <w:rPr>
          <w:rFonts w:ascii="Times New Roman" w:hAnsi="Times New Roman"/>
          <w:sz w:val="28"/>
          <w:szCs w:val="28"/>
        </w:rPr>
        <w:t>названия</w:t>
      </w:r>
      <w:r w:rsidRPr="000B4EF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B4EF5">
        <w:rPr>
          <w:rFonts w:ascii="Times New Roman" w:hAnsi="Times New Roman"/>
          <w:sz w:val="28"/>
          <w:szCs w:val="28"/>
        </w:rPr>
        <w:t>профессий, учреждений, предметов и и</w:t>
      </w:r>
      <w:r w:rsidRPr="000B4EF5">
        <w:rPr>
          <w:rFonts w:ascii="Times New Roman" w:hAnsi="Times New Roman"/>
          <w:sz w:val="28"/>
          <w:szCs w:val="28"/>
        </w:rPr>
        <w:t>н</w:t>
      </w:r>
      <w:r w:rsidRPr="000B4EF5">
        <w:rPr>
          <w:rFonts w:ascii="Times New Roman" w:hAnsi="Times New Roman"/>
          <w:sz w:val="28"/>
          <w:szCs w:val="28"/>
        </w:rPr>
        <w:t>струментов труда, техники, помогающей в работе, трудовых действий и качества их выполнения; личностные характ</w:t>
      </w:r>
      <w:r w:rsidRPr="000B4EF5">
        <w:rPr>
          <w:rFonts w:ascii="Times New Roman" w:hAnsi="Times New Roman"/>
          <w:sz w:val="28"/>
          <w:szCs w:val="28"/>
        </w:rPr>
        <w:t>е</w:t>
      </w:r>
      <w:r w:rsidRPr="000B4EF5">
        <w:rPr>
          <w:rFonts w:ascii="Times New Roman" w:hAnsi="Times New Roman"/>
          <w:sz w:val="28"/>
          <w:szCs w:val="28"/>
        </w:rPr>
        <w:t>ристики человека (честность, справедливость, доброта, заботл</w:t>
      </w:r>
      <w:r w:rsidRPr="000B4EF5">
        <w:rPr>
          <w:rFonts w:ascii="Times New Roman" w:hAnsi="Times New Roman"/>
          <w:sz w:val="28"/>
          <w:szCs w:val="28"/>
        </w:rPr>
        <w:t>и</w:t>
      </w:r>
      <w:r w:rsidRPr="000B4EF5">
        <w:rPr>
          <w:rFonts w:ascii="Times New Roman" w:hAnsi="Times New Roman"/>
          <w:sz w:val="28"/>
          <w:szCs w:val="28"/>
        </w:rPr>
        <w:t>вость, верность и т. д.), его состояния и настроения, внутренние переживания; социально-нравственные категории (добрый, злой, вежливый, трудол</w:t>
      </w:r>
      <w:r w:rsidRPr="000B4EF5">
        <w:rPr>
          <w:rFonts w:ascii="Times New Roman" w:hAnsi="Times New Roman"/>
          <w:sz w:val="28"/>
          <w:szCs w:val="28"/>
        </w:rPr>
        <w:t>ю</w:t>
      </w:r>
      <w:r w:rsidRPr="000B4EF5">
        <w:rPr>
          <w:rFonts w:ascii="Times New Roman" w:hAnsi="Times New Roman"/>
          <w:sz w:val="28"/>
          <w:szCs w:val="28"/>
        </w:rPr>
        <w:t>бивый, честный и т. д.), оттенки цвета (розовый, бежевый, зеленовато-голубоватый и т. д.), тонкое дифференцирование формы, размера</w:t>
      </w:r>
      <w:r>
        <w:rPr>
          <w:rFonts w:ascii="Times New Roman" w:hAnsi="Times New Roman"/>
          <w:sz w:val="28"/>
          <w:szCs w:val="28"/>
        </w:rPr>
        <w:t xml:space="preserve"> и д</w:t>
      </w:r>
      <w:r w:rsidRPr="000B4EF5">
        <w:rPr>
          <w:rFonts w:ascii="Times New Roman" w:hAnsi="Times New Roman"/>
          <w:sz w:val="28"/>
          <w:szCs w:val="28"/>
        </w:rPr>
        <w:t xml:space="preserve">ругих признаков объекта; названия обследовательских действий, необходимых для выявления качеств и свойств предметов (погладил, подул, взвесил, понюхал и т. д.). </w:t>
      </w:r>
    </w:p>
    <w:p w:rsidR="00D95454" w:rsidRPr="000B4EF5" w:rsidRDefault="00D95454" w:rsidP="000B4E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 xml:space="preserve">Освоение способов обобщения —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 </w:t>
      </w:r>
    </w:p>
    <w:p w:rsidR="00D95454" w:rsidRPr="000B4EF5" w:rsidRDefault="00D95454" w:rsidP="000B4E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Освоение умения находить в текстах литературных произведений сравнения, эпитеты; использовать их при соч</w:t>
      </w:r>
      <w:r w:rsidRPr="000B4EF5">
        <w:rPr>
          <w:rFonts w:ascii="Times New Roman" w:hAnsi="Times New Roman"/>
          <w:sz w:val="28"/>
          <w:szCs w:val="28"/>
        </w:rPr>
        <w:t>и</w:t>
      </w:r>
      <w:r w:rsidRPr="000B4EF5">
        <w:rPr>
          <w:rFonts w:ascii="Times New Roman" w:hAnsi="Times New Roman"/>
          <w:sz w:val="28"/>
          <w:szCs w:val="28"/>
        </w:rPr>
        <w:t>нении загадок, сказок, расск</w:t>
      </w:r>
      <w:r w:rsidRPr="000B4EF5">
        <w:rPr>
          <w:rFonts w:ascii="Times New Roman" w:hAnsi="Times New Roman"/>
          <w:sz w:val="28"/>
          <w:szCs w:val="28"/>
        </w:rPr>
        <w:t>а</w:t>
      </w:r>
      <w:r w:rsidRPr="000B4EF5">
        <w:rPr>
          <w:rFonts w:ascii="Times New Roman" w:hAnsi="Times New Roman"/>
          <w:sz w:val="28"/>
          <w:szCs w:val="28"/>
        </w:rPr>
        <w:t xml:space="preserve">зов. </w:t>
      </w:r>
    </w:p>
    <w:p w:rsidR="00D95454" w:rsidRPr="000B4EF5" w:rsidRDefault="00D95454" w:rsidP="000B4E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b/>
          <w:bCs/>
          <w:i/>
          <w:iCs/>
          <w:sz w:val="28"/>
          <w:szCs w:val="28"/>
        </w:rPr>
        <w:t>Развитие звуковой и интонационной культуры речи, фонематич</w:t>
      </w:r>
      <w:r w:rsidRPr="000B4EF5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Pr="000B4EF5">
        <w:rPr>
          <w:rFonts w:ascii="Times New Roman" w:hAnsi="Times New Roman"/>
          <w:b/>
          <w:bCs/>
          <w:i/>
          <w:iCs/>
          <w:sz w:val="28"/>
          <w:szCs w:val="28"/>
        </w:rPr>
        <w:t xml:space="preserve">ского слуха </w:t>
      </w:r>
    </w:p>
    <w:p w:rsidR="00D95454" w:rsidRPr="000B4EF5" w:rsidRDefault="00D95454" w:rsidP="000B4EF5">
      <w:pPr>
        <w:widowControl w:val="0"/>
        <w:tabs>
          <w:tab w:val="num" w:pos="211"/>
        </w:tabs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 xml:space="preserve">Освоение чистого произношения сонорных звуков ([л], [л’], [р], [р’]); упражнение в чистом звукопроизношении в процессе повседневного речевого общения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B4EF5">
        <w:rPr>
          <w:rFonts w:ascii="Times New Roman" w:hAnsi="Times New Roman"/>
          <w:sz w:val="28"/>
          <w:szCs w:val="28"/>
        </w:rPr>
        <w:t>при звуковом анализе слов; использование средств интонационной выраз</w:t>
      </w:r>
      <w:r w:rsidRPr="000B4EF5">
        <w:rPr>
          <w:rFonts w:ascii="Times New Roman" w:hAnsi="Times New Roman"/>
          <w:sz w:val="28"/>
          <w:szCs w:val="28"/>
        </w:rPr>
        <w:t>и</w:t>
      </w:r>
      <w:r w:rsidRPr="000B4EF5">
        <w:rPr>
          <w:rFonts w:ascii="Times New Roman" w:hAnsi="Times New Roman"/>
          <w:sz w:val="28"/>
          <w:szCs w:val="28"/>
        </w:rPr>
        <w:t>тельности при чтении стихов, пересказе литературных произв</w:t>
      </w:r>
      <w:r w:rsidRPr="000B4EF5">
        <w:rPr>
          <w:rFonts w:ascii="Times New Roman" w:hAnsi="Times New Roman"/>
          <w:sz w:val="28"/>
          <w:szCs w:val="28"/>
        </w:rPr>
        <w:t>е</w:t>
      </w:r>
      <w:r w:rsidRPr="000B4EF5">
        <w:rPr>
          <w:rFonts w:ascii="Times New Roman" w:hAnsi="Times New Roman"/>
          <w:sz w:val="28"/>
          <w:szCs w:val="28"/>
        </w:rPr>
        <w:t xml:space="preserve">дений, в процессе общения (самостоятельное изменение темпа, ритма речи, силы и тембра голоса в зависимости от содержания). </w:t>
      </w:r>
    </w:p>
    <w:p w:rsidR="00D95454" w:rsidRPr="000B4EF5" w:rsidRDefault="00D95454" w:rsidP="000B4E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Формирование звуковой аналитико-синтетической активности как предпосылки обучения грамоте </w:t>
      </w:r>
    </w:p>
    <w:p w:rsidR="00D95454" w:rsidRPr="000B4EF5" w:rsidRDefault="00D95454" w:rsidP="000B4E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 xml:space="preserve">Освоение представления о существовании разных языков. </w:t>
      </w:r>
    </w:p>
    <w:p w:rsidR="00D95454" w:rsidRPr="000B4EF5" w:rsidRDefault="00D95454" w:rsidP="000B4E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Освоение терминов «слово», «звук», «буква», «предложение», «гласный звук» и «согласный звук»; звуковой ан</w:t>
      </w:r>
      <w:r w:rsidRPr="000B4EF5">
        <w:rPr>
          <w:rFonts w:ascii="Times New Roman" w:hAnsi="Times New Roman"/>
          <w:sz w:val="28"/>
          <w:szCs w:val="28"/>
        </w:rPr>
        <w:t>а</w:t>
      </w:r>
      <w:r w:rsidRPr="000B4EF5">
        <w:rPr>
          <w:rFonts w:ascii="Times New Roman" w:hAnsi="Times New Roman"/>
          <w:sz w:val="28"/>
          <w:szCs w:val="28"/>
        </w:rPr>
        <w:t xml:space="preserve">лиз слова. </w:t>
      </w:r>
    </w:p>
    <w:p w:rsidR="00D95454" w:rsidRPr="000B4EF5" w:rsidRDefault="00D95454" w:rsidP="000B4E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Освоение умений: делить на слоги двух-, трехслоговые слова; осуществлять звуковой анализ простых трехзвук</w:t>
      </w:r>
      <w:r w:rsidRPr="000B4EF5">
        <w:rPr>
          <w:rFonts w:ascii="Times New Roman" w:hAnsi="Times New Roman"/>
          <w:sz w:val="28"/>
          <w:szCs w:val="28"/>
        </w:rPr>
        <w:t>о</w:t>
      </w:r>
      <w:r w:rsidRPr="000B4EF5">
        <w:rPr>
          <w:rFonts w:ascii="Times New Roman" w:hAnsi="Times New Roman"/>
          <w:sz w:val="28"/>
          <w:szCs w:val="28"/>
        </w:rPr>
        <w:t>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</w:t>
      </w:r>
      <w:r w:rsidRPr="000B4EF5">
        <w:rPr>
          <w:rFonts w:ascii="Times New Roman" w:hAnsi="Times New Roman"/>
          <w:sz w:val="28"/>
          <w:szCs w:val="28"/>
        </w:rPr>
        <w:t>т</w:t>
      </w:r>
      <w:r w:rsidRPr="000B4EF5">
        <w:rPr>
          <w:rFonts w:ascii="Times New Roman" w:hAnsi="Times New Roman"/>
          <w:sz w:val="28"/>
          <w:szCs w:val="28"/>
        </w:rPr>
        <w:t>во и последовательность слов в предложении; развивать мелкую моторику кистей рук: раскрашивание, штриховка, ме</w:t>
      </w:r>
      <w:r w:rsidRPr="000B4EF5">
        <w:rPr>
          <w:rFonts w:ascii="Times New Roman" w:hAnsi="Times New Roman"/>
          <w:sz w:val="28"/>
          <w:szCs w:val="28"/>
        </w:rPr>
        <w:t>л</w:t>
      </w:r>
      <w:r w:rsidRPr="000B4EF5">
        <w:rPr>
          <w:rFonts w:ascii="Times New Roman" w:hAnsi="Times New Roman"/>
          <w:sz w:val="28"/>
          <w:szCs w:val="28"/>
        </w:rPr>
        <w:t xml:space="preserve">кие мозаики. </w:t>
      </w:r>
    </w:p>
    <w:p w:rsidR="00D95454" w:rsidRPr="000B4EF5" w:rsidRDefault="00D95454" w:rsidP="000B4E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Знакомство с книжной культурой, детской литературой </w:t>
      </w:r>
    </w:p>
    <w:p w:rsidR="00D95454" w:rsidRPr="000B4EF5" w:rsidRDefault="00D95454" w:rsidP="000B4E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Восприятие классических и современных поэтических произведений (лирические и юмористические стихи, поэт</w:t>
      </w:r>
      <w:r w:rsidRPr="000B4EF5">
        <w:rPr>
          <w:rFonts w:ascii="Times New Roman" w:hAnsi="Times New Roman"/>
          <w:sz w:val="28"/>
          <w:szCs w:val="28"/>
        </w:rPr>
        <w:t>и</w:t>
      </w:r>
      <w:r w:rsidRPr="000B4EF5">
        <w:rPr>
          <w:rFonts w:ascii="Times New Roman" w:hAnsi="Times New Roman"/>
          <w:sz w:val="28"/>
          <w:szCs w:val="28"/>
        </w:rPr>
        <w:t>ческие сказки, литературные загадки, басни) и прозаических текстов (сказки, сказки-повести, рассказы); проявление и</w:t>
      </w:r>
      <w:r w:rsidRPr="000B4EF5">
        <w:rPr>
          <w:rFonts w:ascii="Times New Roman" w:hAnsi="Times New Roman"/>
          <w:sz w:val="28"/>
          <w:szCs w:val="28"/>
        </w:rPr>
        <w:t>н</w:t>
      </w:r>
      <w:r w:rsidRPr="000B4EF5">
        <w:rPr>
          <w:rFonts w:ascii="Times New Roman" w:hAnsi="Times New Roman"/>
          <w:sz w:val="28"/>
          <w:szCs w:val="28"/>
        </w:rPr>
        <w:t>тереса к рассказам и сказкам с нравственным содержанием; понимание образности и выразительности языка литерату</w:t>
      </w:r>
      <w:r w:rsidRPr="000B4EF5">
        <w:rPr>
          <w:rFonts w:ascii="Times New Roman" w:hAnsi="Times New Roman"/>
          <w:sz w:val="28"/>
          <w:szCs w:val="28"/>
        </w:rPr>
        <w:t>р</w:t>
      </w:r>
      <w:r w:rsidRPr="000B4EF5">
        <w:rPr>
          <w:rFonts w:ascii="Times New Roman" w:hAnsi="Times New Roman"/>
          <w:sz w:val="28"/>
          <w:szCs w:val="28"/>
        </w:rPr>
        <w:t>ных произведений; проявление интереса к текстам познавательного содержания (например, фрагментам детских энци</w:t>
      </w:r>
      <w:r w:rsidRPr="000B4EF5">
        <w:rPr>
          <w:rFonts w:ascii="Times New Roman" w:hAnsi="Times New Roman"/>
          <w:sz w:val="28"/>
          <w:szCs w:val="28"/>
        </w:rPr>
        <w:t>к</w:t>
      </w:r>
      <w:r w:rsidRPr="000B4EF5">
        <w:rPr>
          <w:rFonts w:ascii="Times New Roman" w:hAnsi="Times New Roman"/>
          <w:sz w:val="28"/>
          <w:szCs w:val="28"/>
        </w:rPr>
        <w:t xml:space="preserve">лопедий). </w:t>
      </w:r>
    </w:p>
    <w:p w:rsidR="00D95454" w:rsidRPr="000B4EF5" w:rsidRDefault="00D95454" w:rsidP="000B4EF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b/>
          <w:bCs/>
          <w:sz w:val="28"/>
          <w:szCs w:val="28"/>
        </w:rPr>
        <w:t>Результаты образовательной деятельности</w:t>
      </w:r>
    </w:p>
    <w:p w:rsidR="00D95454" w:rsidRPr="000B4EF5" w:rsidRDefault="00D95454" w:rsidP="000B4EF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D95454" w:rsidRPr="000B4EF5" w:rsidRDefault="00D95454" w:rsidP="000B4EF5">
      <w:pPr>
        <w:pStyle w:val="ListParagraph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Ребенок проявляет познавательную и деловую активность в общении со сверстниками и взрослыми, делится знани</w:t>
      </w:r>
      <w:r w:rsidRPr="000B4EF5">
        <w:rPr>
          <w:rFonts w:ascii="Times New Roman" w:hAnsi="Times New Roman"/>
          <w:sz w:val="28"/>
          <w:szCs w:val="28"/>
        </w:rPr>
        <w:t>я</w:t>
      </w:r>
      <w:r w:rsidRPr="000B4EF5">
        <w:rPr>
          <w:rFonts w:ascii="Times New Roman" w:hAnsi="Times New Roman"/>
          <w:sz w:val="28"/>
          <w:szCs w:val="28"/>
        </w:rPr>
        <w:t>ми, задает вопросы.</w:t>
      </w:r>
    </w:p>
    <w:p w:rsidR="00D95454" w:rsidRPr="000B4EF5" w:rsidRDefault="00D95454" w:rsidP="000B4EF5">
      <w:pPr>
        <w:pStyle w:val="ListParagraph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Инициативен и самостоятелен в придумывании загадок, сказок, рассказов.</w:t>
      </w:r>
    </w:p>
    <w:p w:rsidR="00D95454" w:rsidRPr="000B4EF5" w:rsidRDefault="00D95454" w:rsidP="000B4EF5">
      <w:pPr>
        <w:pStyle w:val="ListParagraph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С интересом относится к аргументации, доказательству и широко ими пользуется.</w:t>
      </w:r>
    </w:p>
    <w:p w:rsidR="00D95454" w:rsidRPr="000B4EF5" w:rsidRDefault="00D95454" w:rsidP="000B4EF5">
      <w:pPr>
        <w:pStyle w:val="ListParagraph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Замечает речевые ошибки сверстников, доброжелательно исправляет их.</w:t>
      </w:r>
    </w:p>
    <w:p w:rsidR="00D95454" w:rsidRPr="000B4EF5" w:rsidRDefault="00D95454" w:rsidP="000B4EF5">
      <w:pPr>
        <w:pStyle w:val="ListParagraph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Имеет богатый словарный запас. Безошибочно пользуется обобщающими словами и понятиями.</w:t>
      </w:r>
    </w:p>
    <w:p w:rsidR="00D95454" w:rsidRPr="000B4EF5" w:rsidRDefault="00D95454" w:rsidP="000B4EF5">
      <w:pPr>
        <w:pStyle w:val="ListParagraph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Речь чистая, грамматически правильная, выразительная.</w:t>
      </w:r>
    </w:p>
    <w:p w:rsidR="00D95454" w:rsidRPr="000B4EF5" w:rsidRDefault="00D95454" w:rsidP="000B4EF5">
      <w:pPr>
        <w:pStyle w:val="ListParagraph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Владеет средствами звукового анализа слов, определяет основные качес</w:t>
      </w:r>
      <w:r w:rsidRPr="000B4EF5">
        <w:rPr>
          <w:rFonts w:ascii="Times New Roman" w:hAnsi="Times New Roman"/>
          <w:sz w:val="28"/>
          <w:szCs w:val="28"/>
        </w:rPr>
        <w:t>т</w:t>
      </w:r>
      <w:r w:rsidRPr="000B4EF5">
        <w:rPr>
          <w:rFonts w:ascii="Times New Roman" w:hAnsi="Times New Roman"/>
          <w:sz w:val="28"/>
          <w:szCs w:val="28"/>
        </w:rPr>
        <w:t>венные характеристики звуков в слове, место звука в слове.</w:t>
      </w:r>
    </w:p>
    <w:p w:rsidR="00D95454" w:rsidRPr="000B4EF5" w:rsidRDefault="00D95454" w:rsidP="000B4EF5">
      <w:pPr>
        <w:pStyle w:val="ListParagraph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Самостоятельно пересказывает рассказы и сказки, сочиняет загадки.</w:t>
      </w:r>
    </w:p>
    <w:p w:rsidR="00D95454" w:rsidRPr="000B4EF5" w:rsidRDefault="00D95454" w:rsidP="000B4EF5">
      <w:pPr>
        <w:pStyle w:val="ListParagraph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Отвечает на вопросы по содержанию литературного произведения, уст</w:t>
      </w:r>
      <w:r w:rsidRPr="000B4EF5">
        <w:rPr>
          <w:rFonts w:ascii="Times New Roman" w:hAnsi="Times New Roman"/>
          <w:sz w:val="28"/>
          <w:szCs w:val="28"/>
        </w:rPr>
        <w:t>а</w:t>
      </w:r>
      <w:r w:rsidRPr="000B4EF5">
        <w:rPr>
          <w:rFonts w:ascii="Times New Roman" w:hAnsi="Times New Roman"/>
          <w:sz w:val="28"/>
          <w:szCs w:val="28"/>
        </w:rPr>
        <w:t>навливает причинные связи.</w:t>
      </w:r>
    </w:p>
    <w:p w:rsidR="00D95454" w:rsidRPr="000B4EF5" w:rsidRDefault="00D95454" w:rsidP="000B4EF5">
      <w:pPr>
        <w:pStyle w:val="ListParagraph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Проявляет избирательное отношение к произведениям определенной тематики и жанра, внимание к языку литерату</w:t>
      </w:r>
      <w:r w:rsidRPr="000B4EF5">
        <w:rPr>
          <w:rFonts w:ascii="Times New Roman" w:hAnsi="Times New Roman"/>
          <w:sz w:val="28"/>
          <w:szCs w:val="28"/>
        </w:rPr>
        <w:t>р</w:t>
      </w:r>
      <w:r w:rsidRPr="000B4EF5">
        <w:rPr>
          <w:rFonts w:ascii="Times New Roman" w:hAnsi="Times New Roman"/>
          <w:sz w:val="28"/>
          <w:szCs w:val="28"/>
        </w:rPr>
        <w:t>ного произведения.</w:t>
      </w:r>
    </w:p>
    <w:p w:rsidR="00D95454" w:rsidRPr="000B4EF5" w:rsidRDefault="00D95454" w:rsidP="000B4EF5">
      <w:pPr>
        <w:pStyle w:val="ListParagraph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B4EF5">
        <w:rPr>
          <w:rFonts w:ascii="Times New Roman" w:hAnsi="Times New Roman"/>
          <w:sz w:val="28"/>
          <w:szCs w:val="28"/>
        </w:rPr>
        <w:t>Различает основные жанры: стихотворение, сказка, рассказ, имеет пре</w:t>
      </w:r>
      <w:r w:rsidRPr="000B4EF5">
        <w:rPr>
          <w:rFonts w:ascii="Times New Roman" w:hAnsi="Times New Roman"/>
          <w:sz w:val="28"/>
          <w:szCs w:val="28"/>
        </w:rPr>
        <w:t>д</w:t>
      </w:r>
      <w:r w:rsidRPr="000B4EF5">
        <w:rPr>
          <w:rFonts w:ascii="Times New Roman" w:hAnsi="Times New Roman"/>
          <w:sz w:val="28"/>
          <w:szCs w:val="28"/>
        </w:rPr>
        <w:t>ставления о некоторых их особенностях.</w:t>
      </w:r>
    </w:p>
    <w:p w:rsidR="00D95454" w:rsidRDefault="00D95454" w:rsidP="00E0238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7FD4">
        <w:rPr>
          <w:rFonts w:ascii="Times New Roman" w:hAnsi="Times New Roman"/>
          <w:b/>
          <w:sz w:val="28"/>
          <w:szCs w:val="28"/>
        </w:rPr>
        <w:t>Формы организации образовательной области «Речевое развитие»</w:t>
      </w:r>
    </w:p>
    <w:p w:rsidR="00D95454" w:rsidRPr="002D7FD4" w:rsidRDefault="00D95454" w:rsidP="00E0238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685"/>
        <w:gridCol w:w="3468"/>
        <w:gridCol w:w="3697"/>
      </w:tblGrid>
      <w:tr w:rsidR="00D95454" w:rsidRPr="00E448E6" w:rsidTr="002D7FD4">
        <w:tc>
          <w:tcPr>
            <w:tcW w:w="14786" w:type="dxa"/>
            <w:gridSpan w:val="4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D95454" w:rsidRPr="00E448E6" w:rsidTr="002D7FD4">
        <w:tc>
          <w:tcPr>
            <w:tcW w:w="3936" w:type="dxa"/>
            <w:vAlign w:val="center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Организованная</w:t>
            </w:r>
          </w:p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685" w:type="dxa"/>
            <w:vAlign w:val="center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Образовательная деятел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ность в режимных моментах</w:t>
            </w:r>
          </w:p>
        </w:tc>
        <w:tc>
          <w:tcPr>
            <w:tcW w:w="3468" w:type="dxa"/>
            <w:vAlign w:val="center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Взаимодействие с семьей</w:t>
            </w:r>
          </w:p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5454" w:rsidRPr="00E448E6" w:rsidTr="002D7FD4">
        <w:tc>
          <w:tcPr>
            <w:tcW w:w="14786" w:type="dxa"/>
            <w:gridSpan w:val="4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Форма организации детей</w:t>
            </w:r>
          </w:p>
        </w:tc>
      </w:tr>
      <w:tr w:rsidR="00D95454" w:rsidRPr="00E448E6" w:rsidTr="002D7FD4">
        <w:tc>
          <w:tcPr>
            <w:tcW w:w="3936" w:type="dxa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Групповые, подгрупповые, индивидуальные</w:t>
            </w:r>
          </w:p>
        </w:tc>
        <w:tc>
          <w:tcPr>
            <w:tcW w:w="3685" w:type="dxa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Подгрупповые, индивид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альные</w:t>
            </w:r>
          </w:p>
        </w:tc>
        <w:tc>
          <w:tcPr>
            <w:tcW w:w="3468" w:type="dxa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Подгрупповые, индивид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альные</w:t>
            </w:r>
          </w:p>
        </w:tc>
        <w:tc>
          <w:tcPr>
            <w:tcW w:w="3697" w:type="dxa"/>
          </w:tcPr>
          <w:p w:rsidR="00D95454" w:rsidRPr="00E448E6" w:rsidRDefault="00D95454" w:rsidP="002D7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Групповые, подгрупповые, индивидуальные</w:t>
            </w:r>
          </w:p>
        </w:tc>
      </w:tr>
      <w:tr w:rsidR="00D95454" w:rsidRPr="00E448E6" w:rsidTr="002D7FD4">
        <w:tc>
          <w:tcPr>
            <w:tcW w:w="3936" w:type="dxa"/>
          </w:tcPr>
          <w:p w:rsidR="00D95454" w:rsidRPr="00E448E6" w:rsidRDefault="00D95454" w:rsidP="005173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беседы с рассматриванием иллюстраций, картин; </w:t>
            </w:r>
          </w:p>
          <w:p w:rsidR="00D95454" w:rsidRPr="00E448E6" w:rsidRDefault="00D95454" w:rsidP="005173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составление разных видов рассказа (в соответствии с возрастом);</w:t>
            </w:r>
          </w:p>
          <w:p w:rsidR="00D95454" w:rsidRPr="00E448E6" w:rsidRDefault="00D95454" w:rsidP="005173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чтение и обсуждение пр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граммных произведений; </w:t>
            </w:r>
          </w:p>
          <w:p w:rsidR="00D95454" w:rsidRPr="00E448E6" w:rsidRDefault="00D95454" w:rsidP="005173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пересказ;</w:t>
            </w:r>
          </w:p>
          <w:p w:rsidR="00D95454" w:rsidRPr="00E448E6" w:rsidRDefault="00D95454" w:rsidP="005173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разучивание стихотвор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ний; </w:t>
            </w:r>
          </w:p>
          <w:p w:rsidR="00D95454" w:rsidRPr="00E448E6" w:rsidRDefault="00D95454" w:rsidP="005173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игры-драматизации; </w:t>
            </w:r>
          </w:p>
          <w:p w:rsidR="00D95454" w:rsidRPr="00E448E6" w:rsidRDefault="00D95454" w:rsidP="005173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дидактические игры; </w:t>
            </w:r>
          </w:p>
          <w:p w:rsidR="00D95454" w:rsidRPr="00E448E6" w:rsidRDefault="00D95454" w:rsidP="005173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упражнения на развитие речевого дыхания; </w:t>
            </w:r>
          </w:p>
          <w:p w:rsidR="00D95454" w:rsidRPr="00E448E6" w:rsidRDefault="00D95454" w:rsidP="005173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использование речевого материала (чистоговорки, скороговорки и т.д.) для ра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вития навыков звукопрои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ношения; </w:t>
            </w:r>
          </w:p>
          <w:p w:rsidR="00D95454" w:rsidRPr="00E448E6" w:rsidRDefault="00D95454" w:rsidP="005173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игровая речевая ситуация; составление и отгадывание загадок; </w:t>
            </w:r>
          </w:p>
          <w:p w:rsidR="00D95454" w:rsidRPr="00E448E6" w:rsidRDefault="00D95454" w:rsidP="005173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экскурсии, наблюдение; </w:t>
            </w:r>
          </w:p>
          <w:p w:rsidR="00D95454" w:rsidRPr="00E448E6" w:rsidRDefault="00D95454" w:rsidP="005173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тематические досуги; </w:t>
            </w:r>
          </w:p>
          <w:p w:rsidR="00D95454" w:rsidRPr="00E448E6" w:rsidRDefault="00D95454" w:rsidP="005173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развлечения; </w:t>
            </w:r>
          </w:p>
          <w:p w:rsidR="00D95454" w:rsidRPr="00E448E6" w:rsidRDefault="00D95454" w:rsidP="005173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чтение художественной 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тературы </w:t>
            </w:r>
          </w:p>
          <w:p w:rsidR="00D95454" w:rsidRPr="00E448E6" w:rsidRDefault="00D95454" w:rsidP="005173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показ театров; </w:t>
            </w:r>
          </w:p>
          <w:p w:rsidR="00D95454" w:rsidRPr="00E448E6" w:rsidRDefault="00D95454" w:rsidP="005173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просмотр фильмов по лит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ратурным произведениям, слушание аудиозаписей; </w:t>
            </w:r>
          </w:p>
          <w:p w:rsidR="00D95454" w:rsidRPr="00E448E6" w:rsidRDefault="00D95454" w:rsidP="005173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проблемные ситуации; 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г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ры с правилами; </w:t>
            </w:r>
          </w:p>
          <w:p w:rsidR="00D95454" w:rsidRPr="00E448E6" w:rsidRDefault="00D95454" w:rsidP="005173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создание самодельных книг и альбомов с рассказами, сказками, загадками, кот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рые сочинили дети; разгад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ы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вание и придумывание кроссвордов);</w:t>
            </w:r>
          </w:p>
          <w:p w:rsidR="00D95454" w:rsidRPr="00E448E6" w:rsidRDefault="00D95454" w:rsidP="005173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тематические досуги, ви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торины;</w:t>
            </w:r>
          </w:p>
          <w:p w:rsidR="00D95454" w:rsidRPr="00E448E6" w:rsidRDefault="00D95454" w:rsidP="005173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придумывание диафил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мов; </w:t>
            </w:r>
          </w:p>
          <w:p w:rsidR="00D95454" w:rsidRPr="00E448E6" w:rsidRDefault="00D95454" w:rsidP="005173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рисование по мотивам пр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изведений;</w:t>
            </w:r>
          </w:p>
          <w:p w:rsidR="00D95454" w:rsidRPr="00E448E6" w:rsidRDefault="00D95454" w:rsidP="005173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испоьзование приемов фа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тазирования, обобщающие беседы об основных видах и жанрах.</w:t>
            </w:r>
          </w:p>
        </w:tc>
        <w:tc>
          <w:tcPr>
            <w:tcW w:w="3685" w:type="dxa"/>
          </w:tcPr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сюжетно-ролевые игры, режиссерские, дидактич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ские, игры-драматизации, игры-имитации; 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использование литер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турных произведений при проведении режимных моментов;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словесные и настольно-печатные игры;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театрализованные игры и сюжетно-ролевые игры по мотивам произведений;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игры-имитации;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этюды; 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упражнения на развитие речевого дыхания 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чтение, рассказывание, пересказ художественной литературы; 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беседы по содержанию прочитанного;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разучивание стихотвор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ний;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использование речевого материала (чистоговорки, скороговорки и т.д.) для развития навыков звук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произношения; 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игровая речевая ситу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ция; 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игровая развивающая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туация;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ситуации знакомства 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тей разных возрастов; 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наблюдения; 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привлечение к комме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тированию, проговарив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нию действий в процессе продуктивной, игровой деятельности; 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рассматривание книг, 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люстраций, фотографий, игрушек, моделей, схем; 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рассказы воспитателя; 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проблемные ситуации; игры с правилами;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создание самодельных книг и альбомов с расск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зами, сказками, загадками, которые сочинили дети;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создание мини-музеев («В гостях у сказки» и т.д.); 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проектная деятельность;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подготовка спектаклей для малышей;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использование приемов фантазирования;</w:t>
            </w:r>
          </w:p>
          <w:p w:rsidR="00D95454" w:rsidRPr="00E448E6" w:rsidRDefault="00D95454" w:rsidP="005173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чтение с продолжением («многотомные» повести).</w:t>
            </w:r>
          </w:p>
        </w:tc>
        <w:tc>
          <w:tcPr>
            <w:tcW w:w="3468" w:type="dxa"/>
          </w:tcPr>
          <w:p w:rsidR="00D95454" w:rsidRPr="00E448E6" w:rsidRDefault="00D95454" w:rsidP="005173D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игры (сюжетно-ролевые, режиссерские, игры-имитации, дида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тические, театрализова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ные, настольно-печатные);</w:t>
            </w:r>
          </w:p>
          <w:p w:rsidR="00D95454" w:rsidRPr="00E448E6" w:rsidRDefault="00D95454" w:rsidP="005173D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рассказывание сказок друг другу;</w:t>
            </w:r>
          </w:p>
          <w:p w:rsidR="00D95454" w:rsidRPr="00E448E6" w:rsidRDefault="00D95454" w:rsidP="005173D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организация тематич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ских выставок в уголке книги для рассматрив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ния детьми книг, илл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ю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страций по определенной тематике, портретов 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сателей;</w:t>
            </w:r>
          </w:p>
          <w:p w:rsidR="00D95454" w:rsidRPr="00E448E6" w:rsidRDefault="00D95454" w:rsidP="005173D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рисование по мотивам произведений;</w:t>
            </w:r>
          </w:p>
          <w:p w:rsidR="00D95454" w:rsidRPr="00E448E6" w:rsidRDefault="00D95454" w:rsidP="005173D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создание самодельных книг и альбомов; игры с правилами;</w:t>
            </w:r>
          </w:p>
          <w:p w:rsidR="00D95454" w:rsidRPr="00E448E6" w:rsidRDefault="00D95454" w:rsidP="005173D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организация детьми «концертов» с чтением стихотворений.</w:t>
            </w:r>
          </w:p>
        </w:tc>
        <w:tc>
          <w:tcPr>
            <w:tcW w:w="3697" w:type="dxa"/>
          </w:tcPr>
          <w:p w:rsidR="00D95454" w:rsidRPr="00E448E6" w:rsidRDefault="00D95454" w:rsidP="005173D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беседы; </w:t>
            </w:r>
          </w:p>
          <w:p w:rsidR="00D95454" w:rsidRPr="00E448E6" w:rsidRDefault="00D95454" w:rsidP="005173D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практикумы; </w:t>
            </w:r>
          </w:p>
          <w:p w:rsidR="00D95454" w:rsidRPr="00E448E6" w:rsidRDefault="00D95454" w:rsidP="005173D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консультации; </w:t>
            </w:r>
          </w:p>
          <w:p w:rsidR="00D95454" w:rsidRPr="00E448E6" w:rsidRDefault="00D95454" w:rsidP="005173D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наглядная информация; </w:t>
            </w:r>
          </w:p>
          <w:p w:rsidR="00D95454" w:rsidRPr="00E448E6" w:rsidRDefault="00D95454" w:rsidP="005173D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анкетирование; </w:t>
            </w:r>
          </w:p>
          <w:p w:rsidR="00D95454" w:rsidRPr="00E448E6" w:rsidRDefault="00D95454" w:rsidP="005173D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помощь родителей в 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готовлении пособий, по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боре материалов; </w:t>
            </w:r>
          </w:p>
          <w:p w:rsidR="00D95454" w:rsidRPr="00E448E6" w:rsidRDefault="00D95454" w:rsidP="005173D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совместные с детьми 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роприятия (например, 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тературные викторины) ;</w:t>
            </w:r>
          </w:p>
          <w:p w:rsidR="00D95454" w:rsidRPr="00E448E6" w:rsidRDefault="00D95454" w:rsidP="005173D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участие в проектах, эк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курсиях. </w:t>
            </w:r>
          </w:p>
        </w:tc>
      </w:tr>
    </w:tbl>
    <w:p w:rsidR="00D95454" w:rsidRDefault="00D95454" w:rsidP="002D7FD4">
      <w:pPr>
        <w:suppressAutoHyphens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D95454" w:rsidRDefault="00D95454" w:rsidP="002D7FD4">
      <w:pPr>
        <w:suppressAutoHyphens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D95454" w:rsidRDefault="00D95454" w:rsidP="002D7FD4">
      <w:pPr>
        <w:suppressAutoHyphens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D95454" w:rsidRDefault="00D95454" w:rsidP="002D7FD4">
      <w:pPr>
        <w:suppressAutoHyphens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D95454" w:rsidRPr="00AE5B74" w:rsidRDefault="00D95454" w:rsidP="002D7FD4">
      <w:pPr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r w:rsidRPr="00AE5B74">
        <w:rPr>
          <w:rFonts w:ascii="Times New Roman" w:hAnsi="Times New Roman"/>
          <w:b/>
          <w:bCs/>
          <w:iCs/>
          <w:spacing w:val="-10"/>
          <w:sz w:val="28"/>
          <w:szCs w:val="28"/>
        </w:rPr>
        <w:t>Перспективное планирование по образовательной области</w:t>
      </w:r>
      <w:r w:rsidRPr="00AE5B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E5B74">
        <w:rPr>
          <w:rFonts w:ascii="Times New Roman" w:hAnsi="Times New Roman"/>
          <w:b/>
          <w:sz w:val="28"/>
          <w:szCs w:val="28"/>
        </w:rPr>
        <w:t>«Речевое развитие»</w:t>
      </w:r>
      <w:r w:rsidRPr="00AE5B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E5B74">
        <w:rPr>
          <w:rFonts w:ascii="Times New Roman" w:hAnsi="Times New Roman"/>
          <w:i/>
          <w:sz w:val="28"/>
          <w:szCs w:val="28"/>
        </w:rPr>
        <w:t>(развитие речи).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7"/>
        <w:gridCol w:w="122"/>
        <w:gridCol w:w="3275"/>
        <w:gridCol w:w="7073"/>
        <w:gridCol w:w="3543"/>
      </w:tblGrid>
      <w:tr w:rsidR="00D95454" w:rsidRPr="00E448E6" w:rsidTr="00E448E6">
        <w:trPr>
          <w:trHeight w:val="642"/>
        </w:trPr>
        <w:tc>
          <w:tcPr>
            <w:tcW w:w="837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Методическое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обеспеч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</w:p>
        </w:tc>
      </w:tr>
      <w:tr w:rsidR="00D95454" w:rsidRPr="00E448E6" w:rsidTr="00E448E6">
        <w:trPr>
          <w:trHeight w:val="430"/>
        </w:trPr>
        <w:tc>
          <w:tcPr>
            <w:tcW w:w="1485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D95454" w:rsidRPr="00E448E6" w:rsidTr="00E448E6">
        <w:trPr>
          <w:cantSplit/>
          <w:trHeight w:val="2557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</w:t>
            </w:r>
            <w:r w:rsidRPr="00E448E6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– н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д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ля знаний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8"/>
              </w:rPr>
              <w:t>«Умники и умн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цы»</w:t>
            </w: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«Школьные принадле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ности. Правила поведения в школе»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«Мы – воспитанники старшей группы»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Познакомить со школьными дисциплинами, учебными принадлежностями, с правилами поведения в школе; обогащение активного словаря; развитие связной, гра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матически правильной диалогической и монологической речи;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Дать детям возможность испытать гордость от того, что они теперь старшие дошкольники. Напомнить, чем 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нимаются на занятиях по развитию речи. 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лова 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по программе Детство в старшей группе» (с.20)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В.В. Гербова «Занятия по развитию речи в старшей группе детского сада» (с.26)</w:t>
            </w:r>
          </w:p>
        </w:tc>
      </w:tr>
      <w:tr w:rsidR="00D95454" w:rsidRPr="00E448E6" w:rsidTr="00E448E6">
        <w:trPr>
          <w:cantSplit/>
          <w:trHeight w:val="1964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b/>
                <w:sz w:val="24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. – пдд,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8"/>
              </w:rPr>
              <w:t>транспорт</w:t>
            </w: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«Наша улица»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«Экскурсия на тран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портную площадку»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Расширять представления об улице;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познакомить с некоторыми правилами передвижения пешеходов по улице; развивать фонематический слух.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Создать условия для практического ознакомления с ча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тями перекрестка на примере транспортной площадки; закрепить знания правил дорожного движения;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Н.В.Рыжова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«Развитие речи в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стр.389-395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лова 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по программе Детство в старшей группе» (с.270)</w:t>
            </w:r>
          </w:p>
        </w:tc>
      </w:tr>
      <w:tr w:rsidR="00D95454" w:rsidRPr="00E448E6" w:rsidTr="00E448E6">
        <w:trPr>
          <w:cantSplit/>
          <w:trHeight w:val="2119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Как прекрасен этот мир</w:t>
            </w: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«Музыка и живопись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украшают нашу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жизнь».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«Веселые рассказы Н.Носова»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Дать представление ребёнку о значимости творческого начала в личности человека; воспитывать познавател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ный интерес и стремление к творческой деятельности.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Познакомить детей с новыми веселыми произведениями Н.Носова.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«Конспекты занятий в старшей группе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стр.104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В.В. Гербова «Занятия по развитию речи в старшей группе детского сада» (с.35)</w:t>
            </w:r>
          </w:p>
        </w:tc>
      </w:tr>
      <w:tr w:rsidR="00D95454" w:rsidRPr="00E448E6" w:rsidTr="00E448E6">
        <w:trPr>
          <w:cantSplit/>
          <w:trHeight w:val="2261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–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Моя с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мья.</w:t>
            </w: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«Родственники»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«Рассказывание на тему: Забавные истории из моей жизни»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Закрепить знания о семье и родственных отношениях, умение отвечать на вопросы по содержанию литерату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ного произведения.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Проверить, умеют ли дети составлять подробные расск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зы и логичные рассказы на темы из личного опыта.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лова 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по программе Детство в старшей группе» (с.76)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В.В. Гербова «Занятия по развитию речи в старшей группе детского сада» (с.102)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128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н. -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Здор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вейка</w:t>
            </w: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«Наш организм»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Пересказ рассказа В. Б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анки «Купание медвежат»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Дать знания о внешнем строении человека, его осно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ных внутренних органах, их функциях и значении, 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рах сохранения здоровья и профилактики заболеваний дыхательных путей;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последовательно и логично пересказывать литературный текст, стараясь правильно строить пре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ложения.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лова 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по программе Детство в старшей группе» (с.242)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В.В. Гербова «Занятия по развитию речи в старшей группе детского сада» (с.51)</w:t>
            </w:r>
          </w:p>
        </w:tc>
      </w:tr>
      <w:tr w:rsidR="00D95454" w:rsidRPr="00E448E6" w:rsidTr="00E448E6">
        <w:trPr>
          <w:cantSplit/>
          <w:trHeight w:val="389"/>
        </w:trPr>
        <w:tc>
          <w:tcPr>
            <w:tcW w:w="1485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D95454" w:rsidRPr="00E448E6" w:rsidTr="00E448E6">
        <w:trPr>
          <w:cantSplit/>
          <w:trHeight w:val="1946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Нед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ля вежл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вых д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тей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«Доброе слово лечит, а худое калечит»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Учимся быть вежливыми. Заучивание стихотвор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ния Р.Сефа «Совет»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эмоционально воспринимать идею, содержание худ. произведений; формировать потребность в добр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желательном общении с окружающими; развивать ди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логическую речь, активизировать словарь.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Продолжать упражнять детей в умении быть вежлив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ы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ми. Помочь запомнить стихотворение Р.Сефа «Совет», научить выразительно читать его.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«Конспекты занятий в старшей группе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стр.11-15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В.В. Гербова «Занятия по развитию речи в старшей группе детского сада» (с.42)</w:t>
            </w:r>
          </w:p>
        </w:tc>
      </w:tr>
      <w:tr w:rsidR="00D95454" w:rsidRPr="00E448E6" w:rsidTr="00E448E6">
        <w:trPr>
          <w:cantSplit/>
          <w:trHeight w:val="2544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н.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Этот з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г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дочный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8"/>
              </w:rPr>
              <w:t>подводный мир.</w:t>
            </w: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 В гости к рыбке»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Пересказ сказки В. Суте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ва «Кораблик».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Уточнить и расширить представления детей о подво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ном мире; учить согласовывать предлоги с сущ. и глаг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лами; развивать пространственное восприятие, мелкую моторику рук.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связно рассказывать сказку, выразительно передавать диалоги персонажей, соблюдать композицию сказки.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Н.В.Рыжова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«Развитие речи в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стр.396-403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плексные занятия в 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шей группе детского сада» (с.360)</w:t>
            </w:r>
          </w:p>
        </w:tc>
      </w:tr>
      <w:tr w:rsidR="00D95454" w:rsidRPr="00E448E6" w:rsidTr="00E448E6">
        <w:trPr>
          <w:cantSplit/>
          <w:trHeight w:val="2385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– Убо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ка урожая</w:t>
            </w: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«В гости к Чипполино»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«Овощи – фрукты»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Активизировать лексический запас по теме; учить согл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совывать предлог с сущ.; совершенствовать зрительное внимание и восприятие; учить строить сложноподч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ненные предложения, состоящие из 3-5 слов.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Самостоятельно составлять из 5-6 предложений опис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тельные, повествовательные рассказы по серии сюже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ных картинок.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Н.В.Рыжова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«Развитие речи в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стр.214-219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Н.А. Карпухина «Комм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никация в старшей группе детского сада» (с.83)</w:t>
            </w:r>
          </w:p>
        </w:tc>
      </w:tr>
      <w:tr w:rsidR="00D95454" w:rsidRPr="00E448E6" w:rsidTr="00E448E6">
        <w:trPr>
          <w:cantSplit/>
          <w:trHeight w:val="1416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н.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 xml:space="preserve"> – Разн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цветная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8"/>
              </w:rPr>
              <w:t>осень.</w:t>
            </w: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«Ранняя осень»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Пересказ рассказа Я. 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й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ца «Послушный дождик»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Развивать умение описывать осень, называть признаки осени, изображать приметы ранней осени на рисунке; знакомить с мерами охраны здоровья.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пересказывать текст в ситуации письме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ной речи (ребенок диктует, взрослый записывает).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лова 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по программе Детство в старшей группе» (с.28)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плексные занятия в 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шей группе детского сада» (с.328)</w:t>
            </w:r>
          </w:p>
        </w:tc>
      </w:tr>
      <w:tr w:rsidR="00D95454" w:rsidRPr="00E448E6" w:rsidTr="00E448E6">
        <w:trPr>
          <w:cantSplit/>
          <w:trHeight w:val="369"/>
        </w:trPr>
        <w:tc>
          <w:tcPr>
            <w:tcW w:w="1485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D95454" w:rsidRPr="00E448E6" w:rsidTr="00E448E6">
        <w:trPr>
          <w:cantSplit/>
          <w:trHeight w:val="2270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Россия – р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д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на моя.</w:t>
            </w: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«Карта России. Флаг Ро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сии».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«Широка Страна моя родная»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Закрепить у детей представление о России, познакомить с государственными символами, учить рассказывать о стране.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Дать детям представление о России, как стране городов;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Заучивание стихотворения Е.Трутнева (с.268)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лова 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по программе Детство в старшей группе» (с.54)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А.А. Вахрушев «Здравс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вуй мир» (с.266)</w:t>
            </w:r>
          </w:p>
        </w:tc>
      </w:tr>
      <w:tr w:rsidR="00D95454" w:rsidRPr="00E448E6" w:rsidTr="00E448E6">
        <w:trPr>
          <w:cantSplit/>
          <w:trHeight w:val="2270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н.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 xml:space="preserve"> – В мире птиц.</w:t>
            </w: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«Птичий дом»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Пересказ сказки Э.Шима «Соловей и Вороненок»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Закрепить обобщающее понятие «птицы»; учить выд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лять характерные особенности птиц; учить отгадывать загадки; развивать артикуляционный аппарат.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пересказывать текст (целиком и по ролям).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Н.В.Рыжова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«Развитие речи в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стр.231-236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В.В. Гербова «Занятия по развитию речи в старшей группе детского сада» (с.70)</w:t>
            </w:r>
          </w:p>
        </w:tc>
      </w:tr>
      <w:tr w:rsidR="00D95454" w:rsidRPr="00E448E6" w:rsidTr="00E448E6">
        <w:trPr>
          <w:cantSplit/>
          <w:trHeight w:val="3076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н.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 xml:space="preserve"> – Дикие животные и их д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ё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ныши.</w:t>
            </w: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«Кто в норе живёт?»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Пересказ сказки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«Лиса и рак»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Развивать слуховое внимание; совершенствовать умение узнавать диких животных по звукоподражанию; актив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зировать лексический запас по теме; учить соотносить предложенное описание с объектом и чётко называть объект; развивать грамматический строй речи.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связно, последовательно и выразительно рассказывать сказку без помощи вопросов; подвести к составлению описательного рассказа по картине «Лиса»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Н.В.Рыжова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«Развитие речи в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стр.246-257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плексные занятия в 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шей группе детского сада» (с.57)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134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н.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Домашние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томцы.</w:t>
            </w: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«Братья наши меньшие»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Рассказывание по картине «Кошка с котятами»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слушать и пересказывать небольшой рассказ; учить связно, последовательно строить высказывание, состоящее из 3-5 предложений; закрепить названия ж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вотных и их детёнышей; развивать фонематический слух, диалогическую речь.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составлять небольшой сюжетный рассказ по ка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тине; рассказывать о событиях, предшествовавших из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браженным на картине, придумывать концовку.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Н.В.Рыжова «Развитие 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чи в д/с» стр.242-246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плексные занятия в 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шей группе детского сада» (с.68)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355"/>
        </w:trPr>
        <w:tc>
          <w:tcPr>
            <w:tcW w:w="1485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D95454" w:rsidRPr="00E448E6" w:rsidTr="00E448E6">
        <w:trPr>
          <w:cantSplit/>
          <w:trHeight w:val="2401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н. –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 xml:space="preserve"> Нед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ля мил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сердия и д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бра.</w:t>
            </w: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«Давайте говорить друг другу комплименты»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Беседа на тему: «О друз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ях и дружбе».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быть внимательными друг к другу, замечать в друзьях положительные качества характера, закрепить умение говорить друг другу комплименты; учить рад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ваться самим, когда они делают другим приятное.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Продолжать помогать детям осваивать нормы повед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ния, учить доброжелательности.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«Конспекты занятий в старшей группе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стр.130-132(п)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В.В. Гербова «Занятия по развитию речи в старшей группе детского сада» (с.73)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2677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Любимые и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г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ры и и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г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рушки.</w:t>
            </w: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Рассказывание по теме: «Моя любимая игрушка»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Рассказывание о личных впечатлениях на тему «Наши игрушки»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составлять рассказы на темы из личного опыта. Упражнять в образовании слов-антонимов; учить чувствовать и понимать характер образов произведений, взаимосвязь описанного с реальностью.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давать описание внешнего вида игрушки, рассказать о том, как с ней можно играть, какие игрушки есть дома;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 Волчкова  «Конспе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ты занятий в старшей группе детского сада» (с.104)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плексные занятия в 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шей группе детского сада» (с.79)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2270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Труд и профессии людей</w:t>
            </w: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«Портниха»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Рассказывание по картине «Строим дом»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Развивать знания о профессиях, умение рассказывать о профессиях, навыки лепки; формировать знания об 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торожном обращении с острыми предметами.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составлять сюжетный рассказ по картине, придумывать продолжение сюжета, название картины, воспитывать умение подбирать глаголы и прилагател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ные для характеристики действий персонажей.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лова 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по программе Детство в старшей группе» (с.66)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плексные занятия в 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шей группе детского сада» (с.110)</w:t>
            </w:r>
          </w:p>
        </w:tc>
      </w:tr>
      <w:tr w:rsidR="00D95454" w:rsidRPr="00E448E6" w:rsidTr="00E448E6">
        <w:trPr>
          <w:cantSplit/>
          <w:trHeight w:val="1932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Зимушка-з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ма.</w:t>
            </w: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«Снег летит».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Пересказ рассказа Н.Калиниеой «Про сне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ный колобок»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Закрепить умение называть приметы зимы и описывать её. Обогащение активного словаря.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передавать литературный текст связно, 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следовательно, выразительно, без помощи вопросов.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лова 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по программе Детство в старшей группе» (с.106)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плексные занятия в 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шей группе детского сада» (с.174)</w:t>
            </w:r>
          </w:p>
        </w:tc>
      </w:tr>
      <w:tr w:rsidR="00D95454" w:rsidRPr="00E448E6" w:rsidTr="00E448E6">
        <w:trPr>
          <w:cantSplit/>
          <w:trHeight w:val="966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V-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Новый год.</w:t>
            </w: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«Сочиняем сказку про Деда Мороза»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Рассказ из личного опыта на тему «Игры зимой»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Активизация детского воображения; подготовка к лит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ратурно-словесному творчеству; использование разли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ч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ных синтаксических конструкций, употребление согл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сованных существительных и глаголов.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составлять связный рассказ о впечатлениях из личного опыта, не отступая от заданной темы.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 Волчкова  «Конспе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ты занятий в старшей группе детского сада» (с.39)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плексные занятия в 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шей группе детского сада» (с.194)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386"/>
        </w:trPr>
        <w:tc>
          <w:tcPr>
            <w:tcW w:w="1485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D95454" w:rsidRPr="00E448E6" w:rsidTr="00E448E6">
        <w:trPr>
          <w:cantSplit/>
          <w:trHeight w:val="2141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 н –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Зимние забавы и развлечения</w:t>
            </w:r>
          </w:p>
        </w:tc>
        <w:tc>
          <w:tcPr>
            <w:tcW w:w="14013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ab/>
            </w:r>
            <w:r w:rsidRPr="00E448E6">
              <w:rPr>
                <w:rFonts w:ascii="Times New Roman" w:hAnsi="Times New Roman"/>
                <w:sz w:val="44"/>
                <w:szCs w:val="44"/>
              </w:rPr>
              <w:t>КАНИКУЛЫ</w:t>
            </w:r>
          </w:p>
        </w:tc>
      </w:tr>
      <w:tr w:rsidR="00D95454" w:rsidRPr="00E448E6" w:rsidTr="00E448E6">
        <w:trPr>
          <w:cantSplit/>
          <w:trHeight w:val="2661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–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В гостях у сказки.</w:t>
            </w: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«Как мы на бал собир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лись»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Придумывание сказки на тему «Приключения за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й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ца»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составлять рассказ, используя выразител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ные средства языка; обогащать словарный запас сущес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вительными, определениями4 формировать образную речь, умение подбирать образные выражения.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составлять рассказ на тему сказки.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 Волчкова  «Конспе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ты занятий в старшей группе детского сада» (с.47)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плексные занятия в 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шей группе детского сада» (с.307)</w:t>
            </w:r>
          </w:p>
        </w:tc>
      </w:tr>
      <w:tr w:rsidR="00D95454" w:rsidRPr="00E448E6" w:rsidTr="00E448E6">
        <w:trPr>
          <w:cantSplit/>
          <w:trHeight w:val="1608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н. –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 xml:space="preserve"> Многообразие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8"/>
              </w:rPr>
              <w:t>Рукотворного мира.</w:t>
            </w: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«Что такое рукотворный мир?»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Рассказывание на тему стихотворения С. Капут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кян «Маша обедает».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Закрепить умение правильно называть предметы рук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творного мира; учить группировать предметы по спос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бу использования (правильно определять функцию предмета) и понимать назначение предметов, необход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мых для жизни человека.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составлять короткий рассказ по стихотворению «Маша обедает» и описательный рассказ о предметах посуды.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«Конспекты занятий в старшей группе д/с» стр.84-86(п)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плексные занятия в ста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шей группе детского сада» (с.164)</w:t>
            </w:r>
          </w:p>
        </w:tc>
      </w:tr>
      <w:tr w:rsidR="00D95454" w:rsidRPr="00E448E6" w:rsidTr="00E448E6">
        <w:trPr>
          <w:cantSplit/>
          <w:trHeight w:val="316"/>
        </w:trPr>
        <w:tc>
          <w:tcPr>
            <w:tcW w:w="1485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D95454" w:rsidRPr="00E448E6" w:rsidTr="00E448E6">
        <w:trPr>
          <w:cantSplit/>
          <w:trHeight w:val="2270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 xml:space="preserve">Человек по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имени «Я»</w:t>
            </w: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«Что я знаю о себе?»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Обучение рассказыванию по теме «Мой любимый мультфильм».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осознавать себя как человека, как неповторимую личность, чувствовать свой организм, тело, оценивать свои возможности, способности, находить общие схо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ства с другими детьми и понимать существенные отл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чия.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Помогать детям, составлять рассказы на темы из личн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го опыта.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«Конспекты занятий в старшей группе д/с» стр.7-9(п)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В.В. Гербова «Занятия по развитию речи в старшей группе детского сада» (с.94)</w:t>
            </w:r>
          </w:p>
        </w:tc>
      </w:tr>
      <w:tr w:rsidR="00D95454" w:rsidRPr="00E448E6" w:rsidTr="00E448E6">
        <w:trPr>
          <w:cantSplit/>
          <w:trHeight w:val="2270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Наши добрые дела</w:t>
            </w: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«Добрые дела»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«Учимся вежливости»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анализировать поступки героев рассказов. Разв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тие связной, грамматически правильной речи.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Рассказать детям о некоторых важных правилах повед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ния, о необходимости соблюдать их; активизировать в речи дошкольников соответствующие слова и обороты речи.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лова 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по программе Детство в старшей группе» (с.85)</w:t>
            </w:r>
          </w:p>
          <w:p w:rsidR="00D95454" w:rsidRPr="00E448E6" w:rsidRDefault="00D95454" w:rsidP="00E448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В.В. Гербова «Занятия по развитию речи в старшей группе детского сада» (с.36)</w:t>
            </w:r>
          </w:p>
        </w:tc>
      </w:tr>
      <w:tr w:rsidR="00D95454" w:rsidRPr="00E448E6" w:rsidTr="00E448E6">
        <w:trPr>
          <w:cantSplit/>
          <w:trHeight w:val="2270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Защитники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8"/>
              </w:rPr>
              <w:t>Отечества.</w:t>
            </w: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«Будущие защитники 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дины»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«Подарок Дедушке и 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Папе»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Уточнить названия военных профессий; учить договар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вать слова; совершенствовать слуховое внимание; учить согласовывать числительное с существительным.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Обогащение активного словаря, владение речью как средством общения. Заучивание стихотворения: «Д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душкин рецепт» Симонова О.В.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Н.В.Рыжова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«Развитие речи в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стр.326-334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лова 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по программе Детство в старшей группе» (с.183)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320"/>
        </w:trPr>
        <w:tc>
          <w:tcPr>
            <w:tcW w:w="837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VI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Весна - красна</w:t>
            </w:r>
          </w:p>
        </w:tc>
        <w:tc>
          <w:tcPr>
            <w:tcW w:w="3397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«Весна»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Пересказ рассказа К.Ушинского «Утренние лучи»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Закрепить знания детей о жанре изобразительного 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кусства – пейзаже; учить видеть и понимать красоту 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сеннего пейзажа через поэтические, музыкальные, х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дожественные образы; развивать творческое воображ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ние, фантазию.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пересказывать литературный текст, испол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зуя авторские выразительные слова. 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лова 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по программе Детство в старшей группе» (с.221)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занятия в старшей группе»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(с.409)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377"/>
        </w:trPr>
        <w:tc>
          <w:tcPr>
            <w:tcW w:w="1485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959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н.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 xml:space="preserve"> – М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мина н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деля</w:t>
            </w:r>
          </w:p>
        </w:tc>
        <w:tc>
          <w:tcPr>
            <w:tcW w:w="3275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«Моя мамочка»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Беседа на тему» Наши мамы».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Воспитывать любовь и нежное отношение к маме, жел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ние помогать ей по дому, радовать её хорошими делами и поступками; активизировать словарь.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Помочь детям понять, как много времени и сил отним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ет у матерей работа по дому; указать на необходимость помощи мамам; воспитывать доброе, внимательное, уважительное отношение к старшим.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лова 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по программе Детство в старшей группе» (с.202)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В.В. Гербова «Занятия по развитию речи в старшей группе детского сада» (с.84)</w:t>
            </w:r>
          </w:p>
        </w:tc>
      </w:tr>
      <w:tr w:rsidR="00D95454" w:rsidRPr="00E448E6" w:rsidTr="00E448E6">
        <w:trPr>
          <w:cantSplit/>
          <w:trHeight w:val="1555"/>
        </w:trPr>
        <w:tc>
          <w:tcPr>
            <w:tcW w:w="959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6">
              <w:rPr>
                <w:rFonts w:ascii="Times New Roman" w:hAnsi="Times New Roman"/>
                <w:b/>
                <w:lang w:val="en-US"/>
              </w:rPr>
              <w:t>II</w:t>
            </w:r>
            <w:r w:rsidRPr="00E448E6">
              <w:rPr>
                <w:rFonts w:ascii="Times New Roman" w:hAnsi="Times New Roman"/>
                <w:b/>
              </w:rPr>
              <w:t xml:space="preserve"> н – </w:t>
            </w:r>
            <w:r w:rsidRPr="00E448E6">
              <w:rPr>
                <w:rFonts w:ascii="Times New Roman" w:hAnsi="Times New Roman"/>
              </w:rPr>
              <w:t>Ма</w:t>
            </w:r>
            <w:r w:rsidRPr="00E448E6">
              <w:rPr>
                <w:rFonts w:ascii="Times New Roman" w:hAnsi="Times New Roman"/>
              </w:rPr>
              <w:t>с</w:t>
            </w:r>
            <w:r w:rsidRPr="00E448E6">
              <w:rPr>
                <w:rFonts w:ascii="Times New Roman" w:hAnsi="Times New Roman"/>
              </w:rPr>
              <w:t>л</w:t>
            </w:r>
            <w:r w:rsidRPr="00E448E6">
              <w:rPr>
                <w:rFonts w:ascii="Times New Roman" w:hAnsi="Times New Roman"/>
              </w:rPr>
              <w:t>е</w:t>
            </w:r>
            <w:r w:rsidRPr="00E448E6">
              <w:rPr>
                <w:rFonts w:ascii="Times New Roman" w:hAnsi="Times New Roman"/>
              </w:rPr>
              <w:t>ница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кая</w:t>
            </w:r>
          </w:p>
        </w:tc>
        <w:tc>
          <w:tcPr>
            <w:tcW w:w="13891" w:type="dxa"/>
            <w:gridSpan w:val="3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tabs>
                <w:tab w:val="left" w:pos="5436"/>
              </w:tabs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ab/>
            </w:r>
            <w:r w:rsidRPr="00E448E6">
              <w:rPr>
                <w:rFonts w:ascii="Times New Roman" w:hAnsi="Times New Roman"/>
                <w:sz w:val="44"/>
                <w:szCs w:val="44"/>
              </w:rPr>
              <w:t>КАНИКУЛЫ</w:t>
            </w:r>
          </w:p>
        </w:tc>
      </w:tr>
      <w:tr w:rsidR="00D95454" w:rsidRPr="00E448E6" w:rsidTr="00E448E6">
        <w:trPr>
          <w:cantSplit/>
          <w:trHeight w:val="2827"/>
        </w:trPr>
        <w:tc>
          <w:tcPr>
            <w:tcW w:w="959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деля творч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ства и фа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зии</w:t>
            </w:r>
          </w:p>
        </w:tc>
        <w:tc>
          <w:tcPr>
            <w:tcW w:w="327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«Дымковские игрушки»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Придумывание рассказа, применяя метод развития творческого воображ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ния «Бином фантазии»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Расширять знания о народных промыслах, их отлич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тельных чертах; побуждать создавать изображение по мотивам народной декоративной росписи; закрепить умение ритмично располагать узор.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Развивать у детей творческое воображение; продолжить работу по активизации и уточнению словаря детей.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лова 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по программе Детство в старшей группе» (с.148)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занятия в старшей группе»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(с.390)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1446"/>
        </w:trPr>
        <w:tc>
          <w:tcPr>
            <w:tcW w:w="959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ральная н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деля</w:t>
            </w:r>
          </w:p>
        </w:tc>
        <w:tc>
          <w:tcPr>
            <w:tcW w:w="3275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«Салат из сказок»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Пересказ сказки А.Н. Толстого «Ёж»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частичное прямое подражание сочетать с сам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стоятельными действиями детей, выражающимися в 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менении места действия сказки, в незначительном изм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нении содержания отдельных эпизодов.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пересказывать сказку, сохраняя некоторые авторские обороты; совершенствовать интонационную выразительность речи.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занятия в старшей группе»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стр.380-381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В.В. Гербова «Занятия по развитию речи в старшей группе детского сада» (с.77)</w:t>
            </w:r>
          </w:p>
        </w:tc>
      </w:tr>
      <w:tr w:rsidR="00D95454" w:rsidRPr="00E448E6" w:rsidTr="00E448E6">
        <w:trPr>
          <w:cantSplit/>
          <w:trHeight w:val="1765"/>
        </w:trPr>
        <w:tc>
          <w:tcPr>
            <w:tcW w:w="959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521DC">
              <w:rPr>
                <w:rFonts w:ascii="Times New Roman" w:hAnsi="Times New Roman"/>
                <w:b/>
                <w:sz w:val="24"/>
                <w:szCs w:val="24"/>
              </w:rPr>
              <w:t xml:space="preserve"> н.</w:t>
            </w:r>
            <w:r w:rsidRPr="00E448E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Мы - и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с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сл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  <w:tc>
          <w:tcPr>
            <w:tcW w:w="3275" w:type="dxa"/>
          </w:tcPr>
          <w:p w:rsidR="00D95454" w:rsidRDefault="00D95454" w:rsidP="00452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Рассказывание из личн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го опыта на тему «Наш живой уголок»</w:t>
            </w:r>
          </w:p>
          <w:p w:rsidR="00D95454" w:rsidRDefault="00D95454" w:rsidP="00452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Default="00D95454" w:rsidP="00452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Default="00D95454" w:rsidP="00452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8C5063" w:rsidRDefault="00D95454" w:rsidP="00452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063">
              <w:rPr>
                <w:rFonts w:ascii="Times New Roman" w:hAnsi="Times New Roman"/>
                <w:sz w:val="28"/>
                <w:szCs w:val="28"/>
              </w:rPr>
              <w:t>Творческое</w:t>
            </w:r>
          </w:p>
          <w:p w:rsidR="00D95454" w:rsidRPr="008C5063" w:rsidRDefault="00D95454" w:rsidP="00452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063">
              <w:rPr>
                <w:rFonts w:ascii="Times New Roman" w:hAnsi="Times New Roman"/>
                <w:sz w:val="28"/>
                <w:szCs w:val="28"/>
              </w:rPr>
              <w:t>Пересказывание</w:t>
            </w:r>
          </w:p>
          <w:p w:rsidR="00D95454" w:rsidRDefault="00D95454" w:rsidP="00452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063">
              <w:rPr>
                <w:rFonts w:ascii="Times New Roman" w:hAnsi="Times New Roman"/>
                <w:sz w:val="28"/>
                <w:szCs w:val="28"/>
              </w:rPr>
              <w:t>«Почемучки»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3" w:type="dxa"/>
          </w:tcPr>
          <w:p w:rsidR="00D95454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рассказывать о своих впечатлениях; восп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тывать умение отбирать для рассказа интересное соде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жание.</w:t>
            </w:r>
          </w:p>
          <w:p w:rsidR="00D95454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063">
              <w:rPr>
                <w:rFonts w:ascii="Times New Roman" w:hAnsi="Times New Roman"/>
                <w:sz w:val="28"/>
                <w:szCs w:val="28"/>
              </w:rPr>
              <w:t>Учить детей составлять вопросительные предложения, самостоятельно пользоваться словами – вопросами «п</w:t>
            </w:r>
            <w:r w:rsidRPr="008C5063">
              <w:rPr>
                <w:rFonts w:ascii="Times New Roman" w:hAnsi="Times New Roman"/>
                <w:sz w:val="28"/>
                <w:szCs w:val="28"/>
              </w:rPr>
              <w:t>о</w:t>
            </w:r>
            <w:r w:rsidRPr="008C5063">
              <w:rPr>
                <w:rFonts w:ascii="Times New Roman" w:hAnsi="Times New Roman"/>
                <w:sz w:val="28"/>
                <w:szCs w:val="28"/>
              </w:rPr>
              <w:t>чему», «отчего», «когда», «сколько», «что», «где», с</w:t>
            </w:r>
            <w:r w:rsidRPr="008C5063">
              <w:rPr>
                <w:rFonts w:ascii="Times New Roman" w:hAnsi="Times New Roman"/>
                <w:sz w:val="28"/>
                <w:szCs w:val="28"/>
              </w:rPr>
              <w:t>о</w:t>
            </w:r>
            <w:r w:rsidRPr="008C5063">
              <w:rPr>
                <w:rFonts w:ascii="Times New Roman" w:hAnsi="Times New Roman"/>
                <w:sz w:val="28"/>
                <w:szCs w:val="28"/>
              </w:rPr>
              <w:t>блюдать интонационную выразительность, знакомить детей со способами словообразования.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Т.М.Бондаренко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«Комплексные занятия в старшей группе»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стр.156</w:t>
            </w:r>
          </w:p>
          <w:p w:rsidR="00D95454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8C5063" w:rsidRDefault="00D95454" w:rsidP="00452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063">
              <w:rPr>
                <w:rFonts w:ascii="Times New Roman" w:hAnsi="Times New Roman"/>
                <w:sz w:val="28"/>
                <w:szCs w:val="28"/>
              </w:rPr>
              <w:t>В.Н. Волчкова «Комплек</w:t>
            </w:r>
            <w:r w:rsidRPr="008C5063">
              <w:rPr>
                <w:rFonts w:ascii="Times New Roman" w:hAnsi="Times New Roman"/>
                <w:sz w:val="28"/>
                <w:szCs w:val="28"/>
              </w:rPr>
              <w:t>с</w:t>
            </w:r>
            <w:r w:rsidRPr="008C5063">
              <w:rPr>
                <w:rFonts w:ascii="Times New Roman" w:hAnsi="Times New Roman"/>
                <w:sz w:val="28"/>
                <w:szCs w:val="28"/>
              </w:rPr>
              <w:t xml:space="preserve">ные занятия в старшей группе детского сада» </w:t>
            </w:r>
          </w:p>
          <w:p w:rsidR="00D95454" w:rsidRPr="00E448E6" w:rsidRDefault="00D95454" w:rsidP="00452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063">
              <w:rPr>
                <w:rFonts w:ascii="Times New Roman" w:hAnsi="Times New Roman"/>
                <w:sz w:val="28"/>
                <w:szCs w:val="28"/>
              </w:rPr>
              <w:t>(с. 28)</w:t>
            </w:r>
          </w:p>
        </w:tc>
      </w:tr>
      <w:tr w:rsidR="00D95454" w:rsidRPr="00E448E6" w:rsidTr="00E448E6">
        <w:trPr>
          <w:cantSplit/>
          <w:trHeight w:val="348"/>
        </w:trPr>
        <w:tc>
          <w:tcPr>
            <w:tcW w:w="1485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D95454" w:rsidRPr="00E448E6" w:rsidTr="00E448E6">
        <w:trPr>
          <w:cantSplit/>
          <w:trHeight w:val="2270"/>
        </w:trPr>
        <w:tc>
          <w:tcPr>
            <w:tcW w:w="959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б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ё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нок и его пр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ва</w:t>
            </w:r>
          </w:p>
        </w:tc>
        <w:tc>
          <w:tcPr>
            <w:tcW w:w="3275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«Что такое права челов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ка»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Беседа на тему: «Я ме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ч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тал…»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Развивать умение высказывать свои предположения, 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танавливать положительные взаимоотношения в совм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стной деятельности детей, воображение в подвижных играх; совершенствовать умение вслушиваться в обр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щенную речь, понимать её содержание.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участвовать в коллективном разговоре, 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могая им содержательно строить высказывания.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лова 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по программе Детство в старшей группе» (с.261)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В.В. Гербова «Занятия по развитию речи в старшей группе детского сада» (с.64)</w:t>
            </w:r>
          </w:p>
        </w:tc>
      </w:tr>
      <w:tr w:rsidR="00D95454" w:rsidRPr="00E448E6" w:rsidTr="00E448E6">
        <w:trPr>
          <w:cantSplit/>
          <w:trHeight w:val="1966"/>
        </w:trPr>
        <w:tc>
          <w:tcPr>
            <w:tcW w:w="959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Наш дом Зе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ля. Космос.</w:t>
            </w:r>
          </w:p>
        </w:tc>
        <w:tc>
          <w:tcPr>
            <w:tcW w:w="327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«Солнечная система»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Звуковая культура речи: дифференциация звуков л - р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Активизировать знания об основных небесных телах Солнечной системы, значении солнца для здоровья ч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ловека.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Упражнять детей в различении звуков л – р в словах, фразовой речи; учить слышать звук в слове, определять его позицию, называть слова на заданный звук.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лова 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по программе Детство в старшей группе» (с.261)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В.В. Гербова «Занятия по развитию речи в старшей группе детского сада» (с.90)</w:t>
            </w:r>
          </w:p>
        </w:tc>
      </w:tr>
      <w:tr w:rsidR="00D95454" w:rsidRPr="00E448E6" w:rsidTr="00E448E6">
        <w:trPr>
          <w:cantSplit/>
          <w:trHeight w:val="1992"/>
        </w:trPr>
        <w:tc>
          <w:tcPr>
            <w:tcW w:w="959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Г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род, в к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ром я ж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ву.</w:t>
            </w:r>
          </w:p>
        </w:tc>
        <w:tc>
          <w:tcPr>
            <w:tcW w:w="3275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«Достопримечательн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сти моего города»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«Район, в котором ты живешь»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Познакомить с гербом родного города, его достоприм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чательностями; формировать чувство любви к своему городу.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Продолжать знакомить детей с историей и культурой родного города, района, улицы; беседа о родном городе.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лова 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по программе Детство в старшей группе» (с.47)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А.А. Вахрушев «Здравс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вуй мир» (с. 203)</w:t>
            </w:r>
          </w:p>
        </w:tc>
      </w:tr>
      <w:tr w:rsidR="00D95454" w:rsidRPr="00E448E6" w:rsidTr="00E448E6">
        <w:trPr>
          <w:cantSplit/>
          <w:trHeight w:val="2070"/>
        </w:trPr>
        <w:tc>
          <w:tcPr>
            <w:tcW w:w="959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Праздник ве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ны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8"/>
              </w:rPr>
              <w:t xml:space="preserve"> и тр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  <w:tc>
          <w:tcPr>
            <w:tcW w:w="327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«У страха глаза велики»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Звуковая культура речи (проверочное)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понимать эмоционально-образное содержание произведения; помочь понять содержание сказки; обр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тить внимание на языковое богатство сказки, необычное название; учить пересказывать сказку по частям сам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стоятельно, передавать интонацией характеры героев, свое отношение к персонажам.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Проверить, умеют ли дети различать звуки и четко и правильно произносить их.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«Конспекты занятий в старшей группе д/с» стр.101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В.В. Гербова «Занятия по развитию речи в старшей группе детского сада» (с.102)</w:t>
            </w:r>
          </w:p>
        </w:tc>
      </w:tr>
      <w:tr w:rsidR="00D95454" w:rsidRPr="00E448E6" w:rsidTr="00E448E6">
        <w:trPr>
          <w:cantSplit/>
          <w:trHeight w:val="276"/>
        </w:trPr>
        <w:tc>
          <w:tcPr>
            <w:tcW w:w="14850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D95454" w:rsidRPr="00E448E6" w:rsidTr="00E448E6">
        <w:trPr>
          <w:cantSplit/>
          <w:trHeight w:val="1966"/>
        </w:trPr>
        <w:tc>
          <w:tcPr>
            <w:tcW w:w="959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В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л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кая П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беда</w:t>
            </w:r>
          </w:p>
        </w:tc>
        <w:tc>
          <w:tcPr>
            <w:tcW w:w="327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«Этот день Победы!»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Звуковая культура речи: дифференциация звуков ч - щ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Расширять знания детей о Великой Отечественной во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й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не; владение речью как средством общения и культуры.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Упражнять детей в умении различать на слух сходные по артикуляции звуки.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лова 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по программе Детство в старшей группе» (с.281)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В.В. Гербова «Занятия по развитию речи в старшей группе детского сада» (с.76)</w:t>
            </w:r>
          </w:p>
        </w:tc>
      </w:tr>
      <w:tr w:rsidR="00D95454" w:rsidRPr="00E448E6" w:rsidTr="00E448E6">
        <w:trPr>
          <w:cantSplit/>
          <w:trHeight w:val="2270"/>
        </w:trPr>
        <w:tc>
          <w:tcPr>
            <w:tcW w:w="959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з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бука зд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вья</w:t>
            </w:r>
          </w:p>
        </w:tc>
        <w:tc>
          <w:tcPr>
            <w:tcW w:w="327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«Крепким стать нельзя мгновенно – закаляйся постепенно»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«Здоровые зубы»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самостоятельно следить за своим здоровьем, знать несложные приёмы самооздоровления, уметь ок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зывать себе элементарную помощь; прививать любовь к физическим упражнениям.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Развитие фонематического слуха; формирование звук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вой аналитико-синтетической активности как предп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сылки обучения грамоте. Обсуждение ситуации: «Если не чистить зубы…»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В.Н.Волчкова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«Конспекты занятий в старшей группе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стр.64-66(п)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лова 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по программе Детство в старшей группе» (с.244)</w:t>
            </w:r>
          </w:p>
        </w:tc>
      </w:tr>
      <w:tr w:rsidR="00D95454" w:rsidRPr="00E448E6" w:rsidTr="00E448E6">
        <w:trPr>
          <w:cantSplit/>
          <w:trHeight w:val="2270"/>
        </w:trPr>
        <w:tc>
          <w:tcPr>
            <w:tcW w:w="959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деля безопа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но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ти</w:t>
            </w:r>
          </w:p>
        </w:tc>
        <w:tc>
          <w:tcPr>
            <w:tcW w:w="3275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«Дети едут на машине»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«Красный, желтый, зел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ный»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Расширить представления детей о правилах дорожного движения; учить договаривать слова; закрепить правила передвижения по улице; учить согласовывать существ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тельные с числительными.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Чтение сказки «Трёхцветик» Т.Александровой. Мотив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ровать на запоминание прослушанного содержания сказки. 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Н.В.Рыжова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«Развитие речи в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стр.390-394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лова «Комплексные зан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тия по программе Детство в старшей группе» (с.271)</w:t>
            </w:r>
          </w:p>
        </w:tc>
      </w:tr>
      <w:tr w:rsidR="00D95454" w:rsidRPr="00E448E6" w:rsidTr="00E448E6">
        <w:trPr>
          <w:cantSplit/>
          <w:trHeight w:val="2270"/>
        </w:trPr>
        <w:tc>
          <w:tcPr>
            <w:tcW w:w="959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 xml:space="preserve">н. – 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Здравствуй, л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4"/>
                <w:szCs w:val="28"/>
              </w:rPr>
              <w:t>то!</w:t>
            </w:r>
          </w:p>
        </w:tc>
        <w:tc>
          <w:tcPr>
            <w:tcW w:w="3275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«Лето это праздник, полный света»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Звуковая культура речи: дифференциация звуков с – ш.</w:t>
            </w:r>
          </w:p>
        </w:tc>
        <w:tc>
          <w:tcPr>
            <w:tcW w:w="707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Обрадовать скорым наступлением лета, побеседовать о том, чем можно заниматься летом, как проводить свой отпуск; познакомить с приметами лета; учить отгад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ы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вать загадки о летних явлениях природы.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Совершенствовать слуховое восприятие детей с пом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щью упражнений на различение звуков с – ш, на опред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ление позиции звука в слове.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Н.В.Рыжова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«Развитие речи в д/с»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стр.409-414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В.В. Гербова «Занятия по развитию речи в старшей группе детского сада» (с.58)</w:t>
            </w:r>
          </w:p>
        </w:tc>
      </w:tr>
    </w:tbl>
    <w:p w:rsidR="00D95454" w:rsidRPr="003005D1" w:rsidRDefault="00D95454" w:rsidP="00B818BF"/>
    <w:p w:rsidR="00D95454" w:rsidRDefault="00D95454" w:rsidP="00B818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95454" w:rsidRDefault="00D95454" w:rsidP="00276E30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D95454" w:rsidRDefault="00D95454" w:rsidP="00276E30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D95454" w:rsidRDefault="00D95454" w:rsidP="00276E30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D95454" w:rsidRDefault="00D95454" w:rsidP="00276E30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D95454" w:rsidRDefault="00D95454" w:rsidP="00276E30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D95454" w:rsidRDefault="00D95454" w:rsidP="00276E30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D95454" w:rsidRDefault="00D95454" w:rsidP="00276E30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D95454" w:rsidRDefault="00D95454" w:rsidP="00276E30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D95454" w:rsidRDefault="00D95454" w:rsidP="00276E30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D95454" w:rsidRDefault="00D95454" w:rsidP="00276E30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D95454" w:rsidRDefault="00D95454" w:rsidP="00276E30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D95454" w:rsidRDefault="00D95454" w:rsidP="0036129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E5B74">
        <w:rPr>
          <w:rFonts w:ascii="Times New Roman" w:hAnsi="Times New Roman"/>
          <w:b/>
          <w:bCs/>
          <w:iCs/>
          <w:spacing w:val="-10"/>
          <w:sz w:val="28"/>
          <w:szCs w:val="28"/>
        </w:rPr>
        <w:t>Перспективное планирование по образовательной области</w:t>
      </w:r>
      <w:r w:rsidRPr="00AE5B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E5B74">
        <w:rPr>
          <w:rFonts w:ascii="Times New Roman" w:hAnsi="Times New Roman"/>
          <w:b/>
          <w:sz w:val="28"/>
          <w:szCs w:val="28"/>
        </w:rPr>
        <w:t>«Речевое развитие»</w:t>
      </w:r>
      <w:r w:rsidRPr="00AE5B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2F56">
        <w:rPr>
          <w:rFonts w:ascii="Times New Roman" w:hAnsi="Times New Roman"/>
          <w:i/>
          <w:sz w:val="28"/>
          <w:szCs w:val="28"/>
        </w:rPr>
        <w:t>(чтение художественной литературы)</w:t>
      </w:r>
    </w:p>
    <w:p w:rsidR="00D95454" w:rsidRPr="00B02F56" w:rsidRDefault="00D95454" w:rsidP="0036129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2"/>
        <w:gridCol w:w="2706"/>
        <w:gridCol w:w="7500"/>
        <w:gridCol w:w="3260"/>
      </w:tblGrid>
      <w:tr w:rsidR="00D95454" w:rsidRPr="00E448E6" w:rsidTr="00E448E6">
        <w:tc>
          <w:tcPr>
            <w:tcW w:w="1384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500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260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</w:tr>
      <w:tr w:rsidR="00D95454" w:rsidRPr="00E448E6" w:rsidTr="00E448E6">
        <w:trPr>
          <w:cantSplit/>
          <w:trHeight w:val="362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ПДД, тран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с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порт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«Дудочник и автом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били»</w:t>
            </w:r>
          </w:p>
        </w:tc>
        <w:tc>
          <w:tcPr>
            <w:tcW w:w="750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понимать характеры сказочных героев, ситу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ции, воспитывать эмоционально-образное восприятие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держания сказки, развивать умение придумывать разные 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рианты окончаний сказок.</w:t>
            </w:r>
          </w:p>
        </w:tc>
        <w:tc>
          <w:tcPr>
            <w:tcW w:w="326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плексные занятия в старшей группе детского сада» (с.280)</w:t>
            </w:r>
          </w:p>
        </w:tc>
      </w:tr>
      <w:tr w:rsidR="00D95454" w:rsidRPr="00E448E6" w:rsidTr="00E448E6">
        <w:trPr>
          <w:cantSplit/>
          <w:trHeight w:val="80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Моя с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мья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«Самый родной ч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ловек»</w:t>
            </w:r>
          </w:p>
        </w:tc>
        <w:tc>
          <w:tcPr>
            <w:tcW w:w="750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Поддерживать интерес к чтению, учить оценивать поступки людей, проявлять заботу о семье.</w:t>
            </w:r>
          </w:p>
        </w:tc>
        <w:tc>
          <w:tcPr>
            <w:tcW w:w="326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Фролова «Комплексные занятия по программе Детство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 (с.78)</w:t>
            </w:r>
          </w:p>
        </w:tc>
      </w:tr>
      <w:tr w:rsidR="00D95454" w:rsidRPr="00E448E6" w:rsidTr="00E448E6">
        <w:trPr>
          <w:cantSplit/>
          <w:trHeight w:val="389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Неделя вежл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вых д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тей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«В мире вежливых слов»</w:t>
            </w:r>
          </w:p>
        </w:tc>
        <w:tc>
          <w:tcPr>
            <w:tcW w:w="750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Познакомить с рассказом В. Овсеевой «Волшебное слово»; воспитывать уважение друг к другу, к старшим, посторо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ним; формировать у детей понимание того, что волшебные слова делают человека тактичнее, честнее, воспитаннее, что вежливость является важным составляющим качеством воспитанного человека. </w:t>
            </w:r>
          </w:p>
        </w:tc>
        <w:tc>
          <w:tcPr>
            <w:tcW w:w="326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Фролова «Комплексные занятия по программе Детство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 (с.213)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888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Уборка урожая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«Чтение сказка Д.Родари: Большая морковка»</w:t>
            </w:r>
          </w:p>
        </w:tc>
        <w:tc>
          <w:tcPr>
            <w:tcW w:w="750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чувствовать и понимать схожесть и различие в построении сюжетов, замечать выразительные средства, придумывать разные варианты окончания сказки.</w:t>
            </w:r>
          </w:p>
        </w:tc>
        <w:tc>
          <w:tcPr>
            <w:tcW w:w="326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плексные занятия в старшей группе детского сада» (с.220)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441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«Народ России»</w:t>
            </w:r>
          </w:p>
        </w:tc>
        <w:tc>
          <w:tcPr>
            <w:tcW w:w="750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Поддерживать интерес к чтению литературы, побуждать анализировать литературное произведение, поступки гер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ев.</w:t>
            </w:r>
          </w:p>
        </w:tc>
        <w:tc>
          <w:tcPr>
            <w:tcW w:w="326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Фролова «Комплексные занятия по программе Детство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 (с.56)</w:t>
            </w:r>
          </w:p>
        </w:tc>
      </w:tr>
      <w:tr w:rsidR="00D95454" w:rsidRPr="00E448E6" w:rsidTr="00E448E6">
        <w:trPr>
          <w:cantSplit/>
          <w:trHeight w:val="80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448E6">
              <w:rPr>
                <w:rFonts w:ascii="Times New Roman" w:hAnsi="Times New Roman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</w:rPr>
              <w:t>Дикие живо</w:t>
            </w:r>
            <w:r w:rsidRPr="00E448E6">
              <w:rPr>
                <w:rFonts w:ascii="Times New Roman" w:hAnsi="Times New Roman"/>
              </w:rPr>
              <w:t>т</w:t>
            </w:r>
            <w:r w:rsidRPr="00E448E6">
              <w:rPr>
                <w:rFonts w:ascii="Times New Roman" w:hAnsi="Times New Roman"/>
              </w:rPr>
              <w:t>ные и их  детён</w:t>
            </w:r>
            <w:r w:rsidRPr="00E448E6">
              <w:rPr>
                <w:rFonts w:ascii="Times New Roman" w:hAnsi="Times New Roman"/>
              </w:rPr>
              <w:t>ы</w:t>
            </w:r>
            <w:r w:rsidRPr="00E448E6">
              <w:rPr>
                <w:rFonts w:ascii="Times New Roman" w:hAnsi="Times New Roman"/>
              </w:rPr>
              <w:t>ши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Чтение русской 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родной сказки «Л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сичка-сестричка и серый волк»</w:t>
            </w:r>
          </w:p>
        </w:tc>
        <w:tc>
          <w:tcPr>
            <w:tcW w:w="750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Продолжать учить детей эмоционально воспринимать 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б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разное содержание сказки, осмысливать характеры и 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ступки персонажей; уточнять представление детей о жанр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вых особенностях сказки, рассказа, стихотворения, загадки.</w:t>
            </w:r>
          </w:p>
        </w:tc>
        <w:tc>
          <w:tcPr>
            <w:tcW w:w="326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плексные занятия в старшей группе детского сада» (с.93)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295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Неделя мил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сердия и добра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«Поступки детей»</w:t>
            </w:r>
          </w:p>
        </w:tc>
        <w:tc>
          <w:tcPr>
            <w:tcW w:w="750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Поддерживать интерес к чтению; учить оценивать поступки людей, использовать в речи вежливые слова.</w:t>
            </w:r>
          </w:p>
        </w:tc>
        <w:tc>
          <w:tcPr>
            <w:tcW w:w="326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Фролова «Комплексные занятия по программе Детство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 (с.87)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Труд и профе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с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сии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людей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«Кто, что делает»</w:t>
            </w:r>
          </w:p>
        </w:tc>
        <w:tc>
          <w:tcPr>
            <w:tcW w:w="750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Расширять знания детей о различных профессиях, подде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живать интерес к чтению.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Фролова «Комплексные занятия по программе Детство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 (с.71)</w:t>
            </w:r>
          </w:p>
        </w:tc>
      </w:tr>
      <w:tr w:rsidR="00D95454" w:rsidRPr="00E448E6" w:rsidTr="00E448E6">
        <w:trPr>
          <w:cantSplit/>
          <w:trHeight w:val="80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Заучивание стих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творения И.Сурикова «Зима»</w:t>
            </w:r>
          </w:p>
        </w:tc>
        <w:tc>
          <w:tcPr>
            <w:tcW w:w="750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выразительно читать наизусть стихотворение, передавая интонацией любование зимней природой, чувс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вовать, понимать и воспроизводить образный язык стих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творения.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плексные занятия в старшей группе детского сада» (с.209)</w:t>
            </w:r>
          </w:p>
        </w:tc>
      </w:tr>
      <w:tr w:rsidR="00D95454" w:rsidRPr="00E448E6" w:rsidTr="00E448E6">
        <w:trPr>
          <w:cantSplit/>
          <w:trHeight w:val="265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D95454" w:rsidRPr="00E448E6" w:rsidTr="00E448E6">
        <w:trPr>
          <w:cantSplit/>
          <w:trHeight w:val="2048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Мног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образие рук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творного мира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Чтение рассказа Н. Носова «Живая шл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я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па»</w:t>
            </w:r>
          </w:p>
        </w:tc>
        <w:tc>
          <w:tcPr>
            <w:tcW w:w="750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понимать юмор ситуации, внимательно сл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шать рассказ, придумывать его продолжение и концовку.</w:t>
            </w:r>
          </w:p>
        </w:tc>
        <w:tc>
          <w:tcPr>
            <w:tcW w:w="326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плексные занятия в старшей группе детского сада» (с.150)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358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Наши добрые дела.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Ю.Тувим «Письмо ко всем детям по одн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му очень важному делу»</w:t>
            </w:r>
          </w:p>
        </w:tc>
        <w:tc>
          <w:tcPr>
            <w:tcW w:w="750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На литературном наследии русских поэтов прививать 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школьникам любовь к поэзии, умение воспринимать поэт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ческое слово во всем его многообразии. Воспитывать нра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ственные качества будущих школьников. Побуждать детей соотносить свои поступки с поступками и поведением пе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сонажей литературных текстов.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Н.А. Карпухина «Чтение художественной литер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туры в старшей группе детского сада» 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(с.89)</w:t>
            </w:r>
          </w:p>
        </w:tc>
      </w:tr>
      <w:tr w:rsidR="00D95454" w:rsidRPr="00E448E6" w:rsidTr="00E448E6">
        <w:trPr>
          <w:cantSplit/>
          <w:trHeight w:val="966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Весна красна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Заучивание стих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творения С. Маршака «Стихи о весне»</w:t>
            </w:r>
          </w:p>
        </w:tc>
        <w:tc>
          <w:tcPr>
            <w:tcW w:w="750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чувствовать напевность, ритмичность языка стихотворения, передавать свое отношение к содержанию; формировать навыки выразительного исполнения стихотв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рения.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плексные занятия в старшей группе детского сада» (с.311)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257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Неделя творч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ства и фант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зии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Чтение сказки Д.Родари «Волше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б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ный барабан»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эмоционально воспринимать образное соде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жание сказки, понимать характеры сказочных героев, фо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мировать образную речь.</w:t>
            </w:r>
          </w:p>
        </w:tc>
        <w:tc>
          <w:tcPr>
            <w:tcW w:w="326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плексные занятия в старшей группе детского сада» (с.331)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966"/>
        </w:trPr>
        <w:tc>
          <w:tcPr>
            <w:tcW w:w="1384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Мы - и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с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следов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  <w:tc>
          <w:tcPr>
            <w:tcW w:w="2848" w:type="dxa"/>
            <w:gridSpan w:val="2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Чтение отрывка из сказки В. Катаева «Цветик-семицветик»</w:t>
            </w:r>
          </w:p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Поддерживать у детей интерес к литературе; развивать ум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ние пересказывать литературное произведение близко к тексту; мотивировать на запоминание прослушанного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держания.</w:t>
            </w:r>
          </w:p>
        </w:tc>
        <w:tc>
          <w:tcPr>
            <w:tcW w:w="326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Фролова «Комплексные занятия по программе Детство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 (с.174)</w:t>
            </w:r>
          </w:p>
        </w:tc>
      </w:tr>
      <w:tr w:rsidR="00D95454" w:rsidRPr="00E448E6" w:rsidTr="00E448E6">
        <w:trPr>
          <w:cantSplit/>
          <w:trHeight w:val="244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526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Наш дом – Земля. Космос</w:t>
            </w:r>
          </w:p>
        </w:tc>
        <w:tc>
          <w:tcPr>
            <w:tcW w:w="2706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Заучивание стих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творения В. Степ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нова «Юрий Гаг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рин»</w:t>
            </w:r>
          </w:p>
        </w:tc>
        <w:tc>
          <w:tcPr>
            <w:tcW w:w="750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Поддерживать у детей интерес к стихотворным произвед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ниям, историческим событиям в нашей стране; учить зап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минать стихотворные тексты, внимательно слушать расск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 xml:space="preserve">зы сверстников; </w:t>
            </w:r>
          </w:p>
        </w:tc>
        <w:tc>
          <w:tcPr>
            <w:tcW w:w="326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Фролова «Комплексные занятия по программе Детство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 (с.252)</w:t>
            </w:r>
          </w:p>
        </w:tc>
      </w:tr>
      <w:tr w:rsidR="00D95454" w:rsidRPr="00E448E6" w:rsidTr="00E448E6">
        <w:trPr>
          <w:cantSplit/>
          <w:trHeight w:val="804"/>
        </w:trPr>
        <w:tc>
          <w:tcPr>
            <w:tcW w:w="1526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706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Заучивание стих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творения А.Прокофьева «Веснянка»</w:t>
            </w:r>
          </w:p>
        </w:tc>
        <w:tc>
          <w:tcPr>
            <w:tcW w:w="750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выразительно читать наизусть стихотворение, чувствовать напевность языка, передавать с помощью инт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нации радость от прихода весны, формировать образную речь.</w:t>
            </w:r>
          </w:p>
        </w:tc>
        <w:tc>
          <w:tcPr>
            <w:tcW w:w="326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плексные занятия в старшей группе детского сада» (с.393)</w:t>
            </w:r>
          </w:p>
        </w:tc>
      </w:tr>
      <w:tr w:rsidR="00D95454" w:rsidRPr="00E448E6" w:rsidTr="00E448E6">
        <w:trPr>
          <w:cantSplit/>
          <w:trHeight w:val="328"/>
        </w:trPr>
        <w:tc>
          <w:tcPr>
            <w:tcW w:w="14992" w:type="dxa"/>
            <w:gridSpan w:val="5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526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Азбука - здоровья</w:t>
            </w:r>
          </w:p>
        </w:tc>
        <w:tc>
          <w:tcPr>
            <w:tcW w:w="2706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Чтение стихотвор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ния С. Михалкова «Как у нашей 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ю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бы…»</w:t>
            </w:r>
          </w:p>
        </w:tc>
        <w:tc>
          <w:tcPr>
            <w:tcW w:w="750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Развивать способность понимать жанровую принадле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ж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ность произведения, умение чувствовать звучность и ри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мичность поэтических текстов; закрепить знания о гигиене зубов.</w:t>
            </w:r>
          </w:p>
        </w:tc>
        <w:tc>
          <w:tcPr>
            <w:tcW w:w="326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З.А. Ефанова, О.В.Симонова, О.А. Фролова «Комплексные занятия по программе Детство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 (с.244)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526" w:type="dxa"/>
            <w:gridSpan w:val="2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Здравс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т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вуй, лето!</w:t>
            </w:r>
          </w:p>
        </w:tc>
        <w:tc>
          <w:tcPr>
            <w:tcW w:w="2706" w:type="dxa"/>
          </w:tcPr>
          <w:p w:rsidR="00D95454" w:rsidRPr="00E448E6" w:rsidRDefault="00D95454" w:rsidP="00E44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Чтение словацкой сказки «У солнышка в гостях»</w:t>
            </w:r>
          </w:p>
        </w:tc>
        <w:tc>
          <w:tcPr>
            <w:tcW w:w="750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воспринимать наиболее яркие, выразительные языковые средства в тексте и соотносить их с содержанием.</w:t>
            </w:r>
          </w:p>
        </w:tc>
        <w:tc>
          <w:tcPr>
            <w:tcW w:w="3260" w:type="dxa"/>
          </w:tcPr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Т.М. Бондаренко «Ко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плексные занятия в старшей группе детского сада» (с.412)</w:t>
            </w:r>
          </w:p>
        </w:tc>
      </w:tr>
    </w:tbl>
    <w:p w:rsidR="00D95454" w:rsidRDefault="00D95454" w:rsidP="00513719">
      <w:pPr>
        <w:spacing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513719">
      <w:pPr>
        <w:spacing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513719">
      <w:pPr>
        <w:spacing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513719">
      <w:pPr>
        <w:spacing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513719">
      <w:pPr>
        <w:spacing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513719">
      <w:pPr>
        <w:spacing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513719">
      <w:pPr>
        <w:spacing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513719">
      <w:pPr>
        <w:spacing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513719">
      <w:pPr>
        <w:spacing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513719">
      <w:pPr>
        <w:spacing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513719">
      <w:pPr>
        <w:spacing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513719">
      <w:pPr>
        <w:spacing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513719">
      <w:pPr>
        <w:spacing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513719">
      <w:pPr>
        <w:spacing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95454" w:rsidRDefault="00D95454" w:rsidP="00513719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02F56">
        <w:rPr>
          <w:rFonts w:ascii="Times New Roman" w:hAnsi="Times New Roman"/>
          <w:b/>
          <w:bCs/>
          <w:iCs/>
          <w:spacing w:val="-10"/>
          <w:sz w:val="28"/>
          <w:szCs w:val="28"/>
        </w:rPr>
        <w:t>Перспективное планирование по образовательной области</w:t>
      </w:r>
      <w:r w:rsidRPr="00B02F5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2F56">
        <w:rPr>
          <w:rFonts w:ascii="Times New Roman" w:hAnsi="Times New Roman"/>
          <w:b/>
          <w:sz w:val="28"/>
          <w:szCs w:val="28"/>
        </w:rPr>
        <w:t>«Речевое развитие»</w:t>
      </w:r>
      <w:r w:rsidRPr="00B02F5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2F56">
        <w:rPr>
          <w:rFonts w:ascii="Times New Roman" w:hAnsi="Times New Roman"/>
          <w:i/>
          <w:sz w:val="28"/>
          <w:szCs w:val="28"/>
        </w:rPr>
        <w:t>(подготовка к обучению грамоте)</w:t>
      </w:r>
    </w:p>
    <w:p w:rsidR="00D95454" w:rsidRPr="00B02F56" w:rsidRDefault="00D95454" w:rsidP="00513719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3543"/>
        <w:gridCol w:w="6237"/>
        <w:gridCol w:w="3402"/>
      </w:tblGrid>
      <w:tr w:rsidR="00D95454" w:rsidRPr="00E448E6" w:rsidTr="00E448E6">
        <w:trPr>
          <w:trHeight w:val="162"/>
        </w:trPr>
        <w:tc>
          <w:tcPr>
            <w:tcW w:w="1668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</w:tr>
      <w:tr w:rsidR="00D95454" w:rsidRPr="00E448E6" w:rsidTr="00E448E6">
        <w:trPr>
          <w:trHeight w:val="162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D95454" w:rsidRPr="00E448E6" w:rsidTr="00E448E6">
        <w:trPr>
          <w:cantSplit/>
          <w:trHeight w:val="2008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Неделя знаний «Умники и умницы»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Путешествие в страну зн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ний с Незнайкой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закрепить представление детей о слове;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-закреплять умения интонационно выделять звук в слове, различать на слух твёрдые и мягкие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гласные звуки, определять первый звук в слове.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Л. Е. Журова «Конспекты занятий по обучению грамоте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 27</w:t>
            </w:r>
          </w:p>
        </w:tc>
      </w:tr>
      <w:tr w:rsidR="00D95454" w:rsidRPr="00E448E6" w:rsidTr="00E448E6">
        <w:trPr>
          <w:cantSplit/>
          <w:trHeight w:val="1587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Как пр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красен этот мир!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Путешествие в мир иску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. - учить детей делить на слоги двусложные и трёхсложные слова, познакомить с термином «слог»;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-учить называть слова с заданным слогом;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-закреплять умение интонационно выделять звук в слове.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Л. Е. Журова «Конспекты занятий по обучению грамоте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Стр.29</w:t>
            </w:r>
          </w:p>
        </w:tc>
      </w:tr>
      <w:tr w:rsidR="00D95454" w:rsidRPr="00E448E6" w:rsidTr="00E448E6">
        <w:trPr>
          <w:cantSplit/>
          <w:trHeight w:val="1411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Здоровей-ка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Здоровье – на грядках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 учить детей делить на слоги двусложные и трёхсложные слова, познакомить с термином «слог»;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-учить называть слова с заданным слогом;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-закреплять умение интонационно выделять звук в слове.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Л. Е. Журова «Конспекты занятий по обучению грамоте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Стр.30</w:t>
            </w:r>
          </w:p>
        </w:tc>
      </w:tr>
      <w:tr w:rsidR="00D95454" w:rsidRPr="00E448E6" w:rsidTr="00E448E6">
        <w:trPr>
          <w:cantSplit/>
          <w:trHeight w:val="361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Этот заг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дочный     подводный мир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Где спит рыбка?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детей проводить звуковой анализ слова;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-закреплять умение называть первый звук в сл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ве;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-учить называть слова с заданным звуком.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Л. Е. Журова «Конспекты занятий по обучению грамоте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Стр.33</w:t>
            </w:r>
          </w:p>
        </w:tc>
      </w:tr>
      <w:tr w:rsidR="00D95454" w:rsidRPr="00E448E6" w:rsidTr="00E448E6">
        <w:trPr>
          <w:cantSplit/>
          <w:trHeight w:val="1776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Разноцве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т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ная осень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Ходит осень по дорожке, замочила себе ножки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-учить проводить звуковой анализ слова, нах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дить одинаковые звуки в словах;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-познакомить со словоразличительной ролью звука.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Л. Е. Журова «Конспекты занятий по обучению грамоте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Стр.36</w:t>
            </w:r>
          </w:p>
        </w:tc>
      </w:tr>
      <w:tr w:rsidR="00D95454" w:rsidRPr="00E448E6" w:rsidTr="00E448E6">
        <w:trPr>
          <w:cantSplit/>
          <w:trHeight w:val="418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В мире птиц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Где живёт лесной доктор?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 обучать звуковому анализу слова;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-продолжать обучение находить слова с зада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ным звуком;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-закреплять знания о словоразличительной роли звука.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Л. Е. Журова «Конспекты занятий по обучению грамоте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Стр.39</w:t>
            </w:r>
          </w:p>
        </w:tc>
      </w:tr>
      <w:tr w:rsidR="00D95454" w:rsidRPr="00E448E6" w:rsidTr="00E448E6">
        <w:trPr>
          <w:cantSplit/>
          <w:trHeight w:val="1608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 гостях у Мишки – кос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лапого и Лисички – сес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рички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учить проводить звуковой анализ слова;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-закреплять умение называть слова с заданным звуком;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-учить составлять предложения из трёх слов и 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лить их на слова.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Л. Е. Журова «Конспекты занятий по обучению грамоте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Стр.40</w:t>
            </w:r>
          </w:p>
        </w:tc>
      </w:tr>
      <w:tr w:rsidR="00D95454" w:rsidRPr="00E448E6" w:rsidTr="00E448E6">
        <w:trPr>
          <w:cantSplit/>
          <w:trHeight w:val="451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Любимые игры и и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рушки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Мой любимый мишка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-продолжать обучение звуковому анализу слова;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-познакомить с тем, что бывают звуки гласные и согласные, а согласные - твёрдые и мягкие.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Л. Е. Журова «Конспекты занятий по обучению грамоте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Стр.43</w:t>
            </w:r>
          </w:p>
        </w:tc>
      </w:tr>
      <w:tr w:rsidR="00D95454" w:rsidRPr="00E448E6" w:rsidTr="00E448E6">
        <w:trPr>
          <w:cantSplit/>
          <w:trHeight w:val="642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Зимушка зима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 ожидании чудес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-продолжать учить детей проводить звуковой анализ слова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-закреплять знания о гласных, твёрдых и мягких согласных звуках;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-познакомить со словоразличительной ролью твёрдых и мягких согласных звуков;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-учить называть слова с заданным звуком.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Л. Е. Журова «Конспекты занятий по обучению грамоте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Стр.47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292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D95454" w:rsidRPr="00E448E6" w:rsidTr="00E448E6">
        <w:trPr>
          <w:cantSplit/>
          <w:trHeight w:val="2361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Встречаем зиму с санками, с коньками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 закреплять умение проводить звуковой анализ слов, различать гласные, твердые и мягкие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гласные звуки;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 закреплять знание о словоразличительной роли звука;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 учить называть слова с заданным звуком.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Л. Е. Журова «Конспекты занятий по обучению грамоте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Стр.50</w:t>
            </w:r>
          </w:p>
          <w:p w:rsidR="00D95454" w:rsidRPr="00E448E6" w:rsidRDefault="00D95454" w:rsidP="00E44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358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D95454" w:rsidRPr="00E448E6" w:rsidTr="00E448E6">
        <w:trPr>
          <w:cantSplit/>
          <w:trHeight w:val="2325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Человек по имени «Я»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«Один за всех, и все за 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д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ного»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 продолжать обучение звуковому анализу слов, умению различать гласные, твердые и мягкие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гласные звуки;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 закреплять знание о словоразличительной роли твердых и мягких согласных звуков;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 учить называть слова с заданным звуком.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Л. Е. Журова «Конспекты занятий по обучению грамоте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Стр.52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2527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«Мой папа служил 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в армии»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 продолжать обучение звуковому анализу слов, умению различать гласные, твердые и мягкие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гласные звуки;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 закреплять знание о словоразличительной роли звука;</w:t>
            </w:r>
          </w:p>
          <w:p w:rsidR="00D95454" w:rsidRPr="00E448E6" w:rsidRDefault="00D95454" w:rsidP="00E448E6">
            <w:pPr>
              <w:tabs>
                <w:tab w:val="left" w:pos="240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  продолжать учить называть слова с заданным звуком.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Л. Е. Журова «Конспекты занятий по обучению грамоте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Стр.54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385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D95454" w:rsidRPr="00E448E6" w:rsidTr="00E448E6">
        <w:trPr>
          <w:cantSplit/>
          <w:trHeight w:val="2709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Мамина неделя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«Мамы разные нужны, м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мы всякие важны»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 продолжать обучение звуковому анализу слов, умению различать гласные, твердые и мягкие 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гласные звуки;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 учить детей вычленять словесное ударение, 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ределять его место в слове;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 закреплять знание о словоразличительной роли звука.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Л. Е. Журова «Конспекты занятий по обучению грамоте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Стр.56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54" w:rsidRPr="00E448E6" w:rsidTr="00E448E6">
        <w:trPr>
          <w:cantSplit/>
          <w:trHeight w:val="912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Театрал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ная неделя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Оживим наши сказки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-продолжать учить детей проводить звуковой анализ слов, различать гласные, твёрдые и мягкие согласные звуки;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-учить детей вычленять словесное ударение, о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ределять его место в слове;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-учить называть слова с заданным ударным гла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ным звуком.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 xml:space="preserve"> Л. Е. Журова «Конспекты занятий по обучению грамоте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Стр.59</w:t>
            </w:r>
          </w:p>
        </w:tc>
      </w:tr>
      <w:tr w:rsidR="00D95454" w:rsidRPr="00E448E6" w:rsidTr="00E448E6">
        <w:trPr>
          <w:cantSplit/>
          <w:trHeight w:val="393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D95454" w:rsidRPr="00E448E6" w:rsidTr="00E448E6">
        <w:trPr>
          <w:cantSplit/>
          <w:trHeight w:val="1134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Ребёнок и его права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Мы все такие разные!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-продолжать учить детей проводить звуковой анализ слова, различать ударные и безударные гласные звуки, твёрдые и мягкие согласные зв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ки;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-учить сравнивать слова по звуковому составу.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Л. Е. Журова «Конспекты занятий по обучению грамоте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Стр.60</w:t>
            </w:r>
          </w:p>
        </w:tc>
      </w:tr>
      <w:tr w:rsidR="00D95454" w:rsidRPr="00E448E6" w:rsidTr="00E448E6">
        <w:trPr>
          <w:cantSplit/>
          <w:trHeight w:val="1128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Город,  в котором я живу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-продолжать учить детей проводить звуковой анализ слова, различать ударные и безударные гласные звуки, твёрдые и мягкие согласные зв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ки;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-закреплять умение называть слова с заданным  звуком.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Л. Е. Журова «Конспекты занятий по обучению грамоте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Стр.62</w:t>
            </w:r>
          </w:p>
        </w:tc>
      </w:tr>
      <w:tr w:rsidR="00D95454" w:rsidRPr="00E448E6" w:rsidTr="00E448E6">
        <w:trPr>
          <w:cantSplit/>
          <w:trHeight w:val="423"/>
        </w:trPr>
        <w:tc>
          <w:tcPr>
            <w:tcW w:w="14850" w:type="dxa"/>
            <w:gridSpan w:val="4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8E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D95454" w:rsidRPr="00E448E6" w:rsidTr="00E448E6">
        <w:trPr>
          <w:cantSplit/>
          <w:trHeight w:val="2538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Великая Победа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Памяти павших, будем достойны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-продолжать учить детей проводить звуковой анализ слова, различать ударные и безударные гласные звуки, твёрдые и мягкие согласные зв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ки;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-закреплять умение называть слова с заданным звуком.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Л. Е. Журова «Конспекты занятий по обучению грамоте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Стр.64</w:t>
            </w:r>
          </w:p>
        </w:tc>
      </w:tr>
      <w:tr w:rsidR="00D95454" w:rsidRPr="00E448E6" w:rsidTr="00E448E6">
        <w:trPr>
          <w:cantSplit/>
          <w:trHeight w:val="2829"/>
        </w:trPr>
        <w:tc>
          <w:tcPr>
            <w:tcW w:w="1668" w:type="dxa"/>
            <w:textDirection w:val="btLr"/>
          </w:tcPr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95454" w:rsidRPr="00E448E6" w:rsidRDefault="00D95454" w:rsidP="00E448E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4"/>
                <w:szCs w:val="24"/>
              </w:rPr>
              <w:t>Неделя безопасн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8E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543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Спички не тронь – в спи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ч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ках огонь</w:t>
            </w:r>
          </w:p>
        </w:tc>
        <w:tc>
          <w:tcPr>
            <w:tcW w:w="6237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-продолжать учить детей проводить звуковой анализ слова, различать ударные и безударные гласные звуки, твёрдые и мягкие согласные зв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ки;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-учить называть слова с заданным звуком.</w:t>
            </w:r>
          </w:p>
        </w:tc>
        <w:tc>
          <w:tcPr>
            <w:tcW w:w="3402" w:type="dxa"/>
          </w:tcPr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Л. Е. Журова «Конспекты занятий по обучению грамоте в старшей гру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</w:t>
            </w:r>
            <w:r w:rsidRPr="00E448E6">
              <w:rPr>
                <w:rFonts w:ascii="Times New Roman" w:hAnsi="Times New Roman"/>
                <w:sz w:val="28"/>
                <w:szCs w:val="28"/>
              </w:rPr>
              <w:t>пе»</w:t>
            </w:r>
          </w:p>
          <w:p w:rsidR="00D95454" w:rsidRPr="00E448E6" w:rsidRDefault="00D95454" w:rsidP="00E448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48E6">
              <w:rPr>
                <w:rFonts w:ascii="Times New Roman" w:hAnsi="Times New Roman"/>
                <w:sz w:val="28"/>
                <w:szCs w:val="28"/>
              </w:rPr>
              <w:t>Стр.66</w:t>
            </w:r>
          </w:p>
        </w:tc>
      </w:tr>
    </w:tbl>
    <w:p w:rsidR="00D95454" w:rsidRPr="0040769F" w:rsidRDefault="00D95454" w:rsidP="0040769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5454" w:rsidRPr="0040769F" w:rsidRDefault="00D95454" w:rsidP="0040769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5454" w:rsidRPr="0040769F" w:rsidRDefault="00D95454" w:rsidP="0040769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5454" w:rsidRPr="0040769F" w:rsidRDefault="00D95454" w:rsidP="00276E30">
      <w:pPr>
        <w:rPr>
          <w:rFonts w:ascii="Times New Roman" w:hAnsi="Times New Roman"/>
          <w:sz w:val="28"/>
          <w:szCs w:val="28"/>
        </w:rPr>
      </w:pPr>
    </w:p>
    <w:p w:rsidR="00D95454" w:rsidRPr="0040769F" w:rsidRDefault="00D95454" w:rsidP="00B818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95454" w:rsidRDefault="00D95454" w:rsidP="00B818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D95454" w:rsidSect="00B02F56">
          <w:pgSz w:w="16838" w:h="11906" w:orient="landscape"/>
          <w:pgMar w:top="1560" w:right="1134" w:bottom="850" w:left="1134" w:header="708" w:footer="708" w:gutter="0"/>
          <w:cols w:space="708"/>
          <w:titlePg/>
          <w:docGrid w:linePitch="360"/>
        </w:sectPr>
      </w:pPr>
    </w:p>
    <w:p w:rsidR="00D95454" w:rsidRPr="004703D1" w:rsidRDefault="00D95454" w:rsidP="00B02F56">
      <w:pPr>
        <w:pStyle w:val="ListParagraph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690"/>
        <w:jc w:val="both"/>
        <w:rPr>
          <w:rFonts w:ascii="Trebuchet MS" w:hAnsi="Trebuchet MS"/>
          <w:color w:val="000000"/>
          <w:sz w:val="32"/>
          <w:szCs w:val="32"/>
        </w:rPr>
      </w:pPr>
      <w:r w:rsidRPr="004703D1">
        <w:rPr>
          <w:rFonts w:ascii="Times New Roman" w:hAnsi="Times New Roman"/>
          <w:b/>
          <w:sz w:val="32"/>
          <w:szCs w:val="32"/>
        </w:rPr>
        <w:t>8.Планируемые результаты освоения программы.</w:t>
      </w:r>
    </w:p>
    <w:p w:rsidR="00D95454" w:rsidRPr="004703D1" w:rsidRDefault="00D95454" w:rsidP="00B02F56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hAnsi="Trebuchet MS"/>
          <w:color w:val="000000"/>
          <w:sz w:val="32"/>
          <w:szCs w:val="32"/>
        </w:rPr>
      </w:pPr>
      <w:r w:rsidRPr="004703D1">
        <w:rPr>
          <w:rFonts w:ascii="Times New Roman" w:hAnsi="Times New Roman"/>
          <w:b/>
          <w:sz w:val="32"/>
          <w:szCs w:val="32"/>
        </w:rPr>
        <w:t xml:space="preserve"> Целевые ориентиры на этапе завершения дошкольного обр</w:t>
      </w:r>
      <w:r w:rsidRPr="004703D1">
        <w:rPr>
          <w:rFonts w:ascii="Times New Roman" w:hAnsi="Times New Roman"/>
          <w:b/>
          <w:sz w:val="32"/>
          <w:szCs w:val="32"/>
        </w:rPr>
        <w:t>а</w:t>
      </w:r>
      <w:r w:rsidRPr="004703D1">
        <w:rPr>
          <w:rFonts w:ascii="Times New Roman" w:hAnsi="Times New Roman"/>
          <w:b/>
          <w:sz w:val="32"/>
          <w:szCs w:val="32"/>
        </w:rPr>
        <w:t>зования:</w:t>
      </w:r>
      <w:r w:rsidRPr="004703D1">
        <w:rPr>
          <w:rFonts w:ascii="Times New Roman" w:hAnsi="Times New Roman"/>
          <w:b/>
          <w:sz w:val="32"/>
          <w:szCs w:val="32"/>
        </w:rPr>
        <w:br/>
      </w:r>
    </w:p>
    <w:p w:rsidR="00D95454" w:rsidRPr="00661B4D" w:rsidRDefault="00D95454" w:rsidP="00B02F56">
      <w:pPr>
        <w:pStyle w:val="ListParagraph"/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1B4D">
        <w:rPr>
          <w:rFonts w:ascii="Times New Roman" w:hAnsi="Times New Roman"/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</w:t>
      </w:r>
      <w:r w:rsidRPr="00661B4D">
        <w:rPr>
          <w:rFonts w:ascii="Times New Roman" w:hAnsi="Times New Roman"/>
          <w:color w:val="000000"/>
          <w:sz w:val="28"/>
          <w:szCs w:val="28"/>
        </w:rPr>
        <w:t>о</w:t>
      </w:r>
      <w:r w:rsidRPr="00661B4D">
        <w:rPr>
          <w:rFonts w:ascii="Times New Roman" w:hAnsi="Times New Roman"/>
          <w:color w:val="000000"/>
          <w:sz w:val="28"/>
          <w:szCs w:val="28"/>
        </w:rPr>
        <w:t>вании и др.; способен выбирать себе род занятий, участников по совместной деятельности;</w:t>
      </w:r>
    </w:p>
    <w:p w:rsidR="00D95454" w:rsidRPr="00EC235E" w:rsidRDefault="00D95454" w:rsidP="00B02F56">
      <w:pPr>
        <w:pStyle w:val="ListParagraph"/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35E">
        <w:rPr>
          <w:rFonts w:ascii="Times New Roman" w:hAnsi="Times New Roman"/>
          <w:color w:val="000000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</w:t>
      </w:r>
      <w:r w:rsidRPr="00EC235E">
        <w:rPr>
          <w:rFonts w:ascii="Times New Roman" w:hAnsi="Times New Roman"/>
          <w:color w:val="000000"/>
          <w:sz w:val="28"/>
          <w:szCs w:val="28"/>
        </w:rPr>
        <w:t>т</w:t>
      </w:r>
      <w:r w:rsidRPr="00EC235E">
        <w:rPr>
          <w:rFonts w:ascii="Times New Roman" w:hAnsi="Times New Roman"/>
          <w:color w:val="000000"/>
          <w:sz w:val="28"/>
          <w:szCs w:val="28"/>
        </w:rPr>
        <w:t>венного достоинства; активно взаимодействует со сверстниками и взросл</w:t>
      </w:r>
      <w:r w:rsidRPr="00EC235E">
        <w:rPr>
          <w:rFonts w:ascii="Times New Roman" w:hAnsi="Times New Roman"/>
          <w:color w:val="000000"/>
          <w:sz w:val="28"/>
          <w:szCs w:val="28"/>
        </w:rPr>
        <w:t>ы</w:t>
      </w:r>
      <w:r w:rsidRPr="00EC235E">
        <w:rPr>
          <w:rFonts w:ascii="Times New Roman" w:hAnsi="Times New Roman"/>
          <w:color w:val="000000"/>
          <w:sz w:val="28"/>
          <w:szCs w:val="28"/>
        </w:rPr>
        <w:t>ми, участвует в совместных играх. Способен договариваться, учитывать и</w:t>
      </w:r>
      <w:r w:rsidRPr="00EC235E">
        <w:rPr>
          <w:rFonts w:ascii="Times New Roman" w:hAnsi="Times New Roman"/>
          <w:color w:val="000000"/>
          <w:sz w:val="28"/>
          <w:szCs w:val="28"/>
        </w:rPr>
        <w:t>н</w:t>
      </w:r>
      <w:r w:rsidRPr="00EC235E">
        <w:rPr>
          <w:rFonts w:ascii="Times New Roman" w:hAnsi="Times New Roman"/>
          <w:color w:val="000000"/>
          <w:sz w:val="28"/>
          <w:szCs w:val="28"/>
        </w:rPr>
        <w:t>тересы и чувства других, сопереживать неудачам и радоваться успехам др</w:t>
      </w:r>
      <w:r w:rsidRPr="00EC235E">
        <w:rPr>
          <w:rFonts w:ascii="Times New Roman" w:hAnsi="Times New Roman"/>
          <w:color w:val="000000"/>
          <w:sz w:val="28"/>
          <w:szCs w:val="28"/>
        </w:rPr>
        <w:t>у</w:t>
      </w:r>
      <w:r w:rsidRPr="00EC235E">
        <w:rPr>
          <w:rFonts w:ascii="Times New Roman" w:hAnsi="Times New Roman"/>
          <w:color w:val="000000"/>
          <w:sz w:val="28"/>
          <w:szCs w:val="28"/>
        </w:rPr>
        <w:t>гих, адекватно проявляет свои чувства, в том числе чувство веры в себя, ст</w:t>
      </w:r>
      <w:r w:rsidRPr="00EC235E">
        <w:rPr>
          <w:rFonts w:ascii="Times New Roman" w:hAnsi="Times New Roman"/>
          <w:color w:val="000000"/>
          <w:sz w:val="28"/>
          <w:szCs w:val="28"/>
        </w:rPr>
        <w:t>а</w:t>
      </w:r>
      <w:r w:rsidRPr="00EC235E">
        <w:rPr>
          <w:rFonts w:ascii="Times New Roman" w:hAnsi="Times New Roman"/>
          <w:color w:val="000000"/>
          <w:sz w:val="28"/>
          <w:szCs w:val="28"/>
        </w:rPr>
        <w:t>рается разрешать конфликты;</w:t>
      </w:r>
    </w:p>
    <w:p w:rsidR="00D95454" w:rsidRPr="00EC235E" w:rsidRDefault="00D95454" w:rsidP="00B02F56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35E">
        <w:rPr>
          <w:rFonts w:ascii="Times New Roman" w:hAnsi="Times New Roman"/>
          <w:color w:val="000000"/>
          <w:sz w:val="28"/>
          <w:szCs w:val="28"/>
        </w:rPr>
        <w:t>ребенок обладает развитым воображением, которое реализуется в ра</w:t>
      </w:r>
      <w:r w:rsidRPr="00EC235E">
        <w:rPr>
          <w:rFonts w:ascii="Times New Roman" w:hAnsi="Times New Roman"/>
          <w:color w:val="000000"/>
          <w:sz w:val="28"/>
          <w:szCs w:val="28"/>
        </w:rPr>
        <w:t>з</w:t>
      </w:r>
      <w:r w:rsidRPr="00EC235E">
        <w:rPr>
          <w:rFonts w:ascii="Times New Roman" w:hAnsi="Times New Roman"/>
          <w:color w:val="000000"/>
          <w:sz w:val="28"/>
          <w:szCs w:val="28"/>
        </w:rPr>
        <w:t>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95454" w:rsidRPr="00EC235E" w:rsidRDefault="00D95454" w:rsidP="00B02F56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35E">
        <w:rPr>
          <w:rFonts w:ascii="Times New Roman" w:hAnsi="Times New Roman"/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</w:t>
      </w:r>
      <w:r w:rsidRPr="00EC235E">
        <w:rPr>
          <w:rFonts w:ascii="Times New Roman" w:hAnsi="Times New Roman"/>
          <w:color w:val="000000"/>
          <w:sz w:val="28"/>
          <w:szCs w:val="28"/>
        </w:rPr>
        <w:t>с</w:t>
      </w:r>
      <w:r w:rsidRPr="00EC235E">
        <w:rPr>
          <w:rFonts w:ascii="Times New Roman" w:hAnsi="Times New Roman"/>
          <w:color w:val="000000"/>
          <w:sz w:val="28"/>
          <w:szCs w:val="28"/>
        </w:rPr>
        <w:t>лей, чувств и желаний, построения речевого высказывания в ситуации общ</w:t>
      </w:r>
      <w:r w:rsidRPr="00EC235E">
        <w:rPr>
          <w:rFonts w:ascii="Times New Roman" w:hAnsi="Times New Roman"/>
          <w:color w:val="000000"/>
          <w:sz w:val="28"/>
          <w:szCs w:val="28"/>
        </w:rPr>
        <w:t>е</w:t>
      </w:r>
      <w:r w:rsidRPr="00EC235E">
        <w:rPr>
          <w:rFonts w:ascii="Times New Roman" w:hAnsi="Times New Roman"/>
          <w:color w:val="000000"/>
          <w:sz w:val="28"/>
          <w:szCs w:val="28"/>
        </w:rPr>
        <w:t>ния, может выделять звуки в словах, у ребенка складываются предпосылки грамотности;</w:t>
      </w:r>
    </w:p>
    <w:p w:rsidR="00D95454" w:rsidRPr="00EC235E" w:rsidRDefault="00D95454" w:rsidP="00B02F56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35E">
        <w:rPr>
          <w:rFonts w:ascii="Times New Roman" w:hAnsi="Times New Roman"/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95454" w:rsidRPr="00EC235E" w:rsidRDefault="00D95454" w:rsidP="00B02F56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35E">
        <w:rPr>
          <w:rFonts w:ascii="Times New Roman" w:hAnsi="Times New Roman"/>
          <w:color w:val="000000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</w:t>
      </w:r>
      <w:r w:rsidRPr="00EC235E">
        <w:rPr>
          <w:rFonts w:ascii="Times New Roman" w:hAnsi="Times New Roman"/>
          <w:color w:val="000000"/>
          <w:sz w:val="28"/>
          <w:szCs w:val="28"/>
        </w:rPr>
        <w:t>о</w:t>
      </w:r>
      <w:r w:rsidRPr="00EC235E">
        <w:rPr>
          <w:rFonts w:ascii="Times New Roman" w:hAnsi="Times New Roman"/>
          <w:color w:val="000000"/>
          <w:sz w:val="28"/>
          <w:szCs w:val="28"/>
        </w:rPr>
        <w:t>шениях со взрослыми и сверстниками, может соблюдать правила безопасн</w:t>
      </w:r>
      <w:r w:rsidRPr="00EC235E">
        <w:rPr>
          <w:rFonts w:ascii="Times New Roman" w:hAnsi="Times New Roman"/>
          <w:color w:val="000000"/>
          <w:sz w:val="28"/>
          <w:szCs w:val="28"/>
        </w:rPr>
        <w:t>о</w:t>
      </w:r>
      <w:r w:rsidRPr="00EC235E">
        <w:rPr>
          <w:rFonts w:ascii="Times New Roman" w:hAnsi="Times New Roman"/>
          <w:color w:val="000000"/>
          <w:sz w:val="28"/>
          <w:szCs w:val="28"/>
        </w:rPr>
        <w:t>го поведения и личной гигиены;</w:t>
      </w:r>
    </w:p>
    <w:p w:rsidR="00D95454" w:rsidRDefault="00D95454" w:rsidP="00B02F56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35E">
        <w:rPr>
          <w:rFonts w:ascii="Times New Roman" w:hAnsi="Times New Roman"/>
          <w:color w:val="000000"/>
          <w:sz w:val="28"/>
          <w:szCs w:val="28"/>
        </w:rPr>
        <w:t>ребенок проявляет любознательность, задает вопросы взрослым и све</w:t>
      </w:r>
      <w:r w:rsidRPr="00EC235E">
        <w:rPr>
          <w:rFonts w:ascii="Times New Roman" w:hAnsi="Times New Roman"/>
          <w:color w:val="000000"/>
          <w:sz w:val="28"/>
          <w:szCs w:val="28"/>
        </w:rPr>
        <w:t>р</w:t>
      </w:r>
      <w:r w:rsidRPr="00EC235E">
        <w:rPr>
          <w:rFonts w:ascii="Times New Roman" w:hAnsi="Times New Roman"/>
          <w:color w:val="000000"/>
          <w:sz w:val="28"/>
          <w:szCs w:val="28"/>
        </w:rPr>
        <w:t>стникам, интересуется причинно-следственными связями, пытается сам</w:t>
      </w:r>
      <w:r w:rsidRPr="00EC235E">
        <w:rPr>
          <w:rFonts w:ascii="Times New Roman" w:hAnsi="Times New Roman"/>
          <w:color w:val="000000"/>
          <w:sz w:val="28"/>
          <w:szCs w:val="28"/>
        </w:rPr>
        <w:t>о</w:t>
      </w:r>
      <w:r w:rsidRPr="00EC235E">
        <w:rPr>
          <w:rFonts w:ascii="Times New Roman" w:hAnsi="Times New Roman"/>
          <w:color w:val="000000"/>
          <w:sz w:val="28"/>
          <w:szCs w:val="28"/>
        </w:rPr>
        <w:t>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</w:t>
      </w:r>
      <w:r w:rsidRPr="00EC235E">
        <w:rPr>
          <w:rFonts w:ascii="Times New Roman" w:hAnsi="Times New Roman"/>
          <w:color w:val="000000"/>
          <w:sz w:val="28"/>
          <w:szCs w:val="28"/>
        </w:rPr>
        <w:t>з</w:t>
      </w:r>
      <w:r w:rsidRPr="00EC235E">
        <w:rPr>
          <w:rFonts w:ascii="Times New Roman" w:hAnsi="Times New Roman"/>
          <w:color w:val="000000"/>
          <w:sz w:val="28"/>
          <w:szCs w:val="28"/>
        </w:rPr>
        <w:t>ведениями детской литературы, обладает элементарными представлениями из области живой природы, естествознания, математики, истории и т.п.; р</w:t>
      </w:r>
      <w:r w:rsidRPr="00EC235E">
        <w:rPr>
          <w:rFonts w:ascii="Times New Roman" w:hAnsi="Times New Roman"/>
          <w:color w:val="000000"/>
          <w:sz w:val="28"/>
          <w:szCs w:val="28"/>
        </w:rPr>
        <w:t>е</w:t>
      </w:r>
      <w:r w:rsidRPr="00EC235E">
        <w:rPr>
          <w:rFonts w:ascii="Times New Roman" w:hAnsi="Times New Roman"/>
          <w:color w:val="000000"/>
          <w:sz w:val="28"/>
          <w:szCs w:val="28"/>
        </w:rPr>
        <w:t>бенок способен к принятию собственных решений, опираясь на свои знания и умения в различных видах деятельности.</w:t>
      </w:r>
    </w:p>
    <w:p w:rsidR="00D95454" w:rsidRPr="00661B4D" w:rsidRDefault="00D95454" w:rsidP="00B02F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5454" w:rsidRPr="00513719" w:rsidRDefault="00D95454" w:rsidP="0051371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95454" w:rsidRDefault="00D95454" w:rsidP="0051371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454" w:rsidRPr="00B02F56" w:rsidRDefault="00D95454" w:rsidP="00CF79E4">
      <w:pPr>
        <w:pStyle w:val="ListParagraph"/>
        <w:spacing w:after="0" w:line="360" w:lineRule="auto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9.</w:t>
      </w:r>
      <w:r w:rsidRPr="00B02F56">
        <w:rPr>
          <w:rFonts w:ascii="Times New Roman" w:hAnsi="Times New Roman"/>
          <w:b/>
          <w:sz w:val="32"/>
          <w:szCs w:val="32"/>
        </w:rPr>
        <w:t>Особенности взаимодействия с семьями воспитанников</w:t>
      </w:r>
    </w:p>
    <w:p w:rsidR="00D95454" w:rsidRDefault="00D95454" w:rsidP="00CF79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старшем дошкольном возрасте педагог строит свое взаимодействие на основе укрепления сложившихся деловых и личных контактов с родит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лями воспитанников. Именно в этот период педагог корректирует детско-родительские отношения, помогает родителям и детям найти общие интер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сы, которые в дальнейшем могут стать основой семейного общения. Много внимания воспитатель уделяет развитию совместной деятельности родителей и детей – игровой, досуговой, художественной. </w:t>
      </w:r>
    </w:p>
    <w:p w:rsidR="00D95454" w:rsidRDefault="00D95454" w:rsidP="00CF79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одно направление сотрудничества воспитателя с семьей – развитие родительского коллектива группы, создание детско-родительского сообщес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ва, в котором родители могли бы обсуждать педагогические проблемы,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вместно намечать перспективы развития детей группы.</w:t>
      </w:r>
    </w:p>
    <w:p w:rsidR="00D95454" w:rsidRDefault="00D95454" w:rsidP="00CF79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 взаимодействия педагога с семьями дошкольников:</w:t>
      </w:r>
    </w:p>
    <w:p w:rsidR="00D95454" w:rsidRDefault="00D95454" w:rsidP="00CF79E4">
      <w:pPr>
        <w:pStyle w:val="ListParagraph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1360BB">
        <w:rPr>
          <w:rFonts w:ascii="Times New Roman" w:hAnsi="Times New Roman"/>
          <w:sz w:val="28"/>
          <w:szCs w:val="28"/>
        </w:rPr>
        <w:t>Ориентировать родителей на изменения в личностном развитии ста</w:t>
      </w:r>
      <w:r w:rsidRPr="001360BB">
        <w:rPr>
          <w:rFonts w:ascii="Times New Roman" w:hAnsi="Times New Roman"/>
          <w:sz w:val="28"/>
          <w:szCs w:val="28"/>
        </w:rPr>
        <w:t>р</w:t>
      </w:r>
      <w:r w:rsidRPr="001360BB">
        <w:rPr>
          <w:rFonts w:ascii="Times New Roman" w:hAnsi="Times New Roman"/>
          <w:sz w:val="28"/>
          <w:szCs w:val="28"/>
        </w:rPr>
        <w:t>ших дошкольников – развитие любознательности, самостоятельности, ин</w:t>
      </w:r>
      <w:r w:rsidRPr="001360BB">
        <w:rPr>
          <w:rFonts w:ascii="Times New Roman" w:hAnsi="Times New Roman"/>
          <w:sz w:val="28"/>
          <w:szCs w:val="28"/>
        </w:rPr>
        <w:t>и</w:t>
      </w:r>
      <w:r w:rsidRPr="001360BB">
        <w:rPr>
          <w:rFonts w:ascii="Times New Roman" w:hAnsi="Times New Roman"/>
          <w:sz w:val="28"/>
          <w:szCs w:val="28"/>
        </w:rPr>
        <w:t>циативы и творчества в детских видах деятельности.</w:t>
      </w:r>
    </w:p>
    <w:p w:rsidR="00D95454" w:rsidRDefault="00D95454" w:rsidP="00CF79E4">
      <w:pPr>
        <w:pStyle w:val="ListParagraph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мнений безопасного поведения дома, на улице, у водоема.</w:t>
      </w:r>
    </w:p>
    <w:p w:rsidR="00D95454" w:rsidRDefault="00D95454" w:rsidP="00CF79E4">
      <w:pPr>
        <w:pStyle w:val="ListParagraph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проявить внимание. Заботу о взрослых и сверстниках.</w:t>
      </w:r>
    </w:p>
    <w:p w:rsidR="00D95454" w:rsidRDefault="00D95454" w:rsidP="00CF79E4">
      <w:pPr>
        <w:pStyle w:val="ListParagraph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родителей с условиями развития познавательных интер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сов, интеллектуальных способностей дошкольников в семье. Поддерживать стремление родителей развивать интерес детей к школе, желание занять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зицию школьника.</w:t>
      </w:r>
    </w:p>
    <w:p w:rsidR="00D95454" w:rsidRDefault="00D95454" w:rsidP="00CF79E4">
      <w:pPr>
        <w:pStyle w:val="ListParagraph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Включать родителей в совместную с педагогом деятельность по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тию субъективных проявлений ребенка в элементарной трудовой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(ручной труд, труд по приготовлению пищи, труд в природе), развитию желания трудиться, ответственности, стремления довести начатое дело до конца.</w:t>
      </w:r>
    </w:p>
    <w:p w:rsidR="00D95454" w:rsidRDefault="00D95454" w:rsidP="00CF79E4">
      <w:pPr>
        <w:pStyle w:val="ListParagraph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родителям создать условия для развития эстетических чувств старших дошкольников, приобщения детей в семье к разным видам искусс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(архитектуре, музыке, театральному, изобразительному искусству) и х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дожественной литературе.</w:t>
      </w:r>
    </w:p>
    <w:p w:rsidR="00D95454" w:rsidRDefault="00D95454" w:rsidP="00CF79E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удовлетворения сформировавшихся образовательных запросов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дителей педагог организует разные формы взаимодействия – семинары,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ставки, творческие гостиные. Беседуя с родителями старших дошкольников, воспитатель обращает их внимание на развивающуюся самостоятельность детей, потребность в познавательном общении со взрослыми, признании св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их достижений со стороны близких взрослых и сверстников. </w:t>
      </w:r>
    </w:p>
    <w:p w:rsidR="00D95454" w:rsidRDefault="00D95454" w:rsidP="00CF79E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развития совместной с родителями деятельности по развитию старших дошкольников педагог организует совместные детско-родительские проекты поисково-познавательной и творческой направленности. Такие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екты не только объединяют педагогов, родителей и детей, но и развивает детскую любознательность, вызывают интерес к совместной деятельности, воспитывают у дошкольников целеустремленность, настойчивость, умение доводить начатое дело до конца.</w:t>
      </w:r>
    </w:p>
    <w:p w:rsidR="00D95454" w:rsidRDefault="00D95454" w:rsidP="00CF79E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Итоговой формой сотрудничества с родителями в старшей группе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жет стать День семьи, в ходе которого каждая семья планирует  презентацию своей семьи и организует различные формы совместной деятельности – игры, конкурсы, викторины, сюрпризы, совместное чаепитие детей и взрослых. В ходе такой встречи педагог занимает новую позицию: он не только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тор, сколько координатор деятельности детей и взрослых. Сама возможность организации такой встречи говорит об эффективности сотрудничества пед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гога с семьей, при которой родители постепенно от наблюдателей педагог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процесса смогли перейти к позиции инициаторов и активных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ников.</w:t>
      </w:r>
    </w:p>
    <w:p w:rsidR="00D95454" w:rsidRDefault="00D95454" w:rsidP="00CF79E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взаимодействия взрослых и детей становится предметом дальнейшего обсуждения с родителями, в ходе которого важно уделить вн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мание развитию педагогической рефлексии, послужить основой для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перспектив совместного с семьей развития дошкольников.</w:t>
      </w:r>
    </w:p>
    <w:p w:rsidR="00D95454" w:rsidRDefault="00D95454" w:rsidP="00CF79E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73782D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B02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B02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CF79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CF79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CF79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CF79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CF79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CF79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CF79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CF79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454" w:rsidRDefault="00D95454" w:rsidP="00CF79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F56">
        <w:rPr>
          <w:rFonts w:ascii="Times New Roman" w:hAnsi="Times New Roman"/>
          <w:b/>
          <w:sz w:val="28"/>
          <w:szCs w:val="28"/>
        </w:rPr>
        <w:t xml:space="preserve">План родительских собраний в старшей группе </w:t>
      </w:r>
      <w:r w:rsidRPr="00B02F56">
        <w:rPr>
          <w:rFonts w:ascii="Times New Roman" w:hAnsi="Times New Roman"/>
          <w:b/>
          <w:sz w:val="28"/>
          <w:szCs w:val="28"/>
        </w:rPr>
        <w:br/>
        <w:t>на 2015-2016 учебный год</w:t>
      </w:r>
    </w:p>
    <w:p w:rsidR="00D95454" w:rsidRPr="00B02F56" w:rsidRDefault="00D95454" w:rsidP="00CF79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454" w:rsidRPr="00CF79E4" w:rsidRDefault="00D95454" w:rsidP="00CF79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79E4">
        <w:rPr>
          <w:rFonts w:ascii="Times New Roman" w:hAnsi="Times New Roman"/>
          <w:b/>
          <w:sz w:val="28"/>
          <w:szCs w:val="28"/>
          <w:u w:val="single"/>
        </w:rPr>
        <w:t xml:space="preserve">Сентябрь </w:t>
      </w:r>
    </w:p>
    <w:p w:rsidR="00D95454" w:rsidRPr="00CF79E4" w:rsidRDefault="00D95454" w:rsidP="00CF79E4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E4">
        <w:rPr>
          <w:rFonts w:ascii="Times New Roman" w:hAnsi="Times New Roman"/>
          <w:sz w:val="28"/>
          <w:szCs w:val="28"/>
        </w:rPr>
        <w:t>Знакомство с особенностями воспитательно-образовательного процесса детей 5-6 лет. (Воспитатели группы).</w:t>
      </w:r>
    </w:p>
    <w:p w:rsidR="00D95454" w:rsidRPr="00CF79E4" w:rsidRDefault="00D95454" w:rsidP="00CF79E4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E4">
        <w:rPr>
          <w:rFonts w:ascii="Times New Roman" w:hAnsi="Times New Roman"/>
          <w:sz w:val="28"/>
          <w:szCs w:val="28"/>
        </w:rPr>
        <w:t>Об организации работы логопункта. (Учитель-логопед).</w:t>
      </w:r>
    </w:p>
    <w:p w:rsidR="00D95454" w:rsidRPr="00CF79E4" w:rsidRDefault="00D95454" w:rsidP="00CF79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454" w:rsidRPr="00CF79E4" w:rsidRDefault="00D95454" w:rsidP="00CF79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9E4">
        <w:rPr>
          <w:rFonts w:ascii="Times New Roman" w:hAnsi="Times New Roman"/>
          <w:b/>
          <w:sz w:val="28"/>
          <w:szCs w:val="28"/>
          <w:u w:val="single"/>
        </w:rPr>
        <w:t xml:space="preserve">Январь </w:t>
      </w:r>
    </w:p>
    <w:p w:rsidR="00D95454" w:rsidRPr="00CF79E4" w:rsidRDefault="00D95454" w:rsidP="00CF79E4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E4">
        <w:rPr>
          <w:rFonts w:ascii="Times New Roman" w:hAnsi="Times New Roman"/>
          <w:sz w:val="28"/>
          <w:szCs w:val="28"/>
        </w:rPr>
        <w:t>«Режим дня дома и в детском саду». (Воспитатели групп).</w:t>
      </w:r>
    </w:p>
    <w:p w:rsidR="00D95454" w:rsidRPr="00CF79E4" w:rsidRDefault="00D95454" w:rsidP="00CF79E4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E4">
        <w:rPr>
          <w:rFonts w:ascii="Times New Roman" w:hAnsi="Times New Roman"/>
          <w:sz w:val="28"/>
          <w:szCs w:val="28"/>
        </w:rPr>
        <w:t>Какие игрушки необходимы детям. (Педагог-психолог).</w:t>
      </w:r>
    </w:p>
    <w:p w:rsidR="00D95454" w:rsidRPr="00CF79E4" w:rsidRDefault="00D95454" w:rsidP="00CF79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79E4">
        <w:rPr>
          <w:rFonts w:ascii="Times New Roman" w:hAnsi="Times New Roman"/>
          <w:b/>
          <w:sz w:val="28"/>
          <w:szCs w:val="28"/>
          <w:u w:val="single"/>
        </w:rPr>
        <w:t xml:space="preserve">Май </w:t>
      </w:r>
    </w:p>
    <w:p w:rsidR="00D95454" w:rsidRPr="00CF79E4" w:rsidRDefault="00D95454" w:rsidP="00CF79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9E4">
        <w:rPr>
          <w:rFonts w:ascii="Times New Roman" w:hAnsi="Times New Roman"/>
          <w:sz w:val="28"/>
          <w:szCs w:val="28"/>
        </w:rPr>
        <w:t xml:space="preserve">     1. Трудовое воспитание в семье. (Воспитатели групп).</w:t>
      </w:r>
    </w:p>
    <w:p w:rsidR="00D95454" w:rsidRPr="00CF79E4" w:rsidRDefault="00D95454" w:rsidP="00CF79E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F79E4">
        <w:rPr>
          <w:rFonts w:ascii="Times New Roman" w:hAnsi="Times New Roman"/>
          <w:sz w:val="28"/>
          <w:szCs w:val="28"/>
        </w:rPr>
        <w:t>2.Итоги воспитательно-образовательной работы за 2015-2016 учебный год. (Воспитатели группы).</w:t>
      </w:r>
    </w:p>
    <w:p w:rsidR="00D95454" w:rsidRDefault="00D95454" w:rsidP="0073782D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73782D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73782D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73782D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73782D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73782D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73782D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73782D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73782D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73782D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73782D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73782D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5454" w:rsidRDefault="00D95454" w:rsidP="00E86907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454" w:rsidRDefault="00D95454" w:rsidP="00E86907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454" w:rsidRDefault="00D95454" w:rsidP="00E86907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454" w:rsidRDefault="00D95454" w:rsidP="00E86907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454" w:rsidRDefault="00D95454" w:rsidP="00E86907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454" w:rsidRDefault="00D95454" w:rsidP="00E86907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454" w:rsidRDefault="00D95454" w:rsidP="00E86907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454" w:rsidRDefault="00D95454" w:rsidP="00E86907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454" w:rsidRPr="00CF79E4" w:rsidRDefault="00D95454" w:rsidP="00CF79E4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32"/>
          <w:szCs w:val="32"/>
        </w:rPr>
      </w:pPr>
      <w:r w:rsidRPr="00CF79E4">
        <w:rPr>
          <w:rFonts w:ascii="Times New Roman" w:hAnsi="Times New Roman"/>
          <w:b/>
          <w:sz w:val="32"/>
          <w:szCs w:val="32"/>
        </w:rPr>
        <w:t>10. Методическое обеспечение.</w:t>
      </w:r>
    </w:p>
    <w:p w:rsidR="00D95454" w:rsidRDefault="00D95454" w:rsidP="00E86907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454" w:rsidRDefault="00D95454" w:rsidP="005173D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1D6">
        <w:rPr>
          <w:rFonts w:ascii="Times New Roman" w:hAnsi="Times New Roman"/>
          <w:sz w:val="28"/>
          <w:szCs w:val="28"/>
        </w:rPr>
        <w:t>«Детство»: примерная образовательная программа дошкольного образования (переработано в соответствии с ФГОС) / Т.И. Бабаева, А.Г. Г</w:t>
      </w:r>
      <w:r w:rsidRPr="002671D6">
        <w:rPr>
          <w:rFonts w:ascii="Times New Roman" w:hAnsi="Times New Roman"/>
          <w:sz w:val="28"/>
          <w:szCs w:val="28"/>
        </w:rPr>
        <w:t>о</w:t>
      </w:r>
      <w:r w:rsidRPr="002671D6">
        <w:rPr>
          <w:rFonts w:ascii="Times New Roman" w:hAnsi="Times New Roman"/>
          <w:sz w:val="28"/>
          <w:szCs w:val="28"/>
        </w:rPr>
        <w:t>гобер</w:t>
      </w:r>
      <w:r>
        <w:rPr>
          <w:rFonts w:ascii="Times New Roman" w:hAnsi="Times New Roman"/>
          <w:sz w:val="28"/>
          <w:szCs w:val="28"/>
        </w:rPr>
        <w:t xml:space="preserve">идзе, О.В. Солнцева и др. </w:t>
      </w:r>
      <w:r w:rsidRPr="002671D6">
        <w:rPr>
          <w:rFonts w:ascii="Times New Roman" w:hAnsi="Times New Roman"/>
          <w:sz w:val="28"/>
          <w:szCs w:val="28"/>
        </w:rPr>
        <w:t>: ООО «Издательство Детство-Пресс», 2014</w:t>
      </w:r>
      <w:r>
        <w:rPr>
          <w:rFonts w:ascii="Times New Roman" w:hAnsi="Times New Roman"/>
          <w:sz w:val="28"/>
          <w:szCs w:val="28"/>
        </w:rPr>
        <w:t>;</w:t>
      </w:r>
    </w:p>
    <w:p w:rsidR="00D95454" w:rsidRDefault="00D95454" w:rsidP="005173D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математических представлений» Конспекты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нятий в старшей группе. Е.А. Казинцева, И.В. Померанцева, Т.А. Терпак. Волгоград – 2014;</w:t>
      </w:r>
    </w:p>
    <w:p w:rsidR="00D95454" w:rsidRPr="0015184F" w:rsidRDefault="00D95454" w:rsidP="005173D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З.А. Ефанова, О.В. Симонова, О.А. Фролова «Комплексные</w:t>
      </w:r>
      <w:r w:rsidRPr="0015184F">
        <w:rPr>
          <w:rFonts w:ascii="Times New Roman" w:hAnsi="Times New Roman"/>
          <w:sz w:val="28"/>
          <w:szCs w:val="28"/>
        </w:rPr>
        <w:t xml:space="preserve"> зан</w:t>
      </w:r>
      <w:r w:rsidRPr="0015184F">
        <w:rPr>
          <w:rFonts w:ascii="Times New Roman" w:hAnsi="Times New Roman"/>
          <w:sz w:val="28"/>
          <w:szCs w:val="28"/>
        </w:rPr>
        <w:t>я</w:t>
      </w:r>
      <w:r w:rsidRPr="0015184F">
        <w:rPr>
          <w:rFonts w:ascii="Times New Roman" w:hAnsi="Times New Roman"/>
          <w:sz w:val="28"/>
          <w:szCs w:val="28"/>
        </w:rPr>
        <w:t>тия по программе ДЕТСТВО»</w:t>
      </w:r>
    </w:p>
    <w:p w:rsidR="00D95454" w:rsidRPr="002671D6" w:rsidRDefault="00D95454" w:rsidP="005173D4">
      <w:pPr>
        <w:pStyle w:val="NormalWeb"/>
        <w:numPr>
          <w:ilvl w:val="0"/>
          <w:numId w:val="2"/>
        </w:numPr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2671D6">
        <w:rPr>
          <w:sz w:val="28"/>
          <w:szCs w:val="28"/>
        </w:rPr>
        <w:t>Программа развития речи дошкольников, О.С. Ушакова, 2013 г.</w:t>
      </w:r>
    </w:p>
    <w:p w:rsidR="00D95454" w:rsidRPr="002671D6" w:rsidRDefault="00D95454" w:rsidP="005173D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1D6">
        <w:rPr>
          <w:rFonts w:ascii="Times New Roman" w:hAnsi="Times New Roman"/>
          <w:sz w:val="28"/>
          <w:szCs w:val="28"/>
        </w:rPr>
        <w:t>«Наш дом-природа» Н.А.Рыжова,</w:t>
      </w:r>
    </w:p>
    <w:p w:rsidR="00D95454" w:rsidRDefault="00D95454" w:rsidP="005173D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«Игровые познавательно-речевые занятия на основе СКАЗОК» с детьми 5-7 лет, В.В.Баранова. – Волгоград: Учитель, 2016;</w:t>
      </w:r>
    </w:p>
    <w:p w:rsidR="00D95454" w:rsidRDefault="00D95454" w:rsidP="005173D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«Конструирование из природных материалов в детском саду»  для детей 4-7 лет. 2009г. И.В. Новикова;</w:t>
      </w:r>
    </w:p>
    <w:p w:rsidR="00D95454" w:rsidRDefault="00D95454" w:rsidP="005173D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«Рисование, Аппликация, Конструирование в детском саду» для детей 5-7 лет. 2010 Е.А. Короткова;</w:t>
      </w:r>
    </w:p>
    <w:p w:rsidR="00D95454" w:rsidRDefault="00D95454" w:rsidP="005173D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«Изобразительная деятельность, Художественный труд». Ста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шая группа, комплексные занятия. Волгоград – 2015г;</w:t>
      </w:r>
    </w:p>
    <w:p w:rsidR="00D95454" w:rsidRDefault="00D95454" w:rsidP="005173D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Комплексные занятия в старшей группе детского сада. ТЦ «Уч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тель. </w:t>
      </w:r>
      <w:r w:rsidRPr="009A2FBE">
        <w:rPr>
          <w:rFonts w:ascii="Times New Roman" w:hAnsi="Times New Roman"/>
          <w:sz w:val="28"/>
          <w:szCs w:val="28"/>
        </w:rPr>
        <w:t>Т.М. Бондаренко</w:t>
      </w:r>
      <w:r>
        <w:rPr>
          <w:rFonts w:ascii="Times New Roman" w:hAnsi="Times New Roman"/>
          <w:sz w:val="28"/>
          <w:szCs w:val="28"/>
        </w:rPr>
        <w:t>;</w:t>
      </w:r>
    </w:p>
    <w:p w:rsidR="00D95454" w:rsidRDefault="00D95454" w:rsidP="005173D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Конспекты занятий в старшей группе детского сада «Развитие речи» В.Н. Волчкова, Н.В. Степанова;</w:t>
      </w:r>
    </w:p>
    <w:p w:rsidR="00D95454" w:rsidRPr="009A2FBE" w:rsidRDefault="00D95454" w:rsidP="005173D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Конспекты занятий в старшей группе детского сада «Математ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 w:rsidRPr="009A2FBE">
        <w:rPr>
          <w:rFonts w:ascii="Times New Roman" w:hAnsi="Times New Roman"/>
          <w:sz w:val="28"/>
          <w:szCs w:val="28"/>
        </w:rPr>
        <w:t>» В.Н. Волчкова, Н.В. Степанова;</w:t>
      </w:r>
    </w:p>
    <w:p w:rsidR="00D95454" w:rsidRDefault="00D95454" w:rsidP="005173D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школьного образования;</w:t>
      </w:r>
    </w:p>
    <w:p w:rsidR="00D95454" w:rsidRPr="009A2FBE" w:rsidRDefault="00D95454" w:rsidP="005173D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«Об образовании» </w:t>
      </w:r>
    </w:p>
    <w:sectPr w:rsidR="00D95454" w:rsidRPr="009A2FBE" w:rsidSect="00B818B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54" w:rsidRDefault="00D95454" w:rsidP="00525FFE">
      <w:pPr>
        <w:spacing w:after="0" w:line="240" w:lineRule="auto"/>
      </w:pPr>
      <w:r>
        <w:separator/>
      </w:r>
    </w:p>
  </w:endnote>
  <w:endnote w:type="continuationSeparator" w:id="0">
    <w:p w:rsidR="00D95454" w:rsidRDefault="00D95454" w:rsidP="0052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54" w:rsidRDefault="00D95454">
    <w:pPr>
      <w:pStyle w:val="Footer"/>
      <w:jc w:val="center"/>
    </w:pPr>
    <w:fldSimple w:instr=" PAGE   \* MERGEFORMAT ">
      <w:r>
        <w:rPr>
          <w:noProof/>
        </w:rPr>
        <w:t>115</w:t>
      </w:r>
    </w:fldSimple>
  </w:p>
  <w:p w:rsidR="00D95454" w:rsidRDefault="00D954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54" w:rsidRDefault="00D95454" w:rsidP="00B818B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54" w:rsidRDefault="00D95454" w:rsidP="00525FFE">
      <w:pPr>
        <w:spacing w:after="0" w:line="240" w:lineRule="auto"/>
      </w:pPr>
      <w:r>
        <w:separator/>
      </w:r>
    </w:p>
  </w:footnote>
  <w:footnote w:type="continuationSeparator" w:id="0">
    <w:p w:rsidR="00D95454" w:rsidRDefault="00D95454" w:rsidP="00525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27"/>
    <w:multiLevelType w:val="hybridMultilevel"/>
    <w:tmpl w:val="000008FF"/>
    <w:lvl w:ilvl="0" w:tplc="000031D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C6"/>
    <w:multiLevelType w:val="hybridMultilevel"/>
    <w:tmpl w:val="00006BDB"/>
    <w:lvl w:ilvl="0" w:tplc="000078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1BE"/>
    <w:multiLevelType w:val="hybridMultilevel"/>
    <w:tmpl w:val="30E40B0A"/>
    <w:lvl w:ilvl="0" w:tplc="FF60B72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80B"/>
    <w:multiLevelType w:val="hybridMultilevel"/>
    <w:tmpl w:val="00006E88"/>
    <w:lvl w:ilvl="0" w:tplc="0000318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8F"/>
    <w:multiLevelType w:val="hybridMultilevel"/>
    <w:tmpl w:val="00006117"/>
    <w:lvl w:ilvl="0" w:tplc="000033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FC8"/>
    <w:multiLevelType w:val="hybridMultilevel"/>
    <w:tmpl w:val="00007FA6"/>
    <w:lvl w:ilvl="0" w:tplc="00000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F4325D"/>
    <w:multiLevelType w:val="hybridMultilevel"/>
    <w:tmpl w:val="A7D40CE2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294272E"/>
    <w:multiLevelType w:val="hybridMultilevel"/>
    <w:tmpl w:val="B9A0DDB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3B26D22"/>
    <w:multiLevelType w:val="hybridMultilevel"/>
    <w:tmpl w:val="011E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4310A33"/>
    <w:multiLevelType w:val="hybridMultilevel"/>
    <w:tmpl w:val="14AC79EC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7C06EB2"/>
    <w:multiLevelType w:val="hybridMultilevel"/>
    <w:tmpl w:val="C11289EA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714872"/>
    <w:multiLevelType w:val="hybridMultilevel"/>
    <w:tmpl w:val="2AFC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015A38"/>
    <w:multiLevelType w:val="hybridMultilevel"/>
    <w:tmpl w:val="BBF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42FE4"/>
    <w:multiLevelType w:val="hybridMultilevel"/>
    <w:tmpl w:val="14DEEFFA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71D5FDB"/>
    <w:multiLevelType w:val="hybridMultilevel"/>
    <w:tmpl w:val="8CC0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E70BF9"/>
    <w:multiLevelType w:val="hybridMultilevel"/>
    <w:tmpl w:val="E8F0C0C6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B73E23"/>
    <w:multiLevelType w:val="hybridMultilevel"/>
    <w:tmpl w:val="F3C0A1A8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2AF5EDA"/>
    <w:multiLevelType w:val="hybridMultilevel"/>
    <w:tmpl w:val="14C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B6559C"/>
    <w:multiLevelType w:val="hybridMultilevel"/>
    <w:tmpl w:val="6DCEEC20"/>
    <w:lvl w:ilvl="0" w:tplc="3FBEE0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437B0F"/>
    <w:multiLevelType w:val="hybridMultilevel"/>
    <w:tmpl w:val="49DA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69634F"/>
    <w:multiLevelType w:val="hybridMultilevel"/>
    <w:tmpl w:val="36C8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E31277"/>
    <w:multiLevelType w:val="hybridMultilevel"/>
    <w:tmpl w:val="1562D120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8E2370"/>
    <w:multiLevelType w:val="hybridMultilevel"/>
    <w:tmpl w:val="302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8C4A93"/>
    <w:multiLevelType w:val="hybridMultilevel"/>
    <w:tmpl w:val="609C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302A6"/>
    <w:multiLevelType w:val="hybridMultilevel"/>
    <w:tmpl w:val="EF8C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A72636"/>
    <w:multiLevelType w:val="hybridMultilevel"/>
    <w:tmpl w:val="00A6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A1313"/>
    <w:multiLevelType w:val="hybridMultilevel"/>
    <w:tmpl w:val="E438DC6C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FB3B2F"/>
    <w:multiLevelType w:val="hybridMultilevel"/>
    <w:tmpl w:val="693EFE3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CD59CA"/>
    <w:multiLevelType w:val="hybridMultilevel"/>
    <w:tmpl w:val="C096D1BA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C56F78"/>
    <w:multiLevelType w:val="hybridMultilevel"/>
    <w:tmpl w:val="1BC6D6A6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237DF8"/>
    <w:multiLevelType w:val="hybridMultilevel"/>
    <w:tmpl w:val="0C709D90"/>
    <w:lvl w:ilvl="0" w:tplc="0419000F">
      <w:start w:val="6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7658F7"/>
    <w:multiLevelType w:val="hybridMultilevel"/>
    <w:tmpl w:val="4FD4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BA6F6E"/>
    <w:multiLevelType w:val="hybridMultilevel"/>
    <w:tmpl w:val="5EA8EE52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485599"/>
    <w:multiLevelType w:val="hybridMultilevel"/>
    <w:tmpl w:val="D528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AC3471"/>
    <w:multiLevelType w:val="multilevel"/>
    <w:tmpl w:val="443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5F58D1"/>
    <w:multiLevelType w:val="hybridMultilevel"/>
    <w:tmpl w:val="0C709D90"/>
    <w:lvl w:ilvl="0" w:tplc="0419000F">
      <w:start w:val="6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1D2A6C"/>
    <w:multiLevelType w:val="hybridMultilevel"/>
    <w:tmpl w:val="E80C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CD7F00"/>
    <w:multiLevelType w:val="hybridMultilevel"/>
    <w:tmpl w:val="6DCEEC20"/>
    <w:lvl w:ilvl="0" w:tplc="3FBEE0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D726CA"/>
    <w:multiLevelType w:val="hybridMultilevel"/>
    <w:tmpl w:val="A21A53C2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567D76"/>
    <w:multiLevelType w:val="hybridMultilevel"/>
    <w:tmpl w:val="0DE6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4776CF6"/>
    <w:multiLevelType w:val="hybridMultilevel"/>
    <w:tmpl w:val="BAFE11DE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6F2509"/>
    <w:multiLevelType w:val="hybridMultilevel"/>
    <w:tmpl w:val="F98E8814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DA47D2"/>
    <w:multiLevelType w:val="hybridMultilevel"/>
    <w:tmpl w:val="2AFC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0E1084"/>
    <w:multiLevelType w:val="hybridMultilevel"/>
    <w:tmpl w:val="886E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8467FA"/>
    <w:multiLevelType w:val="multilevel"/>
    <w:tmpl w:val="4738C26E"/>
    <w:lvl w:ilvl="0">
      <w:start w:val="16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45">
    <w:nsid w:val="70A2381F"/>
    <w:multiLevelType w:val="hybridMultilevel"/>
    <w:tmpl w:val="2AFC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9069CE"/>
    <w:multiLevelType w:val="hybridMultilevel"/>
    <w:tmpl w:val="BDDEA7BA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9C0151"/>
    <w:multiLevelType w:val="hybridMultilevel"/>
    <w:tmpl w:val="58368C34"/>
    <w:lvl w:ilvl="0" w:tplc="84FA11D6">
      <w:start w:val="1"/>
      <w:numFmt w:val="bullet"/>
      <w:lvlText w:val=""/>
      <w:lvlJc w:val="left"/>
      <w:pPr>
        <w:tabs>
          <w:tab w:val="num" w:pos="360"/>
        </w:tabs>
        <w:ind w:left="170" w:hanging="11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B62229D"/>
    <w:multiLevelType w:val="hybridMultilevel"/>
    <w:tmpl w:val="4174693C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9">
    <w:nsid w:val="7CC02CA5"/>
    <w:multiLevelType w:val="hybridMultilevel"/>
    <w:tmpl w:val="2AFC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6"/>
  </w:num>
  <w:num w:numId="9">
    <w:abstractNumId w:val="40"/>
  </w:num>
  <w:num w:numId="10">
    <w:abstractNumId w:val="46"/>
  </w:num>
  <w:num w:numId="11">
    <w:abstractNumId w:val="15"/>
  </w:num>
  <w:num w:numId="12">
    <w:abstractNumId w:val="28"/>
  </w:num>
  <w:num w:numId="13">
    <w:abstractNumId w:val="21"/>
  </w:num>
  <w:num w:numId="14">
    <w:abstractNumId w:val="26"/>
  </w:num>
  <w:num w:numId="15">
    <w:abstractNumId w:val="41"/>
  </w:num>
  <w:num w:numId="16">
    <w:abstractNumId w:val="10"/>
  </w:num>
  <w:num w:numId="17">
    <w:abstractNumId w:val="38"/>
  </w:num>
  <w:num w:numId="18">
    <w:abstractNumId w:val="32"/>
  </w:num>
  <w:num w:numId="19">
    <w:abstractNumId w:val="29"/>
  </w:num>
  <w:num w:numId="20">
    <w:abstractNumId w:val="12"/>
  </w:num>
  <w:num w:numId="21">
    <w:abstractNumId w:val="23"/>
  </w:num>
  <w:num w:numId="22">
    <w:abstractNumId w:val="19"/>
  </w:num>
  <w:num w:numId="23">
    <w:abstractNumId w:val="43"/>
  </w:num>
  <w:num w:numId="24">
    <w:abstractNumId w:val="8"/>
  </w:num>
  <w:num w:numId="25">
    <w:abstractNumId w:val="18"/>
  </w:num>
  <w:num w:numId="26">
    <w:abstractNumId w:val="37"/>
  </w:num>
  <w:num w:numId="27">
    <w:abstractNumId w:val="35"/>
  </w:num>
  <w:num w:numId="28">
    <w:abstractNumId w:val="30"/>
  </w:num>
  <w:num w:numId="29">
    <w:abstractNumId w:val="4"/>
  </w:num>
  <w:num w:numId="30">
    <w:abstractNumId w:val="1"/>
  </w:num>
  <w:num w:numId="31">
    <w:abstractNumId w:val="5"/>
  </w:num>
  <w:num w:numId="32">
    <w:abstractNumId w:val="3"/>
  </w:num>
  <w:num w:numId="33">
    <w:abstractNumId w:val="0"/>
  </w:num>
  <w:num w:numId="34">
    <w:abstractNumId w:val="2"/>
  </w:num>
  <w:num w:numId="35">
    <w:abstractNumId w:val="34"/>
  </w:num>
  <w:num w:numId="36">
    <w:abstractNumId w:val="17"/>
  </w:num>
  <w:num w:numId="37">
    <w:abstractNumId w:val="14"/>
  </w:num>
  <w:num w:numId="38">
    <w:abstractNumId w:val="49"/>
  </w:num>
  <w:num w:numId="39">
    <w:abstractNumId w:val="22"/>
  </w:num>
  <w:num w:numId="40">
    <w:abstractNumId w:val="24"/>
  </w:num>
  <w:num w:numId="41">
    <w:abstractNumId w:val="31"/>
  </w:num>
  <w:num w:numId="42">
    <w:abstractNumId w:val="45"/>
  </w:num>
  <w:num w:numId="43">
    <w:abstractNumId w:val="20"/>
  </w:num>
  <w:num w:numId="44">
    <w:abstractNumId w:val="25"/>
  </w:num>
  <w:num w:numId="45">
    <w:abstractNumId w:val="11"/>
  </w:num>
  <w:num w:numId="46">
    <w:abstractNumId w:val="33"/>
  </w:num>
  <w:num w:numId="47">
    <w:abstractNumId w:val="42"/>
  </w:num>
  <w:num w:numId="48">
    <w:abstractNumId w:val="36"/>
  </w:num>
  <w:num w:numId="49">
    <w:abstractNumId w:val="39"/>
  </w:num>
  <w:num w:numId="50">
    <w:abstractNumId w:val="4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D1B"/>
    <w:rsid w:val="00010698"/>
    <w:rsid w:val="00014FE8"/>
    <w:rsid w:val="00023AB4"/>
    <w:rsid w:val="000418A3"/>
    <w:rsid w:val="00051CA0"/>
    <w:rsid w:val="00056E3E"/>
    <w:rsid w:val="00066022"/>
    <w:rsid w:val="00066588"/>
    <w:rsid w:val="000758E7"/>
    <w:rsid w:val="00091D48"/>
    <w:rsid w:val="00093048"/>
    <w:rsid w:val="00096BCA"/>
    <w:rsid w:val="000A12DE"/>
    <w:rsid w:val="000A48D4"/>
    <w:rsid w:val="000A7B25"/>
    <w:rsid w:val="000B4EF5"/>
    <w:rsid w:val="000B5DE5"/>
    <w:rsid w:val="000D2093"/>
    <w:rsid w:val="000E47BB"/>
    <w:rsid w:val="000F2664"/>
    <w:rsid w:val="000F30C3"/>
    <w:rsid w:val="0010011C"/>
    <w:rsid w:val="00106C68"/>
    <w:rsid w:val="001101B4"/>
    <w:rsid w:val="001130D5"/>
    <w:rsid w:val="00117DC8"/>
    <w:rsid w:val="001213F4"/>
    <w:rsid w:val="001220E9"/>
    <w:rsid w:val="001360BB"/>
    <w:rsid w:val="00146220"/>
    <w:rsid w:val="0015184F"/>
    <w:rsid w:val="001752A1"/>
    <w:rsid w:val="00186D65"/>
    <w:rsid w:val="00197E14"/>
    <w:rsid w:val="001A41B9"/>
    <w:rsid w:val="001B152B"/>
    <w:rsid w:val="001D32AD"/>
    <w:rsid w:val="001E0E12"/>
    <w:rsid w:val="001E2A05"/>
    <w:rsid w:val="0021361C"/>
    <w:rsid w:val="00215618"/>
    <w:rsid w:val="00215AA6"/>
    <w:rsid w:val="00221155"/>
    <w:rsid w:val="00226C41"/>
    <w:rsid w:val="0023015F"/>
    <w:rsid w:val="002326AB"/>
    <w:rsid w:val="002349B4"/>
    <w:rsid w:val="00237948"/>
    <w:rsid w:val="00255901"/>
    <w:rsid w:val="00255B09"/>
    <w:rsid w:val="00266A34"/>
    <w:rsid w:val="002671D6"/>
    <w:rsid w:val="00276E30"/>
    <w:rsid w:val="00283D1B"/>
    <w:rsid w:val="0029711C"/>
    <w:rsid w:val="002A1B78"/>
    <w:rsid w:val="002A5597"/>
    <w:rsid w:val="002B5F01"/>
    <w:rsid w:val="002B7075"/>
    <w:rsid w:val="002D4A9B"/>
    <w:rsid w:val="002D7FD4"/>
    <w:rsid w:val="002E1074"/>
    <w:rsid w:val="002F6651"/>
    <w:rsid w:val="003005D1"/>
    <w:rsid w:val="003034AA"/>
    <w:rsid w:val="0033736A"/>
    <w:rsid w:val="00340253"/>
    <w:rsid w:val="0034124E"/>
    <w:rsid w:val="00355C8F"/>
    <w:rsid w:val="00361295"/>
    <w:rsid w:val="00364347"/>
    <w:rsid w:val="003859ED"/>
    <w:rsid w:val="00395785"/>
    <w:rsid w:val="003A408A"/>
    <w:rsid w:val="003A77F1"/>
    <w:rsid w:val="003B3EF1"/>
    <w:rsid w:val="003B637A"/>
    <w:rsid w:val="003C2EC6"/>
    <w:rsid w:val="003C6867"/>
    <w:rsid w:val="003D445A"/>
    <w:rsid w:val="003D5853"/>
    <w:rsid w:val="003F0F77"/>
    <w:rsid w:val="003F3B51"/>
    <w:rsid w:val="003F5F61"/>
    <w:rsid w:val="003F74E1"/>
    <w:rsid w:val="0040769F"/>
    <w:rsid w:val="0041026E"/>
    <w:rsid w:val="00414E42"/>
    <w:rsid w:val="004312F8"/>
    <w:rsid w:val="00434C50"/>
    <w:rsid w:val="00435511"/>
    <w:rsid w:val="004521DC"/>
    <w:rsid w:val="00465782"/>
    <w:rsid w:val="00465FA1"/>
    <w:rsid w:val="004703D1"/>
    <w:rsid w:val="00495535"/>
    <w:rsid w:val="004C10E5"/>
    <w:rsid w:val="004C7BDB"/>
    <w:rsid w:val="004D12D4"/>
    <w:rsid w:val="004D72F3"/>
    <w:rsid w:val="004D74AC"/>
    <w:rsid w:val="004E0AF5"/>
    <w:rsid w:val="004E3157"/>
    <w:rsid w:val="004E6AD6"/>
    <w:rsid w:val="00513719"/>
    <w:rsid w:val="00515BC7"/>
    <w:rsid w:val="005173D4"/>
    <w:rsid w:val="005246BC"/>
    <w:rsid w:val="00525FFE"/>
    <w:rsid w:val="005308AD"/>
    <w:rsid w:val="005401F1"/>
    <w:rsid w:val="00544707"/>
    <w:rsid w:val="00546538"/>
    <w:rsid w:val="00554EBF"/>
    <w:rsid w:val="00577B4F"/>
    <w:rsid w:val="00585D46"/>
    <w:rsid w:val="0059641F"/>
    <w:rsid w:val="005B0FEA"/>
    <w:rsid w:val="005D0717"/>
    <w:rsid w:val="005D279A"/>
    <w:rsid w:val="005E3E0F"/>
    <w:rsid w:val="005F4AD9"/>
    <w:rsid w:val="006002E9"/>
    <w:rsid w:val="0060171A"/>
    <w:rsid w:val="0061726A"/>
    <w:rsid w:val="00636B67"/>
    <w:rsid w:val="0064515E"/>
    <w:rsid w:val="00645D11"/>
    <w:rsid w:val="00661A81"/>
    <w:rsid w:val="00661B1D"/>
    <w:rsid w:val="00661B4D"/>
    <w:rsid w:val="00672070"/>
    <w:rsid w:val="006735CB"/>
    <w:rsid w:val="00673F31"/>
    <w:rsid w:val="00681685"/>
    <w:rsid w:val="006B4EBE"/>
    <w:rsid w:val="006B5226"/>
    <w:rsid w:val="006D46B7"/>
    <w:rsid w:val="006D74FB"/>
    <w:rsid w:val="00703C36"/>
    <w:rsid w:val="00712882"/>
    <w:rsid w:val="007237C5"/>
    <w:rsid w:val="00725861"/>
    <w:rsid w:val="0073782D"/>
    <w:rsid w:val="00760CDA"/>
    <w:rsid w:val="00772D43"/>
    <w:rsid w:val="00775DE6"/>
    <w:rsid w:val="00782494"/>
    <w:rsid w:val="0078683D"/>
    <w:rsid w:val="00793E3D"/>
    <w:rsid w:val="007A7213"/>
    <w:rsid w:val="007B5A8C"/>
    <w:rsid w:val="007C2DC4"/>
    <w:rsid w:val="007E0F01"/>
    <w:rsid w:val="007E1DA6"/>
    <w:rsid w:val="007E7932"/>
    <w:rsid w:val="007F44DE"/>
    <w:rsid w:val="007F535D"/>
    <w:rsid w:val="008156C8"/>
    <w:rsid w:val="00825D46"/>
    <w:rsid w:val="00825DC4"/>
    <w:rsid w:val="0083372A"/>
    <w:rsid w:val="00834B47"/>
    <w:rsid w:val="00853BCD"/>
    <w:rsid w:val="008572E4"/>
    <w:rsid w:val="00865C17"/>
    <w:rsid w:val="008711CB"/>
    <w:rsid w:val="00885D77"/>
    <w:rsid w:val="00896421"/>
    <w:rsid w:val="008C43D6"/>
    <w:rsid w:val="008C5063"/>
    <w:rsid w:val="008D7A89"/>
    <w:rsid w:val="008E2BB8"/>
    <w:rsid w:val="008F102C"/>
    <w:rsid w:val="008F1FF3"/>
    <w:rsid w:val="00901D8A"/>
    <w:rsid w:val="00912D21"/>
    <w:rsid w:val="0092423E"/>
    <w:rsid w:val="009353C3"/>
    <w:rsid w:val="009357CA"/>
    <w:rsid w:val="00936EB4"/>
    <w:rsid w:val="00953BB9"/>
    <w:rsid w:val="009652A5"/>
    <w:rsid w:val="0099090F"/>
    <w:rsid w:val="00992E66"/>
    <w:rsid w:val="009934C6"/>
    <w:rsid w:val="009A2FBE"/>
    <w:rsid w:val="009C1EE1"/>
    <w:rsid w:val="009C6FA1"/>
    <w:rsid w:val="009D6FBA"/>
    <w:rsid w:val="009E3868"/>
    <w:rsid w:val="009F2BAC"/>
    <w:rsid w:val="009F7FAF"/>
    <w:rsid w:val="00A058ED"/>
    <w:rsid w:val="00A11D2D"/>
    <w:rsid w:val="00A46E33"/>
    <w:rsid w:val="00A65E2D"/>
    <w:rsid w:val="00A77AAD"/>
    <w:rsid w:val="00A94FF8"/>
    <w:rsid w:val="00AA34A7"/>
    <w:rsid w:val="00AA4871"/>
    <w:rsid w:val="00AB382E"/>
    <w:rsid w:val="00AB5FDD"/>
    <w:rsid w:val="00AD79FC"/>
    <w:rsid w:val="00AE5B74"/>
    <w:rsid w:val="00AE6C2A"/>
    <w:rsid w:val="00B02F56"/>
    <w:rsid w:val="00B04464"/>
    <w:rsid w:val="00B33AD7"/>
    <w:rsid w:val="00B6464E"/>
    <w:rsid w:val="00B8026C"/>
    <w:rsid w:val="00B818BF"/>
    <w:rsid w:val="00B84AF4"/>
    <w:rsid w:val="00BA493F"/>
    <w:rsid w:val="00BA6578"/>
    <w:rsid w:val="00BA7DEF"/>
    <w:rsid w:val="00BC590C"/>
    <w:rsid w:val="00BC716E"/>
    <w:rsid w:val="00BE0593"/>
    <w:rsid w:val="00C0152F"/>
    <w:rsid w:val="00C02A21"/>
    <w:rsid w:val="00C437F8"/>
    <w:rsid w:val="00C47CA3"/>
    <w:rsid w:val="00C528C2"/>
    <w:rsid w:val="00C530D0"/>
    <w:rsid w:val="00C66E4F"/>
    <w:rsid w:val="00C6706A"/>
    <w:rsid w:val="00C85552"/>
    <w:rsid w:val="00CA5272"/>
    <w:rsid w:val="00CA601B"/>
    <w:rsid w:val="00CB2618"/>
    <w:rsid w:val="00CB3817"/>
    <w:rsid w:val="00CD0156"/>
    <w:rsid w:val="00CD31CE"/>
    <w:rsid w:val="00CF79E4"/>
    <w:rsid w:val="00D02F19"/>
    <w:rsid w:val="00D045CA"/>
    <w:rsid w:val="00D0565B"/>
    <w:rsid w:val="00D25AFB"/>
    <w:rsid w:val="00D5300F"/>
    <w:rsid w:val="00D5309F"/>
    <w:rsid w:val="00D6764E"/>
    <w:rsid w:val="00D717A5"/>
    <w:rsid w:val="00D73895"/>
    <w:rsid w:val="00D75965"/>
    <w:rsid w:val="00D85896"/>
    <w:rsid w:val="00D873EF"/>
    <w:rsid w:val="00D95454"/>
    <w:rsid w:val="00D97003"/>
    <w:rsid w:val="00DB014D"/>
    <w:rsid w:val="00DB130B"/>
    <w:rsid w:val="00DB6C3E"/>
    <w:rsid w:val="00DB7A2D"/>
    <w:rsid w:val="00DC373B"/>
    <w:rsid w:val="00DD4567"/>
    <w:rsid w:val="00DF64BA"/>
    <w:rsid w:val="00E02380"/>
    <w:rsid w:val="00E055C9"/>
    <w:rsid w:val="00E066DD"/>
    <w:rsid w:val="00E20C50"/>
    <w:rsid w:val="00E247D5"/>
    <w:rsid w:val="00E24AD0"/>
    <w:rsid w:val="00E34C93"/>
    <w:rsid w:val="00E37459"/>
    <w:rsid w:val="00E448E6"/>
    <w:rsid w:val="00E4649F"/>
    <w:rsid w:val="00E4675E"/>
    <w:rsid w:val="00E66203"/>
    <w:rsid w:val="00E73745"/>
    <w:rsid w:val="00E73F7B"/>
    <w:rsid w:val="00E759F4"/>
    <w:rsid w:val="00E80856"/>
    <w:rsid w:val="00E83FBC"/>
    <w:rsid w:val="00E86907"/>
    <w:rsid w:val="00EC235E"/>
    <w:rsid w:val="00ED1519"/>
    <w:rsid w:val="00ED2D87"/>
    <w:rsid w:val="00EE21DE"/>
    <w:rsid w:val="00EE5F55"/>
    <w:rsid w:val="00EF1C9B"/>
    <w:rsid w:val="00F11E76"/>
    <w:rsid w:val="00F375A4"/>
    <w:rsid w:val="00F410E1"/>
    <w:rsid w:val="00F55A9C"/>
    <w:rsid w:val="00F61383"/>
    <w:rsid w:val="00F91648"/>
    <w:rsid w:val="00F92EBE"/>
    <w:rsid w:val="00FA6D2F"/>
    <w:rsid w:val="00FB3458"/>
    <w:rsid w:val="00FB69E1"/>
    <w:rsid w:val="00FD5010"/>
    <w:rsid w:val="00FD5616"/>
    <w:rsid w:val="00FD63E7"/>
    <w:rsid w:val="00FE2012"/>
    <w:rsid w:val="00FE204B"/>
    <w:rsid w:val="00FF18CE"/>
    <w:rsid w:val="00FF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1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25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5FFE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525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FFE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1E76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3B3E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1)_"/>
    <w:basedOn w:val="DefaultParagraphFont"/>
    <w:link w:val="610"/>
    <w:uiPriority w:val="99"/>
    <w:locked/>
    <w:rsid w:val="00A46E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Normal"/>
    <w:link w:val="61"/>
    <w:uiPriority w:val="99"/>
    <w:rsid w:val="00A46E33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  <w:lang w:eastAsia="en-US"/>
    </w:rPr>
  </w:style>
  <w:style w:type="paragraph" w:styleId="ListParagraph">
    <w:name w:val="List Paragraph"/>
    <w:basedOn w:val="Normal"/>
    <w:uiPriority w:val="99"/>
    <w:qFormat/>
    <w:rsid w:val="00A46E33"/>
    <w:pPr>
      <w:ind w:left="720"/>
      <w:contextualSpacing/>
    </w:pPr>
  </w:style>
  <w:style w:type="paragraph" w:styleId="NormalWeb">
    <w:name w:val="Normal (Web)"/>
    <w:basedOn w:val="Normal"/>
    <w:uiPriority w:val="99"/>
    <w:rsid w:val="002671D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5E3E0F"/>
    <w:pPr>
      <w:widowControl w:val="0"/>
      <w:suppressAutoHyphens/>
      <w:spacing w:after="120" w:line="240" w:lineRule="auto"/>
    </w:pPr>
    <w:rPr>
      <w:rFonts w:ascii="Times New Roman" w:eastAsia="Calibri" w:hAnsi="Times New Roman"/>
      <w:kern w:val="1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3E0F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1744</TotalTime>
  <Pages>136</Pages>
  <Words>26181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81</cp:revision>
  <cp:lastPrinted>2015-09-06T19:13:00Z</cp:lastPrinted>
  <dcterms:created xsi:type="dcterms:W3CDTF">2015-06-19T18:12:00Z</dcterms:created>
  <dcterms:modified xsi:type="dcterms:W3CDTF">2015-10-20T05:14:00Z</dcterms:modified>
</cp:coreProperties>
</file>