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8" w:rsidRPr="00495D81" w:rsidRDefault="00364498" w:rsidP="00495D81">
      <w:pPr>
        <w:shd w:val="clear" w:color="auto" w:fill="FFFFFF"/>
        <w:spacing w:before="173" w:after="52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56"/>
          <w:szCs w:val="56"/>
          <w:lang w:eastAsia="ru-RU"/>
        </w:rPr>
      </w:pPr>
      <w:r w:rsidRPr="00495D81">
        <w:rPr>
          <w:rFonts w:ascii="Times New Roman" w:hAnsi="Times New Roman"/>
          <w:b/>
          <w:color w:val="333333"/>
          <w:kern w:val="36"/>
          <w:sz w:val="56"/>
          <w:szCs w:val="56"/>
          <w:lang w:eastAsia="ru-RU"/>
        </w:rPr>
        <w:t>МКДОУ №3 «Радуга»</w:t>
      </w:r>
    </w:p>
    <w:p w:rsidR="00364498" w:rsidRPr="00495D81" w:rsidRDefault="00364498" w:rsidP="00495D81">
      <w:pPr>
        <w:shd w:val="clear" w:color="auto" w:fill="FFFFFF"/>
        <w:spacing w:before="173" w:after="52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56"/>
          <w:szCs w:val="56"/>
          <w:lang w:eastAsia="ru-RU"/>
        </w:rPr>
      </w:pPr>
      <w:r w:rsidRPr="00495D81">
        <w:rPr>
          <w:rFonts w:ascii="Times New Roman" w:hAnsi="Times New Roman"/>
          <w:b/>
          <w:color w:val="333333"/>
          <w:kern w:val="36"/>
          <w:sz w:val="56"/>
          <w:szCs w:val="56"/>
          <w:lang w:eastAsia="ru-RU"/>
        </w:rPr>
        <w:t>ЗАТО п. Солнечный Красноярского края</w:t>
      </w:r>
    </w:p>
    <w:p w:rsidR="00364498" w:rsidRDefault="00364498" w:rsidP="00495D81">
      <w:pPr>
        <w:shd w:val="clear" w:color="auto" w:fill="FFFFFF"/>
        <w:spacing w:before="173" w:after="520" w:line="240" w:lineRule="auto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 w:rsidRPr="00495D81">
        <w:rPr>
          <w:rFonts w:ascii="Times New Roman" w:hAnsi="Times New Roman"/>
          <w:b/>
          <w:kern w:val="36"/>
          <w:sz w:val="56"/>
          <w:szCs w:val="56"/>
          <w:lang w:eastAsia="ru-RU"/>
        </w:rPr>
        <w:t>Сценарий фольклорного праздника, посвящённого Дню матери</w:t>
      </w:r>
    </w:p>
    <w:p w:rsidR="00364498" w:rsidRDefault="00364498" w:rsidP="00495D81">
      <w:pPr>
        <w:shd w:val="clear" w:color="auto" w:fill="FFFFFF"/>
        <w:spacing w:before="173" w:after="520" w:line="240" w:lineRule="auto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</w:p>
    <w:p w:rsidR="00364498" w:rsidRDefault="00364498" w:rsidP="00495D81">
      <w:pPr>
        <w:shd w:val="clear" w:color="auto" w:fill="FFFFFF"/>
        <w:spacing w:before="173" w:after="520" w:line="240" w:lineRule="auto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42.25pt">
            <v:imagedata r:id="rId5" o:title=""/>
          </v:shape>
        </w:pict>
      </w:r>
    </w:p>
    <w:p w:rsidR="00364498" w:rsidRDefault="00364498" w:rsidP="00DF5DB8">
      <w:pPr>
        <w:shd w:val="clear" w:color="auto" w:fill="FFFFFF"/>
        <w:spacing w:before="173" w:after="520" w:line="240" w:lineRule="auto"/>
        <w:jc w:val="right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</w:p>
    <w:p w:rsidR="00364498" w:rsidRDefault="00364498" w:rsidP="00DF5DB8">
      <w:pPr>
        <w:shd w:val="clear" w:color="auto" w:fill="FFFFFF"/>
        <w:spacing w:before="173" w:after="520" w:line="240" w:lineRule="auto"/>
        <w:jc w:val="right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kern w:val="36"/>
          <w:sz w:val="56"/>
          <w:szCs w:val="56"/>
          <w:lang w:eastAsia="ru-RU"/>
        </w:rPr>
        <w:t>Воспитатели: Ломако Т.И.</w:t>
      </w:r>
    </w:p>
    <w:p w:rsidR="00364498" w:rsidRDefault="00364498" w:rsidP="00DF5DB8">
      <w:pPr>
        <w:shd w:val="clear" w:color="auto" w:fill="FFFFFF"/>
        <w:spacing w:before="173" w:after="520" w:line="240" w:lineRule="auto"/>
        <w:ind w:left="3540" w:firstLine="708"/>
        <w:jc w:val="right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kern w:val="36"/>
          <w:sz w:val="56"/>
          <w:szCs w:val="56"/>
          <w:lang w:eastAsia="ru-RU"/>
        </w:rPr>
        <w:t>Макаенко Е.Е.</w:t>
      </w:r>
    </w:p>
    <w:p w:rsidR="00364498" w:rsidRPr="00495D81" w:rsidRDefault="00364498" w:rsidP="00495D81">
      <w:pPr>
        <w:shd w:val="clear" w:color="auto" w:fill="FFFFFF"/>
        <w:spacing w:before="173" w:after="520" w:line="240" w:lineRule="auto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kern w:val="36"/>
          <w:sz w:val="56"/>
          <w:szCs w:val="56"/>
          <w:lang w:eastAsia="ru-RU"/>
        </w:rPr>
        <w:t>2015</w:t>
      </w:r>
    </w:p>
    <w:p w:rsidR="00364498" w:rsidRPr="00F26E20" w:rsidRDefault="00364498" w:rsidP="00F26E20">
      <w:pPr>
        <w:shd w:val="clear" w:color="auto" w:fill="FFFFFF"/>
        <w:spacing w:before="173" w:after="520" w:line="240" w:lineRule="auto"/>
        <w:outlineLvl w:val="0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(читается на фоне музыки Ассоль «Моя мама»)</w:t>
      </w:r>
    </w:p>
    <w:p w:rsidR="00364498" w:rsidRPr="00F26E20" w:rsidRDefault="00364498" w:rsidP="00F26E20">
      <w:pPr>
        <w:spacing w:line="240" w:lineRule="auto"/>
        <w:rPr>
          <w:rFonts w:ascii="Times New Roman" w:hAnsi="Times New Roman"/>
          <w:sz w:val="28"/>
          <w:szCs w:val="28"/>
        </w:rPr>
      </w:pPr>
      <w:r w:rsidRPr="00F26E20">
        <w:rPr>
          <w:rStyle w:val="Strong"/>
          <w:rFonts w:ascii="Times New Roman" w:hAnsi="Times New Roman"/>
          <w:sz w:val="28"/>
          <w:szCs w:val="28"/>
        </w:rPr>
        <w:t>С</w:t>
      </w:r>
      <w:r w:rsidRPr="00F26E20">
        <w:rPr>
          <w:rFonts w:ascii="Times New Roman" w:hAnsi="Times New Roman"/>
          <w:sz w:val="28"/>
          <w:szCs w:val="28"/>
        </w:rPr>
        <w:t>амое прекрасное слово на земле - мама. Это первое слово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-в нем никогда не гаснет любовь, оно ни к чему не останется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Нынче праздник, нынче праздник,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Праздник наших милых мам!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Этот праздник, нежный самый,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В ноябре приходит к нам!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Зал сверкает весь огнями,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Гостей любимых он собрал.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Веселья час разделяет с нами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Улыбки наших милых мам.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На нашем празднике сегодня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Не разрешается скучать.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Хотим, чтоб ваше настроение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Имело лишь оценку «пять».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Ребенок: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Разрешите вас поздравить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Радость вам в душе оставить.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Пусть исчезнет грусти тень</w:t>
      </w:r>
    </w:p>
    <w:p w:rsidR="00364498" w:rsidRPr="00F051F7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1F7">
        <w:rPr>
          <w:rFonts w:ascii="Times New Roman" w:hAnsi="Times New Roman"/>
          <w:color w:val="000000"/>
          <w:sz w:val="28"/>
          <w:szCs w:val="28"/>
          <w:lang w:eastAsia="ru-RU"/>
        </w:rPr>
        <w:t>В этот праздничный ваш день!</w:t>
      </w:r>
    </w:p>
    <w:p w:rsidR="00364498" w:rsidRPr="00F26E20" w:rsidRDefault="00364498" w:rsidP="00F051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4498" w:rsidRPr="00F26E20" w:rsidRDefault="00364498" w:rsidP="00F26E20">
      <w:pPr>
        <w:pStyle w:val="Heading1"/>
        <w:shd w:val="clear" w:color="auto" w:fill="FFFFFF"/>
        <w:spacing w:before="0"/>
        <w:rPr>
          <w:bCs w:val="0"/>
          <w:sz w:val="28"/>
          <w:szCs w:val="28"/>
        </w:rPr>
      </w:pPr>
      <w:r>
        <w:rPr>
          <w:rStyle w:val="c9"/>
          <w:sz w:val="28"/>
          <w:szCs w:val="28"/>
          <w:u w:val="single"/>
        </w:rPr>
        <w:t xml:space="preserve"> </w:t>
      </w:r>
      <w:r w:rsidRPr="00F26E20">
        <w:rPr>
          <w:bCs w:val="0"/>
          <w:sz w:val="28"/>
          <w:szCs w:val="28"/>
        </w:rPr>
        <w:t>Песня о маме.</w:t>
      </w:r>
    </w:p>
    <w:p w:rsidR="00364498" w:rsidRPr="00F26E20" w:rsidRDefault="00364498" w:rsidP="00F26E20">
      <w:pPr>
        <w:pStyle w:val="Heading1"/>
        <w:shd w:val="clear" w:color="auto" w:fill="FFFFFF"/>
        <w:spacing w:before="0"/>
        <w:rPr>
          <w:b w:val="0"/>
          <w:bCs w:val="0"/>
          <w:sz w:val="28"/>
          <w:szCs w:val="28"/>
        </w:rPr>
      </w:pPr>
      <w:r w:rsidRPr="00F26E20">
        <w:rPr>
          <w:b w:val="0"/>
          <w:bCs w:val="0"/>
          <w:sz w:val="28"/>
          <w:szCs w:val="28"/>
        </w:rPr>
        <w:t>Танец общий.</w:t>
      </w:r>
    </w:p>
    <w:p w:rsidR="00364498" w:rsidRPr="00F26E20" w:rsidRDefault="00364498" w:rsidP="00F26E20">
      <w:pPr>
        <w:pStyle w:val="Heading1"/>
        <w:shd w:val="clear" w:color="auto" w:fill="FFFFFF"/>
        <w:spacing w:before="0"/>
        <w:rPr>
          <w:b w:val="0"/>
          <w:bCs w:val="0"/>
          <w:sz w:val="28"/>
          <w:szCs w:val="28"/>
        </w:rPr>
      </w:pPr>
      <w:r w:rsidRPr="00F26E20">
        <w:rPr>
          <w:b w:val="0"/>
          <w:bCs w:val="0"/>
          <w:sz w:val="28"/>
          <w:szCs w:val="28"/>
        </w:rPr>
        <w:t>Д/и «Какие ваши мамы?»</w:t>
      </w:r>
    </w:p>
    <w:p w:rsidR="00364498" w:rsidRPr="00F26E20" w:rsidRDefault="00364498" w:rsidP="00F26E20">
      <w:pPr>
        <w:pStyle w:val="Heading1"/>
        <w:shd w:val="clear" w:color="auto" w:fill="FFFFFF"/>
        <w:spacing w:before="0"/>
        <w:rPr>
          <w:b w:val="0"/>
          <w:bCs w:val="0"/>
          <w:sz w:val="28"/>
          <w:szCs w:val="28"/>
        </w:rPr>
      </w:pPr>
      <w:r w:rsidRPr="00F26E20">
        <w:rPr>
          <w:b w:val="0"/>
          <w:bCs w:val="0"/>
          <w:sz w:val="28"/>
          <w:szCs w:val="28"/>
        </w:rPr>
        <w:t>Вед. А вы все слушаете своих мам?</w:t>
      </w:r>
    </w:p>
    <w:p w:rsidR="00364498" w:rsidRPr="00F26E20" w:rsidRDefault="00364498" w:rsidP="00F26E20">
      <w:pPr>
        <w:pStyle w:val="Heading1"/>
        <w:shd w:val="clear" w:color="auto" w:fill="FFFFFF"/>
        <w:spacing w:before="0"/>
        <w:rPr>
          <w:sz w:val="28"/>
          <w:szCs w:val="28"/>
        </w:rPr>
      </w:pPr>
      <w:r w:rsidRPr="00F26E20">
        <w:rPr>
          <w:sz w:val="28"/>
          <w:szCs w:val="28"/>
        </w:rPr>
        <w:t xml:space="preserve">Сценка «Сказка о глупом мышонке» </w:t>
      </w:r>
    </w:p>
    <w:p w:rsidR="00364498" w:rsidRDefault="00364498" w:rsidP="00F26E20">
      <w:pPr>
        <w:pStyle w:val="Heading1"/>
        <w:shd w:val="clear" w:color="auto" w:fill="FFFFFF"/>
        <w:spacing w:before="0"/>
        <w:rPr>
          <w:b w:val="0"/>
          <w:bCs w:val="0"/>
          <w:sz w:val="28"/>
          <w:szCs w:val="28"/>
        </w:rPr>
      </w:pPr>
      <w:r w:rsidRPr="00F26E20">
        <w:rPr>
          <w:b w:val="0"/>
          <w:bCs w:val="0"/>
          <w:sz w:val="28"/>
          <w:szCs w:val="28"/>
        </w:rPr>
        <w:t xml:space="preserve">  (Входит Варвара краса - длинная коса).</w:t>
      </w:r>
      <w:r>
        <w:rPr>
          <w:b w:val="0"/>
          <w:bCs w:val="0"/>
          <w:sz w:val="28"/>
          <w:szCs w:val="28"/>
        </w:rPr>
        <w:t>Брысь! Уходи прочь! Не плачь мама Мышка я вернула тебе Мышонка. И ты должен,Мышонок, запомнить, что маму надо беречь и крепко ее любить, потому что…</w:t>
      </w:r>
    </w:p>
    <w:p w:rsidR="00364498" w:rsidRPr="000F0432" w:rsidRDefault="00364498" w:rsidP="000F0432">
      <w:pPr>
        <w:pStyle w:val="Heading1"/>
        <w:shd w:val="clear" w:color="auto" w:fill="FFFFFF"/>
        <w:spacing w:before="0"/>
        <w:ind w:left="-180"/>
        <w:rPr>
          <w:b w:val="0"/>
          <w:bCs w:val="0"/>
          <w:sz w:val="28"/>
          <w:szCs w:val="28"/>
        </w:rPr>
      </w:pPr>
      <w:r w:rsidRPr="000F0432">
        <w:rPr>
          <w:sz w:val="28"/>
          <w:szCs w:val="28"/>
        </w:rPr>
        <w:t>Дети</w:t>
      </w:r>
      <w:r>
        <w:rPr>
          <w:b w:val="0"/>
          <w:sz w:val="28"/>
          <w:szCs w:val="28"/>
        </w:rPr>
        <w:t xml:space="preserve"> </w:t>
      </w:r>
      <w:r w:rsidRPr="000F0432">
        <w:rPr>
          <w:b w:val="0"/>
          <w:sz w:val="28"/>
          <w:szCs w:val="28"/>
        </w:rPr>
        <w:t>Сколько звезд на ясном небе!</w:t>
      </w:r>
      <w:r w:rsidRPr="000F0432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</w:t>
      </w:r>
      <w:r w:rsidRPr="000F0432">
        <w:rPr>
          <w:b w:val="0"/>
          <w:sz w:val="28"/>
          <w:szCs w:val="28"/>
        </w:rPr>
        <w:t>Сколько колосков в полях!</w:t>
      </w:r>
      <w:r w:rsidRPr="000F0432">
        <w:rPr>
          <w:b w:val="0"/>
          <w:sz w:val="28"/>
          <w:szCs w:val="28"/>
        </w:rPr>
        <w:br/>
        <w:t>Сколько песенок y птицы!</w:t>
      </w:r>
      <w:r w:rsidRPr="000F0432">
        <w:rPr>
          <w:b w:val="0"/>
          <w:sz w:val="28"/>
          <w:szCs w:val="28"/>
        </w:rPr>
        <w:br/>
        <w:t>Сколько листьев на ветвях!</w:t>
      </w:r>
      <w:r w:rsidRPr="000F0432">
        <w:rPr>
          <w:b w:val="0"/>
          <w:sz w:val="28"/>
          <w:szCs w:val="28"/>
        </w:rPr>
        <w:br/>
        <w:t>Только солнце — одно на свете.</w:t>
      </w:r>
      <w:r w:rsidRPr="000F0432">
        <w:rPr>
          <w:b w:val="0"/>
          <w:sz w:val="28"/>
          <w:szCs w:val="28"/>
        </w:rPr>
        <w:br/>
        <w:t>Только мама — одна на свете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>Варвара: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64498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 xml:space="preserve"> Ну что ж, давайте знакомиться.</w:t>
      </w:r>
    </w:p>
    <w:p w:rsidR="00364498" w:rsidRPr="00F26E20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Зовут меня, ребята, Варварушка - краса.</w:t>
      </w:r>
    </w:p>
    <w:p w:rsidR="00364498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D81">
        <w:rPr>
          <w:rFonts w:ascii="Times New Roman" w:hAnsi="Times New Roman"/>
          <w:b/>
          <w:sz w:val="28"/>
          <w:szCs w:val="28"/>
          <w:lang w:eastAsia="ru-RU"/>
        </w:rPr>
        <w:t>Вед.</w:t>
      </w:r>
      <w:r>
        <w:rPr>
          <w:rFonts w:ascii="Times New Roman" w:hAnsi="Times New Roman"/>
          <w:sz w:val="28"/>
          <w:szCs w:val="28"/>
          <w:lang w:eastAsia="ru-RU"/>
        </w:rPr>
        <w:t xml:space="preserve"> А какая у тебя красивая коса.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4498" w:rsidRPr="00F26E20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>Варвара: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 и у ваших мам тоже красивые волосы и прически, а у девочек замечательные косички.</w:t>
      </w:r>
    </w:p>
    <w:p w:rsidR="00364498" w:rsidRPr="00F26E20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С давних пор краса девицы</w:t>
      </w:r>
    </w:p>
    <w:p w:rsidR="00364498" w:rsidRPr="00F26E20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Не румяна, не ресницы,</w:t>
      </w:r>
    </w:p>
    <w:p w:rsidR="00364498" w:rsidRPr="00F26E20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Всюду русская краса –</w:t>
      </w:r>
    </w:p>
    <w:p w:rsidR="00364498" w:rsidRPr="00F26E20" w:rsidRDefault="00364498" w:rsidP="00495D81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С лентой длинная коса.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>Варвара: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 Ребята, а какие вы знаете народные поговорки о косе – девичьей красе?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Поговорки: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sz w:val="28"/>
          <w:szCs w:val="28"/>
          <w:u w:val="single"/>
          <w:lang w:eastAsia="ru-RU"/>
        </w:rPr>
        <w:t>1 Чем больше коса, тем краше девица.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sz w:val="28"/>
          <w:szCs w:val="28"/>
          <w:u w:val="single"/>
          <w:lang w:eastAsia="ru-RU"/>
        </w:rPr>
        <w:t>2 Хорош соловей голосом, а девица волосом.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sz w:val="28"/>
          <w:szCs w:val="28"/>
          <w:u w:val="single"/>
          <w:lang w:eastAsia="ru-RU"/>
        </w:rPr>
        <w:t>3 Коса до пояса – язык до колен.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D81">
        <w:rPr>
          <w:rFonts w:ascii="Times New Roman" w:hAnsi="Times New Roman"/>
          <w:b/>
          <w:sz w:val="28"/>
          <w:szCs w:val="28"/>
          <w:u w:val="single"/>
          <w:lang w:eastAsia="ru-RU"/>
        </w:rPr>
        <w:t>Варвара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: Вот те на! Вот это поговорочка! Это что же значит? 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D81">
        <w:rPr>
          <w:rFonts w:ascii="Times New Roman" w:hAnsi="Times New Roman"/>
          <w:b/>
          <w:sz w:val="28"/>
          <w:szCs w:val="28"/>
          <w:u w:val="single"/>
          <w:lang w:eastAsia="ru-RU"/>
        </w:rPr>
        <w:t>Варвара</w:t>
      </w:r>
      <w:r w:rsidRPr="00495D81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 Издавна у всех народов ценилась женская коса. Русские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женщины, по обычаю имели длинные волосы. Поэтому было придумано много различных способов их заплетать.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До замужества девушка могла ходить с распущенными волосами или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заплетёнными в одну косу волосами. Для красоты в косы вплетались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яркие ленты или золотые нити. Перед свадьбой девушке заплетали две косы. Часто к концам кос подвешивался косник или накосник - это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треугольник из бересты или кожи, богато украшенный шёлком, бусами,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жемчугом.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Проводится конкурс « Коса – девичья краса» (</w:t>
      </w:r>
      <w:r w:rsidRPr="00F26E20">
        <w:rPr>
          <w:rFonts w:ascii="Times New Roman" w:hAnsi="Times New Roman"/>
          <w:sz w:val="28"/>
          <w:szCs w:val="28"/>
          <w:u w:val="single"/>
          <w:lang w:eastAsia="ru-RU"/>
        </w:rPr>
        <w:t>вручаются заколки в волосы)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sz w:val="28"/>
          <w:szCs w:val="28"/>
          <w:u w:val="single"/>
          <w:lang w:eastAsia="ru-RU"/>
        </w:rPr>
        <w:t>Дефиле.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Номинации конкурса: 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длинная коса;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Самая смешная 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оригинальная;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Две косички-две сестрички;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толстая коса;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модная;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изящная;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смешная;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Самая неповторимая;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Косичка-невеличка;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Фантастическая косичка.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i/>
          <w:sz w:val="28"/>
          <w:szCs w:val="28"/>
          <w:lang w:eastAsia="ru-RU"/>
        </w:rPr>
        <w:t>Танец «Дерну за косичку…»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>Варвара</w:t>
      </w:r>
      <w:r w:rsidRPr="00F26E20">
        <w:rPr>
          <w:rFonts w:ascii="Times New Roman" w:hAnsi="Times New Roman"/>
          <w:sz w:val="28"/>
          <w:szCs w:val="28"/>
          <w:lang w:eastAsia="ru-RU"/>
        </w:rPr>
        <w:t>: Ещё хочу рассказать вам, ребята, чем пользовались в старину девушки для ухода за своими волосами. С раннего детства мама, расчёсывая волосы своей ненаглядной доченьке приговаривала: «Расти коса до пояса, не вырони ни волоса»Чтобы волосы были здоровыми наши бабушки использовали сыворотку, простоквашу, отвары трав, мыли волосы хлебом и яйцом, о шампунях  в то время и понятия не имели. Для мытья брали 2- 3 яйца, растирали хорошенько в  чашке и равномерно наносили на волосы. Затем массировали голову мягкими движениями, втирая смесь и смывали тёплой водой. Волосы становились шелковистыми и блестящими. Хлеб использовали только чёрный. Куски замачивали, а потом клали на голову. Укутывали хорошенько полотенцем и полчаса ждали. Потом смывали тёплой водой, споласкивали отваром трав. Кстати, не забывайте, что волосы заплетать в косички очень туго нельзя. Волосы начинают сечься и выпадать. Теперь опять хочу заданье дать: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Проводится игра «Бантики»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Бантик на пол положи, себя в пляске покажи,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Кончит музыка играть, надо быстро бантик взять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>Варвара</w:t>
      </w:r>
      <w:r w:rsidRPr="00F26E20">
        <w:rPr>
          <w:rFonts w:ascii="Times New Roman" w:hAnsi="Times New Roman"/>
          <w:sz w:val="28"/>
          <w:szCs w:val="28"/>
          <w:lang w:eastAsia="ru-RU"/>
        </w:rPr>
        <w:t>: Вот ещё одна игра,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Вам понравится она.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Я вопрос хочу задать – ваше дело отвечать: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u w:val="single"/>
          <w:lang w:eastAsia="ru-RU"/>
        </w:rPr>
        <w:t>«Это я, это я, это все мои друзья! »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Коль со мной вы не согласны, то молчите,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Ничего в ответ не говорите.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- Кто проснулся очень рано,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Водой умылся из под крана?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- Носит кто из вас косицу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Длиной почти до поясницы?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- Отвечайте хором вмиг: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Кто здесь главный баловник?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- Кто из вас скажите, братцы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Не забывает расчесаться?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- Кто из вас свою сестричку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Часто дёргал за косичку?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- Кто из вас, ребятки,</w:t>
      </w:r>
    </w:p>
    <w:p w:rsidR="00364498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Держит волосы в порядке?</w:t>
      </w:r>
    </w:p>
    <w:p w:rsidR="00364498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44C8">
        <w:rPr>
          <w:rFonts w:ascii="Times New Roman" w:hAnsi="Times New Roman"/>
          <w:b/>
          <w:sz w:val="28"/>
          <w:szCs w:val="28"/>
          <w:lang w:eastAsia="ru-RU"/>
        </w:rPr>
        <w:t>Игра «Завяжи маме бантик»</w:t>
      </w:r>
      <w:r>
        <w:rPr>
          <w:rFonts w:ascii="Times New Roman" w:hAnsi="Times New Roman"/>
          <w:sz w:val="28"/>
          <w:szCs w:val="28"/>
          <w:lang w:eastAsia="ru-RU"/>
        </w:rPr>
        <w:t xml:space="preserve"> (мальчики завязывают маме бант и фотографируются на память)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Ах ты, милая, нежная мама!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Я тебе приношу свой поклон,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Я люблю тебя, милая мама,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И всегда буду рядом с тобой!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Мама - сколько в этом слове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Солнца, света и тепла.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Мама -нет тебя дороже.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Ты нам детям жизнь дала!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Люблю тебя, мама! За что? Я не знаю,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Наверно, за то, что живу и мечтаю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И радуюсь солнцу и светлому дню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За это, родная, тебя я люблю.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Ребенок: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Так пускай, всегда сверкая,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Светит солнце людям!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Никогда, тебя, родная,</w:t>
      </w:r>
    </w:p>
    <w:p w:rsidR="00364498" w:rsidRPr="0086258B" w:rsidRDefault="00364498" w:rsidP="00F051F7">
      <w:pPr>
        <w:spacing w:after="0" w:line="293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258B">
        <w:rPr>
          <w:rFonts w:ascii="Times New Roman" w:hAnsi="Times New Roman"/>
          <w:color w:val="000000"/>
          <w:sz w:val="28"/>
          <w:szCs w:val="28"/>
          <w:lang w:eastAsia="ru-RU"/>
        </w:rPr>
        <w:t>Огорчать не будем!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b/>
          <w:sz w:val="28"/>
          <w:szCs w:val="28"/>
          <w:lang w:eastAsia="ru-RU"/>
        </w:rPr>
        <w:t>Варвара</w:t>
      </w:r>
      <w:r w:rsidRPr="00F26E20">
        <w:rPr>
          <w:rFonts w:ascii="Times New Roman" w:hAnsi="Times New Roman"/>
          <w:sz w:val="28"/>
          <w:szCs w:val="28"/>
          <w:lang w:eastAsia="ru-RU"/>
        </w:rPr>
        <w:t>: Очень дружно отвечали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Станцевать нам не пора ли?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Приглашаю всех сейчас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На весёлый перепляс.</w:t>
      </w:r>
    </w:p>
    <w:p w:rsidR="00364498" w:rsidRPr="00F26E20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4498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Дети вместе с мамами пляшут под   музыку.</w:t>
      </w:r>
    </w:p>
    <w:p w:rsidR="00364498" w:rsidRPr="00E864B7" w:rsidRDefault="00364498" w:rsidP="00F051F7">
      <w:pPr>
        <w:spacing w:after="0" w:line="293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364498" w:rsidRDefault="00364498" w:rsidP="00F051F7">
      <w:pPr>
        <w:shd w:val="clear" w:color="auto" w:fill="FFFFFF"/>
        <w:spacing w:before="260" w:after="26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E20">
        <w:rPr>
          <w:rFonts w:ascii="Times New Roman" w:hAnsi="Times New Roman"/>
          <w:sz w:val="28"/>
          <w:szCs w:val="28"/>
          <w:lang w:eastAsia="ru-RU"/>
        </w:rPr>
        <w:t xml:space="preserve">Варвара:  </w:t>
      </w:r>
    </w:p>
    <w:p w:rsidR="00364498" w:rsidRPr="0086258B" w:rsidRDefault="00364498" w:rsidP="0086258B">
      <w:pPr>
        <w:pStyle w:val="Heading1"/>
        <w:shd w:val="clear" w:color="auto" w:fill="FFFFFF"/>
        <w:spacing w:before="0"/>
        <w:rPr>
          <w:sz w:val="28"/>
          <w:szCs w:val="28"/>
        </w:rPr>
      </w:pPr>
      <w:r w:rsidRPr="00F26E20">
        <w:rPr>
          <w:rStyle w:val="c9"/>
          <w:sz w:val="28"/>
          <w:szCs w:val="28"/>
          <w:u w:val="single"/>
        </w:rPr>
        <w:t>1</w:t>
      </w:r>
      <w:r w:rsidRPr="00F26E20">
        <w:rPr>
          <w:rStyle w:val="c9"/>
          <w:b w:val="0"/>
          <w:sz w:val="28"/>
          <w:szCs w:val="28"/>
        </w:rPr>
        <w:t>Есть в природе знак святой и вещий,</w:t>
      </w:r>
      <w:r w:rsidRPr="00F26E20">
        <w:br/>
      </w:r>
      <w:r w:rsidRPr="00F26E20">
        <w:rPr>
          <w:rStyle w:val="c9"/>
          <w:b w:val="0"/>
          <w:sz w:val="28"/>
          <w:szCs w:val="28"/>
        </w:rPr>
        <w:t>Ярко обозначенный в веках:</w:t>
      </w:r>
      <w:r w:rsidRPr="00F26E20">
        <w:br/>
      </w:r>
      <w:r w:rsidRPr="00F26E20">
        <w:rPr>
          <w:rStyle w:val="c9"/>
          <w:b w:val="0"/>
          <w:sz w:val="28"/>
          <w:szCs w:val="28"/>
        </w:rPr>
        <w:t>Самая прекрасная из женщин -</w:t>
      </w:r>
      <w:r w:rsidRPr="00F26E20">
        <w:br/>
      </w:r>
      <w:r w:rsidRPr="00F26E20">
        <w:rPr>
          <w:rStyle w:val="c9"/>
          <w:b w:val="0"/>
          <w:sz w:val="28"/>
          <w:szCs w:val="28"/>
        </w:rPr>
        <w:t>Женщина с ребенком на руках.</w:t>
      </w:r>
      <w:r>
        <w:rPr>
          <w:rStyle w:val="c9"/>
          <w:b w:val="0"/>
          <w:sz w:val="28"/>
          <w:szCs w:val="28"/>
        </w:rPr>
        <w:t xml:space="preserve"> ( Мамочки возьмите своих детей за руки)</w:t>
      </w:r>
      <w:r w:rsidRPr="00F26E20">
        <w:br/>
      </w:r>
      <w:r w:rsidRPr="00F26E20">
        <w:br/>
      </w:r>
      <w:r w:rsidRPr="0086258B">
        <w:rPr>
          <w:sz w:val="28"/>
          <w:szCs w:val="28"/>
        </w:rPr>
        <w:t>Пусть мамы улыбки, как солнце</w:t>
      </w:r>
    </w:p>
    <w:p w:rsidR="00364498" w:rsidRPr="00F051F7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51F7">
        <w:rPr>
          <w:rFonts w:ascii="Times New Roman" w:hAnsi="Times New Roman"/>
          <w:sz w:val="28"/>
          <w:szCs w:val="28"/>
          <w:u w:val="single"/>
          <w:lang w:eastAsia="ru-RU"/>
        </w:rPr>
        <w:t>Нас радуют в жизни опять.</w:t>
      </w:r>
    </w:p>
    <w:p w:rsidR="00364498" w:rsidRPr="00F051F7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51F7">
        <w:rPr>
          <w:rFonts w:ascii="Times New Roman" w:hAnsi="Times New Roman"/>
          <w:sz w:val="28"/>
          <w:szCs w:val="28"/>
          <w:u w:val="single"/>
          <w:lang w:eastAsia="ru-RU"/>
        </w:rPr>
        <w:t>И в ясный денёк из оконца</w:t>
      </w:r>
    </w:p>
    <w:p w:rsidR="00364498" w:rsidRPr="00F051F7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51F7">
        <w:rPr>
          <w:rFonts w:ascii="Times New Roman" w:hAnsi="Times New Roman"/>
          <w:sz w:val="28"/>
          <w:szCs w:val="28"/>
          <w:u w:val="single"/>
          <w:lang w:eastAsia="ru-RU"/>
        </w:rPr>
        <w:t>Пусть будут лучами сиять.</w:t>
      </w:r>
    </w:p>
    <w:p w:rsidR="00364498" w:rsidRPr="00F051F7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051F7">
        <w:rPr>
          <w:rFonts w:ascii="Times New Roman" w:hAnsi="Times New Roman"/>
          <w:sz w:val="28"/>
          <w:szCs w:val="28"/>
          <w:u w:val="single"/>
          <w:lang w:eastAsia="ru-RU"/>
        </w:rPr>
        <w:t>Приглашаем всех на чай.</w:t>
      </w:r>
    </w:p>
    <w:p w:rsidR="00364498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6E20">
        <w:rPr>
          <w:rFonts w:ascii="Times New Roman" w:hAnsi="Times New Roman"/>
          <w:sz w:val="28"/>
          <w:szCs w:val="28"/>
          <w:lang w:eastAsia="ru-RU"/>
        </w:rPr>
        <w:t>(Дети вместе с гостями пьют чай)</w:t>
      </w:r>
    </w:p>
    <w:p w:rsidR="00364498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 музыку уходят в группу)</w:t>
      </w:r>
    </w:p>
    <w:p w:rsidR="00364498" w:rsidRDefault="00364498" w:rsidP="00F26E20">
      <w:pPr>
        <w:shd w:val="clear" w:color="auto" w:fill="FFFFFF"/>
        <w:spacing w:before="260" w:after="26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64498" w:rsidSect="00F26E2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161"/>
    <w:multiLevelType w:val="multilevel"/>
    <w:tmpl w:val="C2E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34785"/>
    <w:multiLevelType w:val="multilevel"/>
    <w:tmpl w:val="1FE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C2CEB"/>
    <w:multiLevelType w:val="multilevel"/>
    <w:tmpl w:val="EAD6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B59B5"/>
    <w:multiLevelType w:val="multilevel"/>
    <w:tmpl w:val="7FE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E8"/>
    <w:rsid w:val="00030737"/>
    <w:rsid w:val="000F0432"/>
    <w:rsid w:val="001F64C1"/>
    <w:rsid w:val="002144C8"/>
    <w:rsid w:val="00255969"/>
    <w:rsid w:val="002D2AE5"/>
    <w:rsid w:val="002F7208"/>
    <w:rsid w:val="00316EE8"/>
    <w:rsid w:val="00320E1C"/>
    <w:rsid w:val="00330A9E"/>
    <w:rsid w:val="00364498"/>
    <w:rsid w:val="003D0891"/>
    <w:rsid w:val="00407BC9"/>
    <w:rsid w:val="00413328"/>
    <w:rsid w:val="00432433"/>
    <w:rsid w:val="00495D81"/>
    <w:rsid w:val="005F663B"/>
    <w:rsid w:val="00757424"/>
    <w:rsid w:val="00795DF4"/>
    <w:rsid w:val="007968A2"/>
    <w:rsid w:val="007E521C"/>
    <w:rsid w:val="007F366C"/>
    <w:rsid w:val="0086258B"/>
    <w:rsid w:val="00890EE1"/>
    <w:rsid w:val="008B3530"/>
    <w:rsid w:val="008B39C2"/>
    <w:rsid w:val="009760B8"/>
    <w:rsid w:val="0098638C"/>
    <w:rsid w:val="009B23CB"/>
    <w:rsid w:val="009C3181"/>
    <w:rsid w:val="00B31193"/>
    <w:rsid w:val="00B31C42"/>
    <w:rsid w:val="00B34EA9"/>
    <w:rsid w:val="00C774A2"/>
    <w:rsid w:val="00DF5DB8"/>
    <w:rsid w:val="00E864B7"/>
    <w:rsid w:val="00EF13AE"/>
    <w:rsid w:val="00F051F7"/>
    <w:rsid w:val="00F26E20"/>
    <w:rsid w:val="00F874A1"/>
    <w:rsid w:val="00FB7FE8"/>
    <w:rsid w:val="00F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6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E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1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20E1C"/>
    <w:rPr>
      <w:rFonts w:cs="Times New Roman"/>
      <w:b/>
      <w:bCs/>
    </w:rPr>
  </w:style>
  <w:style w:type="character" w:customStyle="1" w:styleId="c9">
    <w:name w:val="c9"/>
    <w:basedOn w:val="DefaultParagraphFont"/>
    <w:uiPriority w:val="99"/>
    <w:rsid w:val="00320E1C"/>
    <w:rPr>
      <w:rFonts w:cs="Times New Roman"/>
    </w:rPr>
  </w:style>
  <w:style w:type="paragraph" w:customStyle="1" w:styleId="c4">
    <w:name w:val="c4"/>
    <w:basedOn w:val="Normal"/>
    <w:uiPriority w:val="99"/>
    <w:rsid w:val="0086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6</Pages>
  <Words>842</Words>
  <Characters>4805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9</cp:revision>
  <dcterms:created xsi:type="dcterms:W3CDTF">2015-11-04T13:50:00Z</dcterms:created>
  <dcterms:modified xsi:type="dcterms:W3CDTF">2000-12-31T16:06:00Z</dcterms:modified>
</cp:coreProperties>
</file>