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0B" w:rsidRPr="00AC157B" w:rsidRDefault="0098690B" w:rsidP="00656159">
      <w:pPr>
        <w:spacing w:after="0" w:line="240" w:lineRule="auto"/>
        <w:jc w:val="center"/>
        <w:rPr>
          <w:b/>
          <w:sz w:val="36"/>
          <w:szCs w:val="36"/>
        </w:rPr>
      </w:pPr>
      <w:r w:rsidRPr="00AC157B"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98690B" w:rsidRDefault="0098690B" w:rsidP="00656159">
      <w:pPr>
        <w:spacing w:after="0" w:line="240" w:lineRule="auto"/>
        <w:jc w:val="center"/>
        <w:rPr>
          <w:b/>
          <w:sz w:val="36"/>
          <w:szCs w:val="36"/>
        </w:rPr>
      </w:pPr>
      <w:r w:rsidRPr="00AC157B">
        <w:rPr>
          <w:b/>
          <w:sz w:val="36"/>
          <w:szCs w:val="36"/>
        </w:rPr>
        <w:t xml:space="preserve">«Димитриевская» </w:t>
      </w:r>
    </w:p>
    <w:p w:rsidR="0098690B" w:rsidRDefault="0098690B" w:rsidP="0065615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4017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2"/>
        <w:gridCol w:w="3963"/>
        <w:gridCol w:w="4314"/>
      </w:tblGrid>
      <w:tr w:rsidR="0098690B" w:rsidRPr="006E64FC" w:rsidTr="00611AA4">
        <w:tc>
          <w:tcPr>
            <w:tcW w:w="1516" w:type="pct"/>
          </w:tcPr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b/>
                <w:color w:val="auto"/>
                <w:sz w:val="22"/>
                <w:szCs w:val="22"/>
                <w:lang w:eastAsia="ru-RU"/>
              </w:rPr>
              <w:t>«Согласовано»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Руководитель МО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___________/_____________/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 xml:space="preserve">Протокол № ___ от 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«____»____________2015</w:t>
            </w:r>
            <w:r w:rsidRPr="006E64FC">
              <w:rPr>
                <w:color w:val="auto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668" w:type="pct"/>
          </w:tcPr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b/>
                <w:color w:val="auto"/>
                <w:sz w:val="22"/>
                <w:szCs w:val="22"/>
                <w:lang w:eastAsia="ru-RU"/>
              </w:rPr>
              <w:t>«Согласовано»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Заместитель директора школы по УВР АНО СОШ «Димитриевская»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_____________ /______________/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«____»____________2015</w:t>
            </w:r>
            <w:r w:rsidRPr="006E64FC">
              <w:rPr>
                <w:color w:val="auto"/>
                <w:sz w:val="22"/>
                <w:szCs w:val="22"/>
                <w:lang w:eastAsia="ru-RU"/>
              </w:rPr>
              <w:t xml:space="preserve"> г.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16" w:type="pct"/>
          </w:tcPr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b/>
                <w:color w:val="auto"/>
                <w:sz w:val="22"/>
                <w:szCs w:val="22"/>
                <w:lang w:eastAsia="ru-RU"/>
              </w:rPr>
              <w:t>«Утверждено»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Директор АНО СОШ «Димитриевская»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6E64FC">
              <w:rPr>
                <w:color w:val="auto"/>
                <w:sz w:val="22"/>
                <w:szCs w:val="22"/>
                <w:lang w:eastAsia="ru-RU"/>
              </w:rPr>
              <w:t>________________ иер. А. Лаврухин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Приказ № ___ от «___»____2015</w:t>
            </w:r>
            <w:r w:rsidRPr="006E64FC">
              <w:rPr>
                <w:color w:val="auto"/>
                <w:sz w:val="22"/>
                <w:szCs w:val="22"/>
                <w:lang w:eastAsia="ru-RU"/>
              </w:rPr>
              <w:t>г.</w:t>
            </w:r>
          </w:p>
          <w:p w:rsidR="0098690B" w:rsidRPr="006E64FC" w:rsidRDefault="0098690B" w:rsidP="00611AA4">
            <w:pPr>
              <w:tabs>
                <w:tab w:val="left" w:pos="9288"/>
              </w:tabs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98690B" w:rsidRPr="00AC157B" w:rsidRDefault="0098690B" w:rsidP="00656159">
      <w:pPr>
        <w:spacing w:after="0" w:line="240" w:lineRule="auto"/>
        <w:jc w:val="center"/>
        <w:rPr>
          <w:b/>
          <w:sz w:val="36"/>
          <w:szCs w:val="36"/>
        </w:rPr>
      </w:pPr>
    </w:p>
    <w:p w:rsidR="0098690B" w:rsidRPr="00AC157B" w:rsidRDefault="0098690B" w:rsidP="0065615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8690B" w:rsidRPr="00AC157B" w:rsidRDefault="0098690B" w:rsidP="00656159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AC157B">
        <w:rPr>
          <w:b/>
          <w:sz w:val="52"/>
          <w:szCs w:val="52"/>
        </w:rPr>
        <w:t xml:space="preserve">РАБОЧАЯ ПРОГРАММА </w:t>
      </w:r>
    </w:p>
    <w:p w:rsidR="0098690B" w:rsidRPr="00AC157B" w:rsidRDefault="0098690B" w:rsidP="00656159">
      <w:pPr>
        <w:spacing w:after="0" w:line="240" w:lineRule="auto"/>
        <w:jc w:val="center"/>
        <w:rPr>
          <w:rFonts w:cs="Microsoft Sans Serif"/>
          <w:b/>
          <w:bCs/>
          <w:sz w:val="40"/>
          <w:szCs w:val="24"/>
        </w:rPr>
      </w:pPr>
    </w:p>
    <w:p w:rsidR="0098690B" w:rsidRPr="00AC157B" w:rsidRDefault="0098690B" w:rsidP="00656159">
      <w:pPr>
        <w:spacing w:after="0" w:line="240" w:lineRule="auto"/>
        <w:jc w:val="center"/>
        <w:rPr>
          <w:rFonts w:cs="Microsoft Sans Serif"/>
          <w:b/>
          <w:bCs/>
          <w:sz w:val="40"/>
          <w:szCs w:val="24"/>
        </w:rPr>
      </w:pPr>
      <w:r w:rsidRPr="00AC157B">
        <w:rPr>
          <w:rFonts w:cs="Microsoft Sans Serif"/>
          <w:b/>
          <w:bCs/>
          <w:sz w:val="40"/>
          <w:szCs w:val="24"/>
        </w:rPr>
        <w:t>по учебному курсу  «</w:t>
      </w:r>
      <w:r>
        <w:rPr>
          <w:rFonts w:cs="Microsoft Sans Serif"/>
          <w:b/>
          <w:bCs/>
          <w:sz w:val="40"/>
          <w:szCs w:val="24"/>
        </w:rPr>
        <w:t>Английский язык</w:t>
      </w:r>
      <w:r w:rsidRPr="00AC157B">
        <w:rPr>
          <w:rFonts w:cs="Microsoft Sans Serif"/>
          <w:b/>
          <w:bCs/>
          <w:sz w:val="40"/>
          <w:szCs w:val="24"/>
        </w:rPr>
        <w:t>»</w:t>
      </w:r>
    </w:p>
    <w:p w:rsidR="0098690B" w:rsidRPr="00AC157B" w:rsidRDefault="0098690B" w:rsidP="00656159">
      <w:pPr>
        <w:spacing w:after="0" w:line="240" w:lineRule="auto"/>
        <w:jc w:val="center"/>
        <w:rPr>
          <w:rFonts w:cs="Microsoft Sans Serif"/>
          <w:b/>
          <w:bCs/>
          <w:sz w:val="40"/>
          <w:szCs w:val="24"/>
        </w:rPr>
      </w:pPr>
      <w:r>
        <w:rPr>
          <w:rFonts w:cs="Microsoft Sans Serif"/>
          <w:b/>
          <w:bCs/>
          <w:sz w:val="40"/>
          <w:szCs w:val="24"/>
        </w:rPr>
        <w:t>2-4</w:t>
      </w:r>
      <w:r w:rsidRPr="00AC157B">
        <w:rPr>
          <w:rFonts w:cs="Microsoft Sans Serif"/>
          <w:b/>
          <w:bCs/>
          <w:sz w:val="40"/>
          <w:szCs w:val="24"/>
        </w:rPr>
        <w:t xml:space="preserve"> класс</w:t>
      </w:r>
      <w:r>
        <w:rPr>
          <w:rFonts w:cs="Microsoft Sans Serif"/>
          <w:b/>
          <w:bCs/>
          <w:sz w:val="40"/>
          <w:szCs w:val="24"/>
        </w:rPr>
        <w:t>ы</w:t>
      </w:r>
    </w:p>
    <w:p w:rsidR="0098690B" w:rsidRPr="00AC157B" w:rsidRDefault="0098690B" w:rsidP="00656159">
      <w:pPr>
        <w:spacing w:after="0" w:line="240" w:lineRule="auto"/>
        <w:jc w:val="center"/>
        <w:rPr>
          <w:b/>
          <w:bCs/>
          <w:sz w:val="40"/>
          <w:szCs w:val="24"/>
        </w:rPr>
      </w:pPr>
    </w:p>
    <w:p w:rsidR="0098690B" w:rsidRDefault="0098690B" w:rsidP="00656159">
      <w:pPr>
        <w:spacing w:after="0" w:line="240" w:lineRule="auto"/>
        <w:jc w:val="center"/>
        <w:rPr>
          <w:rFonts w:cs="Microsoft Sans Serif"/>
          <w:b/>
          <w:bCs/>
          <w:sz w:val="40"/>
          <w:szCs w:val="24"/>
        </w:rPr>
      </w:pPr>
      <w:r w:rsidRPr="00AC157B">
        <w:rPr>
          <w:rFonts w:cs="Microsoft Sans Serif"/>
          <w:b/>
          <w:bCs/>
          <w:sz w:val="40"/>
          <w:szCs w:val="24"/>
        </w:rPr>
        <w:t>Базовый уровень</w:t>
      </w:r>
    </w:p>
    <w:p w:rsidR="0098690B" w:rsidRPr="00AC157B" w:rsidRDefault="0098690B" w:rsidP="00EB236F">
      <w:pPr>
        <w:spacing w:after="0" w:line="240" w:lineRule="auto"/>
        <w:jc w:val="center"/>
        <w:rPr>
          <w:b/>
          <w:bCs/>
          <w:sz w:val="40"/>
          <w:szCs w:val="24"/>
        </w:rPr>
      </w:pPr>
      <w:r>
        <w:rPr>
          <w:rFonts w:cs="Microsoft Sans Serif"/>
          <w:b/>
          <w:bCs/>
          <w:szCs w:val="24"/>
        </w:rPr>
        <w:t>Программа Верещагиной И.Н, Бондаренко К.А., Максименко Н.И.</w:t>
      </w:r>
    </w:p>
    <w:p w:rsidR="0098690B" w:rsidRDefault="0098690B" w:rsidP="00656159">
      <w:pPr>
        <w:spacing w:after="0" w:line="240" w:lineRule="auto"/>
        <w:jc w:val="center"/>
        <w:rPr>
          <w:bCs/>
          <w:sz w:val="32"/>
          <w:szCs w:val="32"/>
        </w:rPr>
      </w:pPr>
    </w:p>
    <w:p w:rsidR="0098690B" w:rsidRPr="00EB236F" w:rsidRDefault="0098690B" w:rsidP="00656159">
      <w:pPr>
        <w:spacing w:after="0" w:line="240" w:lineRule="auto"/>
        <w:jc w:val="center"/>
        <w:rPr>
          <w:bCs/>
          <w:sz w:val="32"/>
          <w:szCs w:val="32"/>
        </w:rPr>
      </w:pPr>
      <w:r w:rsidRPr="00EB236F">
        <w:rPr>
          <w:bCs/>
          <w:sz w:val="32"/>
          <w:szCs w:val="32"/>
        </w:rPr>
        <w:t xml:space="preserve">Учитель: </w:t>
      </w:r>
    </w:p>
    <w:p w:rsidR="0098690B" w:rsidRPr="00EB236F" w:rsidRDefault="0098690B" w:rsidP="00656159">
      <w:pPr>
        <w:spacing w:after="0" w:line="240" w:lineRule="auto"/>
        <w:jc w:val="center"/>
        <w:rPr>
          <w:rFonts w:cs="DS_Cosmo"/>
          <w:bCs/>
          <w:sz w:val="32"/>
          <w:szCs w:val="32"/>
        </w:rPr>
      </w:pPr>
      <w:r w:rsidRPr="00EB236F">
        <w:rPr>
          <w:rFonts w:cs="DS_Cosmo"/>
          <w:bCs/>
          <w:sz w:val="32"/>
          <w:szCs w:val="32"/>
        </w:rPr>
        <w:t>Астахова Ольга Борисовна</w:t>
      </w:r>
    </w:p>
    <w:p w:rsidR="0098690B" w:rsidRPr="00F25F34" w:rsidRDefault="0098690B" w:rsidP="00656159">
      <w:pPr>
        <w:spacing w:after="0" w:line="240" w:lineRule="auto"/>
        <w:jc w:val="center"/>
        <w:rPr>
          <w:bCs/>
          <w:sz w:val="36"/>
          <w:szCs w:val="36"/>
        </w:rPr>
      </w:pPr>
      <w:r w:rsidRPr="00105E41">
        <w:rPr>
          <w:bCs/>
        </w:rPr>
        <w:t xml:space="preserve"> высшая</w:t>
      </w:r>
      <w:r w:rsidRPr="00AC157B">
        <w:rPr>
          <w:bCs/>
        </w:rPr>
        <w:t xml:space="preserve"> квалификационная категория</w:t>
      </w:r>
    </w:p>
    <w:p w:rsidR="0098690B" w:rsidRDefault="0098690B" w:rsidP="00656159">
      <w:pPr>
        <w:spacing w:after="0" w:line="240" w:lineRule="auto"/>
        <w:jc w:val="center"/>
        <w:rPr>
          <w:b/>
          <w:sz w:val="36"/>
          <w:szCs w:val="36"/>
        </w:rPr>
      </w:pPr>
    </w:p>
    <w:p w:rsidR="0098690B" w:rsidRPr="00777C55" w:rsidRDefault="0098690B" w:rsidP="00656159">
      <w:pPr>
        <w:spacing w:after="0" w:line="240" w:lineRule="auto"/>
        <w:jc w:val="center"/>
        <w:rPr>
          <w:rFonts w:cs="DS_Cosmo"/>
          <w:bCs/>
          <w:sz w:val="36"/>
          <w:szCs w:val="36"/>
        </w:rPr>
      </w:pPr>
      <w:r w:rsidRPr="00AC157B">
        <w:rPr>
          <w:b/>
          <w:sz w:val="36"/>
          <w:szCs w:val="36"/>
        </w:rPr>
        <w:t xml:space="preserve">Москва </w:t>
      </w:r>
      <w:smartTag w:uri="urn:schemas-microsoft-com:office:smarttags" w:element="metricconverter">
        <w:smartTagPr>
          <w:attr w:name="ProductID" w:val="2015 г"/>
        </w:smartTagPr>
        <w:r w:rsidRPr="00AC157B">
          <w:rPr>
            <w:b/>
            <w:sz w:val="36"/>
            <w:szCs w:val="36"/>
          </w:rPr>
          <w:t>201</w:t>
        </w:r>
        <w:r>
          <w:rPr>
            <w:b/>
            <w:sz w:val="36"/>
            <w:szCs w:val="36"/>
          </w:rPr>
          <w:t>5 г</w:t>
        </w:r>
      </w:smartTag>
      <w:r>
        <w:rPr>
          <w:b/>
          <w:sz w:val="36"/>
          <w:szCs w:val="36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bCs/>
          <w:sz w:val="24"/>
          <w:szCs w:val="24"/>
        </w:rPr>
        <w:t>Данная рабочая программа составлена на основе р</w:t>
      </w:r>
      <w:r w:rsidRPr="00656159">
        <w:rPr>
          <w:sz w:val="24"/>
          <w:szCs w:val="24"/>
        </w:rPr>
        <w:t xml:space="preserve">абочих программ для предметной линии учебников И. Н. Верещагиной. II—IV классы: пособие для учителей общеобразоват. учреждений и шк. с углуб. изучением англ. языка / И. Н. Верещагина, К. А. Бондаренко, Н. И. Максименко. — М.: Просвещение, 2012. с.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Рабочая программа разрабатывалась на основе требований ФГОС к результатам освоения основной образовательной программы начального общего образования и программы формирования универсальных учебных действий.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NewtonCSanPin-Regular"/>
          <w:sz w:val="24"/>
          <w:szCs w:val="24"/>
        </w:rPr>
      </w:pPr>
      <w:r w:rsidRPr="00656159">
        <w:rPr>
          <w:sz w:val="24"/>
          <w:szCs w:val="24"/>
        </w:rPr>
        <w:t xml:space="preserve">В данной программе даётся краткая характеристика предмета «Английский язык», определяются цели и задачи обучения языку в начальной школе, планируемые результаты освоения образовательной программы (личностные, предметные и метапредметные), содержание обучения, требования к условиям реализации программы.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ПОЯСНИТЕЛЬНАЯ ЗАПИСКА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Переход человечества к постиндустриальному информационному этапу своего развития и экономике, основанной на информационных технологиях и знаниях, новые социальные реалии формируют инновационные направления в системе российского образования. Образование — важнейший ресурс социально-экономического, политического и культурного развития страны.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«...Новыми нормами становится жизнь в постоянно изменяющихся условиях, что требует умения решать постоянно возникающие новые, нестандартные проблемы; жизнь в условиях </w:t>
      </w:r>
      <w:r w:rsidRPr="00656159">
        <w:rPr>
          <w:i/>
          <w:iCs/>
          <w:sz w:val="24"/>
          <w:szCs w:val="24"/>
        </w:rPr>
        <w:t xml:space="preserve">поликультурного </w:t>
      </w:r>
      <w:r w:rsidRPr="00656159">
        <w:rPr>
          <w:sz w:val="24"/>
          <w:szCs w:val="24"/>
        </w:rPr>
        <w:t>общества, выдвигающая повышенные требования к коммуникационному взаимодействию и сотрудничеству, толерантности»</w:t>
      </w:r>
      <w:r w:rsidRPr="00656159">
        <w:rPr>
          <w:rStyle w:val="FootnoteReference"/>
          <w:sz w:val="24"/>
          <w:szCs w:val="24"/>
        </w:rPr>
        <w:footnoteReference w:id="1"/>
      </w:r>
      <w:r w:rsidRPr="00656159">
        <w:rPr>
          <w:sz w:val="24"/>
          <w:szCs w:val="24"/>
        </w:rPr>
        <w:t xml:space="preserve"> .Введение новых стандартов влечёт за собой изменения в языковой политике общеобразовательных учреждений. Создание гибкой системы выбора языков и условий их изучения, а также вариативность форм и средств обучения отражают современное состояние теории и практики обучения иностранному языку.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Для современного языкового образования характерны междисциплинарная интеграция, многоуровневость, вариативность, ориентация на межкультурный аспект овладения иностранным языком. Из простого учебного предмета иностранный язык превратился в базовый элемент современной системы образования.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Современная система обучения английскому языку характеризуется тем, что наряду со </w:t>
      </w:r>
      <w:r w:rsidRPr="00656159">
        <w:rPr>
          <w:i/>
          <w:iCs/>
          <w:sz w:val="24"/>
          <w:szCs w:val="24"/>
        </w:rPr>
        <w:t xml:space="preserve">знаниевым компонентом </w:t>
      </w:r>
      <w:r w:rsidRPr="00656159">
        <w:rPr>
          <w:sz w:val="24"/>
          <w:szCs w:val="24"/>
        </w:rPr>
        <w:t xml:space="preserve">(функциональной грамотностью младшего школьника — умением читать, писать и т. д.) в содержании обучения представлен </w:t>
      </w:r>
      <w:r w:rsidRPr="00656159">
        <w:rPr>
          <w:i/>
          <w:iCs/>
          <w:sz w:val="24"/>
          <w:szCs w:val="24"/>
        </w:rPr>
        <w:t>деятельностный компонент</w:t>
      </w:r>
      <w:r w:rsidRPr="00656159">
        <w:rPr>
          <w:sz w:val="24"/>
          <w:szCs w:val="24"/>
        </w:rPr>
        <w:t>: виды деятельности, которые включают конкретные универсальные учебные действия, обе-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спечивающие творческое применение знаний для решения жизненных задач, начальные умения самообразования.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Поэтому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делать выводы и умозаключения. Овладение </w:t>
      </w:r>
      <w:r w:rsidRPr="00656159">
        <w:rPr>
          <w:i/>
          <w:iCs/>
          <w:sz w:val="24"/>
          <w:szCs w:val="24"/>
        </w:rPr>
        <w:t xml:space="preserve">умениями учиться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 xml:space="preserve">познавать </w:t>
      </w:r>
      <w:r w:rsidRPr="00656159">
        <w:rPr>
          <w:sz w:val="24"/>
          <w:szCs w:val="24"/>
        </w:rPr>
        <w:t>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 Программа предназначена для обучения школьников в российских общеобразовательных учреждениях и школах с углублённым изучением английского языка на основе линии учебно-методических комплектов «Английский язык» для II—IV классов авторов И. Н. Верещагиной, Т. А. Притыкиной, К. А. Бондаренко, О. В. Афанасьевой.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При формировании структуры и содержания рабочей программы учитывались целевые установки </w:t>
      </w:r>
      <w:r w:rsidRPr="00656159">
        <w:rPr>
          <w:b/>
          <w:i/>
          <w:sz w:val="24"/>
          <w:szCs w:val="24"/>
        </w:rPr>
        <w:t>Федерального государственного образовательного стандарта начального образования</w:t>
      </w:r>
      <w:r w:rsidRPr="00656159">
        <w:rPr>
          <w:sz w:val="24"/>
          <w:szCs w:val="24"/>
        </w:rPr>
        <w:t xml:space="preserve"> </w:t>
      </w:r>
      <w:r w:rsidRPr="00656159">
        <w:rPr>
          <w:rStyle w:val="FootnoteReference"/>
          <w:sz w:val="24"/>
          <w:szCs w:val="24"/>
        </w:rPr>
        <w:footnoteReference w:id="2"/>
      </w:r>
      <w:r w:rsidRPr="00656159">
        <w:rPr>
          <w:sz w:val="24"/>
          <w:szCs w:val="24"/>
        </w:rPr>
        <w:t xml:space="preserve">, основные требования действующей </w:t>
      </w:r>
      <w:r w:rsidRPr="00656159">
        <w:rPr>
          <w:b/>
          <w:i/>
          <w:sz w:val="24"/>
          <w:szCs w:val="24"/>
        </w:rPr>
        <w:t>Примерной программы начального общего образования</w:t>
      </w:r>
      <w:r w:rsidRPr="00656159">
        <w:rPr>
          <w:sz w:val="24"/>
          <w:szCs w:val="24"/>
        </w:rPr>
        <w:t xml:space="preserve">, опыт создания </w:t>
      </w:r>
      <w:r w:rsidRPr="00656159">
        <w:rPr>
          <w:b/>
          <w:i/>
          <w:sz w:val="24"/>
          <w:szCs w:val="24"/>
        </w:rPr>
        <w:t>общеевропейских многоуровневых стандартов</w:t>
      </w:r>
      <w:r w:rsidRPr="00656159">
        <w:rPr>
          <w:sz w:val="24"/>
          <w:szCs w:val="24"/>
        </w:rPr>
        <w:t xml:space="preserve"> в обучении иностранным языкам.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связи с интеграцией российского образования в европейское образовательное пространство уровни владения иностранным языком приводятся в соответствие с системой уровней владения языком, принятой в Евросоюзе (Общеевропейские компетенции владения иностранным языком, 2003). Предполагается, что на начальном этапе (II—IV классы) владение английским языком в российских школах с углублённым изучением иностранных языков достигает уровня А2 («Предпороговый»).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56159">
        <w:rPr>
          <w:b/>
          <w:sz w:val="24"/>
          <w:szCs w:val="24"/>
        </w:rPr>
        <w:t>ОБЩАЯ ХАРАКТЕРИСТИКА ПРЕДМЕТА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Учебный предмет «Английский язык» — один из важных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</w:t>
      </w:r>
      <w:r w:rsidRPr="00656159">
        <w:rPr>
          <w:i/>
          <w:sz w:val="24"/>
          <w:szCs w:val="24"/>
        </w:rPr>
        <w:t>филологического</w:t>
      </w:r>
      <w:r w:rsidRPr="00656159">
        <w:rPr>
          <w:sz w:val="24"/>
          <w:szCs w:val="24"/>
        </w:rPr>
        <w:t xml:space="preserve">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Английский язык как учебный предмет характеризуется: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</w:t>
      </w:r>
      <w:r w:rsidRPr="00656159">
        <w:rPr>
          <w:i/>
          <w:sz w:val="24"/>
          <w:szCs w:val="24"/>
        </w:rPr>
        <w:t>многофункциональностью</w:t>
      </w:r>
      <w:r w:rsidRPr="00656159">
        <w:rPr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</w:t>
      </w:r>
      <w:r w:rsidRPr="00656159">
        <w:rPr>
          <w:i/>
          <w:sz w:val="24"/>
          <w:szCs w:val="24"/>
        </w:rPr>
        <w:t>межпредметностью</w:t>
      </w:r>
      <w:r w:rsidRPr="00656159">
        <w:rPr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</w:t>
      </w:r>
      <w:r w:rsidRPr="00656159">
        <w:rPr>
          <w:i/>
          <w:iCs/>
          <w:sz w:val="24"/>
          <w:szCs w:val="24"/>
        </w:rPr>
        <w:t xml:space="preserve">многоуровневостью </w:t>
      </w:r>
      <w:r w:rsidRPr="00656159">
        <w:rPr>
          <w:sz w:val="24"/>
          <w:szCs w:val="24"/>
        </w:rPr>
        <w:t>(необходимо овладение, с одной стороны, различными языковыми средствами, соотносящимися с аспектами языка: лексическим, грамматическим, фонетическим, с другой — умениями в четырёх видах речевой деятельности).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преполагает знание учеником себя как субъекта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учебно-познавательной коммуникативной деятельности, умеющего наблюдать за собой, формирующего в себе способности к проектированию и оцениванию своей деятельности.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Отсюда определяются цели и задачи курса обучения.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ЦЕЛИ И ЗАДАЧИ КУРСА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Специфика иностранного языка как учебного предмета — в его </w:t>
      </w:r>
      <w:r w:rsidRPr="00656159">
        <w:rPr>
          <w:b/>
          <w:bCs/>
          <w:sz w:val="24"/>
          <w:szCs w:val="24"/>
        </w:rPr>
        <w:t xml:space="preserve">интегративном </w:t>
      </w:r>
      <w:r w:rsidRPr="00656159">
        <w:rPr>
          <w:sz w:val="24"/>
          <w:szCs w:val="24"/>
        </w:rPr>
        <w:t>характере, т. е. обучение ему предусматривает не только овладение самим иностранным языком, но и ознакомление с литературой, географией, историей и культурой страны изучаемого языка.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Интегративной целью </w:t>
      </w:r>
      <w:r w:rsidRPr="00656159">
        <w:rPr>
          <w:sz w:val="24"/>
          <w:szCs w:val="24"/>
        </w:rPr>
        <w:t xml:space="preserve">обучения иностранному языку в начальных классах является формирование </w:t>
      </w:r>
      <w:r w:rsidRPr="00656159">
        <w:rPr>
          <w:i/>
          <w:iCs/>
          <w:sz w:val="24"/>
          <w:szCs w:val="24"/>
        </w:rPr>
        <w:t xml:space="preserve">элементарной коммуникативной компетенции </w:t>
      </w:r>
      <w:r w:rsidRPr="00656159">
        <w:rPr>
          <w:sz w:val="24"/>
          <w:szCs w:val="24"/>
        </w:rPr>
        <w:t xml:space="preserve">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656159">
        <w:rPr>
          <w:b/>
          <w:bCs/>
          <w:i/>
          <w:iCs/>
          <w:sz w:val="24"/>
          <w:szCs w:val="24"/>
        </w:rPr>
        <w:t>целей</w:t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формирование </w:t>
      </w:r>
      <w:r w:rsidRPr="00656159">
        <w:rPr>
          <w:sz w:val="24"/>
          <w:szCs w:val="24"/>
        </w:rPr>
        <w:t>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приобщение </w:t>
      </w:r>
      <w:r w:rsidRPr="00656159">
        <w:rPr>
          <w:sz w:val="24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развитие </w:t>
      </w:r>
      <w:r w:rsidRPr="00656159">
        <w:rPr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воспитание </w:t>
      </w:r>
      <w:r w:rsidRPr="00656159">
        <w:rPr>
          <w:sz w:val="24"/>
          <w:szCs w:val="24"/>
        </w:rPr>
        <w:t>— разностороннее развитие младшего школьника средствами иностранного языка.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Деятельностный характер </w:t>
      </w:r>
      <w:r w:rsidRPr="00656159">
        <w:rPr>
          <w:sz w:val="24"/>
          <w:szCs w:val="24"/>
        </w:rPr>
        <w:t>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изучаемыми в начальной школе, и формировать межпредметные общеучебные умения и навыки.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656159">
        <w:rPr>
          <w:b/>
          <w:bCs/>
          <w:i/>
          <w:iCs/>
          <w:sz w:val="24"/>
          <w:szCs w:val="24"/>
        </w:rPr>
        <w:t>задач</w:t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формирование представлений </w:t>
      </w:r>
      <w:r w:rsidRPr="00656159">
        <w:rPr>
          <w:sz w:val="24"/>
          <w:szCs w:val="24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расширение лингвистического кругозора </w:t>
      </w:r>
      <w:r w:rsidRPr="00656159">
        <w:rPr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656159">
        <w:rPr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развитие личностных качеств </w:t>
      </w:r>
      <w:r w:rsidRPr="00656159">
        <w:rPr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развитие эмоциональной сферы </w:t>
      </w:r>
      <w:r w:rsidRPr="00656159">
        <w:rPr>
          <w:sz w:val="24"/>
          <w:szCs w:val="24"/>
        </w:rPr>
        <w:t>детей в процессе обучающих игр, учебных спектаклей с использованием иностранного языка;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приобщение младших школьников </w:t>
      </w:r>
      <w:r w:rsidRPr="00656159">
        <w:rPr>
          <w:sz w:val="24"/>
          <w:szCs w:val="24"/>
        </w:rPr>
        <w:t>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развитие познавательных способностей </w:t>
      </w:r>
      <w:r w:rsidRPr="00656159">
        <w:rPr>
          <w:sz w:val="24"/>
          <w:szCs w:val="24"/>
        </w:rPr>
        <w:t>—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ОПИСАНИЕ  МЕСТА  ПРЕДМЕТА  В  УЧЕБНОМ  ПЛАНЕ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На первой ступени общего образования формируются базовые основы и фундамент всего последующего обучения: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формируются универсальные учебные действия,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обеспечивается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Базисный учебный план </w:t>
      </w:r>
      <w:r w:rsidRPr="00656159">
        <w:rPr>
          <w:sz w:val="24"/>
          <w:szCs w:val="24"/>
        </w:rPr>
        <w:t xml:space="preserve">для образовательных учреждений Российской Федерации состоит из двух частей — </w:t>
      </w:r>
      <w:r w:rsidRPr="00656159">
        <w:rPr>
          <w:i/>
          <w:iCs/>
          <w:sz w:val="24"/>
          <w:szCs w:val="24"/>
        </w:rPr>
        <w:t xml:space="preserve">обязательной части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>части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формируемой участниками образовательного процесса, включающей внеурочную деятельность</w:t>
      </w:r>
      <w:r w:rsidRPr="00656159">
        <w:rPr>
          <w:sz w:val="24"/>
          <w:szCs w:val="24"/>
        </w:rPr>
        <w:t>, осуществляемую во второй половине дня.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Обязательная часть </w:t>
      </w:r>
      <w:r w:rsidRPr="00656159">
        <w:rPr>
          <w:sz w:val="24"/>
          <w:szCs w:val="24"/>
        </w:rPr>
        <w:t>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формирование гражданской идентичности школьников, их приобщение к общекультурным и национальным ценностям, информационным технологиям;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готовность к продолжению образования в основной школе;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формирование здорового образа жизни, элементарных правил поведения в экстремальных ситуациях;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личностное развитие обучающегося в соответствии с его индивидуальностью.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Общеобразовательное учреждение по своему усмотрению может использовать часы обязательной части на различные виды деятельности по каждому предмету (проектная деятельность, практические и лабораторные занятия, экскурсии и т. д.).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>Часть базисного учебного плана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формируемая участниками образовательного процесса</w:t>
      </w:r>
      <w:r w:rsidRPr="00656159">
        <w:rPr>
          <w:sz w:val="24"/>
          <w:szCs w:val="24"/>
        </w:rPr>
        <w:t xml:space="preserve">, обеспечивает реализацию индивидуальных потребностей обучающихся. Время, отводимое на </w:t>
      </w:r>
      <w:r w:rsidRPr="00656159">
        <w:rPr>
          <w:i/>
          <w:iCs/>
          <w:sz w:val="24"/>
          <w:szCs w:val="24"/>
        </w:rPr>
        <w:t xml:space="preserve">вариативную часть </w:t>
      </w:r>
      <w:r w:rsidRPr="00656159">
        <w:rPr>
          <w:sz w:val="24"/>
          <w:szCs w:val="24"/>
        </w:rPr>
        <w:t>внутри предельно допустимой аудиторной учебной нагрузки, может быть использовано для увеличения часов на изучение отдельных предметов обязательной части, на организацию курсов, в которых заинтересованы ученик, родитель, учитель, образовательное учреждение.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данную часть входит и </w:t>
      </w:r>
      <w:r w:rsidRPr="00656159">
        <w:rPr>
          <w:i/>
          <w:iCs/>
          <w:sz w:val="24"/>
          <w:szCs w:val="24"/>
        </w:rPr>
        <w:t>внеурочная деятельность</w:t>
      </w:r>
      <w:r w:rsidRPr="00656159">
        <w:rPr>
          <w:sz w:val="24"/>
          <w:szCs w:val="24"/>
        </w:rPr>
        <w:t>.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Общеобразовательные учреждения предоставляют учащимся возможность выбора широкого спектра занятий, направленных на развитие школьника. Часы, отводимые на внеурочную деятельность, используются по желанию учащихся и направлены на реализацию различных форм её организации, отличных отурочной системы обучения. Для учащихся могут быть организованы экскурсии, кружки, секции, школьные научные обще-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ства для работы над поисковыми и научными исследованиями, проводиться круглые столы, конференции, диспуты, олимпиады, соревнования и т. д.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Базисный учебный план </w:t>
      </w:r>
      <w:r w:rsidRPr="00656159">
        <w:rPr>
          <w:sz w:val="24"/>
          <w:szCs w:val="24"/>
        </w:rPr>
        <w:t>предусматривает обучение английскому языку на начальном этапе начиная со II класса и отводит 285 часов на изучение учебного предмета «Английский язык» углублённо и интенсивно</w:t>
      </w:r>
      <w:r w:rsidRPr="00656159">
        <w:rPr>
          <w:rStyle w:val="FootnoteReference"/>
          <w:sz w:val="24"/>
          <w:szCs w:val="24"/>
        </w:rPr>
        <w:footnoteReference w:id="3"/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Продолжительность урока во II—IV классах — </w:t>
      </w:r>
      <w:r w:rsidRPr="00656159">
        <w:rPr>
          <w:b/>
          <w:bCs/>
          <w:sz w:val="24"/>
          <w:szCs w:val="24"/>
        </w:rPr>
        <w:t xml:space="preserve">40—45 минут </w:t>
      </w:r>
      <w:r w:rsidRPr="00656159">
        <w:rPr>
          <w:sz w:val="24"/>
          <w:szCs w:val="24"/>
        </w:rPr>
        <w:t>(по решению общеобразовательного учреждения).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Продолжительность учебного года во II—IV клас-сах — </w:t>
      </w:r>
      <w:r w:rsidRPr="00656159">
        <w:rPr>
          <w:b/>
          <w:bCs/>
          <w:sz w:val="24"/>
          <w:szCs w:val="24"/>
        </w:rPr>
        <w:t>33 учебные недели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По данной рабочей программе учебный курс рассчитан на 285 учебных часа (II класс — 95 ч, III класс — 95 ч, IV класс — 95 ч), из расчёта </w:t>
      </w:r>
      <w:r w:rsidRPr="00656159">
        <w:rPr>
          <w:b/>
          <w:bCs/>
          <w:i/>
          <w:iCs/>
          <w:sz w:val="24"/>
          <w:szCs w:val="24"/>
        </w:rPr>
        <w:t xml:space="preserve">3 учебных часа </w:t>
      </w:r>
      <w:r w:rsidRPr="00656159">
        <w:rPr>
          <w:sz w:val="24"/>
          <w:szCs w:val="24"/>
        </w:rPr>
        <w:t>в неделю во II—I</w:t>
      </w:r>
      <w:r w:rsidRPr="00656159">
        <w:rPr>
          <w:sz w:val="24"/>
          <w:szCs w:val="24"/>
          <w:lang w:val="en-US"/>
        </w:rPr>
        <w:t>Y</w:t>
      </w:r>
      <w:r w:rsidRPr="00656159">
        <w:rPr>
          <w:sz w:val="24"/>
          <w:szCs w:val="24"/>
        </w:rPr>
        <w:t xml:space="preserve"> класссах.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РЕЗУЛЬТАТЫ ОСВОЕНИЯ ПРОГРАММЫ НАЧАЛЬНОГО ОБРАЗОВАНИЯ ПО АНГЛИЙСКОМУ ЯЗЫКУ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656159">
        <w:rPr>
          <w:b/>
          <w:bCs/>
          <w:sz w:val="24"/>
          <w:szCs w:val="24"/>
        </w:rPr>
        <w:t>личностных</w:t>
      </w:r>
      <w:r w:rsidRPr="00656159">
        <w:rPr>
          <w:sz w:val="24"/>
          <w:szCs w:val="24"/>
        </w:rPr>
        <w:t xml:space="preserve">, </w:t>
      </w:r>
      <w:r w:rsidRPr="00656159">
        <w:rPr>
          <w:b/>
          <w:bCs/>
          <w:sz w:val="24"/>
          <w:szCs w:val="24"/>
        </w:rPr>
        <w:t xml:space="preserve">метапредметных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>предметных результатов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Достижение </w:t>
      </w:r>
      <w:r w:rsidRPr="00656159">
        <w:rPr>
          <w:b/>
          <w:bCs/>
          <w:sz w:val="24"/>
          <w:szCs w:val="24"/>
        </w:rPr>
        <w:t xml:space="preserve">личностных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 xml:space="preserve">метапредметных </w:t>
      </w:r>
      <w:r w:rsidRPr="00656159">
        <w:rPr>
          <w:sz w:val="24"/>
          <w:szCs w:val="24"/>
        </w:rPr>
        <w:t xml:space="preserve">результатов обеспечивается совокупностью учебных предметов, изучаемых в начальной школе. Достижение </w:t>
      </w:r>
      <w:r w:rsidRPr="00656159">
        <w:rPr>
          <w:b/>
          <w:bCs/>
          <w:sz w:val="24"/>
          <w:szCs w:val="24"/>
        </w:rPr>
        <w:t xml:space="preserve">предметных </w:t>
      </w:r>
      <w:r w:rsidRPr="00656159">
        <w:rPr>
          <w:sz w:val="24"/>
          <w:szCs w:val="24"/>
        </w:rPr>
        <w:t>результатов осуществляется за счёт освоения отдельных предметов, в частности предмета «Английский язык». Предметные результаты в области изучения аглийского языка по курсу данной предметной линии далее представлены более подробно.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                 ЛИЧНОСТНЫЕ РЕЗУЛЬТАТЫ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Под </w:t>
      </w:r>
      <w:r w:rsidRPr="00656159">
        <w:rPr>
          <w:b/>
          <w:bCs/>
          <w:sz w:val="24"/>
          <w:szCs w:val="24"/>
        </w:rPr>
        <w:t xml:space="preserve">личностными результатами </w:t>
      </w:r>
      <w:r w:rsidRPr="00656159">
        <w:rPr>
          <w:sz w:val="24"/>
          <w:szCs w:val="24"/>
        </w:rPr>
        <w:t>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Личностные результаты </w:t>
      </w:r>
      <w:r w:rsidRPr="00656159">
        <w:rPr>
          <w:sz w:val="24"/>
          <w:szCs w:val="24"/>
        </w:rPr>
        <w:t xml:space="preserve">освоения основной образовательной программы начального общего образования отражают </w:t>
      </w:r>
      <w:r w:rsidRPr="00656159">
        <w:rPr>
          <w:rStyle w:val="FootnoteReference"/>
          <w:sz w:val="24"/>
          <w:szCs w:val="24"/>
        </w:rPr>
        <w:footnoteReference w:id="4"/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демократических ценностных ориентаций;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на основе представлений о нравственных нормах, социальной справедливости и свободе;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7) формирование эстетических потребностей, ценностей и чувств;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9) развитие навыков сотрудничества со взросл ми и сверстниками в разных социальных ситуациях, умения не создавать конфликтов и находить выходы из спорных ситуаций;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Личностными результатами </w:t>
      </w:r>
      <w:r w:rsidRPr="00656159">
        <w:rPr>
          <w:sz w:val="24"/>
          <w:szCs w:val="24"/>
        </w:rPr>
        <w:t>изучения иностранного (английского) языка в начальной школе являются: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1) формирование гражданской идентичности личности, преимущественно в её общекультурном компоненте;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2) формирование доброжелательности, уважения и толерантности к другим странам и народам;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3) формирование готовности и способности к саморазвитию;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4) формирование общего представления о мире как о многоязычном и поликультурном сообществе;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5) осознание языка, в том числе иностранного, как основного средства общения между людьми;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           МЕТАПРЕДМЕТНЫЕ РЕЗУЛЬТАТЫ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Под </w:t>
      </w:r>
      <w:r w:rsidRPr="00656159">
        <w:rPr>
          <w:b/>
          <w:bCs/>
          <w:sz w:val="24"/>
          <w:szCs w:val="24"/>
        </w:rPr>
        <w:t xml:space="preserve">метапредметными результатами </w:t>
      </w:r>
      <w:r w:rsidRPr="00656159">
        <w:rPr>
          <w:sz w:val="24"/>
          <w:szCs w:val="24"/>
        </w:rPr>
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а) освоение учащимися </w:t>
      </w:r>
      <w:r w:rsidRPr="00656159">
        <w:rPr>
          <w:i/>
          <w:iCs/>
          <w:sz w:val="24"/>
          <w:szCs w:val="24"/>
        </w:rPr>
        <w:t>универсальных учебных действий (познавательных, регулятивных, коммуникативных)</w:t>
      </w:r>
      <w:r w:rsidRPr="00656159">
        <w:rPr>
          <w:sz w:val="24"/>
          <w:szCs w:val="24"/>
        </w:rPr>
        <w:t xml:space="preserve">, обеспечивающих овладение ключевыми компетенциями, составляющими основу умения учиться;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б) освоение учащимися межпредметных понятий.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Метапредметные результаты </w:t>
      </w:r>
      <w:r w:rsidRPr="00656159">
        <w:rPr>
          <w:sz w:val="24"/>
          <w:szCs w:val="24"/>
        </w:rPr>
        <w:t>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</w:t>
      </w:r>
      <w:r w:rsidRPr="00656159">
        <w:rPr>
          <w:rStyle w:val="FootnoteReference"/>
          <w:sz w:val="24"/>
          <w:szCs w:val="24"/>
        </w:rPr>
        <w:footnoteReference w:id="5"/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13) готовность конструктивно разрешать конфликты посредством учёта интересов сторон и сотрудничества;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14) овладение начальными сведниями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Метапредметными результатами </w:t>
      </w:r>
      <w:r w:rsidRPr="00656159">
        <w:rPr>
          <w:sz w:val="24"/>
          <w:szCs w:val="24"/>
        </w:rPr>
        <w:t>изучения иностранного (английского) языка в начальной школе являются: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                ПРЕДМЕТНЫЕ РЕЗУЛЬТАТЫ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Предметные результаты </w:t>
      </w:r>
      <w:r w:rsidRPr="00656159">
        <w:rPr>
          <w:sz w:val="24"/>
          <w:szCs w:val="24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</w:t>
      </w:r>
      <w:r w:rsidRPr="00656159">
        <w:rPr>
          <w:rStyle w:val="FootnoteReference"/>
          <w:sz w:val="24"/>
          <w:szCs w:val="24"/>
        </w:rPr>
        <w:footnoteReference w:id="6"/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 w:rsidRPr="00656159">
        <w:rPr>
          <w:b/>
          <w:bCs/>
          <w:sz w:val="24"/>
          <w:szCs w:val="24"/>
        </w:rPr>
        <w:t>коммуникативной, познавательной</w:t>
      </w:r>
      <w:r w:rsidRPr="00656159">
        <w:rPr>
          <w:sz w:val="24"/>
          <w:szCs w:val="24"/>
        </w:rPr>
        <w:t xml:space="preserve">, </w:t>
      </w:r>
      <w:r w:rsidRPr="00656159">
        <w:rPr>
          <w:b/>
          <w:bCs/>
          <w:sz w:val="24"/>
          <w:szCs w:val="24"/>
        </w:rPr>
        <w:t>ценностно</w:t>
      </w:r>
      <w:r w:rsidRPr="00656159">
        <w:rPr>
          <w:sz w:val="24"/>
          <w:szCs w:val="24"/>
        </w:rPr>
        <w:t>-</w:t>
      </w:r>
      <w:r w:rsidRPr="00656159">
        <w:rPr>
          <w:b/>
          <w:bCs/>
          <w:sz w:val="24"/>
          <w:szCs w:val="24"/>
        </w:rPr>
        <w:t>ориентационной</w:t>
      </w:r>
      <w:r w:rsidRPr="00656159">
        <w:rPr>
          <w:sz w:val="24"/>
          <w:szCs w:val="24"/>
        </w:rPr>
        <w:t xml:space="preserve">, </w:t>
      </w:r>
      <w:r w:rsidRPr="00656159">
        <w:rPr>
          <w:b/>
          <w:bCs/>
          <w:sz w:val="24"/>
          <w:szCs w:val="24"/>
        </w:rPr>
        <w:t xml:space="preserve">эстетической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>трудовой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  <w:u w:val="single"/>
        </w:rPr>
        <w:t xml:space="preserve">А. </w:t>
      </w:r>
      <w:r w:rsidRPr="00656159">
        <w:rPr>
          <w:sz w:val="24"/>
          <w:szCs w:val="24"/>
          <w:u w:val="single"/>
        </w:rPr>
        <w:t>В коммуникативной сфере</w:t>
      </w:r>
      <w:r w:rsidRPr="00656159">
        <w:rPr>
          <w:sz w:val="24"/>
          <w:szCs w:val="24"/>
        </w:rPr>
        <w:t xml:space="preserve"> (т. е. во владении английским языком как средством общения. Прим.: </w:t>
      </w:r>
      <w:r w:rsidRPr="00656159">
        <w:rPr>
          <w:i/>
          <w:iCs/>
          <w:sz w:val="24"/>
          <w:szCs w:val="24"/>
        </w:rPr>
        <w:t>Предметные результаты в коммуникативной сфере подробно представлены на с. 20—37.</w:t>
      </w:r>
      <w:r w:rsidRPr="00656159">
        <w:rPr>
          <w:sz w:val="24"/>
          <w:szCs w:val="24"/>
        </w:rPr>
        <w:t>)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656159">
        <w:rPr>
          <w:b/>
          <w:bCs/>
          <w:i/>
          <w:iCs/>
          <w:sz w:val="24"/>
          <w:szCs w:val="24"/>
          <w:u w:val="single"/>
        </w:rPr>
        <w:t xml:space="preserve">Б. </w:t>
      </w:r>
      <w:r w:rsidRPr="00656159">
        <w:rPr>
          <w:sz w:val="24"/>
          <w:szCs w:val="24"/>
          <w:u w:val="single"/>
        </w:rPr>
        <w:t>В познавательной сфере: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систематизировать слова, например по тематическому принципу;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656159">
        <w:rPr>
          <w:b/>
          <w:bCs/>
          <w:i/>
          <w:iCs/>
          <w:sz w:val="24"/>
          <w:szCs w:val="24"/>
          <w:u w:val="single"/>
        </w:rPr>
        <w:t xml:space="preserve">В. </w:t>
      </w:r>
      <w:r w:rsidRPr="00656159">
        <w:rPr>
          <w:sz w:val="24"/>
          <w:szCs w:val="24"/>
          <w:u w:val="single"/>
        </w:rPr>
        <w:t>В ценностно-ориентационной сфере: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656159">
        <w:rPr>
          <w:b/>
          <w:bCs/>
          <w:i/>
          <w:iCs/>
          <w:sz w:val="24"/>
          <w:szCs w:val="24"/>
          <w:u w:val="single"/>
        </w:rPr>
        <w:t xml:space="preserve">Г. </w:t>
      </w:r>
      <w:r w:rsidRPr="00656159">
        <w:rPr>
          <w:sz w:val="24"/>
          <w:szCs w:val="24"/>
          <w:u w:val="single"/>
        </w:rPr>
        <w:t>В эстетической сфере: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656159">
        <w:rPr>
          <w:b/>
          <w:bCs/>
          <w:i/>
          <w:iCs/>
          <w:sz w:val="24"/>
          <w:szCs w:val="24"/>
          <w:u w:val="single"/>
        </w:rPr>
        <w:t xml:space="preserve">Д. </w:t>
      </w:r>
      <w:r w:rsidRPr="00656159">
        <w:rPr>
          <w:sz w:val="24"/>
          <w:szCs w:val="24"/>
          <w:u w:val="single"/>
        </w:rPr>
        <w:t>В трудовой сфере: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следовать намеченному плану в своём учебном труде;</w:t>
      </w:r>
    </w:p>
    <w:p w:rsidR="0098690B" w:rsidRPr="00656159" w:rsidRDefault="0098690B" w:rsidP="00656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умение вести словарь (словарную тетрадь).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656159">
        <w:rPr>
          <w:b/>
          <w:bCs/>
          <w:sz w:val="24"/>
          <w:szCs w:val="24"/>
        </w:rPr>
        <w:t>личностных</w:t>
      </w:r>
      <w:r w:rsidRPr="00656159">
        <w:rPr>
          <w:sz w:val="24"/>
          <w:szCs w:val="24"/>
        </w:rPr>
        <w:t xml:space="preserve">, </w:t>
      </w:r>
      <w:r w:rsidRPr="00656159">
        <w:rPr>
          <w:b/>
          <w:bCs/>
          <w:sz w:val="24"/>
          <w:szCs w:val="24"/>
        </w:rPr>
        <w:t xml:space="preserve">метапредметных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 xml:space="preserve">предметных </w:t>
      </w:r>
      <w:r w:rsidRPr="00656159">
        <w:rPr>
          <w:sz w:val="24"/>
          <w:szCs w:val="24"/>
        </w:rPr>
        <w:t>результатов.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СОДЕРЖАНИЕ ОБРАЗОВАНИЯ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ОСНОВНЫЕ СОДЕРЖАТЕЛЬНЫЕ ЛИНИИ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курсе изучения английского языка планируемые результаты соотносятся со следующими содержательными линиями: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1) коммуникативные умения в основных видах речевой деятельности: аудирование, говорение, чтение и письмо;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2) языковые средства и навыки пользования ими;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3) социокультурная осведомлённость;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4) общеучебные и специальные учебные умения.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Основной содержательной линией из четырёх перечисленных линий являются </w:t>
      </w:r>
      <w:r w:rsidRPr="00656159">
        <w:rPr>
          <w:b/>
          <w:bCs/>
          <w:sz w:val="24"/>
          <w:szCs w:val="24"/>
        </w:rPr>
        <w:t>коммуникативные умения</w:t>
      </w:r>
      <w:r w:rsidRPr="00656159">
        <w:rPr>
          <w:sz w:val="24"/>
          <w:szCs w:val="24"/>
        </w:rPr>
        <w:t>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Формирование коммуникативной компетенции также неразрывно связано с социокультурной осведомлённостью младших школьников.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Коммуникативные умения по видам речевой деятельности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В русле говорения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Диалогическая форма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Участие в диалоге-расспросе (одностороннем, двустороннем) — уметь расспрашивать «кто?», «что?», «где?», когда?», «куда?».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соглашаться/не соглашаться принимать/не принимать в нём участие, просить о помощи, просить собеседника пояснить (повторить и объяснить) то, что он сказал.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Монологическая форма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Составление небольших монологических высказываний: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рассказ о себе, своём друге, семье; называние предметов, их описание; описание картинки; сообщение о местонахождении;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(нравится/не нравится); рассказ о своих планах, целях, надеждах, объяснение в краткой форме своих поступков.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В русле аудирования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В русле чтения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Чтение вслух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ное чтение текстов монологического характера и диалогов.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Чтение про себя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чтение); 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 с именем, возрастом, местом жительства; чтение и умение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найти необходимую информацию в меню, расписании, объявлении.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В русле письма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Языковые средства и навыки пользования ими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Графика, орфография и каллиграфия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Знание всех букв английского алфавита, порядка их следования в алфавите, основных буквосочетаний, звуко-буквенных соответствий, знаков транскрипции, апострофа; знание основных правил чтения и орфографии; знание основных орфограмм слов английского языка; написание полупечатным шрифтом слов, предназначенных для продуктивного усвоения по памяти.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Фонетическая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r w:rsidRPr="00656159">
        <w:rPr>
          <w:i/>
          <w:iCs/>
          <w:sz w:val="24"/>
          <w:szCs w:val="24"/>
        </w:rPr>
        <w:t xml:space="preserve">r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</w:rPr>
        <w:t>there is/there are</w:t>
      </w:r>
      <w:r w:rsidRPr="00656159">
        <w:rPr>
          <w:sz w:val="24"/>
          <w:szCs w:val="24"/>
        </w:rPr>
        <w:t>); ударение в слове, фразе, отсутствие ударения на служеб-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ных словах (артиклях, союзах, предлогах);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II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Лексическая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Способы словообразования (начальное представление):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основные словообразовательные средства: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суффиксация (суффиксы </w:t>
      </w:r>
      <w:r w:rsidRPr="00656159">
        <w:rPr>
          <w:i/>
          <w:iCs/>
          <w:sz w:val="24"/>
          <w:szCs w:val="24"/>
        </w:rPr>
        <w:t>-еr, -y</w:t>
      </w:r>
      <w:r w:rsidRPr="00656159">
        <w:rPr>
          <w:sz w:val="24"/>
          <w:szCs w:val="24"/>
        </w:rPr>
        <w:t xml:space="preserve">) по модели </w:t>
      </w:r>
      <w:r w:rsidRPr="00656159">
        <w:rPr>
          <w:i/>
          <w:iCs/>
          <w:sz w:val="24"/>
          <w:szCs w:val="24"/>
        </w:rPr>
        <w:t xml:space="preserve">V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-er </w:t>
      </w:r>
      <w:r w:rsidRPr="00656159">
        <w:rPr>
          <w:sz w:val="24"/>
          <w:szCs w:val="24"/>
        </w:rPr>
        <w:t>для образования существительных (</w:t>
      </w:r>
      <w:r w:rsidRPr="00656159">
        <w:rPr>
          <w:i/>
          <w:iCs/>
          <w:sz w:val="24"/>
          <w:szCs w:val="24"/>
        </w:rPr>
        <w:t>teach — teacher</w:t>
      </w:r>
      <w:r w:rsidRPr="00656159">
        <w:rPr>
          <w:sz w:val="24"/>
          <w:szCs w:val="24"/>
        </w:rPr>
        <w:t>)</w:t>
      </w:r>
      <w:r w:rsidRPr="00656159">
        <w:rPr>
          <w:i/>
          <w:iCs/>
          <w:sz w:val="24"/>
          <w:szCs w:val="24"/>
        </w:rPr>
        <w:t xml:space="preserve">, 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-y </w:t>
      </w:r>
      <w:r w:rsidRPr="00656159">
        <w:rPr>
          <w:sz w:val="24"/>
          <w:szCs w:val="24"/>
        </w:rPr>
        <w:t>для образования прилагательных (</w:t>
      </w:r>
      <w:r w:rsidRPr="00656159">
        <w:rPr>
          <w:i/>
          <w:iCs/>
          <w:sz w:val="24"/>
          <w:szCs w:val="24"/>
        </w:rPr>
        <w:t xml:space="preserve">wind </w:t>
      </w:r>
      <w:r w:rsidRPr="00656159">
        <w:rPr>
          <w:sz w:val="24"/>
          <w:szCs w:val="24"/>
        </w:rPr>
        <w:t xml:space="preserve">— </w:t>
      </w:r>
      <w:r w:rsidRPr="00656159">
        <w:rPr>
          <w:i/>
          <w:iCs/>
          <w:sz w:val="24"/>
          <w:szCs w:val="24"/>
        </w:rPr>
        <w:t>windy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словосложение по модели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sz w:val="24"/>
          <w:szCs w:val="24"/>
        </w:rPr>
        <w:t>(образование сложных слов при помощи сложения основ (</w:t>
      </w:r>
      <w:r w:rsidRPr="00656159">
        <w:rPr>
          <w:i/>
          <w:iCs/>
          <w:sz w:val="24"/>
          <w:szCs w:val="24"/>
        </w:rPr>
        <w:t xml:space="preserve">bed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room </w:t>
      </w:r>
      <w:r w:rsidRPr="00656159">
        <w:rPr>
          <w:rFonts w:eastAsia="SymbolMat"/>
          <w:sz w:val="24"/>
          <w:szCs w:val="24"/>
        </w:rPr>
        <w:t xml:space="preserve">= </w:t>
      </w:r>
      <w:r w:rsidRPr="00656159">
        <w:rPr>
          <w:i/>
          <w:iCs/>
          <w:sz w:val="24"/>
          <w:szCs w:val="24"/>
        </w:rPr>
        <w:t>bedroom</w:t>
      </w:r>
      <w:r w:rsidRPr="00656159">
        <w:rPr>
          <w:sz w:val="24"/>
          <w:szCs w:val="24"/>
        </w:rPr>
        <w:t>), одна из которых может быть осложнена деривационным элементом (</w:t>
      </w:r>
      <w:r w:rsidRPr="00656159">
        <w:rPr>
          <w:i/>
          <w:iCs/>
          <w:sz w:val="24"/>
          <w:szCs w:val="24"/>
          <w:lang w:val="en-US"/>
        </w:rPr>
        <w:t>sitting</w:t>
      </w: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room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конверсия (</w:t>
      </w:r>
      <w:r w:rsidRPr="00656159">
        <w:rPr>
          <w:i/>
          <w:iCs/>
          <w:sz w:val="24"/>
          <w:szCs w:val="24"/>
          <w:lang w:val="en-US"/>
        </w:rPr>
        <w:t>play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play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2. Полисемантичные единицы (</w:t>
      </w:r>
      <w:r w:rsidRPr="00656159">
        <w:rPr>
          <w:i/>
          <w:iCs/>
          <w:sz w:val="24"/>
          <w:szCs w:val="24"/>
        </w:rPr>
        <w:t xml:space="preserve">face — </w:t>
      </w:r>
      <w:r w:rsidRPr="00656159">
        <w:rPr>
          <w:sz w:val="24"/>
          <w:szCs w:val="24"/>
        </w:rPr>
        <w:t>1. лицо, 2. циферблат).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3. </w:t>
      </w:r>
      <w:r w:rsidRPr="00656159">
        <w:rPr>
          <w:sz w:val="24"/>
          <w:szCs w:val="24"/>
        </w:rPr>
        <w:t>Синонимы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much — many — a lot of, mother — mum, father — dad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sz w:val="24"/>
          <w:szCs w:val="24"/>
        </w:rPr>
        <w:t>антонимы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come — go</w:t>
      </w:r>
      <w:r w:rsidRPr="00656159">
        <w:rPr>
          <w:sz w:val="24"/>
          <w:szCs w:val="24"/>
          <w:lang w:val="en-US"/>
        </w:rPr>
        <w:t>)</w:t>
      </w:r>
      <w:r w:rsidRPr="00656159">
        <w:rPr>
          <w:i/>
          <w:iCs/>
          <w:sz w:val="24"/>
          <w:szCs w:val="24"/>
          <w:lang w:val="en-US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4. </w:t>
      </w:r>
      <w:r w:rsidRPr="00656159">
        <w:rPr>
          <w:sz w:val="24"/>
          <w:szCs w:val="24"/>
        </w:rPr>
        <w:t>Интернациональные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слова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project, portfolio, garage, tennis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>5. Предлоги места, предлоги, выражающие падежные отношения (</w:t>
      </w:r>
      <w:r w:rsidRPr="00656159">
        <w:rPr>
          <w:i/>
          <w:iCs/>
          <w:sz w:val="24"/>
          <w:szCs w:val="24"/>
          <w:lang w:val="en-US"/>
        </w:rPr>
        <w:t>in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on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under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at</w:t>
      </w:r>
      <w:r w:rsidRPr="00656159">
        <w:rPr>
          <w:sz w:val="24"/>
          <w:szCs w:val="24"/>
        </w:rPr>
        <w:t>)</w:t>
      </w:r>
      <w:r w:rsidRPr="00656159">
        <w:rPr>
          <w:i/>
          <w:iCs/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6. </w:t>
      </w:r>
      <w:r w:rsidRPr="00656159">
        <w:rPr>
          <w:sz w:val="24"/>
          <w:szCs w:val="24"/>
        </w:rPr>
        <w:t>Речевые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клише</w:t>
      </w:r>
      <w:r w:rsidRPr="00656159">
        <w:rPr>
          <w:sz w:val="24"/>
          <w:szCs w:val="24"/>
          <w:lang w:val="en-US"/>
        </w:rPr>
        <w:t>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Thanks.                                   Here it is.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Thank you.                             Excuse me.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What a pity!                           Let’s swing.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That’s right/wrong.               It’s fun to ...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Hi.                                         OK.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Hello.                                     I’m sorry.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How are you?                        With great pleasure!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Fine, thanks.                          Oh, no!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Oh, I see.                               That’s very well.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Goodbye.                               Of course you can.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See you soon.                        Of course they do.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Don’t worry.                         Glad to meet you!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I’d love to, but ...                  What’s the matter with ...?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Good luck!                            Would you like to ...?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Have a look.                          To be at home.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I like/want to do sth.             Where is he from?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It’s fun to do sth.                  To be from some place.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Where is he/she?                  To work hard.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How is he/she?                     To shake hands with ...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  <w:lang w:val="en-US"/>
        </w:rPr>
        <w:t>As hungry as a hunter.         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be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afra</w:t>
      </w:r>
      <w:r w:rsidRPr="00656159">
        <w:rPr>
          <w:i/>
          <w:iCs/>
          <w:sz w:val="24"/>
          <w:szCs w:val="24"/>
        </w:rPr>
        <w:t>id of ...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Грамматическая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I. Морфология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>Имя существительное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имена существительные нарицательные конкретной семантики; вещественные имена существительные;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имена существительные собственные: географические названия, имена людей и клички животных;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множественное число имён существительных (образованные по правилу и исключения); окончание </w:t>
      </w:r>
      <w:r w:rsidRPr="00656159">
        <w:rPr>
          <w:i/>
          <w:iCs/>
          <w:sz w:val="24"/>
          <w:szCs w:val="24"/>
        </w:rPr>
        <w:t xml:space="preserve">-s/-es </w:t>
      </w:r>
      <w:r w:rsidRPr="00656159">
        <w:rPr>
          <w:sz w:val="24"/>
          <w:szCs w:val="24"/>
        </w:rPr>
        <w:t>для образования множественного числа; нестандартные формы для образования множественного числа (</w:t>
      </w:r>
      <w:r w:rsidRPr="00656159">
        <w:rPr>
          <w:i/>
          <w:iCs/>
          <w:sz w:val="24"/>
          <w:szCs w:val="24"/>
        </w:rPr>
        <w:t>wife — wives, tooth — teeth, child — children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притяжательный падеж имён существительных в единственном и множественном числе;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основные правила использования неопределённого, определённого и нулевого артиклей (</w:t>
      </w:r>
      <w:r w:rsidRPr="00656159">
        <w:rPr>
          <w:i/>
          <w:iCs/>
          <w:sz w:val="24"/>
          <w:szCs w:val="24"/>
        </w:rPr>
        <w:t>a/an, the, zero-article</w:t>
      </w:r>
      <w:r w:rsidRPr="00656159">
        <w:rPr>
          <w:sz w:val="24"/>
          <w:szCs w:val="24"/>
        </w:rPr>
        <w:t>) с именами существительными.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>Имя прилагательное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положительная степень сравнения имён прилагательных.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3. </w:t>
      </w:r>
      <w:r w:rsidRPr="00656159">
        <w:rPr>
          <w:i/>
          <w:iCs/>
          <w:sz w:val="24"/>
          <w:szCs w:val="24"/>
        </w:rPr>
        <w:t>Местоимение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личные местоимения в именительном и объектном падежах;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притяжательные местоимения;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указательные местоимения в единственном и множественном числе (</w:t>
      </w:r>
      <w:r w:rsidRPr="00656159">
        <w:rPr>
          <w:i/>
          <w:iCs/>
          <w:sz w:val="24"/>
          <w:szCs w:val="24"/>
          <w:lang w:val="en-US"/>
        </w:rPr>
        <w:t>this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these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that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those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неопределённые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местоимения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some, any, something, anything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вопросительные местоимения.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4. </w:t>
      </w:r>
      <w:r w:rsidRPr="00656159">
        <w:rPr>
          <w:i/>
          <w:iCs/>
          <w:sz w:val="24"/>
          <w:szCs w:val="24"/>
        </w:rPr>
        <w:t>Наречие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наречие как единица, уточняющая глагол, прилагательное и другие наречия;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наречия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времени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often, always, usually, sometimes, never, etc</w:t>
      </w:r>
      <w:r w:rsidRPr="00656159">
        <w:rPr>
          <w:sz w:val="24"/>
          <w:szCs w:val="24"/>
          <w:lang w:val="en-US"/>
        </w:rPr>
        <w:t>.);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наречия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степени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very, much, little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5. Имя числительное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количественные числительные от 1 до 12.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6. Наиболее употребительные предлоги: </w:t>
      </w:r>
      <w:r w:rsidRPr="00656159">
        <w:rPr>
          <w:i/>
          <w:iCs/>
          <w:sz w:val="24"/>
          <w:szCs w:val="24"/>
        </w:rPr>
        <w:t>in, on, at, to, with.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7. </w:t>
      </w:r>
      <w:r w:rsidRPr="00656159">
        <w:rPr>
          <w:i/>
          <w:iCs/>
          <w:sz w:val="24"/>
          <w:szCs w:val="24"/>
        </w:rPr>
        <w:t>Глагол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глагол </w:t>
      </w:r>
      <w:r w:rsidRPr="00656159">
        <w:rPr>
          <w:i/>
          <w:iCs/>
          <w:sz w:val="24"/>
          <w:szCs w:val="24"/>
        </w:rPr>
        <w:t xml:space="preserve">to be </w:t>
      </w:r>
      <w:r w:rsidRPr="00656159">
        <w:rPr>
          <w:sz w:val="24"/>
          <w:szCs w:val="24"/>
        </w:rPr>
        <w:t>в настоящем неопределённом времени;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оборот </w:t>
      </w:r>
      <w:r w:rsidRPr="00656159">
        <w:rPr>
          <w:i/>
          <w:iCs/>
          <w:sz w:val="24"/>
          <w:szCs w:val="24"/>
        </w:rPr>
        <w:t xml:space="preserve">have got/has got </w:t>
      </w:r>
      <w:r w:rsidRPr="00656159">
        <w:rPr>
          <w:sz w:val="24"/>
          <w:szCs w:val="24"/>
        </w:rPr>
        <w:t>для передачи отношений принад-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лежности в настоящем времени;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временные формы </w:t>
      </w:r>
      <w:r w:rsidRPr="00656159">
        <w:rPr>
          <w:i/>
          <w:iCs/>
          <w:sz w:val="24"/>
          <w:szCs w:val="24"/>
        </w:rPr>
        <w:t xml:space="preserve">Present Simple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</w:rPr>
        <w:t>Present Indefinite</w:t>
      </w:r>
      <w:r w:rsidRPr="00656159">
        <w:rPr>
          <w:sz w:val="24"/>
          <w:szCs w:val="24"/>
        </w:rPr>
        <w:t>) в утвердительных и отрицательных предложениях, вопросах разных типов; маркеры данного времени (</w:t>
      </w:r>
      <w:r w:rsidRPr="00656159">
        <w:rPr>
          <w:i/>
          <w:iCs/>
          <w:sz w:val="24"/>
          <w:szCs w:val="24"/>
        </w:rPr>
        <w:t>often, always, usually, etc</w:t>
      </w:r>
      <w:r w:rsidRPr="00656159">
        <w:rPr>
          <w:sz w:val="24"/>
          <w:szCs w:val="24"/>
        </w:rPr>
        <w:t>.), их место в предложении;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временные формы </w:t>
      </w:r>
      <w:r w:rsidRPr="00656159">
        <w:rPr>
          <w:i/>
          <w:iCs/>
          <w:sz w:val="24"/>
          <w:szCs w:val="24"/>
          <w:lang w:val="en-US"/>
        </w:rPr>
        <w:t>Present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Progressive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  <w:lang w:val="en-US"/>
        </w:rPr>
        <w:t>Present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Continuous</w:t>
      </w:r>
      <w:r w:rsidRPr="00656159">
        <w:rPr>
          <w:sz w:val="24"/>
          <w:szCs w:val="24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656159">
        <w:rPr>
          <w:i/>
          <w:iCs/>
          <w:sz w:val="24"/>
          <w:szCs w:val="24"/>
          <w:lang w:val="en-US"/>
        </w:rPr>
        <w:t>Present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Progressive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  <w:lang w:val="en-US"/>
        </w:rPr>
        <w:t>sit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sitting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swim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swimming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write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writing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make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making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модальные глаголы (</w:t>
      </w:r>
      <w:r w:rsidRPr="00656159">
        <w:rPr>
          <w:i/>
          <w:iCs/>
          <w:sz w:val="24"/>
          <w:szCs w:val="24"/>
          <w:lang w:val="en-US"/>
        </w:rPr>
        <w:t>can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must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may</w:t>
      </w:r>
      <w:r w:rsidRPr="00656159">
        <w:rPr>
          <w:sz w:val="24"/>
          <w:szCs w:val="24"/>
        </w:rPr>
        <w:t>) в утвердительных и отрицательных предложениях, в вопросах разных типов;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неопределённая форма глагола.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II. Синтаксис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 w:rsidRPr="00656159">
        <w:rPr>
          <w:i/>
          <w:iCs/>
          <w:sz w:val="24"/>
          <w:szCs w:val="24"/>
        </w:rPr>
        <w:t xml:space="preserve">Не speaks </w:t>
      </w:r>
      <w:r w:rsidRPr="00656159">
        <w:rPr>
          <w:i/>
          <w:iCs/>
          <w:sz w:val="24"/>
          <w:szCs w:val="24"/>
          <w:lang w:val="en-US"/>
        </w:rPr>
        <w:t>English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), составным именным (</w:t>
      </w:r>
      <w:r w:rsidRPr="00656159">
        <w:rPr>
          <w:i/>
          <w:iCs/>
          <w:sz w:val="24"/>
          <w:szCs w:val="24"/>
          <w:lang w:val="en-US"/>
        </w:rPr>
        <w:t>My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family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big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 и составным глагольным (</w:t>
      </w:r>
      <w:r w:rsidRPr="00656159">
        <w:rPr>
          <w:i/>
          <w:iCs/>
          <w:sz w:val="24"/>
          <w:szCs w:val="24"/>
          <w:lang w:val="en-US"/>
        </w:rPr>
        <w:t>I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like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dance</w:t>
      </w:r>
      <w:r w:rsidRPr="00656159">
        <w:rPr>
          <w:i/>
          <w:iCs/>
          <w:sz w:val="24"/>
          <w:szCs w:val="24"/>
        </w:rPr>
        <w:t xml:space="preserve">. </w:t>
      </w:r>
      <w:r w:rsidRPr="00656159">
        <w:rPr>
          <w:i/>
          <w:iCs/>
          <w:sz w:val="24"/>
          <w:szCs w:val="24"/>
          <w:lang w:val="en-US"/>
        </w:rPr>
        <w:t>She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can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skate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well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 сказуемым.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2. Предложения с однородными членами.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3. Безличные предложения (</w:t>
      </w:r>
      <w:r w:rsidRPr="00656159">
        <w:rPr>
          <w:i/>
          <w:iCs/>
          <w:sz w:val="24"/>
          <w:szCs w:val="24"/>
        </w:rPr>
        <w:t xml:space="preserve">It is Sunday. </w:t>
      </w:r>
      <w:r w:rsidRPr="00656159">
        <w:rPr>
          <w:i/>
          <w:iCs/>
          <w:sz w:val="24"/>
          <w:szCs w:val="24"/>
          <w:lang w:val="en-US"/>
        </w:rPr>
        <w:t>It is five o’clock. It is cold.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4. Глагольные конструкции (</w:t>
      </w:r>
      <w:r w:rsidRPr="00656159">
        <w:rPr>
          <w:i/>
          <w:iCs/>
          <w:sz w:val="24"/>
          <w:szCs w:val="24"/>
        </w:rPr>
        <w:t>I’d like to ...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5. Вопросительные предложения (общие, альтернативные, специальные вопросы); вопросы к подлежащему. Вопросительные слова: </w:t>
      </w:r>
      <w:r w:rsidRPr="00656159">
        <w:rPr>
          <w:i/>
          <w:iCs/>
          <w:sz w:val="24"/>
          <w:szCs w:val="24"/>
          <w:lang w:val="en-US"/>
        </w:rPr>
        <w:t>what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who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when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where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why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how</w:t>
      </w:r>
      <w:r w:rsidRPr="00656159">
        <w:rPr>
          <w:i/>
          <w:iCs/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6. Императивные (побудительные) предложения в утвердительной форме (</w:t>
      </w:r>
      <w:r w:rsidRPr="00656159">
        <w:rPr>
          <w:i/>
          <w:iCs/>
          <w:sz w:val="24"/>
          <w:szCs w:val="24"/>
        </w:rPr>
        <w:t>Stand up.</w:t>
      </w:r>
      <w:r w:rsidRPr="00656159">
        <w:rPr>
          <w:sz w:val="24"/>
          <w:szCs w:val="24"/>
        </w:rPr>
        <w:t xml:space="preserve">); предложения с </w:t>
      </w:r>
      <w:r w:rsidRPr="00656159">
        <w:rPr>
          <w:i/>
          <w:iCs/>
          <w:sz w:val="24"/>
          <w:szCs w:val="24"/>
        </w:rPr>
        <w:t xml:space="preserve">Let’s </w:t>
      </w:r>
      <w:r w:rsidRPr="00656159">
        <w:rPr>
          <w:sz w:val="24"/>
          <w:szCs w:val="24"/>
        </w:rPr>
        <w:t>в утвердительной форме (</w:t>
      </w:r>
      <w:r w:rsidRPr="00656159">
        <w:rPr>
          <w:i/>
          <w:iCs/>
          <w:sz w:val="24"/>
          <w:szCs w:val="24"/>
          <w:lang w:val="en-US"/>
        </w:rPr>
        <w:t>Let</w:t>
      </w:r>
      <w:r w:rsidRPr="00656159">
        <w:rPr>
          <w:i/>
          <w:iCs/>
          <w:sz w:val="24"/>
          <w:szCs w:val="24"/>
        </w:rPr>
        <w:t>’</w:t>
      </w:r>
      <w:r w:rsidRPr="00656159">
        <w:rPr>
          <w:i/>
          <w:iCs/>
          <w:sz w:val="24"/>
          <w:szCs w:val="24"/>
          <w:lang w:val="en-US"/>
        </w:rPr>
        <w:t>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go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there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7. Сложносочинённые предложения; использование союзов </w:t>
      </w:r>
      <w:r w:rsidRPr="00656159">
        <w:rPr>
          <w:i/>
          <w:iCs/>
          <w:sz w:val="24"/>
          <w:szCs w:val="24"/>
        </w:rPr>
        <w:t xml:space="preserve">and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>but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III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Лексическая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Объём лексического материала в III классе составляет более 700 единиц, из них 150 новых лексических единиц для продуктивного усвоения.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Основные словообразовательные средства: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— суффиксация (суффиксы </w:t>
      </w: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th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ly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teen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ty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tion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ist</w:t>
      </w:r>
      <w:r w:rsidRPr="00656159">
        <w:rPr>
          <w:i/>
          <w:iCs/>
          <w:sz w:val="24"/>
          <w:szCs w:val="24"/>
        </w:rPr>
        <w:t>,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ful</w:t>
      </w:r>
      <w:r w:rsidRPr="00656159">
        <w:rPr>
          <w:sz w:val="24"/>
          <w:szCs w:val="24"/>
        </w:rPr>
        <w:t xml:space="preserve">): модель </w:t>
      </w:r>
      <w:r w:rsidRPr="00656159">
        <w:rPr>
          <w:i/>
          <w:iCs/>
          <w:sz w:val="24"/>
          <w:szCs w:val="24"/>
          <w:lang w:val="en-US"/>
        </w:rPr>
        <w:t>Num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th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для образования порядковых числительных (</w:t>
      </w:r>
      <w:r w:rsidRPr="00656159">
        <w:rPr>
          <w:i/>
          <w:iCs/>
          <w:sz w:val="24"/>
          <w:szCs w:val="24"/>
          <w:lang w:val="en-US"/>
        </w:rPr>
        <w:t>seventh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eleventh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etc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 xml:space="preserve">); модель </w:t>
      </w:r>
      <w:r w:rsidRPr="00656159">
        <w:rPr>
          <w:i/>
          <w:iCs/>
          <w:sz w:val="24"/>
          <w:szCs w:val="24"/>
          <w:lang w:val="en-US"/>
        </w:rPr>
        <w:t>Adj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ly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для образования наречий (</w:t>
      </w:r>
      <w:r w:rsidRPr="00656159">
        <w:rPr>
          <w:i/>
          <w:iCs/>
          <w:sz w:val="24"/>
          <w:szCs w:val="24"/>
          <w:lang w:val="en-US"/>
        </w:rPr>
        <w:t>quickly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badly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slowly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 xml:space="preserve">модель </w:t>
      </w:r>
      <w:r w:rsidRPr="00656159">
        <w:rPr>
          <w:i/>
          <w:iCs/>
          <w:sz w:val="24"/>
          <w:szCs w:val="24"/>
        </w:rPr>
        <w:t xml:space="preserve">Adj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-ed </w:t>
      </w:r>
      <w:r w:rsidRPr="00656159">
        <w:rPr>
          <w:sz w:val="24"/>
          <w:szCs w:val="24"/>
        </w:rPr>
        <w:t>для образования сложных прилагательных (</w:t>
      </w:r>
      <w:r w:rsidRPr="00656159">
        <w:rPr>
          <w:i/>
          <w:iCs/>
          <w:sz w:val="24"/>
          <w:szCs w:val="24"/>
        </w:rPr>
        <w:t>long-legged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модель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sz w:val="24"/>
          <w:szCs w:val="24"/>
        </w:rPr>
        <w:t>для образования сложных имён существительных (</w:t>
      </w:r>
      <w:r w:rsidRPr="00656159">
        <w:rPr>
          <w:i/>
          <w:iCs/>
          <w:sz w:val="24"/>
          <w:szCs w:val="24"/>
        </w:rPr>
        <w:t>grandfather, basketball, raincoat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2. Наиболее частотные лексические единицы конкретной семантики.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3. </w:t>
      </w:r>
      <w:r w:rsidRPr="00656159">
        <w:rPr>
          <w:sz w:val="24"/>
          <w:szCs w:val="24"/>
        </w:rPr>
        <w:t>Устойчивые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словосочетания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to read to oneself, to run a race, to teach a lesson, to go shopping, etc.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4. </w:t>
      </w:r>
      <w:r w:rsidRPr="00656159">
        <w:rPr>
          <w:sz w:val="24"/>
          <w:szCs w:val="24"/>
        </w:rPr>
        <w:t>Фразовые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глаголы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to come back, to come in, to come on, to fall down, to fall out, to look after, to look for, to put in, to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put off, to put on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5. Речевые клише: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— формулы речевого этикета (</w:t>
      </w:r>
      <w:r w:rsidRPr="00656159">
        <w:rPr>
          <w:i/>
          <w:iCs/>
          <w:sz w:val="24"/>
          <w:szCs w:val="24"/>
        </w:rPr>
        <w:t xml:space="preserve">I’m sorry. </w:t>
      </w:r>
      <w:r w:rsidRPr="00656159">
        <w:rPr>
          <w:i/>
          <w:iCs/>
          <w:sz w:val="24"/>
          <w:szCs w:val="24"/>
          <w:lang w:val="en-US"/>
        </w:rPr>
        <w:t>I’m fine. Poor thing! Merry Christmas. Happy New Year!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фразы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повседневного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обихода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Come on! Oh, dear! I’d love to ... What’s the matter? What’s the time? What a pity! You are wrong.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  <w:r w:rsidRPr="00656159">
        <w:rPr>
          <w:b/>
          <w:bCs/>
          <w:sz w:val="24"/>
          <w:szCs w:val="24"/>
        </w:rPr>
        <w:t>Грамматическая</w:t>
      </w:r>
      <w:r w:rsidRPr="00656159">
        <w:rPr>
          <w:b/>
          <w:bCs/>
          <w:sz w:val="24"/>
          <w:szCs w:val="24"/>
          <w:lang w:val="en-US"/>
        </w:rPr>
        <w:t xml:space="preserve"> </w:t>
      </w:r>
      <w:r w:rsidRPr="00656159">
        <w:rPr>
          <w:b/>
          <w:bCs/>
          <w:sz w:val="24"/>
          <w:szCs w:val="24"/>
        </w:rPr>
        <w:t>сторона</w:t>
      </w:r>
      <w:r w:rsidRPr="00656159">
        <w:rPr>
          <w:b/>
          <w:bCs/>
          <w:sz w:val="24"/>
          <w:szCs w:val="24"/>
          <w:lang w:val="en-US"/>
        </w:rPr>
        <w:t xml:space="preserve"> </w:t>
      </w:r>
      <w:r w:rsidRPr="00656159">
        <w:rPr>
          <w:b/>
          <w:bCs/>
          <w:sz w:val="24"/>
          <w:szCs w:val="24"/>
        </w:rPr>
        <w:t>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I. Морфология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>Имя существительное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одушевлённые и неодушевлённые имена существительные;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исчисляемые и неисчисляемые имена существительные;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формы образования множественного числа имён существительных не по правилам (</w:t>
      </w:r>
      <w:r w:rsidRPr="00656159">
        <w:rPr>
          <w:i/>
          <w:iCs/>
          <w:sz w:val="24"/>
          <w:szCs w:val="24"/>
        </w:rPr>
        <w:t xml:space="preserve">woman — women, man — men, </w:t>
      </w:r>
      <w:r w:rsidRPr="00656159">
        <w:rPr>
          <w:i/>
          <w:iCs/>
          <w:sz w:val="24"/>
          <w:szCs w:val="24"/>
          <w:lang w:val="en-US"/>
        </w:rPr>
        <w:t>mouse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mice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foot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feet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sheep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sheep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особенности правописания существительных во множественном числе (</w:t>
      </w:r>
      <w:r w:rsidRPr="00656159">
        <w:rPr>
          <w:i/>
          <w:iCs/>
          <w:sz w:val="24"/>
          <w:szCs w:val="24"/>
          <w:lang w:val="en-US"/>
        </w:rPr>
        <w:t>leaf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leaves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wolf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wolves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country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countries</w:t>
      </w:r>
      <w:r w:rsidRPr="00656159">
        <w:rPr>
          <w:i/>
          <w:iCs/>
          <w:sz w:val="24"/>
          <w:szCs w:val="24"/>
        </w:rPr>
        <w:t>, family — families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использование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артикля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устойчивых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словосочетаниях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to have an idea, to go for a walk, to play hopscotch, to go to the zoo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использование определённого артикля с именами существительными, обозначающими уникальные явления природы (</w:t>
      </w:r>
      <w:r w:rsidRPr="00656159">
        <w:rPr>
          <w:i/>
          <w:iCs/>
          <w:sz w:val="24"/>
          <w:szCs w:val="24"/>
        </w:rPr>
        <w:t>the sun, the moon, the sky, the earth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>Имя прилагательное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положительная, сравнительная и превосходная степени сравнения имён прилагательных: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а) суффиксальный способ образования степеней сравнения односложных прилагательных (</w:t>
      </w:r>
      <w:r w:rsidRPr="00656159">
        <w:rPr>
          <w:i/>
          <w:iCs/>
          <w:sz w:val="24"/>
          <w:szCs w:val="24"/>
        </w:rPr>
        <w:t>cold — colder — coldest</w:t>
      </w:r>
      <w:r w:rsidRPr="00656159">
        <w:rPr>
          <w:sz w:val="24"/>
          <w:szCs w:val="24"/>
        </w:rPr>
        <w:t>); орфографические особенности прилагательных в сравнительной и превосходной степенях (</w:t>
      </w:r>
      <w:r w:rsidRPr="00656159">
        <w:rPr>
          <w:i/>
          <w:iCs/>
          <w:sz w:val="24"/>
          <w:szCs w:val="24"/>
          <w:lang w:val="en-US"/>
        </w:rPr>
        <w:t>big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bigger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biggest</w:t>
      </w:r>
      <w:r w:rsidRPr="00656159">
        <w:rPr>
          <w:i/>
          <w:iCs/>
          <w:sz w:val="24"/>
          <w:szCs w:val="24"/>
        </w:rPr>
        <w:t xml:space="preserve">; </w:t>
      </w:r>
      <w:r w:rsidRPr="00656159">
        <w:rPr>
          <w:i/>
          <w:iCs/>
          <w:sz w:val="24"/>
          <w:szCs w:val="24"/>
          <w:lang w:val="en-US"/>
        </w:rPr>
        <w:t>funny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funnier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funnies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б) аналитический способ образования степеней сравнения многосложных прилагательных (</w:t>
      </w:r>
      <w:r w:rsidRPr="00656159">
        <w:rPr>
          <w:i/>
          <w:iCs/>
          <w:sz w:val="24"/>
          <w:szCs w:val="24"/>
        </w:rPr>
        <w:t>beautiful — more beautiful — most beautiful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в) супплетивные формы образования сравнительной и превосходной степеней сравнения прилагательных (</w:t>
      </w:r>
      <w:r w:rsidRPr="00656159">
        <w:rPr>
          <w:i/>
          <w:iCs/>
          <w:sz w:val="24"/>
          <w:szCs w:val="24"/>
        </w:rPr>
        <w:t xml:space="preserve">good — better — </w:t>
      </w:r>
      <w:r w:rsidRPr="00656159">
        <w:rPr>
          <w:i/>
          <w:iCs/>
          <w:sz w:val="24"/>
          <w:szCs w:val="24"/>
          <w:lang w:val="en-US"/>
        </w:rPr>
        <w:t>best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  <w:lang w:val="en-US"/>
        </w:rPr>
        <w:t>bad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worse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worst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прилагательные </w:t>
      </w:r>
      <w:r w:rsidRPr="00656159">
        <w:rPr>
          <w:i/>
          <w:iCs/>
          <w:sz w:val="24"/>
          <w:szCs w:val="24"/>
        </w:rPr>
        <w:t xml:space="preserve">much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 xml:space="preserve">many </w:t>
      </w:r>
      <w:r w:rsidRPr="00656159">
        <w:rPr>
          <w:sz w:val="24"/>
          <w:szCs w:val="24"/>
        </w:rPr>
        <w:t xml:space="preserve">и синонимичные единицы </w:t>
      </w:r>
      <w:r w:rsidRPr="00656159">
        <w:rPr>
          <w:i/>
          <w:iCs/>
          <w:sz w:val="24"/>
          <w:szCs w:val="24"/>
        </w:rPr>
        <w:t xml:space="preserve">a lot (of)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 xml:space="preserve">lots </w:t>
      </w:r>
      <w:r w:rsidRPr="00656159">
        <w:rPr>
          <w:sz w:val="24"/>
          <w:szCs w:val="24"/>
        </w:rPr>
        <w:t>для выражения множественности.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3. </w:t>
      </w:r>
      <w:r w:rsidRPr="00656159">
        <w:rPr>
          <w:i/>
          <w:iCs/>
          <w:sz w:val="24"/>
          <w:szCs w:val="24"/>
        </w:rPr>
        <w:t>Местоимение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неопределённые местоимения (</w:t>
      </w:r>
      <w:r w:rsidRPr="00656159">
        <w:rPr>
          <w:i/>
          <w:iCs/>
          <w:sz w:val="24"/>
          <w:szCs w:val="24"/>
        </w:rPr>
        <w:t xml:space="preserve">everybody, anybody, somebody, </w:t>
      </w:r>
      <w:r w:rsidRPr="00656159">
        <w:rPr>
          <w:i/>
          <w:iCs/>
          <w:sz w:val="24"/>
          <w:szCs w:val="24"/>
          <w:lang w:val="en-US"/>
        </w:rPr>
        <w:t>everything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>— отрицательные местоимения (</w:t>
      </w:r>
      <w:r w:rsidRPr="00656159">
        <w:rPr>
          <w:i/>
          <w:iCs/>
          <w:sz w:val="24"/>
          <w:szCs w:val="24"/>
          <w:lang w:val="en-US"/>
        </w:rPr>
        <w:t>no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nobody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nothing</w:t>
      </w:r>
      <w:r w:rsidRPr="00656159">
        <w:rPr>
          <w:sz w:val="24"/>
          <w:szCs w:val="24"/>
        </w:rPr>
        <w:t>)</w:t>
      </w:r>
      <w:r w:rsidRPr="00656159">
        <w:rPr>
          <w:i/>
          <w:iCs/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4. </w:t>
      </w:r>
      <w:r w:rsidRPr="00656159">
        <w:rPr>
          <w:i/>
          <w:iCs/>
          <w:sz w:val="24"/>
          <w:szCs w:val="24"/>
        </w:rPr>
        <w:t>Наречия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наречия, оформленные суффиксом </w:t>
      </w:r>
      <w:r w:rsidRPr="00656159">
        <w:rPr>
          <w:i/>
          <w:iCs/>
          <w:sz w:val="24"/>
          <w:szCs w:val="24"/>
        </w:rPr>
        <w:t xml:space="preserve">-ly </w:t>
      </w:r>
      <w:r w:rsidRPr="00656159">
        <w:rPr>
          <w:sz w:val="24"/>
          <w:szCs w:val="24"/>
        </w:rPr>
        <w:t>как прототипические наречия современного английского языка;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наречия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времени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yesterday, tomorrow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образование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наречий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well — better — best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5. Имя числительное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количественные числительные от 13 до 200; числительные, обозначающие десятки от 20 до 90 (</w:t>
      </w:r>
      <w:r w:rsidRPr="00656159">
        <w:rPr>
          <w:i/>
          <w:iCs/>
          <w:sz w:val="24"/>
          <w:szCs w:val="24"/>
        </w:rPr>
        <w:t>seven</w:t>
      </w:r>
      <w:r w:rsidRPr="00656159">
        <w:rPr>
          <w:b/>
          <w:bCs/>
          <w:i/>
          <w:iCs/>
          <w:sz w:val="24"/>
          <w:szCs w:val="24"/>
        </w:rPr>
        <w:t>ty</w:t>
      </w:r>
      <w:r w:rsidRPr="00656159">
        <w:rPr>
          <w:i/>
          <w:iCs/>
          <w:sz w:val="24"/>
          <w:szCs w:val="24"/>
        </w:rPr>
        <w:t>, nine</w:t>
      </w:r>
      <w:r w:rsidRPr="00656159">
        <w:rPr>
          <w:b/>
          <w:bCs/>
          <w:i/>
          <w:iCs/>
          <w:sz w:val="24"/>
          <w:szCs w:val="24"/>
        </w:rPr>
        <w:t>ty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порядковые числительные от 1 до 200; формы образования порядковых числительных (</w:t>
      </w:r>
      <w:r w:rsidRPr="00656159">
        <w:rPr>
          <w:i/>
          <w:iCs/>
          <w:sz w:val="24"/>
          <w:szCs w:val="24"/>
        </w:rPr>
        <w:t>first, second, third</w:t>
      </w:r>
      <w:r w:rsidRPr="00656159">
        <w:rPr>
          <w:sz w:val="24"/>
          <w:szCs w:val="24"/>
        </w:rPr>
        <w:t>); особенности орфографии порядковых числительных (</w:t>
      </w:r>
      <w:r w:rsidRPr="00656159">
        <w:rPr>
          <w:i/>
          <w:iCs/>
          <w:sz w:val="24"/>
          <w:szCs w:val="24"/>
        </w:rPr>
        <w:t>six</w:t>
      </w:r>
      <w:r w:rsidRPr="00656159">
        <w:rPr>
          <w:b/>
          <w:bCs/>
          <w:i/>
          <w:iCs/>
          <w:sz w:val="24"/>
          <w:szCs w:val="24"/>
        </w:rPr>
        <w:t>th</w:t>
      </w:r>
      <w:r w:rsidRPr="00656159">
        <w:rPr>
          <w:i/>
          <w:iCs/>
          <w:sz w:val="24"/>
          <w:szCs w:val="24"/>
        </w:rPr>
        <w:t>, thirtyseven</w:t>
      </w:r>
      <w:r w:rsidRPr="00656159">
        <w:rPr>
          <w:b/>
          <w:bCs/>
          <w:i/>
          <w:iCs/>
          <w:sz w:val="24"/>
          <w:szCs w:val="24"/>
        </w:rPr>
        <w:t>th</w:t>
      </w:r>
      <w:r w:rsidRPr="00656159">
        <w:rPr>
          <w:i/>
          <w:iCs/>
          <w:sz w:val="24"/>
          <w:szCs w:val="24"/>
        </w:rPr>
        <w:t>, thirti</w:t>
      </w:r>
      <w:r w:rsidRPr="00656159">
        <w:rPr>
          <w:b/>
          <w:bCs/>
          <w:i/>
          <w:iCs/>
          <w:sz w:val="24"/>
          <w:szCs w:val="24"/>
        </w:rPr>
        <w:t>eth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использование числительных в датах.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6. </w:t>
      </w:r>
      <w:r w:rsidRPr="00656159">
        <w:rPr>
          <w:i/>
          <w:iCs/>
          <w:sz w:val="24"/>
          <w:szCs w:val="24"/>
        </w:rPr>
        <w:t>Предлоги: into, from, of.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7. </w:t>
      </w:r>
      <w:r w:rsidRPr="00656159">
        <w:rPr>
          <w:i/>
          <w:iCs/>
          <w:sz w:val="24"/>
          <w:szCs w:val="24"/>
        </w:rPr>
        <w:t>Глагол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временные формы </w:t>
      </w:r>
      <w:r w:rsidRPr="00656159">
        <w:rPr>
          <w:i/>
          <w:iCs/>
          <w:sz w:val="24"/>
          <w:szCs w:val="24"/>
        </w:rPr>
        <w:t xml:space="preserve">Past Simple </w:t>
      </w:r>
      <w:r w:rsidRPr="00656159">
        <w:rPr>
          <w:sz w:val="24"/>
          <w:szCs w:val="24"/>
        </w:rPr>
        <w:t>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656159">
        <w:rPr>
          <w:i/>
          <w:iCs/>
          <w:sz w:val="24"/>
          <w:szCs w:val="24"/>
          <w:lang w:val="en-US"/>
        </w:rPr>
        <w:t>skip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skipped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stop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stopped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try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tried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cry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cried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глагол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 xml:space="preserve">to be </w:t>
      </w:r>
      <w:r w:rsidRPr="00656159">
        <w:rPr>
          <w:sz w:val="24"/>
          <w:szCs w:val="24"/>
        </w:rPr>
        <w:t>в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 xml:space="preserve">Past Simple </w:t>
      </w:r>
      <w:r w:rsidRPr="00656159">
        <w:rPr>
          <w:sz w:val="24"/>
          <w:szCs w:val="24"/>
          <w:lang w:val="en-US"/>
        </w:rPr>
        <w:t>(</w:t>
      </w:r>
      <w:r w:rsidRPr="00656159">
        <w:rPr>
          <w:i/>
          <w:iCs/>
          <w:sz w:val="24"/>
          <w:szCs w:val="24"/>
          <w:lang w:val="en-US"/>
        </w:rPr>
        <w:t>was — were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сопоставление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 xml:space="preserve">Present Simple </w:t>
      </w:r>
      <w:r w:rsidRPr="00656159">
        <w:rPr>
          <w:sz w:val="24"/>
          <w:szCs w:val="24"/>
        </w:rPr>
        <w:t>и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Past Simple</w:t>
      </w:r>
      <w:r w:rsidRPr="00656159">
        <w:rPr>
          <w:sz w:val="24"/>
          <w:szCs w:val="24"/>
          <w:lang w:val="en-US"/>
        </w:rPr>
        <w:t xml:space="preserve">; </w:t>
      </w:r>
      <w:r w:rsidRPr="00656159">
        <w:rPr>
          <w:sz w:val="24"/>
          <w:szCs w:val="24"/>
        </w:rPr>
        <w:t>маркеры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 xml:space="preserve">Past Simple </w:t>
      </w:r>
      <w:r w:rsidRPr="00656159">
        <w:rPr>
          <w:sz w:val="24"/>
          <w:szCs w:val="24"/>
          <w:lang w:val="en-US"/>
        </w:rPr>
        <w:t>(</w:t>
      </w:r>
      <w:r w:rsidRPr="00656159">
        <w:rPr>
          <w:i/>
          <w:iCs/>
          <w:sz w:val="24"/>
          <w:szCs w:val="24"/>
          <w:lang w:val="en-US"/>
        </w:rPr>
        <w:t>yesterday, last, ago, etc</w:t>
      </w:r>
      <w:r w:rsidRPr="00656159">
        <w:rPr>
          <w:sz w:val="24"/>
          <w:szCs w:val="24"/>
          <w:lang w:val="en-US"/>
        </w:rPr>
        <w:t>.);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временные формы </w:t>
      </w:r>
      <w:r w:rsidRPr="00656159">
        <w:rPr>
          <w:i/>
          <w:iCs/>
          <w:sz w:val="24"/>
          <w:szCs w:val="24"/>
        </w:rPr>
        <w:t xml:space="preserve">Future Simple </w:t>
      </w:r>
      <w:r w:rsidRPr="00656159">
        <w:rPr>
          <w:sz w:val="24"/>
          <w:szCs w:val="24"/>
        </w:rPr>
        <w:t xml:space="preserve">в утвердительных, отрицательных предложениях и вопросах различных типов; маркеры </w:t>
      </w:r>
      <w:r w:rsidRPr="00656159">
        <w:rPr>
          <w:i/>
          <w:iCs/>
          <w:sz w:val="24"/>
          <w:szCs w:val="24"/>
          <w:lang w:val="en-US"/>
        </w:rPr>
        <w:t>Future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Simple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  <w:lang w:val="en-US"/>
        </w:rPr>
        <w:t>tomorrow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next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week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next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year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etc</w:t>
      </w:r>
      <w:r w:rsidRPr="00656159">
        <w:rPr>
          <w:sz w:val="24"/>
          <w:szCs w:val="24"/>
        </w:rPr>
        <w:t>.);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</w:t>
      </w:r>
      <w:r w:rsidRPr="00656159">
        <w:rPr>
          <w:sz w:val="24"/>
          <w:szCs w:val="24"/>
          <w:lang w:val="en-US"/>
        </w:rPr>
        <w:t>c</w:t>
      </w:r>
      <w:r w:rsidRPr="00656159">
        <w:rPr>
          <w:sz w:val="24"/>
          <w:szCs w:val="24"/>
        </w:rPr>
        <w:t xml:space="preserve">труктуры </w:t>
      </w:r>
      <w:r w:rsidRPr="00656159">
        <w:rPr>
          <w:i/>
          <w:iCs/>
          <w:sz w:val="24"/>
          <w:szCs w:val="24"/>
          <w:lang w:val="en-US"/>
        </w:rPr>
        <w:t>there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is</w:t>
      </w:r>
      <w:r w:rsidRPr="00656159">
        <w:rPr>
          <w:i/>
          <w:iCs/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there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are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  <w:lang w:val="en-US"/>
        </w:rPr>
        <w:t>there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was</w:t>
      </w:r>
      <w:r w:rsidRPr="00656159">
        <w:rPr>
          <w:i/>
          <w:iCs/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there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were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в утверждениях, отрицаниях и вопросах.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II. Синтаксис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Повелительное наклонение для выражения просьб, приказаний, приглашений, запрещений (</w:t>
      </w:r>
      <w:r w:rsidRPr="00656159">
        <w:rPr>
          <w:i/>
          <w:iCs/>
          <w:sz w:val="24"/>
          <w:szCs w:val="24"/>
        </w:rPr>
        <w:t>Help me, please.</w:t>
      </w:r>
      <w:r w:rsidRPr="00656159">
        <w:rPr>
          <w:sz w:val="24"/>
          <w:szCs w:val="24"/>
        </w:rPr>
        <w:t>). Отрицательная форма предложений в повелительном наклонении (</w:t>
      </w:r>
      <w:r w:rsidRPr="00656159">
        <w:rPr>
          <w:i/>
          <w:iCs/>
          <w:sz w:val="24"/>
          <w:szCs w:val="24"/>
          <w:lang w:val="en-US"/>
        </w:rPr>
        <w:t>Don</w:t>
      </w:r>
      <w:r w:rsidRPr="00656159">
        <w:rPr>
          <w:i/>
          <w:iCs/>
          <w:sz w:val="24"/>
          <w:szCs w:val="24"/>
        </w:rPr>
        <w:t>’</w:t>
      </w:r>
      <w:r w:rsidRPr="00656159">
        <w:rPr>
          <w:i/>
          <w:iCs/>
          <w:sz w:val="24"/>
          <w:szCs w:val="24"/>
          <w:lang w:val="en-US"/>
        </w:rPr>
        <w:t>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stand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up</w:t>
      </w:r>
      <w:r w:rsidRPr="00656159">
        <w:rPr>
          <w:i/>
          <w:iCs/>
          <w:sz w:val="24"/>
          <w:szCs w:val="24"/>
        </w:rPr>
        <w:t xml:space="preserve">! </w:t>
      </w:r>
      <w:r w:rsidRPr="00656159">
        <w:rPr>
          <w:i/>
          <w:iCs/>
          <w:sz w:val="24"/>
          <w:szCs w:val="24"/>
          <w:lang w:val="en-US"/>
        </w:rPr>
        <w:t>Don</w:t>
      </w:r>
      <w:r w:rsidRPr="00656159">
        <w:rPr>
          <w:i/>
          <w:iCs/>
          <w:sz w:val="24"/>
          <w:szCs w:val="24"/>
        </w:rPr>
        <w:t>’</w:t>
      </w:r>
      <w:r w:rsidRPr="00656159">
        <w:rPr>
          <w:i/>
          <w:iCs/>
          <w:sz w:val="24"/>
          <w:szCs w:val="24"/>
          <w:lang w:val="en-US"/>
        </w:rPr>
        <w:t>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give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me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2. Предложения с </w:t>
      </w:r>
      <w:r w:rsidRPr="00656159">
        <w:rPr>
          <w:i/>
          <w:iCs/>
          <w:sz w:val="24"/>
          <w:szCs w:val="24"/>
        </w:rPr>
        <w:t xml:space="preserve">Let’s </w:t>
      </w:r>
      <w:r w:rsidRPr="00656159">
        <w:rPr>
          <w:sz w:val="24"/>
          <w:szCs w:val="24"/>
        </w:rPr>
        <w:t>в отрицательной форме (</w:t>
      </w:r>
      <w:r w:rsidRPr="00656159">
        <w:rPr>
          <w:i/>
          <w:iCs/>
          <w:sz w:val="24"/>
          <w:szCs w:val="24"/>
        </w:rPr>
        <w:t>Let us/Let’s not go there.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3. Сложноподчинённые предложения с союзом </w:t>
      </w:r>
      <w:r w:rsidRPr="00656159">
        <w:rPr>
          <w:i/>
          <w:iCs/>
          <w:sz w:val="24"/>
          <w:szCs w:val="24"/>
        </w:rPr>
        <w:t>because.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IV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Лексическая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Объём лексического материала в IV классе составляет более 1000 единиц, из них 300 новых лексических единиц для продуктивного усвоения.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Основные словообразовательные средства: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суффиксация (суффиксы </w:t>
      </w:r>
      <w:r w:rsidRPr="00656159">
        <w:rPr>
          <w:i/>
          <w:iCs/>
          <w:sz w:val="24"/>
          <w:szCs w:val="24"/>
        </w:rPr>
        <w:t>-</w:t>
      </w:r>
      <w:r w:rsidRPr="00656159">
        <w:rPr>
          <w:i/>
          <w:iCs/>
          <w:sz w:val="24"/>
          <w:szCs w:val="24"/>
          <w:lang w:val="en-US"/>
        </w:rPr>
        <w:t>or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er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tion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ist</w:t>
      </w:r>
      <w:r w:rsidRPr="00656159">
        <w:rPr>
          <w:i/>
          <w:iCs/>
          <w:sz w:val="24"/>
          <w:szCs w:val="24"/>
        </w:rPr>
        <w:t>, -</w:t>
      </w:r>
      <w:r w:rsidRPr="00656159">
        <w:rPr>
          <w:i/>
          <w:iCs/>
          <w:sz w:val="24"/>
          <w:szCs w:val="24"/>
          <w:lang w:val="en-US"/>
        </w:rPr>
        <w:t>ful</w:t>
      </w:r>
      <w:r w:rsidRPr="00656159">
        <w:rPr>
          <w:sz w:val="24"/>
          <w:szCs w:val="24"/>
        </w:rPr>
        <w:t xml:space="preserve">): деривационная модель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-or, 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-er </w:t>
      </w:r>
      <w:r w:rsidRPr="00656159">
        <w:rPr>
          <w:sz w:val="24"/>
          <w:szCs w:val="24"/>
        </w:rPr>
        <w:t>для образования существительных (</w:t>
      </w:r>
      <w:r w:rsidRPr="00656159">
        <w:rPr>
          <w:i/>
          <w:iCs/>
          <w:sz w:val="24"/>
          <w:szCs w:val="24"/>
          <w:lang w:val="en-US"/>
        </w:rPr>
        <w:t>collector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doctor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cooker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driver</w:t>
      </w:r>
      <w:r w:rsidRPr="00656159">
        <w:rPr>
          <w:sz w:val="24"/>
          <w:szCs w:val="24"/>
        </w:rPr>
        <w:t xml:space="preserve">); деривационная модель </w:t>
      </w:r>
      <w:r w:rsidRPr="00656159">
        <w:rPr>
          <w:i/>
          <w:iCs/>
          <w:sz w:val="24"/>
          <w:szCs w:val="24"/>
        </w:rPr>
        <w:t xml:space="preserve">V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-tion </w:t>
      </w:r>
      <w:r w:rsidRPr="00656159">
        <w:rPr>
          <w:sz w:val="24"/>
          <w:szCs w:val="24"/>
        </w:rPr>
        <w:t>для образования существительных от глаголов (</w:t>
      </w:r>
      <w:r w:rsidRPr="00656159">
        <w:rPr>
          <w:i/>
          <w:iCs/>
          <w:sz w:val="24"/>
          <w:szCs w:val="24"/>
        </w:rPr>
        <w:t>celebration, collection, decoration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деривационная модель </w:t>
      </w:r>
      <w:r w:rsidRPr="00656159">
        <w:rPr>
          <w:i/>
          <w:iCs/>
          <w:sz w:val="24"/>
          <w:szCs w:val="24"/>
        </w:rPr>
        <w:t xml:space="preserve">un-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Adj </w:t>
      </w:r>
      <w:r w:rsidRPr="00656159">
        <w:rPr>
          <w:sz w:val="24"/>
          <w:szCs w:val="24"/>
        </w:rPr>
        <w:t xml:space="preserve">для образования прилагательных с помощью отрицательного префикса </w:t>
      </w:r>
      <w:r w:rsidRPr="00656159">
        <w:rPr>
          <w:i/>
          <w:iCs/>
          <w:sz w:val="24"/>
          <w:szCs w:val="24"/>
        </w:rPr>
        <w:t xml:space="preserve">un-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</w:rPr>
        <w:t>unkind, uneasy, unfriendly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 xml:space="preserve">деривационная модель </w:t>
      </w:r>
      <w:r w:rsidRPr="00656159">
        <w:rPr>
          <w:i/>
          <w:iCs/>
          <w:sz w:val="24"/>
          <w:szCs w:val="24"/>
        </w:rPr>
        <w:t xml:space="preserve">dis-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V </w:t>
      </w:r>
      <w:r w:rsidRPr="00656159">
        <w:rPr>
          <w:sz w:val="24"/>
          <w:szCs w:val="24"/>
        </w:rPr>
        <w:t>для образования глаголов отрицательной семантики (</w:t>
      </w:r>
      <w:r w:rsidRPr="00656159">
        <w:rPr>
          <w:i/>
          <w:iCs/>
          <w:sz w:val="24"/>
          <w:szCs w:val="24"/>
        </w:rPr>
        <w:t>dislike, disagree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 xml:space="preserve">деривационная модель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-ful </w:t>
      </w:r>
      <w:r w:rsidRPr="00656159">
        <w:rPr>
          <w:sz w:val="24"/>
          <w:szCs w:val="24"/>
        </w:rPr>
        <w:t>для образования прилагательных (</w:t>
      </w:r>
      <w:r w:rsidRPr="00656159">
        <w:rPr>
          <w:i/>
          <w:iCs/>
          <w:sz w:val="24"/>
          <w:szCs w:val="24"/>
        </w:rPr>
        <w:t>peaceful, colourful, useful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модель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rFonts w:eastAsia="SymbolMat"/>
          <w:sz w:val="24"/>
          <w:szCs w:val="24"/>
        </w:rPr>
        <w:t xml:space="preserve">+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sz w:val="24"/>
          <w:szCs w:val="24"/>
        </w:rPr>
        <w:t>для образования существительных с помощью словосложения (</w:t>
      </w:r>
      <w:r w:rsidRPr="00656159">
        <w:rPr>
          <w:i/>
          <w:iCs/>
          <w:sz w:val="24"/>
          <w:szCs w:val="24"/>
          <w:lang w:val="en-US"/>
        </w:rPr>
        <w:t>businessman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policeman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postman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timetable</w:t>
      </w:r>
      <w:r w:rsidRPr="00656159">
        <w:rPr>
          <w:i/>
          <w:iCs/>
          <w:sz w:val="24"/>
          <w:szCs w:val="24"/>
        </w:rPr>
        <w:t>, blackboard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модель </w:t>
      </w:r>
      <w:r w:rsidRPr="00656159">
        <w:rPr>
          <w:i/>
          <w:iCs/>
          <w:sz w:val="24"/>
          <w:szCs w:val="24"/>
        </w:rPr>
        <w:t xml:space="preserve">V </w:t>
      </w:r>
      <w:r w:rsidRPr="00656159">
        <w:rPr>
          <w:rFonts w:eastAsia="SymbolMat"/>
          <w:sz w:val="24"/>
          <w:szCs w:val="24"/>
        </w:rPr>
        <w:t xml:space="preserve">→ </w:t>
      </w:r>
      <w:r w:rsidRPr="00656159">
        <w:rPr>
          <w:i/>
          <w:iCs/>
          <w:sz w:val="24"/>
          <w:szCs w:val="24"/>
        </w:rPr>
        <w:t xml:space="preserve">N </w:t>
      </w:r>
      <w:r w:rsidRPr="00656159">
        <w:rPr>
          <w:sz w:val="24"/>
          <w:szCs w:val="24"/>
        </w:rPr>
        <w:t>для образования глаголов от существительных путём конверсии (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find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find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make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make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модель </w:t>
      </w:r>
      <w:r w:rsidRPr="00656159">
        <w:rPr>
          <w:i/>
          <w:iCs/>
          <w:sz w:val="24"/>
          <w:szCs w:val="24"/>
        </w:rPr>
        <w:t xml:space="preserve">Adj </w:t>
      </w:r>
      <w:r w:rsidRPr="00656159">
        <w:rPr>
          <w:rFonts w:eastAsia="SymbolMat"/>
          <w:sz w:val="24"/>
          <w:szCs w:val="24"/>
        </w:rPr>
        <w:t xml:space="preserve">→ </w:t>
      </w:r>
      <w:r w:rsidRPr="00656159">
        <w:rPr>
          <w:i/>
          <w:iCs/>
          <w:sz w:val="24"/>
          <w:szCs w:val="24"/>
        </w:rPr>
        <w:t xml:space="preserve">V </w:t>
      </w:r>
      <w:r w:rsidRPr="00656159">
        <w:rPr>
          <w:sz w:val="24"/>
          <w:szCs w:val="24"/>
        </w:rPr>
        <w:t>для образования глаголов от имён прилагательных путём конверсии (</w:t>
      </w:r>
      <w:r w:rsidRPr="00656159">
        <w:rPr>
          <w:i/>
          <w:iCs/>
          <w:sz w:val="24"/>
          <w:szCs w:val="24"/>
        </w:rPr>
        <w:t>warm — to warm, cold —to cold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2. Полисемантические лексические единицы (</w:t>
      </w:r>
      <w:r w:rsidRPr="00656159">
        <w:rPr>
          <w:i/>
          <w:iCs/>
          <w:sz w:val="24"/>
          <w:szCs w:val="24"/>
        </w:rPr>
        <w:t xml:space="preserve">field — </w:t>
      </w:r>
      <w:r w:rsidRPr="00656159">
        <w:rPr>
          <w:sz w:val="24"/>
          <w:szCs w:val="24"/>
        </w:rPr>
        <w:t xml:space="preserve">1) поле 2) отрасль; </w:t>
      </w:r>
      <w:r w:rsidRPr="00656159">
        <w:rPr>
          <w:i/>
          <w:iCs/>
          <w:sz w:val="24"/>
          <w:szCs w:val="24"/>
        </w:rPr>
        <w:t xml:space="preserve">fire — </w:t>
      </w:r>
      <w:r w:rsidRPr="00656159">
        <w:rPr>
          <w:sz w:val="24"/>
          <w:szCs w:val="24"/>
        </w:rPr>
        <w:t xml:space="preserve">1) огонь 2) камин 3) пожар; </w:t>
      </w:r>
      <w:r w:rsidRPr="00656159">
        <w:rPr>
          <w:i/>
          <w:iCs/>
          <w:sz w:val="24"/>
          <w:szCs w:val="24"/>
        </w:rPr>
        <w:t xml:space="preserve">letter — </w:t>
      </w:r>
      <w:r w:rsidRPr="00656159">
        <w:rPr>
          <w:sz w:val="24"/>
          <w:szCs w:val="24"/>
        </w:rPr>
        <w:t>1) буква 2) письмо).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3. </w:t>
      </w:r>
      <w:r w:rsidRPr="00656159">
        <w:rPr>
          <w:sz w:val="24"/>
          <w:szCs w:val="24"/>
        </w:rPr>
        <w:t>Синонимы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и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синонимические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обороты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 xml:space="preserve">city </w:t>
      </w: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i/>
          <w:iCs/>
          <w:sz w:val="24"/>
          <w:szCs w:val="24"/>
          <w:lang w:val="en-US"/>
        </w:rPr>
        <w:t>town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begin —start, too — also, to be a great success — to have great success</w:t>
      </w:r>
      <w:r w:rsidRPr="00656159">
        <w:rPr>
          <w:sz w:val="24"/>
          <w:szCs w:val="24"/>
          <w:lang w:val="en-US"/>
        </w:rPr>
        <w:t>)</w:t>
      </w:r>
      <w:r w:rsidRPr="00656159">
        <w:rPr>
          <w:i/>
          <w:iCs/>
          <w:sz w:val="24"/>
          <w:szCs w:val="24"/>
          <w:lang w:val="en-US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4. </w:t>
      </w:r>
      <w:r w:rsidRPr="00656159">
        <w:rPr>
          <w:sz w:val="24"/>
          <w:szCs w:val="24"/>
        </w:rPr>
        <w:t>Фразовые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глаголы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to get on, to get off, to get up, to get on with sb, to get together, to look around, to look through, to make up sth, to take off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5. </w:t>
      </w:r>
      <w:r w:rsidRPr="00656159">
        <w:rPr>
          <w:sz w:val="24"/>
          <w:szCs w:val="24"/>
        </w:rPr>
        <w:t>Омонимы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flour — flower, there — their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6. Сходные по форме, но различные по употреблению слова (</w:t>
      </w:r>
      <w:r w:rsidRPr="00656159">
        <w:rPr>
          <w:i/>
          <w:iCs/>
          <w:sz w:val="24"/>
          <w:szCs w:val="24"/>
        </w:rPr>
        <w:t>near — nearly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7. Речевые клише, большая часть которых — фразы повседневного обихода различной семантики: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I can’t believe my eyes! Come and see me some day.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My God!                        Thank you!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Good luck!                     It’s been a long time.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It depends ...                  It was nice meeting you.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Таким образом, объём лексического материала, подлежащего усвоению в начальной школе, должен составлять около 1000 единиц, из которых не менее 750 единиц составляют продуктивный лексический минимум, т. е. слова, которые учащиеся узнают и понимают при аудировании и чтении, а также свободно используют в речи для решения коммуникативных задач в пределах тематики данного этапа обучения.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Грамматическая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I. Морфология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>Имя существительное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абстрактные имена существительные; использование артиклей с абстрактными именами существительными;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имена существительные </w:t>
      </w:r>
      <w:r w:rsidRPr="00656159">
        <w:rPr>
          <w:i/>
          <w:iCs/>
          <w:sz w:val="24"/>
          <w:szCs w:val="24"/>
          <w:lang w:val="en-US"/>
        </w:rPr>
        <w:t>advice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work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weather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information</w:t>
      </w:r>
      <w:r w:rsidRPr="00656159">
        <w:rPr>
          <w:i/>
          <w:iCs/>
          <w:sz w:val="24"/>
          <w:szCs w:val="24"/>
        </w:rPr>
        <w:t>, news, money</w:t>
      </w:r>
      <w:r w:rsidRPr="00656159">
        <w:rPr>
          <w:sz w:val="24"/>
          <w:szCs w:val="24"/>
        </w:rPr>
        <w:t xml:space="preserve">; отсутствие неопределённого артикля перед данной группой существительных, замена их местоимением </w:t>
      </w:r>
      <w:r w:rsidRPr="00656159">
        <w:rPr>
          <w:i/>
          <w:iCs/>
          <w:sz w:val="24"/>
          <w:szCs w:val="24"/>
        </w:rPr>
        <w:t>it</w:t>
      </w:r>
      <w:r w:rsidRPr="00656159">
        <w:rPr>
          <w:sz w:val="24"/>
          <w:szCs w:val="24"/>
        </w:rPr>
        <w:t>; согласование вышеуказанных существительных с глаголами в единственном числе, 3-м лице (</w:t>
      </w:r>
      <w:r w:rsidRPr="00656159">
        <w:rPr>
          <w:i/>
          <w:iCs/>
          <w:sz w:val="24"/>
          <w:szCs w:val="24"/>
          <w:lang w:val="en-US"/>
        </w:rPr>
        <w:t>This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news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important</w:t>
      </w:r>
      <w:r w:rsidRPr="00656159">
        <w:rPr>
          <w:i/>
          <w:iCs/>
          <w:sz w:val="24"/>
          <w:szCs w:val="24"/>
        </w:rPr>
        <w:t xml:space="preserve">. — </w:t>
      </w:r>
      <w:r w:rsidRPr="00656159">
        <w:rPr>
          <w:i/>
          <w:iCs/>
          <w:sz w:val="24"/>
          <w:szCs w:val="24"/>
          <w:lang w:val="en-US"/>
        </w:rPr>
        <w:t>Where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the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money</w:t>
      </w:r>
      <w:r w:rsidRPr="00656159">
        <w:rPr>
          <w:i/>
          <w:iCs/>
          <w:sz w:val="24"/>
          <w:szCs w:val="24"/>
        </w:rPr>
        <w:t xml:space="preserve">? — </w:t>
      </w:r>
      <w:r w:rsidRPr="00656159">
        <w:rPr>
          <w:i/>
          <w:iCs/>
          <w:sz w:val="24"/>
          <w:szCs w:val="24"/>
          <w:lang w:val="en-US"/>
        </w:rPr>
        <w:t>It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is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on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the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table</w:t>
      </w:r>
      <w:r w:rsidRPr="00656159">
        <w:rPr>
          <w:i/>
          <w:iCs/>
          <w:sz w:val="24"/>
          <w:szCs w:val="24"/>
        </w:rPr>
        <w:t>.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— имена существительные (</w:t>
      </w:r>
      <w:r w:rsidRPr="00656159">
        <w:rPr>
          <w:i/>
          <w:iCs/>
          <w:sz w:val="24"/>
          <w:szCs w:val="24"/>
        </w:rPr>
        <w:t>police — полиция, carrots — морковь, grapes — виноград, potatoes — картофель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etc.</w:t>
      </w:r>
      <w:r w:rsidRPr="00656159">
        <w:rPr>
          <w:sz w:val="24"/>
          <w:szCs w:val="24"/>
        </w:rPr>
        <w:t>)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sz w:val="24"/>
          <w:szCs w:val="24"/>
        </w:rPr>
        <w:t>сочетающиеся с глаголами во множественном числе (</w:t>
      </w:r>
      <w:r w:rsidRPr="00656159">
        <w:rPr>
          <w:i/>
          <w:iCs/>
          <w:sz w:val="24"/>
          <w:szCs w:val="24"/>
        </w:rPr>
        <w:t xml:space="preserve">The police are </w:t>
      </w:r>
      <w:r w:rsidRPr="00656159">
        <w:rPr>
          <w:i/>
          <w:iCs/>
          <w:sz w:val="24"/>
          <w:szCs w:val="24"/>
          <w:lang w:val="en-US"/>
        </w:rPr>
        <w:t>here</w:t>
      </w:r>
      <w:r w:rsidRPr="00656159">
        <w:rPr>
          <w:sz w:val="24"/>
          <w:szCs w:val="24"/>
        </w:rPr>
        <w:t xml:space="preserve">. — </w:t>
      </w:r>
      <w:r w:rsidRPr="00656159">
        <w:rPr>
          <w:i/>
          <w:iCs/>
          <w:sz w:val="24"/>
          <w:szCs w:val="24"/>
        </w:rPr>
        <w:t xml:space="preserve">Полиция находится здесь. </w:t>
      </w:r>
      <w:r w:rsidRPr="00656159">
        <w:rPr>
          <w:i/>
          <w:iCs/>
          <w:sz w:val="24"/>
          <w:szCs w:val="24"/>
          <w:lang w:val="en-US"/>
        </w:rPr>
        <w:t>The potatoes are on the table</w:t>
      </w:r>
      <w:r w:rsidRPr="00656159">
        <w:rPr>
          <w:sz w:val="24"/>
          <w:szCs w:val="24"/>
          <w:lang w:val="en-US"/>
        </w:rPr>
        <w:t xml:space="preserve">. — </w:t>
      </w:r>
      <w:r w:rsidRPr="00656159">
        <w:rPr>
          <w:i/>
          <w:iCs/>
          <w:sz w:val="24"/>
          <w:szCs w:val="24"/>
        </w:rPr>
        <w:t>Картофель</w:t>
      </w:r>
      <w:r w:rsidRPr="00656159">
        <w:rPr>
          <w:i/>
          <w:iCs/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</w:rPr>
        <w:t>находится</w:t>
      </w:r>
      <w:r w:rsidRPr="00656159">
        <w:rPr>
          <w:i/>
          <w:iCs/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</w:rPr>
        <w:t>на</w:t>
      </w:r>
      <w:r w:rsidRPr="00656159">
        <w:rPr>
          <w:i/>
          <w:iCs/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</w:rPr>
        <w:t>столе</w:t>
      </w:r>
      <w:r w:rsidRPr="00656159">
        <w:rPr>
          <w:i/>
          <w:iCs/>
          <w:sz w:val="24"/>
          <w:szCs w:val="24"/>
          <w:lang w:val="en-US"/>
        </w:rPr>
        <w:t>.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использование артикля с именами существительными, обозначающими: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океаны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Indian Ocean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моря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Black Sea, the Baltic Sea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реки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Volga, the Thames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озёра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 xml:space="preserve">the Baikal, the Sevan, </w:t>
      </w:r>
      <w:r w:rsidRPr="00656159">
        <w:rPr>
          <w:sz w:val="24"/>
          <w:szCs w:val="24"/>
        </w:rPr>
        <w:t>но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Lake Baikal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горные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цепи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Alps, the Urals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театры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Bolshoi Theatre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кинотеатры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Odeon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музеи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British Museum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картинные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галереи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the National Gallery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отели (</w:t>
      </w:r>
      <w:r w:rsidRPr="00656159">
        <w:rPr>
          <w:i/>
          <w:iCs/>
          <w:sz w:val="24"/>
          <w:szCs w:val="24"/>
        </w:rPr>
        <w:t>The Metropol Hotel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отсутствие артиклей перед названиями: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континентов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Europe, Asia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стран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Russia, Spain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городов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Paris, Moscow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площадей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Red Square, Trafalgar Square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улиц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Broadway, Tverskaya Street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парков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Hyde Park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месяцев (</w:t>
      </w:r>
      <w:r w:rsidRPr="00656159">
        <w:rPr>
          <w:i/>
          <w:iCs/>
          <w:sz w:val="24"/>
          <w:szCs w:val="24"/>
        </w:rPr>
        <w:t>February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дней недели (</w:t>
      </w:r>
      <w:r w:rsidRPr="00656159">
        <w:rPr>
          <w:i/>
          <w:iCs/>
          <w:sz w:val="24"/>
          <w:szCs w:val="24"/>
        </w:rPr>
        <w:t>Friday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употребление неопределённого артикля в некоторых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структурах (</w:t>
      </w:r>
      <w:r w:rsidRPr="00656159">
        <w:rPr>
          <w:i/>
          <w:iCs/>
          <w:sz w:val="24"/>
          <w:szCs w:val="24"/>
          <w:lang w:val="en-US"/>
        </w:rPr>
        <w:t>in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hurry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in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quiet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voice</w:t>
      </w:r>
      <w:r w:rsidRPr="00656159">
        <w:rPr>
          <w:i/>
          <w:iCs/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in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sad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voice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отсутствие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артиклей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некоторых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сочетаниях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to go to bed, to go to school, to go to church, to go to hospital, to be in hospital, to go to work, to be in town, to be out of town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>Имя прилагательное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обобщение данных по образованию степеней сравнения прилагательных, включая формы: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good — better — best;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bad — worse — worst;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little — less — least;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lang w:val="en-US"/>
        </w:rPr>
      </w:pPr>
      <w:r w:rsidRPr="00656159">
        <w:rPr>
          <w:i/>
          <w:iCs/>
          <w:sz w:val="24"/>
          <w:szCs w:val="24"/>
          <w:lang w:val="en-US"/>
        </w:rPr>
        <w:t>many/much — more — most;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— </w:t>
      </w:r>
      <w:r w:rsidRPr="00656159">
        <w:rPr>
          <w:sz w:val="24"/>
          <w:szCs w:val="24"/>
        </w:rPr>
        <w:t>образование двух рядов степеней сравнения у некоторых прилагательных (</w:t>
      </w:r>
      <w:r w:rsidRPr="00656159">
        <w:rPr>
          <w:i/>
          <w:iCs/>
          <w:sz w:val="24"/>
          <w:szCs w:val="24"/>
          <w:lang w:val="en-US"/>
        </w:rPr>
        <w:t>old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older</w:t>
      </w:r>
      <w:r w:rsidRPr="00656159">
        <w:rPr>
          <w:i/>
          <w:iCs/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elder</w:t>
      </w:r>
      <w:r w:rsidRPr="00656159">
        <w:rPr>
          <w:i/>
          <w:iCs/>
          <w:sz w:val="24"/>
          <w:szCs w:val="24"/>
        </w:rPr>
        <w:t xml:space="preserve"> — </w:t>
      </w:r>
      <w:r w:rsidRPr="00656159">
        <w:rPr>
          <w:i/>
          <w:iCs/>
          <w:sz w:val="24"/>
          <w:szCs w:val="24"/>
          <w:lang w:val="en-US"/>
        </w:rPr>
        <w:t>oldest</w:t>
      </w:r>
      <w:r w:rsidRPr="00656159">
        <w:rPr>
          <w:i/>
          <w:iCs/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eldest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спецификация возможностей функционирования единиц: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а) </w:t>
      </w:r>
      <w:r w:rsidRPr="00656159">
        <w:rPr>
          <w:i/>
          <w:iCs/>
          <w:sz w:val="24"/>
          <w:szCs w:val="24"/>
        </w:rPr>
        <w:t xml:space="preserve">much </w:t>
      </w:r>
      <w:r w:rsidRPr="00656159">
        <w:rPr>
          <w:sz w:val="24"/>
          <w:szCs w:val="24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б) </w:t>
      </w:r>
      <w:r w:rsidRPr="00656159">
        <w:rPr>
          <w:i/>
          <w:iCs/>
          <w:sz w:val="24"/>
          <w:szCs w:val="24"/>
        </w:rPr>
        <w:t xml:space="preserve">many </w:t>
      </w:r>
      <w:r w:rsidRPr="00656159">
        <w:rPr>
          <w:sz w:val="24"/>
          <w:szCs w:val="24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в) </w:t>
      </w:r>
      <w:r w:rsidRPr="00656159">
        <w:rPr>
          <w:i/>
          <w:iCs/>
          <w:sz w:val="24"/>
          <w:szCs w:val="24"/>
        </w:rPr>
        <w:t xml:space="preserve">a lot of, lots of </w:t>
      </w:r>
      <w:r w:rsidRPr="00656159">
        <w:rPr>
          <w:sz w:val="24"/>
          <w:szCs w:val="24"/>
        </w:rPr>
        <w:t>(сочетания с любыми субстантивами предпочтительно в утвердительных предложениях);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особенности функционирования единиц </w:t>
      </w:r>
      <w:r w:rsidRPr="00656159">
        <w:rPr>
          <w:i/>
          <w:iCs/>
          <w:sz w:val="24"/>
          <w:szCs w:val="24"/>
        </w:rPr>
        <w:t>little/few, a little/a few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3. </w:t>
      </w:r>
      <w:r w:rsidRPr="00656159">
        <w:rPr>
          <w:i/>
          <w:iCs/>
          <w:sz w:val="24"/>
          <w:szCs w:val="24"/>
        </w:rPr>
        <w:t>Местоимение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особенности использования неопределённых местоимений </w:t>
      </w:r>
      <w:r w:rsidRPr="00656159">
        <w:rPr>
          <w:i/>
          <w:iCs/>
          <w:sz w:val="24"/>
          <w:szCs w:val="24"/>
        </w:rPr>
        <w:t xml:space="preserve">some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 xml:space="preserve">any </w:t>
      </w:r>
      <w:r w:rsidRPr="00656159">
        <w:rPr>
          <w:sz w:val="24"/>
          <w:szCs w:val="24"/>
        </w:rPr>
        <w:t>в утвердительных, отрицательных и вопросительных предложениях.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4. </w:t>
      </w:r>
      <w:r w:rsidRPr="00656159">
        <w:rPr>
          <w:i/>
          <w:iCs/>
          <w:sz w:val="24"/>
          <w:szCs w:val="24"/>
        </w:rPr>
        <w:t>Имя числительное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количественные числительные от 200 до 1 000 000;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порядковые числительные от 200 до 1 000 000.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5. </w:t>
      </w:r>
      <w:r w:rsidRPr="00656159">
        <w:rPr>
          <w:i/>
          <w:iCs/>
          <w:sz w:val="24"/>
          <w:szCs w:val="24"/>
        </w:rPr>
        <w:t>Глагол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временные формы </w:t>
      </w:r>
      <w:r w:rsidRPr="00656159">
        <w:rPr>
          <w:i/>
          <w:iCs/>
          <w:sz w:val="24"/>
          <w:szCs w:val="24"/>
        </w:rPr>
        <w:t xml:space="preserve">Present Perfect </w:t>
      </w:r>
      <w:r w:rsidRPr="00656159">
        <w:rPr>
          <w:sz w:val="24"/>
          <w:szCs w:val="24"/>
        </w:rPr>
        <w:t>(</w:t>
      </w:r>
      <w:r w:rsidRPr="00656159">
        <w:rPr>
          <w:i/>
          <w:iCs/>
          <w:sz w:val="24"/>
          <w:szCs w:val="24"/>
        </w:rPr>
        <w:t>resultative</w:t>
      </w:r>
      <w:r w:rsidRPr="00656159">
        <w:rPr>
          <w:sz w:val="24"/>
          <w:szCs w:val="24"/>
        </w:rPr>
        <w:t>) в утвердительных и отрицательных предложениях, вопросах разных типов. Знакомство с маркерами этого времени (</w:t>
      </w:r>
      <w:r w:rsidRPr="00656159">
        <w:rPr>
          <w:i/>
          <w:iCs/>
          <w:sz w:val="24"/>
          <w:szCs w:val="24"/>
        </w:rPr>
        <w:t>already, just, ever, never, yet</w:t>
      </w:r>
      <w:r w:rsidRPr="00656159">
        <w:rPr>
          <w:sz w:val="24"/>
          <w:szCs w:val="24"/>
        </w:rPr>
        <w:t>), их место в предложении;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использование глаголов </w:t>
      </w:r>
      <w:r w:rsidRPr="00656159">
        <w:rPr>
          <w:i/>
          <w:iCs/>
          <w:sz w:val="24"/>
          <w:szCs w:val="24"/>
        </w:rPr>
        <w:t xml:space="preserve">to be, to know, to have </w:t>
      </w:r>
      <w:r w:rsidRPr="00656159">
        <w:rPr>
          <w:sz w:val="24"/>
          <w:szCs w:val="24"/>
        </w:rPr>
        <w:t>для обозначения действия, которое началось в прошлом и продолжается в момент речи (</w:t>
      </w:r>
      <w:r w:rsidRPr="00656159">
        <w:rPr>
          <w:i/>
          <w:iCs/>
          <w:sz w:val="24"/>
          <w:szCs w:val="24"/>
          <w:lang w:val="en-US"/>
        </w:rPr>
        <w:t>I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have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been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here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for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three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days</w:t>
      </w:r>
      <w:r w:rsidRPr="00656159">
        <w:rPr>
          <w:i/>
          <w:iCs/>
          <w:sz w:val="24"/>
          <w:szCs w:val="24"/>
        </w:rPr>
        <w:t xml:space="preserve">. </w:t>
      </w:r>
      <w:r w:rsidRPr="00656159">
        <w:rPr>
          <w:i/>
          <w:iCs/>
          <w:sz w:val="24"/>
          <w:szCs w:val="24"/>
          <w:lang w:val="en-US"/>
        </w:rPr>
        <w:t>We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have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known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each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other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since</w:t>
      </w:r>
      <w:r w:rsidRPr="00656159">
        <w:rPr>
          <w:i/>
          <w:iCs/>
          <w:sz w:val="24"/>
          <w:szCs w:val="24"/>
        </w:rPr>
        <w:t xml:space="preserve"> 1998.</w:t>
      </w:r>
      <w:r w:rsidRPr="00656159">
        <w:rPr>
          <w:sz w:val="24"/>
          <w:szCs w:val="24"/>
        </w:rPr>
        <w:t xml:space="preserve">); предлоги </w:t>
      </w:r>
      <w:r w:rsidRPr="00656159">
        <w:rPr>
          <w:i/>
          <w:iCs/>
          <w:sz w:val="24"/>
          <w:szCs w:val="24"/>
          <w:lang w:val="en-US"/>
        </w:rPr>
        <w:t>since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  <w:lang w:val="en-US"/>
        </w:rPr>
        <w:t>for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>как показатели этого времени в подобных предложениях;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сопоставление структур </w:t>
      </w:r>
      <w:r w:rsidRPr="00656159">
        <w:rPr>
          <w:i/>
          <w:iCs/>
          <w:sz w:val="24"/>
          <w:szCs w:val="24"/>
          <w:lang w:val="en-US"/>
        </w:rPr>
        <w:t>have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been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  <w:lang w:val="en-US"/>
        </w:rPr>
        <w:t>have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gone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to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в предложениях, используемых в </w:t>
      </w:r>
      <w:r w:rsidRPr="00656159">
        <w:rPr>
          <w:i/>
          <w:iCs/>
          <w:sz w:val="24"/>
          <w:szCs w:val="24"/>
        </w:rPr>
        <w:t>Present Perfect</w:t>
      </w:r>
      <w:r w:rsidRPr="00656159">
        <w:rPr>
          <w:sz w:val="24"/>
          <w:szCs w:val="24"/>
        </w:rPr>
        <w:t>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— </w:t>
      </w:r>
      <w:r w:rsidRPr="00656159">
        <w:rPr>
          <w:sz w:val="24"/>
          <w:szCs w:val="24"/>
        </w:rPr>
        <w:t>сопоставление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времён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 xml:space="preserve">Past Simple </w:t>
      </w:r>
      <w:r w:rsidRPr="00656159">
        <w:rPr>
          <w:sz w:val="24"/>
          <w:szCs w:val="24"/>
        </w:rPr>
        <w:t>и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Present Perfect</w:t>
      </w:r>
      <w:r w:rsidRPr="00656159">
        <w:rPr>
          <w:sz w:val="24"/>
          <w:szCs w:val="24"/>
          <w:lang w:val="en-US"/>
        </w:rPr>
        <w:t>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оборот </w:t>
      </w:r>
      <w:r w:rsidRPr="00656159">
        <w:rPr>
          <w:i/>
          <w:iCs/>
          <w:sz w:val="24"/>
          <w:szCs w:val="24"/>
        </w:rPr>
        <w:t xml:space="preserve">to be going to </w:t>
      </w:r>
      <w:r w:rsidRPr="00656159">
        <w:rPr>
          <w:sz w:val="24"/>
          <w:szCs w:val="24"/>
        </w:rPr>
        <w:t>для выражения действия в будущем;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модальный глагол </w:t>
      </w:r>
      <w:r w:rsidRPr="00656159">
        <w:rPr>
          <w:i/>
          <w:iCs/>
          <w:sz w:val="24"/>
          <w:szCs w:val="24"/>
        </w:rPr>
        <w:t xml:space="preserve">must </w:t>
      </w:r>
      <w:r w:rsidRPr="00656159">
        <w:rPr>
          <w:sz w:val="24"/>
          <w:szCs w:val="24"/>
        </w:rPr>
        <w:t xml:space="preserve">и его эквивалент </w:t>
      </w:r>
      <w:r w:rsidRPr="00656159">
        <w:rPr>
          <w:i/>
          <w:iCs/>
          <w:sz w:val="24"/>
          <w:szCs w:val="24"/>
        </w:rPr>
        <w:t>to have to</w:t>
      </w:r>
      <w:r w:rsidRPr="00656159">
        <w:rPr>
          <w:sz w:val="24"/>
          <w:szCs w:val="24"/>
        </w:rPr>
        <w:t>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модальный глагол </w:t>
      </w:r>
      <w:r w:rsidRPr="00656159">
        <w:rPr>
          <w:i/>
          <w:iCs/>
          <w:sz w:val="24"/>
          <w:szCs w:val="24"/>
        </w:rPr>
        <w:t xml:space="preserve">can </w:t>
      </w:r>
      <w:r w:rsidRPr="00656159">
        <w:rPr>
          <w:sz w:val="24"/>
          <w:szCs w:val="24"/>
        </w:rPr>
        <w:t xml:space="preserve">и его эквивалент </w:t>
      </w:r>
      <w:r w:rsidRPr="00656159">
        <w:rPr>
          <w:i/>
          <w:iCs/>
          <w:sz w:val="24"/>
          <w:szCs w:val="24"/>
        </w:rPr>
        <w:t>to be able to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II. Синтаксис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1. Сложноподчинённые предложения с придаточными определительными, дополнительными и обстоятельственными; придаточные предложения времени, места и образа действия.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  <w:lang w:val="en-US"/>
        </w:rPr>
        <w:t xml:space="preserve">2. </w:t>
      </w:r>
      <w:r w:rsidRPr="00656159">
        <w:rPr>
          <w:sz w:val="24"/>
          <w:szCs w:val="24"/>
        </w:rPr>
        <w:t>Общие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sz w:val="24"/>
          <w:szCs w:val="24"/>
        </w:rPr>
        <w:t>альтернативные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sz w:val="24"/>
          <w:szCs w:val="24"/>
        </w:rPr>
        <w:t>разделительные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и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специальные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вопросы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в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Present Simple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Present Progressive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Present Perfect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Future Simple</w:t>
      </w:r>
      <w:r w:rsidRPr="00656159">
        <w:rPr>
          <w:sz w:val="24"/>
          <w:szCs w:val="24"/>
          <w:lang w:val="en-US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Past Simple</w:t>
      </w:r>
      <w:r w:rsidRPr="00656159">
        <w:rPr>
          <w:sz w:val="24"/>
          <w:szCs w:val="24"/>
          <w:lang w:val="en-US"/>
        </w:rPr>
        <w:t xml:space="preserve">; </w:t>
      </w:r>
      <w:r w:rsidRPr="00656159">
        <w:rPr>
          <w:sz w:val="24"/>
          <w:szCs w:val="24"/>
        </w:rPr>
        <w:t>вопросительные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и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союзные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слова</w:t>
      </w:r>
      <w:r w:rsidRPr="00656159">
        <w:rPr>
          <w:sz w:val="24"/>
          <w:szCs w:val="24"/>
          <w:lang w:val="en-US"/>
        </w:rPr>
        <w:t xml:space="preserve"> (</w:t>
      </w:r>
      <w:r w:rsidRPr="00656159">
        <w:rPr>
          <w:i/>
          <w:iCs/>
          <w:sz w:val="24"/>
          <w:szCs w:val="24"/>
          <w:lang w:val="en-US"/>
        </w:rPr>
        <w:t>who, whom, what, which, whose, where, when, why, how, how well, how long, how often, how much, how many</w:t>
      </w:r>
      <w:r w:rsidRPr="00656159">
        <w:rPr>
          <w:sz w:val="24"/>
          <w:szCs w:val="24"/>
          <w:lang w:val="en-US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  <w:lang w:val="en-US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Социокультурная осведомлённость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процессе обучения английскому языку в II—IV классах учащиеся знакомятся: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 основными сведениями о Великобритании и США: исторически сложившиеся части страны и их символы, столицы, крупные города, достопримечательности, политический строй, отдельные страницы истории;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 особенностями быта британцев/американцев, касающимися их жилища, еды, праздников, досуга;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 известными людьми, членами королевской семьи, историческими личностями.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рамках социолингвистической составляющей учащиеся овладевают: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речевым этикетом во время приветствия и прощания, правильным употреблением слов </w:t>
      </w:r>
      <w:r w:rsidRPr="00656159">
        <w:rPr>
          <w:i/>
          <w:iCs/>
          <w:sz w:val="24"/>
          <w:szCs w:val="24"/>
        </w:rPr>
        <w:t>Mr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Mrs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Ms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Miss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 xml:space="preserve">Sir, </w:t>
      </w:r>
      <w:r w:rsidRPr="00656159">
        <w:rPr>
          <w:sz w:val="24"/>
          <w:szCs w:val="24"/>
        </w:rPr>
        <w:t>основными правилами и речевыми формулами вежливости;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правилами заполнения различных форм и анкет, порядком следования имён и фамилий, правильным обозначением дат, различными способами обозначения времени суток;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правилами употребления местоимений при обозначении животных и особенностями употребления местоимения </w:t>
      </w:r>
      <w:r w:rsidRPr="00656159">
        <w:rPr>
          <w:i/>
          <w:iCs/>
          <w:sz w:val="24"/>
          <w:szCs w:val="24"/>
        </w:rPr>
        <w:t>you</w:t>
      </w:r>
      <w:r w:rsidRPr="00656159">
        <w:rPr>
          <w:sz w:val="24"/>
          <w:szCs w:val="24"/>
        </w:rPr>
        <w:t>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некоторыми типичными сокращениями;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— способностью понимать семантику и употребление некоторых английских и русских эквивалентов (дом — </w:t>
      </w:r>
      <w:r w:rsidRPr="00656159">
        <w:rPr>
          <w:i/>
          <w:iCs/>
          <w:sz w:val="24"/>
          <w:szCs w:val="24"/>
        </w:rPr>
        <w:t>house</w:t>
      </w:r>
      <w:r w:rsidRPr="00656159">
        <w:rPr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home</w:t>
      </w:r>
      <w:r w:rsidRPr="00656159">
        <w:rPr>
          <w:sz w:val="24"/>
          <w:szCs w:val="24"/>
        </w:rPr>
        <w:t xml:space="preserve">, много — </w:t>
      </w:r>
      <w:r w:rsidRPr="00656159">
        <w:rPr>
          <w:i/>
          <w:iCs/>
          <w:sz w:val="24"/>
          <w:szCs w:val="24"/>
          <w:lang w:val="en-US"/>
        </w:rPr>
        <w:t>much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many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a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lot</w:t>
      </w:r>
      <w:r w:rsidRPr="00656159">
        <w:rPr>
          <w:sz w:val="24"/>
          <w:szCs w:val="24"/>
        </w:rPr>
        <w:t xml:space="preserve">, завтрак — </w:t>
      </w:r>
      <w:r w:rsidRPr="00656159">
        <w:rPr>
          <w:i/>
          <w:iCs/>
          <w:sz w:val="24"/>
          <w:szCs w:val="24"/>
          <w:lang w:val="en-US"/>
        </w:rPr>
        <w:t>breakfast</w:t>
      </w:r>
      <w:r w:rsidRPr="00656159">
        <w:rPr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lunch</w:t>
      </w:r>
      <w:r w:rsidRPr="00656159">
        <w:rPr>
          <w:sz w:val="24"/>
          <w:szCs w:val="24"/>
        </w:rPr>
        <w:t xml:space="preserve">, обед — </w:t>
      </w:r>
      <w:r w:rsidRPr="00656159">
        <w:rPr>
          <w:i/>
          <w:iCs/>
          <w:sz w:val="24"/>
          <w:szCs w:val="24"/>
          <w:lang w:val="en-US"/>
        </w:rPr>
        <w:t>lunch</w:t>
      </w:r>
      <w:r w:rsidRPr="00656159">
        <w:rPr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dinner</w:t>
      </w:r>
      <w:r w:rsidRPr="00656159">
        <w:rPr>
          <w:sz w:val="24"/>
          <w:szCs w:val="24"/>
        </w:rPr>
        <w:t xml:space="preserve">, ужин — </w:t>
      </w:r>
      <w:r w:rsidRPr="00656159">
        <w:rPr>
          <w:i/>
          <w:iCs/>
          <w:sz w:val="24"/>
          <w:szCs w:val="24"/>
          <w:lang w:val="en-US"/>
        </w:rPr>
        <w:t>dinner</w:t>
      </w:r>
      <w:r w:rsidRPr="00656159">
        <w:rPr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supper</w:t>
      </w:r>
      <w:r w:rsidRPr="00656159">
        <w:rPr>
          <w:sz w:val="24"/>
          <w:szCs w:val="24"/>
        </w:rPr>
        <w:t>/</w:t>
      </w:r>
      <w:r w:rsidRPr="00656159">
        <w:rPr>
          <w:i/>
          <w:iCs/>
          <w:sz w:val="24"/>
          <w:szCs w:val="24"/>
          <w:lang w:val="en-US"/>
        </w:rPr>
        <w:t>tea</w:t>
      </w:r>
      <w:r w:rsidRPr="00656159">
        <w:rPr>
          <w:sz w:val="24"/>
          <w:szCs w:val="24"/>
        </w:rPr>
        <w:t>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правилом смягчения отрицательных характеристик в английском языке.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        Общеучебные и специальные   учебные умения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Особое внимание уделяется работе по овладению </w:t>
      </w:r>
      <w:r w:rsidRPr="00656159">
        <w:rPr>
          <w:b/>
          <w:bCs/>
          <w:sz w:val="24"/>
          <w:szCs w:val="24"/>
        </w:rPr>
        <w:t xml:space="preserve">общеучебными действиями (универсальные учебные действия)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>специальными учебными умениями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Учащиеся овладевают следующими </w:t>
      </w:r>
      <w:r w:rsidRPr="00656159">
        <w:rPr>
          <w:b/>
          <w:bCs/>
          <w:sz w:val="24"/>
          <w:szCs w:val="24"/>
        </w:rPr>
        <w:t>общеучебными действиями</w:t>
      </w:r>
      <w:r w:rsidRPr="00656159">
        <w:rPr>
          <w:sz w:val="24"/>
          <w:szCs w:val="24"/>
        </w:rPr>
        <w:t>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осуществлять самонаблюдение, самоконтроль, самооценку;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овладевают разнообразными приёмами раскрытия значения слова, используя словообразовательные элементы; синонимы; антонимы;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пользоваться мультимедийными средствами (ком-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пьютером);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внимательно слушать учителя и реагировать на его реплики в быстром темпе в процессе фронтальной работы группы;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работать в парах;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работать в малой группе;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находить нужные разделы учебника и рабочей тетради по принятым в них значкам;</w:t>
      </w:r>
    </w:p>
    <w:p w:rsidR="0098690B" w:rsidRPr="00656159" w:rsidRDefault="0098690B" w:rsidP="006561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планировать и осуществлять проектную деятельность;</w:t>
      </w:r>
    </w:p>
    <w:p w:rsidR="0098690B" w:rsidRPr="00656159" w:rsidRDefault="0098690B" w:rsidP="00656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участвовать в разнообразных играх, направленных на овладение языковым и речевым материалом;</w:t>
      </w:r>
    </w:p>
    <w:p w:rsidR="0098690B" w:rsidRPr="00656159" w:rsidRDefault="0098690B" w:rsidP="00656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инсценировать диалог с использованием элементарного реквизита и элементов костюма для создания речевой ситуации;</w:t>
      </w:r>
    </w:p>
    <w:p w:rsidR="0098690B" w:rsidRPr="00656159" w:rsidRDefault="0098690B" w:rsidP="00656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использовать вербальные и иллюстративные опоры;</w:t>
      </w:r>
    </w:p>
    <w:p w:rsidR="0098690B" w:rsidRPr="00656159" w:rsidRDefault="0098690B" w:rsidP="00656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быстро ориентироваться в структуре учебника;</w:t>
      </w:r>
    </w:p>
    <w:p w:rsidR="0098690B" w:rsidRPr="00656159" w:rsidRDefault="0098690B" w:rsidP="006561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учатся работать с рабочей тетрадью в классе и дома.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Уже на первом этапе обучения учащиеся могут овладеть рядом </w:t>
      </w:r>
      <w:r w:rsidRPr="00656159">
        <w:rPr>
          <w:b/>
          <w:bCs/>
          <w:sz w:val="24"/>
          <w:szCs w:val="24"/>
        </w:rPr>
        <w:t>специальных учебных умений</w:t>
      </w:r>
      <w:r w:rsidRPr="00656159">
        <w:rPr>
          <w:sz w:val="24"/>
          <w:szCs w:val="24"/>
        </w:rPr>
        <w:t>, позволяющих им выйти из трудной ситуации, связанной с недостатком языковых средств в процессе устного общения и при чтении и аудировании: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вместо неизвестного слова употребить другое знакомое ученику слово, близкое по значению;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выражать свою мысль, используя знакомые слова и жесты;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обратиться с просьбой повторить сказанное в случае непонимания в процессе межличностного общения;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запроса информации о значении незнакомых/забытых слов (</w:t>
      </w:r>
      <w:r w:rsidRPr="00656159">
        <w:rPr>
          <w:i/>
          <w:iCs/>
          <w:sz w:val="24"/>
          <w:szCs w:val="24"/>
        </w:rPr>
        <w:t>What is the English for ...?</w:t>
      </w:r>
      <w:r w:rsidRPr="00656159">
        <w:rPr>
          <w:sz w:val="24"/>
          <w:szCs w:val="24"/>
        </w:rPr>
        <w:t>) для решения речевой задачи говорения;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пользоваться двуязычным словарём учебника/книги для чтения (в том числе транскрипцией);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пользоваться справочным материалом, представленным в виде таблиц, схем, правил;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вести словарь (словарную тетрадь), систематизировать слова, например, по тематическому принципу;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делать обобщения на основе структурно-функциональных схем простого предложения;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опознавать грамматические явления, отсутствующие в родном языке, например артикли;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пользоваться языковой и контекстуальной догадкой для понимания значений лексических единиц (интернациональная лексика; слова, созвучные с родным языком, опора на картинку) при чтении и аудировании;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умением работать со звукозаписью в классе и дома.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ХАРАКТЕРИСТИКА СОДЕРЖАНИЯ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УЧЕБНО-МЕТОДИЧЕСКИХ КОМПЛЕКТОВ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«АНГЛИЙСКИЙ ЯЗЫК» ДЛЯ II—IV КЛАССОВ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sz w:val="24"/>
          <w:szCs w:val="24"/>
        </w:rPr>
        <w:t xml:space="preserve">Процесс обучения по УМК для II—IV классов осуществляется с учётом ведущих дидактических и методических принципов: </w:t>
      </w:r>
      <w:r w:rsidRPr="00656159">
        <w:rPr>
          <w:i/>
          <w:iCs/>
          <w:sz w:val="24"/>
          <w:szCs w:val="24"/>
        </w:rPr>
        <w:t>принципов коммуникативно ориентированной направленности обучения, устного опережения, дифференциации и интеграции обучения, сознательности, активности и индивидуализации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наглядности и посильности, учёта родного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i/>
          <w:iCs/>
          <w:sz w:val="24"/>
          <w:szCs w:val="24"/>
        </w:rPr>
        <w:t xml:space="preserve">языка </w:t>
      </w:r>
      <w:r w:rsidRPr="00656159">
        <w:rPr>
          <w:sz w:val="24"/>
          <w:szCs w:val="24"/>
        </w:rPr>
        <w:t>и др.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Обучение по данным УМК основано на постоянном вовлечении каждого учащегося в устную и письменную коммуникацию с помощью разнообразных мотивированных заданий, привлекательных для младших школьников. Большое внимание уделяется созданию доброжелательного психологического климата на уроках. Создание комфортной атмосферы устраняет так называемый языковой барьер и поощряет коммуникацию.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Обучение видам речевой деятельности происходит во взаимосвязи. Но наблюдается некоторое </w:t>
      </w:r>
      <w:r w:rsidRPr="00656159">
        <w:rPr>
          <w:b/>
          <w:bCs/>
          <w:sz w:val="24"/>
          <w:szCs w:val="24"/>
        </w:rPr>
        <w:t>устное опережение</w:t>
      </w:r>
      <w:r w:rsidRPr="00656159">
        <w:rPr>
          <w:sz w:val="24"/>
          <w:szCs w:val="24"/>
        </w:rPr>
        <w:t>, так как овладение письменными формами общения (чтение и письмо), связанное с необходимостью формирования техники чтения и техники письма, происходит более медленно.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УМК предлагают широкий выбор тренировочных, проблемных и творческих заданий для создания речевой, интеллектуальной и эмоциональной активности учащихся, поддержания доброжелательной атмосферы на уроке.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процессе обучения английскому языку детей младшего школьного возраста огромную роль приобретает </w:t>
      </w:r>
      <w:r w:rsidRPr="00656159">
        <w:rPr>
          <w:b/>
          <w:bCs/>
          <w:sz w:val="24"/>
          <w:szCs w:val="24"/>
        </w:rPr>
        <w:t>игра</w:t>
      </w:r>
      <w:r w:rsidRPr="00656159">
        <w:rPr>
          <w:sz w:val="24"/>
          <w:szCs w:val="24"/>
        </w:rPr>
        <w:t xml:space="preserve">. Чем больше игр, игровых приёмов, разнообразных средств </w:t>
      </w:r>
      <w:r w:rsidRPr="00656159">
        <w:rPr>
          <w:b/>
          <w:bCs/>
          <w:sz w:val="24"/>
          <w:szCs w:val="24"/>
        </w:rPr>
        <w:t xml:space="preserve">наглядности </w:t>
      </w:r>
      <w:r w:rsidRPr="00656159">
        <w:rPr>
          <w:sz w:val="24"/>
          <w:szCs w:val="24"/>
        </w:rPr>
        <w:t>(картинок, игрушек, фотографий, пальчиковых кукол, плакатов, муляжей и т. д.) использует учитель, тем интереснее детям учиться, тем прочнее усваивается материал. При выполнении речевых упражнений проводится большое количество соревнований; инсценируются стихи и песни, что благотворно влияет на повышение интереса к английскому языку, помогает лучше запоминать лексико-грамматический материал и развивает фантазию.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Авторы УМК стремятся познакомить учащихся с культурой англоязычных стран, чему способствует большое количество страноведческих текстов и диалогов, близких школьникам по тематике (</w:t>
      </w:r>
      <w:r w:rsidRPr="00656159">
        <w:rPr>
          <w:i/>
          <w:iCs/>
          <w:sz w:val="24"/>
          <w:szCs w:val="24"/>
        </w:rPr>
        <w:t>праздники: Новый год, Рождество, Пасха, День Независимости США, канун Дня всех святых (Halloween), день рождения и т. д.; тексты о наиболее популярных героях английских и американских сказок (Робин-Бобин, Винни-Пух, Братец Кролик, Белоснежка и др.); достопримечательности столиц стран изучаемого языка и т. д.</w:t>
      </w:r>
      <w:r w:rsidRPr="00656159">
        <w:rPr>
          <w:sz w:val="24"/>
          <w:szCs w:val="24"/>
        </w:rPr>
        <w:t>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УМК «Английский язык» для II—IV классов включают разнообразные материалы для организации </w:t>
      </w:r>
      <w:r w:rsidRPr="00656159">
        <w:rPr>
          <w:i/>
          <w:iCs/>
          <w:sz w:val="24"/>
          <w:szCs w:val="24"/>
        </w:rPr>
        <w:t xml:space="preserve">внеурочной деятельности </w:t>
      </w:r>
      <w:r w:rsidRPr="00656159">
        <w:rPr>
          <w:sz w:val="24"/>
          <w:szCs w:val="24"/>
        </w:rPr>
        <w:t>учащихся с учётом психологических особенностей школьников младших классов. В учебниках предусматриваются проектные задания, игры на английском языке, а в пособии для учителя предлагаются дополнительные материалы для проведения тематических утренников и праздников.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Языковая компетенция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Работа над фонетикой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Активная работа над фонетикой ведётся во II классе на первом году обучения. В последующих классах идёт тренировка, коррекция и совершенствование произносительных навыков.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Учитель организует работу учащихся со звуковым пособием (аудиокурсом) в классе и дома, даёт подробные рекомендации учащимся по работе с аудиотекстами.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Работа над лексикой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Работа над лексикой строится на устном опережении и беспереводно. Семантизация новой лексики осуществляется с помощью показа картинок, действий, использования синонимов, антонимов, контекста. А там, где это возможно, учащиеся используют языковую догадку (интернациональные слова, догадка по известным словообразовательным элементам). Изученная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лексика закрепляется с помощью тренировочных упражнений.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Работа над грамматикой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Грамматика отрабатывается сначала на речевых образцах, затем проводится тренировка (со зрительной опорой, а после без неё) и предлагаются творческие упражнения. Ознакомление с новым грамматическим явлением происходит всегда устно. Приступая к чтению, учащиеся вновь встречаются с грамматическим явлением (и повторно «прокручивают» его). Более эффективному обучению грамматике способствуют многочисленные грамматические таблицы и грамматический справочник (учебники для III и IV классов). Использование таблиц позволяет учащимся развивать, сравнивать, сопоставлять, анализировать и обобщать грамматический материал.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Речевая компетенция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Аудирование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Аудирование выступает как средство обучения (при ознакомлении с новым материалом) и как цель обучения (при проведении уроков аудирования). На первом году обучения учащиеся должны имитировать речь диктора, его интонацию.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Начиная с III класса впервые появляются уроки, специально посвящённые аудированию. Тексты, предлагаемые для прослушивания, являются фабульными и постепенно усложняются по лексико-грамматическому наполнению. Тексты для аудирования обязательно предваряются заданиями. Контроль понимания осуществляется вопросно-ответными упражнениями. По мере накопления учащимися опыта подобной работы им предлагаются творческие задания типа «Расскажи сказку, похожую на услышанную», «Придумай окончание» и т. д.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Говорение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Говорение тесно связано с аудированием, чтением и письмом. Говорение выступает в форме диалогического или монологического связного высказывания. Связное высказывание должно быть логичным и последовательным и соответствовать учебной ситуации. Также оно должно быть правильно оформлено с точки зрения языка.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Овладевая устно учебным материалом, учащиеся сначала учатся осуществлять действия внутри одного речевого образца: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имитация, подстановка, трансформация, расширение. Затем учатся подключать новый речевой образец к ранее изученному. И наконец, подбирают нужные речевые образцы для самостоятельного высказывания.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Чтение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Чтение — это самостоятельный вид речевой деятельности и средство усвоения лексико-грамматического материала. Тексты для чтения являются главным источником получения информации. При обучении чтению материал постоянно усложняется, а объём читаемого увеличивается.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Чтение в процессе обучения выступает в двух формах: вслух и про себя. Чтение вслух способствует увеличению темпа чтения, закреплению навыков выразительного чтения. При этом особое внимание уделяется интонированию текста.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процессе чтения вслух учащиеся обучаются элементам анализа: детям сначала предлагается дифференцировать слова по различным признакам (определённым звукам, определённым частям речи, определённой тематике), а затем прочитать их группами.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При работе над текстами предлагается определённая последовательность: а) обязательное предтекстовое задание, связанное с извлечением определённой информации;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б) послетекстовые задания, имеющие целью проверить понимание прочитанного.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Большую роль в обучении чтению про себя играют уроки домашнего чтения, которые проводятся на базе книги для чтения. В ней представлены различные тексты (сказки, страноведческий материал, истории, стихи), что расширяет детский кругозор, формирует умение чтения текстов различных жанров, способствует развитию устной речи. Тексты развивают речевую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инициативу детей, стимулируют к высказыванию собственного мнения.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Письмо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Значительная часть письменных упражнений направлена на закрепление лексико-грамматического материала. По мере совершенствования навыков письма учащиеся выполняют творческие задания.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Авторы предлагают следующие приёмы обучения письму младших школьников: списывание изолированных слов и целых предложений с различными установками типа: подчеркнуть определённые буквы, буквосочетания, отметить буквы, которые не читаются, и т. д.; организация слов по определённому признаку: по алфавиту, по правилам чтения, по словообразованию и т. д.; написание по памяти; составление и написание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предложений, короткого рассказа; диктанты, письменные контрольные работы.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Согласно образовательным и воспитательным целям и интересам младших школьников примерная программа предлагает следующее </w:t>
      </w:r>
      <w:r w:rsidRPr="00656159">
        <w:rPr>
          <w:b/>
          <w:bCs/>
          <w:sz w:val="24"/>
          <w:szCs w:val="24"/>
        </w:rPr>
        <w:t xml:space="preserve">предметное содержание </w:t>
      </w:r>
      <w:r w:rsidRPr="00656159">
        <w:rPr>
          <w:sz w:val="24"/>
          <w:szCs w:val="24"/>
        </w:rPr>
        <w:t>устной и письменной речи: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Знакомство. </w:t>
      </w:r>
      <w:r w:rsidRPr="00656159">
        <w:rPr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Я и моя семья. </w:t>
      </w:r>
      <w:r w:rsidRPr="00656159">
        <w:rPr>
          <w:sz w:val="24"/>
          <w:szCs w:val="24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Мир моих увлечений. </w:t>
      </w:r>
      <w:r w:rsidRPr="00656159">
        <w:rPr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656159">
        <w:rPr>
          <w:i/>
          <w:iCs/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Я и мои друзья. </w:t>
      </w:r>
      <w:r w:rsidRPr="00656159">
        <w:rPr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Моя школа. </w:t>
      </w:r>
      <w:r w:rsidRPr="00656159">
        <w:rPr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Мир вокруг меня. </w:t>
      </w:r>
      <w:r w:rsidRPr="00656159">
        <w:rPr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656159">
        <w:rPr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  <w:r w:rsidRPr="00656159">
        <w:rPr>
          <w:rStyle w:val="FootnoteReference"/>
          <w:sz w:val="24"/>
          <w:szCs w:val="24"/>
        </w:rPr>
        <w:footnoteReference w:id="7"/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ТЕМАТИЧЕСКОЕ ПЛАНИРОВАНИЕ.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II—IV КЛАССЫ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Предметное содержание курса по линии УМК «Английский язык» для II—IV классов общеобразовательных учреждений и школ с углублённым изучением английского языка, представленное данной рабочей программой, находится в соответствии с разделами «Примерной программы по учебным предметам» начальной школы и помогает достижению учащимися плани-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руемых результатов.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Тематическое планирование предусматривает обучение английскому языку более интенсивно и углублённо в области предметного содержания речи, в освоении коммуникативными умениями и языковыми средствами и обеспечивает достаточный уровень иноязычной подготовки учащихся для продолжения образования на следующей ступени.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Предлагаемый вариант тематического планирования рассчитан на 285 учебных часа и представлен в следующем соотношении часов по годам обучения: II класс — </w:t>
      </w:r>
      <w:r w:rsidRPr="00656159">
        <w:rPr>
          <w:b/>
          <w:bCs/>
          <w:sz w:val="24"/>
          <w:szCs w:val="24"/>
        </w:rPr>
        <w:t>95 ч</w:t>
      </w:r>
      <w:r w:rsidRPr="00656159">
        <w:rPr>
          <w:sz w:val="24"/>
          <w:szCs w:val="24"/>
        </w:rPr>
        <w:t xml:space="preserve">, III класс — </w:t>
      </w:r>
      <w:r w:rsidRPr="00656159">
        <w:rPr>
          <w:b/>
          <w:bCs/>
          <w:sz w:val="24"/>
          <w:szCs w:val="24"/>
        </w:rPr>
        <w:t>95ч</w:t>
      </w:r>
      <w:r w:rsidRPr="00656159">
        <w:rPr>
          <w:sz w:val="24"/>
          <w:szCs w:val="24"/>
        </w:rPr>
        <w:t xml:space="preserve">, IV класс — </w:t>
      </w:r>
      <w:r w:rsidRPr="00656159">
        <w:rPr>
          <w:b/>
          <w:bCs/>
          <w:sz w:val="24"/>
          <w:szCs w:val="24"/>
        </w:rPr>
        <w:t xml:space="preserve">95ч 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Тематическое планирование является основой для составления поурочных планов, соответствующих конкретным условиям обучения.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II класс (95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2800"/>
        <w:gridCol w:w="8938"/>
      </w:tblGrid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Знакомство </w:t>
            </w:r>
            <w:r w:rsidRPr="00656159">
              <w:rPr>
                <w:sz w:val="24"/>
                <w:szCs w:val="24"/>
              </w:rPr>
              <w:t>(с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классниками, учителем: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имя, возраст).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Приветствие, проща-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 (с исполь зо ва-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нием ти пичных фраз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англий ского речевого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этикета)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Давайте познакомим-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ся </w:t>
            </w:r>
            <w:r w:rsidRPr="00656159">
              <w:rPr>
                <w:sz w:val="24"/>
                <w:szCs w:val="24"/>
              </w:rPr>
              <w:t>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Различать на слух и адекватно произносить все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изученные звуки английского языка.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Обращать особое внимание на интонацию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вопросительных предложениях.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рифмовок, стихов и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этикетный диалог в ситуации бытового общения (приветствуют, прощаются, узнают, как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дела, знакомятся, расспрашивают о возрасте).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(односторонний или двусторонний) о возрасте, используя вопросительные слова «кто, что, куда, откуда».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Воспроизводить графически и каллиграфически корректно букву английского алфавита </w:t>
            </w:r>
            <w:r w:rsidRPr="00656159">
              <w:rPr>
                <w:b/>
                <w:bCs/>
                <w:sz w:val="24"/>
                <w:szCs w:val="24"/>
              </w:rPr>
              <w:t xml:space="preserve">Мм </w:t>
            </w:r>
            <w:r w:rsidRPr="00656159">
              <w:rPr>
                <w:sz w:val="24"/>
                <w:szCs w:val="24"/>
              </w:rPr>
              <w:t>(полупечатным шрифтом).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2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речь учителя, одноклассников и небольшие доступные диалоги и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2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правильное ударение 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словах и фразах, интонацию в целом.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Оперировать активной лексикой в процессе общения: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Who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are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you</w:t>
            </w:r>
            <w:r w:rsidRPr="00656159">
              <w:rPr>
                <w:i/>
                <w:iCs/>
                <w:sz w:val="24"/>
                <w:szCs w:val="24"/>
              </w:rPr>
              <w:t xml:space="preserve">?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What’s ... name? How old are you? That’s my/his name... . </w:t>
            </w:r>
            <w:r w:rsidRPr="00656159">
              <w:rPr>
                <w:i/>
                <w:iCs/>
                <w:sz w:val="24"/>
                <w:szCs w:val="24"/>
              </w:rPr>
              <w:t>Where are you</w:t>
            </w:r>
          </w:p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from?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4379D2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Я и моя семья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Члены семьи, их име-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на, внешность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Семья </w:t>
            </w:r>
            <w:r w:rsidRPr="00656159">
              <w:rPr>
                <w:sz w:val="24"/>
                <w:szCs w:val="24"/>
              </w:rPr>
              <w:t>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Пользоваться основными коммуникативными типами речи (описание, сообщение, рассказ) — представлять членов своей семьи, рассказывать о себе, членах своей семьи.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глагол-связку </w:t>
            </w:r>
            <w:r w:rsidRPr="00656159">
              <w:rPr>
                <w:i/>
                <w:iCs/>
                <w:sz w:val="24"/>
                <w:szCs w:val="24"/>
              </w:rPr>
              <w:t xml:space="preserve">to be </w:t>
            </w:r>
            <w:r w:rsidRPr="00656159">
              <w:rPr>
                <w:sz w:val="24"/>
                <w:szCs w:val="24"/>
              </w:rPr>
              <w:t>в утвердитель-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ных и вопросительных предложениях в </w:t>
            </w:r>
            <w:r w:rsidRPr="00656159">
              <w:rPr>
                <w:i/>
                <w:iCs/>
                <w:sz w:val="24"/>
                <w:szCs w:val="24"/>
              </w:rPr>
              <w:t>Present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Simple</w:t>
            </w:r>
            <w:r w:rsidRPr="00656159">
              <w:rPr>
                <w:sz w:val="24"/>
                <w:szCs w:val="24"/>
              </w:rPr>
              <w:t>, личные местоимения в именительном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объектном падежах (</w:t>
            </w:r>
            <w:r w:rsidRPr="00656159">
              <w:rPr>
                <w:i/>
                <w:iCs/>
                <w:sz w:val="24"/>
                <w:szCs w:val="24"/>
              </w:rPr>
              <w:t>I, me, you</w:t>
            </w:r>
            <w:r w:rsidRPr="00656159">
              <w:rPr>
                <w:sz w:val="24"/>
                <w:szCs w:val="24"/>
              </w:rPr>
              <w:t>), притяжательные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местоимения </w:t>
            </w:r>
            <w:r w:rsidRPr="00656159">
              <w:rPr>
                <w:i/>
                <w:iCs/>
                <w:sz w:val="24"/>
                <w:szCs w:val="24"/>
              </w:rPr>
              <w:t xml:space="preserve">my </w:t>
            </w:r>
            <w:r w:rsidRPr="00656159">
              <w:rPr>
                <w:sz w:val="24"/>
                <w:szCs w:val="24"/>
              </w:rPr>
              <w:t xml:space="preserve">и </w:t>
            </w:r>
            <w:r w:rsidRPr="00656159">
              <w:rPr>
                <w:i/>
                <w:iCs/>
                <w:sz w:val="24"/>
                <w:szCs w:val="24"/>
              </w:rPr>
              <w:t>your</w:t>
            </w:r>
            <w:r w:rsidRPr="00656159">
              <w:rPr>
                <w:sz w:val="24"/>
                <w:szCs w:val="24"/>
              </w:rPr>
              <w:t xml:space="preserve">, союз </w:t>
            </w:r>
            <w:r w:rsidRPr="00656159">
              <w:rPr>
                <w:i/>
                <w:iCs/>
                <w:sz w:val="24"/>
                <w:szCs w:val="24"/>
              </w:rPr>
              <w:t>and.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числительные от 1 до 7 и использовать существительные в единственном и множественном числе.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Воспроизводить графически и каллиграфически корректно буквы английского алфавита </w:t>
            </w:r>
            <w:r w:rsidRPr="00656159">
              <w:rPr>
                <w:b/>
                <w:bCs/>
                <w:sz w:val="24"/>
                <w:szCs w:val="24"/>
              </w:rPr>
              <w:t>Nn,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Ll, Ss, Ff, Bb, Dd, Vv, Gg, Kk, Tt, Cc, Hh, Jj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(полупечатным шрифтом).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общения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How is he/she? How are you? That’s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my/his name ... . I’ve got. Have you got ...? How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many ...? Where are you from?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Мои любимые заня-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тия. Игрушки.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Любимое домашнее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животное: имя, воз-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раст, цвет, размер, ха-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рактер, что умеет 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лать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(18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Моё любимое xoбби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(игрушки, Лего, игры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компьютере, теле-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визор) (6 ч); животные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забота о них (4 ч);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парке (8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(3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Проверь себя 1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Адекватно произносить новые звуки [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{</w:t>
            </w:r>
            <w:r w:rsidRPr="00656159">
              <w:rPr>
                <w:sz w:val="24"/>
                <w:szCs w:val="24"/>
              </w:rPr>
              <w:t>], [</w:t>
            </w:r>
            <w:r w:rsidRPr="00656159">
              <w:rPr>
                <w:rFonts w:eastAsia="NewtonPhonetic"/>
                <w:sz w:val="24"/>
                <w:szCs w:val="24"/>
              </w:rPr>
              <w:t>i</w:t>
            </w:r>
            <w:r w:rsidRPr="00656159">
              <w:rPr>
                <w:sz w:val="24"/>
                <w:szCs w:val="24"/>
              </w:rPr>
              <w:t>], [</w:t>
            </w:r>
            <w:r w:rsidRPr="00656159">
              <w:rPr>
                <w:rFonts w:ascii="PhoneticNewton" w:eastAsia="MS Mincho" w:hAnsi="PhoneticNewton"/>
                <w:sz w:val="24"/>
                <w:szCs w:val="24"/>
              </w:rPr>
              <w:t>Á</w:t>
            </w:r>
            <w:r w:rsidRPr="00656159">
              <w:rPr>
                <w:sz w:val="24"/>
                <w:szCs w:val="24"/>
              </w:rPr>
              <w:t>], [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ö</w:t>
            </w:r>
            <w:r w:rsidRPr="00656159">
              <w:rPr>
                <w:sz w:val="24"/>
                <w:szCs w:val="24"/>
              </w:rPr>
              <w:t>], [j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ü</w:t>
            </w:r>
            <w:r w:rsidRPr="00656159">
              <w:rPr>
                <w:sz w:val="24"/>
                <w:szCs w:val="24"/>
              </w:rPr>
              <w:t>] английского алфавита и дифтонги [</w:t>
            </w:r>
            <w:r w:rsidRPr="00656159">
              <w:rPr>
                <w:rFonts w:eastAsia="NewtonPhonetic"/>
                <w:sz w:val="24"/>
                <w:szCs w:val="24"/>
              </w:rPr>
              <w:t>a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U</w:t>
            </w:r>
            <w:r w:rsidRPr="00656159">
              <w:rPr>
                <w:sz w:val="24"/>
                <w:szCs w:val="24"/>
              </w:rPr>
              <w:t>], [</w:t>
            </w:r>
            <w:r w:rsidRPr="00656159">
              <w:rPr>
                <w:rFonts w:eastAsia="NewtonPhonetic"/>
                <w:sz w:val="24"/>
                <w:szCs w:val="24"/>
              </w:rPr>
              <w:t>a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I</w:t>
            </w:r>
            <w:r w:rsidRPr="00656159">
              <w:rPr>
                <w:sz w:val="24"/>
                <w:szCs w:val="24"/>
              </w:rPr>
              <w:t>], [</w:t>
            </w:r>
            <w:r w:rsidRPr="00656159">
              <w:rPr>
                <w:rFonts w:eastAsia="NewtonPhonetic"/>
                <w:sz w:val="24"/>
                <w:szCs w:val="24"/>
              </w:rPr>
              <w:t>e</w:t>
            </w:r>
            <w:r w:rsidRPr="00656159">
              <w:rPr>
                <w:rFonts w:ascii="PhoneticNewton" w:eastAsia="NewtonPhonetic" w:hAnsi="PhoneticNewton"/>
                <w:sz w:val="24"/>
                <w:szCs w:val="24"/>
              </w:rPr>
              <w:t>I</w:t>
            </w:r>
            <w:r w:rsidRPr="00656159">
              <w:rPr>
                <w:sz w:val="24"/>
                <w:szCs w:val="24"/>
              </w:rPr>
              <w:t>]. Различать дифтонги и монофтонги. Слушать и повторять слова, словосочетания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 этими звуками.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слух, понимать основное содержание небольших рифмовок и повторять их,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5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соблюдая темп, ритм, правильное ударение и ин-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5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тонацию.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рифмовок,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песен, стихов и разыгрывать диалоги на уроках.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Отрабатывать ритмико-интонационные особенности слов </w:t>
            </w:r>
            <w:r w:rsidRPr="00656159">
              <w:rPr>
                <w:i/>
                <w:iCs/>
                <w:sz w:val="24"/>
                <w:szCs w:val="24"/>
              </w:rPr>
              <w:t xml:space="preserve">yes </w:t>
            </w:r>
            <w:r w:rsidRPr="00656159">
              <w:rPr>
                <w:sz w:val="24"/>
                <w:szCs w:val="24"/>
              </w:rPr>
              <w:t xml:space="preserve">и </w:t>
            </w:r>
            <w:r w:rsidRPr="00656159">
              <w:rPr>
                <w:i/>
                <w:iCs/>
                <w:sz w:val="24"/>
                <w:szCs w:val="24"/>
              </w:rPr>
              <w:t xml:space="preserve">no </w:t>
            </w:r>
            <w:r w:rsidRPr="00656159">
              <w:rPr>
                <w:sz w:val="24"/>
                <w:szCs w:val="24"/>
              </w:rPr>
              <w:t>в ответах на вопросы.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речь учителя,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классников, дикторов и вербально и невербально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навыки этикетного диалога: диалог-знакомство, диалог-расспрос, диалог-побужде-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 к действию. Для оживления работы создавать разные ситуации на интерактивной или магнитной доске (использовать фланелеграф).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сообщение 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новых 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(имя, возраст, откуда он/она), расширять со-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общение за счёт модели </w:t>
            </w:r>
            <w:r w:rsidRPr="00656159">
              <w:rPr>
                <w:i/>
                <w:iCs/>
                <w:sz w:val="24"/>
                <w:szCs w:val="24"/>
              </w:rPr>
              <w:t xml:space="preserve">Have you got ...? </w:t>
            </w:r>
            <w:r w:rsidRPr="00656159">
              <w:rPr>
                <w:sz w:val="24"/>
                <w:szCs w:val="24"/>
              </w:rPr>
              <w:t>Объ-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ём — 5—6 предложений.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в письменном тексте, воспроизводить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употреблять в речи активную лексику, обслу-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живающую ситуации общения в пределах изуча-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емой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тематики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like to play with toys, animals, like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to draw, Let’s play a Lego, car ..., Like to ride a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horse, pony ..., What colour is ...?, Do you want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to ..., She is fine.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Разнообразить конструкции предложений использованием личных местоимений (</w:t>
            </w:r>
            <w:r w:rsidRPr="00656159">
              <w:rPr>
                <w:i/>
                <w:iCs/>
                <w:sz w:val="24"/>
                <w:szCs w:val="24"/>
              </w:rPr>
              <w:t>he, she, it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и характеризовать предметы, животных, обогащая речь словами, обозначающими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цвета</w:t>
            </w:r>
            <w:r w:rsidRPr="00656159">
              <w:rPr>
                <w:sz w:val="24"/>
                <w:szCs w:val="24"/>
                <w:lang w:val="en-US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white, green, brown, yellow, red.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Воспроизводить графически и каллиграфически корректно буквы английского алфавита </w:t>
            </w:r>
            <w:r w:rsidRPr="00656159">
              <w:rPr>
                <w:b/>
                <w:bCs/>
                <w:sz w:val="24"/>
                <w:szCs w:val="24"/>
              </w:rPr>
              <w:t>Pp,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Rr, Ww, Qq, Xx, Zz, Ii, Ee, Yy, Aa, Oo, Uu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(полупечатным шрифтом).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Овладевать основными правилами чтения и орфографии, написанием наиболее употребляемых слов. Правильно читать и писать слова с буквосочетаниями </w:t>
            </w:r>
            <w:r w:rsidRPr="00656159">
              <w:rPr>
                <w:i/>
                <w:iCs/>
                <w:sz w:val="24"/>
                <w:szCs w:val="24"/>
              </w:rPr>
              <w:t>wh, ow, ph, ng, ay, oy, th,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ck, ere, ear, are.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Активизировать коммуникативную составляющую обучения на основе разных типов предложений: повествовательных, вопросительных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have you ...?</w:t>
            </w:r>
            <w:r w:rsidRPr="00656159">
              <w:rPr>
                <w:sz w:val="24"/>
                <w:szCs w:val="24"/>
              </w:rPr>
              <w:t>), побудительных (</w:t>
            </w:r>
            <w:r w:rsidRPr="00656159">
              <w:rPr>
                <w:i/>
                <w:iCs/>
                <w:sz w:val="24"/>
                <w:szCs w:val="24"/>
              </w:rPr>
              <w:t>Let’s ...</w:t>
            </w:r>
            <w:r w:rsidRPr="00656159">
              <w:rPr>
                <w:sz w:val="24"/>
                <w:szCs w:val="24"/>
              </w:rPr>
              <w:t>) и на основе моделей и разных образцов (</w:t>
            </w:r>
            <w:r w:rsidRPr="00656159">
              <w:rPr>
                <w:i/>
                <w:iCs/>
                <w:sz w:val="24"/>
                <w:szCs w:val="24"/>
              </w:rPr>
              <w:t>watch TV,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play computer</w:t>
            </w:r>
            <w:r w:rsidRPr="00656159">
              <w:rPr>
                <w:sz w:val="24"/>
                <w:szCs w:val="24"/>
              </w:rPr>
              <w:t>), а также использовать ситуации,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связанные с посещением парков, зоопарка. Со-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ставлять небольшие сообщения о животных, посещении друга, зоопарка.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Писать с опорой на образец. Заканчивать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предложения. Списывать слова, предложения,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небольшие тексты с образца.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Профессии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(What Do You Want to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Be?) </w:t>
            </w:r>
            <w:r w:rsidRPr="00656159">
              <w:rPr>
                <w:sz w:val="24"/>
                <w:szCs w:val="24"/>
              </w:rPr>
              <w:t>(5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Проверь себя 2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речь учителя,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классников, дикторов и вербально и невербально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Овладевать основными правилами чтения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орфографии, написанием наиболее употреби-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тельных слов. Правильно читать и писать слова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с буквосочетанием </w:t>
            </w:r>
            <w:r w:rsidRPr="00656159">
              <w:rPr>
                <w:i/>
                <w:iCs/>
                <w:sz w:val="24"/>
                <w:szCs w:val="24"/>
              </w:rPr>
              <w:t>sh.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основное содержание небольших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рассказов и диалогов при прослушивании аудио-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записей.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Тщательно следить за воспроизведением ритма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интонацией в вопросительных предложениях,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 ответах на вопросы по текстам.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речи. Диалог-расспрос о членах семьи, родствен-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никах и их профессиях.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небольшие тексты, построенные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изученном языковом материале. Соотносить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графический образ слова с его звуковым образом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основе правил чтения.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тексты монологи-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ческого и диалогического характера, соблюдая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правильное ударение в словах и фразах, инто-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нацию предложения в целом. Отрабатывать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интонацию в различных типах предложений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(утверждение, вопрос, побуждение, восклица-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Проверять понимание прочитанных текстов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вопросами обобщающего характера типа </w:t>
            </w:r>
            <w:r w:rsidRPr="00656159">
              <w:rPr>
                <w:i/>
                <w:iCs/>
                <w:sz w:val="24"/>
                <w:szCs w:val="24"/>
              </w:rPr>
              <w:t>Что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вы узнали о ...? </w:t>
            </w:r>
            <w:r w:rsidRPr="00656159">
              <w:rPr>
                <w:sz w:val="24"/>
                <w:szCs w:val="24"/>
              </w:rPr>
              <w:t>Иллюстрировать прочитанный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текст, обсуждать прочитанное.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с полным пониманием несложные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аутентичные тексты, построенные целиком 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изученном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основные словообразователь-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ные средства аффиксации по модели </w:t>
            </w:r>
            <w:r w:rsidRPr="00656159">
              <w:rPr>
                <w:i/>
                <w:iCs/>
                <w:sz w:val="24"/>
                <w:szCs w:val="24"/>
              </w:rPr>
              <w:t xml:space="preserve">V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 xml:space="preserve">-er </w:t>
            </w:r>
            <w:r w:rsidRPr="00656159">
              <w:rPr>
                <w:sz w:val="24"/>
                <w:szCs w:val="24"/>
              </w:rPr>
              <w:t>для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образования существительных (</w:t>
            </w:r>
            <w:r w:rsidRPr="00656159">
              <w:rPr>
                <w:i/>
                <w:iCs/>
                <w:sz w:val="24"/>
                <w:szCs w:val="24"/>
              </w:rPr>
              <w:t>work — worker</w:t>
            </w:r>
            <w:r w:rsidRPr="00656159">
              <w:rPr>
                <w:sz w:val="24"/>
                <w:szCs w:val="24"/>
              </w:rPr>
              <w:t>);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N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 xml:space="preserve">-y </w:t>
            </w:r>
            <w:r w:rsidRPr="00656159">
              <w:rPr>
                <w:sz w:val="24"/>
                <w:szCs w:val="24"/>
              </w:rPr>
              <w:t>для образования прилагательных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wind — windy</w:t>
            </w:r>
            <w:r w:rsidRPr="00656159">
              <w:rPr>
                <w:sz w:val="24"/>
                <w:szCs w:val="24"/>
              </w:rPr>
              <w:t>).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Виды спорта и спор-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тивные игры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Спорт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(Sport) </w:t>
            </w:r>
            <w:r w:rsidRPr="00656159">
              <w:rPr>
                <w:sz w:val="24"/>
                <w:szCs w:val="24"/>
              </w:rPr>
              <w:t>(6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(2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Проверь себя 3, 4, 5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речь учителя,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классников, дикторов и вербально и невербально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Овладевать основными правилами чтения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орфографии, написанием наиболее употреби-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тельных слов. Правильно читать и писать слова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с буквосочетанием </w:t>
            </w:r>
            <w:r w:rsidRPr="00656159">
              <w:rPr>
                <w:i/>
                <w:iCs/>
                <w:sz w:val="24"/>
                <w:szCs w:val="24"/>
              </w:rPr>
              <w:t>sh.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основное содержание небольших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рассказов и диалогов при прослушивании аудио-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записей.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Тщательно следить за воспроизведением ритма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интонацией в вопросительных предложениях,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 ответах на вопросы по текстам.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речи. Диалог-расспрос о спорте.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небольшие тексты, построенные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изученном языковом материале. Соотносить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графический образ слова с его звуковым образом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основе правил чтения.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тексты монологи-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ческого и диалогического характера, соблюдая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правильное ударение в словах и фразах, интона-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цию предложения в целом. Отрабатывать инто-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нацию в различных типах предложений (утверж-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дение, различные типы вопросов, побуждение,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восклицание).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Проверять понимание прочитанных текстов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вопросами обобщающего характера типа </w:t>
            </w:r>
            <w:r w:rsidRPr="00656159">
              <w:rPr>
                <w:i/>
                <w:iCs/>
                <w:sz w:val="24"/>
                <w:szCs w:val="24"/>
              </w:rPr>
              <w:t>Что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вы узнали о ...? </w:t>
            </w:r>
            <w:r w:rsidRPr="00656159">
              <w:rPr>
                <w:sz w:val="24"/>
                <w:szCs w:val="24"/>
              </w:rPr>
              <w:t>Иллюстрировать прочитанный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текст, обсуждать прочитанное.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с полным пониманием несложные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аутентичные тексты, построенные целиком 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изученном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словообразовательную мо-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дель </w:t>
            </w:r>
            <w:r w:rsidRPr="00656159">
              <w:rPr>
                <w:i/>
                <w:iCs/>
                <w:sz w:val="24"/>
                <w:szCs w:val="24"/>
              </w:rPr>
              <w:t xml:space="preserve">N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 xml:space="preserve">-y </w:t>
            </w:r>
            <w:r w:rsidRPr="00656159">
              <w:rPr>
                <w:sz w:val="24"/>
                <w:szCs w:val="24"/>
              </w:rPr>
              <w:t>для образования прилагатель-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ных (</w:t>
            </w:r>
            <w:r w:rsidRPr="00656159">
              <w:rPr>
                <w:i/>
                <w:iCs/>
                <w:sz w:val="24"/>
                <w:szCs w:val="24"/>
              </w:rPr>
              <w:t>wind — windy</w:t>
            </w:r>
            <w:r w:rsidRPr="00656159">
              <w:rPr>
                <w:sz w:val="24"/>
                <w:szCs w:val="24"/>
              </w:rPr>
              <w:t>), словосложение по мо-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дели </w:t>
            </w:r>
            <w:r w:rsidRPr="00656159">
              <w:rPr>
                <w:i/>
                <w:iCs/>
                <w:sz w:val="24"/>
                <w:szCs w:val="24"/>
              </w:rPr>
              <w:t xml:space="preserve">N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 xml:space="preserve">N </w:t>
            </w:r>
            <w:r w:rsidRPr="00656159">
              <w:rPr>
                <w:sz w:val="24"/>
                <w:szCs w:val="24"/>
              </w:rPr>
              <w:t>(образование сложных слов типа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bed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 xml:space="preserve">room </w:t>
            </w:r>
            <w:r w:rsidRPr="00656159">
              <w:rPr>
                <w:rFonts w:eastAsia="SymbolMat"/>
                <w:sz w:val="24"/>
                <w:szCs w:val="24"/>
              </w:rPr>
              <w:t xml:space="preserve">= </w:t>
            </w:r>
            <w:r w:rsidRPr="00656159">
              <w:rPr>
                <w:i/>
                <w:iCs/>
                <w:sz w:val="24"/>
                <w:szCs w:val="24"/>
              </w:rPr>
              <w:t>bedroom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Использовать разговорные клише: </w:t>
            </w:r>
            <w:r w:rsidRPr="00656159">
              <w:rPr>
                <w:i/>
                <w:iCs/>
                <w:sz w:val="24"/>
                <w:szCs w:val="24"/>
              </w:rPr>
              <w:t>Thanks. Thank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you. That’s right. That’s wrong. I like/want to do sth.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вспомогательной глагол </w:t>
            </w:r>
            <w:r w:rsidRPr="00656159">
              <w:rPr>
                <w:i/>
                <w:iCs/>
                <w:sz w:val="24"/>
                <w:szCs w:val="24"/>
              </w:rPr>
              <w:t>do, does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 вопросительных и отрицательных предложениях. Употреблять в вопросительных и отрицательных предложениях модальный глагол </w:t>
            </w:r>
            <w:r w:rsidRPr="00656159">
              <w:rPr>
                <w:i/>
                <w:iCs/>
                <w:sz w:val="24"/>
                <w:szCs w:val="24"/>
              </w:rPr>
              <w:t>can</w:t>
            </w:r>
            <w:r w:rsidRPr="00656159">
              <w:rPr>
                <w:sz w:val="24"/>
                <w:szCs w:val="24"/>
              </w:rPr>
              <w:t xml:space="preserve">, глаголы в </w:t>
            </w:r>
            <w:r w:rsidRPr="00656159">
              <w:rPr>
                <w:i/>
                <w:iCs/>
                <w:sz w:val="24"/>
                <w:szCs w:val="24"/>
              </w:rPr>
              <w:t>Present Indefinite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Овладевать графическими и орфографическими навыками написания слов, буквосочетаний,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предложений, выполнять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Писать небольшие сообщения о родствен-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никах, своей улице, квартире, животных с ис-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пользованием разных грамматических структур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(5—7 предложений).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Семейные праздники: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день рождения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Мир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вокруг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(World Around Me)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речь учителя,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классников, дикторов и вербально и невербально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основное содержание небольших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рассказов и диалогов при прослушивании аудио-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записей.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Тщательно следить за воспроизведением ритма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интонацией в вопросительных предложениях,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 ответах на вопросы по текстам.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речи. Диалог-расспрос о членах семьи, родствен-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никах и их профессиях.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небольшие тексты, построенные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изученном языковом материале. Соотносить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графический образ слова с его звуковым образом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основе правил чтения.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тексты монологи-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ческого и диалогического характера, соблюдая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правильное ударение в словах и фразах, интона-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цию предложения в целом. Отрабатывать инто-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нацию в различных типах предложений (утверж-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дение, различные типы вопросов, побуждение,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восклицание).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Проверять понимание прочитанных текстов вопросами обобщающего характера типа </w:t>
            </w:r>
            <w:r w:rsidRPr="00656159">
              <w:rPr>
                <w:i/>
                <w:iCs/>
                <w:sz w:val="24"/>
                <w:szCs w:val="24"/>
              </w:rPr>
              <w:t xml:space="preserve">Что вы узнали о ...? </w:t>
            </w:r>
            <w:r w:rsidRPr="00656159">
              <w:rPr>
                <w:sz w:val="24"/>
                <w:szCs w:val="24"/>
              </w:rPr>
              <w:t>Иллюстрировать прочитанный текст, обсуждать прочитанное.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с полным пониманием несложные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аутентичные тексты, построенные целиком 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изученном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Тщательно следить за воспроизведением ритма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интонацией в вопросительных предложениях,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 ответах на вопросы по текстам.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речи. Диалог-расспрос о членах семьи, родствен-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никах и их профессиях.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Изучать грамматику: </w:t>
            </w:r>
            <w:r w:rsidRPr="00656159">
              <w:rPr>
                <w:i/>
                <w:iCs/>
                <w:sz w:val="24"/>
                <w:szCs w:val="24"/>
              </w:rPr>
              <w:t xml:space="preserve">Possesive Case </w:t>
            </w:r>
            <w:r w:rsidRPr="00656159">
              <w:rPr>
                <w:sz w:val="24"/>
                <w:szCs w:val="24"/>
              </w:rPr>
              <w:t>(един-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ственное и множественное число).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множественное число имён существительных (образованных не по правилам: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mouse — mice, child — children, wife — wives</w:t>
            </w:r>
            <w:r w:rsidRPr="00656159">
              <w:rPr>
                <w:sz w:val="24"/>
                <w:szCs w:val="24"/>
                <w:lang w:val="en-US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предлоги места, предлоги, выражающие падежные отношения (</w:t>
            </w:r>
            <w:r w:rsidRPr="00656159">
              <w:rPr>
                <w:i/>
                <w:iCs/>
                <w:sz w:val="24"/>
                <w:szCs w:val="24"/>
              </w:rPr>
              <w:t>in, on, under,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at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Использовать разговорные клише: </w:t>
            </w:r>
            <w:r w:rsidRPr="00656159">
              <w:rPr>
                <w:i/>
                <w:iCs/>
                <w:sz w:val="24"/>
                <w:szCs w:val="24"/>
              </w:rPr>
              <w:t>What a pity!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Here it is. Let’s skip. It’s fun to ... 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глаголы в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Present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Indefinite</w:t>
            </w:r>
            <w:r w:rsidRPr="00656159">
              <w:rPr>
                <w:i/>
                <w:iCs/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Овладевать графическими и орфографическими навыками написания слов, буквосочетаний,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предложений, выполнять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Писать небольшие сообщения 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родственниках, своей улице, квартире, животных с использованием разных грамматических структур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(5—7 предложений).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Мои любимые сказки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Мы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читаем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сказки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(We Read Fairy Tales)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(14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Проверь себя 6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Адекватно произносить тренировочные упраж-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нения с новыми словами по принципу изолиро-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ванный звук — словосочетание — предложение.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диалог-расспрос, диалог — обмен мнениями в рамках изучаемой темы, соблюдая интонационный рисунок вопросительных предложе-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ний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типа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Who are you? Who is he? What do you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like to ...? Do you know ...?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</w:t>
            </w:r>
            <w:r w:rsidRPr="00656159">
              <w:rPr>
                <w:i/>
                <w:iCs/>
                <w:sz w:val="24"/>
                <w:szCs w:val="24"/>
              </w:rPr>
              <w:t>Present Indefinite</w:t>
            </w:r>
            <w:r w:rsidRPr="00656159">
              <w:rPr>
                <w:sz w:val="24"/>
                <w:szCs w:val="24"/>
              </w:rPr>
              <w:t>. Следить за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произношением окончания </w:t>
            </w:r>
            <w:r w:rsidRPr="00656159">
              <w:rPr>
                <w:i/>
                <w:iCs/>
                <w:sz w:val="24"/>
                <w:szCs w:val="24"/>
              </w:rPr>
              <w:t xml:space="preserve">-s </w:t>
            </w:r>
            <w:r w:rsidRPr="00656159">
              <w:rPr>
                <w:sz w:val="24"/>
                <w:szCs w:val="24"/>
              </w:rPr>
              <w:t>в 3-м лице единственного числа.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Закреплять словообразовательные навыки по модели </w:t>
            </w:r>
            <w:r w:rsidRPr="00656159">
              <w:rPr>
                <w:i/>
                <w:iCs/>
                <w:sz w:val="24"/>
                <w:szCs w:val="24"/>
              </w:rPr>
              <w:t xml:space="preserve">N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>N</w:t>
            </w:r>
            <w:r w:rsidRPr="00656159">
              <w:rPr>
                <w:sz w:val="24"/>
                <w:szCs w:val="24"/>
              </w:rPr>
              <w:t>, образование сложных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eastAsia="SymbolMat"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слов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типа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tooth </w:t>
            </w:r>
            <w:r w:rsidRPr="00656159">
              <w:rPr>
                <w:rFonts w:eastAsia="SymbolMat"/>
                <w:sz w:val="24"/>
                <w:szCs w:val="24"/>
                <w:lang w:val="en-US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brush — toothbrush, stomack </w:t>
            </w:r>
            <w:r w:rsidRPr="00656159">
              <w:rPr>
                <w:rFonts w:eastAsia="SymbolMat"/>
                <w:sz w:val="24"/>
                <w:szCs w:val="24"/>
                <w:lang w:val="en-US"/>
              </w:rPr>
              <w:t>+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rFonts w:eastAsia="SymbolMat"/>
                <w:sz w:val="24"/>
                <w:szCs w:val="24"/>
                <w:lang w:val="en-US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ache — stomackache, head </w:t>
            </w:r>
            <w:r w:rsidRPr="00656159">
              <w:rPr>
                <w:rFonts w:eastAsia="SymbolMat"/>
                <w:sz w:val="24"/>
                <w:szCs w:val="24"/>
                <w:lang w:val="en-US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ache —headache.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продуктивных видах речевой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использовать глагол-связку </w:t>
            </w:r>
            <w:r w:rsidRPr="00656159">
              <w:rPr>
                <w:i/>
                <w:iCs/>
                <w:sz w:val="24"/>
                <w:szCs w:val="24"/>
              </w:rPr>
              <w:t xml:space="preserve">to be </w:t>
            </w:r>
            <w:r w:rsidRPr="00656159">
              <w:rPr>
                <w:sz w:val="24"/>
                <w:szCs w:val="24"/>
              </w:rPr>
              <w:t>в утвердительных, вопросительных и отрицательных предло-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жениях как часть именного составного сказуемо-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го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be ill, to be ready, to be kind, to be tired, to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be hungry, to be afraid of.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небольшие тексты, построенные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изученном языковом материале, соблюдая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ритмико-интонационные особенности, деление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предложения на логические группы.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про себя (материал домашнего чтения) тексты, построенные на изученном материале, а также содержащие единичные незнакомые слова, значение которых можно определить по контексту или на основе догадки. Использовать словарь.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Проверять понимание основного содержания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текстов при помощи разных заданий: нахожде-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 в тексте необходимой информации, главной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идеи текста при помощи вопросов </w:t>
            </w:r>
            <w:r w:rsidRPr="00656159">
              <w:rPr>
                <w:i/>
                <w:iCs/>
                <w:sz w:val="24"/>
                <w:szCs w:val="24"/>
              </w:rPr>
              <w:t>What is it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about? What have you learned about ...? </w:t>
            </w:r>
            <w:r w:rsidRPr="00656159">
              <w:rPr>
                <w:i/>
                <w:iCs/>
                <w:sz w:val="24"/>
                <w:szCs w:val="24"/>
              </w:rPr>
              <w:t>What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do you think about ...?</w:t>
            </w:r>
            <w:r w:rsidRPr="00656159">
              <w:rPr>
                <w:sz w:val="24"/>
                <w:szCs w:val="24"/>
              </w:rPr>
              <w:t>, а также кратко и логично излагать его содержание, устанавливать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причинно-следственные связи типа </w:t>
            </w:r>
            <w:r w:rsidRPr="00656159">
              <w:rPr>
                <w:i/>
                <w:iCs/>
                <w:sz w:val="24"/>
                <w:szCs w:val="24"/>
              </w:rPr>
              <w:t>What’s the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matter with ...? </w:t>
            </w:r>
            <w:r w:rsidRPr="00656159">
              <w:rPr>
                <w:sz w:val="24"/>
                <w:szCs w:val="24"/>
              </w:rPr>
              <w:t>и давать оценку прочитанного.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Выражать оценочные суждения: согласие/не-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согласие с мнением партнёра, сомнение, эмоциональную оценку  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 (восхищение, радость, огорчение), использовать изученные реплики: </w:t>
            </w:r>
            <w:r w:rsidRPr="00656159">
              <w:rPr>
                <w:i/>
                <w:iCs/>
                <w:sz w:val="24"/>
                <w:szCs w:val="24"/>
              </w:rPr>
              <w:t>It’s interesting.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What a pity. I like it. That’s true. Is that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true? Fine. </w:t>
            </w:r>
            <w:r w:rsidRPr="00656159">
              <w:rPr>
                <w:i/>
                <w:iCs/>
                <w:sz w:val="24"/>
                <w:szCs w:val="24"/>
              </w:rPr>
              <w:t>That’s not true.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Обсуждать тексты для домашнего чтения: </w:t>
            </w:r>
            <w:r w:rsidRPr="00656159">
              <w:rPr>
                <w:i/>
                <w:iCs/>
                <w:sz w:val="24"/>
                <w:szCs w:val="24"/>
              </w:rPr>
              <w:t>My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Little Dog Wolf, The Little Kittens, Dippy Duck’s Dinosaur,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Why must I learn English?, April Fool’s Day.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Обсуждать личностные качества учащихся: сочувствие, любовь, забота о родителях, животных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 на основе текстов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Составлять небольшие, простые рассказы, сказки о своих родственниках, животных, о семейных праздниках, традициях, используя в описании глагол </w:t>
            </w:r>
            <w:r w:rsidRPr="00656159">
              <w:rPr>
                <w:i/>
                <w:iCs/>
                <w:sz w:val="24"/>
                <w:szCs w:val="24"/>
              </w:rPr>
              <w:t>can</w:t>
            </w:r>
            <w:r w:rsidRPr="00656159">
              <w:rPr>
                <w:sz w:val="24"/>
                <w:szCs w:val="24"/>
              </w:rPr>
              <w:t>, названия цветов и другой активный вокабуляр.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свои рассказы/сказки/сообщения (8 предложений) с использованием рисунков.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Для ведения обсуждения рассказов и сказок в классе использовать модели диалогов — обмена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мнениями, давая оценку, стараться аргументи-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ровать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свою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точку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зрения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I think, I like, I know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that</w:t>
            </w:r>
            <w:r w:rsidRPr="00656159">
              <w:rPr>
                <w:sz w:val="24"/>
                <w:szCs w:val="24"/>
                <w:lang w:val="en-US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Заучивать наизусть и инсценировать тексты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рифмовок, песен, стихов для расширения сло-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варного запаса. 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Мой день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Распорядок дня, до-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машние обязанности.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Повседневная жизнь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(Daily Life) </w:t>
            </w:r>
            <w:r w:rsidRPr="00656159">
              <w:rPr>
                <w:sz w:val="24"/>
                <w:szCs w:val="24"/>
              </w:rPr>
              <w:t>(10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(3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(5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Проверь себя 7 (1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Учиться понимать на слух (с различной степе-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нью полноты и точности) высказывания учителя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собеседников, а также содержание аутентич-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ных аудиоматериалов длительностью звучания до 2 минут.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основное содержание несложных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звучащих текстов монологического и диалогического характера в рамках изучаемых тем.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Выборочно понимать необходимую информа-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цию в ситуациях повседневного общения (о ком, о чём идёт речь, где и когда это происходит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 отделять главную инфор-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мацию от второстепенной, выявлять наиболее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значимые детали, определять своё отношение к ним, извлекая из аудиотекста необходимую информацию, использовать контекстуальную или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языковую догадку, использовать переспрос или просьбу для уточнения отдельных деталей.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и про себя как небольшие тексты, построенные на изученном языковом материале, так и отдельные новые слова, развивая языковую догадку о значении незнакомых слов по сходству с русским языком и по контексту (</w:t>
            </w:r>
            <w:r w:rsidRPr="00656159">
              <w:rPr>
                <w:i/>
                <w:iCs/>
                <w:sz w:val="24"/>
                <w:szCs w:val="24"/>
              </w:rPr>
              <w:t>sport, stadium,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hockey, football, etc.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Прогнозировать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содержание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текста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на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основе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заголовка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“At the Pond”, “On the Skating Rink”, “Mr. Smith and His Son”, etc.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при чтении и на слух конструкции: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Be polite, Don’t be lazy, Keep the rule </w:t>
            </w:r>
            <w:r w:rsidRPr="00656159">
              <w:rPr>
                <w:sz w:val="24"/>
                <w:szCs w:val="24"/>
              </w:rPr>
              <w:t>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-ing — to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love fishing/walking, stop talking, to go fishing, to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go for a walk.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изученную лексику для обслуживания новых тем.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Расширять потенциальный словарь за счёт использования в речи простых устойчивых соче-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таний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do exercises, to take a shower, it’s ...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o’clock, it’s time to ... 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изученную лексику, рассказывая о своём режиме дня, своём окружении, своих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планах</w:t>
            </w:r>
            <w:r w:rsidRPr="00656159">
              <w:rPr>
                <w:sz w:val="24"/>
                <w:szCs w:val="24"/>
                <w:lang w:val="en-US"/>
              </w:rPr>
              <w:t xml:space="preserve">, </w:t>
            </w:r>
            <w:r w:rsidRPr="00656159">
              <w:rPr>
                <w:sz w:val="24"/>
                <w:szCs w:val="24"/>
              </w:rPr>
              <w:t>режиме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питания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have breakfast/lunch/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dinner/supper/at ... o’clock </w:t>
            </w:r>
            <w:r w:rsidRPr="00656159">
              <w:rPr>
                <w:sz w:val="24"/>
                <w:szCs w:val="24"/>
                <w:lang w:val="en-US"/>
              </w:rPr>
              <w:t>(</w:t>
            </w:r>
            <w:r w:rsidRPr="00656159">
              <w:rPr>
                <w:sz w:val="24"/>
                <w:szCs w:val="24"/>
              </w:rPr>
              <w:t>объём</w:t>
            </w:r>
            <w:r w:rsidRPr="00656159">
              <w:rPr>
                <w:sz w:val="24"/>
                <w:szCs w:val="24"/>
                <w:lang w:val="en-US"/>
              </w:rPr>
              <w:t xml:space="preserve"> 5—8 </w:t>
            </w:r>
            <w:r w:rsidRPr="00656159">
              <w:rPr>
                <w:sz w:val="24"/>
                <w:szCs w:val="24"/>
              </w:rPr>
              <w:t>предложений</w:t>
            </w:r>
            <w:r w:rsidRPr="00656159">
              <w:rPr>
                <w:sz w:val="24"/>
                <w:szCs w:val="24"/>
                <w:lang w:val="en-US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Рассказывать о своём образе жизни, занятиях физкультурой, спортом, используя изучаемую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лексику (объём 3—5 предложений).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Овладевать продуктивно грамматическими яв-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лениями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Present Indefinite (Simple)</w:t>
            </w:r>
            <w:r w:rsidRPr="00656159">
              <w:rPr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</w:rPr>
              <w:t>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расширять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грамматическую сторону речи, используя глаголы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 </w:t>
            </w:r>
            <w:r w:rsidRPr="00656159">
              <w:rPr>
                <w:i/>
                <w:iCs/>
                <w:sz w:val="24"/>
                <w:szCs w:val="24"/>
              </w:rPr>
              <w:t xml:space="preserve">Present Progressive </w:t>
            </w:r>
            <w:r w:rsidRPr="00656159">
              <w:rPr>
                <w:sz w:val="24"/>
                <w:szCs w:val="24"/>
              </w:rPr>
              <w:t>в утвердительной, вопро-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сительной и отрицательной формах. Активно ис-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пользовать формы глаголов в </w:t>
            </w:r>
            <w:r w:rsidRPr="00656159">
              <w:rPr>
                <w:i/>
                <w:iCs/>
                <w:sz w:val="24"/>
                <w:szCs w:val="24"/>
              </w:rPr>
              <w:t xml:space="preserve">Present Progressive </w:t>
            </w:r>
            <w:r w:rsidRPr="00656159">
              <w:rPr>
                <w:sz w:val="24"/>
                <w:szCs w:val="24"/>
              </w:rPr>
              <w:t xml:space="preserve">при описании картинок по теме </w:t>
            </w:r>
            <w:r w:rsidRPr="00656159">
              <w:rPr>
                <w:i/>
                <w:iCs/>
                <w:sz w:val="24"/>
                <w:szCs w:val="24"/>
              </w:rPr>
              <w:t>Daily Life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небольшие монологические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зывания по изучаемым темам: рассказ о своём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режиме дня, о воскресном режиме дня в семье,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соблюдение правил поведения в школе, дома, на улице (объём высказывания 5—8 предложений).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изучаемым темам: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здоровый образ жизни, составление режима дня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питания.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 осуществлять запрос информации, участвовать в беседе на знакомую тему,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выражать своё отношение к высказыванию партнёра (объём диалогов 3—5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Писать с опорой на образец личные письма,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поздравления, короткие личные приглашения,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письма-благодарности, включая адрес, дату,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 учётом особенностей их оформления, принятых в англоязычных странах.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 составлять план, тезисы устного/письменного высказывания/сообщения,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свои планы на будущее, отдельные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факты/события жизни (объём 5—7 предложений).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креативные способности при составлении маленьких сказок на основе изучаемых текстов для домашнего чтения.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 изу-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чаемого языка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родная страна </w:t>
            </w:r>
            <w:r w:rsidRPr="00656159">
              <w:rPr>
                <w:sz w:val="24"/>
                <w:szCs w:val="24"/>
              </w:rPr>
              <w:t>(об-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щие сведения: назва-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ние, история, домаш-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ние питомцы, блюда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национальной кухни)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изучаемого языка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Изучать общие сведения о Великобритании: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название страны, география, столица, местоположение стран и континентов и нахождение их на географической карте.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Узнавать достопримечательности страны изучаемого языка: </w:t>
            </w:r>
            <w:r w:rsidRPr="00656159">
              <w:rPr>
                <w:i/>
                <w:iCs/>
                <w:sz w:val="24"/>
                <w:szCs w:val="24"/>
              </w:rPr>
              <w:t>Big Ben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Изучать факты истории и праздники страны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Tower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Ravens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April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Fool</w:t>
            </w:r>
            <w:r w:rsidRPr="00656159">
              <w:rPr>
                <w:i/>
                <w:iCs/>
                <w:sz w:val="24"/>
                <w:szCs w:val="24"/>
              </w:rPr>
              <w:t>’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Day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Easter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наиболее известных литературных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героев и литературные произведения, традиции, элементы английского фольклора и сказок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Humpty-Dumpty, etc.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наиболее популярные в странах изу-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чаемого языка детские песенки, стихотворения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игры.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сведения о любимых литературных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героях; давать их описание. Расспрашивать о любимом литературном герое.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некоторые формы речевого и неречевого этикета в ряде ситуаций общения, принятые в англоговорящих странах (в школе, во время совместных игр, спортивных соревнований).</w:t>
            </w:r>
          </w:p>
        </w:tc>
      </w:tr>
    </w:tbl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rFonts w:ascii="PragmaticaC-Bold" w:hAnsi="PragmaticaC-Bold" w:cs="PragmaticaC-Bold"/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III класс (95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2800"/>
        <w:gridCol w:w="8938"/>
      </w:tblGrid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ROUND-UP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LESSONS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Давайте познакомим-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ся </w:t>
            </w:r>
            <w:r w:rsidRPr="00656159">
              <w:rPr>
                <w:sz w:val="24"/>
                <w:szCs w:val="24"/>
              </w:rPr>
              <w:t>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Семья </w:t>
            </w:r>
            <w:r w:rsidRPr="00656159">
              <w:rPr>
                <w:sz w:val="24"/>
                <w:szCs w:val="24"/>
              </w:rPr>
              <w:t>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Мир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моих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</w:rPr>
              <w:t>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What Do You Want to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Be?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Sport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World Around Us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Daily Life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Резервный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урок</w:t>
            </w:r>
            <w:r w:rsidRPr="00656159">
              <w:rPr>
                <w:sz w:val="24"/>
                <w:szCs w:val="24"/>
                <w:lang w:val="en-US"/>
              </w:rPr>
              <w:t xml:space="preserve"> 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(5 ч)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Повторяется изученный материал за первый год обучения.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Выборочно понимать необходимую информацию в ситуациях повседневного общения (о ком, о чём идёт речь, где и когда это происходит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Читать вслух и про себя небольшие тексты,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Расширять потенциальный словарь за счёт использования в речи простых устойчивых соче-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таний</w:t>
            </w:r>
            <w:r w:rsidRPr="00656159">
              <w:rPr>
                <w:sz w:val="24"/>
                <w:szCs w:val="24"/>
                <w:lang w:val="en-US"/>
              </w:rPr>
              <w:t>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I’m good at ..., I think ..., I don’t think ..., Sorry, what? Would you like (to) ...? Is that Caroline?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Использовать глаголы в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Present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Progressive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утвердительной, вопросительной и отрицательной формах.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небольшие монологические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зывания по изученным темам (объём высказыва-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5—8 предложений).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изученным темам.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следующие умения: осуществлять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3—5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 составлять план, тезисы устного/письменного высказывания/сообщения, описывать свои планы на будущее, отдельные факты/события своей жизни (объём 5—7 предложений).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креативные способности при составлении маленьких сказок на основе изучаемых текстов для домашнего чтения.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sz w:val="24"/>
                <w:szCs w:val="24"/>
                <w:highlight w:val="lightGray"/>
              </w:rPr>
              <w:t>Характеристика видов учебной деятельности 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Покупки в магазине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Одежда, обувь, основ-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ные продукты пита-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ния. Любимая еда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BASIC COURSE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Новые учебные ситу-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ации: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Food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(Еда) </w:t>
            </w:r>
            <w:r w:rsidRPr="00656159">
              <w:rPr>
                <w:sz w:val="24"/>
                <w:szCs w:val="24"/>
              </w:rPr>
              <w:t>(10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(2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(2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Project work 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“Your Own Restaurant”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при чтении вслух и в устной речи и произносить предложения корректно с точки зрения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изучаемой теме.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следующие умения: осуществлять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3—5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Уметь 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глаголы в </w:t>
            </w:r>
            <w:r w:rsidRPr="00656159">
              <w:rPr>
                <w:i/>
                <w:iCs/>
                <w:sz w:val="24"/>
                <w:szCs w:val="24"/>
              </w:rPr>
              <w:t>Past Indefinite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Simple</w:t>
            </w:r>
            <w:r w:rsidRPr="00656159">
              <w:rPr>
                <w:sz w:val="24"/>
                <w:szCs w:val="24"/>
              </w:rPr>
              <w:t>), обслуживающие ситуации общения в пределах изучаемой темы. Неправильные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глаголы в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Past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Indefinite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Simple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глагол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to be </w:t>
            </w:r>
            <w:r w:rsidRPr="00656159">
              <w:rPr>
                <w:sz w:val="24"/>
                <w:szCs w:val="24"/>
              </w:rPr>
              <w:t>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Past Simple.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неопределённые местоимения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much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many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little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few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some</w:t>
            </w:r>
            <w:r w:rsidRPr="0065615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4379D2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Каникулы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Семейные праздники: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день рождения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Holidays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(Каникулы) </w:t>
            </w:r>
            <w:r w:rsidRPr="00656159">
              <w:rPr>
                <w:sz w:val="24"/>
                <w:szCs w:val="24"/>
              </w:rPr>
              <w:t>(4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домашнего чте-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Project work 2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“Christmas Posters”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в чтении вслух и устной речи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произносить предложения корректно с точки зрения их ритмико-интонационных особен-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изучаемой теме.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 осуществлять запрос информации, участвовать в беседе на знакомую тему, выражать своё отношение к высказыванию партнёра (объём диалогов 3—5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опорам/без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предложения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оборотом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there is/ there are, there was/there were</w:t>
            </w:r>
            <w:r w:rsidRPr="00656159">
              <w:rPr>
                <w:sz w:val="24"/>
                <w:szCs w:val="24"/>
                <w:lang w:val="en-US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Уметь писать приглашение на день рождения.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предлоги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on, at, near, under.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Любимое домашнее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животное: имя, воз-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раст, цвет, размер, ха-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рактер, что умеет 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лать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Pets and Other Animals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Животные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</w:rPr>
              <w:t>домаш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ние любимцы) </w:t>
            </w:r>
            <w:r w:rsidRPr="00656159">
              <w:rPr>
                <w:sz w:val="24"/>
                <w:szCs w:val="24"/>
              </w:rPr>
              <w:t>(8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(2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Project work 3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“Your Favourite Animal”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в чтении вслух и устной речи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произносить предложения корректно с точки зре-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изучаемой теме.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следующие умения: осуществлять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4—6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в речи количественные и поряд-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ковые числительные до 100.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в речи прилагательные в положи-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тельной, сравнительной и превосходной степенях, образованные по правилам.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модальный глагол </w:t>
            </w:r>
            <w:r w:rsidRPr="00656159">
              <w:rPr>
                <w:i/>
                <w:iCs/>
                <w:sz w:val="24"/>
                <w:szCs w:val="24"/>
              </w:rPr>
              <w:t>must.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Покупки в магазине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Одежда, обувь, основ-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ные продукты пита-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Подарки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Clothes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(Одежда) </w:t>
            </w:r>
            <w:r w:rsidRPr="00656159">
              <w:rPr>
                <w:sz w:val="24"/>
                <w:szCs w:val="24"/>
              </w:rPr>
              <w:t>(8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(2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Project</w:t>
            </w:r>
            <w:r w:rsidRPr="00656159">
              <w:rPr>
                <w:b/>
                <w:bCs/>
                <w:sz w:val="24"/>
                <w:szCs w:val="24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>work</w:t>
            </w:r>
            <w:r w:rsidRPr="00656159">
              <w:rPr>
                <w:b/>
                <w:bCs/>
                <w:sz w:val="24"/>
                <w:szCs w:val="24"/>
              </w:rPr>
              <w:t xml:space="preserve"> 4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“A Poster of Your Family”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рамках повторяемой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при чтении вслух и в устной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 и произносить предложения корректно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 точки зрения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изучаемой теме.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следующие умения: осуществлять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4—6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прилагательные в положительной,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сравнительной и превосходной степенях, образованные по правилам, и исключения.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</w:t>
            </w:r>
            <w:r w:rsidRPr="00656159">
              <w:rPr>
                <w:i/>
                <w:iCs/>
                <w:sz w:val="24"/>
                <w:szCs w:val="24"/>
              </w:rPr>
              <w:t xml:space="preserve">Future Simple, </w:t>
            </w:r>
            <w:r w:rsidRPr="00656159">
              <w:rPr>
                <w:sz w:val="24"/>
                <w:szCs w:val="24"/>
              </w:rPr>
              <w:t>наречия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времени (</w:t>
            </w:r>
            <w:r w:rsidRPr="00656159">
              <w:rPr>
                <w:i/>
                <w:iCs/>
                <w:sz w:val="24"/>
                <w:szCs w:val="24"/>
              </w:rPr>
              <w:t>tomorrow</w:t>
            </w:r>
            <w:r w:rsidRPr="00656159">
              <w:rPr>
                <w:sz w:val="24"/>
                <w:szCs w:val="24"/>
              </w:rPr>
              <w:t>).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Времена года. Погода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Seasons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Времена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</w:rPr>
              <w:t>года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  <w:lang w:val="en-US"/>
              </w:rPr>
              <w:t xml:space="preserve">(4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Project work 5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“Your Favourite Season”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рамках повторяемой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следующие умения: осуществлять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4—6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Праздники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Новый год/Рождество.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Подарки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The English Year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(Праздники в Велико-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британии) </w:t>
            </w:r>
            <w:r w:rsidRPr="00656159">
              <w:rPr>
                <w:sz w:val="24"/>
                <w:szCs w:val="24"/>
              </w:rPr>
              <w:t>(3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Project</w:t>
            </w:r>
            <w:r w:rsidRPr="00656159">
              <w:rPr>
                <w:b/>
                <w:bCs/>
                <w:sz w:val="24"/>
                <w:szCs w:val="24"/>
              </w:rPr>
              <w:t xml:space="preserve"> 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>work</w:t>
            </w:r>
            <w:r w:rsidRPr="00656159">
              <w:rPr>
                <w:b/>
                <w:bCs/>
                <w:sz w:val="24"/>
                <w:szCs w:val="24"/>
              </w:rPr>
              <w:t xml:space="preserve"> 6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“A Traditional English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Holiday”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рамках повторяемой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при чтении вслух и в устной речи, корректно произносить предложения с точки зрения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 речи при обмене информацией по изучаемой теме.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запрос информации, участвовать в беседе на знакомую тему, выражать своё отношение к выска-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зыванию партнёра (объём диалогов 4—6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 Писать по образцу краткое по-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здравление (с Днём святого Валентина).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предложения с оборотом </w:t>
            </w:r>
            <w:r w:rsidRPr="00656159">
              <w:rPr>
                <w:i/>
                <w:iCs/>
                <w:sz w:val="24"/>
                <w:szCs w:val="24"/>
              </w:rPr>
              <w:t>there is/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there are</w:t>
            </w:r>
            <w:r w:rsidRPr="00656159">
              <w:rPr>
                <w:sz w:val="24"/>
                <w:szCs w:val="24"/>
              </w:rPr>
              <w:t>, неопределённые местоимения (</w:t>
            </w:r>
            <w:r w:rsidRPr="00656159">
              <w:rPr>
                <w:i/>
                <w:iCs/>
                <w:sz w:val="24"/>
                <w:szCs w:val="24"/>
              </w:rPr>
              <w:t>some,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any, no </w:t>
            </w:r>
            <w:r w:rsidRPr="00656159">
              <w:rPr>
                <w:sz w:val="24"/>
                <w:szCs w:val="24"/>
              </w:rPr>
              <w:t>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их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производные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somebody, something,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anybody, anything, nobody, nothing</w:t>
            </w:r>
            <w:r w:rsidRPr="00656159">
              <w:rPr>
                <w:sz w:val="24"/>
                <w:szCs w:val="24"/>
              </w:rPr>
              <w:t>).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Природа. Любимое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время года. Погода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Nature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(Природа) </w:t>
            </w:r>
            <w:r w:rsidRPr="00656159">
              <w:rPr>
                <w:sz w:val="24"/>
                <w:szCs w:val="24"/>
              </w:rPr>
              <w:t>(3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Резервный урок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рамках повторяемой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навыки диалогической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 при обмене информацией по теме «Природа».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Развивать умения: осуществлять запрос ин-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формации, участвовать в беседе на знакомую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тему, выражать своё отношение к высказыванию партнёра (объём диалогов — 5 реплик).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 изу-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чаемого языка и род-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ная страна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Общие сведения: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звание, история, до-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машние питомцы,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блюда национальной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кухни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изучаемого языка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сведения о Великобритании: геогра-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фия, столица, части страны: Англия, Шотландия, Ирландия.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Описывать достопримечательности страны изучаемого языка: </w:t>
            </w:r>
            <w:r w:rsidRPr="00656159">
              <w:rPr>
                <w:i/>
                <w:iCs/>
                <w:sz w:val="24"/>
                <w:szCs w:val="24"/>
              </w:rPr>
              <w:t>Big Ben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Знакомиться с государственной символикой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(Ирландия — трилистник).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Выражать отношение к достопримечательностям страны изучаемого языка/родного города/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села.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о праздниках и традициях в англоязычных странах. Сообщать о подготовке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праздновании Рождества, Нового года (</w:t>
            </w:r>
            <w:r w:rsidRPr="00656159">
              <w:rPr>
                <w:i/>
                <w:iCs/>
                <w:sz w:val="24"/>
                <w:szCs w:val="24"/>
              </w:rPr>
              <w:t>Christmas,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New Year</w:t>
            </w:r>
            <w:r w:rsidRPr="00656159">
              <w:rPr>
                <w:sz w:val="24"/>
                <w:szCs w:val="24"/>
                <w:lang w:val="en-US"/>
              </w:rPr>
              <w:t xml:space="preserve">), </w:t>
            </w:r>
            <w:r w:rsidRPr="00656159">
              <w:rPr>
                <w:sz w:val="24"/>
                <w:szCs w:val="24"/>
              </w:rPr>
              <w:t>Дня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матери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Mother’s Day</w:t>
            </w:r>
            <w:r w:rsidRPr="00656159">
              <w:rPr>
                <w:sz w:val="24"/>
                <w:szCs w:val="24"/>
                <w:lang w:val="en-US"/>
              </w:rPr>
              <w:t>),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Дня отца ( </w:t>
            </w:r>
            <w:r w:rsidRPr="00656159">
              <w:rPr>
                <w:i/>
                <w:iCs/>
                <w:sz w:val="24"/>
                <w:szCs w:val="24"/>
              </w:rPr>
              <w:t>Father’s Day</w:t>
            </w:r>
            <w:r w:rsidRPr="00656159">
              <w:rPr>
                <w:sz w:val="24"/>
                <w:szCs w:val="24"/>
              </w:rPr>
              <w:t>), кануна Дня всех святых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 xml:space="preserve">( Halloween), </w:t>
            </w:r>
            <w:r w:rsidRPr="00656159">
              <w:rPr>
                <w:sz w:val="24"/>
                <w:szCs w:val="24"/>
              </w:rPr>
              <w:t>Дня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св</w:t>
            </w:r>
            <w:r w:rsidRPr="00656159">
              <w:rPr>
                <w:sz w:val="24"/>
                <w:szCs w:val="24"/>
                <w:lang w:val="en-US"/>
              </w:rPr>
              <w:t xml:space="preserve">. </w:t>
            </w:r>
            <w:r w:rsidRPr="00656159">
              <w:rPr>
                <w:sz w:val="24"/>
                <w:szCs w:val="24"/>
              </w:rPr>
              <w:t>Валентина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St. Valentine’s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Day</w:t>
            </w:r>
            <w:r w:rsidRPr="00656159">
              <w:rPr>
                <w:sz w:val="24"/>
                <w:szCs w:val="24"/>
                <w:lang w:val="en-US"/>
              </w:rPr>
              <w:t xml:space="preserve">), </w:t>
            </w:r>
            <w:r w:rsidRPr="00656159">
              <w:rPr>
                <w:sz w:val="24"/>
                <w:szCs w:val="24"/>
              </w:rPr>
              <w:t>Дня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св</w:t>
            </w:r>
            <w:r w:rsidRPr="00656159">
              <w:rPr>
                <w:sz w:val="24"/>
                <w:szCs w:val="24"/>
                <w:lang w:val="en-US"/>
              </w:rPr>
              <w:t xml:space="preserve">. </w:t>
            </w:r>
            <w:r w:rsidRPr="00656159">
              <w:rPr>
                <w:sz w:val="24"/>
                <w:szCs w:val="24"/>
              </w:rPr>
              <w:t>Патрика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St. Patrick’s Day</w:t>
            </w:r>
            <w:r w:rsidRPr="00656159">
              <w:rPr>
                <w:sz w:val="24"/>
                <w:szCs w:val="24"/>
                <w:lang w:val="en-US"/>
              </w:rPr>
              <w:t xml:space="preserve">), </w:t>
            </w:r>
            <w:r w:rsidRPr="00656159">
              <w:rPr>
                <w:sz w:val="24"/>
                <w:szCs w:val="24"/>
              </w:rPr>
              <w:t>Пасхи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Easter Day</w:t>
            </w:r>
            <w:r w:rsidRPr="00656159">
              <w:rPr>
                <w:sz w:val="24"/>
                <w:szCs w:val="24"/>
                <w:lang w:val="en-US"/>
              </w:rPr>
              <w:t xml:space="preserve">), </w:t>
            </w:r>
            <w:r w:rsidRPr="00656159">
              <w:rPr>
                <w:sz w:val="24"/>
                <w:szCs w:val="24"/>
              </w:rPr>
              <w:t>Дня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смеха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April Fool’s Day</w:t>
            </w:r>
            <w:r w:rsidRPr="00656159">
              <w:rPr>
                <w:sz w:val="24"/>
                <w:szCs w:val="24"/>
                <w:lang w:val="en-US"/>
              </w:rPr>
              <w:t xml:space="preserve">). </w:t>
            </w:r>
            <w:r w:rsidRPr="00656159">
              <w:rPr>
                <w:sz w:val="24"/>
                <w:szCs w:val="24"/>
              </w:rPr>
              <w:t>Описы-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вать традиции, связанные с праздниками страны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изучаемого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языка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Christmas Tree, Santa Claus</w:t>
            </w:r>
            <w:r w:rsidRPr="00656159">
              <w:rPr>
                <w:sz w:val="24"/>
                <w:szCs w:val="24"/>
                <w:lang w:val="en-US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Расспрашивать о праздновании дня рождения.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о любимых формах досуга (спорт).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наиболее известных литературных героев и литературные произведения, традиции,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элементы английского фольклора и сказок.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color w:val="6C6C6C"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сведения о любимых литературных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героях; давать их описание. Расспрашивать о любимом литературном герое.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наиболее популярные в странах изу-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чаемого языка детские песенки, стихотворения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игры.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некоторые формы речевого и неречевого этикета англоговорящих стран в ряде ситуаций общения (в школе, во время совместных игр, спортивных соревнований).</w:t>
            </w:r>
          </w:p>
        </w:tc>
      </w:tr>
    </w:tbl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rFonts w:ascii="PragmaticaC-Bold" w:hAnsi="PragmaticaC-Bold" w:cs="PragmaticaC-Bold"/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>IV класс (64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2800"/>
        <w:gridCol w:w="8938"/>
      </w:tblGrid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ROUND-UP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LESSONS (</w:t>
            </w:r>
            <w:r w:rsidRPr="00656159">
              <w:rPr>
                <w:b/>
                <w:bCs/>
                <w:sz w:val="24"/>
                <w:szCs w:val="24"/>
              </w:rPr>
              <w:t>Повторение</w:t>
            </w:r>
            <w:r w:rsidRPr="00656159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Seasons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Clothing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Family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Food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Animals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Holidays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 xml:space="preserve">Nature </w:t>
            </w:r>
            <w:r w:rsidRPr="00656159">
              <w:rPr>
                <w:sz w:val="24"/>
                <w:szCs w:val="24"/>
                <w:lang w:val="en-US"/>
              </w:rPr>
              <w:t xml:space="preserve">(1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Daily Life </w:t>
            </w:r>
            <w:r w:rsidRPr="00656159">
              <w:rPr>
                <w:sz w:val="24"/>
                <w:szCs w:val="24"/>
              </w:rPr>
              <w:t>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Различать и передавать коммуникативные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мерения: просьбу, команду, инструкцию, запрос информации, уточнение, согласие, несогласие,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привлечение внимания, утверждение, предосте-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режение, приветствие, прощание, извинение,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благодарность.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рамках повторяемой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изученной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рифмовок,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при чтении вслух и в устной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речи, корректно произносить предложения с точки зрения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color w:val="6C6C6C"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Повторять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грамматический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материал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sz w:val="24"/>
                <w:szCs w:val="24"/>
              </w:rPr>
              <w:t>глагол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to be </w:t>
            </w:r>
            <w:r w:rsidRPr="00656159">
              <w:rPr>
                <w:sz w:val="24"/>
                <w:szCs w:val="24"/>
              </w:rPr>
              <w:t>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Present Simple, Possessive Case, there is/there are.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речи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Present, Future Indefinite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(Simple), Present Continuous (Progressive)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пределах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изучаемого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материала</w:t>
            </w:r>
            <w:r w:rsidRPr="00656159">
              <w:rPr>
                <w:sz w:val="24"/>
                <w:szCs w:val="24"/>
                <w:lang w:val="en-US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основные коммуникативные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типы предложения на основе моделей/речевых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образцов.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Моя школа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Классная комната, учеб-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ные предметы, школь-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ные принадлежности.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Учебные занятия 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уроках.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Совместные занятия.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Письмо зарубежному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другу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BASIC COURSE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Новые учебные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ситуации: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School Life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(Школьная жизнь)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(Распорядок дня; дни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недели; учебные пред-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меты; расписание за-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нятий; классная комна-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та; начальная школа 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Великобритании и РФ;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учебный год в Англии;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типичный день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школьника;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времяпрепровождение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после занятий)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Различать и передавать коммуникативные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мерения: просьбу, команду, инструкцию, запрос информации, уточнение, согласие, несогласие,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привлечение внимания, утверждение, предосте-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режение, приветствие, прощание, извинение,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благодарность.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о школьной жизни.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Рассказывать о школьных предметах.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наизусть тексты стихов, песен.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Вербально или невербально реагировать на услышанное.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Соблюдать нормы произношения звуков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глийского языка при чтении вслух и в устной речи и корректно произносить предложения с точки зрения их ритмико-интонационных особенностей.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основные коммуникативные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типы предложения на основе моделей/речевых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образцов.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Выражать своё отношение к действию при помощи модального глагола </w:t>
            </w:r>
            <w:r w:rsidRPr="00656159">
              <w:rPr>
                <w:i/>
                <w:iCs/>
                <w:sz w:val="24"/>
                <w:szCs w:val="24"/>
              </w:rPr>
              <w:t>shall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разделительные вопросы.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Мой дом/квартира/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комната: названия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комнат, их размер,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предметы мебели и ин-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терьера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The Place We Live in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Мой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</w:rPr>
              <w:t>дом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  <w:lang w:val="en-US"/>
              </w:rPr>
              <w:t xml:space="preserve">(8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(Дом; квартира; обста-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новка; дома в городе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 городом; типичный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английский дом; обыч-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(традиционное)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расположение ком-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нат; занятия людей по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дому; местоположение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предметов в доме)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классников и небольшие доступные тексты 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аудиозаписи, построенные на изученном языковом материале, краткие диалоги, рифмовки.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диалог, задавать вопросы о чём-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либо; отвечать на вопросы собеседника, расспра-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шивать о чём-либо.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Распознавать на слух и понимать связное вы-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сказывание учителя, одноклассника, построен-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на знакомом материале и/или содержащее некоторые незнакомые слова.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основ-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ную информацию, содержащуюся в тексте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(о ком, о чём идёт речь, где это происходит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в тексте необходимую информацию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(имена персонажей, где происходит действие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to be at the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back, to go by car, in the middle, in the centre,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next to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глагольные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конструкции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типа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be going to, to happen to.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EB236F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Лондон (общие сведе-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ния: название, блюда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национальной кухни,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история).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Небольшие произведе-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детского фолькло-</w:t>
            </w:r>
            <w:r w:rsidRPr="00656159">
              <w:rPr>
                <w:sz w:val="24"/>
                <w:szCs w:val="24"/>
              </w:rPr>
              <w:br/>
              <w:t>ра на изучаемом ино-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странном языке (риф-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мовки, стихи, песни,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сказки)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Town Life. London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(Жизнь в городе.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Лондон) </w:t>
            </w:r>
            <w:r w:rsidRPr="00656159">
              <w:rPr>
                <w:sz w:val="24"/>
                <w:szCs w:val="24"/>
              </w:rPr>
              <w:t>(8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(Городские объекты;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типичные названия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анг лийских улиц; Лон-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дон — столица Велико-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британии; население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Лондона; Лондон —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деловой и культурный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центр страны; театры,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музеи, улицы, парки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Лондона; история соз-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дания города;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Великий лондонский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пожар 1666 г.; досто-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примечательности Лон-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дона — Тауэр, собор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Св. Павла, Трафаль-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гарская площадь,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циональная галерея,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Букингемский дворец,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Гайд-парк, Вестмин-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стер, Парламент, Биг-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Бен, Вестминстерское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аббатство, резиденция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премьер-министра)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Задавать вопросы о чём-либо; отвечать на во-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просы собеседника, расспрашивать о чём-либо.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картинку,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Характеризовать, называя качества предмета.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Вести диалог-расспрос в пределах изучаемой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Использовать контекстуальную или языковую догадку.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основную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информацию, содержащуюся в тексте (о ком, о чём идёт речь, где это происходит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Различать и передавать коммуникативные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мерения: просьбу, команду, инструкцию, запрос информации, уточнение, согласие, несогласие, привлечение внимания, утверждение, предостережение, приветствие, прощание, извинение, благодарность, удивление.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глаголы в </w:t>
            </w:r>
            <w:r w:rsidRPr="00656159">
              <w:rPr>
                <w:i/>
                <w:iCs/>
                <w:sz w:val="24"/>
                <w:szCs w:val="24"/>
              </w:rPr>
              <w:t>Present Perfect</w:t>
            </w:r>
            <w:r w:rsidRPr="00656159">
              <w:rPr>
                <w:sz w:val="24"/>
                <w:szCs w:val="24"/>
              </w:rPr>
              <w:t>. Правиль ные, неправильные глаголы. Употреблять три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формы неправильных глаголов.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Употреблять артикль с именами собственными.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модальные глаголы </w:t>
            </w:r>
            <w:r w:rsidRPr="00656159">
              <w:rPr>
                <w:i/>
                <w:iCs/>
                <w:sz w:val="24"/>
                <w:szCs w:val="24"/>
              </w:rPr>
              <w:t>must, have to.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in the square,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to be on at the cinema, a monument to, It t</w:t>
            </w:r>
            <w:r w:rsidRPr="00656159">
              <w:rPr>
                <w:i/>
                <w:iCs/>
                <w:sz w:val="24"/>
                <w:szCs w:val="24"/>
              </w:rPr>
              <w:t>а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kes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sb … to do sth… 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глагольные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конструкции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типа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be afraid of ..., to happen to</w:t>
            </w:r>
            <w:r w:rsidRPr="00656159">
              <w:rPr>
                <w:sz w:val="24"/>
                <w:szCs w:val="24"/>
                <w:lang w:val="en-US"/>
              </w:rPr>
              <w:t>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EB236F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Travelling and Transport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(Путешествия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 xml:space="preserve">транспорт) </w:t>
            </w:r>
            <w:r w:rsidRPr="00656159">
              <w:rPr>
                <w:sz w:val="24"/>
                <w:szCs w:val="24"/>
              </w:rPr>
              <w:t>(7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(Путешествия поез-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дом, самолётом; выезд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 город; путешествие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 взморье — типич-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времяпрепровож-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дение в выходные дни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(во время уик-энда)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английских семьях;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пассажиры в аэропор-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ту; сдача багажа; пас-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сажиры на железнодо-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рожном вокзале; виды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поездов; покупка би-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летов; знаки дорожно-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го движения; путеше-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ствие по морю)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Составлять диалог, задавать вопросы о чём-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либо; отвечать на вопросы собеседника, расспра-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шивать о чём-либо.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Распознавать на слух и понимать связное вы-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сказывание учителя, одноклассника, построен-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на знакомом материале и/или содержащее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некоторые незнакомые слова.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основную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информацию, содержащуюся в тексте (о ком, о чём идёт речь, где это происходит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в тексте необходимую информацию (имена персонажей, где происходит действие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основные коммуникативные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типы предложения на основе моделей/речевых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образцов.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Писать сочинения.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at the bus, at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the seaside, a ticket for a train, a ticket for a city,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straight ahead, on board the ship.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глагольные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конструкции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типа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to go by plain/by bus, to stay at/with, to go on foot,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to arrive at/in, to get into (out of) a car, to get on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(off) a train, to take/to miss/to catch a train, to go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on a journey, to be tired of</w:t>
            </w:r>
            <w:r w:rsidRPr="00656159">
              <w:rPr>
                <w:sz w:val="24"/>
                <w:szCs w:val="24"/>
                <w:lang w:val="en-US"/>
              </w:rPr>
              <w:t>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моих увлечений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Мои любимые заня-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тия. Xoбби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Hobbies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(Любимые занятия)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(7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(Коллекционирование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монет, марок, значков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д.; занятия спор-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том; посещение теа-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тров, кино, музеев; ри-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сование, танцы, пение,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чтение, игры, телеви-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зионные программы;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мультфильмы Уолта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Диснея)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Различать и передавать коммуникативные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мерения: просьбу, команду, инструкцию, запрос информации, уточнение, согласие, несогласие,</w:t>
            </w:r>
            <w:r>
              <w:rPr>
                <w:sz w:val="24"/>
                <w:szCs w:val="24"/>
              </w:rPr>
              <w:t xml:space="preserve"> </w:t>
            </w:r>
            <w:r w:rsidRPr="00656159">
              <w:rPr>
                <w:sz w:val="24"/>
                <w:szCs w:val="24"/>
              </w:rPr>
              <w:t>привлечение внимания, утверждение, предосте-режение, приветствие, прощание, извинение,</w:t>
            </w:r>
            <w:r>
              <w:rPr>
                <w:sz w:val="24"/>
                <w:szCs w:val="24"/>
              </w:rPr>
              <w:t xml:space="preserve"> </w:t>
            </w:r>
            <w:r w:rsidRPr="00656159">
              <w:rPr>
                <w:sz w:val="24"/>
                <w:szCs w:val="24"/>
              </w:rPr>
              <w:t>благодарность.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Задавать вопросы о чём-либо; отвечать на во-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просы собеседника, расспрашивать о чём-либо.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Описывать картину. 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Характеризовать предмет, называя его качества.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в тексте необходимую информацию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(имена персонажей, где происходит действие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диалогическую речь.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основные коммуникативные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типы предложения на основе моделей/речевых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образцов.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at a quarter to/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past, to take part in, at the theatre, to be a success,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to listen to, up to the end, less — fewer.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неопределённые местоимения </w:t>
            </w:r>
            <w:r w:rsidRPr="00656159">
              <w:rPr>
                <w:i/>
                <w:iCs/>
                <w:sz w:val="24"/>
                <w:szCs w:val="24"/>
              </w:rPr>
              <w:t>little, few</w:t>
            </w:r>
            <w:r w:rsidRPr="00656159">
              <w:rPr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Получать представление о способах словообразования с помощью суффиксов -</w:t>
            </w:r>
            <w:r w:rsidRPr="00656159">
              <w:rPr>
                <w:i/>
                <w:iCs/>
                <w:sz w:val="24"/>
                <w:szCs w:val="24"/>
              </w:rPr>
              <w:t xml:space="preserve">er/-or, -tion,-ic </w:t>
            </w:r>
            <w:r w:rsidRPr="00656159">
              <w:rPr>
                <w:sz w:val="24"/>
                <w:szCs w:val="24"/>
              </w:rPr>
              <w:t xml:space="preserve">и префикса </w:t>
            </w:r>
            <w:r w:rsidRPr="00656159">
              <w:rPr>
                <w:i/>
                <w:iCs/>
                <w:sz w:val="24"/>
                <w:szCs w:val="24"/>
              </w:rPr>
              <w:t>un-</w:t>
            </w:r>
            <w:r w:rsidRPr="00656159">
              <w:rPr>
                <w:sz w:val="24"/>
                <w:szCs w:val="24"/>
              </w:rPr>
              <w:t>.</w:t>
            </w: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EB236F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Америка (общие сведения: название, блюда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национальной кухни,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история).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Небольшие произведе-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детского фолькло-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 на изучаемом ино-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странном языке (риф-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мовки, стихи, песни,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сказки)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America (The USA)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I, II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Америка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  <w:lang w:val="en-US"/>
              </w:rPr>
              <w:t xml:space="preserve">(11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(Открытие Америки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Христофором Колум-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бом; путешествия Ко-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лумба; День благодаре-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и первые амери-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канские колонисты;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коренное население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Америки; Новая 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глия и Дикий Запад;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ковбои; американские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символы — флаг, ста-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туя Свободы, орёл;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каждодневная жизнь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американцев; горо-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да США; Вашинг-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тон — столица США;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Белый дом — резиден-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ция президента США)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Распознавать на слух и понимать связное вы-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сказывание учителя, одноклассника, построен-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на знакомом материале и/или содержащее некоторые незнакомые слова.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значение отдельных незнакомых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слов в двуязычном словаре учебника.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Задавать вопросы о чём-либо; отвечать на во-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просы собеседника, расспрашивать о чём-либо.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основную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информацию, содержащуюся в тексте (о ком, о чём идёт речь, где это происходит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в тексте необходимую информацию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(имена персонажей, где происходит действие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диалогическую речь.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Воспроизводить основные коммуникативные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типы предложения на основе моделей/речевых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образцов.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to depend on,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it depends on, to look through, I’d rather not say.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артикль </w:t>
            </w:r>
            <w:r w:rsidRPr="00656159">
              <w:rPr>
                <w:i/>
                <w:iCs/>
                <w:sz w:val="24"/>
                <w:szCs w:val="24"/>
              </w:rPr>
              <w:t xml:space="preserve">the </w:t>
            </w:r>
            <w:r w:rsidRPr="00656159">
              <w:rPr>
                <w:sz w:val="24"/>
                <w:szCs w:val="24"/>
              </w:rPr>
              <w:t>перед географическими названиями.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Получать представление о способах словосложения (</w:t>
            </w:r>
            <w:r w:rsidRPr="00656159">
              <w:rPr>
                <w:i/>
                <w:iCs/>
                <w:sz w:val="24"/>
                <w:szCs w:val="24"/>
              </w:rPr>
              <w:t xml:space="preserve">sea </w:t>
            </w:r>
            <w:r w:rsidRPr="00656159">
              <w:rPr>
                <w:rFonts w:eastAsia="SymbolMat"/>
                <w:sz w:val="24"/>
                <w:szCs w:val="24"/>
              </w:rPr>
              <w:t xml:space="preserve">+ </w:t>
            </w:r>
            <w:r w:rsidRPr="00656159">
              <w:rPr>
                <w:i/>
                <w:iCs/>
                <w:sz w:val="24"/>
                <w:szCs w:val="24"/>
              </w:rPr>
              <w:t>man</w:t>
            </w:r>
            <w:r w:rsidRPr="00656159">
              <w:rPr>
                <w:sz w:val="24"/>
                <w:szCs w:val="24"/>
              </w:rPr>
              <w:t>) и словообразования с по-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мощью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суффиксов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-an, -ish, -tion, -ful</w:t>
            </w:r>
            <w:r w:rsidRPr="00656159">
              <w:rPr>
                <w:sz w:val="24"/>
                <w:szCs w:val="24"/>
                <w:lang w:val="en-US"/>
              </w:rPr>
              <w:t xml:space="preserve">, </w:t>
            </w:r>
            <w:r w:rsidRPr="00656159">
              <w:rPr>
                <w:sz w:val="24"/>
                <w:szCs w:val="24"/>
              </w:rPr>
              <w:t>путём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конверсии (</w:t>
            </w:r>
            <w:r w:rsidRPr="00656159">
              <w:rPr>
                <w:i/>
                <w:iCs/>
                <w:sz w:val="24"/>
                <w:szCs w:val="24"/>
              </w:rPr>
              <w:t>V — N, N — V</w:t>
            </w:r>
            <w:r w:rsidRPr="00656159">
              <w:rPr>
                <w:sz w:val="24"/>
                <w:szCs w:val="24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глаголы в </w:t>
            </w:r>
            <w:r w:rsidRPr="00656159">
              <w:rPr>
                <w:i/>
                <w:iCs/>
                <w:sz w:val="24"/>
                <w:szCs w:val="24"/>
              </w:rPr>
              <w:t>Present Perfect</w:t>
            </w:r>
            <w:r w:rsidRPr="00656159">
              <w:rPr>
                <w:sz w:val="24"/>
                <w:szCs w:val="24"/>
              </w:rPr>
              <w:t>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обслуживающие ситуации общения в пределах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изучаемой темы.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Употреблять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модальные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глаголы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can </w:t>
            </w:r>
            <w:r w:rsidRPr="00656159">
              <w:rPr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could, be able to</w:t>
            </w:r>
            <w:r w:rsidRPr="00656159">
              <w:rPr>
                <w:sz w:val="24"/>
                <w:szCs w:val="24"/>
                <w:lang w:val="en-US"/>
              </w:rPr>
              <w:t>)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, may.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Мир вокруг меня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Родная страна </w:t>
            </w:r>
            <w:r w:rsidRPr="00656159">
              <w:rPr>
                <w:sz w:val="24"/>
                <w:szCs w:val="24"/>
              </w:rPr>
              <w:t>(общие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сведения: название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Russia</w:t>
            </w:r>
            <w:r w:rsidRPr="00656159">
              <w:rPr>
                <w:sz w:val="24"/>
                <w:szCs w:val="24"/>
              </w:rPr>
              <w:t>, блюда нацио-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нальной кухни, исто-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рия).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Небольшие произве-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дения детского фольк-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лора на изучаемом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иностранном язы-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ке (рифмовки, стихи,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песни, сказки)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  <w:lang w:val="en-US"/>
              </w:rPr>
              <w:t>My Country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Моя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</w:rPr>
              <w:t>страна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  <w:lang w:val="en-US"/>
              </w:rPr>
              <w:t xml:space="preserve">(6 </w:t>
            </w:r>
            <w:r w:rsidRPr="00656159">
              <w:rPr>
                <w:sz w:val="24"/>
                <w:szCs w:val="24"/>
              </w:rPr>
              <w:t>ч</w:t>
            </w:r>
            <w:r w:rsidRPr="00656159">
              <w:rPr>
                <w:sz w:val="24"/>
                <w:szCs w:val="24"/>
                <w:lang w:val="en-US"/>
              </w:rPr>
              <w:t>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(Российские города,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реки, озёра, горы, мо-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ря; символы России —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флаг, русская берёза;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 сква — столица на-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шей Родины; Юрий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Долго рукий — основа-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тель Москвы; Санкт-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Петер бург; Россия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войне 1812 года, ве-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ликая победа Рос-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сии; М. И. Кутузов,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А. В. Суворов — вели-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кие полководцы Рос-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сии)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аудирования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Урок повторения (1 ч)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Распознавать на слух и понимать связное вы-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сказывание учителя, одноклассника, построен-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ное на знакомом материале и/или содержащее некоторые незнакомые слова.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активной лексикой в процессе общения.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Задавать вопросы о чём-либо; отвечать 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вопросы собеседника, расспрашивать о чём-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либо.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информацию.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Пересказывать услышанный/ прочитанный текст (по опорам, без опор).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Воспринимать на слух и понимать основную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информацию, содержащуюся в тексте (о ком, о чём идёт речь, где это происходит 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Находить в тексте необходимую информацию (имена персонажей, где происходит действие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т. д.).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Совершенствовать диалогическую речь.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Выполнять письменные лексико-грамматические упражнения.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в речи выражения: </w:t>
            </w:r>
            <w:r w:rsidRPr="00656159">
              <w:rPr>
                <w:i/>
                <w:iCs/>
                <w:sz w:val="24"/>
                <w:szCs w:val="24"/>
              </w:rPr>
              <w:t>to be founded,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to be made of, to travel east/west.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hanging="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Употреблять степени сравнения прилагательных, в том числе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good</w:t>
            </w:r>
            <w:r w:rsidRPr="00656159">
              <w:rPr>
                <w:i/>
                <w:iCs/>
                <w:sz w:val="24"/>
                <w:szCs w:val="24"/>
              </w:rPr>
              <w:t xml:space="preserve"> —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better</w:t>
            </w:r>
            <w:r w:rsidRPr="00656159">
              <w:rPr>
                <w:i/>
                <w:iCs/>
                <w:sz w:val="24"/>
                <w:szCs w:val="24"/>
              </w:rPr>
              <w:t xml:space="preserve"> —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the</w:t>
            </w:r>
            <w:r w:rsidRPr="00656159">
              <w:rPr>
                <w:i/>
                <w:iCs/>
                <w:sz w:val="24"/>
                <w:szCs w:val="24"/>
              </w:rPr>
              <w:t xml:space="preserve">)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best</w:t>
            </w:r>
            <w:r w:rsidRPr="00656159">
              <w:rPr>
                <w:i/>
                <w:iCs/>
                <w:sz w:val="24"/>
                <w:szCs w:val="24"/>
              </w:rPr>
              <w:t>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90B" w:rsidRPr="00656159" w:rsidTr="00656159">
        <w:tc>
          <w:tcPr>
            <w:tcW w:w="304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Содержание</w:t>
            </w:r>
          </w:p>
        </w:tc>
        <w:tc>
          <w:tcPr>
            <w:tcW w:w="2800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Учебные ситуации</w:t>
            </w:r>
          </w:p>
        </w:tc>
        <w:tc>
          <w:tcPr>
            <w:tcW w:w="8938" w:type="dxa"/>
            <w:vAlign w:val="center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Характеристика видов учебной деятельности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656159">
              <w:rPr>
                <w:b/>
                <w:bCs/>
                <w:sz w:val="24"/>
                <w:szCs w:val="24"/>
                <w:highlight w:val="lightGray"/>
              </w:rPr>
              <w:t>учащихся</w:t>
            </w:r>
          </w:p>
        </w:tc>
      </w:tr>
      <w:tr w:rsidR="0098690B" w:rsidRPr="00656159" w:rsidTr="00656159">
        <w:tc>
          <w:tcPr>
            <w:tcW w:w="3048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 изу-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чаемого языка и род-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 xml:space="preserve">ная страна </w:t>
            </w:r>
            <w:r w:rsidRPr="00656159">
              <w:rPr>
                <w:sz w:val="24"/>
                <w:szCs w:val="24"/>
              </w:rPr>
              <w:t>(общие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сведения: название,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домашние питомцы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их популярные имена,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блюда национальной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кухни).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Небольшие произведе-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ния детского фолькло-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 на изучаемом ино-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странном языке (риф-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мовки, стихи, песни,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сказки).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Некоторые формы ре-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чевого и неречевого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этикета стран изучае-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мого языка в ряде си-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туаций общения</w:t>
            </w:r>
          </w:p>
        </w:tc>
        <w:tc>
          <w:tcPr>
            <w:tcW w:w="280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Страна/Страны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b/>
                <w:bCs/>
                <w:sz w:val="24"/>
                <w:szCs w:val="24"/>
              </w:rPr>
              <w:t>изучаемого языка</w:t>
            </w:r>
          </w:p>
        </w:tc>
        <w:tc>
          <w:tcPr>
            <w:tcW w:w="8938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Получать сведения о США: география, столи-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ца, крупные города.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Знакомиться с государственной символикой России, Великобритании, США (флаг, герб, национальные символы).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Узнавать, какие памятники материальной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 духовной культуры являются предметом гор-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дости.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факты истории страны изучаемого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языка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Bonfire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Night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Columbus</w:t>
            </w:r>
            <w:r w:rsidRPr="00656159">
              <w:rPr>
                <w:i/>
                <w:iCs/>
                <w:sz w:val="24"/>
                <w:szCs w:val="24"/>
              </w:rPr>
              <w:t>’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656159">
              <w:rPr>
                <w:i/>
                <w:iCs/>
                <w:sz w:val="24"/>
                <w:szCs w:val="24"/>
              </w:rPr>
              <w:t xml:space="preserve">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Voyages</w:t>
            </w:r>
            <w:r w:rsidRPr="00656159">
              <w:rPr>
                <w:sz w:val="24"/>
                <w:szCs w:val="24"/>
              </w:rPr>
              <w:t>) и своей страны (война 1812 года в России; М. И. Кутузов, А. В. Суворов — великие полководцы России).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Расспрашивать о достопримечательностях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своей страны (города/села): Московский Кремль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the Kremlin</w:t>
            </w:r>
            <w:r w:rsidRPr="00656159">
              <w:rPr>
                <w:sz w:val="24"/>
                <w:szCs w:val="24"/>
              </w:rPr>
              <w:t>), Музей изобразительных искусств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им. Пушкина (</w:t>
            </w:r>
            <w:r w:rsidRPr="00656159">
              <w:rPr>
                <w:i/>
                <w:iCs/>
                <w:sz w:val="24"/>
                <w:szCs w:val="24"/>
              </w:rPr>
              <w:t>the Pushkin Museum of Fine Arts</w:t>
            </w:r>
            <w:r w:rsidRPr="00656159">
              <w:rPr>
                <w:sz w:val="24"/>
                <w:szCs w:val="24"/>
              </w:rPr>
              <w:t>),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Московский зоопарк (</w:t>
            </w:r>
            <w:r w:rsidRPr="00656159">
              <w:rPr>
                <w:i/>
                <w:iCs/>
                <w:sz w:val="24"/>
                <w:szCs w:val="24"/>
              </w:rPr>
              <w:t>the Moscow zoo</w:t>
            </w:r>
            <w:r w:rsidRPr="00656159">
              <w:rPr>
                <w:sz w:val="24"/>
                <w:szCs w:val="24"/>
              </w:rPr>
              <w:t>), памят-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ники Ю. Долгорукому, Ю. Гагарину, Н. Гоголю,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А. Пушкину и т. д.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Описывать достопримечательности страны изучаемого языка: Великобритания: </w:t>
            </w:r>
            <w:r w:rsidRPr="00656159">
              <w:rPr>
                <w:i/>
                <w:iCs/>
                <w:sz w:val="24"/>
                <w:szCs w:val="24"/>
              </w:rPr>
              <w:t>London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Bridge, City of Westminster, St. Paul’s Cathedral,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Downing Street, Westminster, Westminster Bridges, The Houses of Parliament, Trafalgar Square, Nelson’s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Column, The National Gallery, Piccadilly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Circus, The Queen Victoria Memorial, Natural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History Museum;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</w:rPr>
              <w:t>США</w:t>
            </w:r>
            <w:r w:rsidRPr="00656159">
              <w:rPr>
                <w:sz w:val="24"/>
                <w:szCs w:val="24"/>
                <w:lang w:val="en-US"/>
              </w:rPr>
              <w:t xml:space="preserve">: 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Statue of Liberty, White House, Capitol;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New York, Manhattan, skyscrapers, the Metropolitan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Museum, the Bronx zoo.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о подготовке и праздновании Дня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благодарения (</w:t>
            </w:r>
            <w:r w:rsidRPr="00656159">
              <w:rPr>
                <w:i/>
                <w:iCs/>
                <w:sz w:val="24"/>
                <w:szCs w:val="24"/>
              </w:rPr>
              <w:t>Thanksgiving Day</w:t>
            </w:r>
            <w:r w:rsidRPr="00656159">
              <w:rPr>
                <w:sz w:val="24"/>
                <w:szCs w:val="24"/>
              </w:rPr>
              <w:t>), Рождества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(</w:t>
            </w:r>
            <w:r w:rsidRPr="00656159">
              <w:rPr>
                <w:i/>
                <w:iCs/>
                <w:sz w:val="24"/>
                <w:szCs w:val="24"/>
              </w:rPr>
              <w:t>Christmas</w:t>
            </w:r>
            <w:r w:rsidRPr="00656159">
              <w:rPr>
                <w:sz w:val="24"/>
                <w:szCs w:val="24"/>
              </w:rPr>
              <w:t>), Дня независимости (</w:t>
            </w:r>
            <w:r w:rsidRPr="00656159">
              <w:rPr>
                <w:i/>
                <w:iCs/>
                <w:sz w:val="24"/>
                <w:szCs w:val="24"/>
              </w:rPr>
              <w:t>Independence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i/>
                <w:iCs/>
                <w:sz w:val="24"/>
                <w:szCs w:val="24"/>
              </w:rPr>
              <w:t>Day</w:t>
            </w:r>
            <w:r w:rsidRPr="00656159">
              <w:rPr>
                <w:sz w:val="24"/>
                <w:szCs w:val="24"/>
              </w:rPr>
              <w:t>), Дня труда (</w:t>
            </w:r>
            <w:r w:rsidRPr="00656159">
              <w:rPr>
                <w:i/>
                <w:iCs/>
                <w:sz w:val="24"/>
                <w:szCs w:val="24"/>
              </w:rPr>
              <w:t>Labour Day</w:t>
            </w:r>
            <w:r w:rsidRPr="00656159">
              <w:rPr>
                <w:sz w:val="24"/>
                <w:szCs w:val="24"/>
              </w:rPr>
              <w:t>)</w:t>
            </w:r>
            <w:r w:rsidRPr="00656159">
              <w:rPr>
                <w:i/>
                <w:iCs/>
                <w:sz w:val="24"/>
                <w:szCs w:val="24"/>
              </w:rPr>
              <w:t xml:space="preserve">, </w:t>
            </w:r>
            <w:r w:rsidRPr="00656159">
              <w:rPr>
                <w:sz w:val="24"/>
                <w:szCs w:val="24"/>
              </w:rPr>
              <w:t>Дня ветеранов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sz w:val="24"/>
                <w:szCs w:val="24"/>
                <w:lang w:val="en-US"/>
              </w:rPr>
              <w:t>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Veterans’ Day</w:t>
            </w:r>
            <w:r w:rsidRPr="00656159">
              <w:rPr>
                <w:sz w:val="24"/>
                <w:szCs w:val="24"/>
                <w:lang w:val="en-US"/>
              </w:rPr>
              <w:t xml:space="preserve">), </w:t>
            </w:r>
            <w:r w:rsidRPr="00656159">
              <w:rPr>
                <w:sz w:val="24"/>
                <w:szCs w:val="24"/>
              </w:rPr>
              <w:t>Дня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флага</w:t>
            </w:r>
            <w:r w:rsidRPr="00656159">
              <w:rPr>
                <w:sz w:val="24"/>
                <w:szCs w:val="24"/>
                <w:lang w:val="en-US"/>
              </w:rPr>
              <w:t xml:space="preserve"> (</w:t>
            </w:r>
            <w:r w:rsidRPr="00656159">
              <w:rPr>
                <w:i/>
                <w:iCs/>
                <w:sz w:val="24"/>
                <w:szCs w:val="24"/>
                <w:lang w:val="en-US"/>
              </w:rPr>
              <w:t>Flag Day</w:t>
            </w:r>
            <w:r w:rsidRPr="00656159">
              <w:rPr>
                <w:sz w:val="24"/>
                <w:szCs w:val="24"/>
                <w:lang w:val="en-US"/>
              </w:rPr>
              <w:t xml:space="preserve">) </w:t>
            </w:r>
            <w:r w:rsidRPr="00656159">
              <w:rPr>
                <w:sz w:val="24"/>
                <w:szCs w:val="24"/>
              </w:rPr>
              <w:t>и</w:t>
            </w:r>
            <w:r w:rsidRPr="00656159">
              <w:rPr>
                <w:sz w:val="24"/>
                <w:szCs w:val="24"/>
                <w:lang w:val="en-US"/>
              </w:rPr>
              <w:t xml:space="preserve"> </w:t>
            </w:r>
            <w:r w:rsidRPr="00656159">
              <w:rPr>
                <w:sz w:val="24"/>
                <w:szCs w:val="24"/>
              </w:rPr>
              <w:t>др</w:t>
            </w:r>
            <w:r w:rsidRPr="00656159">
              <w:rPr>
                <w:sz w:val="24"/>
                <w:szCs w:val="24"/>
                <w:lang w:val="en-US"/>
              </w:rPr>
              <w:t>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Сравнивать с аналогичными праздниками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 родной стране.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наиболее известных литературных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героев и литературные произведения (</w:t>
            </w:r>
            <w:r w:rsidRPr="00656159">
              <w:rPr>
                <w:i/>
                <w:iCs/>
                <w:sz w:val="24"/>
                <w:szCs w:val="24"/>
              </w:rPr>
              <w:t>Haidi,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56159">
              <w:rPr>
                <w:i/>
                <w:iCs/>
                <w:sz w:val="24"/>
                <w:szCs w:val="24"/>
                <w:lang w:val="en-US"/>
              </w:rPr>
              <w:t>Satchkin Patchkin, Tom Thumb, Beatrix Potter</w:t>
            </w:r>
            <w:r w:rsidRPr="00656159">
              <w:rPr>
                <w:sz w:val="24"/>
                <w:szCs w:val="24"/>
                <w:lang w:val="en-US"/>
              </w:rPr>
              <w:t>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сведения о любимых литературных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героях; давать их описание.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Расспрашивать о любимом литературном герое.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Сообщать о любимых формах досуга (хобби).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Узнавать о школьной жизни зарубежных сверстников. Сравнивать её со своей школьной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жизнью.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Рассказывать о школьном распорядке дня.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Рассказывать о внеклассных занятиях и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школьных праздниках.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Выражать отношение к школьной жизни, школьным праздникам и мероприятиям.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Некоторые формы речевого и неречевого эти-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кета англоговорящих стран в ряде ситуаций об-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щения (в школе, во время совместных игр, спор-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тивных соревнований).</w:t>
            </w:r>
          </w:p>
        </w:tc>
      </w:tr>
    </w:tbl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ОСОБЕННОСТИ ИТОГОВОЙ ОЦЕНКИ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ДОСТИЖЕНИЯ ПЛАНИРУЕМЫХ РЕЗУЛЬТАТОВ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ПО ПРЕДМЕТУ «АНГЛИЙСКИЙ ЯЗЫК»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результате изучения предмета «Английский язык» на ступени начального общего образования выпускники начальной школы достигнут определённых </w:t>
      </w:r>
      <w:r w:rsidRPr="00656159">
        <w:rPr>
          <w:b/>
          <w:bCs/>
          <w:sz w:val="24"/>
          <w:szCs w:val="24"/>
        </w:rPr>
        <w:t xml:space="preserve">личностных, метапредметных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>предметных результатов</w:t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Личностные результаты не подлежат оценке и проверке. Метапредметные результаты, приобретаемые учащимися на занятиях по иностранному языку, выявляются опосредованно в ходе проверки коммуникативных умений. Поэтому объектом итоговой оценки достижений учащихся начальных классов в овладении английским языком являются только предметные результаты обучения. Объектами контроля выступают основные составляющие коммуникативной компетенции:</w:t>
      </w:r>
    </w:p>
    <w:p w:rsidR="0098690B" w:rsidRPr="00656159" w:rsidRDefault="0098690B" w:rsidP="006561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иноязычные коммуникативные умения младших школьников в следующих видах речевой деятельности: говорении в диалогической и монологической форме, аудировании, чтении и письме;</w:t>
      </w:r>
    </w:p>
    <w:p w:rsidR="0098690B" w:rsidRPr="00656159" w:rsidRDefault="0098690B" w:rsidP="006561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умения оперирования языковыми средствами.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Коммуникативные умения и речевые навыки объединены в два блока: «</w:t>
      </w:r>
      <w:r w:rsidRPr="00656159">
        <w:rPr>
          <w:i/>
          <w:iCs/>
          <w:sz w:val="24"/>
          <w:szCs w:val="24"/>
        </w:rPr>
        <w:t>Выпускник научится</w:t>
      </w:r>
      <w:r w:rsidRPr="00656159">
        <w:rPr>
          <w:sz w:val="24"/>
          <w:szCs w:val="24"/>
        </w:rPr>
        <w:t>» и «</w:t>
      </w:r>
      <w:r w:rsidRPr="00656159">
        <w:rPr>
          <w:i/>
          <w:iCs/>
          <w:sz w:val="24"/>
          <w:szCs w:val="24"/>
        </w:rPr>
        <w:t>Выпускник получит возможность научиться</w:t>
      </w:r>
      <w:r w:rsidRPr="00656159">
        <w:rPr>
          <w:sz w:val="24"/>
          <w:szCs w:val="24"/>
        </w:rPr>
        <w:t>».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Первый блок «</w:t>
      </w:r>
      <w:r w:rsidRPr="00656159">
        <w:rPr>
          <w:i/>
          <w:iCs/>
          <w:sz w:val="24"/>
          <w:szCs w:val="24"/>
        </w:rPr>
        <w:t>Выпускник научится</w:t>
      </w:r>
      <w:r w:rsidRPr="00656159">
        <w:rPr>
          <w:sz w:val="24"/>
          <w:szCs w:val="24"/>
        </w:rPr>
        <w:t>» включает планируемые результаты, необходимые учащимся для продолжения обучения в средней школе, и овладение которыми является обязательным (базовым). Достижение планируемых результатов данного блока служит предметом итоговой оценки выпускников начальной школы.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Второй блок «</w:t>
      </w:r>
      <w:r w:rsidRPr="00656159">
        <w:rPr>
          <w:i/>
          <w:iCs/>
          <w:sz w:val="24"/>
          <w:szCs w:val="24"/>
        </w:rPr>
        <w:t>Выпускник получит возможность научиться</w:t>
      </w:r>
      <w:r w:rsidRPr="00656159">
        <w:rPr>
          <w:sz w:val="24"/>
          <w:szCs w:val="24"/>
        </w:rPr>
        <w:t>» включает планируемые результаты, характеризующие учебные действия в отношении знаний, умений, навыков, расширяющих и углубляющих обязательную часть. Иноязычные умения и навыки этого блока не являются обязательными для данного этапа обучения, но могут учитываться при определении итоговой оценки.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Коммуникативные умения</w:t>
      </w:r>
      <w:r w:rsidRPr="00656159">
        <w:rPr>
          <w:rStyle w:val="FootnoteReference"/>
          <w:b/>
          <w:bCs/>
          <w:sz w:val="24"/>
          <w:szCs w:val="24"/>
        </w:rPr>
        <w:footnoteReference w:id="8"/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Говорение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участвовать в элементарных диалогах (этикетном, диалогерасспросе, диалоге-побуждении), соблюдая нормы речевого этикета, принятые в англоязычных странах;</w:t>
      </w:r>
    </w:p>
    <w:p w:rsidR="0098690B" w:rsidRPr="00656159" w:rsidRDefault="0098690B" w:rsidP="006561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составлять небольшое описание предмета, картинки, персонажа;</w:t>
      </w:r>
    </w:p>
    <w:p w:rsidR="0098690B" w:rsidRPr="00656159" w:rsidRDefault="0098690B" w:rsidP="006561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рассказывать о себе, своей семье, друге.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98690B" w:rsidRPr="00656159" w:rsidRDefault="0098690B" w:rsidP="006561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98690B" w:rsidRPr="00656159" w:rsidRDefault="0098690B" w:rsidP="006561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составлять краткую характеристику персонажа;</w:t>
      </w:r>
    </w:p>
    <w:p w:rsidR="0098690B" w:rsidRPr="00656159" w:rsidRDefault="0098690B" w:rsidP="006561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кратко излагать содержание прочитанного текста.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Аудирование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656159">
        <w:rPr>
          <w:i/>
          <w:iCs/>
          <w:sz w:val="24"/>
          <w:szCs w:val="24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Чтение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соотносить графический образ английского слова с его звуковым образом;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читать про себя и находить необходимую информацию.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догадываться о значении незнакомых слов по контексту;</w:t>
      </w:r>
    </w:p>
    <w:p w:rsidR="0098690B" w:rsidRPr="00656159" w:rsidRDefault="0098690B" w:rsidP="006561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Письмо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выписывать из текста слова, словосочетания, простые предложения;</w:t>
      </w:r>
    </w:p>
    <w:p w:rsidR="0098690B" w:rsidRPr="00656159" w:rsidRDefault="0098690B" w:rsidP="0065615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98690B" w:rsidRPr="00656159" w:rsidRDefault="0098690B" w:rsidP="0065615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писать краткое письмо зарубежному другу (с опорой на образец).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письменной форме кратко отвечать на вопросы к тексту;</w:t>
      </w:r>
    </w:p>
    <w:p w:rsidR="0098690B" w:rsidRPr="00656159" w:rsidRDefault="0098690B" w:rsidP="0065615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составлять рассказ в письменной форме по плану/ключевым словам;</w:t>
      </w:r>
    </w:p>
    <w:p w:rsidR="0098690B" w:rsidRPr="00656159" w:rsidRDefault="0098690B" w:rsidP="0065615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правильно оформлять конверт.</w:t>
      </w:r>
    </w:p>
    <w:p w:rsidR="0098690B" w:rsidRPr="00656159" w:rsidRDefault="0098690B" w:rsidP="006561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Языковые средства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и навыки оперирования ими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Графика, каллиграфия, орфография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8690B" w:rsidRPr="00656159" w:rsidRDefault="0098690B" w:rsidP="0065615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пользоваться английским алфавитом, знать последовательность букв в нём;</w:t>
      </w:r>
    </w:p>
    <w:p w:rsidR="0098690B" w:rsidRPr="00656159" w:rsidRDefault="0098690B" w:rsidP="0065615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списывать текст;</w:t>
      </w:r>
    </w:p>
    <w:p w:rsidR="0098690B" w:rsidRPr="00656159" w:rsidRDefault="0098690B" w:rsidP="0065615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применять основные правила чтения и орфографии, читать и писать изученные слова английского языка;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отличать буквы от знаков транскрипции.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группировать слова в соответствии с изученными правилами чтения;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уточнять написание слова по словарю;</w:t>
      </w:r>
    </w:p>
    <w:p w:rsidR="0098690B" w:rsidRPr="00656159" w:rsidRDefault="0098690B" w:rsidP="006561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соблюдать правильное ударение в изолированном слове, фразе;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различать коммуникативные типы предложений по интонации;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распознавать связующее </w:t>
      </w:r>
      <w:r w:rsidRPr="00656159">
        <w:rPr>
          <w:i/>
          <w:iCs/>
          <w:sz w:val="24"/>
          <w:szCs w:val="24"/>
        </w:rPr>
        <w:t xml:space="preserve">r </w:t>
      </w:r>
      <w:r w:rsidRPr="00656159">
        <w:rPr>
          <w:sz w:val="24"/>
          <w:szCs w:val="24"/>
        </w:rPr>
        <w:t>в речи и уметь его использовать;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соблюдать интонацию перечисления;</w:t>
      </w:r>
    </w:p>
    <w:p w:rsidR="0098690B" w:rsidRPr="00656159" w:rsidRDefault="0098690B" w:rsidP="006561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соблюдать правило отсутствия ударения в служебных словах (артиклях, союзах, предлогах);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читать изучаемые слова по транскрипции.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Лексическая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восстанавливать текст в соответствии с решаемой учебной задачей;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узнавать простые словообразовательные элементы;</w:t>
      </w:r>
    </w:p>
    <w:p w:rsidR="0098690B" w:rsidRPr="00656159" w:rsidRDefault="0098690B" w:rsidP="0065615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научится: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656159">
        <w:rPr>
          <w:i/>
          <w:iCs/>
          <w:sz w:val="24"/>
          <w:szCs w:val="24"/>
        </w:rPr>
        <w:t>to be</w:t>
      </w:r>
      <w:r w:rsidRPr="00656159">
        <w:rPr>
          <w:sz w:val="24"/>
          <w:szCs w:val="24"/>
        </w:rPr>
        <w:t xml:space="preserve">; глаголы в </w:t>
      </w:r>
      <w:r w:rsidRPr="00656159">
        <w:rPr>
          <w:i/>
          <w:iCs/>
          <w:sz w:val="24"/>
          <w:szCs w:val="24"/>
        </w:rPr>
        <w:t>Present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</w:rPr>
        <w:t>Past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Future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Simple</w:t>
      </w:r>
      <w:r w:rsidRPr="00656159">
        <w:rPr>
          <w:sz w:val="24"/>
          <w:szCs w:val="24"/>
        </w:rPr>
        <w:t xml:space="preserve">; модальные глаголы </w:t>
      </w:r>
      <w:r w:rsidRPr="00656159">
        <w:rPr>
          <w:i/>
          <w:iCs/>
          <w:sz w:val="24"/>
          <w:szCs w:val="24"/>
          <w:lang w:val="en-US"/>
        </w:rPr>
        <w:t>can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may</w:t>
      </w:r>
      <w:r w:rsidRPr="00656159">
        <w:rPr>
          <w:sz w:val="24"/>
          <w:szCs w:val="24"/>
        </w:rPr>
        <w:t xml:space="preserve">, </w:t>
      </w:r>
      <w:r w:rsidRPr="00656159">
        <w:rPr>
          <w:i/>
          <w:iCs/>
          <w:sz w:val="24"/>
          <w:szCs w:val="24"/>
          <w:lang w:val="en-US"/>
        </w:rPr>
        <w:t>must</w:t>
      </w:r>
      <w:r w:rsidRPr="00656159">
        <w:rPr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sz w:val="24"/>
          <w:szCs w:val="24"/>
          <w:u w:val="single"/>
        </w:rPr>
      </w:pPr>
      <w:r w:rsidRPr="00656159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узнавать сложносочинённые предложения с союзами </w:t>
      </w:r>
      <w:r w:rsidRPr="00656159">
        <w:rPr>
          <w:i/>
          <w:iCs/>
          <w:sz w:val="24"/>
          <w:szCs w:val="24"/>
        </w:rPr>
        <w:t xml:space="preserve">and </w:t>
      </w:r>
      <w:r w:rsidRPr="00656159">
        <w:rPr>
          <w:sz w:val="24"/>
          <w:szCs w:val="24"/>
        </w:rPr>
        <w:t xml:space="preserve">и </w:t>
      </w:r>
      <w:r w:rsidRPr="00656159">
        <w:rPr>
          <w:i/>
          <w:iCs/>
          <w:sz w:val="24"/>
          <w:szCs w:val="24"/>
        </w:rPr>
        <w:t>but</w:t>
      </w:r>
      <w:r w:rsidRPr="00656159">
        <w:rPr>
          <w:sz w:val="24"/>
          <w:szCs w:val="24"/>
        </w:rPr>
        <w:t>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>использовать в речи безличные предложения (</w:t>
      </w:r>
      <w:r w:rsidRPr="00656159">
        <w:rPr>
          <w:i/>
          <w:iCs/>
          <w:sz w:val="24"/>
          <w:szCs w:val="24"/>
        </w:rPr>
        <w:t xml:space="preserve">It’s cold. </w:t>
      </w:r>
      <w:r w:rsidRPr="00656159">
        <w:rPr>
          <w:i/>
          <w:iCs/>
          <w:sz w:val="24"/>
          <w:szCs w:val="24"/>
          <w:lang w:val="en-US"/>
        </w:rPr>
        <w:t>It’s 5 o’clock. It’s interesting.</w:t>
      </w:r>
      <w:r w:rsidRPr="00656159">
        <w:rPr>
          <w:sz w:val="24"/>
          <w:szCs w:val="24"/>
          <w:lang w:val="en-US"/>
        </w:rPr>
        <w:t xml:space="preserve">), </w:t>
      </w:r>
      <w:r w:rsidRPr="00656159">
        <w:rPr>
          <w:sz w:val="24"/>
          <w:szCs w:val="24"/>
        </w:rPr>
        <w:t>предложения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с</w:t>
      </w:r>
      <w:r w:rsidRPr="00656159">
        <w:rPr>
          <w:sz w:val="24"/>
          <w:szCs w:val="24"/>
          <w:lang w:val="en-US"/>
        </w:rPr>
        <w:t xml:space="preserve"> </w:t>
      </w:r>
      <w:r w:rsidRPr="00656159">
        <w:rPr>
          <w:sz w:val="24"/>
          <w:szCs w:val="24"/>
        </w:rPr>
        <w:t>конструкцией</w:t>
      </w:r>
      <w:r w:rsidRPr="00656159">
        <w:rPr>
          <w:sz w:val="24"/>
          <w:szCs w:val="24"/>
          <w:lang w:val="en-US"/>
        </w:rPr>
        <w:t xml:space="preserve"> there is/there are;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656159">
        <w:rPr>
          <w:sz w:val="24"/>
          <w:szCs w:val="24"/>
        </w:rPr>
        <w:t xml:space="preserve">оперировать в речи неопределёнными местоимениями some, </w:t>
      </w:r>
      <w:r w:rsidRPr="00656159">
        <w:rPr>
          <w:i/>
          <w:iCs/>
          <w:sz w:val="24"/>
          <w:szCs w:val="24"/>
          <w:lang w:val="en-US"/>
        </w:rPr>
        <w:t>any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sz w:val="24"/>
          <w:szCs w:val="24"/>
        </w:rPr>
        <w:t xml:space="preserve">(некоторые случаи употребления: </w:t>
      </w:r>
      <w:r w:rsidRPr="00656159">
        <w:rPr>
          <w:i/>
          <w:iCs/>
          <w:sz w:val="24"/>
          <w:szCs w:val="24"/>
          <w:lang w:val="en-US"/>
        </w:rPr>
        <w:t>Can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I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have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some</w:t>
      </w:r>
      <w:r w:rsidRPr="00656159">
        <w:rPr>
          <w:i/>
          <w:iCs/>
          <w:sz w:val="24"/>
          <w:szCs w:val="24"/>
        </w:rPr>
        <w:t xml:space="preserve"> </w:t>
      </w:r>
      <w:r w:rsidRPr="00656159">
        <w:rPr>
          <w:i/>
          <w:iCs/>
          <w:sz w:val="24"/>
          <w:szCs w:val="24"/>
          <w:lang w:val="en-US"/>
        </w:rPr>
        <w:t>tea</w:t>
      </w:r>
      <w:r w:rsidRPr="00656159">
        <w:rPr>
          <w:i/>
          <w:iCs/>
          <w:sz w:val="24"/>
          <w:szCs w:val="24"/>
        </w:rPr>
        <w:t xml:space="preserve">? </w:t>
      </w:r>
      <w:r w:rsidRPr="00656159">
        <w:rPr>
          <w:i/>
          <w:iCs/>
          <w:sz w:val="24"/>
          <w:szCs w:val="24"/>
          <w:lang w:val="en-US"/>
        </w:rPr>
        <w:t>Is there any milk in the fridge? — No, there isn’t any.</w:t>
      </w:r>
      <w:r w:rsidRPr="00656159">
        <w:rPr>
          <w:sz w:val="24"/>
          <w:szCs w:val="24"/>
          <w:lang w:val="en-US"/>
        </w:rPr>
        <w:t>);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В процессе овладения </w:t>
      </w:r>
      <w:r w:rsidRPr="00656159">
        <w:rPr>
          <w:b/>
          <w:bCs/>
          <w:sz w:val="24"/>
          <w:szCs w:val="24"/>
        </w:rPr>
        <w:t xml:space="preserve">социокультурным </w:t>
      </w:r>
      <w:r w:rsidRPr="00656159">
        <w:rPr>
          <w:sz w:val="24"/>
          <w:szCs w:val="24"/>
        </w:rPr>
        <w:t>аспектом выпускник будет: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иметь представление о государственной символике стран изучаемого языка;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знать и находить на карте страны изучаемого языка и континенты;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понимать особенности британских и американских национальных праздников и традиций;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знать наиболее известных персонажей англоязычной детской литературы и популярные литературные произведения для детей;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знать достопримечательности стран изучаемого языка/родной страны;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знать сюжеты некоторых популярных сказок и небольших произведений детского фольклора (стихов, песен);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— представлять реалии своей страны средствами английского языка.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Полнота проверки всех планируемых результатов обеспечивается тем, что итоговая оценка выпускника начальной школы по английскому языку складывается из </w:t>
      </w:r>
      <w:r w:rsidRPr="00656159">
        <w:rPr>
          <w:b/>
          <w:bCs/>
          <w:i/>
          <w:iCs/>
          <w:sz w:val="24"/>
          <w:szCs w:val="24"/>
        </w:rPr>
        <w:t xml:space="preserve">накопленной оценки </w:t>
      </w:r>
      <w:r w:rsidRPr="00656159">
        <w:rPr>
          <w:sz w:val="24"/>
          <w:szCs w:val="24"/>
        </w:rPr>
        <w:t xml:space="preserve">по предмету и </w:t>
      </w:r>
      <w:r w:rsidRPr="00656159">
        <w:rPr>
          <w:b/>
          <w:bCs/>
          <w:i/>
          <w:iCs/>
          <w:sz w:val="24"/>
          <w:szCs w:val="24"/>
        </w:rPr>
        <w:t>оценки за выполнение итоговой работы</w:t>
      </w:r>
      <w:r w:rsidRPr="00656159">
        <w:rPr>
          <w:rStyle w:val="FootnoteReference"/>
          <w:b/>
          <w:bCs/>
          <w:i/>
          <w:iCs/>
          <w:sz w:val="24"/>
          <w:szCs w:val="24"/>
        </w:rPr>
        <w:footnoteReference w:id="9"/>
      </w:r>
      <w:r w:rsidRPr="00656159">
        <w:rPr>
          <w:sz w:val="24"/>
          <w:szCs w:val="24"/>
        </w:rPr>
        <w:t>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 xml:space="preserve">Накопленная оценка </w:t>
      </w:r>
      <w:r w:rsidRPr="00656159">
        <w:rPr>
          <w:sz w:val="24"/>
          <w:szCs w:val="24"/>
        </w:rPr>
        <w:t xml:space="preserve">(или </w:t>
      </w:r>
      <w:r w:rsidRPr="00656159">
        <w:rPr>
          <w:b/>
          <w:bCs/>
          <w:i/>
          <w:iCs/>
          <w:sz w:val="24"/>
          <w:szCs w:val="24"/>
        </w:rPr>
        <w:t>портфель достижений</w:t>
      </w:r>
      <w:r w:rsidRPr="00656159">
        <w:rPr>
          <w:sz w:val="24"/>
          <w:szCs w:val="24"/>
        </w:rPr>
        <w:t>) ученика по английскому языку складывается в первую очередь из работ детей, демонстрирующих достижение ими планируемых результатов: текущих (тематических) и промежуточных проверочных работ (как устных, так и письменных), аудиозаписей устных (монологических и диалогических) высказываний детей.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Важной составляющей портфеля достижений являются также оценочные листы, фиксирующие индивидуальный прогресс учащихся в решении поставленных перед ними коммуникативных задач, освоении умений речевого взаимодействия, овладении фонетической, лексической и грамматической сторонами речи, постепенном наращивании объёма высказываний.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Тем самым портфель достижений служит средством объективной оценки достижения планируемых результатов по английскому языку как для самого ученика, так и для любого проверяющего.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Решение о целесообразности и формах проведения </w:t>
      </w:r>
      <w:r w:rsidRPr="00656159">
        <w:rPr>
          <w:b/>
          <w:bCs/>
          <w:i/>
          <w:iCs/>
          <w:sz w:val="24"/>
          <w:szCs w:val="24"/>
        </w:rPr>
        <w:t xml:space="preserve">итоговой работы </w:t>
      </w:r>
      <w:r w:rsidRPr="00656159">
        <w:rPr>
          <w:sz w:val="24"/>
          <w:szCs w:val="24"/>
        </w:rPr>
        <w:t>может приниматься учителем, методическим объединением или педагогическим советом школы. Дополнение накопленной оценки оценкой за итоговую работу позволяет зафиксировать интегративный эффект изучения различных сторон иноязычной речи, проявляющийся в достижении выпускником качественно нового уровня владения коммуникативными умениями.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Итоговая проверочная работа состоит из двух частей: письменной и устной. Письменная часть нацелена на проверку коммуникативных умений учащихся в аудировании (понимании речи на слух), чтении, письме, а также языковых навыков (лексических и грамматических). Устная часть позволяет оценить коммуникативные умения младших школьников в говорении (в монологической и диалогической форме). Обе части содержат задания как базового уровня (создание монологического высказывания на заданную тему; понимание основного содержания прослушанного/прочитанного текста; написание личного письма с опорой на образец; распознавание и использование изученных языковых средств на уровне предложения), так и повышенного уровня (участие в элементарном диалоге-расспросе; понимание в прослушанном/прочитанном тексте запрашиваемой информации; использование изученных языковых средств на уровне связного текста).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результате изучения предмета «Английский язык»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форме общения с зарубежными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сверстниками, в том числе с использованием средств телекоммуникации.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Обсуждение на уроках английского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В результате изучения иностранного (английского) языка на ступени начального общего образования у обучающихся: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форме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98690B" w:rsidRPr="00656159" w:rsidRDefault="0098690B" w:rsidP="0065615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УЧЕБНО-МЕТОДИЧЕСКОЕ И ИНФОРМАЦИОННОЕ ОБЕСПЕЧЕНИЕ РЕАЛИЗАЦИИ ОСНОВНОЙ ОБРАЗОВАТЕЛЬНОЙ ПРОГРАММЫ УЧЕБНОГО ПРЕДМЕТА «АНГЛИЙСКИЙ ЯЗЫК»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Процесс обучения осуществляется на основе учебно-методического комплекта «Английский язык» (для II—IV классов), который состоит из: </w:t>
      </w:r>
      <w:r w:rsidRPr="00656159">
        <w:rPr>
          <w:b/>
          <w:bCs/>
          <w:sz w:val="24"/>
          <w:szCs w:val="24"/>
        </w:rPr>
        <w:t xml:space="preserve">учебника, рабочей тетради, книги для чтения, аудиокурса, книги для учителя </w:t>
      </w:r>
      <w:r w:rsidRPr="00656159">
        <w:rPr>
          <w:sz w:val="24"/>
          <w:szCs w:val="24"/>
        </w:rPr>
        <w:t xml:space="preserve">и </w:t>
      </w:r>
      <w:r w:rsidRPr="00656159">
        <w:rPr>
          <w:b/>
          <w:bCs/>
          <w:sz w:val="24"/>
          <w:szCs w:val="24"/>
        </w:rPr>
        <w:t xml:space="preserve">раздаточного материала </w:t>
      </w:r>
      <w:r w:rsidRPr="00656159">
        <w:rPr>
          <w:sz w:val="24"/>
          <w:szCs w:val="24"/>
        </w:rPr>
        <w:t>(для II класса).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Полный состав учебно-методических комплектов «Английский язык» по классам выглядит так: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II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 xml:space="preserve">Верещагина И. Н., Бондаренко К. А., Притыкина Т. А. </w:t>
      </w:r>
      <w:r w:rsidRPr="00656159">
        <w:rPr>
          <w:sz w:val="24"/>
          <w:szCs w:val="24"/>
        </w:rPr>
        <w:t>Английский язык. 2 класс. Учебник. В 2 ч. (в комплекте с учебным диском MP3).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 xml:space="preserve">Верещагина И. Н., Бондаренко К. А., Притыкина Т. А. </w:t>
      </w:r>
      <w:r w:rsidRPr="00656159">
        <w:rPr>
          <w:sz w:val="24"/>
          <w:szCs w:val="24"/>
        </w:rPr>
        <w:t>Английский язык. Рабочая тетрадь: 2 класс.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3. </w:t>
      </w:r>
      <w:r w:rsidRPr="00656159">
        <w:rPr>
          <w:i/>
          <w:iCs/>
          <w:sz w:val="24"/>
          <w:szCs w:val="24"/>
        </w:rPr>
        <w:t xml:space="preserve">Верещагина И. Н., Бондаренко К. А. </w:t>
      </w:r>
      <w:r w:rsidRPr="00656159">
        <w:rPr>
          <w:sz w:val="24"/>
          <w:szCs w:val="24"/>
        </w:rPr>
        <w:t>Английский язык. Книга для учителя: 2 класс.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III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 xml:space="preserve">Верещагина И. Н., Притыкина Т. А. </w:t>
      </w:r>
      <w:r w:rsidRPr="00656159">
        <w:rPr>
          <w:sz w:val="24"/>
          <w:szCs w:val="24"/>
        </w:rPr>
        <w:t>Английский язык. 3 класс.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Учебник. В 2 ч. (в комплекте с учебным диском MP3).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 xml:space="preserve">Верещагина И. Н., Притыкина Т. А. </w:t>
      </w:r>
      <w:r w:rsidRPr="00656159">
        <w:rPr>
          <w:sz w:val="24"/>
          <w:szCs w:val="24"/>
        </w:rPr>
        <w:t>Английский язык. Рабочая тетрадь: 3 класс.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3. Английский язык. Книга для чтения: 3 класс / Авторы-составители И. Н. Верещагина, Т. А. Притыкина.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4. </w:t>
      </w:r>
      <w:r w:rsidRPr="00656159">
        <w:rPr>
          <w:i/>
          <w:iCs/>
          <w:sz w:val="24"/>
          <w:szCs w:val="24"/>
        </w:rPr>
        <w:t xml:space="preserve">Верещагина И. Н., Притыкина Т. А. </w:t>
      </w:r>
      <w:r w:rsidRPr="00656159">
        <w:rPr>
          <w:sz w:val="24"/>
          <w:szCs w:val="24"/>
        </w:rPr>
        <w:t>Английский язык. Книга для учителя: 3 класс. — М., 2011.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656159">
        <w:rPr>
          <w:b/>
          <w:bCs/>
          <w:i/>
          <w:iCs/>
          <w:sz w:val="24"/>
          <w:szCs w:val="24"/>
        </w:rPr>
        <w:t>IV класс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1. </w:t>
      </w:r>
      <w:r w:rsidRPr="00656159">
        <w:rPr>
          <w:i/>
          <w:iCs/>
          <w:sz w:val="24"/>
          <w:szCs w:val="24"/>
        </w:rPr>
        <w:t xml:space="preserve">Верещагина И. Н., Афанасьева О. В. </w:t>
      </w:r>
      <w:r w:rsidRPr="00656159">
        <w:rPr>
          <w:sz w:val="24"/>
          <w:szCs w:val="24"/>
        </w:rPr>
        <w:t>Английский язык. 4 класс. Учебник. В 2 ч. (в комплекте с учебным диском MP3). — М., 2012.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2. </w:t>
      </w:r>
      <w:r w:rsidRPr="00656159">
        <w:rPr>
          <w:i/>
          <w:iCs/>
          <w:sz w:val="24"/>
          <w:szCs w:val="24"/>
        </w:rPr>
        <w:t xml:space="preserve">Верещагина И. Н., Афанасьева О. В. </w:t>
      </w:r>
      <w:r w:rsidRPr="00656159">
        <w:rPr>
          <w:sz w:val="24"/>
          <w:szCs w:val="24"/>
        </w:rPr>
        <w:t>Английский язык. Рабочая тетрадь: 4 класс. — М., 2012.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3. Английский язык. Книга для чтения: 4 класс / Авторы-составители И. Н. Верещагина, О. В. Афанасьева. — М., 2012.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4. </w:t>
      </w:r>
      <w:r w:rsidRPr="00656159">
        <w:rPr>
          <w:i/>
          <w:iCs/>
          <w:sz w:val="24"/>
          <w:szCs w:val="24"/>
        </w:rPr>
        <w:t xml:space="preserve">Верещагина И. Н., Афанасьева О. В. </w:t>
      </w:r>
      <w:r w:rsidRPr="00656159">
        <w:rPr>
          <w:sz w:val="24"/>
          <w:szCs w:val="24"/>
        </w:rPr>
        <w:t>Английский язык. Книга для учителя: 4 класс. — М., 2012.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Учебник (Student’s Book) </w:t>
      </w:r>
      <w:r w:rsidRPr="00656159">
        <w:rPr>
          <w:sz w:val="24"/>
          <w:szCs w:val="24"/>
        </w:rPr>
        <w:t>является ядром УМК, и систематическая работа с ним учащихся в классе и дома является обязательной. В учебники включён «Грамматический справочник» (кроме 2 класса) на русском языке, в котором представлен в обобщённом виде грамматический материал каждого модуля.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Рабочая тетрадь (Workbook) </w:t>
      </w:r>
      <w:r w:rsidRPr="00656159">
        <w:rPr>
          <w:sz w:val="24"/>
          <w:szCs w:val="24"/>
        </w:rPr>
        <w:t>органически связана с учебником и предназначена для закрепления языкового материала с помощью разнообразных упражнений во всех видах речевой деятельности.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Аудиокурс </w:t>
      </w:r>
      <w:r w:rsidRPr="00656159">
        <w:rPr>
          <w:sz w:val="24"/>
          <w:szCs w:val="24"/>
        </w:rPr>
        <w:t xml:space="preserve">на </w:t>
      </w:r>
      <w:r w:rsidRPr="00656159">
        <w:rPr>
          <w:b/>
          <w:bCs/>
          <w:sz w:val="24"/>
          <w:szCs w:val="24"/>
        </w:rPr>
        <w:t xml:space="preserve">CD </w:t>
      </w:r>
      <w:r w:rsidRPr="00656159">
        <w:rPr>
          <w:sz w:val="24"/>
          <w:szCs w:val="24"/>
        </w:rPr>
        <w:t>(MP3) предназначен как для работы на уроках, так и для самостоятельной работы учащихся дома. Звуковое пособие является обязательным компонентом УМК для успешного овладения иностранным языком учащимися.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>Аудиокурс содержит записи новых слов, диалогов, стихов, песен, а также задания из учебника и рабочей тетради, с тем чтобы учащиеся могли слушать их дома, отрабатывая навыки произношения и интонацию.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Книга для чтения (Reader) </w:t>
      </w:r>
      <w:r w:rsidRPr="00656159">
        <w:rPr>
          <w:sz w:val="24"/>
          <w:szCs w:val="24"/>
        </w:rPr>
        <w:t>— учебное пособие для развития умений чтения на английском языке. Книги для чтения включают сказки, небольшие истории, адаптированные рассказы. Успех овладения умениями чтения напрямую зависит от объёма и интенсивности домашнего чтения.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Книга для учителя (Teacher’s Book) </w:t>
      </w:r>
      <w:r w:rsidRPr="00656159">
        <w:rPr>
          <w:sz w:val="24"/>
          <w:szCs w:val="24"/>
        </w:rPr>
        <w:t>является важным средством, позволяющим эффективно управлять учебным процессом. В книге для учителя содержится тематическое планирование, рекомендации по работе с компонентами УМК. В книгу для учителя включены дополнительные материалы, позволяющие учителю осуществлять дифференцированный подход, а также тексты звукового пособия.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МАТЕРИАЛЬНО-ТЕХНИЧЕСКОЕ ОБЕСПЕЧЕНИЕ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656159">
        <w:rPr>
          <w:b/>
          <w:bCs/>
          <w:sz w:val="24"/>
          <w:szCs w:val="24"/>
        </w:rPr>
        <w:t>ОБРАЗОВАТЕЛЬНОГО ПРОЦЕССА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К </w:t>
      </w:r>
      <w:r w:rsidRPr="00656159">
        <w:rPr>
          <w:sz w:val="24"/>
          <w:szCs w:val="24"/>
        </w:rPr>
        <w:t>— комплект (на каждого ученика)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656159">
        <w:rPr>
          <w:b/>
          <w:bCs/>
          <w:sz w:val="24"/>
          <w:szCs w:val="24"/>
        </w:rPr>
        <w:t xml:space="preserve">Д </w:t>
      </w:r>
      <w:r w:rsidRPr="00656159">
        <w:rPr>
          <w:sz w:val="24"/>
          <w:szCs w:val="24"/>
        </w:rPr>
        <w:t>— демонстрационный экземпляр (не менее одного экземпляра на класс)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8087"/>
        <w:gridCol w:w="2586"/>
        <w:gridCol w:w="3074"/>
      </w:tblGrid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№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Наименование объектов и средств материально-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Коли-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начального общего образования.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Примерная основная образовательная программа образова-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тельного учреждения. Начальная школа (иностранный язык).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Примерные программы по учебным предметам. Начальная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школа (иностранный язык).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Английский язык. Рабочие программы. Предметная линия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учебников И. Н. Верещагиной. II—IV классы.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Учебники «Английский язык» для II—IV классов общеоб-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разовательных учреждений и школ с углублённым изучением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английского языка.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Книги для учителя.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Двуязычные словари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К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Библиотечный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фонд комплектуется с учётом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типа школы на основе федерального перечня учебников,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рекомендован-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ных(допущен-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ных) Минобр-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науки РФ</w:t>
            </w: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Рабочая тетрадь к учебнику.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color w:val="6C6C6C"/>
                <w:sz w:val="24"/>
                <w:szCs w:val="24"/>
              </w:rPr>
              <w:t xml:space="preserve"> </w:t>
            </w:r>
            <w:r w:rsidRPr="00656159">
              <w:rPr>
                <w:sz w:val="24"/>
                <w:szCs w:val="24"/>
              </w:rPr>
              <w:t>Книга для чтения.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Печатные пособия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Алфавит (карточки/настенная таблица).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Касса английских букв и буквосочетаний.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Транскрипционные знаки (карточки).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Грамматические таблицы.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Карты на английском языке: географические карты стран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изучаемого языка.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Плакаты по англоговорящим странам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3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4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Компьютер.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Классная доска с набором приспособлений для крепления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таблиц, плакатов и картинок.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Интерактивная доска.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Видеомагнитофон/видеоплеер.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Мультимедийный проектор.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Магнитофон.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Телевизор.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Стенд для размещения творческих работ учащихся.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Стол учительский.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1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Размер не ме-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 xml:space="preserve">нее 150 </w:t>
            </w:r>
            <w:r w:rsidRPr="00656159">
              <w:rPr>
                <w:rFonts w:eastAsia="SymbolMat"/>
                <w:sz w:val="24"/>
                <w:szCs w:val="24"/>
              </w:rPr>
              <w:t>х</w:t>
            </w:r>
            <w:r w:rsidRPr="00656159">
              <w:rPr>
                <w:sz w:val="24"/>
                <w:szCs w:val="24"/>
              </w:rPr>
              <w:t>150 см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Диаметр экрана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не менее 72 см</w:t>
            </w: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Экранно-звуковые пособия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CD для работы в классе и дома (MP3).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Сайт дополнительных образовательных ресурсов «К англий-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скому с любовью» http://www.prosv.ru/umk/vereshchagina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Слайды, соответствующие содержанию обучения (по воз-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можности)</w:t>
            </w:r>
          </w:p>
          <w:p w:rsidR="0098690B" w:rsidRPr="00656159" w:rsidRDefault="0098690B" w:rsidP="00656159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Мультимедийные (цифровые) образовательные ресурсы,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соответствующие тематике примерной программы по иностран-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ному языку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К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90B" w:rsidRPr="00656159" w:rsidTr="00656159">
        <w:tc>
          <w:tcPr>
            <w:tcW w:w="9571" w:type="dxa"/>
            <w:gridSpan w:val="4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b/>
                <w:bCs/>
                <w:i/>
                <w:iCs/>
                <w:sz w:val="24"/>
                <w:szCs w:val="24"/>
              </w:rPr>
              <w:t>Игры и игрушки</w:t>
            </w:r>
          </w:p>
        </w:tc>
      </w:tr>
      <w:tr w:rsidR="0098690B" w:rsidRPr="00656159" w:rsidTr="00656159">
        <w:tc>
          <w:tcPr>
            <w:tcW w:w="672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6</w:t>
            </w:r>
          </w:p>
        </w:tc>
        <w:tc>
          <w:tcPr>
            <w:tcW w:w="5235" w:type="dxa"/>
          </w:tcPr>
          <w:p w:rsidR="0098690B" w:rsidRPr="00656159" w:rsidRDefault="0098690B" w:rsidP="00656159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Мягкие игрушки, пальчиковые куклы, бумажные куклы,</w:t>
            </w:r>
          </w:p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sz w:val="24"/>
                <w:szCs w:val="24"/>
              </w:rPr>
            </w:pPr>
            <w:r w:rsidRPr="00656159">
              <w:rPr>
                <w:sz w:val="24"/>
                <w:szCs w:val="24"/>
              </w:rPr>
              <w:t>мячи и др.</w:t>
            </w:r>
          </w:p>
        </w:tc>
        <w:tc>
          <w:tcPr>
            <w:tcW w:w="1674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5615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90" w:type="dxa"/>
          </w:tcPr>
          <w:p w:rsidR="0098690B" w:rsidRPr="00656159" w:rsidRDefault="0098690B" w:rsidP="0065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6159">
        <w:rPr>
          <w:sz w:val="24"/>
          <w:szCs w:val="24"/>
        </w:rPr>
        <w:t xml:space="preserve"> </w:t>
      </w:r>
    </w:p>
    <w:p w:rsidR="0098690B" w:rsidRPr="00656159" w:rsidRDefault="0098690B" w:rsidP="006561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8690B" w:rsidRPr="00656159" w:rsidSect="00656159">
      <w:footerReference w:type="even" r:id="rId7"/>
      <w:footerReference w:type="default" r:id="rId8"/>
      <w:footnotePr>
        <w:numRestart w:val="eachPage"/>
      </w:foot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0B" w:rsidRDefault="0098690B" w:rsidP="009B5B14">
      <w:pPr>
        <w:spacing w:after="0" w:line="240" w:lineRule="auto"/>
      </w:pPr>
      <w:r>
        <w:separator/>
      </w:r>
    </w:p>
  </w:endnote>
  <w:endnote w:type="continuationSeparator" w:id="0">
    <w:p w:rsidR="0098690B" w:rsidRDefault="0098690B" w:rsidP="009B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S_Cosmo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honeticNewt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0B" w:rsidRDefault="0098690B" w:rsidP="0009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90B" w:rsidRDefault="0098690B" w:rsidP="00062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0B" w:rsidRDefault="0098690B" w:rsidP="0009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690B" w:rsidRDefault="0098690B" w:rsidP="0006232E">
    <w:pPr>
      <w:pStyle w:val="Footer"/>
      <w:ind w:right="360"/>
      <w:jc w:val="center"/>
    </w:pPr>
  </w:p>
  <w:p w:rsidR="0098690B" w:rsidRDefault="00986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0B" w:rsidRDefault="0098690B" w:rsidP="009B5B14">
      <w:pPr>
        <w:spacing w:after="0" w:line="240" w:lineRule="auto"/>
      </w:pPr>
      <w:r>
        <w:separator/>
      </w:r>
    </w:p>
  </w:footnote>
  <w:footnote w:type="continuationSeparator" w:id="0">
    <w:p w:rsidR="0098690B" w:rsidRDefault="0098690B" w:rsidP="009B5B14">
      <w:pPr>
        <w:spacing w:after="0" w:line="240" w:lineRule="auto"/>
      </w:pPr>
      <w:r>
        <w:continuationSeparator/>
      </w:r>
    </w:p>
  </w:footnote>
  <w:footnote w:id="1">
    <w:p w:rsidR="0098690B" w:rsidRPr="009B5B14" w:rsidRDefault="0098690B" w:rsidP="009B5B1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9B5B14">
        <w:rPr>
          <w:rFonts w:ascii="NewtonCSanPin-Regular" w:hAnsi="NewtonCSanPin-Regular" w:cs="NewtonCSanPin-Regular"/>
          <w:sz w:val="22"/>
          <w:szCs w:val="22"/>
        </w:rPr>
        <w:t>Концепция Федеральных государственных образовательных стандартов</w:t>
      </w:r>
    </w:p>
    <w:p w:rsidR="0098690B" w:rsidRDefault="0098690B" w:rsidP="009B5B14">
      <w:pPr>
        <w:pStyle w:val="FootnoteText"/>
      </w:pPr>
      <w:r w:rsidRPr="009B5B14">
        <w:rPr>
          <w:rFonts w:ascii="NewtonCSanPin-Regular" w:hAnsi="NewtonCSanPin-Regular" w:cs="NewtonCSanPin-Regular"/>
          <w:sz w:val="22"/>
          <w:szCs w:val="22"/>
        </w:rPr>
        <w:t>общего образования. — М.: Просвещение, 2008. — С. 6.</w:t>
      </w:r>
    </w:p>
  </w:footnote>
  <w:footnote w:id="2">
    <w:p w:rsidR="0098690B" w:rsidRPr="009B5B14" w:rsidRDefault="0098690B" w:rsidP="009B5B1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9B5B14">
        <w:rPr>
          <w:rFonts w:ascii="NewtonCSanPin-Regular" w:hAnsi="NewtonCSanPin-Regular" w:cs="NewtonCSanPin-Regular"/>
          <w:sz w:val="22"/>
          <w:szCs w:val="22"/>
        </w:rPr>
        <w:t>Федеральный государственный образовательный стандарт начального</w:t>
      </w:r>
    </w:p>
    <w:p w:rsidR="0098690B" w:rsidRDefault="0098690B" w:rsidP="009B5B14">
      <w:pPr>
        <w:pStyle w:val="FootnoteText"/>
      </w:pPr>
      <w:r w:rsidRPr="009B5B14">
        <w:rPr>
          <w:rFonts w:ascii="NewtonCSanPin-Regular" w:hAnsi="NewtonCSanPin-Regular" w:cs="NewtonCSanPin-Regular"/>
          <w:sz w:val="22"/>
          <w:szCs w:val="22"/>
        </w:rPr>
        <w:t>образования. — М.: Просвещение, 2010.</w:t>
      </w:r>
    </w:p>
  </w:footnote>
  <w:footnote w:id="3">
    <w:p w:rsidR="0098690B" w:rsidRPr="00484414" w:rsidRDefault="0098690B" w:rsidP="0048441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84414">
        <w:rPr>
          <w:sz w:val="24"/>
          <w:szCs w:val="24"/>
        </w:rPr>
        <w:t>Примерные программы по учебным предметам. Начальная школа. В 2 ч. —</w:t>
      </w:r>
    </w:p>
    <w:p w:rsidR="0098690B" w:rsidRDefault="0098690B" w:rsidP="00484414">
      <w:pPr>
        <w:pStyle w:val="FootnoteText"/>
      </w:pPr>
      <w:r w:rsidRPr="00484414">
        <w:rPr>
          <w:sz w:val="24"/>
          <w:szCs w:val="24"/>
        </w:rPr>
        <w:t>М., 2010. — Ч. 2. — С. 151.</w:t>
      </w:r>
    </w:p>
  </w:footnote>
  <w:footnote w:id="4">
    <w:p w:rsidR="0098690B" w:rsidRPr="008B0792" w:rsidRDefault="0098690B" w:rsidP="008B07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B0792">
        <w:rPr>
          <w:sz w:val="24"/>
          <w:szCs w:val="24"/>
        </w:rPr>
        <w:t>Федеральный государственный образовательный стандарт начального об-</w:t>
      </w:r>
    </w:p>
    <w:p w:rsidR="0098690B" w:rsidRDefault="0098690B" w:rsidP="008B0792">
      <w:pPr>
        <w:pStyle w:val="FootnoteText"/>
      </w:pPr>
      <w:r w:rsidRPr="008B0792">
        <w:rPr>
          <w:sz w:val="24"/>
          <w:szCs w:val="24"/>
        </w:rPr>
        <w:t>щего образования. — М., 2010. — С. 7.</w:t>
      </w:r>
    </w:p>
  </w:footnote>
  <w:footnote w:id="5">
    <w:p w:rsidR="0098690B" w:rsidRPr="008B0792" w:rsidRDefault="0098690B" w:rsidP="008B07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B0792">
        <w:rPr>
          <w:sz w:val="24"/>
          <w:szCs w:val="24"/>
        </w:rPr>
        <w:t>Федеральный государственный образовательный стандарт начального об-</w:t>
      </w:r>
    </w:p>
    <w:p w:rsidR="0098690B" w:rsidRDefault="0098690B" w:rsidP="008B0792">
      <w:pPr>
        <w:pStyle w:val="FootnoteText"/>
      </w:pPr>
      <w:r w:rsidRPr="008B0792">
        <w:rPr>
          <w:sz w:val="24"/>
          <w:szCs w:val="24"/>
        </w:rPr>
        <w:t>ще го образования. — М., 2010. — С. 7.</w:t>
      </w:r>
    </w:p>
  </w:footnote>
  <w:footnote w:id="6">
    <w:p w:rsidR="0098690B" w:rsidRPr="008B0792" w:rsidRDefault="0098690B" w:rsidP="008B079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8B0792">
        <w:rPr>
          <w:rStyle w:val="FootnoteReference"/>
          <w:sz w:val="24"/>
          <w:szCs w:val="24"/>
        </w:rPr>
        <w:footnoteRef/>
      </w:r>
      <w:r w:rsidRPr="008B0792">
        <w:rPr>
          <w:sz w:val="24"/>
          <w:szCs w:val="24"/>
        </w:rPr>
        <w:t xml:space="preserve"> </w:t>
      </w:r>
      <w:r w:rsidRPr="008B0792">
        <w:rPr>
          <w:rFonts w:ascii="NewtonCSanPin-Regular" w:hAnsi="NewtonCSanPin-Regular" w:cs="NewtonCSanPin-Regular"/>
          <w:sz w:val="24"/>
          <w:szCs w:val="24"/>
        </w:rPr>
        <w:t>Федеральный государственный образовательный стандарт начального об-</w:t>
      </w:r>
    </w:p>
    <w:p w:rsidR="0098690B" w:rsidRDefault="0098690B" w:rsidP="008B0792">
      <w:pPr>
        <w:pStyle w:val="FootnoteText"/>
      </w:pPr>
      <w:r w:rsidRPr="008B0792">
        <w:rPr>
          <w:rFonts w:ascii="NewtonCSanPin-Regular" w:hAnsi="NewtonCSanPin-Regular" w:cs="NewtonCSanPin-Regular"/>
          <w:sz w:val="24"/>
          <w:szCs w:val="24"/>
        </w:rPr>
        <w:t>ще го образования. — М., 2010. — С. 11.</w:t>
      </w:r>
    </w:p>
  </w:footnote>
  <w:footnote w:id="7">
    <w:p w:rsidR="0098690B" w:rsidRPr="00007C26" w:rsidRDefault="0098690B" w:rsidP="00007C26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4"/>
          <w:szCs w:val="24"/>
        </w:rPr>
      </w:pPr>
      <w:r w:rsidRPr="00007C26">
        <w:rPr>
          <w:rStyle w:val="FootnoteReference"/>
          <w:sz w:val="24"/>
          <w:szCs w:val="24"/>
        </w:rPr>
        <w:footnoteRef/>
      </w:r>
      <w:r w:rsidRPr="00007C26">
        <w:rPr>
          <w:sz w:val="24"/>
          <w:szCs w:val="24"/>
        </w:rPr>
        <w:t xml:space="preserve"> </w:t>
      </w:r>
      <w:r w:rsidRPr="00007C26">
        <w:rPr>
          <w:rFonts w:ascii="NewtonCSanPin-Regular" w:hAnsi="NewtonCSanPin-Regular" w:cs="NewtonCSanPin-Regular"/>
          <w:sz w:val="24"/>
          <w:szCs w:val="24"/>
        </w:rPr>
        <w:t>Примерные программы по учебным предметам. Начальная школа. В 2 ч. —</w:t>
      </w:r>
    </w:p>
    <w:p w:rsidR="0098690B" w:rsidRDefault="0098690B" w:rsidP="00007C26">
      <w:pPr>
        <w:pStyle w:val="FootnoteText"/>
      </w:pPr>
      <w:r w:rsidRPr="00007C26">
        <w:rPr>
          <w:rFonts w:ascii="NewtonCSanPin-Regular" w:hAnsi="NewtonCSanPin-Regular" w:cs="NewtonCSanPin-Regular"/>
          <w:sz w:val="24"/>
          <w:szCs w:val="24"/>
        </w:rPr>
        <w:t>М., 2010. — Ч. 2. — С. 107.</w:t>
      </w:r>
    </w:p>
  </w:footnote>
  <w:footnote w:id="8">
    <w:p w:rsidR="0098690B" w:rsidRPr="005B7C40" w:rsidRDefault="0098690B" w:rsidP="005B7C4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B7C40">
        <w:rPr>
          <w:rStyle w:val="FootnoteReference"/>
          <w:sz w:val="24"/>
          <w:szCs w:val="24"/>
        </w:rPr>
        <w:footnoteRef/>
      </w:r>
      <w:r w:rsidRPr="005B7C40">
        <w:rPr>
          <w:sz w:val="24"/>
          <w:szCs w:val="24"/>
        </w:rPr>
        <w:t xml:space="preserve"> Примерная основная образовательная программа образовательного учреж-</w:t>
      </w:r>
    </w:p>
    <w:p w:rsidR="0098690B" w:rsidRDefault="0098690B" w:rsidP="005B7C40">
      <w:pPr>
        <w:pStyle w:val="FootnoteText"/>
        <w:spacing w:line="360" w:lineRule="auto"/>
      </w:pPr>
      <w:r w:rsidRPr="005B7C40">
        <w:rPr>
          <w:sz w:val="24"/>
          <w:szCs w:val="24"/>
        </w:rPr>
        <w:t>дения. Начальная школа / Сост. Е. С. Савинов. — М., 2010. — С. 57.</w:t>
      </w:r>
    </w:p>
  </w:footnote>
  <w:footnote w:id="9">
    <w:p w:rsidR="0098690B" w:rsidRPr="00166ACB" w:rsidRDefault="0098690B" w:rsidP="00166A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66ACB">
        <w:rPr>
          <w:sz w:val="24"/>
          <w:szCs w:val="24"/>
        </w:rPr>
        <w:t>Оценка достижения планиру</w:t>
      </w:r>
      <w:r>
        <w:rPr>
          <w:sz w:val="24"/>
          <w:szCs w:val="24"/>
        </w:rPr>
        <w:t>е</w:t>
      </w:r>
      <w:r w:rsidRPr="00166ACB">
        <w:rPr>
          <w:sz w:val="24"/>
          <w:szCs w:val="24"/>
        </w:rPr>
        <w:t>мых результатов в начальной школе. Система</w:t>
      </w:r>
    </w:p>
    <w:p w:rsidR="0098690B" w:rsidRPr="00166ACB" w:rsidRDefault="0098690B" w:rsidP="00166AC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66ACB">
        <w:rPr>
          <w:sz w:val="24"/>
          <w:szCs w:val="24"/>
        </w:rPr>
        <w:t>заданий / Под ред. Г. С. Ковалёвой, О. Б. Логиновой. — В 3 ч. — Ч. 2. — М.:</w:t>
      </w:r>
    </w:p>
    <w:p w:rsidR="0098690B" w:rsidRDefault="0098690B" w:rsidP="00166ACB">
      <w:pPr>
        <w:pStyle w:val="FootnoteText"/>
        <w:spacing w:line="360" w:lineRule="auto"/>
      </w:pPr>
      <w:r w:rsidRPr="00166ACB">
        <w:rPr>
          <w:sz w:val="24"/>
          <w:szCs w:val="24"/>
        </w:rPr>
        <w:t>Просвещение, 2011. — С. 74.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C1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6B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23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A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12F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0A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8D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4D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CA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34D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565E"/>
    <w:multiLevelType w:val="hybridMultilevel"/>
    <w:tmpl w:val="8EBA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29B8"/>
    <w:multiLevelType w:val="hybridMultilevel"/>
    <w:tmpl w:val="CB04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925EB"/>
    <w:multiLevelType w:val="hybridMultilevel"/>
    <w:tmpl w:val="23EE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363A6"/>
    <w:multiLevelType w:val="hybridMultilevel"/>
    <w:tmpl w:val="029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F4B0E"/>
    <w:multiLevelType w:val="hybridMultilevel"/>
    <w:tmpl w:val="D758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D795B"/>
    <w:multiLevelType w:val="hybridMultilevel"/>
    <w:tmpl w:val="5B8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943CC"/>
    <w:multiLevelType w:val="hybridMultilevel"/>
    <w:tmpl w:val="8076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34019F"/>
    <w:multiLevelType w:val="hybridMultilevel"/>
    <w:tmpl w:val="CD08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113509"/>
    <w:multiLevelType w:val="hybridMultilevel"/>
    <w:tmpl w:val="EBF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375D1"/>
    <w:multiLevelType w:val="hybridMultilevel"/>
    <w:tmpl w:val="81A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A1C1F"/>
    <w:multiLevelType w:val="hybridMultilevel"/>
    <w:tmpl w:val="4F5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423464"/>
    <w:multiLevelType w:val="hybridMultilevel"/>
    <w:tmpl w:val="64E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2643B"/>
    <w:multiLevelType w:val="hybridMultilevel"/>
    <w:tmpl w:val="CDD6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95F19"/>
    <w:multiLevelType w:val="hybridMultilevel"/>
    <w:tmpl w:val="9F1C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D6411"/>
    <w:multiLevelType w:val="hybridMultilevel"/>
    <w:tmpl w:val="638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5D4928"/>
    <w:multiLevelType w:val="hybridMultilevel"/>
    <w:tmpl w:val="8646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E86ED0"/>
    <w:multiLevelType w:val="hybridMultilevel"/>
    <w:tmpl w:val="62D4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A919E2"/>
    <w:multiLevelType w:val="hybridMultilevel"/>
    <w:tmpl w:val="E97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95735C"/>
    <w:multiLevelType w:val="hybridMultilevel"/>
    <w:tmpl w:val="B9EE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8536FA"/>
    <w:multiLevelType w:val="hybridMultilevel"/>
    <w:tmpl w:val="A72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A4FAB"/>
    <w:multiLevelType w:val="hybridMultilevel"/>
    <w:tmpl w:val="8EB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C5CCF"/>
    <w:multiLevelType w:val="hybridMultilevel"/>
    <w:tmpl w:val="831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573CE4"/>
    <w:multiLevelType w:val="hybridMultilevel"/>
    <w:tmpl w:val="33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DE054D"/>
    <w:multiLevelType w:val="hybridMultilevel"/>
    <w:tmpl w:val="2DB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8F0C7B"/>
    <w:multiLevelType w:val="hybridMultilevel"/>
    <w:tmpl w:val="279A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431A9"/>
    <w:multiLevelType w:val="hybridMultilevel"/>
    <w:tmpl w:val="AA38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0E6848"/>
    <w:multiLevelType w:val="hybridMultilevel"/>
    <w:tmpl w:val="AD96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B6734E"/>
    <w:multiLevelType w:val="hybridMultilevel"/>
    <w:tmpl w:val="E89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2B1303"/>
    <w:multiLevelType w:val="hybridMultilevel"/>
    <w:tmpl w:val="B3C2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6799E"/>
    <w:multiLevelType w:val="hybridMultilevel"/>
    <w:tmpl w:val="DF4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12109"/>
    <w:multiLevelType w:val="hybridMultilevel"/>
    <w:tmpl w:val="729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63391"/>
    <w:multiLevelType w:val="hybridMultilevel"/>
    <w:tmpl w:val="DA46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33635"/>
    <w:multiLevelType w:val="hybridMultilevel"/>
    <w:tmpl w:val="43E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4A41C9"/>
    <w:multiLevelType w:val="hybridMultilevel"/>
    <w:tmpl w:val="D7E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C24251"/>
    <w:multiLevelType w:val="hybridMultilevel"/>
    <w:tmpl w:val="0DC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3802F0"/>
    <w:multiLevelType w:val="hybridMultilevel"/>
    <w:tmpl w:val="EEBC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5142F7"/>
    <w:multiLevelType w:val="hybridMultilevel"/>
    <w:tmpl w:val="B19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08380F"/>
    <w:multiLevelType w:val="hybridMultilevel"/>
    <w:tmpl w:val="A73C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A4C9C"/>
    <w:multiLevelType w:val="hybridMultilevel"/>
    <w:tmpl w:val="0F4E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9968A2"/>
    <w:multiLevelType w:val="hybridMultilevel"/>
    <w:tmpl w:val="3FC0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16599A"/>
    <w:multiLevelType w:val="hybridMultilevel"/>
    <w:tmpl w:val="8B06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374ED"/>
    <w:multiLevelType w:val="hybridMultilevel"/>
    <w:tmpl w:val="D9A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F071B9"/>
    <w:multiLevelType w:val="hybridMultilevel"/>
    <w:tmpl w:val="B35C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0F15A0"/>
    <w:multiLevelType w:val="hybridMultilevel"/>
    <w:tmpl w:val="671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2F58AA"/>
    <w:multiLevelType w:val="hybridMultilevel"/>
    <w:tmpl w:val="B70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4763C5"/>
    <w:multiLevelType w:val="hybridMultilevel"/>
    <w:tmpl w:val="F8E0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7667FA"/>
    <w:multiLevelType w:val="hybridMultilevel"/>
    <w:tmpl w:val="85F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4645FD"/>
    <w:multiLevelType w:val="hybridMultilevel"/>
    <w:tmpl w:val="A87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944325"/>
    <w:multiLevelType w:val="hybridMultilevel"/>
    <w:tmpl w:val="4556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E265C3"/>
    <w:multiLevelType w:val="hybridMultilevel"/>
    <w:tmpl w:val="F0D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DB48BF"/>
    <w:multiLevelType w:val="hybridMultilevel"/>
    <w:tmpl w:val="A97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6D0DC8"/>
    <w:multiLevelType w:val="hybridMultilevel"/>
    <w:tmpl w:val="FC2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BB5"/>
    <w:multiLevelType w:val="hybridMultilevel"/>
    <w:tmpl w:val="338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34067B"/>
    <w:multiLevelType w:val="hybridMultilevel"/>
    <w:tmpl w:val="A31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6"/>
  </w:num>
  <w:num w:numId="3">
    <w:abstractNumId w:val="44"/>
  </w:num>
  <w:num w:numId="4">
    <w:abstractNumId w:val="53"/>
  </w:num>
  <w:num w:numId="5">
    <w:abstractNumId w:val="58"/>
  </w:num>
  <w:num w:numId="6">
    <w:abstractNumId w:val="21"/>
  </w:num>
  <w:num w:numId="7">
    <w:abstractNumId w:val="47"/>
  </w:num>
  <w:num w:numId="8">
    <w:abstractNumId w:val="30"/>
  </w:num>
  <w:num w:numId="9">
    <w:abstractNumId w:val="34"/>
  </w:num>
  <w:num w:numId="10">
    <w:abstractNumId w:val="11"/>
  </w:num>
  <w:num w:numId="11">
    <w:abstractNumId w:val="40"/>
  </w:num>
  <w:num w:numId="12">
    <w:abstractNumId w:val="51"/>
  </w:num>
  <w:num w:numId="13">
    <w:abstractNumId w:val="48"/>
  </w:num>
  <w:num w:numId="14">
    <w:abstractNumId w:val="12"/>
  </w:num>
  <w:num w:numId="15">
    <w:abstractNumId w:val="52"/>
  </w:num>
  <w:num w:numId="16">
    <w:abstractNumId w:val="38"/>
  </w:num>
  <w:num w:numId="17">
    <w:abstractNumId w:val="22"/>
  </w:num>
  <w:num w:numId="18">
    <w:abstractNumId w:val="41"/>
  </w:num>
  <w:num w:numId="19">
    <w:abstractNumId w:val="37"/>
  </w:num>
  <w:num w:numId="20">
    <w:abstractNumId w:val="18"/>
  </w:num>
  <w:num w:numId="21">
    <w:abstractNumId w:val="33"/>
  </w:num>
  <w:num w:numId="22">
    <w:abstractNumId w:val="39"/>
  </w:num>
  <w:num w:numId="23">
    <w:abstractNumId w:val="45"/>
  </w:num>
  <w:num w:numId="24">
    <w:abstractNumId w:val="50"/>
  </w:num>
  <w:num w:numId="25">
    <w:abstractNumId w:val="62"/>
  </w:num>
  <w:num w:numId="26">
    <w:abstractNumId w:val="43"/>
  </w:num>
  <w:num w:numId="27">
    <w:abstractNumId w:val="54"/>
  </w:num>
  <w:num w:numId="28">
    <w:abstractNumId w:val="19"/>
  </w:num>
  <w:num w:numId="29">
    <w:abstractNumId w:val="49"/>
  </w:num>
  <w:num w:numId="30">
    <w:abstractNumId w:val="15"/>
  </w:num>
  <w:num w:numId="31">
    <w:abstractNumId w:val="5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28"/>
  </w:num>
  <w:num w:numId="37">
    <w:abstractNumId w:val="31"/>
  </w:num>
  <w:num w:numId="38">
    <w:abstractNumId w:val="17"/>
  </w:num>
  <w:num w:numId="39">
    <w:abstractNumId w:val="42"/>
  </w:num>
  <w:num w:numId="40">
    <w:abstractNumId w:val="56"/>
  </w:num>
  <w:num w:numId="41">
    <w:abstractNumId w:val="32"/>
  </w:num>
  <w:num w:numId="42">
    <w:abstractNumId w:val="10"/>
  </w:num>
  <w:num w:numId="43">
    <w:abstractNumId w:val="16"/>
  </w:num>
  <w:num w:numId="44">
    <w:abstractNumId w:val="36"/>
  </w:num>
  <w:num w:numId="45">
    <w:abstractNumId w:val="63"/>
  </w:num>
  <w:num w:numId="46">
    <w:abstractNumId w:val="60"/>
  </w:num>
  <w:num w:numId="47">
    <w:abstractNumId w:val="35"/>
  </w:num>
  <w:num w:numId="48">
    <w:abstractNumId w:val="14"/>
  </w:num>
  <w:num w:numId="49">
    <w:abstractNumId w:val="61"/>
  </w:num>
  <w:num w:numId="50">
    <w:abstractNumId w:val="46"/>
  </w:num>
  <w:num w:numId="51">
    <w:abstractNumId w:val="24"/>
  </w:num>
  <w:num w:numId="52">
    <w:abstractNumId w:val="13"/>
  </w:num>
  <w:num w:numId="53">
    <w:abstractNumId w:val="57"/>
  </w:num>
  <w:num w:numId="54">
    <w:abstractNumId w:val="20"/>
  </w:num>
  <w:num w:numId="55">
    <w:abstractNumId w:val="9"/>
  </w:num>
  <w:num w:numId="56">
    <w:abstractNumId w:val="7"/>
  </w:num>
  <w:num w:numId="57">
    <w:abstractNumId w:val="6"/>
  </w:num>
  <w:num w:numId="58">
    <w:abstractNumId w:val="5"/>
  </w:num>
  <w:num w:numId="59">
    <w:abstractNumId w:val="4"/>
  </w:num>
  <w:num w:numId="60">
    <w:abstractNumId w:val="8"/>
  </w:num>
  <w:num w:numId="61">
    <w:abstractNumId w:val="3"/>
  </w:num>
  <w:num w:numId="62">
    <w:abstractNumId w:val="2"/>
  </w:num>
  <w:num w:numId="63">
    <w:abstractNumId w:val="1"/>
  </w:num>
  <w:num w:numId="64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01"/>
    <w:rsid w:val="00007C26"/>
    <w:rsid w:val="000120C5"/>
    <w:rsid w:val="00034AB2"/>
    <w:rsid w:val="00052253"/>
    <w:rsid w:val="0006232E"/>
    <w:rsid w:val="000729CE"/>
    <w:rsid w:val="00085A3B"/>
    <w:rsid w:val="00094A32"/>
    <w:rsid w:val="000A44E7"/>
    <w:rsid w:val="000A7493"/>
    <w:rsid w:val="000F555A"/>
    <w:rsid w:val="000F600F"/>
    <w:rsid w:val="00105E41"/>
    <w:rsid w:val="00111F1B"/>
    <w:rsid w:val="00136F86"/>
    <w:rsid w:val="0014487E"/>
    <w:rsid w:val="001544A0"/>
    <w:rsid w:val="00166ACB"/>
    <w:rsid w:val="001723FD"/>
    <w:rsid w:val="001A5BAD"/>
    <w:rsid w:val="001B685F"/>
    <w:rsid w:val="001C2997"/>
    <w:rsid w:val="001C3D15"/>
    <w:rsid w:val="001D5FDE"/>
    <w:rsid w:val="001E2D1D"/>
    <w:rsid w:val="00210343"/>
    <w:rsid w:val="00211513"/>
    <w:rsid w:val="00214CD6"/>
    <w:rsid w:val="00247531"/>
    <w:rsid w:val="0025032A"/>
    <w:rsid w:val="00256402"/>
    <w:rsid w:val="00257356"/>
    <w:rsid w:val="0026664C"/>
    <w:rsid w:val="00290B66"/>
    <w:rsid w:val="002B105C"/>
    <w:rsid w:val="002D306B"/>
    <w:rsid w:val="002E5675"/>
    <w:rsid w:val="00306522"/>
    <w:rsid w:val="00312E3C"/>
    <w:rsid w:val="0032261F"/>
    <w:rsid w:val="00322636"/>
    <w:rsid w:val="00326B11"/>
    <w:rsid w:val="003344FD"/>
    <w:rsid w:val="00362260"/>
    <w:rsid w:val="0038026C"/>
    <w:rsid w:val="00387D7E"/>
    <w:rsid w:val="003A3C58"/>
    <w:rsid w:val="003E5FE0"/>
    <w:rsid w:val="004108BE"/>
    <w:rsid w:val="004379D2"/>
    <w:rsid w:val="00451FE4"/>
    <w:rsid w:val="00484414"/>
    <w:rsid w:val="00524423"/>
    <w:rsid w:val="00544F78"/>
    <w:rsid w:val="00587464"/>
    <w:rsid w:val="005906D3"/>
    <w:rsid w:val="005B7C40"/>
    <w:rsid w:val="005C7BA1"/>
    <w:rsid w:val="005D70BC"/>
    <w:rsid w:val="005E73C2"/>
    <w:rsid w:val="00606A01"/>
    <w:rsid w:val="00611AA4"/>
    <w:rsid w:val="00617B27"/>
    <w:rsid w:val="0062506D"/>
    <w:rsid w:val="00631CB2"/>
    <w:rsid w:val="006547A3"/>
    <w:rsid w:val="006547AB"/>
    <w:rsid w:val="00656159"/>
    <w:rsid w:val="006812D8"/>
    <w:rsid w:val="00687E61"/>
    <w:rsid w:val="006A0FC2"/>
    <w:rsid w:val="006C18B6"/>
    <w:rsid w:val="006C49C3"/>
    <w:rsid w:val="006E64FC"/>
    <w:rsid w:val="006E7EF2"/>
    <w:rsid w:val="00700B97"/>
    <w:rsid w:val="00723B34"/>
    <w:rsid w:val="00723DA2"/>
    <w:rsid w:val="00743208"/>
    <w:rsid w:val="00745612"/>
    <w:rsid w:val="007511BC"/>
    <w:rsid w:val="007732C3"/>
    <w:rsid w:val="00777C55"/>
    <w:rsid w:val="007A084A"/>
    <w:rsid w:val="007C0723"/>
    <w:rsid w:val="007C18D3"/>
    <w:rsid w:val="007D6079"/>
    <w:rsid w:val="00800AB4"/>
    <w:rsid w:val="008052FA"/>
    <w:rsid w:val="008057B8"/>
    <w:rsid w:val="00810AE8"/>
    <w:rsid w:val="00830C04"/>
    <w:rsid w:val="008403E8"/>
    <w:rsid w:val="008467BF"/>
    <w:rsid w:val="008518D4"/>
    <w:rsid w:val="00867AAF"/>
    <w:rsid w:val="008B0792"/>
    <w:rsid w:val="008B6366"/>
    <w:rsid w:val="008C45E2"/>
    <w:rsid w:val="008F0428"/>
    <w:rsid w:val="008F6A33"/>
    <w:rsid w:val="009011AC"/>
    <w:rsid w:val="00916891"/>
    <w:rsid w:val="00983615"/>
    <w:rsid w:val="0098690B"/>
    <w:rsid w:val="00992102"/>
    <w:rsid w:val="0099356F"/>
    <w:rsid w:val="009A473F"/>
    <w:rsid w:val="009B4806"/>
    <w:rsid w:val="009B5B14"/>
    <w:rsid w:val="009C729E"/>
    <w:rsid w:val="00A05C51"/>
    <w:rsid w:val="00A15464"/>
    <w:rsid w:val="00A220C6"/>
    <w:rsid w:val="00A27B88"/>
    <w:rsid w:val="00A32DC3"/>
    <w:rsid w:val="00A42327"/>
    <w:rsid w:val="00A53B56"/>
    <w:rsid w:val="00A7549C"/>
    <w:rsid w:val="00A7615A"/>
    <w:rsid w:val="00A81436"/>
    <w:rsid w:val="00A92B9F"/>
    <w:rsid w:val="00AC157B"/>
    <w:rsid w:val="00AC3B68"/>
    <w:rsid w:val="00AC7C99"/>
    <w:rsid w:val="00AD1C17"/>
    <w:rsid w:val="00B0434C"/>
    <w:rsid w:val="00B05A78"/>
    <w:rsid w:val="00B306DC"/>
    <w:rsid w:val="00B52B4B"/>
    <w:rsid w:val="00B77006"/>
    <w:rsid w:val="00B856E4"/>
    <w:rsid w:val="00B869D7"/>
    <w:rsid w:val="00BC2E5D"/>
    <w:rsid w:val="00C849D6"/>
    <w:rsid w:val="00CA155C"/>
    <w:rsid w:val="00CB52A5"/>
    <w:rsid w:val="00CC0CF2"/>
    <w:rsid w:val="00CC6254"/>
    <w:rsid w:val="00CE7FE6"/>
    <w:rsid w:val="00CF0C88"/>
    <w:rsid w:val="00CF42AB"/>
    <w:rsid w:val="00D115B8"/>
    <w:rsid w:val="00D13586"/>
    <w:rsid w:val="00D3406C"/>
    <w:rsid w:val="00D44110"/>
    <w:rsid w:val="00D44DB8"/>
    <w:rsid w:val="00D6005E"/>
    <w:rsid w:val="00D62E39"/>
    <w:rsid w:val="00D725B2"/>
    <w:rsid w:val="00D87E07"/>
    <w:rsid w:val="00DA01E4"/>
    <w:rsid w:val="00DB5F7A"/>
    <w:rsid w:val="00DD2ECE"/>
    <w:rsid w:val="00DF2389"/>
    <w:rsid w:val="00DF503E"/>
    <w:rsid w:val="00E05C96"/>
    <w:rsid w:val="00E1161C"/>
    <w:rsid w:val="00E16F2C"/>
    <w:rsid w:val="00E23EE3"/>
    <w:rsid w:val="00E24B0B"/>
    <w:rsid w:val="00E257C3"/>
    <w:rsid w:val="00E629F5"/>
    <w:rsid w:val="00E74D54"/>
    <w:rsid w:val="00E945E9"/>
    <w:rsid w:val="00EB236F"/>
    <w:rsid w:val="00ED1988"/>
    <w:rsid w:val="00EF7702"/>
    <w:rsid w:val="00F046C7"/>
    <w:rsid w:val="00F25F34"/>
    <w:rsid w:val="00F2642F"/>
    <w:rsid w:val="00F337B6"/>
    <w:rsid w:val="00F37F77"/>
    <w:rsid w:val="00FA1892"/>
    <w:rsid w:val="00FC76CF"/>
    <w:rsid w:val="00FD1401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A0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B5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5B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5B1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1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4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4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6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62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65</Pages>
  <Words>19530</Words>
  <Characters>-32766</Characters>
  <Application>Microsoft Office Outlook</Application>
  <DocSecurity>0</DocSecurity>
  <Lines>0</Lines>
  <Paragraphs>0</Paragraphs>
  <ScaleCrop>false</ScaleCrop>
  <Company>prosw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AManevich</dc:creator>
  <cp:keywords/>
  <dc:description/>
  <cp:lastModifiedBy>OAstahova</cp:lastModifiedBy>
  <cp:revision>44</cp:revision>
  <cp:lastPrinted>2013-01-11T12:49:00Z</cp:lastPrinted>
  <dcterms:created xsi:type="dcterms:W3CDTF">2012-12-14T10:58:00Z</dcterms:created>
  <dcterms:modified xsi:type="dcterms:W3CDTF">2015-09-25T08:32:00Z</dcterms:modified>
</cp:coreProperties>
</file>