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5D" w:rsidRPr="004459E9" w:rsidRDefault="00E3735D" w:rsidP="00950D20">
      <w:pPr>
        <w:jc w:val="center"/>
        <w:rPr>
          <w:b/>
          <w:bCs/>
        </w:rPr>
      </w:pPr>
      <w:r>
        <w:rPr>
          <w:b/>
          <w:bCs/>
        </w:rPr>
        <w:t>ГКОУ РО Каменская коррекционная школа №15</w:t>
      </w:r>
    </w:p>
    <w:p w:rsidR="00E3735D" w:rsidRPr="004459E9" w:rsidRDefault="00E3735D" w:rsidP="00950D20">
      <w:pPr>
        <w:rPr>
          <w:b/>
          <w:bCs/>
        </w:rPr>
      </w:pPr>
    </w:p>
    <w:p w:rsidR="00E3735D" w:rsidRPr="00581C84" w:rsidRDefault="00E3735D" w:rsidP="00950D20">
      <w:pPr>
        <w:rPr>
          <w:b/>
          <w:bCs/>
          <w:sz w:val="32"/>
          <w:szCs w:val="32"/>
        </w:rPr>
      </w:pPr>
    </w:p>
    <w:p w:rsidR="00E3735D" w:rsidRPr="00581C84" w:rsidRDefault="00E3735D" w:rsidP="00950D20">
      <w:pPr>
        <w:rPr>
          <w:b/>
          <w:bCs/>
          <w:sz w:val="32"/>
          <w:szCs w:val="32"/>
        </w:rPr>
      </w:pPr>
    </w:p>
    <w:p w:rsidR="00E3735D" w:rsidRPr="00581C84" w:rsidRDefault="00E3735D" w:rsidP="00950D20">
      <w:pPr>
        <w:rPr>
          <w:b/>
          <w:bCs/>
          <w:sz w:val="32"/>
          <w:szCs w:val="32"/>
        </w:rPr>
      </w:pPr>
    </w:p>
    <w:p w:rsidR="00E3735D" w:rsidRPr="00581C84" w:rsidRDefault="00E3735D" w:rsidP="00950D20">
      <w:pPr>
        <w:rPr>
          <w:b/>
          <w:bCs/>
          <w:sz w:val="32"/>
          <w:szCs w:val="32"/>
        </w:rPr>
      </w:pPr>
    </w:p>
    <w:p w:rsidR="00E3735D" w:rsidRPr="00581C84" w:rsidRDefault="00E3735D" w:rsidP="00950D20">
      <w:pPr>
        <w:rPr>
          <w:b/>
          <w:bCs/>
          <w:sz w:val="32"/>
          <w:szCs w:val="32"/>
        </w:rPr>
      </w:pPr>
    </w:p>
    <w:p w:rsidR="00E3735D" w:rsidRPr="00557A12" w:rsidRDefault="00E3735D" w:rsidP="00950D2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57A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Конспект урока</w:t>
      </w:r>
    </w:p>
    <w:p w:rsidR="00E3735D" w:rsidRPr="00557A12" w:rsidRDefault="00E3735D" w:rsidP="00950D2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</w:t>
      </w:r>
      <w:r w:rsidRPr="00557A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</w:t>
      </w:r>
      <w:r w:rsidRPr="00962A3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557A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ОД (обслуживание двора)</w:t>
      </w:r>
    </w:p>
    <w:p w:rsidR="00E3735D" w:rsidRPr="00557A12" w:rsidRDefault="00E3735D" w:rsidP="00950D2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57A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 Дворник – вечная профессия»</w:t>
      </w:r>
    </w:p>
    <w:p w:rsidR="00E3735D" w:rsidRPr="00557A12" w:rsidRDefault="00E3735D" w:rsidP="00950D2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3735D" w:rsidRPr="00557A12" w:rsidRDefault="00E3735D" w:rsidP="00950D2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3735D" w:rsidRPr="00581C84" w:rsidRDefault="00E3735D" w:rsidP="00950D20">
      <w:pPr>
        <w:rPr>
          <w:b/>
          <w:bCs/>
          <w:sz w:val="32"/>
          <w:szCs w:val="32"/>
        </w:rPr>
      </w:pPr>
    </w:p>
    <w:p w:rsidR="00E3735D" w:rsidRPr="00581C84" w:rsidRDefault="00E3735D" w:rsidP="00950D20">
      <w:pPr>
        <w:rPr>
          <w:b/>
          <w:bCs/>
          <w:sz w:val="32"/>
          <w:szCs w:val="32"/>
        </w:rPr>
      </w:pPr>
    </w:p>
    <w:p w:rsidR="00E3735D" w:rsidRPr="00581C84" w:rsidRDefault="00E3735D" w:rsidP="00950D20">
      <w:pPr>
        <w:rPr>
          <w:b/>
          <w:bCs/>
          <w:sz w:val="32"/>
          <w:szCs w:val="32"/>
        </w:rPr>
      </w:pPr>
    </w:p>
    <w:p w:rsidR="00E3735D" w:rsidRPr="00581C84" w:rsidRDefault="00E3735D" w:rsidP="00950D20">
      <w:pPr>
        <w:rPr>
          <w:b/>
          <w:bCs/>
          <w:sz w:val="32"/>
          <w:szCs w:val="32"/>
        </w:rPr>
      </w:pPr>
    </w:p>
    <w:p w:rsidR="00E3735D" w:rsidRPr="00581C84" w:rsidRDefault="00E3735D" w:rsidP="00950D20">
      <w:pPr>
        <w:rPr>
          <w:b/>
          <w:bCs/>
          <w:sz w:val="32"/>
          <w:szCs w:val="32"/>
        </w:rPr>
      </w:pPr>
    </w:p>
    <w:p w:rsidR="00E3735D" w:rsidRPr="00557A12" w:rsidRDefault="00E3735D" w:rsidP="00950D20">
      <w:pPr>
        <w:rPr>
          <w:rFonts w:ascii="Times New Roman" w:hAnsi="Times New Roman" w:cs="Times New Roman"/>
          <w:sz w:val="28"/>
          <w:szCs w:val="28"/>
        </w:rPr>
      </w:pPr>
      <w:r w:rsidRPr="00557A12">
        <w:rPr>
          <w:rFonts w:ascii="Times New Roman" w:hAnsi="Times New Roman" w:cs="Times New Roman"/>
          <w:sz w:val="28"/>
          <w:szCs w:val="28"/>
        </w:rPr>
        <w:t>Подготовил учитель</w:t>
      </w:r>
    </w:p>
    <w:p w:rsidR="00E3735D" w:rsidRPr="00557A12" w:rsidRDefault="00E3735D" w:rsidP="00950D20">
      <w:pPr>
        <w:rPr>
          <w:rFonts w:ascii="Times New Roman" w:hAnsi="Times New Roman" w:cs="Times New Roman"/>
          <w:sz w:val="28"/>
          <w:szCs w:val="28"/>
        </w:rPr>
      </w:pPr>
      <w:r w:rsidRPr="0055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Малахов А.А.</w:t>
      </w:r>
    </w:p>
    <w:p w:rsidR="00E3735D" w:rsidRPr="00581C84" w:rsidRDefault="00E3735D" w:rsidP="00950D20">
      <w:pPr>
        <w:rPr>
          <w:sz w:val="32"/>
          <w:szCs w:val="32"/>
        </w:rPr>
      </w:pPr>
    </w:p>
    <w:p w:rsidR="00E3735D" w:rsidRDefault="00E3735D" w:rsidP="00950D20">
      <w:pPr>
        <w:jc w:val="center"/>
        <w:rPr>
          <w:sz w:val="32"/>
          <w:szCs w:val="32"/>
        </w:rPr>
      </w:pPr>
    </w:p>
    <w:p w:rsidR="00E3735D" w:rsidRDefault="00E3735D" w:rsidP="00950D20">
      <w:pPr>
        <w:jc w:val="center"/>
        <w:rPr>
          <w:sz w:val="32"/>
          <w:szCs w:val="32"/>
        </w:rPr>
      </w:pPr>
    </w:p>
    <w:p w:rsidR="00E3735D" w:rsidRPr="00557A12" w:rsidRDefault="00E3735D" w:rsidP="00557A12">
      <w:pPr>
        <w:jc w:val="center"/>
        <w:rPr>
          <w:sz w:val="32"/>
          <w:szCs w:val="32"/>
        </w:rPr>
      </w:pPr>
      <w:r>
        <w:rPr>
          <w:sz w:val="32"/>
          <w:szCs w:val="32"/>
        </w:rPr>
        <w:t>2015г.</w:t>
      </w:r>
    </w:p>
    <w:p w:rsidR="00E3735D" w:rsidRPr="00950D20" w:rsidRDefault="00E3735D" w:rsidP="00950D20">
      <w:pPr>
        <w:rPr>
          <w:rFonts w:ascii="Times New Roman" w:hAnsi="Times New Roman" w:cs="Times New Roman"/>
          <w:sz w:val="28"/>
          <w:szCs w:val="28"/>
        </w:rPr>
      </w:pPr>
      <w:r w:rsidRPr="00950D2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50D20">
        <w:rPr>
          <w:rFonts w:ascii="Times New Roman" w:hAnsi="Times New Roman" w:cs="Times New Roman"/>
          <w:sz w:val="28"/>
          <w:szCs w:val="28"/>
        </w:rPr>
        <w:t xml:space="preserve">:  « Дворник — вечная профессия  » </w:t>
      </w:r>
    </w:p>
    <w:p w:rsidR="00E3735D" w:rsidRDefault="00E3735D" w:rsidP="00950D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0D20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актуализация знаний</w:t>
      </w:r>
      <w:r w:rsidRPr="00950D20">
        <w:rPr>
          <w:rFonts w:ascii="Times New Roman" w:hAnsi="Times New Roman" w:cs="Times New Roman"/>
          <w:sz w:val="28"/>
          <w:szCs w:val="28"/>
          <w:lang w:eastAsia="ru-RU"/>
        </w:rPr>
        <w:t xml:space="preserve"> о профессиях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735D" w:rsidRDefault="00E3735D" w:rsidP="00950D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50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735D" w:rsidRPr="00950D20" w:rsidRDefault="00E3735D" w:rsidP="00950D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D20">
        <w:rPr>
          <w:rFonts w:ascii="Times New Roman" w:hAnsi="Times New Roman" w:cs="Times New Roman"/>
          <w:sz w:val="28"/>
          <w:szCs w:val="28"/>
        </w:rPr>
        <w:t>совершенствовать умение четко  и полно отвечать на вопросы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            </w:t>
      </w:r>
      <w:r w:rsidRPr="00950D20">
        <w:rPr>
          <w:rFonts w:ascii="Times New Roman" w:hAnsi="Times New Roman" w:cs="Times New Roman"/>
          <w:sz w:val="28"/>
          <w:szCs w:val="28"/>
          <w:lang w:eastAsia="ru-RU"/>
        </w:rPr>
        <w:t>мотивировать учащихся к изучению темы;</w:t>
      </w:r>
    </w:p>
    <w:p w:rsidR="00E3735D" w:rsidRPr="00950D20" w:rsidRDefault="00E3735D" w:rsidP="0095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50D20">
        <w:rPr>
          <w:rFonts w:ascii="Times New Roman" w:hAnsi="Times New Roman" w:cs="Times New Roman"/>
          <w:sz w:val="28"/>
          <w:szCs w:val="28"/>
          <w:lang w:eastAsia="ru-RU"/>
        </w:rPr>
        <w:t>актуализировать знания о профессиях родителей;</w:t>
      </w:r>
    </w:p>
    <w:p w:rsidR="00E3735D" w:rsidRPr="00950D20" w:rsidRDefault="00E3735D" w:rsidP="0095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50D20">
        <w:rPr>
          <w:rFonts w:ascii="Times New Roman" w:hAnsi="Times New Roman" w:cs="Times New Roman"/>
          <w:sz w:val="28"/>
          <w:szCs w:val="28"/>
          <w:lang w:eastAsia="ru-RU"/>
        </w:rPr>
        <w:t>определять значение профессии;</w:t>
      </w:r>
    </w:p>
    <w:p w:rsidR="00E3735D" w:rsidRDefault="00E3735D" w:rsidP="0095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50D20">
        <w:rPr>
          <w:rFonts w:ascii="Times New Roman" w:hAnsi="Times New Roman" w:cs="Times New Roman"/>
          <w:sz w:val="28"/>
          <w:szCs w:val="28"/>
          <w:lang w:eastAsia="ru-RU"/>
        </w:rPr>
        <w:t>комментировать разные направления в рамках одной профессии;</w:t>
      </w:r>
    </w:p>
    <w:p w:rsidR="00E3735D" w:rsidRPr="00950D20" w:rsidRDefault="00E3735D" w:rsidP="0095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50D20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учебное задание в соответствии с целью. </w:t>
      </w:r>
    </w:p>
    <w:p w:rsidR="00E3735D" w:rsidRDefault="00E3735D" w:rsidP="00950D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0D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к уроку</w:t>
      </w:r>
      <w:r w:rsidRPr="00950D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735D" w:rsidRDefault="00E3735D" w:rsidP="0095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презентация;</w:t>
      </w:r>
    </w:p>
    <w:p w:rsidR="00E3735D" w:rsidRDefault="00E3735D" w:rsidP="0095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видео ролик;</w:t>
      </w:r>
    </w:p>
    <w:p w:rsidR="00E3735D" w:rsidRPr="00950D20" w:rsidRDefault="00E3735D" w:rsidP="0095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тест.</w:t>
      </w:r>
    </w:p>
    <w:p w:rsidR="00E3735D" w:rsidRDefault="00E3735D" w:rsidP="00950D20">
      <w:pPr>
        <w:rPr>
          <w:rFonts w:ascii="Times New Roman" w:hAnsi="Times New Roman" w:cs="Times New Roman"/>
          <w:sz w:val="28"/>
          <w:szCs w:val="28"/>
        </w:rPr>
      </w:pPr>
    </w:p>
    <w:p w:rsidR="00E3735D" w:rsidRPr="00950D20" w:rsidRDefault="00E3735D" w:rsidP="00950D20">
      <w:pPr>
        <w:jc w:val="center"/>
        <w:rPr>
          <w:sz w:val="28"/>
          <w:szCs w:val="28"/>
        </w:rPr>
      </w:pPr>
      <w:r w:rsidRPr="00950D20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Pr="00950D2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3735D" w:rsidRPr="00950D20" w:rsidRDefault="00E373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D2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50D2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момент:</w:t>
      </w:r>
    </w:p>
    <w:p w:rsidR="00E3735D" w:rsidRDefault="00E3735D" w:rsidP="00C77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те друг друга поприветствуем! Встаньте, пожалуйста!</w:t>
      </w:r>
    </w:p>
    <w:p w:rsidR="00E3735D" w:rsidRDefault="00E3735D" w:rsidP="00C77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Тихонечко присаживайтесь.</w:t>
      </w:r>
    </w:p>
    <w:p w:rsidR="00E3735D" w:rsidRDefault="00E3735D" w:rsidP="00C7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хочу, чтобы тему нашего урока мы определили все вместе, но сначала послушайте небольшую буддийскую притчу об одном человеке и его профессии. После прочтения приготовьтесь отвечать на вопросы.</w:t>
      </w:r>
    </w:p>
    <w:p w:rsidR="00E3735D" w:rsidRDefault="00E3735D" w:rsidP="009F43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735D" w:rsidRDefault="00E3735D" w:rsidP="009F43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77E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Притча</w:t>
      </w:r>
    </w:p>
    <w:p w:rsidR="00E3735D" w:rsidRPr="00C77EAD" w:rsidRDefault="00E3735D" w:rsidP="009F43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буддийском храме было много учеников, все занимались боевыми искусствами, медитацией, читали мудрые книги, и лишь один всё время подметал двор.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досуге ученики спорили: кто первый станет просветлённым. Называли разные имена, но все сходились в одном, что тому, кто метёт никакого просветления никогда не увидеть.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однажды, ученики были приятно поражены.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Дворник, которому они «отказали» в возможности стать просветлённым, вдруг улыбнулся и засветился каким-то удивительным светом. Привычным движением он взмахнул метлой, и, оторвавшись от земли, стал подметать то, что «не существует» - воздух.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Разгневанные ученики поспешили к учителю: «Как же так? – спрашивали они, - Почему так несправедливо?»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улыбнулся и ответил: «Он так тщательно подметал двор, что вымел всю «грязь» из собственной души…»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35D" w:rsidRPr="00C77EA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77E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Вопросы на понимание прочитанного: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понимаете слово «</w:t>
      </w:r>
      <w:r w:rsidRPr="00656A6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притча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»? 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Вам понравилась притча? Чем?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поняли смысл данной притчи? О ком она? О чём?</w:t>
      </w:r>
    </w:p>
    <w:p w:rsidR="00E3735D" w:rsidRDefault="00E3735D" w:rsidP="00656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хотел до нас донести автор?</w:t>
      </w:r>
    </w:p>
    <w:p w:rsidR="00E3735D" w:rsidRDefault="00E3735D" w:rsidP="00656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35D" w:rsidRPr="00656A6E" w:rsidRDefault="00E3735D" w:rsidP="00656A6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56A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Притча </w:t>
      </w:r>
      <w:r w:rsidRPr="00656A6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 это небольшой рассказ, заключающей в себе моральное поучение. Реальность в притче явлена без указания исторических имён и действующих лиц. Притча обязательно включает в себя объяснение, чтобы читателю был ясен смысл прочитанного.</w:t>
      </w:r>
    </w:p>
    <w:p w:rsidR="00E3735D" w:rsidRPr="00656A6E" w:rsidRDefault="00E3735D" w:rsidP="00656A6E">
      <w:pPr>
        <w:tabs>
          <w:tab w:val="left" w:pos="380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77E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C77E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Основная часть.</w:t>
      </w:r>
    </w:p>
    <w:p w:rsidR="00E3735D" w:rsidRPr="00C77EA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Так о ком мы сегодня будем с вами говорить? И подробнее познакомимся, с какой профессией?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Тема нашего урока </w:t>
      </w:r>
      <w:r w:rsidRPr="00557A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«Дворник – вечная профессия»</w:t>
      </w:r>
      <w:r w:rsidRPr="00F053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(слайд №1-2).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этом уроке мы более подробно рассмотрим данную профессию и всё что с ней связано.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Рассказ учителя. Беседа.</w:t>
      </w:r>
    </w:p>
    <w:p w:rsidR="00E3735D" w:rsidRPr="00F053B7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053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(слайд№3,4,5).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такая профессия, очень нужная и востребованная. Это – дворник.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Дворник – профессия, связанная с поддержанием порядка и чистоты во дворе  и на улице. В прошлом – домовой работник, в обязанности которого так же входила защита дома. Профессия «дворник» включает в себя множество трудовых функций. Это очистка территории от мусора и отходов, листьев, снега и льда. Уборка мусора начинается ранним утром.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 и начале 20 века дворницкая часть находилась в подворотне дома. В дополнении к своим прямым обязанностям, дворники зачастую были в царские времена ещё и агентами полиции, следившими за подозреваемыми, и сообщавшими обо всём, что происходит в доме.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летнее время, дворники ходили в чёрном картузе из чёрной кожи с лакированным чёрным козырьком для защиты от дождя. Они носили специальный дворницкий жилет – чёрный двубортовый, глухой жилет с небольшим разрезом и с отложным воротником. Под жилет одевалась русская рубашка из сатина. Она выпускалась из  под жилета. Сверху дворники обязательно носили белый холщовый фартук с нагрудником. На шее у дворника на медной цепочке висела большая медная овальная бляха, на которой по кругу, была надпись с названием улицы и номера дома.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для того, чтобы в нашей памяти сохранился образ дворника дореволюционного периода, нам поможет практическое задание. Для этого нам поможет мини манекен в образе бумажного молодого человека и прилагающаяся к нему одежда, попробуем создать образ дворника дореволюционного периода.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какой верхней одежды начнём одевать нашего дворника? (С рубашки)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Затем? (С брюк)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ноги? (Сапоги)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После? (Фартук)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А затем? (Жилет)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Головной убор? (Кепка)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-Молодцы! Вы справились со своим заданием!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7421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Вопросы: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чем связана профессия «дворник»?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 прошлом называли дворника?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включает в себя «профессия дворник»?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какую одежду были одеты дворники?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35D" w:rsidRDefault="00E3735D" w:rsidP="0043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с вами посмотрим небольшой </w:t>
      </w:r>
      <w:r w:rsidRPr="00F053B7">
        <w:rPr>
          <w:rFonts w:ascii="Times New Roman" w:hAnsi="Times New Roman" w:cs="Times New Roman"/>
          <w:b/>
          <w:bCs/>
          <w:sz w:val="28"/>
          <w:szCs w:val="28"/>
        </w:rPr>
        <w:t>видео ролик</w:t>
      </w:r>
      <w:r>
        <w:rPr>
          <w:rFonts w:ascii="Times New Roman" w:hAnsi="Times New Roman" w:cs="Times New Roman"/>
          <w:sz w:val="28"/>
          <w:szCs w:val="28"/>
        </w:rPr>
        <w:t xml:space="preserve"> о профессии «дворник» на примере города Армянск, который располагается на севере Крыма. (14 минут) </w:t>
      </w:r>
    </w:p>
    <w:p w:rsidR="00E3735D" w:rsidRPr="00F053B7" w:rsidRDefault="00E3735D" w:rsidP="00F053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предприятия используют труд дворника?</w:t>
      </w:r>
      <w:r w:rsidRPr="00F053B7">
        <w:rPr>
          <w:rFonts w:ascii="Times New Roman" w:hAnsi="Times New Roman" w:cs="Times New Roman"/>
          <w:b/>
          <w:bCs/>
          <w:sz w:val="28"/>
          <w:szCs w:val="28"/>
        </w:rPr>
        <w:t>(слайд № 7)</w:t>
      </w:r>
    </w:p>
    <w:p w:rsidR="00E3735D" w:rsidRDefault="00E3735D" w:rsidP="00F0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(Жилищно-коммунальные хозяйства, общества и товарищества жильцов, предприятия, магазины, рынки). </w:t>
      </w:r>
    </w:p>
    <w:p w:rsidR="00E3735D" w:rsidRDefault="00E3735D" w:rsidP="00F05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5D" w:rsidRPr="00F053B7" w:rsidRDefault="00E3735D" w:rsidP="00F053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входит в обязанности дворника?</w:t>
      </w:r>
      <w:r w:rsidRPr="00F053B7">
        <w:rPr>
          <w:rFonts w:ascii="Times New Roman" w:hAnsi="Times New Roman" w:cs="Times New Roman"/>
          <w:b/>
          <w:bCs/>
          <w:kern w:val="24"/>
          <w:sz w:val="28"/>
          <w:szCs w:val="28"/>
        </w:rPr>
        <w:t>(слайд № 8)</w:t>
      </w:r>
    </w:p>
    <w:p w:rsidR="00E3735D" w:rsidRDefault="00E3735D" w:rsidP="00F053B7">
      <w:pPr>
        <w:pStyle w:val="NormalWeb"/>
        <w:spacing w:before="115" w:beforeAutospacing="0" w:after="0" w:afterAutospacing="0"/>
        <w:ind w:left="144" w:hanging="43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(</w:t>
      </w:r>
      <w:r w:rsidRPr="00F053B7">
        <w:rPr>
          <w:kern w:val="24"/>
          <w:sz w:val="28"/>
          <w:szCs w:val="28"/>
        </w:rPr>
        <w:t>Очистка закрепленной за дворником территории от мусора и отходов, а так же снега и льда</w:t>
      </w:r>
      <w:r>
        <w:rPr>
          <w:kern w:val="24"/>
          <w:sz w:val="28"/>
          <w:szCs w:val="28"/>
        </w:rPr>
        <w:t>)</w:t>
      </w:r>
      <w:r w:rsidRPr="00F053B7">
        <w:rPr>
          <w:kern w:val="24"/>
          <w:sz w:val="28"/>
          <w:szCs w:val="28"/>
        </w:rPr>
        <w:t>.</w:t>
      </w:r>
    </w:p>
    <w:p w:rsidR="00E3735D" w:rsidRPr="00F053B7" w:rsidRDefault="00E3735D" w:rsidP="00F053B7">
      <w:pPr>
        <w:pStyle w:val="NormalWeb"/>
        <w:spacing w:before="115" w:beforeAutospacing="0" w:after="0" w:afterAutospacing="0"/>
        <w:ind w:left="144" w:hanging="43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>-</w:t>
      </w:r>
      <w:r w:rsidRPr="00F053B7">
        <w:rPr>
          <w:kern w:val="24"/>
          <w:sz w:val="28"/>
          <w:szCs w:val="28"/>
        </w:rPr>
        <w:t xml:space="preserve"> От добросовестного труда дворников всецело зависит состояние улиц современных городов, так как с ростом городов пропорционально увеличивается количество мусора выбрасы</w:t>
      </w:r>
      <w:r>
        <w:rPr>
          <w:kern w:val="24"/>
          <w:sz w:val="28"/>
          <w:szCs w:val="28"/>
        </w:rPr>
        <w:t>ваемого под</w:t>
      </w:r>
      <w:r w:rsidRPr="00F053B7">
        <w:rPr>
          <w:kern w:val="24"/>
          <w:sz w:val="28"/>
          <w:szCs w:val="28"/>
        </w:rPr>
        <w:t>час «под ноги». В зимнее время года во время снегопадов самоотверженный и героиче</w:t>
      </w:r>
      <w:r>
        <w:rPr>
          <w:kern w:val="24"/>
          <w:sz w:val="28"/>
          <w:szCs w:val="28"/>
        </w:rPr>
        <w:t>ский труд дворника спасает сот</w:t>
      </w:r>
      <w:r w:rsidRPr="00F053B7">
        <w:rPr>
          <w:kern w:val="24"/>
          <w:sz w:val="28"/>
          <w:szCs w:val="28"/>
        </w:rPr>
        <w:t>ни и тысячи граждан от опасностей, возникающих вследствие обледенения пешеходных дорожек. Наличие в раннее время суток (когда все спят) дворников на улице, позволяет незаметно и тихо навести чистоту и порядок без помех автотранспорту</w:t>
      </w:r>
      <w:r>
        <w:rPr>
          <w:kern w:val="24"/>
          <w:sz w:val="28"/>
          <w:szCs w:val="28"/>
        </w:rPr>
        <w:t xml:space="preserve">). </w:t>
      </w:r>
    </w:p>
    <w:p w:rsidR="00E3735D" w:rsidRDefault="00E3735D" w:rsidP="00F05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5D" w:rsidRPr="00432947" w:rsidRDefault="00E3735D" w:rsidP="00F05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43294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735D" w:rsidRDefault="00E3735D" w:rsidP="0043294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2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безопасности работы с инвентарём.</w:t>
      </w:r>
    </w:p>
    <w:p w:rsidR="00E3735D" w:rsidRPr="00F053B7" w:rsidRDefault="00E3735D" w:rsidP="0043294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53B7">
        <w:rPr>
          <w:rFonts w:ascii="Times New Roman" w:hAnsi="Times New Roman" w:cs="Times New Roman"/>
          <w:b/>
          <w:bCs/>
          <w:sz w:val="28"/>
          <w:szCs w:val="28"/>
        </w:rPr>
        <w:t>(слайд №9-10)</w:t>
      </w:r>
    </w:p>
    <w:p w:rsidR="00E3735D" w:rsidRDefault="00E3735D" w:rsidP="00432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помним, что приступаю к любой работе,  мы должны помнить про технику безопасности.</w:t>
      </w:r>
    </w:p>
    <w:p w:rsidR="00E3735D" w:rsidRDefault="00E3735D" w:rsidP="00432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34FF8">
        <w:rPr>
          <w:rFonts w:ascii="Times New Roman" w:hAnsi="Times New Roman" w:cs="Times New Roman"/>
          <w:sz w:val="28"/>
          <w:szCs w:val="28"/>
        </w:rPr>
        <w:t xml:space="preserve">ак вы понимаете слова техника безопасности? </w:t>
      </w:r>
    </w:p>
    <w:p w:rsidR="00E3735D" w:rsidRPr="00734FF8" w:rsidRDefault="00E3735D" w:rsidP="0043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D7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безопасности</w:t>
      </w:r>
      <w:r w:rsidRPr="004D73A0">
        <w:rPr>
          <w:rFonts w:ascii="Times New Roman" w:hAnsi="Times New Roman" w:cs="Times New Roman"/>
          <w:i/>
          <w:iCs/>
          <w:sz w:val="28"/>
          <w:szCs w:val="28"/>
        </w:rPr>
        <w:t xml:space="preserve"> – это правила работы с различными агрегатами, станками, инструментами</w:t>
      </w:r>
      <w:r w:rsidRPr="00734F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4FF8">
        <w:rPr>
          <w:rFonts w:ascii="Times New Roman" w:hAnsi="Times New Roman" w:cs="Times New Roman"/>
          <w:sz w:val="28"/>
          <w:szCs w:val="28"/>
        </w:rPr>
        <w:t xml:space="preserve"> Если работник будет соблюдать эти правила, он сохранит своё здоровье и здоровье окружающих.</w:t>
      </w:r>
    </w:p>
    <w:p w:rsidR="00E3735D" w:rsidRPr="00734FF8" w:rsidRDefault="00E3735D" w:rsidP="0043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FF8">
        <w:rPr>
          <w:rFonts w:ascii="Times New Roman" w:hAnsi="Times New Roman" w:cs="Times New Roman"/>
          <w:sz w:val="28"/>
          <w:szCs w:val="28"/>
        </w:rPr>
        <w:t>Дворник тоже обязан знать и выполнять правила техники безопасности.</w:t>
      </w:r>
    </w:p>
    <w:p w:rsidR="00E3735D" w:rsidRPr="00734FF8" w:rsidRDefault="00E3735D" w:rsidP="0043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FF8">
        <w:rPr>
          <w:rFonts w:ascii="Times New Roman" w:hAnsi="Times New Roman" w:cs="Times New Roman"/>
          <w:sz w:val="28"/>
          <w:szCs w:val="28"/>
        </w:rPr>
        <w:t>Что может произойти, если грабли, лопату, тяпку и другой инвентарь бросать, где попало? (Можно  случайно наступить на них и пораниться). Сделайте вывод.</w:t>
      </w:r>
    </w:p>
    <w:p w:rsidR="00E3735D" w:rsidRPr="00734FF8" w:rsidRDefault="00E3735D" w:rsidP="00432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FF8">
        <w:rPr>
          <w:rFonts w:ascii="Times New Roman" w:hAnsi="Times New Roman" w:cs="Times New Roman"/>
          <w:sz w:val="28"/>
          <w:szCs w:val="28"/>
        </w:rPr>
        <w:t>Давайте вспомним и повторим  правила техники безопасности.</w:t>
      </w:r>
    </w:p>
    <w:p w:rsidR="00E3735D" w:rsidRPr="00734FF8" w:rsidRDefault="00E3735D" w:rsidP="00432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4FF8">
        <w:rPr>
          <w:rFonts w:ascii="Times New Roman" w:hAnsi="Times New Roman" w:cs="Times New Roman"/>
          <w:b/>
          <w:bCs/>
          <w:sz w:val="28"/>
          <w:szCs w:val="28"/>
        </w:rPr>
        <w:t>1.Соблюдай осторожность при обращением с инвентарём.</w:t>
      </w:r>
    </w:p>
    <w:p w:rsidR="00E3735D" w:rsidRPr="00734FF8" w:rsidRDefault="00E3735D" w:rsidP="00432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4FF8">
        <w:rPr>
          <w:rFonts w:ascii="Times New Roman" w:hAnsi="Times New Roman" w:cs="Times New Roman"/>
          <w:b/>
          <w:bCs/>
          <w:sz w:val="28"/>
          <w:szCs w:val="28"/>
        </w:rPr>
        <w:t>2.Все острые, колющие и режущие предметы обязательно надо класть на свои места.</w:t>
      </w:r>
    </w:p>
    <w:p w:rsidR="00E3735D" w:rsidRPr="00734FF8" w:rsidRDefault="00E3735D" w:rsidP="00432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4FF8">
        <w:rPr>
          <w:rFonts w:ascii="Times New Roman" w:hAnsi="Times New Roman" w:cs="Times New Roman"/>
          <w:b/>
          <w:bCs/>
          <w:sz w:val="28"/>
          <w:szCs w:val="28"/>
        </w:rPr>
        <w:t>3.На время, перерыва в работе, поставь инвентарь в вертикальное положение. (Прислони к стене, дереву и т.д.). Грабли должны стоять зубьями вовнутрь.</w:t>
      </w:r>
    </w:p>
    <w:p w:rsidR="00E3735D" w:rsidRPr="00734FF8" w:rsidRDefault="00E3735D" w:rsidP="00432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4FF8">
        <w:rPr>
          <w:rFonts w:ascii="Times New Roman" w:hAnsi="Times New Roman" w:cs="Times New Roman"/>
          <w:b/>
          <w:bCs/>
          <w:sz w:val="28"/>
          <w:szCs w:val="28"/>
        </w:rPr>
        <w:t>4.Не размахивайте инвентарём во время работы.</w:t>
      </w:r>
    </w:p>
    <w:p w:rsidR="00E3735D" w:rsidRPr="00734FF8" w:rsidRDefault="00E3735D" w:rsidP="00432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FF8">
        <w:rPr>
          <w:rFonts w:ascii="Times New Roman" w:hAnsi="Times New Roman" w:cs="Times New Roman"/>
          <w:sz w:val="28"/>
          <w:szCs w:val="28"/>
        </w:rPr>
        <w:t>Объясните, почему этого нельзя делать?</w:t>
      </w:r>
    </w:p>
    <w:p w:rsidR="00E3735D" w:rsidRPr="00734FF8" w:rsidRDefault="00E3735D" w:rsidP="00432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4FF8">
        <w:rPr>
          <w:rFonts w:ascii="Times New Roman" w:hAnsi="Times New Roman" w:cs="Times New Roman"/>
          <w:b/>
          <w:bCs/>
          <w:sz w:val="28"/>
          <w:szCs w:val="28"/>
        </w:rPr>
        <w:t>5.При передвижении инвентарь нужно нести в руках перед собой, держа его вертикально.</w:t>
      </w:r>
    </w:p>
    <w:p w:rsidR="00E3735D" w:rsidRPr="00734FF8" w:rsidRDefault="00E3735D" w:rsidP="00432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FF8">
        <w:rPr>
          <w:rFonts w:ascii="Times New Roman" w:hAnsi="Times New Roman" w:cs="Times New Roman"/>
          <w:sz w:val="28"/>
          <w:szCs w:val="28"/>
        </w:rPr>
        <w:t>Почему нельзя нести инвентарь на плече? (Показать опасность этого способа).</w:t>
      </w:r>
    </w:p>
    <w:p w:rsidR="00E3735D" w:rsidRPr="00734FF8" w:rsidRDefault="00E3735D" w:rsidP="00432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FF8">
        <w:rPr>
          <w:rFonts w:ascii="Times New Roman" w:hAnsi="Times New Roman" w:cs="Times New Roman"/>
          <w:b/>
          <w:bCs/>
          <w:sz w:val="28"/>
          <w:szCs w:val="28"/>
        </w:rPr>
        <w:t>6.Обязательно надевай рабочие рукавицы или перчатки.</w:t>
      </w:r>
    </w:p>
    <w:p w:rsidR="00E3735D" w:rsidRPr="00734FF8" w:rsidRDefault="00E3735D" w:rsidP="00432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FF8">
        <w:rPr>
          <w:rFonts w:ascii="Times New Roman" w:hAnsi="Times New Roman" w:cs="Times New Roman"/>
          <w:sz w:val="28"/>
          <w:szCs w:val="28"/>
        </w:rPr>
        <w:t>Объясните, для чего нужно это делать?</w:t>
      </w:r>
    </w:p>
    <w:p w:rsidR="00E3735D" w:rsidRPr="00734FF8" w:rsidRDefault="00E3735D" w:rsidP="00432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4FF8">
        <w:rPr>
          <w:rFonts w:ascii="Times New Roman" w:hAnsi="Times New Roman" w:cs="Times New Roman"/>
          <w:b/>
          <w:bCs/>
          <w:sz w:val="28"/>
          <w:szCs w:val="28"/>
        </w:rPr>
        <w:t>7. После работы весь инвентарь  не оставляйте без присмотра, уберите его  на место.</w:t>
      </w:r>
    </w:p>
    <w:p w:rsidR="00E3735D" w:rsidRDefault="00E3735D" w:rsidP="00432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FF8">
        <w:rPr>
          <w:rFonts w:ascii="Times New Roman" w:hAnsi="Times New Roman" w:cs="Times New Roman"/>
          <w:sz w:val="28"/>
          <w:szCs w:val="28"/>
        </w:rPr>
        <w:t>Объясните, для чего нужно это делать?</w:t>
      </w:r>
    </w:p>
    <w:p w:rsidR="00E3735D" w:rsidRPr="00FE5B64" w:rsidRDefault="00E3735D" w:rsidP="00C617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закрепить полученные знания на уроке, мы с вами выполним небольшой тест, состоящий из пяти вопросов и прилагающихся к ним ответов, вам необходимо выбрать правильный ответ и выделить его: либо обвести букву правильного ответа кружком, либо поставить галочку. </w:t>
      </w:r>
      <w:r w:rsidRPr="00FE5B64">
        <w:rPr>
          <w:rFonts w:ascii="Times New Roman" w:hAnsi="Times New Roman" w:cs="Times New Roman"/>
          <w:b/>
          <w:bCs/>
          <w:sz w:val="28"/>
          <w:szCs w:val="28"/>
        </w:rPr>
        <w:t>(Приложение № 1)</w:t>
      </w:r>
    </w:p>
    <w:p w:rsidR="00E3735D" w:rsidRPr="00FE5B64" w:rsidRDefault="00E3735D" w:rsidP="00432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3735D" w:rsidRDefault="00E3735D" w:rsidP="00432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35D" w:rsidRDefault="00E3735D" w:rsidP="00432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35D" w:rsidRPr="003F1894" w:rsidRDefault="00E3735D" w:rsidP="00432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18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F1894">
        <w:rPr>
          <w:rFonts w:ascii="Times New Roman" w:hAnsi="Times New Roman" w:cs="Times New Roman"/>
          <w:b/>
          <w:bCs/>
          <w:sz w:val="28"/>
          <w:szCs w:val="28"/>
        </w:rPr>
        <w:t>. Итог урока.</w:t>
      </w:r>
    </w:p>
    <w:p w:rsidR="00E3735D" w:rsidRPr="003F1894" w:rsidRDefault="00E3735D" w:rsidP="00432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5D" w:rsidRPr="009A3A8E" w:rsidRDefault="00E3735D" w:rsidP="009A3A8E">
      <w:pPr>
        <w:pStyle w:val="NormalWeb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3A8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О какой, профессии мы говорили?</w:t>
      </w:r>
    </w:p>
    <w:p w:rsidR="00E3735D" w:rsidRPr="009A3A8E" w:rsidRDefault="00E3735D" w:rsidP="009A3A8E">
      <w:pPr>
        <w:pStyle w:val="NormalWeb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3A8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-Что нового узнали на уроке?</w:t>
      </w:r>
    </w:p>
    <w:p w:rsidR="00E3735D" w:rsidRPr="009A3A8E" w:rsidRDefault="00E3735D" w:rsidP="009A3A8E">
      <w:pPr>
        <w:pStyle w:val="NormalWeb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3A8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Какую работу выполняет дворник?</w:t>
      </w:r>
    </w:p>
    <w:p w:rsidR="00E3735D" w:rsidRPr="009A3A8E" w:rsidRDefault="00E3735D" w:rsidP="009A3A8E">
      <w:pPr>
        <w:pStyle w:val="NormalWeb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3A8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-Было ли вам интересно на уроке?</w:t>
      </w:r>
    </w:p>
    <w:p w:rsidR="00E3735D" w:rsidRPr="00432947" w:rsidRDefault="00E3735D" w:rsidP="00432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5D" w:rsidRPr="00C74218" w:rsidRDefault="00E3735D" w:rsidP="00432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35D" w:rsidRPr="00C77EAD" w:rsidRDefault="00E3735D" w:rsidP="00432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35D" w:rsidRDefault="00E3735D" w:rsidP="00432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35D" w:rsidRPr="00557A12" w:rsidRDefault="00E3735D" w:rsidP="00432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3F5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74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7433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E3735D" w:rsidRDefault="00E3735D" w:rsidP="003F5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35D" w:rsidRDefault="00E3735D" w:rsidP="003F5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35D" w:rsidRPr="00EC392E" w:rsidRDefault="00E3735D" w:rsidP="003F5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92E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E3735D" w:rsidRPr="00EC392E" w:rsidRDefault="00E3735D" w:rsidP="00EC3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Pr="003F5567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567">
        <w:rPr>
          <w:rFonts w:ascii="Times New Roman" w:hAnsi="Times New Roman" w:cs="Times New Roman"/>
          <w:b/>
          <w:bCs/>
          <w:sz w:val="28"/>
          <w:szCs w:val="28"/>
        </w:rPr>
        <w:t>1.Кто такой «дворник»?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домовой работник;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временно - исполняющий обязанности консьержа;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домовой работник, поддерживающий чистоту и порядок на дворе и около дома.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Pr="003F5567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567">
        <w:rPr>
          <w:rFonts w:ascii="Times New Roman" w:hAnsi="Times New Roman" w:cs="Times New Roman"/>
          <w:b/>
          <w:bCs/>
          <w:sz w:val="28"/>
          <w:szCs w:val="28"/>
        </w:rPr>
        <w:t>2.Кем приходилось быть дворнику в «царское время»?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оружейных дел мастером;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агентом полиции;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балетмейстером.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Pr="003F5567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567">
        <w:rPr>
          <w:rFonts w:ascii="Times New Roman" w:hAnsi="Times New Roman" w:cs="Times New Roman"/>
          <w:b/>
          <w:bCs/>
          <w:sz w:val="28"/>
          <w:szCs w:val="28"/>
        </w:rPr>
        <w:t>3.Что было написано по кругу на большой медной овальной бляхе, которая висела на медной цепочке у дворника на шее?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реклама «кабачка 12 стульев»;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призыв к чистоте и порядку;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надпись с названием улицы и номера дома, где убирает дворник.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Pr="003F5567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567">
        <w:rPr>
          <w:rFonts w:ascii="Times New Roman" w:hAnsi="Times New Roman" w:cs="Times New Roman"/>
          <w:b/>
          <w:bCs/>
          <w:sz w:val="28"/>
          <w:szCs w:val="28"/>
        </w:rPr>
        <w:t>4.Что включает в себя «профессия дворник»?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жилого помещения;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очистка территории от мусора и отходов, листьев, снега и льда;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своевременное оповещение населения о надвигающемся шторме.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Pr="003F5567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567">
        <w:rPr>
          <w:rFonts w:ascii="Times New Roman" w:hAnsi="Times New Roman" w:cs="Times New Roman"/>
          <w:b/>
          <w:bCs/>
          <w:sz w:val="28"/>
          <w:szCs w:val="28"/>
        </w:rPr>
        <w:t>5.Что такое «техника безопасности»?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управление производственной деятельностью;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и обязанности работников и работодателей;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правила работы с различными агрегатами, станками, инструментами.</w:t>
      </w: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5D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35D" w:rsidRPr="009F43CF" w:rsidRDefault="00E3735D" w:rsidP="009F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67">
        <w:rPr>
          <w:rFonts w:ascii="Times New Roman" w:hAnsi="Times New Roman" w:cs="Times New Roman"/>
          <w:b/>
          <w:bCs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1 (в); 2 (б); 3 (в); 4 (б); 5 (в).</w:t>
      </w:r>
    </w:p>
    <w:sectPr w:rsidR="00E3735D" w:rsidRPr="009F43CF" w:rsidSect="00D8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5D" w:rsidRDefault="00E3735D" w:rsidP="00C617D3">
      <w:pPr>
        <w:spacing w:after="0" w:line="240" w:lineRule="auto"/>
      </w:pPr>
      <w:r>
        <w:separator/>
      </w:r>
    </w:p>
  </w:endnote>
  <w:endnote w:type="continuationSeparator" w:id="0">
    <w:p w:rsidR="00E3735D" w:rsidRDefault="00E3735D" w:rsidP="00C6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5D" w:rsidRDefault="00E3735D" w:rsidP="00C617D3">
      <w:pPr>
        <w:spacing w:after="0" w:line="240" w:lineRule="auto"/>
      </w:pPr>
      <w:r>
        <w:separator/>
      </w:r>
    </w:p>
  </w:footnote>
  <w:footnote w:type="continuationSeparator" w:id="0">
    <w:p w:rsidR="00E3735D" w:rsidRDefault="00E3735D" w:rsidP="00C61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6B8"/>
    <w:rsid w:val="0002756A"/>
    <w:rsid w:val="000658AB"/>
    <w:rsid w:val="003536B8"/>
    <w:rsid w:val="003F1894"/>
    <w:rsid w:val="003F5567"/>
    <w:rsid w:val="00432947"/>
    <w:rsid w:val="004459E9"/>
    <w:rsid w:val="004D73A0"/>
    <w:rsid w:val="00557A12"/>
    <w:rsid w:val="00581C84"/>
    <w:rsid w:val="00656A6E"/>
    <w:rsid w:val="00734FF8"/>
    <w:rsid w:val="0074333B"/>
    <w:rsid w:val="0076133C"/>
    <w:rsid w:val="00847D34"/>
    <w:rsid w:val="00913CB4"/>
    <w:rsid w:val="00950D20"/>
    <w:rsid w:val="00962A3B"/>
    <w:rsid w:val="009A3A8E"/>
    <w:rsid w:val="009F43CF"/>
    <w:rsid w:val="00B92A81"/>
    <w:rsid w:val="00C01823"/>
    <w:rsid w:val="00C617D3"/>
    <w:rsid w:val="00C74218"/>
    <w:rsid w:val="00C77EAD"/>
    <w:rsid w:val="00CA463C"/>
    <w:rsid w:val="00D8587A"/>
    <w:rsid w:val="00E3735D"/>
    <w:rsid w:val="00EC392E"/>
    <w:rsid w:val="00EC7574"/>
    <w:rsid w:val="00F053B7"/>
    <w:rsid w:val="00F91682"/>
    <w:rsid w:val="00FE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F43CF"/>
  </w:style>
  <w:style w:type="paragraph" w:styleId="NormalWeb">
    <w:name w:val="Normal (Web)"/>
    <w:basedOn w:val="Normal"/>
    <w:uiPriority w:val="99"/>
    <w:semiHidden/>
    <w:rsid w:val="009A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6A6E"/>
    <w:rPr>
      <w:b/>
      <w:bCs/>
    </w:rPr>
  </w:style>
  <w:style w:type="paragraph" w:styleId="Header">
    <w:name w:val="header"/>
    <w:basedOn w:val="Normal"/>
    <w:link w:val="HeaderChar"/>
    <w:uiPriority w:val="99"/>
    <w:rsid w:val="00C6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17D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6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17D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7</Pages>
  <Words>1247</Words>
  <Characters>7110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2001-12-31T20:24:00Z</cp:lastPrinted>
  <dcterms:created xsi:type="dcterms:W3CDTF">2015-09-26T15:16:00Z</dcterms:created>
  <dcterms:modified xsi:type="dcterms:W3CDTF">2015-10-21T17:05:00Z</dcterms:modified>
</cp:coreProperties>
</file>