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50" w:rsidRPr="00752161" w:rsidRDefault="00FF1C50" w:rsidP="00752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еждение детский сад №1 «Росинка", </w:t>
      </w:r>
      <w:r w:rsidRPr="00752161">
        <w:rPr>
          <w:rFonts w:ascii="Times New Roman" w:hAnsi="Times New Roman" w:cs="Times New Roman"/>
          <w:b/>
          <w:bCs/>
          <w:sz w:val="28"/>
          <w:szCs w:val="28"/>
        </w:rPr>
        <w:t>г. Ко</w:t>
      </w:r>
      <w:r>
        <w:rPr>
          <w:rFonts w:ascii="Times New Roman" w:hAnsi="Times New Roman" w:cs="Times New Roman"/>
          <w:b/>
          <w:bCs/>
          <w:sz w:val="28"/>
          <w:szCs w:val="28"/>
        </w:rPr>
        <w:t>зьмодемьянск, Республика Марий Э</w:t>
      </w:r>
      <w:r w:rsidRPr="00752161">
        <w:rPr>
          <w:rFonts w:ascii="Times New Roman" w:hAnsi="Times New Roman" w:cs="Times New Roman"/>
          <w:b/>
          <w:bCs/>
          <w:sz w:val="28"/>
          <w:szCs w:val="28"/>
        </w:rPr>
        <w:t>л.</w:t>
      </w:r>
    </w:p>
    <w:p w:rsidR="00FF1C50" w:rsidRPr="00752161" w:rsidRDefault="00FF1C50" w:rsidP="00752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752161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752161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752161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7521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1C50" w:rsidRPr="00752161" w:rsidRDefault="00FF1C50" w:rsidP="007521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1C50" w:rsidRPr="00752161" w:rsidRDefault="00FF1C50" w:rsidP="007521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1C50" w:rsidRPr="00752161" w:rsidRDefault="00FF1C50" w:rsidP="007521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161">
        <w:rPr>
          <w:rFonts w:ascii="Times New Roman" w:hAnsi="Times New Roman" w:cs="Times New Roman"/>
          <w:b/>
          <w:bCs/>
          <w:sz w:val="32"/>
          <w:szCs w:val="32"/>
        </w:rPr>
        <w:t>Развлечение «Игры с одеждой»</w:t>
      </w:r>
    </w:p>
    <w:p w:rsidR="00FF1C50" w:rsidRPr="00752161" w:rsidRDefault="00FF1C50" w:rsidP="00752161">
      <w:pPr>
        <w:ind w:firstLine="70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752161">
        <w:rPr>
          <w:rFonts w:ascii="Times New Roman" w:hAnsi="Times New Roman" w:cs="Times New Roman"/>
          <w:i/>
          <w:iCs/>
          <w:sz w:val="32"/>
          <w:szCs w:val="32"/>
        </w:rPr>
        <w:t>(для средней группы)</w:t>
      </w:r>
    </w:p>
    <w:p w:rsidR="00FF1C50" w:rsidRPr="00752161" w:rsidRDefault="00FF1C50" w:rsidP="00752161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752161">
      <w:pPr>
        <w:rPr>
          <w:rFonts w:ascii="Times New Roman" w:hAnsi="Times New Roman" w:cs="Times New Roman"/>
          <w:sz w:val="28"/>
          <w:szCs w:val="28"/>
        </w:rPr>
      </w:pPr>
    </w:p>
    <w:p w:rsidR="00FF1C50" w:rsidRDefault="00FF1C50" w:rsidP="00752161">
      <w:pPr>
        <w:pStyle w:val="ListParagraph"/>
        <w:tabs>
          <w:tab w:val="left" w:pos="7159"/>
        </w:tabs>
        <w:ind w:left="6480"/>
        <w:rPr>
          <w:rFonts w:ascii="Times New Roman" w:hAnsi="Times New Roman" w:cs="Times New Roman"/>
          <w:sz w:val="28"/>
          <w:szCs w:val="28"/>
        </w:rPr>
      </w:pPr>
    </w:p>
    <w:p w:rsidR="00FF1C50" w:rsidRDefault="00FF1C50" w:rsidP="00752161">
      <w:pPr>
        <w:pStyle w:val="ListParagraph"/>
        <w:tabs>
          <w:tab w:val="left" w:pos="7159"/>
        </w:tabs>
        <w:ind w:left="6480"/>
        <w:rPr>
          <w:rFonts w:ascii="Times New Roman" w:hAnsi="Times New Roman" w:cs="Times New Roman"/>
          <w:sz w:val="28"/>
          <w:szCs w:val="28"/>
        </w:rPr>
      </w:pPr>
    </w:p>
    <w:p w:rsidR="00FF1C50" w:rsidRDefault="00FF1C50" w:rsidP="00752161">
      <w:pPr>
        <w:pStyle w:val="ListParagraph"/>
        <w:tabs>
          <w:tab w:val="left" w:pos="7159"/>
        </w:tabs>
        <w:ind w:left="6480"/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752161">
      <w:pPr>
        <w:pStyle w:val="ListParagraph"/>
        <w:tabs>
          <w:tab w:val="left" w:pos="7159"/>
        </w:tabs>
        <w:ind w:left="6480"/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Составила:</w:t>
      </w:r>
    </w:p>
    <w:p w:rsidR="00FF1C50" w:rsidRPr="00752161" w:rsidRDefault="00FF1C50" w:rsidP="00752161">
      <w:pPr>
        <w:pStyle w:val="ListParagraph"/>
        <w:ind w:left="6480"/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F1C50" w:rsidRPr="00752161" w:rsidRDefault="00FF1C50" w:rsidP="00752161">
      <w:pPr>
        <w:pStyle w:val="ListParagraph"/>
        <w:ind w:left="6480"/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1 квалификационной</w:t>
      </w:r>
    </w:p>
    <w:p w:rsidR="00FF1C50" w:rsidRPr="00752161" w:rsidRDefault="00FF1C50" w:rsidP="00752161">
      <w:pPr>
        <w:pStyle w:val="ListParagraph"/>
        <w:ind w:left="6480"/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категории</w:t>
      </w:r>
    </w:p>
    <w:p w:rsidR="00FF1C50" w:rsidRPr="00752161" w:rsidRDefault="00FF1C50" w:rsidP="00752161">
      <w:pPr>
        <w:pStyle w:val="ListParagraph"/>
        <w:tabs>
          <w:tab w:val="left" w:pos="7173"/>
        </w:tabs>
        <w:ind w:left="6480"/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Зимина Нина</w:t>
      </w:r>
    </w:p>
    <w:p w:rsidR="00FF1C50" w:rsidRPr="00752161" w:rsidRDefault="00FF1C50" w:rsidP="00752161">
      <w:pPr>
        <w:pStyle w:val="ListParagraph"/>
        <w:tabs>
          <w:tab w:val="left" w:pos="7173"/>
        </w:tabs>
        <w:ind w:left="6480"/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Порфирьевна                       </w:t>
      </w:r>
    </w:p>
    <w:p w:rsidR="00FF1C50" w:rsidRPr="00752161" w:rsidRDefault="00FF1C50" w:rsidP="00752161">
      <w:pPr>
        <w:tabs>
          <w:tab w:val="left" w:pos="7871"/>
        </w:tabs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752161">
      <w:pPr>
        <w:pStyle w:val="ListParagraph"/>
        <w:tabs>
          <w:tab w:val="left" w:pos="7173"/>
        </w:tabs>
        <w:ind w:left="6480"/>
        <w:rPr>
          <w:rFonts w:ascii="Times New Roman" w:hAnsi="Times New Roman" w:cs="Times New Roman"/>
          <w:sz w:val="28"/>
          <w:szCs w:val="28"/>
        </w:rPr>
      </w:pPr>
    </w:p>
    <w:p w:rsidR="00FF1C50" w:rsidRDefault="00FF1C50" w:rsidP="00752161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752161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Pr="00752161" w:rsidRDefault="00FF1C50" w:rsidP="00C05BF5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52161">
        <w:rPr>
          <w:rFonts w:ascii="Times New Roman" w:hAnsi="Times New Roman" w:cs="Times New Roman"/>
          <w:sz w:val="28"/>
          <w:szCs w:val="28"/>
        </w:rPr>
        <w:t>: Познакомить родителей и детей с играми, включающие</w:t>
      </w:r>
    </w:p>
    <w:p w:rsidR="00FF1C50" w:rsidRPr="00752161" w:rsidRDefault="00FF1C50" w:rsidP="00C05BF5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        элементы одежды (колпак, платок, шляпы).</w:t>
      </w:r>
    </w:p>
    <w:p w:rsidR="00FF1C50" w:rsidRPr="00752161" w:rsidRDefault="00FF1C50" w:rsidP="00C05BF5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752161">
        <w:rPr>
          <w:rFonts w:ascii="Times New Roman" w:hAnsi="Times New Roman" w:cs="Times New Roman"/>
          <w:sz w:val="28"/>
          <w:szCs w:val="28"/>
        </w:rPr>
        <w:t>: картинки с видами одежды, плакаты с изображением детской и взрослой вариантов моделей моды, платок, две шляпы, колпак, ремень, два детских сапога.</w:t>
      </w:r>
    </w:p>
    <w:p w:rsidR="00FF1C50" w:rsidRPr="00752161" w:rsidRDefault="00FF1C50" w:rsidP="00752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Ход развлечения.</w:t>
      </w:r>
    </w:p>
    <w:p w:rsidR="00FF1C50" w:rsidRPr="00752161" w:rsidRDefault="00FF1C50" w:rsidP="00C05BF5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Дети с родителями под музыку входят в зал.</w:t>
      </w:r>
    </w:p>
    <w:p w:rsidR="00FF1C50" w:rsidRPr="00752161" w:rsidRDefault="00FF1C50" w:rsidP="00C05BF5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52161">
        <w:rPr>
          <w:rFonts w:ascii="Times New Roman" w:hAnsi="Times New Roman" w:cs="Times New Roman"/>
          <w:sz w:val="28"/>
          <w:szCs w:val="28"/>
        </w:rPr>
        <w:t>: Сегодня мы собрались чтобы посмотреть работы наших мам и детей, отдохнуть, поиграть.</w:t>
      </w:r>
    </w:p>
    <w:p w:rsidR="00FF1C50" w:rsidRPr="00752161" w:rsidRDefault="00FF1C50" w:rsidP="00C05BF5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Показываю картинки с изображением видов одежды. Дети должны быстро назвать: что изображено на картинке.</w:t>
      </w:r>
    </w:p>
    <w:p w:rsidR="00FF1C50" w:rsidRPr="00752161" w:rsidRDefault="00FF1C50" w:rsidP="00C05BF5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- Молодцы! Все назвали правильно.</w:t>
      </w:r>
    </w:p>
    <w:p w:rsidR="00FF1C50" w:rsidRPr="00752161" w:rsidRDefault="00FF1C50" w:rsidP="00C05BF5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- А сейчас отгадайте загадки: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1.Черна, а не земля.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Пушиста, а не снег.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Греет, а не печка   (Шуба).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2. Стоит дом высок,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Дырявый потолок.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Стены плетеные.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 Кто в дом войдет,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Тот в нем уйдет.       (Свитор)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3. Две сестренки,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Две плетенки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Из овечьей шерсти тонкой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 Как гулять – так надевать,</w:t>
      </w:r>
    </w:p>
    <w:p w:rsidR="00FF1C50" w:rsidRPr="00752161" w:rsidRDefault="00FF1C50" w:rsidP="00BC16B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 Чтоб не мерзли пять да пять    (Перчатки).</w:t>
      </w:r>
    </w:p>
    <w:p w:rsidR="00FF1C50" w:rsidRPr="00752161" w:rsidRDefault="00FF1C50" w:rsidP="009C2F63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4.Змея на дерево вползла,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 Собою дерево спасла.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 Когда ветры налетели,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 Она дерево согрела     (Шарф).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5. Сидит зайчик на макушке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У него большие ушки.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Будет холодно когда,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Опущу я их тогда   (Шапка – ушанка)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Молодцы! Все загадки отгадали. А сейчас посмотрим, какие красивые наряды приготовили наши мамы с дочками. </w:t>
      </w:r>
    </w:p>
    <w:p w:rsidR="00FF1C50" w:rsidRPr="00752161" w:rsidRDefault="00FF1C50" w:rsidP="004344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 xml:space="preserve">   Показ кукол и кукол и шляпок – девочки вместе с мамами.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Заходит Клоун. Здоровается. Какие вы все красивые, нарядные!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Я тоже сегодня нарядился. Смотрите, какой у меня красивый колпак. Я хочу свами поиграть.</w:t>
      </w:r>
    </w:p>
    <w:p w:rsidR="00FF1C50" w:rsidRPr="00752161" w:rsidRDefault="00FF1C50" w:rsidP="004344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Проводится игра «Колпачок».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Дети сродителями встают в круг, в центре круга сидит ребенок в колпаке. Все идут по кругу и говорят слова: «Колпачок, колпачок, тоненькие ножки, красные сапожки. Мы тебя кормили, мы тебя поили, на ноги поставили, танцевать заставили! ( все подходят к «Колпачку», поднимают его на ноги, отходят назад, хлопают в ладоши), танцуй сколько хочешь, выбирай кого захочешь!» Ребенок «Колпачок» выбирает себе пару из детей стоящих в кругу и танцуют под музыку, все тоже танцуют: выставляют по очереди на пятку правую и левую ноги и хлопают в ладоши. Выбранный ребенок становится «Колпачком». Игра повторяется три раза.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Все садятся на стульчики.</w:t>
      </w:r>
    </w:p>
    <w:p w:rsidR="00FF1C50" w:rsidRPr="00752161" w:rsidRDefault="00FF1C50" w:rsidP="0043448C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52161">
        <w:rPr>
          <w:rFonts w:ascii="Times New Roman" w:hAnsi="Times New Roman" w:cs="Times New Roman"/>
          <w:sz w:val="28"/>
          <w:szCs w:val="28"/>
        </w:rPr>
        <w:t>: Ая проведу викторину, которая называется:</w:t>
      </w:r>
    </w:p>
    <w:p w:rsidR="00FF1C50" w:rsidRPr="00752161" w:rsidRDefault="00FF1C50" w:rsidP="00CF2E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«Кто больше назовет видов тканей?»</w:t>
      </w:r>
    </w:p>
    <w:p w:rsidR="00FF1C50" w:rsidRPr="00752161" w:rsidRDefault="00FF1C50" w:rsidP="00CF2E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Игра проводится с родителями.</w:t>
      </w:r>
    </w:p>
    <w:p w:rsidR="00FF1C50" w:rsidRPr="00752161" w:rsidRDefault="00FF1C50" w:rsidP="00CF2ECD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1. Ситец</w:t>
      </w:r>
      <w:r w:rsidRPr="00752161">
        <w:rPr>
          <w:rFonts w:ascii="Times New Roman" w:hAnsi="Times New Roman" w:cs="Times New Roman"/>
          <w:sz w:val="28"/>
          <w:szCs w:val="28"/>
        </w:rPr>
        <w:tab/>
        <w:t>1.Бархат</w:t>
      </w:r>
    </w:p>
    <w:p w:rsidR="00FF1C50" w:rsidRPr="00752161" w:rsidRDefault="00FF1C50" w:rsidP="00CF2ECD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2. Шелк</w:t>
      </w:r>
      <w:r w:rsidRPr="00752161">
        <w:rPr>
          <w:rFonts w:ascii="Times New Roman" w:hAnsi="Times New Roman" w:cs="Times New Roman"/>
          <w:sz w:val="28"/>
          <w:szCs w:val="28"/>
        </w:rPr>
        <w:tab/>
        <w:t>2.Тюль</w:t>
      </w:r>
    </w:p>
    <w:p w:rsidR="00FF1C50" w:rsidRPr="00752161" w:rsidRDefault="00FF1C50" w:rsidP="00CF2ECD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3. Драп</w:t>
      </w:r>
      <w:r w:rsidRPr="00752161">
        <w:rPr>
          <w:rFonts w:ascii="Times New Roman" w:hAnsi="Times New Roman" w:cs="Times New Roman"/>
          <w:sz w:val="28"/>
          <w:szCs w:val="28"/>
        </w:rPr>
        <w:tab/>
        <w:t>3. Сукно</w:t>
      </w:r>
    </w:p>
    <w:p w:rsidR="00FF1C50" w:rsidRPr="00752161" w:rsidRDefault="00FF1C50" w:rsidP="00CF2ECD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4.Хлопок</w:t>
      </w:r>
      <w:r w:rsidRPr="00752161">
        <w:rPr>
          <w:rFonts w:ascii="Times New Roman" w:hAnsi="Times New Roman" w:cs="Times New Roman"/>
          <w:sz w:val="28"/>
          <w:szCs w:val="28"/>
        </w:rPr>
        <w:tab/>
        <w:t>4. Плюш</w:t>
      </w:r>
    </w:p>
    <w:p w:rsidR="00FF1C50" w:rsidRPr="00752161" w:rsidRDefault="00FF1C50" w:rsidP="00CF2ECD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5. Лен                                           5.Трикотаж</w:t>
      </w:r>
    </w:p>
    <w:p w:rsidR="00FF1C50" w:rsidRPr="00752161" w:rsidRDefault="00FF1C50" w:rsidP="00CF2ECD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6. Гипюр</w:t>
      </w:r>
      <w:r w:rsidRPr="00752161">
        <w:rPr>
          <w:rFonts w:ascii="Times New Roman" w:hAnsi="Times New Roman" w:cs="Times New Roman"/>
          <w:sz w:val="28"/>
          <w:szCs w:val="28"/>
        </w:rPr>
        <w:tab/>
        <w:t>6. Флис</w:t>
      </w:r>
    </w:p>
    <w:p w:rsidR="00FF1C50" w:rsidRPr="00752161" w:rsidRDefault="00FF1C50" w:rsidP="009D2084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7. Джинса</w:t>
      </w:r>
      <w:r w:rsidRPr="00752161">
        <w:rPr>
          <w:rFonts w:ascii="Times New Roman" w:hAnsi="Times New Roman" w:cs="Times New Roman"/>
          <w:sz w:val="28"/>
          <w:szCs w:val="28"/>
        </w:rPr>
        <w:tab/>
        <w:t>7.Сатин</w:t>
      </w:r>
    </w:p>
    <w:p w:rsidR="00FF1C50" w:rsidRPr="00752161" w:rsidRDefault="00FF1C50" w:rsidP="00CF2ECD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Всего существует более тысячи видов тканей.</w:t>
      </w:r>
    </w:p>
    <w:p w:rsidR="00FF1C50" w:rsidRPr="00752161" w:rsidRDefault="00FF1C50" w:rsidP="00FF7D66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Клоун:</w:t>
      </w:r>
      <w:r w:rsidRPr="00752161">
        <w:rPr>
          <w:rFonts w:ascii="Times New Roman" w:hAnsi="Times New Roman" w:cs="Times New Roman"/>
          <w:sz w:val="28"/>
          <w:szCs w:val="28"/>
        </w:rPr>
        <w:t xml:space="preserve"> Посмотрите, какой у меня есть платочек. Я знаю как с ним</w:t>
      </w:r>
    </w:p>
    <w:p w:rsidR="00FF1C50" w:rsidRPr="00752161" w:rsidRDefault="00FF1C50" w:rsidP="00FF7D66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         можно поиграть.</w:t>
      </w:r>
    </w:p>
    <w:p w:rsidR="00FF1C50" w:rsidRPr="00752161" w:rsidRDefault="00FF1C50" w:rsidP="00FF7D66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Проводится игра: «Галя по садочку ходила».</w:t>
      </w:r>
      <w:r w:rsidRPr="00752161">
        <w:rPr>
          <w:rFonts w:ascii="Times New Roman" w:hAnsi="Times New Roman" w:cs="Times New Roman"/>
          <w:sz w:val="28"/>
          <w:szCs w:val="28"/>
        </w:rPr>
        <w:t xml:space="preserve"> В игре участвуют и родители. Все встают в круг, водящий «Галя» с платочком ходит за кругом. Все поют песенку: «Галя по садочку ходила, свой платочек там обронила, ищет , ищет Галя платочек, ищет голубой свой платочек. «Галя роняет платочек на пол и продолжает идти за кругом дальше. Платочек подбирает тот ребенок или около кого он упал и говорит: «Вот он , вот он твой платочек , догони меня дружочек!» «Галя» догоняет, ребенка с платочком. Игра повторяется три раза.</w:t>
      </w:r>
    </w:p>
    <w:p w:rsidR="00FF1C50" w:rsidRPr="00752161" w:rsidRDefault="00FF1C50" w:rsidP="00FF7D66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52161">
        <w:rPr>
          <w:rFonts w:ascii="Times New Roman" w:hAnsi="Times New Roman" w:cs="Times New Roman"/>
          <w:sz w:val="28"/>
          <w:szCs w:val="28"/>
        </w:rPr>
        <w:t>: Все остаемся в кругу. Я хочу свами поиграть.</w:t>
      </w:r>
    </w:p>
    <w:p w:rsidR="00FF1C50" w:rsidRPr="00752161" w:rsidRDefault="00FF1C50" w:rsidP="00FF7D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Проводится викторина об одежде.</w:t>
      </w:r>
    </w:p>
    <w:p w:rsidR="00FF1C50" w:rsidRPr="00752161" w:rsidRDefault="00FF1C50" w:rsidP="00FF7D6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2161">
        <w:rPr>
          <w:rFonts w:ascii="Times New Roman" w:hAnsi="Times New Roman" w:cs="Times New Roman"/>
          <w:i/>
          <w:iCs/>
          <w:sz w:val="28"/>
          <w:szCs w:val="28"/>
        </w:rPr>
        <w:t>Иду по кругу. Около кого остановлюсь, тот отвечает.</w:t>
      </w:r>
    </w:p>
    <w:p w:rsidR="00FF1C50" w:rsidRPr="00752161" w:rsidRDefault="00FF1C50" w:rsidP="00554AA0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1. Тулуп для современного человека  (Дубленка).</w:t>
      </w:r>
    </w:p>
    <w:p w:rsidR="00FF1C50" w:rsidRPr="00752161" w:rsidRDefault="00FF1C50" w:rsidP="00554AA0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2.Пиджак, которому оторвали рукава (Жилетка)</w:t>
      </w:r>
    </w:p>
    <w:p w:rsidR="00FF1C50" w:rsidRPr="00752161" w:rsidRDefault="00FF1C50" w:rsidP="00554AA0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3.Сначала свяжут, потом носят. (Кофта)</w:t>
      </w:r>
    </w:p>
    <w:p w:rsidR="00FF1C50" w:rsidRPr="00752161" w:rsidRDefault="00FF1C50" w:rsidP="00554AA0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4. Занавеска на дамской шляпке  ( Вуаль).</w:t>
      </w:r>
    </w:p>
    <w:p w:rsidR="00FF1C50" w:rsidRPr="00752161" w:rsidRDefault="00FF1C50" w:rsidP="00554AA0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5. Сюда можно за словом полезть (Карман).</w:t>
      </w:r>
    </w:p>
    <w:p w:rsidR="00FF1C50" w:rsidRPr="00752161" w:rsidRDefault="00FF1C50" w:rsidP="00554AA0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6.Счастливый появляется на свет прямо в ней (Рубашка).</w:t>
      </w:r>
    </w:p>
    <w:p w:rsidR="00FF1C50" w:rsidRPr="00752161" w:rsidRDefault="00FF1C50" w:rsidP="00554AA0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7. Дядя Степа носил обувь …    (45 размера).</w:t>
      </w:r>
    </w:p>
    <w:p w:rsidR="00FF1C50" w:rsidRPr="00752161" w:rsidRDefault="00FF1C50" w:rsidP="00554AA0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8. Назвать игры с вещами из одежды.</w:t>
      </w:r>
    </w:p>
    <w:p w:rsidR="00FF1C50" w:rsidRPr="00752161" w:rsidRDefault="00FF1C50" w:rsidP="00554AA0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1. Игра в ремень.</w:t>
      </w:r>
    </w:p>
    <w:p w:rsidR="00FF1C50" w:rsidRPr="00752161" w:rsidRDefault="00FF1C50" w:rsidP="00554AA0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2. Передай колпак.</w:t>
      </w:r>
    </w:p>
    <w:p w:rsidR="00FF1C50" w:rsidRPr="00752161" w:rsidRDefault="00FF1C50" w:rsidP="00554AA0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 xml:space="preserve">    3. Бег в больших трусах.</w:t>
      </w:r>
    </w:p>
    <w:p w:rsidR="00FF1C50" w:rsidRPr="00752161" w:rsidRDefault="00FF1C50" w:rsidP="00554A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1C50" w:rsidRPr="00752161" w:rsidRDefault="00FF1C50" w:rsidP="00554A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Предлагаю поиграть с папами и  мальчиками  в игру:  «Кто быстрее передаст шляпу. Играют две команды.</w:t>
      </w:r>
    </w:p>
    <w:p w:rsidR="00FF1C50" w:rsidRPr="00752161" w:rsidRDefault="00FF1C50" w:rsidP="00554A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161">
        <w:rPr>
          <w:rFonts w:ascii="Times New Roman" w:hAnsi="Times New Roman" w:cs="Times New Roman"/>
          <w:b/>
          <w:bCs/>
          <w:sz w:val="28"/>
          <w:szCs w:val="28"/>
        </w:rPr>
        <w:t>И последний конкурс для детей: «Кто больше всех назовет головных уборов?»</w:t>
      </w:r>
    </w:p>
    <w:p w:rsidR="00FF1C50" w:rsidRPr="00752161" w:rsidRDefault="00FF1C50" w:rsidP="00B400A4">
      <w:pPr>
        <w:tabs>
          <w:tab w:val="left" w:pos="4124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1. Шляпа</w:t>
      </w:r>
      <w:r w:rsidRPr="00752161">
        <w:rPr>
          <w:rFonts w:ascii="Times New Roman" w:hAnsi="Times New Roman" w:cs="Times New Roman"/>
          <w:sz w:val="28"/>
          <w:szCs w:val="28"/>
        </w:rPr>
        <w:tab/>
        <w:t>8. Пилотка</w:t>
      </w:r>
    </w:p>
    <w:p w:rsidR="00FF1C50" w:rsidRPr="00752161" w:rsidRDefault="00FF1C50" w:rsidP="00B400A4">
      <w:pPr>
        <w:tabs>
          <w:tab w:val="left" w:pos="4124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2. Котелок</w:t>
      </w:r>
      <w:r w:rsidRPr="00752161">
        <w:rPr>
          <w:rFonts w:ascii="Times New Roman" w:hAnsi="Times New Roman" w:cs="Times New Roman"/>
          <w:sz w:val="28"/>
          <w:szCs w:val="28"/>
        </w:rPr>
        <w:tab/>
        <w:t>9. Бескозырка</w:t>
      </w:r>
    </w:p>
    <w:p w:rsidR="00FF1C50" w:rsidRPr="00752161" w:rsidRDefault="00FF1C50" w:rsidP="00B400A4">
      <w:pPr>
        <w:tabs>
          <w:tab w:val="left" w:pos="4124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3. Панама</w:t>
      </w:r>
      <w:r w:rsidRPr="00752161">
        <w:rPr>
          <w:rFonts w:ascii="Times New Roman" w:hAnsi="Times New Roman" w:cs="Times New Roman"/>
          <w:sz w:val="28"/>
          <w:szCs w:val="28"/>
        </w:rPr>
        <w:tab/>
        <w:t>10.Треуголка</w:t>
      </w:r>
    </w:p>
    <w:p w:rsidR="00FF1C50" w:rsidRPr="00752161" w:rsidRDefault="00FF1C50" w:rsidP="00B400A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4. Цилиндр                                    11. Шапка - ушанка</w:t>
      </w:r>
    </w:p>
    <w:p w:rsidR="00FF1C50" w:rsidRPr="00752161" w:rsidRDefault="00FF1C50" w:rsidP="00205661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5. Самбреро</w:t>
      </w:r>
      <w:r w:rsidRPr="00752161">
        <w:rPr>
          <w:rFonts w:ascii="Times New Roman" w:hAnsi="Times New Roman" w:cs="Times New Roman"/>
          <w:sz w:val="28"/>
          <w:szCs w:val="28"/>
        </w:rPr>
        <w:tab/>
        <w:t>12. Феска</w:t>
      </w:r>
    </w:p>
    <w:p w:rsidR="00FF1C50" w:rsidRPr="00752161" w:rsidRDefault="00FF1C50" w:rsidP="00205661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6. Биретка                                      13.Кауго</w:t>
      </w:r>
    </w:p>
    <w:p w:rsidR="00FF1C50" w:rsidRPr="00752161" w:rsidRDefault="00FF1C50" w:rsidP="00205661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7.Чепец</w:t>
      </w:r>
      <w:r w:rsidRPr="00752161">
        <w:rPr>
          <w:rFonts w:ascii="Times New Roman" w:hAnsi="Times New Roman" w:cs="Times New Roman"/>
          <w:sz w:val="28"/>
          <w:szCs w:val="28"/>
        </w:rPr>
        <w:tab/>
        <w:t>14. Федора</w:t>
      </w:r>
    </w:p>
    <w:p w:rsidR="00FF1C50" w:rsidRPr="00752161" w:rsidRDefault="00FF1C50" w:rsidP="00205661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205661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На этом наше мероприятие  заканчивается. Всем спасибо.</w:t>
      </w:r>
    </w:p>
    <w:p w:rsidR="00FF1C50" w:rsidRPr="00752161" w:rsidRDefault="00FF1C50" w:rsidP="00205661">
      <w:pPr>
        <w:rPr>
          <w:rFonts w:ascii="Times New Roman" w:hAnsi="Times New Roman" w:cs="Times New Roman"/>
          <w:sz w:val="28"/>
          <w:szCs w:val="28"/>
        </w:rPr>
      </w:pPr>
      <w:r w:rsidRPr="00752161">
        <w:rPr>
          <w:rFonts w:ascii="Times New Roman" w:hAnsi="Times New Roman" w:cs="Times New Roman"/>
          <w:sz w:val="28"/>
          <w:szCs w:val="28"/>
        </w:rPr>
        <w:t>Дети получают призы. Под музыку выходят из зала.</w:t>
      </w:r>
    </w:p>
    <w:p w:rsidR="00FF1C50" w:rsidRPr="00752161" w:rsidRDefault="00FF1C50" w:rsidP="00205661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C47278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C47278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C47278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C47278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C47278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C47278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C47278">
      <w:pPr>
        <w:rPr>
          <w:rFonts w:ascii="Times New Roman" w:hAnsi="Times New Roman" w:cs="Times New Roman"/>
          <w:sz w:val="28"/>
          <w:szCs w:val="28"/>
        </w:rPr>
      </w:pPr>
    </w:p>
    <w:p w:rsidR="00FF1C50" w:rsidRPr="00752161" w:rsidRDefault="00FF1C50" w:rsidP="00C47278">
      <w:pPr>
        <w:rPr>
          <w:rFonts w:ascii="Times New Roman" w:hAnsi="Times New Roman" w:cs="Times New Roman"/>
          <w:sz w:val="28"/>
          <w:szCs w:val="28"/>
        </w:rPr>
      </w:pPr>
    </w:p>
    <w:p w:rsidR="00FF1C50" w:rsidRDefault="00FF1C50" w:rsidP="00C47278"/>
    <w:p w:rsidR="00FF1C50" w:rsidRDefault="00FF1C50" w:rsidP="00C47278"/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pStyle w:val="ListParagraph"/>
        <w:tabs>
          <w:tab w:val="left" w:pos="7173"/>
        </w:tabs>
        <w:ind w:left="6480"/>
        <w:rPr>
          <w:sz w:val="28"/>
          <w:szCs w:val="28"/>
        </w:rPr>
      </w:pPr>
    </w:p>
    <w:p w:rsidR="00FF1C50" w:rsidRDefault="00FF1C50" w:rsidP="00C47278">
      <w:pPr>
        <w:tabs>
          <w:tab w:val="left" w:pos="2471"/>
        </w:tabs>
      </w:pPr>
    </w:p>
    <w:p w:rsidR="00FF1C50" w:rsidRDefault="00FF1C50" w:rsidP="00C47278"/>
    <w:p w:rsidR="00FF1C50" w:rsidRDefault="00FF1C50" w:rsidP="00C47278"/>
    <w:p w:rsidR="00FF1C50" w:rsidRDefault="00FF1C50" w:rsidP="00C47278">
      <w:pPr>
        <w:tabs>
          <w:tab w:val="left" w:pos="2649"/>
        </w:tabs>
      </w:pPr>
      <w:r>
        <w:tab/>
      </w:r>
    </w:p>
    <w:p w:rsidR="00FF1C50" w:rsidRDefault="00FF1C50" w:rsidP="00C47278">
      <w:bookmarkStart w:id="0" w:name="_GoBack"/>
      <w:bookmarkEnd w:id="0"/>
    </w:p>
    <w:p w:rsidR="00FF1C50" w:rsidRDefault="00FF1C50" w:rsidP="00205661">
      <w:pPr>
        <w:rPr>
          <w:sz w:val="32"/>
          <w:szCs w:val="32"/>
        </w:rPr>
      </w:pPr>
    </w:p>
    <w:p w:rsidR="00FF1C50" w:rsidRPr="00205661" w:rsidRDefault="00FF1C50" w:rsidP="00205661">
      <w:pPr>
        <w:rPr>
          <w:sz w:val="32"/>
          <w:szCs w:val="32"/>
        </w:rPr>
      </w:pPr>
    </w:p>
    <w:sectPr w:rsidR="00FF1C50" w:rsidRPr="00205661" w:rsidSect="00752161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B9"/>
    <w:rsid w:val="00023079"/>
    <w:rsid w:val="000F50A2"/>
    <w:rsid w:val="001870B9"/>
    <w:rsid w:val="001C6E2A"/>
    <w:rsid w:val="002029A3"/>
    <w:rsid w:val="00205661"/>
    <w:rsid w:val="00236202"/>
    <w:rsid w:val="0043448C"/>
    <w:rsid w:val="004949A5"/>
    <w:rsid w:val="00554AA0"/>
    <w:rsid w:val="005D7288"/>
    <w:rsid w:val="005E36CA"/>
    <w:rsid w:val="00752161"/>
    <w:rsid w:val="009C2F63"/>
    <w:rsid w:val="009D2084"/>
    <w:rsid w:val="00AD3E14"/>
    <w:rsid w:val="00AE321A"/>
    <w:rsid w:val="00B400A4"/>
    <w:rsid w:val="00BC16B3"/>
    <w:rsid w:val="00BD0B69"/>
    <w:rsid w:val="00C05BF5"/>
    <w:rsid w:val="00C35A97"/>
    <w:rsid w:val="00C47278"/>
    <w:rsid w:val="00CF2ECD"/>
    <w:rsid w:val="00FE204A"/>
    <w:rsid w:val="00FF1C50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72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7</Pages>
  <Words>666</Words>
  <Characters>3802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12</cp:revision>
  <dcterms:created xsi:type="dcterms:W3CDTF">2015-10-14T11:58:00Z</dcterms:created>
  <dcterms:modified xsi:type="dcterms:W3CDTF">2015-11-12T16:19:00Z</dcterms:modified>
</cp:coreProperties>
</file>