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C2" w:rsidRPr="00FF17DD" w:rsidRDefault="00C400C2" w:rsidP="0034391B">
      <w:pPr>
        <w:spacing w:line="360" w:lineRule="auto"/>
        <w:ind w:left="720"/>
        <w:jc w:val="center"/>
      </w:pPr>
    </w:p>
    <w:tbl>
      <w:tblPr>
        <w:tblpPr w:leftFromText="180" w:rightFromText="180" w:vertAnchor="text" w:tblpY="-22"/>
        <w:tblW w:w="9132" w:type="dxa"/>
        <w:tblLook w:val="00A0"/>
      </w:tblPr>
      <w:tblGrid>
        <w:gridCol w:w="4673"/>
        <w:gridCol w:w="1718"/>
        <w:gridCol w:w="2741"/>
      </w:tblGrid>
      <w:tr w:rsidR="00C400C2" w:rsidRPr="00FF17DD" w:rsidTr="00BE6664">
        <w:trPr>
          <w:trHeight w:val="1430"/>
        </w:trPr>
        <w:tc>
          <w:tcPr>
            <w:tcW w:w="4673" w:type="dxa"/>
          </w:tcPr>
          <w:p w:rsidR="00C400C2" w:rsidRPr="00FF17DD" w:rsidRDefault="00C400C2" w:rsidP="00BE6664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</w:pPr>
            <w:r w:rsidRPr="00FF17DD">
              <w:t>Введено в действие приказом</w:t>
            </w:r>
          </w:p>
          <w:p w:rsidR="00C400C2" w:rsidRPr="00FF17DD" w:rsidRDefault="00C400C2" w:rsidP="00BE6664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</w:pPr>
            <w:r w:rsidRPr="00FF17DD">
              <w:t>Заведующего М</w:t>
            </w:r>
            <w:r>
              <w:t>БДОУ Макарьевского детского сада «Колосок</w:t>
            </w:r>
            <w:r w:rsidRPr="00FF17DD">
              <w:t>»</w:t>
            </w:r>
          </w:p>
          <w:p w:rsidR="00C400C2" w:rsidRPr="00FF17DD" w:rsidRDefault="00C400C2" w:rsidP="00BE6664">
            <w:pPr>
              <w:tabs>
                <w:tab w:val="left" w:pos="5460"/>
              </w:tabs>
            </w:pPr>
            <w:r>
              <w:t xml:space="preserve">от  _______________. №  </w:t>
            </w:r>
          </w:p>
          <w:p w:rsidR="00C400C2" w:rsidRPr="00FF17DD" w:rsidRDefault="00C400C2" w:rsidP="00BE6664">
            <w:pPr>
              <w:tabs>
                <w:tab w:val="left" w:pos="5460"/>
              </w:tabs>
            </w:pPr>
            <w:r w:rsidRPr="00FF17DD">
              <w:t>_______________________/</w:t>
            </w:r>
            <w:r>
              <w:t>Т.В.Воронина</w:t>
            </w:r>
            <w:r w:rsidRPr="00FF17DD">
              <w:t>/.</w:t>
            </w:r>
          </w:p>
        </w:tc>
        <w:tc>
          <w:tcPr>
            <w:tcW w:w="1718" w:type="dxa"/>
          </w:tcPr>
          <w:p w:rsidR="00C400C2" w:rsidRPr="00FF17DD" w:rsidRDefault="00C400C2" w:rsidP="00BE6664"/>
        </w:tc>
        <w:tc>
          <w:tcPr>
            <w:tcW w:w="2741" w:type="dxa"/>
          </w:tcPr>
          <w:p w:rsidR="00C400C2" w:rsidRDefault="00C400C2" w:rsidP="00BE6664">
            <w:pPr>
              <w:tabs>
                <w:tab w:val="left" w:pos="743"/>
                <w:tab w:val="left" w:pos="1416"/>
                <w:tab w:val="left" w:pos="2124"/>
                <w:tab w:val="center" w:pos="4677"/>
              </w:tabs>
              <w:ind w:left="34"/>
              <w:jc w:val="right"/>
            </w:pPr>
            <w:r>
              <w:t xml:space="preserve">Утверждено на   </w:t>
            </w:r>
          </w:p>
          <w:p w:rsidR="00C400C2" w:rsidRPr="00FF17DD" w:rsidRDefault="00C400C2" w:rsidP="00BE6664">
            <w:pPr>
              <w:tabs>
                <w:tab w:val="left" w:pos="743"/>
                <w:tab w:val="left" w:pos="1416"/>
                <w:tab w:val="left" w:pos="2124"/>
                <w:tab w:val="center" w:pos="4677"/>
              </w:tabs>
              <w:ind w:left="34"/>
              <w:jc w:val="right"/>
            </w:pPr>
            <w:r>
              <w:t xml:space="preserve">собрании родителей </w:t>
            </w:r>
          </w:p>
          <w:p w:rsidR="00C400C2" w:rsidRPr="00FF17DD" w:rsidRDefault="00C400C2" w:rsidP="00BE6664">
            <w:pPr>
              <w:tabs>
                <w:tab w:val="left" w:pos="743"/>
                <w:tab w:val="left" w:pos="5460"/>
              </w:tabs>
              <w:ind w:left="34"/>
              <w:jc w:val="right"/>
            </w:pPr>
            <w:r>
              <w:t>Протокол  № ____от  __________________</w:t>
            </w:r>
          </w:p>
          <w:p w:rsidR="00C400C2" w:rsidRPr="00FF17DD" w:rsidRDefault="00C400C2" w:rsidP="00BE6664">
            <w:pPr>
              <w:tabs>
                <w:tab w:val="left" w:pos="743"/>
                <w:tab w:val="left" w:pos="5460"/>
              </w:tabs>
              <w:ind w:left="34"/>
              <w:jc w:val="right"/>
            </w:pPr>
            <w:r>
              <w:t>Председатель   Комитета родителей</w:t>
            </w:r>
          </w:p>
          <w:p w:rsidR="00C400C2" w:rsidRPr="00FF17DD" w:rsidRDefault="00C400C2" w:rsidP="00BE6664">
            <w:pPr>
              <w:tabs>
                <w:tab w:val="left" w:pos="743"/>
                <w:tab w:val="left" w:pos="5460"/>
              </w:tabs>
              <w:ind w:left="34"/>
              <w:jc w:val="right"/>
            </w:pPr>
            <w:r w:rsidRPr="00FF17DD">
              <w:t>___</w:t>
            </w:r>
            <w:r>
              <w:t>_______________ /</w:t>
            </w:r>
          </w:p>
          <w:p w:rsidR="00C400C2" w:rsidRPr="00FF17DD" w:rsidRDefault="00C400C2" w:rsidP="00BE6664">
            <w:pPr>
              <w:tabs>
                <w:tab w:val="left" w:pos="743"/>
                <w:tab w:val="left" w:pos="5460"/>
              </w:tabs>
              <w:ind w:left="34"/>
              <w:jc w:val="center"/>
            </w:pPr>
          </w:p>
        </w:tc>
      </w:tr>
    </w:tbl>
    <w:p w:rsidR="00C400C2" w:rsidRPr="00FF17DD" w:rsidRDefault="00C400C2" w:rsidP="0034391B">
      <w:pPr>
        <w:spacing w:before="30" w:after="30"/>
        <w:jc w:val="center"/>
      </w:pPr>
    </w:p>
    <w:tbl>
      <w:tblPr>
        <w:tblpPr w:leftFromText="180" w:rightFromText="180" w:vertAnchor="text" w:horzAnchor="margin" w:tblpY="-1609"/>
        <w:tblW w:w="4680" w:type="dxa"/>
        <w:tblLook w:val="01E0"/>
      </w:tblPr>
      <w:tblGrid>
        <w:gridCol w:w="4680"/>
      </w:tblGrid>
      <w:tr w:rsidR="00C400C2" w:rsidRPr="004C2610" w:rsidTr="00BE6664">
        <w:trPr>
          <w:trHeight w:val="1362"/>
        </w:trPr>
        <w:tc>
          <w:tcPr>
            <w:tcW w:w="4680" w:type="dxa"/>
          </w:tcPr>
          <w:p w:rsidR="00C400C2" w:rsidRPr="004C2610" w:rsidRDefault="00C400C2" w:rsidP="00BE6664">
            <w:pPr>
              <w:rPr>
                <w:color w:val="FF0000"/>
              </w:rPr>
            </w:pPr>
          </w:p>
        </w:tc>
      </w:tr>
    </w:tbl>
    <w:p w:rsidR="00C400C2" w:rsidRDefault="00C400C2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400C2" w:rsidRDefault="00C400C2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400C2" w:rsidRDefault="00C400C2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400C2" w:rsidRDefault="00C400C2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400C2" w:rsidRDefault="00C400C2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400C2" w:rsidRDefault="00C400C2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400C2" w:rsidRPr="00B54EE5" w:rsidRDefault="00C400C2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П</w:t>
      </w:r>
      <w:r w:rsidRPr="00B54EE5">
        <w:rPr>
          <w:b/>
          <w:bCs/>
          <w:color w:val="000000"/>
        </w:rPr>
        <w:t>ОЛОЖЕНИЕ</w:t>
      </w:r>
    </w:p>
    <w:p w:rsidR="00C400C2" w:rsidRPr="00B54EE5" w:rsidRDefault="00C400C2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 w:rsidRPr="00B54EE5">
        <w:rPr>
          <w:b/>
          <w:bCs/>
          <w:color w:val="000000"/>
        </w:rPr>
        <w:t>О П</w:t>
      </w:r>
      <w:r>
        <w:rPr>
          <w:b/>
          <w:bCs/>
          <w:color w:val="000000"/>
        </w:rPr>
        <w:t>РАВИЛАХ ВНУТРЕННЕГО РАСПОРЯДКА</w:t>
      </w:r>
    </w:p>
    <w:p w:rsidR="00C400C2" w:rsidRPr="00B54EE5" w:rsidRDefault="00C400C2" w:rsidP="0034391B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r w:rsidRPr="00B54EE5">
        <w:rPr>
          <w:b/>
          <w:bCs/>
          <w:color w:val="000000"/>
        </w:rPr>
        <w:t>ОСПИТАННИКОВ М</w:t>
      </w:r>
      <w:r>
        <w:rPr>
          <w:b/>
          <w:bCs/>
          <w:color w:val="000000"/>
        </w:rPr>
        <w:t>Б</w:t>
      </w:r>
      <w:r w:rsidRPr="00B54EE5">
        <w:rPr>
          <w:b/>
          <w:bCs/>
          <w:color w:val="000000"/>
        </w:rPr>
        <w:t xml:space="preserve">ДОУ </w:t>
      </w:r>
      <w:r>
        <w:rPr>
          <w:b/>
          <w:bCs/>
          <w:color w:val="000000"/>
        </w:rPr>
        <w:t xml:space="preserve"> МАКАРЬЕВСКОГО ДЕТСКОГО САДА «КОЛОСОК»</w:t>
      </w:r>
    </w:p>
    <w:p w:rsidR="00C400C2" w:rsidRPr="00B54EE5" w:rsidRDefault="00C400C2" w:rsidP="0034391B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54EE5">
        <w:rPr>
          <w:b/>
          <w:bCs/>
          <w:color w:val="000000"/>
        </w:rPr>
        <w:t>Общие положения</w:t>
      </w:r>
    </w:p>
    <w:p w:rsidR="00C400C2" w:rsidRPr="00B54EE5" w:rsidRDefault="00C400C2" w:rsidP="0034391B">
      <w:pPr>
        <w:shd w:val="clear" w:color="auto" w:fill="FFFFFF"/>
        <w:spacing w:before="30" w:after="30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1.1.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Правила внутреннего распорядка обучающихся (далее Правила), разработаны на основании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54EE5">
          <w:rPr>
            <w:bCs/>
            <w:color w:val="000000"/>
          </w:rPr>
          <w:t>2012 г</w:t>
        </w:r>
      </w:smartTag>
      <w:r w:rsidRPr="00B54EE5">
        <w:rPr>
          <w:bCs/>
          <w:color w:val="000000"/>
        </w:rPr>
        <w:t>. N 273-ФЗ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"Об образовании в Российской Федерации" и определяют внутренний распорядок обучающихся </w:t>
      </w:r>
      <w:r>
        <w:rPr>
          <w:bCs/>
          <w:color w:val="000000"/>
        </w:rPr>
        <w:t>Муниципального  бюджетного</w:t>
      </w:r>
      <w:r w:rsidRPr="00B54EE5">
        <w:rPr>
          <w:bCs/>
          <w:color w:val="000000"/>
        </w:rPr>
        <w:t>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дошкольного образовательного учреждения </w:t>
      </w:r>
      <w:r>
        <w:rPr>
          <w:bCs/>
          <w:color w:val="000000"/>
        </w:rPr>
        <w:t xml:space="preserve">  Макарьевского детского сада «Колосок» </w:t>
      </w:r>
      <w:r w:rsidRPr="00B54EE5">
        <w:rPr>
          <w:bCs/>
          <w:color w:val="000000"/>
        </w:rPr>
        <w:t>(далее ДОУ), режим образовательного процесса и защиту прав обучающихся.</w:t>
      </w:r>
    </w:p>
    <w:p w:rsidR="00C400C2" w:rsidRPr="00B54EE5" w:rsidRDefault="00C400C2" w:rsidP="0034391B">
      <w:pPr>
        <w:shd w:val="clear" w:color="auto" w:fill="FFFFFF"/>
        <w:spacing w:before="30" w:after="30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Соблюдение правил внутреннего расп</w:t>
      </w:r>
      <w:r>
        <w:rPr>
          <w:bCs/>
          <w:color w:val="000000"/>
        </w:rPr>
        <w:t xml:space="preserve">орядка обеспечивает эффективное </w:t>
      </w:r>
      <w:r w:rsidRPr="00B54EE5">
        <w:rPr>
          <w:bCs/>
          <w:color w:val="000000"/>
        </w:rPr>
        <w:t>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C400C2" w:rsidRPr="00B54EE5" w:rsidRDefault="00C400C2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1.3.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C400C2" w:rsidRPr="00B54EE5" w:rsidRDefault="00C400C2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1.4.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C400C2" w:rsidRPr="00B54EE5" w:rsidRDefault="00C400C2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1.5.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C400C2" w:rsidRPr="00B54EE5" w:rsidRDefault="00C400C2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1.6.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C400C2" w:rsidRPr="00B54EE5" w:rsidRDefault="00C400C2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1.7.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являются локальным нормативным актом, регламентирующим деятельность ДОУ.</w:t>
      </w:r>
    </w:p>
    <w:p w:rsidR="00C400C2" w:rsidRPr="00B54EE5" w:rsidRDefault="00C400C2" w:rsidP="0034391B">
      <w:pPr>
        <w:shd w:val="clear" w:color="auto" w:fill="FFFFFF"/>
        <w:spacing w:before="30"/>
        <w:jc w:val="both"/>
        <w:rPr>
          <w:rFonts w:ascii="Verdana" w:hAnsi="Verdana"/>
          <w:color w:val="000000"/>
          <w:sz w:val="20"/>
          <w:szCs w:val="20"/>
        </w:rPr>
      </w:pPr>
    </w:p>
    <w:p w:rsidR="00C400C2" w:rsidRPr="00B54EE5" w:rsidRDefault="00C400C2" w:rsidP="0034391B">
      <w:pPr>
        <w:shd w:val="clear" w:color="auto" w:fill="FFFFFF"/>
        <w:ind w:left="720" w:hanging="36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54EE5">
        <w:rPr>
          <w:b/>
          <w:bCs/>
          <w:color w:val="000000"/>
        </w:rPr>
        <w:t>2. Режим работы ДОУ</w:t>
      </w:r>
    </w:p>
    <w:p w:rsidR="00C400C2" w:rsidRPr="00B54EE5" w:rsidRDefault="00C400C2" w:rsidP="0034391B">
      <w:pPr>
        <w:shd w:val="clear" w:color="auto" w:fill="FFFFFF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2.1.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Режим работы ДОУ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и длительность пребывания в нем детей определяется Уставом учреждения.</w:t>
      </w:r>
    </w:p>
    <w:p w:rsidR="00C400C2" w:rsidRPr="00B54EE5" w:rsidRDefault="00C400C2" w:rsidP="0034391B">
      <w:pPr>
        <w:shd w:val="clear" w:color="auto" w:fill="FFFFFF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>
        <w:rPr>
          <w:bCs/>
          <w:color w:val="000000"/>
        </w:rPr>
        <w:t>ДОУ работает с 7.30 ч. до 16.30</w:t>
      </w:r>
      <w:r w:rsidRPr="00B54EE5">
        <w:rPr>
          <w:bCs/>
          <w:color w:val="000000"/>
        </w:rPr>
        <w:t xml:space="preserve"> часов.</w:t>
      </w:r>
    </w:p>
    <w:p w:rsidR="00C400C2" w:rsidRPr="00B54EE5" w:rsidRDefault="00C400C2" w:rsidP="0034391B">
      <w:pPr>
        <w:shd w:val="clear" w:color="auto" w:fill="FFFFFF"/>
        <w:spacing w:before="30" w:after="30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Группы функционируют в режиме 5 дневной рабочей недели.</w:t>
      </w:r>
    </w:p>
    <w:p w:rsidR="00C400C2" w:rsidRPr="00B54EE5" w:rsidRDefault="00C400C2" w:rsidP="0034391B">
      <w:pPr>
        <w:shd w:val="clear" w:color="auto" w:fill="FFFFFF"/>
        <w:spacing w:before="30" w:after="30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2.3.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ДОУ имеет право объединять группы в случае необходимости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в летний период (в связи с низкой наполняемостью групп, отпускам родителей.)</w:t>
      </w:r>
    </w:p>
    <w:p w:rsidR="00C400C2" w:rsidRPr="00B54EE5" w:rsidRDefault="00C400C2" w:rsidP="0034391B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 </w:t>
      </w:r>
    </w:p>
    <w:p w:rsidR="00C400C2" w:rsidRPr="00B54EE5" w:rsidRDefault="00C400C2" w:rsidP="0034391B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54EE5">
        <w:rPr>
          <w:b/>
          <w:bCs/>
          <w:color w:val="000000"/>
        </w:rPr>
        <w:t>3. Здоровье ребенка </w:t>
      </w:r>
    </w:p>
    <w:p w:rsidR="00C400C2" w:rsidRPr="00B54EE5" w:rsidRDefault="00C400C2" w:rsidP="0034391B">
      <w:pPr>
        <w:shd w:val="clear" w:color="auto" w:fill="FFFFFF"/>
        <w:spacing w:before="30" w:after="30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3.1.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C400C2" w:rsidRPr="00B54EE5" w:rsidRDefault="00C400C2" w:rsidP="0034391B">
      <w:pPr>
        <w:shd w:val="clear" w:color="auto" w:fill="FFFFFF"/>
        <w:spacing w:before="30" w:after="30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3.2.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из медицинского изолятора ДОУ.</w:t>
      </w:r>
    </w:p>
    <w:p w:rsidR="00C400C2" w:rsidRPr="006D7F81" w:rsidRDefault="00C400C2" w:rsidP="00B53ABE">
      <w:pPr>
        <w:shd w:val="clear" w:color="auto" w:fill="FFFFFF"/>
        <w:spacing w:before="30" w:after="30"/>
        <w:ind w:left="360" w:hanging="360"/>
      </w:pPr>
      <w:r w:rsidRPr="00B54EE5">
        <w:rPr>
          <w:bCs/>
          <w:color w:val="000000"/>
        </w:rPr>
        <w:t>3.3.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О возможном отсутствии ребенка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необходимо предупреждать воспитателя группы. После перенесенного заболевания, </w:t>
      </w:r>
      <w:r>
        <w:rPr>
          <w:bCs/>
          <w:color w:val="000000"/>
        </w:rPr>
        <w:t>а также отсутствия более 3</w:t>
      </w:r>
      <w:r w:rsidRPr="00B54EE5">
        <w:rPr>
          <w:bCs/>
          <w:color w:val="000000"/>
        </w:rPr>
        <w:t xml:space="preserve"> дней детей принимают в ДОУ только при наличии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справки о выздоровлении</w:t>
      </w:r>
      <w:r>
        <w:rPr>
          <w:bCs/>
          <w:color w:val="000000"/>
        </w:rPr>
        <w:t xml:space="preserve"> с </w:t>
      </w:r>
      <w:r w:rsidRPr="006D7F81">
        <w:t>указанием диагноза, длительности заболевания, сведений об отсутствии контакта с инфекционными больными.</w:t>
      </w:r>
    </w:p>
    <w:p w:rsidR="00C400C2" w:rsidRPr="006D7F81" w:rsidRDefault="00C400C2" w:rsidP="0034391B">
      <w:pPr>
        <w:jc w:val="both"/>
      </w:pPr>
      <w:r>
        <w:t>3.4. Администрация ДОУ</w:t>
      </w:r>
      <w:r w:rsidRPr="006D7F81">
        <w:t xml:space="preserve"> оставляет за собой право принимать решение о переводе ребенка в </w:t>
      </w:r>
      <w:r>
        <w:t>изолятор ДОУ</w:t>
      </w:r>
      <w:r w:rsidRPr="006D7F81">
        <w:t xml:space="preserve"> в связи с появлением внешних признаков заболевания. Состояние здоровья ребенка определяет по внешним признакам воспитателя </w:t>
      </w:r>
      <w:r>
        <w:t>.</w:t>
      </w:r>
      <w:r w:rsidRPr="006D7F81">
        <w:t xml:space="preserve"> </w:t>
      </w:r>
    </w:p>
    <w:p w:rsidR="00C400C2" w:rsidRPr="006D7F81" w:rsidRDefault="00C400C2" w:rsidP="0034391B">
      <w:pPr>
        <w:jc w:val="both"/>
      </w:pPr>
      <w:r w:rsidRPr="006D7F81"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C400C2" w:rsidRPr="006D7F81" w:rsidRDefault="00C400C2" w:rsidP="0034391B">
      <w:pPr>
        <w:jc w:val="both"/>
      </w:pPr>
      <w:r>
        <w:t>3.6. В ДОУ</w:t>
      </w:r>
      <w:r w:rsidRPr="006D7F81">
        <w:t xml:space="preserve">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C400C2" w:rsidRPr="006D7F81" w:rsidRDefault="00C400C2" w:rsidP="0034391B">
      <w:pPr>
        <w:jc w:val="both"/>
      </w:pPr>
      <w:r w:rsidRPr="006D7F81">
        <w:t>3.7.</w:t>
      </w:r>
      <w:r>
        <w:t xml:space="preserve"> </w:t>
      </w:r>
      <w:r w:rsidRPr="006D7F81">
        <w:t>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C400C2" w:rsidRPr="006D7F81" w:rsidRDefault="00C400C2" w:rsidP="0034391B">
      <w:pPr>
        <w:jc w:val="both"/>
      </w:pPr>
      <w:r>
        <w:t>3.8. Воспитатели ДОУ осуществляю</w:t>
      </w:r>
      <w:r w:rsidRPr="006D7F81">
        <w:t xml:space="preserve">т контроль приема детей. Выявленные больные дети или дети с </w:t>
      </w:r>
      <w:r>
        <w:t>подозрением на заболевание в ДОУ</w:t>
      </w:r>
      <w:r w:rsidRPr="006D7F81"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C400C2" w:rsidRPr="006D7F81" w:rsidRDefault="00C400C2" w:rsidP="0034391B">
      <w:pPr>
        <w:jc w:val="both"/>
      </w:pPr>
      <w:r w:rsidRPr="006D7F81">
        <w:t>3.9. Родители (законные представители)</w:t>
      </w:r>
      <w:r>
        <w:t xml:space="preserve"> обязаны приводить ребенка в ДОУ</w:t>
      </w:r>
      <w:r w:rsidRPr="006D7F81"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:rsidR="00C400C2" w:rsidRDefault="00C400C2" w:rsidP="0034391B">
      <w:pPr>
        <w:jc w:val="both"/>
      </w:pPr>
      <w:r>
        <w:t>3.10</w:t>
      </w:r>
      <w:r w:rsidRPr="006D7F81">
        <w:t>. В случае длит</w:t>
      </w:r>
      <w:r>
        <w:t>ельного отсутствия ребенка в ДОУ</w:t>
      </w:r>
      <w:r w:rsidRPr="006D7F81">
        <w:t xml:space="preserve"> по каким-либо обстоятельствам необходимо написать </w:t>
      </w:r>
      <w:r>
        <w:t>заявление на имя заведующего ДОУ</w:t>
      </w:r>
      <w:r w:rsidRPr="006D7F81">
        <w:t xml:space="preserve"> о сохранении места за ребенком с указанием периода отсутствия ребенка и причины.</w:t>
      </w:r>
    </w:p>
    <w:p w:rsidR="00C400C2" w:rsidRPr="00FE2B99" w:rsidRDefault="00C400C2" w:rsidP="0034391B">
      <w:pPr>
        <w:jc w:val="center"/>
        <w:rPr>
          <w:b/>
        </w:rPr>
      </w:pPr>
      <w:r w:rsidRPr="00FE2B99">
        <w:rPr>
          <w:b/>
        </w:rPr>
        <w:t>4. Режим образовательного процесса</w:t>
      </w:r>
    </w:p>
    <w:p w:rsidR="00C400C2" w:rsidRPr="006D7F81" w:rsidRDefault="00C400C2" w:rsidP="0034391B">
      <w:pPr>
        <w:jc w:val="both"/>
      </w:pPr>
      <w:r w:rsidRPr="006D7F81"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C400C2" w:rsidRPr="006D7F81" w:rsidRDefault="00C400C2" w:rsidP="0034391B">
      <w:pPr>
        <w:jc w:val="both"/>
      </w:pPr>
      <w:r w:rsidRPr="006D7F81">
        <w:t>4.2. Организация воспитательно</w:t>
      </w:r>
      <w:r>
        <w:t>-образовательного процесса в ДОУ</w:t>
      </w:r>
      <w:r w:rsidRPr="006D7F81">
        <w:t xml:space="preserve"> соответствует требованиям СанПиН 2.4.1.3049-13</w:t>
      </w:r>
    </w:p>
    <w:p w:rsidR="00C400C2" w:rsidRPr="006D7F81" w:rsidRDefault="00C400C2" w:rsidP="0034391B">
      <w:pPr>
        <w:jc w:val="both"/>
      </w:pPr>
      <w:r w:rsidRPr="006D7F81">
        <w:t>4.2. Спорн</w:t>
      </w:r>
      <w:r>
        <w:t>ые и конфликтные ситуации разрешаются</w:t>
      </w:r>
      <w:r w:rsidRPr="006D7F81">
        <w:t xml:space="preserve"> только в отсутствии детей.</w:t>
      </w:r>
    </w:p>
    <w:p w:rsidR="00C400C2" w:rsidRPr="006D7F81" w:rsidRDefault="00C400C2" w:rsidP="0034391B">
      <w:pPr>
        <w:jc w:val="both"/>
      </w:pPr>
      <w:r w:rsidRPr="006D7F81">
        <w:t>4.3.</w:t>
      </w:r>
      <w:r>
        <w:t xml:space="preserve"> </w:t>
      </w:r>
      <w:r w:rsidRPr="006D7F81">
        <w:t>При возникновении вопросов по организации воспитательно-образовательного процесса, пребыв</w:t>
      </w:r>
      <w:r>
        <w:t>анию ребенка в ДОУ</w:t>
      </w:r>
      <w:r w:rsidRPr="006D7F81">
        <w:t xml:space="preserve"> родителям (законным представителям) следует обсудить это с воспитателями г</w:t>
      </w:r>
      <w:r>
        <w:t>руппы и (или) с руководством ДОУ (заведующий ДОУ</w:t>
      </w:r>
      <w:r>
        <w:rPr>
          <w:vanish/>
        </w:rPr>
        <w:t>Оруководством ДООьной причине) абочей недели.пределяется Уставом ДОУ.ось ДООпределенный срок.в ДОО.станавлива</w:t>
      </w:r>
      <w:r w:rsidRPr="006D7F81">
        <w:t>, старший воспитатель).</w:t>
      </w:r>
    </w:p>
    <w:p w:rsidR="00C400C2" w:rsidRPr="006D7F81" w:rsidRDefault="00C400C2" w:rsidP="0034391B">
      <w:pPr>
        <w:jc w:val="both"/>
      </w:pPr>
      <w:r w:rsidRPr="006D7F81">
        <w:t>4.4. П</w:t>
      </w:r>
      <w:r>
        <w:t>лата за содержание ребенка в ДОУ</w:t>
      </w:r>
      <w:r w:rsidRPr="006D7F81">
        <w:t xml:space="preserve"> вносится в банк не позднее 10 числа каждого месяца.</w:t>
      </w:r>
    </w:p>
    <w:p w:rsidR="00C400C2" w:rsidRPr="006D7F81" w:rsidRDefault="00C400C2" w:rsidP="0034391B">
      <w:pPr>
        <w:jc w:val="both"/>
      </w:pPr>
      <w:r w:rsidRPr="006D7F81">
        <w:t>4.5. Родители (законные представители</w:t>
      </w:r>
      <w:r>
        <w:t>) обязаны забрать ребенка из ДОУ до 16.30</w:t>
      </w:r>
      <w:r w:rsidRPr="006D7F81">
        <w:t xml:space="preserve"> ч. Если </w:t>
      </w:r>
    </w:p>
    <w:p w:rsidR="00C400C2" w:rsidRPr="006D7F81" w:rsidRDefault="00C400C2" w:rsidP="0034391B">
      <w:pPr>
        <w:jc w:val="both"/>
      </w:pPr>
      <w:r w:rsidRPr="006D7F81">
        <w:t>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C400C2" w:rsidRPr="006D7F81" w:rsidRDefault="00C400C2" w:rsidP="0034391B">
      <w:pPr>
        <w:jc w:val="both"/>
      </w:pPr>
      <w:r w:rsidRPr="006D7F81">
        <w:t>4.6.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C400C2" w:rsidRPr="006D7F81" w:rsidRDefault="00C400C2" w:rsidP="0034391B">
      <w:pPr>
        <w:jc w:val="both"/>
      </w:pPr>
      <w:r w:rsidRPr="006D7F81">
        <w:t>4.7.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C400C2" w:rsidRPr="006D7F81" w:rsidRDefault="00C400C2" w:rsidP="0034391B">
      <w:pPr>
        <w:jc w:val="both"/>
      </w:pPr>
      <w:r w:rsidRPr="006D7F81">
        <w:t>4.8.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C400C2" w:rsidRPr="006D7F81" w:rsidRDefault="00C400C2" w:rsidP="0034391B">
      <w:pPr>
        <w:jc w:val="both"/>
      </w:pPr>
      <w:r w:rsidRPr="006D7F81">
        <w:t xml:space="preserve">4.9. В группе детям не разрешается бить и обижать друг друга, брать без разрешения </w:t>
      </w:r>
      <w:r>
        <w:t xml:space="preserve">личные вещи, </w:t>
      </w:r>
      <w:r w:rsidRPr="006D7F81">
        <w:t>портить и ломать результаты труда других детей.</w:t>
      </w:r>
    </w:p>
    <w:p w:rsidR="00C400C2" w:rsidRPr="006D7F81" w:rsidRDefault="00C400C2" w:rsidP="0034391B">
      <w:pPr>
        <w:jc w:val="both"/>
      </w:pPr>
      <w:r w:rsidRPr="006D7F81">
        <w:t>4.10. Приветствуется активное участие родителей в жизни группы:</w:t>
      </w:r>
    </w:p>
    <w:p w:rsidR="00C400C2" w:rsidRPr="006D7F81" w:rsidRDefault="00C400C2" w:rsidP="0034391B">
      <w:pPr>
        <w:jc w:val="both"/>
      </w:pPr>
      <w:r w:rsidRPr="006D7F81">
        <w:t xml:space="preserve">- участие в праздниках и развлечениях, родительских собраниях; </w:t>
      </w:r>
    </w:p>
    <w:p w:rsidR="00C400C2" w:rsidRPr="006D7F81" w:rsidRDefault="00C400C2" w:rsidP="0034391B">
      <w:pPr>
        <w:jc w:val="both"/>
      </w:pPr>
      <w:r w:rsidRPr="006D7F81">
        <w:t>- сопровождение детей на прогулках, экскурсиях за пределами ДО</w:t>
      </w:r>
      <w:r>
        <w:t>У</w:t>
      </w:r>
      <w:r w:rsidRPr="006D7F81">
        <w:t>;</w:t>
      </w:r>
    </w:p>
    <w:p w:rsidR="00C400C2" w:rsidRPr="006D7F81" w:rsidRDefault="00C400C2" w:rsidP="0034391B">
      <w:pPr>
        <w:jc w:val="both"/>
      </w:pPr>
      <w:r>
        <w:t>- работа в родительском комитете  группы или ДОУ</w:t>
      </w:r>
      <w:r w:rsidRPr="006D7F81">
        <w:t>;</w:t>
      </w:r>
    </w:p>
    <w:p w:rsidR="00C400C2" w:rsidRPr="006D7F81" w:rsidRDefault="00C400C2" w:rsidP="0034391B">
      <w:pPr>
        <w:jc w:val="both"/>
      </w:pPr>
      <w:r w:rsidRPr="006D7F81">
        <w:t xml:space="preserve">- пополнение </w:t>
      </w:r>
      <w:r>
        <w:t>развивающей среды детского сада.</w:t>
      </w:r>
    </w:p>
    <w:p w:rsidR="00C400C2" w:rsidRPr="00D86358" w:rsidRDefault="00C400C2" w:rsidP="0034391B">
      <w:pPr>
        <w:jc w:val="center"/>
        <w:rPr>
          <w:b/>
        </w:rPr>
      </w:pPr>
      <w:r w:rsidRPr="00D86358">
        <w:rPr>
          <w:b/>
        </w:rPr>
        <w:t>5. Обеспечение безопасности</w:t>
      </w:r>
    </w:p>
    <w:p w:rsidR="00C400C2" w:rsidRPr="006D7F81" w:rsidRDefault="00C400C2" w:rsidP="0034391B">
      <w:pPr>
        <w:jc w:val="both"/>
      </w:pPr>
      <w:r w:rsidRPr="006D7F81">
        <w:t>5.1. Родители должны своевременно сообщать об изменении номера телефона, места жительства и места работы.</w:t>
      </w:r>
    </w:p>
    <w:p w:rsidR="00C400C2" w:rsidRDefault="00C400C2" w:rsidP="0034391B">
      <w:pPr>
        <w:jc w:val="both"/>
      </w:pPr>
      <w:r w:rsidRPr="006D7F81">
        <w:t>5.2.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C400C2" w:rsidRPr="006D7F81" w:rsidRDefault="00C400C2" w:rsidP="0034391B">
      <w:pPr>
        <w:jc w:val="both"/>
      </w:pPr>
      <w:r w:rsidRPr="006D7F81">
        <w:t xml:space="preserve">5.3.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</w:t>
      </w:r>
      <w:r>
        <w:t>дошкольного возраста в ДОУ</w:t>
      </w:r>
      <w:r w:rsidRPr="006D7F81">
        <w:t xml:space="preserve"> и его уход без сопровождения родителей (законных представителей).</w:t>
      </w:r>
    </w:p>
    <w:p w:rsidR="00C400C2" w:rsidRPr="006D7F81" w:rsidRDefault="00C400C2" w:rsidP="0034391B">
      <w:pPr>
        <w:jc w:val="both"/>
      </w:pPr>
      <w:r w:rsidRPr="006D7F81">
        <w:t xml:space="preserve">5.4. Воспитателям категорически запрещается отдавать ребенка лицам в нетрезвом </w:t>
      </w:r>
      <w:r>
        <w:t>состоянии</w:t>
      </w:r>
      <w:r w:rsidRPr="006D7F81">
        <w:t>, несовершеннолетним братьям и сестрам, отпускать одних детей по просьбе родителей, отдавать незнакомым лицам.</w:t>
      </w:r>
    </w:p>
    <w:p w:rsidR="00C400C2" w:rsidRPr="006D7F81" w:rsidRDefault="00C400C2" w:rsidP="0034391B">
      <w:pPr>
        <w:jc w:val="both"/>
      </w:pPr>
      <w:r w:rsidRPr="006D7F81">
        <w:t>5.5. Посторонним лицам запр</w:t>
      </w:r>
      <w:r>
        <w:t>ещено находиться в помещении ДОУ</w:t>
      </w:r>
      <w:r w:rsidRPr="006D7F81">
        <w:t xml:space="preserve"> и на территории без разрешения администрации.</w:t>
      </w:r>
    </w:p>
    <w:p w:rsidR="00C400C2" w:rsidRPr="006D7F81" w:rsidRDefault="00C400C2" w:rsidP="0034391B">
      <w:pPr>
        <w:jc w:val="both"/>
      </w:pPr>
      <w:r w:rsidRPr="006D7F81">
        <w:t>5.6. Зап</w:t>
      </w:r>
      <w:r>
        <w:t>рещается въезд на территорию ДОУ</w:t>
      </w:r>
      <w:r w:rsidRPr="006D7F81">
        <w:t xml:space="preserve"> на своем личном автомобиле.</w:t>
      </w:r>
    </w:p>
    <w:p w:rsidR="00C400C2" w:rsidRPr="006D7F81" w:rsidRDefault="00C400C2" w:rsidP="0034391B">
      <w:pPr>
        <w:jc w:val="both"/>
      </w:pPr>
      <w:r>
        <w:t>5.7. Запрещается давать ребенку в ДОУ</w:t>
      </w:r>
      <w:r w:rsidRPr="006D7F81">
        <w:t xml:space="preserve"> жевательную резинку, конфеты, чипсы, сухарики.</w:t>
      </w:r>
    </w:p>
    <w:p w:rsidR="00C400C2" w:rsidRPr="006D7F81" w:rsidRDefault="00C400C2" w:rsidP="0034391B">
      <w:pPr>
        <w:jc w:val="both"/>
      </w:pPr>
      <w:r w:rsidRPr="006D7F81">
        <w:t xml:space="preserve">5.8. </w:t>
      </w:r>
      <w:r>
        <w:t>Рекомендуется с</w:t>
      </w:r>
      <w:r w:rsidRPr="006D7F81">
        <w:t xml:space="preserve">ледить за тем, чтобы у ребенка в карманах не было острых, колющих и режущих </w:t>
      </w:r>
      <w:r>
        <w:t xml:space="preserve"> </w:t>
      </w:r>
      <w:r w:rsidRPr="006D7F81">
        <w:t>предметов.</w:t>
      </w:r>
    </w:p>
    <w:p w:rsidR="00C400C2" w:rsidRPr="006D7F81" w:rsidRDefault="00C400C2" w:rsidP="0034391B">
      <w:pPr>
        <w:jc w:val="both"/>
      </w:pPr>
      <w:r w:rsidRPr="006D7F81">
        <w:t>5.9. В помещении и на те</w:t>
      </w:r>
      <w:r>
        <w:t>рритории ДОУ</w:t>
      </w:r>
      <w:r w:rsidRPr="006D7F81">
        <w:t xml:space="preserve"> запрещено курение.</w:t>
      </w:r>
    </w:p>
    <w:p w:rsidR="00C400C2" w:rsidRPr="004C6425" w:rsidRDefault="00C400C2" w:rsidP="0034391B">
      <w:pPr>
        <w:jc w:val="center"/>
        <w:rPr>
          <w:b/>
        </w:rPr>
      </w:pPr>
      <w:r w:rsidRPr="004C6425">
        <w:rPr>
          <w:b/>
        </w:rPr>
        <w:t>6. Права воспитанников ДОУ</w:t>
      </w:r>
    </w:p>
    <w:p w:rsidR="00C400C2" w:rsidRPr="006D7F81" w:rsidRDefault="00C400C2" w:rsidP="0034391B">
      <w:pPr>
        <w:jc w:val="both"/>
      </w:pPr>
      <w:r>
        <w:t>6.1. В ДОУ</w:t>
      </w:r>
      <w:r w:rsidRPr="006D7F81"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400C2" w:rsidRPr="006D7F81" w:rsidRDefault="00C400C2" w:rsidP="0034391B">
      <w:pPr>
        <w:jc w:val="both"/>
      </w:pPr>
      <w:r w:rsidRPr="006D7F81">
        <w:t>6.2.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C400C2" w:rsidRPr="006D7F81" w:rsidRDefault="00C400C2" w:rsidP="0034391B">
      <w:pPr>
        <w:jc w:val="both"/>
      </w:pPr>
      <w:r>
        <w:t>6.3. Воспитанники ДОУ</w:t>
      </w:r>
      <w:r w:rsidRPr="006D7F81">
        <w:t xml:space="preserve">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C400C2" w:rsidRPr="006D7F81" w:rsidRDefault="00C400C2" w:rsidP="0034391B">
      <w:pPr>
        <w:jc w:val="both"/>
      </w:pPr>
      <w:r w:rsidRPr="006D7F81">
        <w:t xml:space="preserve">6.4. В целях материальной поддержки воспитания </w:t>
      </w:r>
      <w:r>
        <w:t>и обучения детей, посещающих ДОУ</w:t>
      </w:r>
      <w:r w:rsidRPr="006D7F81">
        <w:t xml:space="preserve"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 на первого ребенка не менее 20%,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</w:t>
      </w:r>
    </w:p>
    <w:p w:rsidR="00C400C2" w:rsidRPr="006D7F81" w:rsidRDefault="00C400C2" w:rsidP="0034391B">
      <w:pPr>
        <w:jc w:val="both"/>
      </w:pPr>
      <w:r w:rsidRPr="006D7F81">
        <w:t xml:space="preserve">представителей), внесших родительскую плату за присмотр и уход за детьми. </w:t>
      </w:r>
    </w:p>
    <w:p w:rsidR="00C400C2" w:rsidRPr="006D7F81" w:rsidRDefault="00C400C2" w:rsidP="0034391B">
      <w:pPr>
        <w:jc w:val="both"/>
      </w:pPr>
      <w:r w:rsidRPr="006D7F81">
        <w:t>6.5. В слу</w:t>
      </w:r>
      <w:r>
        <w:t>чае прекращения деятельности ДОУ</w:t>
      </w:r>
      <w:r w:rsidRPr="006D7F81"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00C2" w:rsidRPr="006D7F81" w:rsidRDefault="00C400C2" w:rsidP="0034391B">
      <w:pPr>
        <w:jc w:val="both"/>
      </w:pPr>
      <w:r>
        <w:t>6.6. Воспитанники ДОУ</w:t>
      </w:r>
      <w:r w:rsidRPr="006D7F81"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C400C2" w:rsidRPr="006D7F81" w:rsidRDefault="00C400C2" w:rsidP="0034391B">
      <w:pPr>
        <w:jc w:val="both"/>
      </w:pPr>
      <w:r w:rsidRPr="006D7F81">
        <w:t>- оказание первичной медико-санитарной помощи в порядке, установленном законодательством в сфере охраны здоровья;</w:t>
      </w:r>
    </w:p>
    <w:p w:rsidR="00C400C2" w:rsidRPr="006D7F81" w:rsidRDefault="00C400C2" w:rsidP="0034391B">
      <w:pPr>
        <w:jc w:val="both"/>
      </w:pPr>
      <w:r w:rsidRPr="006D7F81">
        <w:t>- организацию питания;</w:t>
      </w:r>
    </w:p>
    <w:p w:rsidR="00C400C2" w:rsidRPr="006D7F81" w:rsidRDefault="00C400C2" w:rsidP="0034391B">
      <w:pPr>
        <w:jc w:val="both"/>
      </w:pPr>
      <w:r w:rsidRPr="006D7F81">
        <w:t>- определение оптимальной образовательной нагрузки режима непосредственно образовательной деятельности;</w:t>
      </w:r>
    </w:p>
    <w:p w:rsidR="00C400C2" w:rsidRPr="006D7F81" w:rsidRDefault="00C400C2" w:rsidP="0034391B">
      <w:pPr>
        <w:jc w:val="both"/>
      </w:pPr>
      <w:r w:rsidRPr="006D7F81">
        <w:t>- пропаганду и обучение навыкам здорового образа жизни, требованиям охраны труда;</w:t>
      </w:r>
    </w:p>
    <w:p w:rsidR="00C400C2" w:rsidRPr="006D7F81" w:rsidRDefault="00C400C2" w:rsidP="0034391B">
      <w:pPr>
        <w:jc w:val="both"/>
      </w:pPr>
      <w:r w:rsidRPr="006D7F81"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C400C2" w:rsidRPr="006D7F81" w:rsidRDefault="00C400C2" w:rsidP="0034391B">
      <w:pPr>
        <w:jc w:val="both"/>
      </w:pPr>
      <w:r w:rsidRPr="006D7F81">
        <w:t>- обеспечение безопасности воспита</w:t>
      </w:r>
      <w:r>
        <w:t>нников во время пребывания в ДОУ</w:t>
      </w:r>
      <w:r w:rsidRPr="006D7F81">
        <w:t>;</w:t>
      </w:r>
    </w:p>
    <w:p w:rsidR="00C400C2" w:rsidRPr="006D7F81" w:rsidRDefault="00C400C2" w:rsidP="0034391B">
      <w:pPr>
        <w:jc w:val="both"/>
      </w:pPr>
      <w:r w:rsidRPr="006D7F81">
        <w:t>- профилактику несчастных случаев с воспитан</w:t>
      </w:r>
      <w:r>
        <w:t>никами во время пребывания в ДОУ</w:t>
      </w:r>
      <w:r w:rsidRPr="006D7F81">
        <w:t>;</w:t>
      </w:r>
    </w:p>
    <w:p w:rsidR="00C400C2" w:rsidRPr="006D7F81" w:rsidRDefault="00C400C2" w:rsidP="0034391B">
      <w:pPr>
        <w:jc w:val="both"/>
      </w:pPr>
      <w:r w:rsidRPr="006D7F81">
        <w:t>- проведение санитарно-противоэпидемических и профилактических мероприятий.</w:t>
      </w:r>
    </w:p>
    <w:p w:rsidR="00C400C2" w:rsidRPr="006D7F81" w:rsidRDefault="00C400C2" w:rsidP="0034391B">
      <w:pPr>
        <w:jc w:val="both"/>
      </w:pPr>
      <w:r w:rsidRPr="006D7F81">
        <w:t>6.7.Организацию оказания первичной медико-сан</w:t>
      </w:r>
      <w:r>
        <w:t>итарной помощи воспитанникам ДОУ осуществляет лицо прошедшее обучение про программе «Оказание первой помощи»</w:t>
      </w:r>
    </w:p>
    <w:p w:rsidR="00C400C2" w:rsidRPr="006D7F81" w:rsidRDefault="00C400C2" w:rsidP="0034391B">
      <w:pPr>
        <w:jc w:val="both"/>
      </w:pPr>
      <w:r>
        <w:t>6.8. ДОУ</w:t>
      </w:r>
      <w:r w:rsidRPr="006D7F81">
        <w:t>, при реализации ООП создает условия для охраны здоровья воспитанников, в том числе обеспечивает:</w:t>
      </w:r>
    </w:p>
    <w:p w:rsidR="00C400C2" w:rsidRPr="006D7F81" w:rsidRDefault="00C400C2" w:rsidP="0034391B">
      <w:pPr>
        <w:jc w:val="both"/>
      </w:pPr>
      <w:r w:rsidRPr="006D7F81">
        <w:t>- текущий контроль за состоянием здоровья воспитанников;</w:t>
      </w:r>
    </w:p>
    <w:p w:rsidR="00C400C2" w:rsidRPr="006D7F81" w:rsidRDefault="00C400C2" w:rsidP="0034391B">
      <w:pPr>
        <w:jc w:val="both"/>
      </w:pPr>
      <w:r w:rsidRPr="006D7F81"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>
        <w:t>ДОУ</w:t>
      </w:r>
      <w:r w:rsidRPr="006D7F81">
        <w:t>;</w:t>
      </w:r>
    </w:p>
    <w:p w:rsidR="00C400C2" w:rsidRPr="006D7F81" w:rsidRDefault="00C400C2" w:rsidP="0034391B">
      <w:pPr>
        <w:jc w:val="both"/>
      </w:pPr>
      <w:r w:rsidRPr="006D7F81">
        <w:t>- соблюдение государственных санитарно-эпидемиологических правил и нормативов;</w:t>
      </w:r>
    </w:p>
    <w:p w:rsidR="00C400C2" w:rsidRPr="006D7F81" w:rsidRDefault="00C400C2" w:rsidP="0034391B">
      <w:pPr>
        <w:jc w:val="both"/>
      </w:pPr>
      <w:r w:rsidRPr="006D7F81">
        <w:t xml:space="preserve">- расследование и учет несчастных случаев с воспитанниками во время пребывания </w:t>
      </w:r>
      <w:r>
        <w:t>в ДОУ</w:t>
      </w:r>
      <w:r w:rsidRPr="006D7F81"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</w:t>
      </w:r>
      <w:r>
        <w:t xml:space="preserve"> </w:t>
      </w:r>
      <w:r w:rsidRPr="006D7F81">
        <w:t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400C2" w:rsidRPr="006D7F81" w:rsidRDefault="00C400C2" w:rsidP="0034391B">
      <w:pPr>
        <w:jc w:val="both"/>
      </w:pPr>
      <w:r w:rsidRPr="006D7F81">
        <w:t xml:space="preserve">6.9.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C400C2" w:rsidRPr="006D7F81" w:rsidRDefault="00C400C2" w:rsidP="0034391B">
      <w:pPr>
        <w:jc w:val="both"/>
      </w:pPr>
      <w:r w:rsidRPr="006D7F81">
        <w:t>- психолого-педагогическое консультирование родителей (законных представителей) и педагогических работников;</w:t>
      </w:r>
    </w:p>
    <w:p w:rsidR="00C400C2" w:rsidRDefault="00C400C2" w:rsidP="0034391B">
      <w:pPr>
        <w:jc w:val="both"/>
      </w:pPr>
      <w:r w:rsidRPr="006D7F81">
        <w:t>- коррекционно-развивающие и компенсирующие занятия с воспитанниками, логопедическая помощь.</w:t>
      </w:r>
    </w:p>
    <w:p w:rsidR="00C400C2" w:rsidRPr="006D7F81" w:rsidRDefault="00C400C2" w:rsidP="0034391B">
      <w:pPr>
        <w:jc w:val="both"/>
      </w:pPr>
      <w:r w:rsidRPr="006D7F81">
        <w:t>6.10.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C400C2" w:rsidRPr="006D7F81" w:rsidRDefault="00C400C2" w:rsidP="0034391B">
      <w:pPr>
        <w:jc w:val="both"/>
      </w:pPr>
      <w:r w:rsidRPr="006D7F81">
        <w:t>6.11.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</w:t>
      </w:r>
      <w:r>
        <w:t>о-педагогическим консилиумом ДОУ</w:t>
      </w:r>
      <w:r w:rsidRPr="006D7F81">
        <w:t xml:space="preserve"> (далее ПМПк), деятельность ПМПк регламентируется «Положением о психолого-медико-педагогическом консилиуме». </w:t>
      </w:r>
    </w:p>
    <w:p w:rsidR="00C400C2" w:rsidRDefault="00C400C2" w:rsidP="0034391B">
      <w:pPr>
        <w:jc w:val="center"/>
        <w:rPr>
          <w:b/>
        </w:rPr>
      </w:pPr>
    </w:p>
    <w:p w:rsidR="00C400C2" w:rsidRPr="004C6425" w:rsidRDefault="00C400C2" w:rsidP="0034391B">
      <w:pPr>
        <w:jc w:val="center"/>
        <w:rPr>
          <w:b/>
        </w:rPr>
      </w:pPr>
      <w:r w:rsidRPr="004C6425">
        <w:rPr>
          <w:b/>
        </w:rPr>
        <w:t>7. Поощрения и дисциплинарное воздействие</w:t>
      </w:r>
    </w:p>
    <w:p w:rsidR="00C400C2" w:rsidRPr="006D7F81" w:rsidRDefault="00C400C2" w:rsidP="0034391B">
      <w:pPr>
        <w:jc w:val="both"/>
      </w:pPr>
      <w:r w:rsidRPr="006D7F81">
        <w:t>7.1. Меры дисциплинарного взыскания не</w:t>
      </w:r>
      <w:r>
        <w:t xml:space="preserve"> применяются к воспитанникам ДОУ</w:t>
      </w:r>
      <w:r w:rsidRPr="006D7F81">
        <w:t>.</w:t>
      </w:r>
    </w:p>
    <w:p w:rsidR="00C400C2" w:rsidRPr="006D7F81" w:rsidRDefault="00C400C2" w:rsidP="0034391B">
      <w:pPr>
        <w:jc w:val="both"/>
      </w:pPr>
      <w:r>
        <w:t>7.2. Дисциплина в ДОУ</w:t>
      </w:r>
      <w:r w:rsidRPr="006D7F81"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>
        <w:t>по отношению к воспитанникам ДОУ</w:t>
      </w:r>
      <w:r w:rsidRPr="006D7F81">
        <w:t xml:space="preserve"> не допускается.</w:t>
      </w:r>
    </w:p>
    <w:p w:rsidR="00C400C2" w:rsidRPr="006D7F81" w:rsidRDefault="00C400C2" w:rsidP="0034391B">
      <w:pPr>
        <w:jc w:val="both"/>
      </w:pPr>
      <w:r>
        <w:t>7.3. Поощрения воспитанников ДОУ</w:t>
      </w:r>
      <w:r w:rsidRPr="006D7F81"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</w:t>
      </w:r>
    </w:p>
    <w:p w:rsidR="00C400C2" w:rsidRPr="00436F2F" w:rsidRDefault="00C400C2" w:rsidP="0034391B">
      <w:pPr>
        <w:shd w:val="clear" w:color="auto" w:fill="FFFFFF"/>
        <w:jc w:val="both"/>
        <w:rPr>
          <w:bCs/>
        </w:rPr>
      </w:pPr>
    </w:p>
    <w:p w:rsidR="00C400C2" w:rsidRDefault="00C400C2"/>
    <w:sectPr w:rsidR="00C400C2" w:rsidSect="00D21BB6">
      <w:pgSz w:w="11906" w:h="16838"/>
      <w:pgMar w:top="1134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1B"/>
    <w:rsid w:val="0034391B"/>
    <w:rsid w:val="003561F2"/>
    <w:rsid w:val="003F5494"/>
    <w:rsid w:val="004020D5"/>
    <w:rsid w:val="00436F2F"/>
    <w:rsid w:val="004C2610"/>
    <w:rsid w:val="004C6425"/>
    <w:rsid w:val="006D7F81"/>
    <w:rsid w:val="00B53ABE"/>
    <w:rsid w:val="00B54EE5"/>
    <w:rsid w:val="00BB2E50"/>
    <w:rsid w:val="00BE5AD9"/>
    <w:rsid w:val="00BE6664"/>
    <w:rsid w:val="00C400C2"/>
    <w:rsid w:val="00D21BB6"/>
    <w:rsid w:val="00D86358"/>
    <w:rsid w:val="00FE2B99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439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2093</Words>
  <Characters>11936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2</cp:revision>
  <cp:lastPrinted>2015-10-28T12:16:00Z</cp:lastPrinted>
  <dcterms:created xsi:type="dcterms:W3CDTF">2014-06-05T07:20:00Z</dcterms:created>
  <dcterms:modified xsi:type="dcterms:W3CDTF">2015-10-28T12:21:00Z</dcterms:modified>
</cp:coreProperties>
</file>