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C9" w:rsidRDefault="00DC0EC9" w:rsidP="000971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Утверждаю:</w:t>
      </w:r>
    </w:p>
    <w:p w:rsidR="00DC0EC9" w:rsidRDefault="00DC0EC9" w:rsidP="000971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Директор ГБОУСОШ</w:t>
      </w:r>
    </w:p>
    <w:p w:rsidR="00DC0EC9" w:rsidRDefault="00DC0EC9" w:rsidP="000971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Пос. Новоспасский</w:t>
      </w:r>
    </w:p>
    <w:p w:rsidR="00DC0EC9" w:rsidRDefault="00DC0EC9" w:rsidP="000971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 Н.В. Илларионова</w:t>
      </w:r>
    </w:p>
    <w:p w:rsidR="00DC0EC9" w:rsidRPr="00097156" w:rsidRDefault="00DC0EC9" w:rsidP="000971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C0EC9" w:rsidRPr="005B698A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98A">
        <w:rPr>
          <w:rFonts w:ascii="Times New Roman" w:hAnsi="Times New Roman"/>
          <w:sz w:val="24"/>
          <w:szCs w:val="24"/>
          <w:lang w:eastAsia="ru-RU"/>
        </w:rPr>
        <w:t> </w:t>
      </w:r>
    </w:p>
    <w:p w:rsidR="00DC0EC9" w:rsidRPr="005B698A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98A">
        <w:rPr>
          <w:rFonts w:ascii="Times New Roman" w:hAnsi="Times New Roman"/>
          <w:sz w:val="24"/>
          <w:szCs w:val="24"/>
          <w:lang w:eastAsia="ru-RU"/>
        </w:rPr>
        <w:t> </w:t>
      </w:r>
    </w:p>
    <w:p w:rsidR="00DC0EC9" w:rsidRPr="005B698A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98A">
        <w:rPr>
          <w:rFonts w:ascii="Times New Roman" w:hAnsi="Times New Roman"/>
          <w:sz w:val="24"/>
          <w:szCs w:val="24"/>
          <w:lang w:eastAsia="ru-RU"/>
        </w:rPr>
        <w:t> </w:t>
      </w:r>
    </w:p>
    <w:p w:rsidR="00DC0EC9" w:rsidRPr="00A2619F" w:rsidRDefault="00DC0EC9" w:rsidP="008744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4B0082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РАБОЧАЯ </w:t>
      </w:r>
      <w:r w:rsidRPr="00A2619F">
        <w:rPr>
          <w:rFonts w:ascii="Times New Roman" w:hAnsi="Times New Roman"/>
          <w:b/>
          <w:bCs/>
          <w:sz w:val="36"/>
          <w:szCs w:val="36"/>
          <w:lang w:eastAsia="ru-RU"/>
        </w:rPr>
        <w:t>ПРОГРАММА</w:t>
      </w:r>
    </w:p>
    <w:p w:rsidR="00DC0EC9" w:rsidRPr="00C93708" w:rsidRDefault="00DC0EC9" w:rsidP="009D71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Разновозрастной группы «Заинька» 1,5 – 3 лет</w:t>
      </w:r>
    </w:p>
    <w:p w:rsidR="00DC0EC9" w:rsidRDefault="00DC0EC9" w:rsidP="007E32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Структурное подразделения</w:t>
      </w:r>
    </w:p>
    <w:p w:rsidR="00DC0EC9" w:rsidRPr="00C93708" w:rsidRDefault="00DC0EC9" w:rsidP="007E32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ГБОУ СОШ пос. Новоспасский</w:t>
      </w:r>
    </w:p>
    <w:p w:rsidR="00DC0EC9" w:rsidRPr="00C93708" w:rsidRDefault="00DC0EC9" w:rsidP="007E32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C93708">
        <w:rPr>
          <w:rFonts w:ascii="Times New Roman" w:hAnsi="Times New Roman"/>
          <w:b/>
          <w:bCs/>
          <w:sz w:val="36"/>
          <w:szCs w:val="36"/>
          <w:lang w:eastAsia="ru-RU"/>
        </w:rPr>
        <w:t>в соответствии с ФГОС</w:t>
      </w:r>
    </w:p>
    <w:p w:rsidR="00DC0EC9" w:rsidRPr="00C93708" w:rsidRDefault="00DC0EC9" w:rsidP="007E32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на 2015-2016</w:t>
      </w:r>
      <w:r w:rsidRPr="00C93708">
        <w:rPr>
          <w:rFonts w:ascii="Times New Roman" w:hAnsi="Times New Roman"/>
          <w:b/>
          <w:bCs/>
          <w:sz w:val="36"/>
          <w:szCs w:val="36"/>
          <w:lang w:eastAsia="ru-RU"/>
        </w:rPr>
        <w:t>уч.г.</w:t>
      </w:r>
    </w:p>
    <w:p w:rsidR="00DC0EC9" w:rsidRPr="005B698A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EC9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4B0082"/>
          <w:sz w:val="24"/>
          <w:szCs w:val="24"/>
          <w:lang w:eastAsia="ru-RU"/>
        </w:rPr>
      </w:pPr>
    </w:p>
    <w:p w:rsidR="00DC0EC9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B0082"/>
          <w:sz w:val="28"/>
          <w:szCs w:val="28"/>
          <w:lang w:eastAsia="ru-RU"/>
        </w:rPr>
      </w:pPr>
    </w:p>
    <w:p w:rsidR="00DC0EC9" w:rsidRDefault="00DC0EC9" w:rsidP="006D0D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B0082"/>
          <w:sz w:val="28"/>
          <w:szCs w:val="28"/>
          <w:lang w:eastAsia="ru-RU"/>
        </w:rPr>
      </w:pPr>
    </w:p>
    <w:p w:rsidR="00DC0EC9" w:rsidRDefault="00DC0EC9" w:rsidP="006D0D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составили: Барышникова </w:t>
      </w:r>
      <w:r w:rsidRPr="00C93708">
        <w:rPr>
          <w:rFonts w:ascii="Times New Roman" w:hAnsi="Times New Roman"/>
          <w:sz w:val="28"/>
          <w:szCs w:val="28"/>
          <w:lang w:eastAsia="ru-RU"/>
        </w:rPr>
        <w:t>Оксана Николаевна, воспитатель</w:t>
      </w:r>
    </w:p>
    <w:p w:rsidR="00DC0EC9" w:rsidRPr="00C93708" w:rsidRDefault="00DC0EC9" w:rsidP="006D0D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Гришина Елена Ивановна, воспитатель</w:t>
      </w:r>
      <w:r w:rsidRPr="00C93708">
        <w:rPr>
          <w:rFonts w:ascii="Times New Roman" w:hAnsi="Times New Roman"/>
          <w:sz w:val="28"/>
          <w:szCs w:val="28"/>
          <w:lang w:eastAsia="ru-RU"/>
        </w:rPr>
        <w:t xml:space="preserve"> 1 квалификационной категории</w:t>
      </w:r>
    </w:p>
    <w:p w:rsidR="00DC0EC9" w:rsidRDefault="00DC0EC9" w:rsidP="006D0D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B0082"/>
          <w:sz w:val="24"/>
          <w:szCs w:val="24"/>
          <w:lang w:eastAsia="ru-RU"/>
        </w:rPr>
      </w:pPr>
    </w:p>
    <w:p w:rsidR="00DC0EC9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EC9" w:rsidRDefault="00DC0EC9" w:rsidP="00935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EC9" w:rsidRPr="00D95C82" w:rsidRDefault="00DC0EC9" w:rsidP="00D95C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C82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0446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1.1.Пояснительная записка: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-цели и задачи реализации Программы;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-принципы и подходы к формированию Программы;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-значимые характеристики  особенностей развития детей раннего и дошкольного возраста: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общие сведения о коллективе детей, работников, родителей; характеристики особенностей детей.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1.2. Планируемые результаты освоения Программы.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0446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2.1. Организация жизнедеятельности детей: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  - организация режима пребывания детей в группе;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- физкультурно-оздоровительная работа;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- проектирование воспитательно-образовательного процесса;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2.2. Условия реализации программы: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 - особенности организации развивающей предметно-пространственной среды;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2.3Традиционные события, праздники, мероприятия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C0446">
        <w:rPr>
          <w:rFonts w:ascii="Times New Roman" w:hAnsi="Times New Roman"/>
          <w:b/>
          <w:sz w:val="28"/>
          <w:szCs w:val="28"/>
        </w:rPr>
        <w:t>3. Содержательный раздел.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3.1. Возрастные особенности психофизического развития детей.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>3.2. Основные направления и формы работы с семьёй.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0446">
        <w:rPr>
          <w:rFonts w:ascii="Times New Roman" w:hAnsi="Times New Roman"/>
          <w:sz w:val="28"/>
          <w:szCs w:val="28"/>
          <w:u w:val="single"/>
        </w:rPr>
        <w:t xml:space="preserve">3.3.Содержание образования по пяти образовательным областям.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Основные цели и задачи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Образовательная область «Социально-коммуникативное развитие» 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развитие».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Образовательная область «Речевое развитие» 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 Образовательная область «Физическое развитие» </w:t>
      </w:r>
    </w:p>
    <w:p w:rsidR="00DC0EC9" w:rsidRPr="00AC0446" w:rsidRDefault="00DC0EC9" w:rsidP="00935C6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Развитие игровой деятельности </w:t>
      </w:r>
    </w:p>
    <w:p w:rsidR="00DC0EC9" w:rsidRPr="00AC0446" w:rsidRDefault="00DC0EC9" w:rsidP="00097156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446">
        <w:rPr>
          <w:rFonts w:ascii="Times New Roman" w:hAnsi="Times New Roman"/>
          <w:b/>
          <w:sz w:val="28"/>
          <w:szCs w:val="28"/>
        </w:rPr>
        <w:t>4. Список используемой литературы.</w:t>
      </w:r>
    </w:p>
    <w:p w:rsidR="00DC0EC9" w:rsidRPr="00AC0446" w:rsidRDefault="00DC0EC9" w:rsidP="00C937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5E01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EC9" w:rsidRPr="00097156" w:rsidRDefault="00DC0EC9" w:rsidP="00AC0446">
      <w:pPr>
        <w:jc w:val="center"/>
        <w:rPr>
          <w:rFonts w:ascii="Times New Roman" w:hAnsi="Times New Roman"/>
          <w:b/>
          <w:sz w:val="24"/>
          <w:szCs w:val="24"/>
        </w:rPr>
      </w:pPr>
      <w:r w:rsidRPr="00097156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DC0EC9" w:rsidRPr="00097156" w:rsidRDefault="00DC0EC9" w:rsidP="00097156">
      <w:pPr>
        <w:rPr>
          <w:rFonts w:ascii="Times New Roman" w:hAnsi="Times New Roman"/>
          <w:b/>
          <w:sz w:val="24"/>
          <w:szCs w:val="24"/>
        </w:rPr>
      </w:pPr>
      <w:r w:rsidRPr="00097156">
        <w:rPr>
          <w:rFonts w:ascii="Times New Roman" w:hAnsi="Times New Roman"/>
          <w:b/>
          <w:sz w:val="24"/>
          <w:szCs w:val="24"/>
        </w:rPr>
        <w:t>1.1.ПОЯСНИТЕЛЬНАЯ ЗАПИСКА</w:t>
      </w:r>
    </w:p>
    <w:p w:rsidR="00DC0EC9" w:rsidRPr="005E0174" w:rsidRDefault="00DC0EC9" w:rsidP="00365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74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разновозрастной группы «Заинька» (далее- Программа) разработана:</w:t>
      </w:r>
    </w:p>
    <w:p w:rsidR="00DC0EC9" w:rsidRPr="005E0174" w:rsidRDefault="00DC0EC9" w:rsidP="003652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74">
        <w:rPr>
          <w:rFonts w:ascii="Times New Roman" w:hAnsi="Times New Roman"/>
          <w:sz w:val="28"/>
          <w:szCs w:val="28"/>
          <w:lang w:eastAsia="ru-RU"/>
        </w:rPr>
        <w:t xml:space="preserve">* В соответствии с федеральным  государственным образовательным стандартом  дошкольного образования 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5E017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5E0174">
        <w:rPr>
          <w:rFonts w:ascii="Times New Roman" w:hAnsi="Times New Roman"/>
          <w:sz w:val="28"/>
          <w:szCs w:val="28"/>
          <w:lang w:eastAsia="ru-RU"/>
        </w:rPr>
        <w:t xml:space="preserve">. №1155) </w:t>
      </w:r>
    </w:p>
    <w:p w:rsidR="00DC0EC9" w:rsidRPr="005E0174" w:rsidRDefault="00DC0EC9" w:rsidP="007544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* Закон РФ « Об образовании» от 29 декабря 2012года № 273-ФЗ</w:t>
      </w:r>
    </w:p>
    <w:p w:rsidR="00DC0EC9" w:rsidRPr="005E0174" w:rsidRDefault="00DC0EC9" w:rsidP="007544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* Конвенцией о правах ребенка (одобрена Генеральной Ассамблеей ООН 20.11.1989, вступила в силу для СССР от 15.09.1990);</w:t>
      </w:r>
    </w:p>
    <w:p w:rsidR="00DC0EC9" w:rsidRPr="005E0174" w:rsidRDefault="00DC0EC9" w:rsidP="007544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* Декларация прав ребенка (провозглашена резолюцией 1286 Генеральной Ассамблеи ООН от 20.11.1959)</w:t>
      </w:r>
    </w:p>
    <w:p w:rsidR="00DC0EC9" w:rsidRPr="005E0174" w:rsidRDefault="00DC0EC9" w:rsidP="007544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 * Санитарно-эпидемиологические требования к устройству, содержанию и организации режима работы дошкольных образовательных организаций. СанПиН 2.4.1.3049-13»  (Постановление Главного государственного санитарного врача РФ от 15.05.2013 № 26);</w:t>
      </w:r>
    </w:p>
    <w:p w:rsidR="00DC0EC9" w:rsidRPr="005E0174" w:rsidRDefault="00DC0EC9" w:rsidP="007544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* Приказ Министерства образования и науки РФ от 30.08.2013 г. № 1014</w:t>
      </w:r>
      <w:r w:rsidRPr="005E0174">
        <w:rPr>
          <w:rFonts w:ascii="Times New Roman" w:hAnsi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C0EC9" w:rsidRPr="005E0174" w:rsidRDefault="00DC0EC9" w:rsidP="00C9370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* Федеральный государственный образовательный стандарт дошкольного образования (зарегистрирован в Минюсте РФ 14 ноября 2013г № 30384)</w:t>
      </w:r>
    </w:p>
    <w:p w:rsidR="00DC0EC9" w:rsidRPr="005E0174" w:rsidRDefault="00DC0EC9" w:rsidP="00C9370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* На основе примерной основной общеобразовательной программы дошкольного образования «От рождения до школы» под ред. Н.Е Вераксы, Т.С. Комаровой, М.А. Васильевой ( 2014г). </w:t>
      </w:r>
    </w:p>
    <w:p w:rsidR="00DC0EC9" w:rsidRPr="005E0174" w:rsidRDefault="00DC0EC9" w:rsidP="00C9370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  <w:lang w:eastAsia="ru-RU"/>
        </w:rPr>
        <w:t>Образовательная программа предназначена для детей от  1.5 до 3 лет 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5E017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Срок реализации программы 2015-2016 учебный год.</w:t>
      </w:r>
    </w:p>
    <w:p w:rsidR="00DC0EC9" w:rsidRPr="005E0174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5E0174">
        <w:rPr>
          <w:rFonts w:ascii="Times New Roman" w:hAnsi="Times New Roman"/>
          <w:b/>
          <w:sz w:val="28"/>
          <w:szCs w:val="28"/>
        </w:rPr>
        <w:t>Цель и задачи реализации Программы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i/>
          <w:sz w:val="28"/>
          <w:szCs w:val="28"/>
        </w:rPr>
        <w:t>Цель Программы</w:t>
      </w:r>
      <w:r w:rsidRPr="005E0174"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патриотизм;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активная жизненная позиция;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творческий подход в решении различных жизненных ситуаций;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E0174">
        <w:rPr>
          <w:rFonts w:ascii="Times New Roman" w:hAnsi="Times New Roman"/>
          <w:i/>
          <w:sz w:val="28"/>
          <w:szCs w:val="28"/>
        </w:rPr>
        <w:t>Задачи: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забота о здоровье, эмоциональном благополучии и всестороннем развитии каждого ребенка;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создать в группе атмосферу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максимальное использовать разнообразные виды детской деятельности, их интеграцию в целях повышения эффективности воспитательно-образовательного процесса;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• творчески организовывать  воспитательно-образовательный процесс;</w:t>
      </w:r>
    </w:p>
    <w:p w:rsidR="00DC0EC9" w:rsidRPr="005E0174" w:rsidRDefault="00DC0EC9" w:rsidP="003652E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74">
        <w:rPr>
          <w:rFonts w:ascii="Times New Roman" w:hAnsi="Times New Roman"/>
          <w:sz w:val="28"/>
          <w:szCs w:val="28"/>
        </w:rPr>
        <w:t>• соблюдать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  <w:r w:rsidRPr="005E01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Приоритетными направлениями в работе  разновозрастной группы «Заинька»  по реализации основной общеобразовательной программы дошкольного образования  является</w:t>
      </w:r>
    </w:p>
    <w:p w:rsidR="00DC0EC9" w:rsidRPr="005E0174" w:rsidRDefault="00DC0EC9" w:rsidP="00935C68">
      <w:pPr>
        <w:pStyle w:val="ListParagraph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Социально-личностное</w:t>
      </w: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 Образовательный процесс осуществляется на русском языке.</w:t>
      </w:r>
    </w:p>
    <w:p w:rsidR="00DC0EC9" w:rsidRPr="005E0174" w:rsidRDefault="00DC0EC9" w:rsidP="009878A9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cs="Calibri"/>
          <w:sz w:val="28"/>
          <w:szCs w:val="28"/>
        </w:rPr>
        <w:t></w:t>
      </w:r>
      <w:r w:rsidRPr="005E0174">
        <w:rPr>
          <w:rFonts w:ascii="Times New Roman" w:hAnsi="Times New Roman"/>
          <w:sz w:val="28"/>
          <w:szCs w:val="28"/>
        </w:rPr>
        <w:t>Соотношение  обязательной части ООП ДО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0174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принцип развивающего образования, целью которого является развитие ребенка;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принципы научной обоснованности и практической применимости (соответствует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принцип критерия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принцип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DC0EC9" w:rsidRPr="005E0174" w:rsidRDefault="00DC0EC9" w:rsidP="00AF5417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C0EC9" w:rsidRPr="00097156" w:rsidRDefault="00DC0EC9" w:rsidP="007544A7">
      <w:pPr>
        <w:rPr>
          <w:rFonts w:ascii="Times New Roman" w:hAnsi="Times New Roman"/>
          <w:i/>
          <w:sz w:val="28"/>
          <w:szCs w:val="28"/>
        </w:rPr>
      </w:pPr>
      <w:r w:rsidRPr="00097156">
        <w:rPr>
          <w:rFonts w:ascii="Times New Roman" w:hAnsi="Times New Roman"/>
          <w:bCs/>
          <w:i/>
          <w:sz w:val="28"/>
          <w:szCs w:val="28"/>
        </w:rPr>
        <w:t xml:space="preserve">Основные подходы к формированию программы </w:t>
      </w:r>
    </w:p>
    <w:p w:rsidR="00DC0EC9" w:rsidRPr="005E0174" w:rsidRDefault="00DC0EC9" w:rsidP="00956B6A">
      <w:pPr>
        <w:numPr>
          <w:ilvl w:val="0"/>
          <w:numId w:val="7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DC0EC9" w:rsidRPr="005E0174" w:rsidRDefault="00DC0EC9" w:rsidP="00956B6A">
      <w:pPr>
        <w:numPr>
          <w:ilvl w:val="0"/>
          <w:numId w:val="7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DC0EC9" w:rsidRPr="005E0174" w:rsidRDefault="00DC0EC9" w:rsidP="00956B6A">
      <w:pPr>
        <w:numPr>
          <w:ilvl w:val="0"/>
          <w:numId w:val="7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C0EC9" w:rsidRPr="005E0174" w:rsidRDefault="00DC0EC9" w:rsidP="00956B6A">
      <w:pPr>
        <w:numPr>
          <w:ilvl w:val="0"/>
          <w:numId w:val="7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C0EC9" w:rsidRPr="005E0174" w:rsidRDefault="00DC0EC9" w:rsidP="00F24BE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A7272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DC0EC9" w:rsidRDefault="00DC0EC9" w:rsidP="00A7272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DC0EC9" w:rsidRDefault="00DC0EC9" w:rsidP="00A7272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DC0EC9" w:rsidRPr="005E0174" w:rsidRDefault="00DC0EC9" w:rsidP="00A7272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5E0174">
        <w:rPr>
          <w:rFonts w:ascii="Times New Roman" w:hAnsi="Times New Roman"/>
          <w:b/>
          <w:sz w:val="28"/>
          <w:szCs w:val="28"/>
        </w:rPr>
        <w:t>Значимые характеристики особенностей развития детей раннего дошкольного возраста</w:t>
      </w:r>
    </w:p>
    <w:p w:rsidR="00DC0EC9" w:rsidRPr="005E0174" w:rsidRDefault="00DC0EC9" w:rsidP="00A72726">
      <w:pPr>
        <w:shd w:val="clear" w:color="auto" w:fill="FFFFFF"/>
        <w:spacing w:line="200" w:lineRule="atLeast"/>
        <w:rPr>
          <w:rFonts w:ascii="Times New Roman" w:hAnsi="Times New Roman"/>
          <w:spacing w:val="-3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C0EC9" w:rsidRPr="005E0174" w:rsidRDefault="00DC0EC9" w:rsidP="00A72726">
      <w:pPr>
        <w:shd w:val="clear" w:color="auto" w:fill="FFFFFF"/>
        <w:spacing w:line="200" w:lineRule="atLeast"/>
        <w:rPr>
          <w:rFonts w:ascii="Times New Roman" w:hAnsi="Times New Roman"/>
          <w:spacing w:val="-1"/>
          <w:sz w:val="28"/>
          <w:szCs w:val="28"/>
        </w:rPr>
      </w:pPr>
      <w:r w:rsidRPr="005E0174">
        <w:rPr>
          <w:rFonts w:ascii="Times New Roman" w:hAnsi="Times New Roman"/>
          <w:spacing w:val="-3"/>
          <w:sz w:val="28"/>
          <w:szCs w:val="28"/>
        </w:rPr>
        <w:t xml:space="preserve">Развитие предметной деятельности связано с усвоением культурных </w:t>
      </w:r>
      <w:r w:rsidRPr="005E0174">
        <w:rPr>
          <w:rFonts w:ascii="Times New Roman" w:hAnsi="Times New Roman"/>
          <w:spacing w:val="-5"/>
          <w:sz w:val="28"/>
          <w:szCs w:val="28"/>
        </w:rPr>
        <w:t>способов действия с различными предметами. Развиваются действия соот</w:t>
      </w:r>
      <w:r w:rsidRPr="005E0174">
        <w:rPr>
          <w:rFonts w:ascii="Times New Roman" w:hAnsi="Times New Roman"/>
          <w:sz w:val="28"/>
          <w:szCs w:val="28"/>
        </w:rPr>
        <w:t>носящие и орудийные.</w:t>
      </w:r>
    </w:p>
    <w:p w:rsidR="00DC0EC9" w:rsidRPr="005E0174" w:rsidRDefault="00DC0EC9" w:rsidP="00A72726">
      <w:pPr>
        <w:shd w:val="clear" w:color="auto" w:fill="FFFFFF"/>
        <w:spacing w:line="200" w:lineRule="atLeast"/>
        <w:rPr>
          <w:rFonts w:ascii="Times New Roman" w:hAnsi="Times New Roman"/>
          <w:spacing w:val="-6"/>
          <w:sz w:val="28"/>
          <w:szCs w:val="28"/>
        </w:rPr>
      </w:pPr>
      <w:r w:rsidRPr="005E0174">
        <w:rPr>
          <w:rFonts w:ascii="Times New Roman" w:hAnsi="Times New Roman"/>
          <w:spacing w:val="-1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</w:t>
      </w:r>
      <w:r w:rsidRPr="005E0174">
        <w:rPr>
          <w:rFonts w:ascii="Times New Roman" w:hAnsi="Times New Roman"/>
          <w:spacing w:val="-2"/>
          <w:sz w:val="28"/>
          <w:szCs w:val="28"/>
        </w:rPr>
        <w:t>предлагаемой взрослыми модели, которая выступает в качестве не толь</w:t>
      </w:r>
      <w:r w:rsidRPr="005E0174">
        <w:rPr>
          <w:rFonts w:ascii="Times New Roman" w:hAnsi="Times New Roman"/>
          <w:spacing w:val="-1"/>
          <w:sz w:val="28"/>
          <w:szCs w:val="28"/>
        </w:rPr>
        <w:t>ко объекта подражания, но и образца, регулирующего собственную ак</w:t>
      </w:r>
      <w:r w:rsidRPr="005E0174">
        <w:rPr>
          <w:rFonts w:ascii="Times New Roman" w:hAnsi="Times New Roman"/>
          <w:sz w:val="28"/>
          <w:szCs w:val="28"/>
        </w:rPr>
        <w:t>тивность ребенка.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pacing w:val="-4"/>
          <w:sz w:val="28"/>
          <w:szCs w:val="28"/>
        </w:rPr>
      </w:pPr>
      <w:r w:rsidRPr="005E0174">
        <w:rPr>
          <w:rFonts w:ascii="Times New Roman" w:hAnsi="Times New Roman"/>
          <w:spacing w:val="-6"/>
          <w:sz w:val="28"/>
          <w:szCs w:val="28"/>
        </w:rPr>
        <w:t xml:space="preserve">В ходе совместной со взрослыми предметной деятельности продолжает </w:t>
      </w:r>
      <w:r w:rsidRPr="005E0174">
        <w:rPr>
          <w:rFonts w:ascii="Times New Roman" w:hAnsi="Times New Roman"/>
          <w:spacing w:val="-5"/>
          <w:sz w:val="28"/>
          <w:szCs w:val="28"/>
        </w:rPr>
        <w:t>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5E0174">
        <w:rPr>
          <w:rFonts w:ascii="Times New Roman" w:hAnsi="Times New Roman"/>
          <w:spacing w:val="-4"/>
          <w:sz w:val="28"/>
          <w:szCs w:val="28"/>
        </w:rPr>
        <w:t xml:space="preserve">ющих предметов, учатся выполнять простые словесные просьбы взрослых в пределах видимой наглядной ситуации. 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pacing w:val="-5"/>
          <w:sz w:val="28"/>
          <w:szCs w:val="28"/>
        </w:rPr>
      </w:pPr>
      <w:r w:rsidRPr="005E0174">
        <w:rPr>
          <w:rFonts w:ascii="Times New Roman" w:hAnsi="Times New Roman"/>
          <w:spacing w:val="-4"/>
          <w:sz w:val="28"/>
          <w:szCs w:val="28"/>
        </w:rPr>
        <w:t xml:space="preserve">Количество понимаемых слов </w:t>
      </w:r>
      <w:r w:rsidRPr="005E0174">
        <w:rPr>
          <w:rFonts w:ascii="Times New Roman" w:hAnsi="Times New Roman"/>
          <w:spacing w:val="-5"/>
          <w:sz w:val="28"/>
          <w:szCs w:val="28"/>
        </w:rPr>
        <w:t>значительно возрастает. Совершенствуется регуляция поведения в резуль</w:t>
      </w:r>
      <w:r w:rsidRPr="005E0174">
        <w:rPr>
          <w:rFonts w:ascii="Times New Roman" w:hAnsi="Times New Roman"/>
          <w:spacing w:val="-6"/>
          <w:sz w:val="28"/>
          <w:szCs w:val="28"/>
        </w:rPr>
        <w:t xml:space="preserve">тате обращения взрослых к ребенку, который начинает понимать не только </w:t>
      </w:r>
      <w:r w:rsidRPr="005E0174">
        <w:rPr>
          <w:rFonts w:ascii="Times New Roman" w:hAnsi="Times New Roman"/>
          <w:sz w:val="28"/>
          <w:szCs w:val="28"/>
        </w:rPr>
        <w:t>инструкцию, но и рассказ взрослых.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pacing w:val="-4"/>
          <w:sz w:val="28"/>
          <w:szCs w:val="28"/>
        </w:rPr>
      </w:pPr>
      <w:r w:rsidRPr="005E0174">
        <w:rPr>
          <w:rFonts w:ascii="Times New Roman" w:hAnsi="Times New Roman"/>
          <w:spacing w:val="-5"/>
          <w:sz w:val="28"/>
          <w:szCs w:val="28"/>
        </w:rPr>
        <w:t xml:space="preserve">Интенсивно развивается активная речь детей. К 3 годам они осваивают </w:t>
      </w:r>
      <w:r w:rsidRPr="005E0174">
        <w:rPr>
          <w:rFonts w:ascii="Times New Roman" w:hAnsi="Times New Roman"/>
          <w:spacing w:val="-4"/>
          <w:sz w:val="28"/>
          <w:szCs w:val="28"/>
        </w:rPr>
        <w:t>основные грамматические структуры, пытаются строить простые предло</w:t>
      </w:r>
      <w:r w:rsidRPr="005E0174">
        <w:rPr>
          <w:rFonts w:ascii="Times New Roman" w:hAnsi="Times New Roman"/>
          <w:spacing w:val="-3"/>
          <w:sz w:val="28"/>
          <w:szCs w:val="28"/>
        </w:rPr>
        <w:t xml:space="preserve">жения, в разговоре со взрослым используют практически все части речи. </w:t>
      </w:r>
      <w:r w:rsidRPr="005E0174">
        <w:rPr>
          <w:rFonts w:ascii="Times New Roman" w:hAnsi="Times New Roman"/>
          <w:spacing w:val="-4"/>
          <w:sz w:val="28"/>
          <w:szCs w:val="28"/>
        </w:rPr>
        <w:t xml:space="preserve">Активный словарь достигает примерно 1000-1500 слов. 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pacing w:val="-4"/>
          <w:sz w:val="28"/>
          <w:szCs w:val="28"/>
        </w:rPr>
        <w:t xml:space="preserve">К концу третьего года жизни речь становится средством общения ребенка со сверстниками. </w:t>
      </w:r>
      <w:r w:rsidRPr="005E0174">
        <w:rPr>
          <w:rFonts w:ascii="Times New Roman" w:hAnsi="Times New Roman"/>
          <w:spacing w:val="-5"/>
          <w:sz w:val="28"/>
          <w:szCs w:val="28"/>
        </w:rPr>
        <w:t>В этом возрасте у детей формируются новые виды деятельности: игра, ри</w:t>
      </w:r>
      <w:r w:rsidRPr="005E0174">
        <w:rPr>
          <w:rFonts w:ascii="Times New Roman" w:hAnsi="Times New Roman"/>
          <w:sz w:val="28"/>
          <w:szCs w:val="28"/>
        </w:rPr>
        <w:t>сование, конструирование.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</w:t>
      </w:r>
      <w:r>
        <w:rPr>
          <w:rFonts w:ascii="Times New Roman" w:hAnsi="Times New Roman"/>
          <w:sz w:val="28"/>
          <w:szCs w:val="28"/>
        </w:rPr>
        <w:t>а</w:t>
      </w:r>
      <w:r w:rsidRPr="005E0174">
        <w:rPr>
          <w:rFonts w:ascii="Times New Roman" w:hAnsi="Times New Roman"/>
          <w:sz w:val="28"/>
          <w:szCs w:val="28"/>
        </w:rPr>
        <w:t>» — окружности и отходящих от нее линий.</w:t>
      </w:r>
    </w:p>
    <w:p w:rsidR="00DC0EC9" w:rsidRPr="005E0174" w:rsidRDefault="00DC0EC9" w:rsidP="00A72726">
      <w:pPr>
        <w:shd w:val="clear" w:color="auto" w:fill="FFFFFF"/>
        <w:spacing w:line="200" w:lineRule="atLeast"/>
        <w:rPr>
          <w:rFonts w:ascii="Times New Roman" w:hAnsi="Times New Roman"/>
          <w:i/>
          <w:iCs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i/>
          <w:iCs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DC0EC9" w:rsidRPr="005E0174" w:rsidRDefault="00DC0EC9" w:rsidP="00A72726">
      <w:pPr>
        <w:shd w:val="clear" w:color="auto" w:fill="FFFFFF"/>
        <w:spacing w:line="200" w:lineRule="atLeast"/>
        <w:ind w:firstLine="705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C0EC9" w:rsidRPr="005E0174" w:rsidRDefault="00DC0EC9" w:rsidP="005E0174">
      <w:pPr>
        <w:shd w:val="clear" w:color="auto" w:fill="FFFFFF"/>
        <w:spacing w:line="200" w:lineRule="atLeast"/>
        <w:ind w:firstLine="705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</w:t>
      </w:r>
      <w:r w:rsidRPr="005E0174">
        <w:rPr>
          <w:rFonts w:ascii="Times New Roman" w:hAnsi="Times New Roman"/>
          <w:i/>
          <w:iCs/>
          <w:sz w:val="28"/>
          <w:szCs w:val="28"/>
        </w:rPr>
        <w:t>.</w:t>
      </w:r>
      <w:r w:rsidRPr="005E017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E0174">
        <w:rPr>
          <w:rFonts w:ascii="Times New Roman" w:hAnsi="Times New Roman"/>
          <w:sz w:val="28"/>
          <w:szCs w:val="28"/>
        </w:rPr>
        <w:t>Но его может и не быть</w:t>
      </w:r>
    </w:p>
    <w:p w:rsidR="00DC0EC9" w:rsidRDefault="00DC0EC9" w:rsidP="005E0174">
      <w:pPr>
        <w:rPr>
          <w:rFonts w:ascii="Times New Roman" w:hAnsi="Times New Roman"/>
          <w:b/>
          <w:sz w:val="28"/>
          <w:szCs w:val="28"/>
        </w:rPr>
      </w:pPr>
    </w:p>
    <w:p w:rsidR="00DC0EC9" w:rsidRDefault="00DC0EC9" w:rsidP="005E0174">
      <w:pPr>
        <w:rPr>
          <w:rFonts w:ascii="Times New Roman" w:hAnsi="Times New Roman"/>
          <w:b/>
          <w:sz w:val="28"/>
          <w:szCs w:val="28"/>
        </w:rPr>
      </w:pPr>
    </w:p>
    <w:p w:rsidR="00DC0EC9" w:rsidRDefault="00DC0EC9" w:rsidP="005E0174">
      <w:pPr>
        <w:rPr>
          <w:rFonts w:ascii="Times New Roman" w:hAnsi="Times New Roman"/>
          <w:b/>
          <w:sz w:val="28"/>
          <w:szCs w:val="28"/>
        </w:rPr>
      </w:pPr>
    </w:p>
    <w:p w:rsidR="00DC0EC9" w:rsidRPr="005E0174" w:rsidRDefault="00DC0EC9" w:rsidP="005E0174">
      <w:pPr>
        <w:rPr>
          <w:rFonts w:ascii="Times New Roman" w:hAnsi="Times New Roman"/>
          <w:b/>
          <w:sz w:val="28"/>
          <w:szCs w:val="28"/>
        </w:rPr>
      </w:pPr>
      <w:r w:rsidRPr="005E0174">
        <w:rPr>
          <w:rFonts w:ascii="Times New Roman" w:hAnsi="Times New Roman"/>
          <w:b/>
          <w:sz w:val="28"/>
          <w:szCs w:val="28"/>
        </w:rPr>
        <w:t>Общие сведения о коллективе детей, работников, родителей; характеристики особенностей детей</w:t>
      </w:r>
    </w:p>
    <w:p w:rsidR="00DC0EC9" w:rsidRDefault="00DC0EC9" w:rsidP="003652E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Разновозрастную группу посещают 12 детей в возрасте от 1,5 до 3 лет. Из них 6 мальчиков и 6 девочек.</w:t>
      </w:r>
    </w:p>
    <w:p w:rsidR="00DC0EC9" w:rsidRPr="005E0174" w:rsidRDefault="00DC0EC9" w:rsidP="003652E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 В группе работают воспитатели:</w:t>
      </w:r>
    </w:p>
    <w:p w:rsidR="00DC0EC9" w:rsidRPr="005E0174" w:rsidRDefault="00DC0EC9" w:rsidP="003652E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Гришина Елена Ивановна (1 квалификационная категория)</w:t>
      </w:r>
    </w:p>
    <w:p w:rsidR="00DC0EC9" w:rsidRPr="005E0174" w:rsidRDefault="00DC0EC9" w:rsidP="003652E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Барышникова Оксана Николаевна</w:t>
      </w:r>
    </w:p>
    <w:p w:rsidR="00DC0EC9" w:rsidRPr="005E0174" w:rsidRDefault="00DC0EC9" w:rsidP="003652E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Помощник воспитателя Ломашова Татьяна Александровна</w:t>
      </w:r>
    </w:p>
    <w:p w:rsidR="00DC0EC9" w:rsidRPr="005E0174" w:rsidRDefault="00DC0EC9" w:rsidP="00CF06D4">
      <w:pPr>
        <w:rPr>
          <w:rFonts w:ascii="Times New Roman" w:hAnsi="Times New Roman"/>
          <w:b/>
          <w:sz w:val="28"/>
          <w:szCs w:val="28"/>
        </w:rPr>
      </w:pPr>
      <w:r w:rsidRPr="005E0174">
        <w:rPr>
          <w:rFonts w:ascii="Times New Roman" w:hAnsi="Times New Roman"/>
          <w:b/>
          <w:sz w:val="28"/>
          <w:szCs w:val="28"/>
        </w:rPr>
        <w:t>СОЦИАЛЬНЫЙ ПАСПОРТ ГРУППЫ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Полная семья -  8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Многодетная семья - 3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Мать - одиночка - 1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Неполная семья- 3</w:t>
      </w:r>
    </w:p>
    <w:p w:rsidR="00DC0EC9" w:rsidRPr="005E0174" w:rsidRDefault="00DC0EC9" w:rsidP="00DE7D6D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Всего родителей – 18</w:t>
      </w:r>
    </w:p>
    <w:p w:rsidR="00DC0EC9" w:rsidRPr="005E0174" w:rsidRDefault="00DC0EC9" w:rsidP="00DE7D6D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 Не работающие – 3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В разновозрастной группе «Заинька» дети любят принимать участие в играх (подвижных, театрализованных, сюжетно-ролевых), проявляют интерес к игровым действиям сверстников.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 Проявляют интерес к окружающему миру природы, участвуют в сезонных наблюдениях. 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Принимают активное участие в продуктивной деятельности (рисование, лепка). </w:t>
      </w:r>
    </w:p>
    <w:p w:rsidR="00DC0EC9" w:rsidRPr="005E0174" w:rsidRDefault="00DC0EC9" w:rsidP="00CF06D4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 интересом слушают сказки, рассказы воспитателя; рассматривают картинки, иллюстрации).</w:t>
      </w:r>
    </w:p>
    <w:p w:rsidR="00DC0EC9" w:rsidRPr="005E0174" w:rsidRDefault="00DC0EC9" w:rsidP="009227DB">
      <w:pPr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Проявляют активность при подпевании и пении, выполнении простейших танцевальных движений.</w:t>
      </w:r>
    </w:p>
    <w:p w:rsidR="00DC0EC9" w:rsidRPr="005E0174" w:rsidRDefault="00DC0EC9" w:rsidP="00935C6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097156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1.2 ПЛАНИРУЕМЫЕ РЕЗУЛЬТАТЫ ОСВОЕНИЯ ПРОГРАММЫ</w:t>
      </w: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DC0EC9" w:rsidRPr="00097156" w:rsidRDefault="00DC0EC9" w:rsidP="00097156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097156">
        <w:rPr>
          <w:rFonts w:ascii="Times New Roman" w:hAnsi="Times New Roman"/>
          <w:i/>
          <w:sz w:val="28"/>
          <w:szCs w:val="28"/>
        </w:rPr>
        <w:t>Целевые ориентиры образования в раннем возрасте: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соблюдает правила элементарной вежливости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DC0EC9" w:rsidRPr="005E0174" w:rsidRDefault="00DC0EC9" w:rsidP="00956B6A">
      <w:pPr>
        <w:pStyle w:val="ListParagraph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C0EC9" w:rsidRPr="005E0174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0EC9" w:rsidRPr="005E0174" w:rsidRDefault="00DC0EC9" w:rsidP="0009715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0174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0174">
        <w:rPr>
          <w:rFonts w:ascii="Times New Roman" w:hAnsi="Times New Roman"/>
          <w:b/>
          <w:sz w:val="28"/>
          <w:szCs w:val="28"/>
        </w:rPr>
        <w:t>2.1 Организация жизнедеятельности детей</w:t>
      </w: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 организации режима учитываются сезонные особенности. Так в холодный период года прогулка сокращается. В теплый период года увеличивается.  В середине занятий статистического характера рекомендуется проводить физкультминутки. В летние месяцы непосредственно-образовательную деятельность проводят только художественно-эстетического и оздоровительного цикла. В середине января-февраля проводятся недельные каникулы.</w:t>
      </w: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РЕЖИМ ДНЯ   Холодный период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3"/>
        <w:gridCol w:w="1744"/>
      </w:tblGrid>
      <w:tr w:rsidR="00DC0EC9" w:rsidRPr="005E0174" w:rsidTr="0022319B">
        <w:trPr>
          <w:trHeight w:val="547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</w:p>
        </w:tc>
      </w:tr>
      <w:tr w:rsidR="00DC0EC9" w:rsidRPr="005E0174" w:rsidTr="006C7851">
        <w:trPr>
          <w:trHeight w:val="804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Прием и осмотр детей, утренняя гимнастика, самостоятельная деятельность.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7.30-8.00</w:t>
            </w:r>
          </w:p>
        </w:tc>
      </w:tr>
      <w:tr w:rsidR="00DC0EC9" w:rsidRPr="005E0174" w:rsidTr="0022319B">
        <w:trPr>
          <w:trHeight w:val="289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</w:tr>
      <w:tr w:rsidR="00DC0EC9" w:rsidRPr="005E0174" w:rsidTr="0022319B">
        <w:trPr>
          <w:trHeight w:val="547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8.20-9.00</w:t>
            </w:r>
          </w:p>
        </w:tc>
      </w:tr>
      <w:tr w:rsidR="00DC0EC9" w:rsidRPr="005E0174" w:rsidTr="0022319B">
        <w:trPr>
          <w:trHeight w:val="547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8.40-9.00</w:t>
            </w:r>
          </w:p>
        </w:tc>
      </w:tr>
      <w:tr w:rsidR="00DC0EC9" w:rsidRPr="005E0174" w:rsidTr="0022319B">
        <w:trPr>
          <w:trHeight w:val="836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 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Физкультурное занятие на воздухе (вторник)</w:t>
            </w:r>
          </w:p>
        </w:tc>
        <w:tc>
          <w:tcPr>
            <w:tcW w:w="1922" w:type="dxa"/>
          </w:tcPr>
          <w:p w:rsidR="00DC0EC9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9.20-11.20</w:t>
            </w:r>
          </w:p>
        </w:tc>
      </w:tr>
      <w:tr w:rsidR="00DC0EC9" w:rsidRPr="005E0174" w:rsidTr="0022319B">
        <w:trPr>
          <w:trHeight w:val="563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игры, 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22" w:type="dxa"/>
          </w:tcPr>
          <w:p w:rsidR="00DC0EC9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11.45-12.20</w:t>
            </w:r>
          </w:p>
        </w:tc>
      </w:tr>
      <w:tr w:rsidR="00DC0EC9" w:rsidRPr="005E0174" w:rsidTr="0022319B">
        <w:trPr>
          <w:trHeight w:val="274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22" w:type="dxa"/>
          </w:tcPr>
          <w:p w:rsidR="00DC0EC9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</w:tr>
      <w:tr w:rsidR="00DC0EC9" w:rsidRPr="005E0174" w:rsidTr="0022319B">
        <w:trPr>
          <w:trHeight w:val="289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Подъем, воздушные и водные процедуры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922" w:type="dxa"/>
          </w:tcPr>
          <w:p w:rsidR="00DC0EC9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DC0EC9" w:rsidRPr="005E0174" w:rsidTr="0022319B">
        <w:trPr>
          <w:trHeight w:val="274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Игры, труд, самостоятельная деятельность.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15.25-16.15</w:t>
            </w:r>
          </w:p>
        </w:tc>
      </w:tr>
      <w:tr w:rsidR="00DC0EC9" w:rsidRPr="005E0174" w:rsidTr="00322963">
        <w:trPr>
          <w:trHeight w:val="387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16.15-16.30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C9" w:rsidRPr="005E0174" w:rsidTr="0022319B">
        <w:trPr>
          <w:trHeight w:val="274"/>
        </w:trPr>
        <w:tc>
          <w:tcPr>
            <w:tcW w:w="7015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922" w:type="dxa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</w:tbl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   Теплый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1"/>
        <w:gridCol w:w="1944"/>
      </w:tblGrid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 xml:space="preserve"> Младшая группа </w:t>
            </w:r>
          </w:p>
        </w:tc>
      </w:tr>
      <w:tr w:rsidR="00DC0EC9" w:rsidRPr="005E0174" w:rsidTr="0025498A">
        <w:trPr>
          <w:trHeight w:val="686"/>
        </w:trPr>
        <w:tc>
          <w:tcPr>
            <w:tcW w:w="0" w:type="auto"/>
          </w:tcPr>
          <w:p w:rsidR="00DC0EC9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 xml:space="preserve">Прием и осмотр детей, утренняя гимнастика, 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7.30 – 8.30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8.30 -8.55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8.55 – 11.40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Возвращение с прогулки, водные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процедуры, подготовка к обеду,обед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11.40-12.20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12.20-15.20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Игры,  труд,</w:t>
            </w:r>
          </w:p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 самостоятельная деятельность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Подготовка к  уплотненному полднику, полдник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</w:tc>
      </w:tr>
      <w:tr w:rsidR="00DC0EC9" w:rsidRPr="005E0174" w:rsidTr="00711507">
        <w:tc>
          <w:tcPr>
            <w:tcW w:w="0" w:type="auto"/>
          </w:tcPr>
          <w:p w:rsidR="00DC0EC9" w:rsidRPr="005E0174" w:rsidRDefault="00DC0EC9" w:rsidP="0071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прогулка, уход детей домой</w:t>
            </w:r>
          </w:p>
        </w:tc>
        <w:tc>
          <w:tcPr>
            <w:tcW w:w="0" w:type="auto"/>
          </w:tcPr>
          <w:p w:rsidR="00DC0EC9" w:rsidRPr="00CB1BBD" w:rsidRDefault="00DC0EC9" w:rsidP="00A16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BD">
              <w:rPr>
                <w:rFonts w:ascii="Times New Roman" w:hAnsi="Times New Roman"/>
                <w:sz w:val="28"/>
                <w:szCs w:val="28"/>
              </w:rPr>
              <w:t>16.20- 17.30</w:t>
            </w:r>
          </w:p>
        </w:tc>
      </w:tr>
    </w:tbl>
    <w:p w:rsidR="00DC0EC9" w:rsidRPr="005E0174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97156">
        <w:rPr>
          <w:rFonts w:ascii="Times New Roman" w:hAnsi="Times New Roman"/>
          <w:i/>
          <w:sz w:val="28"/>
          <w:szCs w:val="28"/>
        </w:rPr>
        <w:t>Особенности организации режимных моментов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97156">
        <w:rPr>
          <w:rFonts w:ascii="Times New Roman" w:hAnsi="Times New Roman"/>
          <w:i/>
          <w:sz w:val="28"/>
          <w:szCs w:val="28"/>
        </w:rPr>
        <w:t xml:space="preserve">Прием пищи. 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Недопустимо, чтобы дети сидели за столом в ожидании еды или после ее приема — это способствует утомлению.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97156">
        <w:rPr>
          <w:rFonts w:ascii="Times New Roman" w:hAnsi="Times New Roman"/>
          <w:i/>
          <w:sz w:val="28"/>
          <w:szCs w:val="28"/>
        </w:rPr>
        <w:t xml:space="preserve">Прогулка. 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 xml:space="preserve">Недопустимо сокращать время прогулок. 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i/>
          <w:sz w:val="28"/>
          <w:szCs w:val="28"/>
        </w:rPr>
        <w:t>Ежедневное чтение.</w:t>
      </w:r>
      <w:r w:rsidRPr="005E0174">
        <w:rPr>
          <w:rFonts w:ascii="Times New Roman" w:hAnsi="Times New Roman"/>
          <w:sz w:val="28"/>
          <w:szCs w:val="28"/>
        </w:rPr>
        <w:t xml:space="preserve">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 обсуждением прочитанного. При этом нельзя превращать чтение в занятие — у ребенка всегда должен быть выбор: слушать или заниматься своими делами. 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97156">
        <w:rPr>
          <w:rFonts w:ascii="Times New Roman" w:hAnsi="Times New Roman"/>
          <w:i/>
          <w:sz w:val="28"/>
          <w:szCs w:val="28"/>
        </w:rPr>
        <w:t xml:space="preserve">Дневной сон. </w:t>
      </w:r>
    </w:p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E0174">
        <w:rPr>
          <w:rFonts w:ascii="Times New Roman" w:hAnsi="Times New Roman"/>
          <w:sz w:val="28"/>
          <w:szCs w:val="28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D9253B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253B">
        <w:rPr>
          <w:rFonts w:ascii="Times New Roman" w:hAnsi="Times New Roman"/>
          <w:b/>
          <w:sz w:val="28"/>
          <w:szCs w:val="28"/>
        </w:rPr>
        <w:t>Физкультурно-оздоровительная работа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521"/>
        <w:gridCol w:w="2074"/>
        <w:gridCol w:w="2357"/>
        <w:gridCol w:w="2225"/>
      </w:tblGrid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Группа ДОУ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 xml:space="preserve">  I. 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Определение  уровня фи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зического развития.</w:t>
            </w:r>
          </w:p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Определение уровня  физи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ческой подготовленности детей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раза в год</w:t>
            </w:r>
          </w:p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  </w:t>
            </w:r>
          </w:p>
          <w:p w:rsidR="00DC0EC9" w:rsidRPr="005E0174" w:rsidRDefault="00DC0EC9" w:rsidP="006249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  (в октябре и мае)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Диспансеризация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Медсестра</w:t>
            </w:r>
          </w:p>
        </w:tc>
      </w:tr>
      <w:tr w:rsidR="00DC0EC9" w:rsidRPr="005E0174" w:rsidTr="005E0174">
        <w:tc>
          <w:tcPr>
            <w:tcW w:w="9795" w:type="dxa"/>
            <w:gridSpan w:val="5"/>
          </w:tcPr>
          <w:p w:rsidR="00DC0EC9" w:rsidRPr="005E0174" w:rsidRDefault="00DC0EC9" w:rsidP="006414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II.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 xml:space="preserve"> </w:t>
            </w: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  культура</w:t>
            </w:r>
          </w:p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> - в группе</w:t>
            </w: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>-  на воздухе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>2 раза</w:t>
            </w:r>
          </w:p>
          <w:p w:rsidR="00DC0EC9" w:rsidRPr="005E0174" w:rsidRDefault="00DC0EC9" w:rsidP="003B36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2074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 Физкуль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турные досуги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Коррегирующие упражнения (улучшение осанки, плоскостопие, зрение)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зрительная гимнастика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2-3 раза в неделю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9795" w:type="dxa"/>
            <w:gridSpan w:val="5"/>
          </w:tcPr>
          <w:p w:rsidR="00DC0EC9" w:rsidRPr="005E0174" w:rsidRDefault="00DC0EC9" w:rsidP="006414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III. Образовательные мероприятия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9795" w:type="dxa"/>
            <w:gridSpan w:val="5"/>
          </w:tcPr>
          <w:p w:rsidR="00DC0EC9" w:rsidRPr="005E0174" w:rsidRDefault="00DC0EC9" w:rsidP="006414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IV. Профилактические мероприятия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Витаминизация 3-х блюд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Медсестра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Профилактика гриппа и простудных заболеваний (режимы проветривания, утренние  фильтры, работа с родителями)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 неблагоприят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ные периоды (осень-весна) воз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никновения ин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фекции)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0EC9" w:rsidRPr="005E0174" w:rsidTr="005E0174">
        <w:tc>
          <w:tcPr>
            <w:tcW w:w="9795" w:type="dxa"/>
            <w:gridSpan w:val="5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Фитонцидотерапия (лук, чеснок)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Неблагоприятные периоды, эпиде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мии, инфекцион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ные заболевания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Использование музыки на занятиях физ</w:t>
            </w:r>
            <w:r w:rsidRPr="005E0174">
              <w:rPr>
                <w:rFonts w:ascii="Times New Roman" w:hAnsi="Times New Roman"/>
                <w:sz w:val="28"/>
                <w:szCs w:val="28"/>
              </w:rPr>
              <w:softHyphen/>
              <w:t>культуре и перед сном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17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0EC9" w:rsidRPr="005E0174" w:rsidTr="005E0174">
        <w:tc>
          <w:tcPr>
            <w:tcW w:w="9795" w:type="dxa"/>
            <w:gridSpan w:val="5"/>
          </w:tcPr>
          <w:p w:rsidR="00DC0EC9" w:rsidRPr="005E0174" w:rsidRDefault="00DC0EC9" w:rsidP="006414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VI. Закаливающие процедуры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Босохождение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Облегченная одежда детей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 Помощник воспитателя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Мытье рук, лица, шеи про</w:t>
            </w: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softHyphen/>
              <w:t>хладной водой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Воспитатели Помощник воспитателя</w:t>
            </w:r>
          </w:p>
        </w:tc>
      </w:tr>
      <w:tr w:rsidR="00DC0EC9" w:rsidRPr="005E0174" w:rsidTr="005E0174">
        <w:tc>
          <w:tcPr>
            <w:tcW w:w="9795" w:type="dxa"/>
            <w:gridSpan w:val="5"/>
          </w:tcPr>
          <w:p w:rsidR="00DC0EC9" w:rsidRPr="005E0174" w:rsidRDefault="00DC0EC9" w:rsidP="006414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b/>
                <w:bCs/>
                <w:color w:val="111413"/>
                <w:sz w:val="28"/>
                <w:szCs w:val="28"/>
                <w:lang w:eastAsia="ru-RU"/>
              </w:rPr>
              <w:t>VII .   Организация второго завтрака</w:t>
            </w:r>
          </w:p>
        </w:tc>
      </w:tr>
      <w:tr w:rsidR="00DC0EC9" w:rsidRPr="005E0174" w:rsidTr="005E0174">
        <w:tc>
          <w:tcPr>
            <w:tcW w:w="618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Соки натуральные или фрукты</w:t>
            </w:r>
          </w:p>
        </w:tc>
        <w:tc>
          <w:tcPr>
            <w:tcW w:w="2074" w:type="dxa"/>
          </w:tcPr>
          <w:p w:rsidR="00DC0EC9" w:rsidRPr="005E0174" w:rsidRDefault="00DC0EC9" w:rsidP="005A7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57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Ежедневно 10.00</w:t>
            </w:r>
          </w:p>
        </w:tc>
        <w:tc>
          <w:tcPr>
            <w:tcW w:w="2225" w:type="dxa"/>
          </w:tcPr>
          <w:p w:rsidR="00DC0EC9" w:rsidRPr="005E0174" w:rsidRDefault="00DC0EC9" w:rsidP="003B36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</w:pPr>
            <w:r w:rsidRPr="005E0174">
              <w:rPr>
                <w:rFonts w:ascii="Times New Roman" w:hAnsi="Times New Roman"/>
                <w:color w:val="111413"/>
                <w:sz w:val="28"/>
                <w:szCs w:val="28"/>
                <w:lang w:eastAsia="ru-RU"/>
              </w:rPr>
              <w:t>Медсестра, помощник воспитателя</w:t>
            </w:r>
          </w:p>
        </w:tc>
      </w:tr>
    </w:tbl>
    <w:p w:rsidR="00DC0EC9" w:rsidRPr="005E0174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EC9" w:rsidRPr="00D95C82" w:rsidRDefault="00DC0EC9" w:rsidP="00D95C82">
      <w:pPr>
        <w:pStyle w:val="ListParagraph"/>
        <w:ind w:left="0" w:right="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Проектирование воспитательно-</w:t>
      </w:r>
      <w:r w:rsidRPr="00D95C82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Тема: </w:t>
      </w:r>
      <w:r w:rsidRPr="00D95C82">
        <w:rPr>
          <w:rFonts w:ascii="Times New Roman" w:hAnsi="Times New Roman"/>
          <w:sz w:val="28"/>
          <w:szCs w:val="28"/>
        </w:rPr>
        <w:t>«Здравствуй, детский сад!» (детский сад, дружба)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Сроки: </w:t>
      </w:r>
      <w:r w:rsidRPr="00D95C82">
        <w:rPr>
          <w:rFonts w:ascii="Times New Roman" w:hAnsi="Times New Roman"/>
          <w:sz w:val="28"/>
          <w:szCs w:val="28"/>
        </w:rPr>
        <w:t>1-2 неделя сентября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>Выставка</w:t>
      </w:r>
      <w:r w:rsidRPr="00D95C82">
        <w:rPr>
          <w:rFonts w:ascii="Times New Roman" w:hAnsi="Times New Roman"/>
          <w:b/>
          <w:sz w:val="28"/>
          <w:szCs w:val="28"/>
        </w:rPr>
        <w:t xml:space="preserve"> </w:t>
      </w:r>
      <w:r w:rsidRPr="00D95C82">
        <w:rPr>
          <w:rFonts w:ascii="Times New Roman" w:hAnsi="Times New Roman"/>
          <w:sz w:val="28"/>
          <w:szCs w:val="28"/>
        </w:rPr>
        <w:t xml:space="preserve">детских работ «Мои друзья» 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95C82">
        <w:rPr>
          <w:rFonts w:ascii="Times New Roman" w:hAnsi="Times New Roman"/>
          <w:sz w:val="28"/>
          <w:szCs w:val="28"/>
        </w:rPr>
        <w:t xml:space="preserve"> Расширение представлений о дружбе, жизни в детском саду. Формирование представлений о профессиях в детском саду, помещениях детского сада.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уважения к людям умеющим вести себя правильно в общественных местах, вызвать желание подражать им.</w:t>
      </w:r>
    </w:p>
    <w:p w:rsidR="00DC0EC9" w:rsidRPr="00D95C82" w:rsidRDefault="00DC0EC9" w:rsidP="00956B6A">
      <w:pPr>
        <w:ind w:left="-77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чувства сострадания и милосердия.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</w:p>
    <w:tbl>
      <w:tblPr>
        <w:tblW w:w="10513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1430"/>
        <w:gridCol w:w="2090"/>
        <w:gridCol w:w="2090"/>
        <w:gridCol w:w="1432"/>
        <w:gridCol w:w="2153"/>
      </w:tblGrid>
      <w:tr w:rsidR="00DC0EC9" w:rsidRPr="00D95C82" w:rsidTr="00956B6A">
        <w:tc>
          <w:tcPr>
            <w:tcW w:w="1318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430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90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90" w:type="dxa"/>
          </w:tcPr>
          <w:p w:rsidR="00DC0EC9" w:rsidRPr="00D95C82" w:rsidRDefault="00DC0EC9" w:rsidP="00956B6A">
            <w:pPr>
              <w:spacing w:after="0" w:line="240" w:lineRule="auto"/>
              <w:ind w:right="662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2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53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956B6A">
        <w:trPr>
          <w:trHeight w:val="411"/>
        </w:trPr>
        <w:tc>
          <w:tcPr>
            <w:tcW w:w="1318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30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«Что такое хорошо и что такое плохо»; Внимание дети (всероссийская акция). Правила поведения детей при аварийных ситуациях;  Для чего нужна физкультура?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«Наш детский сад»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0EC9" w:rsidRPr="00D95C82" w:rsidRDefault="00DC0EC9" w:rsidP="00956B6A">
            <w:pPr>
              <w:spacing w:after="0" w:line="240" w:lineRule="auto"/>
              <w:ind w:left="-1978" w:firstLine="1978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«Здравствуй дядя Стёпа!» развлечение; «Настроение бывает разным»; Экскурсия по детскому саду; «Сколько хороших дел можно сделать за пять минут?»; Школа пешеходных наук (безопасный путь к детскому саду).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изготовление атрибутов для С-Р игры</w:t>
            </w:r>
          </w:p>
        </w:tc>
        <w:tc>
          <w:tcPr>
            <w:tcW w:w="2090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Рисование «Мои друзья»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Совместное и индивидуальное исполнение песен, хороводные игры.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 Маяковский «Что такое хорошо и что такое плохо»</w:t>
            </w:r>
          </w:p>
        </w:tc>
        <w:tc>
          <w:tcPr>
            <w:tcW w:w="1432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спортивно-игровая эстафета.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Речь и движение «Карусели»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«Что такое хорошо и что такое плохо» - беседы о правилах поведения в детском саду. Расскажи о своём друге.</w:t>
            </w:r>
          </w:p>
        </w:tc>
      </w:tr>
      <w:tr w:rsidR="00DC0EC9" w:rsidRPr="00D95C82" w:rsidTr="00956B6A">
        <w:trPr>
          <w:trHeight w:val="337"/>
        </w:trPr>
        <w:tc>
          <w:tcPr>
            <w:tcW w:w="1318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9195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атрибутов для сюжетно-ролевой игры «Детский сад»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книжный уголок произведений о дружбе и  взаимопомощи. В Маяковский «Что такое хорошо и что такое плохо», С.Михалков «Дядя Стёпа», Рус. Нар. Сказка «Пузырь, соломинка и лапоть</w:t>
            </w:r>
          </w:p>
        </w:tc>
      </w:tr>
    </w:tbl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«Родителям о формировании у детей психологической установки на соблюдение ПДД»,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«Дорожные ловушки» - общее родительское собрание, «Личный пример родителей – лучший урок!» - групповое родительское собрание. Беседы об особенностях развития детей шестого года жизни.</w:t>
      </w:r>
    </w:p>
    <w:p w:rsidR="00DC0EC9" w:rsidRPr="00D95C82" w:rsidRDefault="00DC0EC9" w:rsidP="00D95C82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</w:t>
      </w:r>
      <w:r w:rsidRPr="00D95C82">
        <w:rPr>
          <w:rFonts w:ascii="Times New Roman" w:hAnsi="Times New Roman"/>
          <w:sz w:val="28"/>
          <w:szCs w:val="28"/>
        </w:rPr>
        <w:t>: «Приволжский район- мой родной край»</w:t>
      </w:r>
    </w:p>
    <w:p w:rsidR="00DC0EC9" w:rsidRPr="00D95C82" w:rsidRDefault="00DC0EC9" w:rsidP="00D95C82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Сроки: </w:t>
      </w:r>
      <w:r w:rsidRPr="00D95C82">
        <w:rPr>
          <w:rFonts w:ascii="Times New Roman" w:hAnsi="Times New Roman"/>
          <w:sz w:val="28"/>
          <w:szCs w:val="28"/>
        </w:rPr>
        <w:t>3-4 неделя сентября</w:t>
      </w:r>
    </w:p>
    <w:p w:rsidR="00DC0EC9" w:rsidRPr="00D95C82" w:rsidRDefault="00DC0EC9" w:rsidP="00D95C82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 xml:space="preserve"> Выставка рисунков «Осень в Новоспасском»</w:t>
      </w:r>
    </w:p>
    <w:p w:rsidR="00DC0EC9" w:rsidRPr="00D95C82" w:rsidRDefault="00DC0EC9" w:rsidP="00D95C82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95C82">
        <w:rPr>
          <w:rFonts w:ascii="Times New Roman" w:hAnsi="Times New Roman"/>
          <w:sz w:val="28"/>
          <w:szCs w:val="28"/>
        </w:rPr>
        <w:t>Воспитание любви к своему родному поселку, чувства гордости за знаменитых земляков.</w:t>
      </w:r>
    </w:p>
    <w:p w:rsidR="00DC0EC9" w:rsidRPr="00D95C82" w:rsidRDefault="00DC0EC9" w:rsidP="00D95C82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Знакомство с историей возникновения и символами села Приволжья. </w:t>
      </w:r>
    </w:p>
    <w:p w:rsidR="00DC0EC9" w:rsidRPr="00D95C82" w:rsidRDefault="00DC0EC9" w:rsidP="00D95C82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 представлений о истории Приволжского района и поселка Новоспасский, людях, живших и работавших в родном районе.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315"/>
        <w:gridCol w:w="1369"/>
        <w:gridCol w:w="1224"/>
        <w:gridCol w:w="1030"/>
        <w:gridCol w:w="1042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Герб и флаг родного района;  «Наши любимые места»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Родной район; Построим дом мечты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Моя улица; Транспорт на моей улице; Для чего нужна чистота в поселке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Работа на участке «сделаем наш поселок чище»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Рисование «Осень в Новоспасском»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Прослушивание гимна Самарской области.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стихи о Приволжье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Воробушки и автомобиль.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«Мои любимые места в Приволжском районе» - беседа; Расскажи, где гуляли в выходные дни.</w:t>
            </w:r>
          </w:p>
        </w:tc>
      </w:tr>
      <w:tr w:rsidR="00DC0EC9" w:rsidRPr="00D95C82" w:rsidTr="006414A0">
        <w:trPr>
          <w:trHeight w:val="1044"/>
        </w:trPr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карты Приволжского района, Книг о родном крае, городе.</w:t>
            </w:r>
          </w:p>
        </w:tc>
      </w:tr>
    </w:tbl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Создание фото отчёта о поселке Новоспасский. 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«Правила дорожного движения»-выставка художественной и методической литературы.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</w:t>
      </w:r>
      <w:r w:rsidRPr="00D95C82">
        <w:rPr>
          <w:rFonts w:ascii="Times New Roman" w:hAnsi="Times New Roman"/>
          <w:sz w:val="28"/>
          <w:szCs w:val="28"/>
        </w:rPr>
        <w:t xml:space="preserve"> «Осень золотая» (осенние приметы, овощи, фрукты, дары леса, заготовки на зиму)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Сроки: </w:t>
      </w:r>
      <w:r w:rsidRPr="00D95C82">
        <w:rPr>
          <w:rFonts w:ascii="Times New Roman" w:hAnsi="Times New Roman"/>
          <w:sz w:val="28"/>
          <w:szCs w:val="28"/>
        </w:rPr>
        <w:t>1-4 неделя октября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>Музыкальное развлечение «Осень в гости к нам пришла»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95C82">
        <w:rPr>
          <w:rFonts w:ascii="Times New Roman" w:hAnsi="Times New Roman"/>
          <w:sz w:val="28"/>
          <w:szCs w:val="28"/>
        </w:rPr>
        <w:t xml:space="preserve">Закрепление преставлений о изменениях в природе осенью, о фруктах и овощах, ягодах и грибах; их пользе. Закрепление представлений о здоровье, здоровом образе жизни, полезных продуктах. 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Развитие умения любоваться красотой осенней природы.</w:t>
      </w:r>
      <w:r w:rsidRPr="00D95C82">
        <w:rPr>
          <w:rFonts w:ascii="Times New Roman" w:hAnsi="Times New Roman"/>
          <w:b/>
          <w:sz w:val="28"/>
          <w:szCs w:val="28"/>
        </w:rPr>
        <w:t xml:space="preserve"> </w:t>
      </w:r>
      <w:r w:rsidRPr="00D95C82">
        <w:rPr>
          <w:rFonts w:ascii="Times New Roman" w:hAnsi="Times New Roman"/>
          <w:sz w:val="28"/>
          <w:szCs w:val="28"/>
        </w:rPr>
        <w:t>Воспитывать интерес и любовь к природе.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 позиции помощника и защитника живой природы.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1324"/>
        <w:gridCol w:w="1379"/>
        <w:gridCol w:w="1233"/>
        <w:gridCol w:w="1037"/>
        <w:gridCol w:w="999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«Собираем урожай на даче». Дидактическая игра «Вершки - корешки». Что едят в сыром виде, а что в вареном?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Съедобные и ядовитые грибы и ягоды. Безопасное поведение в лесу;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Витамины и полезные продукты, витамины и здоровый организм; Будь здоров! Как одеваться осенью.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Сад и огород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Сюжетно-ролевая игра «Фруктовое кафе»;  Что растет в саду, огороде?; Театрализованная игра «Огород»; Найди по описанию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Верни фрукты на дерево; Сбор ягод  и другого природного материала для поделок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натюрморт из овощей и фруктов (по изобразительной деятельности)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развлечение «Осень в гости к нам пришла»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Рус. нар сказка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«Вершки и корешки»; Ю. Тувим «Хозяйка однажды с базара пришла»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Пальчиковая гимнастика «Капуста»,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Игра-хоровод «Кабачок»,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Подвижная игра «Баба сеяла горох»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bCs/>
                <w:sz w:val="28"/>
                <w:szCs w:val="28"/>
              </w:rPr>
              <w:t>Отгадывание загадок об овощах и фруктах;  Осенняя ярмарка «Кто больше назовет блюд»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Иллюстрации Дары осени,  Русские народные сказки, Игра «В огороде или в саду?» </w:t>
            </w:r>
          </w:p>
        </w:tc>
      </w:tr>
    </w:tbl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День здоровья.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Папки-передвижки, информационные и рекламные листы - оформление наглядной информации в группах  (здоровый образ жизни, польза закаливания, рекомендации по правильному питанию)</w:t>
      </w:r>
    </w:p>
    <w:p w:rsidR="00DC0EC9" w:rsidRPr="00D95C82" w:rsidRDefault="00DC0EC9" w:rsidP="006414A0">
      <w:pPr>
        <w:outlineLvl w:val="0"/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</w:t>
      </w:r>
      <w:r w:rsidRPr="00D95C82">
        <w:rPr>
          <w:rFonts w:ascii="Times New Roman" w:hAnsi="Times New Roman"/>
          <w:sz w:val="28"/>
          <w:szCs w:val="28"/>
        </w:rPr>
        <w:t>: «Мой дом, моя семья» (семья, дом в котором я живу, мебель)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Сроки: </w:t>
      </w:r>
      <w:r w:rsidRPr="00D95C82">
        <w:rPr>
          <w:rFonts w:ascii="Times New Roman" w:hAnsi="Times New Roman"/>
          <w:sz w:val="28"/>
          <w:szCs w:val="28"/>
        </w:rPr>
        <w:t>1-4 неделя ноября.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>Выставка детских работ: Портрет моей семьи»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95C82">
        <w:rPr>
          <w:rFonts w:ascii="Times New Roman" w:hAnsi="Times New Roman"/>
          <w:sz w:val="28"/>
          <w:szCs w:val="28"/>
        </w:rPr>
        <w:t xml:space="preserve">Закрепление  представлений о семье, доме, домашней мебели, посуде. 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Формирование представлений о правах ребёнка. 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  представлений детей: о себе как человеке (имя, возраст), о собственной принадлежности к членам своей семьи;о составе своей семьи (папа, мама, бабушка, дедушка, братья, сестры), именах ее членов, заботе членов семьи друг о друге; о своей (и других детей) половой принадлежности и элементарных проявлениях гендерных ролей (мужчины сильные и смелые, женины нежные, заботливые и др.);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Формирование, уточнение и обогащение нравственных представлений на примерах положительного и отрицательного поведения, хороших и плохих поступков из жизни, литературы и др.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Развитие интереса к деятельности взрослых; умение вступать в коммуникацию со взрослыми и детьми.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эмоциональной отзывчивости на состояние близких людей.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Систематизация правил вежливого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9"/>
        <w:gridCol w:w="1359"/>
        <w:gridCol w:w="1415"/>
        <w:gridCol w:w="1264"/>
        <w:gridCol w:w="1063"/>
        <w:gridCol w:w="835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Познавательно- исследовательская деятельность: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Детский сад наш общий дом; 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 Девочки – будущие мамы;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«Из чего же… сделаны наши девчонки;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Моя семья, моя родословная;  Я люблю свой дом и тех кто в нём; Мебель в моём доме; Мой адрес;  Профессии моих родителей.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«У меня есть брат, сестра»;  С.Р игра «День рождения»;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Как раздеваться в прихожей; Помощники человека в доме; «Один дома»; Д. игра. Мой адрес.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Наведение порядка в кукольном уголке,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Изготовление атрибутов для с.-р. игры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«Дом моей мечты»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Разучивание песен о маме.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В. Осеева «Волшебное слово», В. Сухомлинский «У бабушки руки дрожат»,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Рус. нар. сказка «У страха глаза велики»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Пальчиковая игра «Этот пальчик дедушка…»; Речь и движение «Строим дом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: Интервью о членах своей семьи; 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«Мои права» - беседа о правах ребёнка;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«Долг платежом красен» - беседа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«Семья», семейные фотоальбомы.</w:t>
            </w:r>
          </w:p>
        </w:tc>
      </w:tr>
    </w:tbl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Создание маршрута выходного дня. Игровой досуг «День матери».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</w:t>
      </w:r>
      <w:r w:rsidRPr="00D95C82">
        <w:rPr>
          <w:rFonts w:ascii="Times New Roman" w:hAnsi="Times New Roman"/>
          <w:sz w:val="28"/>
          <w:szCs w:val="28"/>
        </w:rPr>
        <w:t xml:space="preserve">:  «Зимушка-краса. Новогодний праздник» (зимние приметы, зимние забавы, зимующие птицы, животные зимой, новогодний праздник)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1-4 неделя декабря.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Итоговое событие:</w:t>
      </w:r>
      <w:r w:rsidRPr="00D95C82">
        <w:rPr>
          <w:rFonts w:ascii="Times New Roman" w:hAnsi="Times New Roman"/>
          <w:sz w:val="28"/>
          <w:szCs w:val="28"/>
        </w:rPr>
        <w:t xml:space="preserve"> Новогодний карнавал.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Формирование представлений о зимних приметах, зимующих птицах, зимних развлечениях и Новогоднем празднике.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Уточнение представлений о роли современной техники в доме.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Побуждение детей к проявлению творчества в активной двигательной деятельности.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 позиции помощника и защитника живой природы.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358"/>
        <w:gridCol w:w="1322"/>
        <w:gridCol w:w="1183"/>
        <w:gridCol w:w="1228"/>
        <w:gridCol w:w="934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Рассматривание картины В. А. Циплакова «Ока зимой»; 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 Особенности зимней природы (холода, заморозки, снегопады…);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>Многообразие природы: растения/животные;  Роль человека в охране природы.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Арктика и Антарктида – царство зимы…;. Безопасное поведение зимой; 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Как нужно одеваться зимой?; 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Использование огнетушителя, песка, воды, одеял при ликвидации очага возгорания; 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>Здоровый образ жизни;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>Зимние виды спорта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Сооружение зимних построек на участке.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Создание тематического альбома «Животные наших лесов»; «Я встречаю гостей», «Как вести себя в гостях», «звонок в дверь» -игровая деятельность,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Уборка снега на участке. Изготовление кормушек для птиц.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Изготовление подарков для родных к новогоднему празднику. Изготовление зимней открытки.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Музыкальная деятельность: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Разучивание песен о зиме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С.Я. Маршак «Двенадцать месяцев»,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Э. Мошковская «Какие бывают подарки», В. Бианки «Синичкин календарь», В. Осеева «На катке»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: катание друг друга на санках, катание на лыжах.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Пальчиковая игра»Кормушка», «Ёлочка». Речь и движение « Весёлые зверята».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«Птичья столовая»- Речевые логические задачи. Составление рассказа «Игры зимой». «Как я помогаю птицам зимой» - беседа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семье, доме.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Вынесение дидактических игр по теме. Выкладывание энциклопедического материала. </w:t>
            </w:r>
          </w:p>
        </w:tc>
      </w:tr>
    </w:tbl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 «Вместе с папой, вместе с мамой» -- игры-эстафеты семейных команд. 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Папки-передвижки, информационные и рекламные листы - оформление наглядной информации в группах  (одевайтесь по погоде, помогите птицам и т.д.)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</w:t>
      </w:r>
      <w:r w:rsidRPr="00D95C82">
        <w:rPr>
          <w:rFonts w:ascii="Times New Roman" w:hAnsi="Times New Roman"/>
          <w:sz w:val="28"/>
          <w:szCs w:val="28"/>
        </w:rPr>
        <w:t>:  «Братья наши меньшие» (дикие животные, домашние животные, дикие птицы, домашние птицы, деревенский двор.)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2-4 неделя января.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Итоговое событие:</w:t>
      </w:r>
      <w:r w:rsidRPr="00D95C82">
        <w:rPr>
          <w:rFonts w:ascii="Times New Roman" w:hAnsi="Times New Roman"/>
          <w:sz w:val="28"/>
          <w:szCs w:val="28"/>
        </w:rPr>
        <w:t xml:space="preserve"> Создание книжек-малышек «Братья наши меньшие»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Расширение и углубление представлений о диких и домашних животных и птицах, 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Воспитание бережного отношения к природе, любви к домашним питомцам. 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1348"/>
        <w:gridCol w:w="1404"/>
        <w:gridCol w:w="1255"/>
        <w:gridCol w:w="1055"/>
        <w:gridCol w:w="883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Дикие и домашние животные и птицы, места их проживания. «Чей домик?».Что такое заповедник, что вы знаете о красной книге. Кто работает с животными (ветеринар, егерь, доярка, пастух и т.д.). Животные и их детёныши.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Строим зоопарк и деревенский двор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Лото «Кто где живёт».. С.-Р. игра «Зоопарк», «Деревенский двор». Рассматривание «Из жизни животных» (С. Н. Николаева,  Н. Н. Мешковой), Контакты с животными. беседа, рассматрива-</w:t>
            </w:r>
          </w:p>
          <w:p w:rsidR="00DC0EC9" w:rsidRPr="00D95C82" w:rsidRDefault="00DC0EC9" w:rsidP="000336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ние иллюстраций,</w:t>
            </w:r>
          </w:p>
          <w:p w:rsidR="00DC0EC9" w:rsidRPr="00D95C82" w:rsidRDefault="00DC0EC9" w:rsidP="000336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на тему «Опасные ситуации в природе».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Рисование «сказочная птица»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Прослушивание записей с «Голосами леса»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И. Бродский «Лось», Е. Чарушин «Медвежонок», просмотр видео фильмов о жизни животных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П. И. – «Улетайте, птицы», «Васька серый»,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Пальчиковая игра «Назови зверей», «Птички».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Речь и движение «Домашние птицы»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: Интервью «Какое животное я хотел бы держать дома». Пересказ рус.  нар. сказки «Зимовье зверей». Беседа «Здоровый образ жизни братьев наших меньших».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географической карты страны, выкладывание игрушек и иллюстративного материала.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животных и птицах.</w:t>
            </w:r>
          </w:p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Вынесение дидактических игр по теме. Выкладывание энциклопедического материала.  </w:t>
            </w:r>
          </w:p>
        </w:tc>
      </w:tr>
    </w:tbl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Создание книжек-малышек «Братья наши меньшие».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 «Безопасный пешеход начинается с детства» - индивидуальные беседы с родителями.</w:t>
      </w:r>
    </w:p>
    <w:p w:rsidR="00DC0EC9" w:rsidRPr="00D95C82" w:rsidRDefault="00DC0EC9" w:rsidP="006414A0">
      <w:pPr>
        <w:jc w:val="center"/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br w:type="page"/>
      </w:r>
    </w:p>
    <w:p w:rsidR="00DC0EC9" w:rsidRPr="00D95C82" w:rsidRDefault="00DC0EC9" w:rsidP="006414A0">
      <w:pPr>
        <w:outlineLvl w:val="0"/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</w:t>
      </w:r>
      <w:r w:rsidRPr="00D95C82">
        <w:rPr>
          <w:rFonts w:ascii="Times New Roman" w:hAnsi="Times New Roman"/>
          <w:sz w:val="28"/>
          <w:szCs w:val="28"/>
        </w:rPr>
        <w:t xml:space="preserve">: «Моя родина – Россия» (Россия, народные промыслы, защитники отечества)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1-4 неделя февраля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Итоговое событие:</w:t>
      </w:r>
      <w:r w:rsidRPr="00D95C82">
        <w:rPr>
          <w:rFonts w:ascii="Times New Roman" w:hAnsi="Times New Roman"/>
          <w:sz w:val="28"/>
          <w:szCs w:val="28"/>
        </w:rPr>
        <w:t xml:space="preserve"> спортивный праздник «День защитников Отечества»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Конкурс поделок и рисунков «Наши защитники»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Формирование представлений об истории возникновения и символами государственного герба и флага.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 уважительного отношения к государственным символам Российской Федерации, любовь к своей Родине.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348"/>
        <w:gridCol w:w="1404"/>
        <w:gridCol w:w="1255"/>
        <w:gridCol w:w="1055"/>
        <w:gridCol w:w="884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«Мы --  россияне, наш язык – русский», Богатыри земли русской, кто такие богатыри. Наша армия родная, что  такое армия, каким должен быть защитник Отечества?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Символы нашего государства – герб и флаг. 2февраля- день воинской славы России, показ иллюстративного материала, отражавшего подвиг воинов.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Знакомство с пожарной службой.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Вооружённые силы России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Пожарная станция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Изготовление праздничных открыток для пап и дедушек.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Н. Горбачёва «Идёт война народная»: русское народное творчество Прослушивание русских народных песен, песен на военную тематику.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С. Баруздин «Шёл солдат по улице», А. Митяев «Почему армия всем родная?»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спортивный праздник «День защитников отечества»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«Что делают солдаты»- беседа.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Профессия моего папы.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Что нужно делать чтобы вырасти крепким и здоровым?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мужских и военных профессиях 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Внесение дидактических игр по теме. Выкладывание энциклопедического материала.  </w:t>
            </w:r>
          </w:p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карты нашей страны, символики Российской Федерации.</w:t>
            </w:r>
          </w:p>
        </w:tc>
      </w:tr>
    </w:tbl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  <w:r w:rsidRPr="00D95C82">
        <w:rPr>
          <w:rFonts w:ascii="Times New Roman" w:hAnsi="Times New Roman"/>
          <w:sz w:val="28"/>
          <w:szCs w:val="28"/>
        </w:rPr>
        <w:t>спортивный праздник «День защитников Отечества».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br w:type="page"/>
      </w:r>
      <w:r w:rsidRPr="00D95C82">
        <w:rPr>
          <w:rFonts w:ascii="Times New Roman" w:hAnsi="Times New Roman"/>
          <w:b/>
          <w:sz w:val="28"/>
          <w:szCs w:val="28"/>
        </w:rPr>
        <w:t>Тема:</w:t>
      </w:r>
      <w:r w:rsidRPr="00D95C82">
        <w:rPr>
          <w:rFonts w:ascii="Times New Roman" w:hAnsi="Times New Roman"/>
          <w:sz w:val="28"/>
          <w:szCs w:val="28"/>
        </w:rPr>
        <w:t xml:space="preserve"> «Наши мамы» (профессии, 8 марта)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1-2 неделя марта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Итоговое событие:</w:t>
      </w:r>
      <w:r w:rsidRPr="00D95C82">
        <w:rPr>
          <w:rFonts w:ascii="Times New Roman" w:hAnsi="Times New Roman"/>
          <w:sz w:val="28"/>
          <w:szCs w:val="28"/>
        </w:rPr>
        <w:t xml:space="preserve"> Праздничный утренник «Концерт для мам»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Формирование представлений о празднике 8 марта, о профессиях мам и бабушек.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Развитие понимания разнообразных ролей, выполняемых взрослыми.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уважения и любви к маме, бабушке.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1273"/>
        <w:gridCol w:w="1325"/>
        <w:gridCol w:w="1203"/>
        <w:gridCol w:w="1381"/>
        <w:gridCol w:w="840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956B6A">
        <w:trPr>
          <w:trHeight w:val="1969"/>
        </w:trPr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«Что случилось с Машей?», здоровье и болезнь Профессии наших мам, Как появился этот праздник.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Наш дом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Как я поздравлю маму (бабушку, сестрёнку) в этот день.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наведение порядка в группе, изготовление подарков для воспитателей и педагогов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изготовление поздравительных открыток для мам и бабушек,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пение песен о весне.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Е.Серова «Гости», Г.Дымнина «Мама», С.Михалков «А у вас?», В.Драгунский «Сестра моя Ксения»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П. И. «Бусы»,пальчиковая игра «Помощница», речь и движение «Хозяюшка».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«Ребёнок и его старшие приятели». Что я хочу пожелать мамочке. Праздник 8 марта в нашей семье</w:t>
            </w:r>
          </w:p>
        </w:tc>
      </w:tr>
      <w:tr w:rsidR="00DC0EC9" w:rsidRPr="00D95C82" w:rsidTr="00F926A9">
        <w:trPr>
          <w:trHeight w:val="712"/>
        </w:trPr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«женских» профессиях .</w:t>
            </w:r>
          </w:p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дидактических игр по теме.</w:t>
            </w:r>
          </w:p>
        </w:tc>
      </w:tr>
    </w:tbl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Праздничный концерт, посвящённый международному женскому дню.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Тема:</w:t>
      </w:r>
      <w:r w:rsidRPr="00D95C82">
        <w:rPr>
          <w:rFonts w:ascii="Times New Roman" w:hAnsi="Times New Roman"/>
          <w:sz w:val="28"/>
          <w:szCs w:val="28"/>
        </w:rPr>
        <w:t xml:space="preserve"> «Весна» (весенние приметы, деревья  и кустарники, цветы)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3-4 неделя марта.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Итоговое событие:</w:t>
      </w:r>
      <w:r w:rsidRPr="00D95C82">
        <w:rPr>
          <w:rFonts w:ascii="Times New Roman" w:hAnsi="Times New Roman"/>
          <w:sz w:val="28"/>
          <w:szCs w:val="28"/>
        </w:rPr>
        <w:t xml:space="preserve"> Посадка семян цветов.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 Обобщение представлений о характерных признаках весны, конкретизация представлений о том, что растения вырастают из земли, узнавание и различение некоторых деревьев, кустарников,  цветов, перелётных птиц.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умения видеть красоту природы, любоваться прелестью родного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307"/>
        <w:gridCol w:w="1360"/>
        <w:gridCol w:w="1217"/>
        <w:gridCol w:w="1024"/>
        <w:gridCol w:w="1081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Рассматривание картины В. Бакшеева «Голубая весна», «цветы» - дид. игра, «так бывает или нет»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Весенние приметы,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перелётные птицы, деревья и кустарники весной, труд людей весной.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С.- р. игра «Цветочный магазин», Инсценировка стихов С.Маршака.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Уборка участка после зимы.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Цветок» - декоративная пластина, наш парк весной,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«Ясна- красна, приди, Весна»,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Э.Шим  «камень, ручей, сосулька и солнце», Н. Некрасов «Дедушка Мазай и зайцы», А. Плещеев «Уж тает снег…»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 П. и. – «зонтики», «Бабочки и жук», пальчиковая игра «круглый год», речь и движение «Весенняя песня»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придумывание историй о весне, цветах, солнышке; что я одену на прогулку, как помочь росточку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весне.</w:t>
            </w:r>
          </w:p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дидактических игр по теме.</w:t>
            </w:r>
          </w:p>
        </w:tc>
      </w:tr>
    </w:tbl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  <w:r w:rsidRPr="00D95C82">
        <w:rPr>
          <w:rFonts w:ascii="Times New Roman" w:hAnsi="Times New Roman"/>
          <w:sz w:val="28"/>
          <w:szCs w:val="28"/>
        </w:rPr>
        <w:t>«Упорство и упрямство» - лекции-дискуссии.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br w:type="page"/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Тема:</w:t>
      </w:r>
      <w:r w:rsidRPr="00D95C82">
        <w:rPr>
          <w:rFonts w:ascii="Times New Roman" w:hAnsi="Times New Roman"/>
          <w:sz w:val="28"/>
          <w:szCs w:val="28"/>
        </w:rPr>
        <w:t xml:space="preserve"> «Наша планета» (Планета Земля, Космос, мировой океан)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1-4 неделя апреля.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>Выставка детских работ «Космос»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 Формирование у детей представлений о Земле, космосе, мировом океане и его обитателях.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Развитие у детей понимания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Воспитание  у детей природоохранного поведения, формирование представлений о том, какие действия вредят природе, портят её, а какие способствуют её восстановлению.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 позиции помощника и защитника живой природы.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301"/>
        <w:gridCol w:w="1355"/>
        <w:gridCol w:w="1212"/>
        <w:gridCol w:w="1020"/>
        <w:gridCol w:w="1106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 береги планету, «жалобная книга природы», просмотр мультфильма КОАПП, для чего нужна вода? Космос, аллея космонавтов, «День авиации и космонавтики», первый космонавт, Луна, экология, мировой океан и его обитатели,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 климатические и природные условия жизни людей, животных и растений Земли.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«космодром»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Ребёнок и природа. Взаимосвязь и взаимодействие в природе. Для забавы и игры спичек в руки не бери.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изготовление атрибутов для С.-р. игры «Космодром»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лепка ракеты, рисование запрещающих знаков (что вредит природе), рисование «Космос», «ля забавы и игры спичек в руки не бери» -- выставка коллажей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музыкально-игровой досуг «День смеха»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О. Берггольц «Полёт», Н. Носов «Незнайка на Луне», А. Митяев «Первый.полёт»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П.и. – «Ручеёк», «Чайки», пальчиковая игра «Речные рыбы», речь и движение «Радуга-дуга», спортивные соревнования «Весенняя капель»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познавательно-игровая викторина «Мы – дети планеты Земля»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космосе. Внесение энциклопедий, карт звёздного неба, глобуса.</w:t>
            </w:r>
          </w:p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дидактических игр по теме, атрибутов для сюжетно-ролевой игры.</w:t>
            </w:r>
          </w:p>
        </w:tc>
      </w:tr>
    </w:tbl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Выставка детских работ «День Земли», «Мама, ребёнок – здоровье с пелёнок».</w:t>
      </w: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br w:type="page"/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Тема:</w:t>
      </w:r>
      <w:r w:rsidRPr="00D95C82">
        <w:rPr>
          <w:rFonts w:ascii="Times New Roman" w:hAnsi="Times New Roman"/>
          <w:sz w:val="28"/>
          <w:szCs w:val="28"/>
        </w:rPr>
        <w:t xml:space="preserve"> «День победы»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 xml:space="preserve"> 1-2 неделя мая.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>Тематическое занятие, посвящённое Дню Победы.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Формирование представлений о Великой Отечественной Войне, героях войны, Дне Победы.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Воспитание чувства гордости за своих дедушек, победивших в этой жестокой войне.</w:t>
      </w:r>
    </w:p>
    <w:p w:rsidR="00DC0EC9" w:rsidRPr="00D95C82" w:rsidRDefault="00DC0EC9" w:rsidP="006414A0">
      <w:pPr>
        <w:ind w:right="-344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5"/>
        <w:gridCol w:w="1325"/>
        <w:gridCol w:w="1380"/>
        <w:gridCol w:w="1234"/>
        <w:gridCol w:w="1169"/>
        <w:gridCol w:w="862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>Великая отечественная война. Герои войны: взрослые/дети.  Военная техника. Парад Победы. День Победы. Наши ветераны…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Рассказ воспитателя: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«Как начиналась война?»; «Дети – герои войны»;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«Тайна «Катюши», «Незабываемые страницы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Блокадного Ленинграда», «Герои ВОВ»,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«Парад Победы».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фото, картин,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иллюстраций и др.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«Военная техника».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: Какие бывают военные, литературная композиция «Листая страницы истории», Рассказ-беседа «День победы», Целевая прогулка на военное кладбище для возложения цветов к могилам павших солдат.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Сюжетно-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ролевые игры: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«Летчики»,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«Моряки».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Составление алгоритмов сюжетно-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ролевых игр с помощью моделей совместно с педагогами.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изготовление открыток для ветеранов, изготовление атрибутов для сюжетно-ролевых игр.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: рисование «Война глазами детей», изготовление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подарков ветеранам;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совместное с педагогами, рисование «Салют победы». праздничное оформление группы для проведения тематического занятия;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изготовление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праздничных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открыток.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прослушивание песен военных лет, разучивание танца «Салют», «Мы в мире, дружбе будем жить» -- муз.- литературная композиция. Слушание музыки (отрывок из симфонии №7 Д.Шостаковича).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 Писатели и поэты о ВОВ.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Интегративная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деятельность: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чтение,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обсуждение,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«Преодолей полосу препятствий», «Ветер- ветерок» Физкультурный досуг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«Смелые, сильные, ловкие».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Свободное общение: «Что такое героизм?»;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«О каких героях я знаю?»;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«Можно ли стать героем в мирное время?».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иллюстраций военных лет, Внесение книг с произведениями о ВОВ.</w:t>
            </w:r>
          </w:p>
        </w:tc>
      </w:tr>
    </w:tbl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Мы в мире, дружбе будем жить – музыкально- литературная композиция, фотовыставка «Парад победы: прошлое и настоящее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Тема:</w:t>
      </w:r>
      <w:r w:rsidRPr="00D95C82">
        <w:rPr>
          <w:rFonts w:ascii="Times New Roman" w:hAnsi="Times New Roman"/>
          <w:sz w:val="28"/>
          <w:szCs w:val="28"/>
        </w:rPr>
        <w:t xml:space="preserve">  «Моя Самара»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Сроки:</w:t>
      </w:r>
      <w:r w:rsidRPr="00D95C82">
        <w:rPr>
          <w:rFonts w:ascii="Times New Roman" w:hAnsi="Times New Roman"/>
          <w:sz w:val="28"/>
          <w:szCs w:val="28"/>
        </w:rPr>
        <w:t>3-4 неделя мая.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 xml:space="preserve">Итоговое событие: </w:t>
      </w:r>
      <w:r w:rsidRPr="00D95C82">
        <w:rPr>
          <w:rFonts w:ascii="Times New Roman" w:hAnsi="Times New Roman"/>
          <w:sz w:val="28"/>
          <w:szCs w:val="28"/>
        </w:rPr>
        <w:t>Выставка поделок и рисунков «Моя Самара», «Салют над городом»</w:t>
      </w:r>
      <w:r w:rsidRPr="00D95C82">
        <w:rPr>
          <w:rFonts w:ascii="Times New Roman" w:hAnsi="Times New Roman"/>
          <w:b/>
          <w:sz w:val="28"/>
          <w:szCs w:val="28"/>
        </w:rPr>
        <w:t xml:space="preserve">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Задачи:</w:t>
      </w:r>
      <w:r w:rsidRPr="00D95C82">
        <w:rPr>
          <w:rFonts w:ascii="Times New Roman" w:hAnsi="Times New Roman"/>
          <w:sz w:val="28"/>
          <w:szCs w:val="28"/>
        </w:rPr>
        <w:t xml:space="preserve"> </w:t>
      </w:r>
      <w:r w:rsidRPr="00D95C82">
        <w:rPr>
          <w:rFonts w:ascii="Times New Roman" w:hAnsi="Times New Roman"/>
          <w:b/>
          <w:sz w:val="28"/>
          <w:szCs w:val="28"/>
        </w:rPr>
        <w:t xml:space="preserve"> </w:t>
      </w:r>
      <w:r w:rsidRPr="00D95C82">
        <w:rPr>
          <w:rFonts w:ascii="Times New Roman" w:hAnsi="Times New Roman"/>
          <w:sz w:val="28"/>
          <w:szCs w:val="28"/>
        </w:rPr>
        <w:t>Воспитание любви к своему родному городу, чувства гордости за знаменитых земляков.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Знакомство с историей возникновения и символами города Самара. </w:t>
      </w:r>
    </w:p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Формирование представлений об истории Самары; людях, живших в Самаре.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1639"/>
        <w:gridCol w:w="1354"/>
        <w:gridCol w:w="1211"/>
        <w:gridCol w:w="1020"/>
        <w:gridCol w:w="772"/>
      </w:tblGrid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>Здесь будет город заложен – путешествие в прошлое. Символы нашего города. Они жили в Самаре – жизнь замечательных людей  Мы – Самарцы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kern w:val="24"/>
                <w:sz w:val="28"/>
                <w:szCs w:val="28"/>
              </w:rPr>
              <w:t xml:space="preserve"> Здравствуй, музей. Здравствуй, театр. Весенняя Самара,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герб и флаг родного города. Улицы города, транспорт в городе. Достопримечательности Самары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Музыкально-литературная композиция «день победы», экскурсия в библиотеку , Безопасность: В городском транспорте, дорожные знаки, опасные участки на пешеходной части улицы.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Самообслуживание и элементарный бытовой труд: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наведение порядка на участке «Сделаем наш город чище»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Изобразительная деятельность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: Над нашим городом салют.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Исполнение танца «Салют», исполнение песен посвящённых Дню Победы.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>Стихи о Победе</w:t>
            </w: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Двигательная деятельность: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«Встречные перебежки», пальчиковая игра «Люблю по городу гулять», речь и движение «Летний сад» </w:t>
            </w:r>
          </w:p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82">
              <w:rPr>
                <w:rFonts w:ascii="Times New Roman" w:hAnsi="Times New Roman"/>
                <w:sz w:val="28"/>
                <w:szCs w:val="28"/>
                <w:u w:val="single"/>
              </w:rPr>
              <w:t>Развитие речи:</w:t>
            </w:r>
            <w:r w:rsidRPr="00D95C82">
              <w:rPr>
                <w:rFonts w:ascii="Times New Roman" w:hAnsi="Times New Roman"/>
                <w:sz w:val="28"/>
                <w:szCs w:val="28"/>
              </w:rPr>
              <w:t xml:space="preserve"> : «Где я гулял с мамой»</w:t>
            </w:r>
          </w:p>
        </w:tc>
      </w:tr>
      <w:tr w:rsidR="00DC0EC9" w:rsidRPr="00D95C82" w:rsidTr="00033678">
        <w:tc>
          <w:tcPr>
            <w:tcW w:w="2464" w:type="dxa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C82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DC0EC9" w:rsidRPr="00D95C82" w:rsidRDefault="00DC0EC9" w:rsidP="0003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Выкладывание в книжном уголке произведений о  Самаре.</w:t>
            </w:r>
          </w:p>
          <w:p w:rsidR="00DC0EC9" w:rsidRPr="00D95C82" w:rsidRDefault="00DC0EC9" w:rsidP="00033678">
            <w:pPr>
              <w:spacing w:after="0" w:line="240" w:lineRule="auto"/>
              <w:ind w:right="-344"/>
              <w:rPr>
                <w:rFonts w:ascii="Times New Roman" w:hAnsi="Times New Roman"/>
                <w:sz w:val="28"/>
                <w:szCs w:val="28"/>
              </w:rPr>
            </w:pPr>
            <w:r w:rsidRPr="00D95C82">
              <w:rPr>
                <w:rFonts w:ascii="Times New Roman" w:hAnsi="Times New Roman"/>
                <w:sz w:val="28"/>
                <w:szCs w:val="28"/>
              </w:rPr>
              <w:t>Внесение дидактических игр по теме, карты Самары.</w:t>
            </w:r>
          </w:p>
        </w:tc>
      </w:tr>
    </w:tbl>
    <w:p w:rsidR="00DC0EC9" w:rsidRPr="00D95C82" w:rsidRDefault="00DC0EC9" w:rsidP="006414A0">
      <w:pPr>
        <w:outlineLvl w:val="0"/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6414A0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Работа с родителями:</w:t>
      </w:r>
      <w:r w:rsidRPr="00D95C82">
        <w:rPr>
          <w:rFonts w:ascii="Times New Roman" w:hAnsi="Times New Roman"/>
          <w:sz w:val="28"/>
          <w:szCs w:val="28"/>
        </w:rPr>
        <w:t xml:space="preserve"> </w:t>
      </w:r>
      <w:r w:rsidRPr="00D95C82">
        <w:rPr>
          <w:rFonts w:ascii="Times New Roman" w:hAnsi="Times New Roman"/>
          <w:kern w:val="24"/>
          <w:sz w:val="28"/>
          <w:szCs w:val="28"/>
        </w:rPr>
        <w:t>Презентация семейных творческих проектов «Прогулки по Самаре»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«Родителям о безопасности дорожного движения» - индивидуальные беседы с родителями.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</w:p>
    <w:p w:rsidR="00DC0EC9" w:rsidRDefault="00DC0EC9" w:rsidP="00956B6A">
      <w:pPr>
        <w:rPr>
          <w:rFonts w:ascii="Times New Roman" w:hAnsi="Times New Roman"/>
          <w:b/>
          <w:sz w:val="28"/>
          <w:szCs w:val="28"/>
        </w:rPr>
      </w:pPr>
    </w:p>
    <w:p w:rsidR="00DC0EC9" w:rsidRDefault="00DC0EC9" w:rsidP="00956B6A">
      <w:pPr>
        <w:rPr>
          <w:rFonts w:ascii="Times New Roman" w:hAnsi="Times New Roman"/>
          <w:b/>
          <w:sz w:val="28"/>
          <w:szCs w:val="28"/>
        </w:rPr>
      </w:pPr>
    </w:p>
    <w:p w:rsidR="00DC0EC9" w:rsidRDefault="00DC0EC9" w:rsidP="00956B6A">
      <w:pPr>
        <w:rPr>
          <w:rFonts w:ascii="Times New Roman" w:hAnsi="Times New Roman"/>
          <w:b/>
          <w:sz w:val="28"/>
          <w:szCs w:val="28"/>
        </w:rPr>
      </w:pPr>
    </w:p>
    <w:p w:rsidR="00DC0EC9" w:rsidRPr="00D95C82" w:rsidRDefault="00DC0EC9" w:rsidP="00956B6A">
      <w:pPr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 Условия реализации программы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Особенности организаций развивающей предметно-пространственной среды.</w:t>
      </w:r>
      <w:r w:rsidRPr="00D9253B">
        <w:rPr>
          <w:rFonts w:ascii="Times New Roman" w:hAnsi="Times New Roman"/>
          <w:sz w:val="28"/>
          <w:szCs w:val="28"/>
        </w:rPr>
        <w:t xml:space="preserve"> 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Развивающая предметно-пространственная среда</w:t>
      </w:r>
      <w:r w:rsidRPr="00D9253B">
        <w:rPr>
          <w:rFonts w:ascii="Times New Roman" w:hAnsi="Times New Roman"/>
          <w:sz w:val="28"/>
          <w:szCs w:val="28"/>
        </w:rPr>
        <w:t xml:space="preserve"> </w:t>
      </w:r>
      <w:r w:rsidRPr="00D95C82">
        <w:rPr>
          <w:rFonts w:ascii="Times New Roman" w:hAnsi="Times New Roman"/>
          <w:sz w:val="28"/>
          <w:szCs w:val="28"/>
        </w:rPr>
        <w:t xml:space="preserve">в </w:t>
      </w:r>
      <w:r w:rsidRPr="00D95C82">
        <w:rPr>
          <w:rFonts w:ascii="Times New Roman" w:hAnsi="Times New Roman"/>
          <w:sz w:val="28"/>
          <w:szCs w:val="28"/>
          <w:lang w:val="en-US"/>
        </w:rPr>
        <w:t>I</w:t>
      </w:r>
      <w:r w:rsidRPr="00D95C82">
        <w:rPr>
          <w:rFonts w:ascii="Times New Roman" w:hAnsi="Times New Roman"/>
          <w:sz w:val="28"/>
          <w:szCs w:val="28"/>
        </w:rPr>
        <w:t xml:space="preserve"> младшей группе «Заинька»</w:t>
      </w:r>
      <w:r>
        <w:rPr>
          <w:rFonts w:ascii="Times New Roman" w:hAnsi="Times New Roman"/>
          <w:sz w:val="28"/>
          <w:szCs w:val="28"/>
        </w:rPr>
        <w:t xml:space="preserve">  выступает</w:t>
      </w:r>
      <w:r w:rsidRPr="00D95C82">
        <w:rPr>
          <w:rFonts w:ascii="Times New Roman" w:hAnsi="Times New Roman"/>
          <w:sz w:val="28"/>
          <w:szCs w:val="28"/>
        </w:rPr>
        <w:t xml:space="preserve"> как динамичное пространство, подвижное и легко изменяемое.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Развивающая предмет</w:t>
      </w:r>
      <w:r>
        <w:rPr>
          <w:rFonts w:ascii="Times New Roman" w:hAnsi="Times New Roman"/>
          <w:sz w:val="28"/>
          <w:szCs w:val="28"/>
        </w:rPr>
        <w:t xml:space="preserve">но-пространственная среда </w:t>
      </w:r>
      <w:r w:rsidRPr="00D95C82">
        <w:rPr>
          <w:rFonts w:ascii="Times New Roman" w:hAnsi="Times New Roman"/>
          <w:sz w:val="28"/>
          <w:szCs w:val="28"/>
        </w:rPr>
        <w:t xml:space="preserve">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Пространство группы  организо</w:t>
      </w:r>
      <w:r w:rsidRPr="00D95C82">
        <w:rPr>
          <w:rFonts w:ascii="Times New Roman" w:hAnsi="Times New Roman"/>
          <w:sz w:val="28"/>
          <w:szCs w:val="28"/>
        </w:rPr>
        <w:t xml:space="preserve">ваны в виде разграниченных зон 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зона </w:t>
      </w:r>
      <w:r w:rsidRPr="00D95C82">
        <w:rPr>
          <w:rFonts w:ascii="Times New Roman" w:hAnsi="Times New Roman"/>
          <w:sz w:val="28"/>
          <w:szCs w:val="28"/>
        </w:rPr>
        <w:t>для настольно-печатных игр</w:t>
      </w:r>
      <w:r>
        <w:rPr>
          <w:rFonts w:ascii="Times New Roman" w:hAnsi="Times New Roman"/>
          <w:sz w:val="28"/>
          <w:szCs w:val="28"/>
        </w:rPr>
        <w:t>;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с персонажами-игрушками;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оснащенные </w:t>
      </w:r>
      <w:r w:rsidRPr="00D95C82">
        <w:rPr>
          <w:rFonts w:ascii="Times New Roman" w:hAnsi="Times New Roman"/>
          <w:sz w:val="28"/>
          <w:szCs w:val="28"/>
        </w:rPr>
        <w:t>большим количеством развивающих материалов (книги, игрушки, материалы для творчества, развивающее оборудование и пр.). Все предметы   доступны детям.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• уголок для сюжетно-ролевых игр;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• книжный уголок;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уголок детского творчества;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95C82">
        <w:rPr>
          <w:rFonts w:ascii="Times New Roman" w:hAnsi="Times New Roman"/>
          <w:sz w:val="28"/>
          <w:szCs w:val="28"/>
        </w:rPr>
        <w:t>уголок</w:t>
      </w:r>
      <w:r>
        <w:rPr>
          <w:rFonts w:ascii="Times New Roman" w:hAnsi="Times New Roman"/>
          <w:sz w:val="28"/>
          <w:szCs w:val="28"/>
        </w:rPr>
        <w:t xml:space="preserve"> движения</w:t>
      </w:r>
      <w:r w:rsidRPr="00D95C82">
        <w:rPr>
          <w:rFonts w:ascii="Times New Roman" w:hAnsi="Times New Roman"/>
          <w:sz w:val="28"/>
          <w:szCs w:val="28"/>
        </w:rPr>
        <w:t>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• уголки для разнообразных видов самостоятельной деятельности детей —</w:t>
      </w:r>
      <w:r>
        <w:rPr>
          <w:rFonts w:ascii="Times New Roman" w:hAnsi="Times New Roman"/>
          <w:sz w:val="28"/>
          <w:szCs w:val="28"/>
        </w:rPr>
        <w:t xml:space="preserve">  музыкальной, театральный</w:t>
      </w:r>
      <w:r w:rsidRPr="00D95C82">
        <w:rPr>
          <w:rFonts w:ascii="Times New Roman" w:hAnsi="Times New Roman"/>
          <w:sz w:val="28"/>
          <w:szCs w:val="28"/>
        </w:rPr>
        <w:t>;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• игровой уголок (с игрушками, строительным материалом).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956B6A">
      <w:pPr>
        <w:rPr>
          <w:rFonts w:ascii="Times New Roman" w:hAnsi="Times New Roman"/>
          <w:b/>
          <w:sz w:val="28"/>
          <w:szCs w:val="28"/>
        </w:rPr>
      </w:pPr>
    </w:p>
    <w:p w:rsidR="00DC0EC9" w:rsidRDefault="00DC0EC9" w:rsidP="00956B6A">
      <w:pPr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Традиционные события, праздники, мероприятия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 w:rsidRPr="002C3EE5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культурно - досуговой деятельности младших дошкольников по интересам позволяет обеспечить каждому ребенку отдых(пассивный и активный),эмоциональное благополучие, способствует формированию умения занимать себя .</w:t>
      </w:r>
    </w:p>
    <w:p w:rsidR="00DC0EC9" w:rsidRDefault="00DC0EC9" w:rsidP="00956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детей посильному участию в праздниках и развлечениях  Новый год, «Осень», «Весна», «Мамин праздник».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</w:p>
    <w:p w:rsidR="00DC0EC9" w:rsidRPr="00D95C82" w:rsidRDefault="00DC0EC9" w:rsidP="008D34D0">
      <w:pPr>
        <w:jc w:val="center"/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b/>
          <w:sz w:val="28"/>
          <w:szCs w:val="28"/>
        </w:rPr>
        <w:t>3. СОДЕРЖАТЕЛЬНЫЙ РАЗДЕЛ</w:t>
      </w:r>
    </w:p>
    <w:p w:rsidR="00DC0EC9" w:rsidRPr="008D34D0" w:rsidRDefault="00DC0EC9" w:rsidP="00956B6A">
      <w:pPr>
        <w:rPr>
          <w:rFonts w:ascii="Times New Roman" w:hAnsi="Times New Roman"/>
          <w:b/>
          <w:sz w:val="28"/>
          <w:szCs w:val="28"/>
        </w:rPr>
      </w:pPr>
      <w:r w:rsidRPr="008D34D0">
        <w:rPr>
          <w:rFonts w:ascii="Times New Roman" w:hAnsi="Times New Roman"/>
          <w:b/>
          <w:sz w:val="28"/>
          <w:szCs w:val="28"/>
        </w:rPr>
        <w:t>3.1 Возрастные особенности психофизического развития детей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Младшая разновозрастная группа (от 1,5 до 3 лет)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Изобразительная деятельность ребенка  зависит от представлений о предмете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Большое значение  для развития мелкой моторики имеет лепка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Способен установить некоторые скрытые связи  и отношения между предметами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Они скорее играют рядом, чем активно вступают во взаимодействие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Положение ребенка в группе сверстников во многом определяется  мнением воспитателя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Положение ребенка еще ситуативное взрослый выступает в качестве не только  объекта для подражания, но и образца, регулирующего собственную активность ребенка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продолжает развиваться понимание речи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начинает понимать не только инструкции, но и рассказ взрослых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речь становится средством общения ребенка со сверстниками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в середине третьего года широко используются действия с предметами –заместителями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способен сформулировать намерение изобразить какой-либо предмет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</w:t>
      </w:r>
    </w:p>
    <w:p w:rsidR="00DC0EC9" w:rsidRPr="00D95C82" w:rsidRDefault="00DC0EC9" w:rsidP="00956B6A">
      <w:pPr>
        <w:rPr>
          <w:rFonts w:ascii="Times New Roman" w:hAnsi="Times New Roman"/>
          <w:b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начинает складываться произвольность поведения</w:t>
      </w:r>
    </w:p>
    <w:p w:rsidR="00DC0EC9" w:rsidRPr="00D95C82" w:rsidRDefault="00DC0EC9" w:rsidP="00956B6A">
      <w:pPr>
        <w:rPr>
          <w:rFonts w:ascii="Times New Roman" w:hAnsi="Times New Roman"/>
          <w:b/>
          <w:sz w:val="28"/>
          <w:szCs w:val="28"/>
        </w:rPr>
      </w:pPr>
    </w:p>
    <w:p w:rsidR="00DC0EC9" w:rsidRPr="00D95C82" w:rsidRDefault="00DC0EC9" w:rsidP="00956B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 </w:t>
      </w:r>
      <w:r w:rsidRPr="00D95C82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и формы работы семьей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 xml:space="preserve">Взаимодействие с семьей строится  по образовательным областям: 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Физическое развитие: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Социально-коммуникативное развитие: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DC0EC9" w:rsidRPr="00D95C82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D95C82">
        <w:rPr>
          <w:rFonts w:ascii="Times New Roman" w:hAnsi="Times New Roman"/>
          <w:sz w:val="28"/>
          <w:szCs w:val="28"/>
        </w:rPr>
        <w:t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</w:t>
      </w:r>
      <w:r w:rsidRPr="00956B6A">
        <w:rPr>
          <w:rFonts w:ascii="Times New Roman" w:hAnsi="Times New Roman"/>
          <w:sz w:val="28"/>
          <w:szCs w:val="28"/>
        </w:rPr>
        <w:t xml:space="preserve">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Познавательное развитие: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«Познание»:Обращать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со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Речевое развитие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«Художественное творчество»:Знакомить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DC0EC9" w:rsidRPr="00956B6A" w:rsidRDefault="00DC0EC9" w:rsidP="00956B6A">
      <w:pPr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 xml:space="preserve">«Музыка»: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</w:t>
      </w:r>
    </w:p>
    <w:p w:rsidR="00DC0EC9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C0EC9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C0EC9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C0EC9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C0EC9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C0EC9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План сотрудничества  с родителями воспитателей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группы раннего возраста и</w:t>
      </w:r>
      <w:r w:rsidRPr="009D710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младшей группы «Заинька» СП ГБОУ СОШ пос. Новоспасский 2015-2016 учебный год.</w:t>
      </w:r>
    </w:p>
    <w:p w:rsidR="00DC0EC9" w:rsidRPr="0061498F" w:rsidRDefault="00DC0EC9" w:rsidP="0061498F">
      <w:pPr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Направление в работе группы: социально-коммуникативное развитие дошкольников</w:t>
      </w: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1479"/>
        <w:gridCol w:w="2122"/>
        <w:gridCol w:w="1642"/>
        <w:gridCol w:w="1650"/>
      </w:tblGrid>
      <w:tr w:rsidR="00DC0EC9" w:rsidRPr="00097156" w:rsidTr="00C06E72">
        <w:tc>
          <w:tcPr>
            <w:tcW w:w="768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0EC9" w:rsidRPr="00097156" w:rsidTr="00C06E72">
        <w:tc>
          <w:tcPr>
            <w:tcW w:w="768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801" w:type="dxa"/>
          </w:tcPr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1.«Улыбка ребенка в адаптационный период».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2. « В детский в сад без слез или как у беречь ребенка от стресса».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 « Поиграй со мной,мама»(дид.игры дома).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4. «Не жадина ,а собственник».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5. « Маленькие драчуны».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6. « Как помочь ребенку заговорить».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7. « Как нельзя поступать с ребенком».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Гришина Е.И.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Барышникова О.Н.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             Гришина Е.И.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Барышникова О.Н.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                   Гришина Е.И.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Барышникова О.Н.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Гришина Е.И.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C9" w:rsidRPr="00097156" w:rsidTr="00C06E72">
        <w:trPr>
          <w:trHeight w:val="70"/>
        </w:trPr>
        <w:tc>
          <w:tcPr>
            <w:tcW w:w="768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801" w:type="dxa"/>
          </w:tcPr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1.«Этот удивительный ранний возраст».</w:t>
            </w: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2. «Игры, развивающие познавательную активность детей».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Гришина Е.И.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Барышникова О.Н.</w:t>
            </w:r>
          </w:p>
        </w:tc>
      </w:tr>
      <w:tr w:rsidR="00DC0EC9" w:rsidRPr="00097156" w:rsidTr="00C06E72">
        <w:tc>
          <w:tcPr>
            <w:tcW w:w="768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Семинар-практикум, дискуссии.</w:t>
            </w:r>
          </w:p>
        </w:tc>
        <w:tc>
          <w:tcPr>
            <w:tcW w:w="1801" w:type="dxa"/>
          </w:tcPr>
          <w:p w:rsidR="00DC0EC9" w:rsidRPr="00097156" w:rsidRDefault="00DC0EC9" w:rsidP="00497197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 «Раз, два, три, четыре, пять вышли пальчики гулять»- пальчиковые игры.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0EC9" w:rsidRPr="00097156" w:rsidTr="00C06E72">
        <w:tc>
          <w:tcPr>
            <w:tcW w:w="768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DC0EC9" w:rsidRPr="00097156" w:rsidRDefault="00DC0EC9" w:rsidP="0061498F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01" w:type="dxa"/>
          </w:tcPr>
          <w:p w:rsidR="00DC0EC9" w:rsidRPr="00097156" w:rsidRDefault="00DC0EC9" w:rsidP="0061498F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 «В гости к нам Зайчишка, длинноухий шалунишка».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(одна неделя)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0EC9" w:rsidRPr="00097156" w:rsidTr="00C06E72">
        <w:tc>
          <w:tcPr>
            <w:tcW w:w="768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</w:tcPr>
          <w:p w:rsidR="00DC0EC9" w:rsidRPr="00097156" w:rsidRDefault="00DC0EC9" w:rsidP="0061498F">
            <w:pPr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Выставки, конкурсы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 плану методиста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801" w:type="dxa"/>
          </w:tcPr>
          <w:p w:rsidR="00DC0EC9" w:rsidRPr="00097156" w:rsidRDefault="00DC0EC9" w:rsidP="00C0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p w:rsidR="00DC0EC9" w:rsidRPr="00956B6A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956B6A">
        <w:rPr>
          <w:rFonts w:ascii="Times New Roman" w:hAnsi="Times New Roman"/>
          <w:b/>
          <w:sz w:val="28"/>
          <w:szCs w:val="28"/>
        </w:rPr>
        <w:t xml:space="preserve">3.3. Содержание образования по пяти образовательным областям </w:t>
      </w:r>
    </w:p>
    <w:p w:rsidR="00DC0EC9" w:rsidRPr="00956B6A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>Образовательный процесс построен в соответствии с Основной образовательной программой СП ГБОУ СОШ пос.Новоспасский на основе примерной основной общеобразовательной программы дошкольного образования «От рождения до школы» под ред. Н.Е Вераксы, Т.С. Комаровой, М.А. Васильевой  и комплекса парциальных программ.</w:t>
      </w:r>
    </w:p>
    <w:p w:rsidR="00DC0EC9" w:rsidRPr="00956B6A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956B6A">
        <w:rPr>
          <w:rFonts w:ascii="Times New Roman" w:hAnsi="Times New Roman"/>
          <w:sz w:val="28"/>
          <w:szCs w:val="28"/>
        </w:rPr>
        <w:t xml:space="preserve">Цели парциальных программ включены в цели комплексной и выступают в качестве подцелей. Реализация парциальных программ предполагается  как в рамках регламентированной  и не  регламентированной деятельности, а преимущественно в процессе </w:t>
      </w:r>
      <w:r w:rsidRPr="00F623B5">
        <w:rPr>
          <w:rFonts w:ascii="Times New Roman" w:hAnsi="Times New Roman"/>
          <w:sz w:val="24"/>
          <w:szCs w:val="24"/>
        </w:rPr>
        <w:t xml:space="preserve">совместной </w:t>
      </w:r>
      <w:r w:rsidRPr="00956B6A">
        <w:rPr>
          <w:rFonts w:ascii="Times New Roman" w:hAnsi="Times New Roman"/>
          <w:sz w:val="28"/>
          <w:szCs w:val="28"/>
        </w:rPr>
        <w:t>деятельности педагога с детьми и отчасти в рамках свободной самостоятельной деятельности детей.</w:t>
      </w: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4015"/>
        <w:gridCol w:w="3178"/>
      </w:tblGrid>
      <w:tr w:rsidR="00DC0EC9" w:rsidRPr="00097156" w:rsidTr="003B36FC">
        <w:tc>
          <w:tcPr>
            <w:tcW w:w="2093" w:type="dxa"/>
            <w:vAlign w:val="center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333" w:type="dxa"/>
            <w:vAlign w:val="center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Технологии и методики</w:t>
            </w:r>
          </w:p>
        </w:tc>
      </w:tr>
      <w:tr w:rsidR="00DC0EC9" w:rsidRPr="00097156" w:rsidTr="003B36FC">
        <w:tc>
          <w:tcPr>
            <w:tcW w:w="209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Примерная основная общеобразовательная программа дошкольного образования 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«От рождения до школы» под ред. Н.Е Вераксы,Т.С. Комаровой, М.А. Васильевой.</w:t>
            </w:r>
          </w:p>
        </w:tc>
        <w:tc>
          <w:tcPr>
            <w:tcW w:w="333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«Физическая культура для малышей» под ред.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 С.Я. Лайзане </w:t>
            </w:r>
          </w:p>
        </w:tc>
      </w:tr>
      <w:tr w:rsidR="00DC0EC9" w:rsidRPr="00097156" w:rsidTr="003B36FC">
        <w:tc>
          <w:tcPr>
            <w:tcW w:w="209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«От рождения до школы» под ред. Н.Е Вераксы, Т.С. Комаровой, М.А. Васильевой.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«Я – человек» программа приобщения к социальному миру С.А. Козловой.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«Я-ТЫ-МЫ» программа социально-эмоционального развития дошкольников</w:t>
            </w:r>
          </w:p>
        </w:tc>
        <w:tc>
          <w:tcPr>
            <w:tcW w:w="333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«Мой родной дом»   Н.А. Арапова-Пискарева</w:t>
            </w:r>
          </w:p>
        </w:tc>
      </w:tr>
      <w:tr w:rsidR="00DC0EC9" w:rsidRPr="00097156" w:rsidTr="003B36FC">
        <w:tc>
          <w:tcPr>
            <w:tcW w:w="209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«От рождения до школы» под ред. Н.Е Вераксы,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 «Формирование элементарных математических представлений» под ред. И.А.Помораевой, В.А.Позиной.</w:t>
            </w:r>
          </w:p>
        </w:tc>
      </w:tr>
      <w:tr w:rsidR="00DC0EC9" w:rsidRPr="00097156" w:rsidTr="003B36FC">
        <w:tc>
          <w:tcPr>
            <w:tcW w:w="209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«От рождения до школы» под ред. Н.Е Вераксы, Т.С. Комаровой, М.А. Васильевой.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«Развитие речи» Под ред.В.В Гербова.</w:t>
            </w:r>
          </w:p>
        </w:tc>
      </w:tr>
      <w:tr w:rsidR="00DC0EC9" w:rsidRPr="00097156" w:rsidTr="003B36FC">
        <w:tc>
          <w:tcPr>
            <w:tcW w:w="209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Примерная основная общеобразовательная программа дошкольного образования</w:t>
            </w:r>
          </w:p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«От рождения до школы» под ред. Н.Е Вераксы,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DC0EC9" w:rsidRPr="00097156" w:rsidRDefault="00DC0EC9" w:rsidP="008E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«Изобразительная деятельность в детском саду» Т.Г. Казакова.</w:t>
            </w:r>
          </w:p>
        </w:tc>
      </w:tr>
    </w:tbl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Default="00DC0EC9" w:rsidP="00CB1BB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8D34D0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8D34D0">
        <w:rPr>
          <w:rFonts w:ascii="Times New Roman" w:hAnsi="Times New Roman"/>
          <w:b/>
          <w:sz w:val="28"/>
          <w:szCs w:val="28"/>
        </w:rPr>
        <w:t>Цель:</w:t>
      </w:r>
      <w:r w:rsidRPr="00097156">
        <w:rPr>
          <w:rFonts w:ascii="Times New Roman" w:hAnsi="Times New Roman"/>
          <w:sz w:val="28"/>
          <w:szCs w:val="28"/>
        </w:rPr>
        <w:t xml:space="preserve">   Позитивная социализация детей дошкольного возраста, приобщение детей к социо-культурным нормам, традициям семьи, общества и государства.</w:t>
      </w:r>
    </w:p>
    <w:p w:rsidR="00DC0EC9" w:rsidRPr="008D34D0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34D0">
        <w:rPr>
          <w:rFonts w:ascii="Times New Roman" w:hAnsi="Times New Roman"/>
          <w:b/>
          <w:sz w:val="28"/>
          <w:szCs w:val="28"/>
        </w:rPr>
        <w:t>Задачи:</w:t>
      </w:r>
    </w:p>
    <w:p w:rsidR="00DC0EC9" w:rsidRPr="00097156" w:rsidRDefault="00DC0EC9" w:rsidP="00935C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Усвоение норм и ценностей, принятых в обществе, воспитание моральных и </w:t>
      </w:r>
    </w:p>
    <w:p w:rsidR="00DC0EC9" w:rsidRPr="00097156" w:rsidRDefault="00DC0EC9" w:rsidP="00935C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DC0EC9" w:rsidRPr="00097156" w:rsidRDefault="00DC0EC9" w:rsidP="00935C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DC0EC9" w:rsidRPr="00097156" w:rsidRDefault="00DC0EC9" w:rsidP="00935C6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DC0EC9" w:rsidRPr="00097156" w:rsidRDefault="00DC0EC9" w:rsidP="00935C6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Формы  работы  с детьми по образовательной области</w:t>
      </w:r>
    </w:p>
    <w:p w:rsidR="00DC0EC9" w:rsidRPr="00097156" w:rsidRDefault="00DC0EC9" w:rsidP="00935C6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DC0EC9" w:rsidRPr="00097156" w:rsidRDefault="00DC0EC9" w:rsidP="00935C6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 </w:t>
      </w:r>
    </w:p>
    <w:p w:rsidR="00DC0EC9" w:rsidRPr="00097156" w:rsidRDefault="00DC0EC9" w:rsidP="00935C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 </w:t>
      </w:r>
    </w:p>
    <w:tbl>
      <w:tblPr>
        <w:tblW w:w="10882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70"/>
        <w:gridCol w:w="665"/>
        <w:gridCol w:w="682"/>
        <w:gridCol w:w="1293"/>
        <w:gridCol w:w="860"/>
        <w:gridCol w:w="2110"/>
        <w:gridCol w:w="300"/>
        <w:gridCol w:w="2222"/>
      </w:tblGrid>
      <w:tr w:rsidR="00DC0EC9" w:rsidRPr="00097156" w:rsidTr="00677BEA">
        <w:tc>
          <w:tcPr>
            <w:tcW w:w="2750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Содержание </w:t>
            </w:r>
          </w:p>
        </w:tc>
        <w:tc>
          <w:tcPr>
            <w:tcW w:w="1347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153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Совместная  деятельность</w:t>
            </w:r>
          </w:p>
        </w:tc>
        <w:tc>
          <w:tcPr>
            <w:tcW w:w="2110" w:type="dxa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Режимные  моменты</w:t>
            </w:r>
          </w:p>
        </w:tc>
        <w:tc>
          <w:tcPr>
            <w:tcW w:w="2522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Самостоятельная  деятельность</w:t>
            </w:r>
          </w:p>
        </w:tc>
      </w:tr>
      <w:tr w:rsidR="00DC0EC9" w:rsidRPr="00097156" w:rsidTr="00677BEA">
        <w:tc>
          <w:tcPr>
            <w:tcW w:w="2750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1. Развитие  игровой  деятельности 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*Сюжетно-ролевые игры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Подвижные  игры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*Театрализованные  игры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*Дидактические игры</w:t>
            </w:r>
          </w:p>
        </w:tc>
        <w:tc>
          <w:tcPr>
            <w:tcW w:w="1347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53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110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 соответствии  с  режимом  дня</w:t>
            </w:r>
          </w:p>
        </w:tc>
        <w:tc>
          <w:tcPr>
            <w:tcW w:w="2522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Игры-экспериментирования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Сюжетные самодеятельные игры (с собственными знаниями детей на основе их опыта). Неигровые формы: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самодеятельность дошкольников;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изобразительная   деятельность;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труд в природе;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экспериментирование;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конструирование;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бытовая деятельность;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DC0EC9" w:rsidRPr="00097156" w:rsidTr="00677BEA">
        <w:tc>
          <w:tcPr>
            <w:tcW w:w="2750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 . Социализация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Приобщение  к  элементарным  общепринятым     нормам  и  правилам   взаимоотношения  со  сверстниками   и  взрослыми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  младшая разновозрастная   группа</w:t>
            </w:r>
          </w:p>
        </w:tc>
        <w:tc>
          <w:tcPr>
            <w:tcW w:w="2153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Беседы, обучение, чтение  худ. литературы,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дидактические игры, игровые занятия, сюжетно ролевые игры,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110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 во время утреннего приема (беседы, показ);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Культурно-гигиенические процедуры  (объяснение, напоминание);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522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DC0EC9" w:rsidRPr="00097156" w:rsidTr="000C747F">
        <w:tc>
          <w:tcPr>
            <w:tcW w:w="2750" w:type="dxa"/>
            <w:gridSpan w:val="2"/>
            <w:vAlign w:val="center"/>
          </w:tcPr>
          <w:p w:rsidR="00DC0EC9" w:rsidRPr="00097156" w:rsidRDefault="00DC0EC9" w:rsidP="0086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3.Я, моя семья</w:t>
            </w:r>
          </w:p>
        </w:tc>
        <w:tc>
          <w:tcPr>
            <w:tcW w:w="1347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1,5-3 лет  младшая разновозрастная   группа </w:t>
            </w:r>
          </w:p>
        </w:tc>
        <w:tc>
          <w:tcPr>
            <w:tcW w:w="2153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2110" w:type="dxa"/>
          </w:tcPr>
          <w:p w:rsidR="00DC0EC9" w:rsidRPr="00097156" w:rsidRDefault="00DC0EC9" w:rsidP="008D34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рассматривание альбомов, иллюстраций, картин; во время утренних и вечерних часов</w:t>
            </w:r>
          </w:p>
        </w:tc>
        <w:tc>
          <w:tcPr>
            <w:tcW w:w="2522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альбомов, иллюстраций, картин</w:t>
            </w:r>
          </w:p>
        </w:tc>
      </w:tr>
      <w:tr w:rsidR="00DC0EC9" w:rsidRPr="00097156" w:rsidTr="00677BEA">
        <w:tc>
          <w:tcPr>
            <w:tcW w:w="2750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4.Формирование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основ  собственной  безопасности 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*ребенок и другие люди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*ребенок и природа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*ребенок дома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*ребенок и улица</w:t>
            </w:r>
          </w:p>
        </w:tc>
        <w:tc>
          <w:tcPr>
            <w:tcW w:w="1347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разновозрастная группа</w:t>
            </w:r>
          </w:p>
        </w:tc>
        <w:tc>
          <w:tcPr>
            <w:tcW w:w="2153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Беседы,  обучение,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чтение,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объяснение, напоминание,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упражнения,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деятельность,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иллюстраций,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целевые   прогулки.</w:t>
            </w:r>
          </w:p>
        </w:tc>
        <w:tc>
          <w:tcPr>
            <w:tcW w:w="2110" w:type="dxa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Дидактические  и  настольно-печатные  игры;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сюжетно-ролевые  игры,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минутка  безопасности,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Показ, объяснение,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обучение, напоминание</w:t>
            </w:r>
          </w:p>
        </w:tc>
        <w:tc>
          <w:tcPr>
            <w:tcW w:w="2522" w:type="dxa"/>
            <w:gridSpan w:val="2"/>
          </w:tcPr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иллюстраций Дидактическая игра Продуктивная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Творческие задания,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C0EC9" w:rsidRPr="00097156" w:rsidRDefault="00DC0EC9" w:rsidP="008213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Иллюстраций, </w:t>
            </w:r>
          </w:p>
        </w:tc>
      </w:tr>
      <w:tr w:rsidR="00DC0EC9" w:rsidRPr="00097156" w:rsidTr="00677BEA">
        <w:tc>
          <w:tcPr>
            <w:tcW w:w="10882" w:type="dxa"/>
            <w:gridSpan w:val="9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7.Развитие трудовой деятельности</w:t>
            </w:r>
          </w:p>
        </w:tc>
      </w:tr>
      <w:tr w:rsidR="00DC0EC9" w:rsidRPr="00097156" w:rsidTr="00677BEA">
        <w:tc>
          <w:tcPr>
            <w:tcW w:w="1980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7.1. Самообслуживание</w:t>
            </w:r>
          </w:p>
        </w:tc>
        <w:tc>
          <w:tcPr>
            <w:tcW w:w="143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 1,5-3 лет  младшая разновозрастная   группа </w:t>
            </w:r>
          </w:p>
        </w:tc>
        <w:tc>
          <w:tcPr>
            <w:tcW w:w="197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беседы, потешки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3270" w:type="dxa"/>
            <w:gridSpan w:val="3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Показ, объяснение,  обучение,  наблюдение.  Напоминание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22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Дидактическая игра Просмотр видеофильмов</w:t>
            </w:r>
          </w:p>
        </w:tc>
      </w:tr>
      <w:tr w:rsidR="00DC0EC9" w:rsidRPr="00097156" w:rsidTr="00677BEA">
        <w:tc>
          <w:tcPr>
            <w:tcW w:w="1980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7.2. Хозяйственно-бытовой  труд</w:t>
            </w:r>
          </w:p>
        </w:tc>
        <w:tc>
          <w:tcPr>
            <w:tcW w:w="143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  младшая разновозрастная   группа</w:t>
            </w:r>
          </w:p>
        </w:tc>
        <w:tc>
          <w:tcPr>
            <w:tcW w:w="197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Обучение, наблюдение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поручения, рассматривание иллюстраций.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просмотр видеофильмов,</w:t>
            </w:r>
          </w:p>
        </w:tc>
        <w:tc>
          <w:tcPr>
            <w:tcW w:w="3270" w:type="dxa"/>
            <w:gridSpan w:val="3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Обучение, показ,  объяснение, 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22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Продуктивная деятельность,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поручения,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совместный труд детей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677BEA">
        <w:trPr>
          <w:trHeight w:val="4497"/>
        </w:trPr>
        <w:tc>
          <w:tcPr>
            <w:tcW w:w="1980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7.3.  Труд  в природе</w:t>
            </w:r>
          </w:p>
        </w:tc>
        <w:tc>
          <w:tcPr>
            <w:tcW w:w="143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  младшая разновозрастная   группа</w:t>
            </w:r>
          </w:p>
        </w:tc>
        <w:tc>
          <w:tcPr>
            <w:tcW w:w="197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70" w:type="dxa"/>
            <w:gridSpan w:val="3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Показ, объяснение, обучение наблюдение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Дидакт.  и развивающие игры.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заботливого отношения к природе.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Наблюдение, как взрослый ухаживает за растениями и животными.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22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Продуктивная деятельность,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</w:tc>
      </w:tr>
      <w:tr w:rsidR="00DC0EC9" w:rsidRPr="00097156" w:rsidTr="00677BEA">
        <w:tc>
          <w:tcPr>
            <w:tcW w:w="1980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7.4. Формирование  первичных представлений  о труде взрослых</w:t>
            </w:r>
          </w:p>
        </w:tc>
        <w:tc>
          <w:tcPr>
            <w:tcW w:w="143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  младшая разновозрастная   группа</w:t>
            </w:r>
          </w:p>
        </w:tc>
        <w:tc>
          <w:tcPr>
            <w:tcW w:w="1975" w:type="dxa"/>
            <w:gridSpan w:val="2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Наблюдение,  целевые прогулки, рассказывание, чтение. Рассматривание иллюстраций</w:t>
            </w:r>
          </w:p>
        </w:tc>
        <w:tc>
          <w:tcPr>
            <w:tcW w:w="3270" w:type="dxa"/>
            <w:gridSpan w:val="3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Дидактические игры,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Сюжетно-ролевые игры,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чтение,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2222" w:type="dxa"/>
          </w:tcPr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Сюжетно-ролевые игры,</w:t>
            </w:r>
          </w:p>
          <w:p w:rsidR="00DC0EC9" w:rsidRPr="00097156" w:rsidRDefault="00DC0EC9" w:rsidP="008E6A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обыгрывание, дидактические игры. Практическая деятельность</w:t>
            </w:r>
          </w:p>
        </w:tc>
      </w:tr>
    </w:tbl>
    <w:p w:rsidR="00DC0EC9" w:rsidRPr="00097156" w:rsidRDefault="00DC0EC9" w:rsidP="008E6A22">
      <w:pPr>
        <w:pStyle w:val="NoSpacing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677B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8C2377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DC0EC9" w:rsidRPr="00097156" w:rsidRDefault="00DC0EC9" w:rsidP="008C2377">
      <w:pPr>
        <w:rPr>
          <w:rFonts w:ascii="Times New Roman" w:hAnsi="Times New Roman"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Цель:</w:t>
      </w:r>
      <w:r w:rsidRPr="00097156">
        <w:rPr>
          <w:rFonts w:ascii="Times New Roman" w:hAnsi="Times New Roman"/>
          <w:sz w:val="28"/>
          <w:szCs w:val="28"/>
        </w:rPr>
        <w:t xml:space="preserve">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DC0EC9" w:rsidRPr="008C2377" w:rsidRDefault="00DC0EC9" w:rsidP="008C2377">
      <w:pPr>
        <w:rPr>
          <w:rFonts w:ascii="Times New Roman" w:hAnsi="Times New Roman"/>
          <w:b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Задачи:</w:t>
      </w:r>
    </w:p>
    <w:p w:rsidR="00DC0EC9" w:rsidRPr="00097156" w:rsidRDefault="00DC0EC9" w:rsidP="008C237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DC0EC9" w:rsidRPr="00097156" w:rsidRDefault="00DC0EC9" w:rsidP="008C237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DC0EC9" w:rsidRPr="00097156" w:rsidRDefault="00DC0EC9" w:rsidP="008C237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C0EC9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Формы  работы  с детьми  образовательная область</w:t>
      </w:r>
    </w:p>
    <w:p w:rsidR="00DC0EC9" w:rsidRPr="00097156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tbl>
      <w:tblPr>
        <w:tblW w:w="10563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1168"/>
        <w:gridCol w:w="2731"/>
        <w:gridCol w:w="2232"/>
        <w:gridCol w:w="2232"/>
      </w:tblGrid>
      <w:tr w:rsidR="00DC0EC9" w:rsidRPr="00097156" w:rsidTr="007A40D7">
        <w:tc>
          <w:tcPr>
            <w:tcW w:w="2200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Содержание </w:t>
            </w:r>
          </w:p>
        </w:tc>
        <w:tc>
          <w:tcPr>
            <w:tcW w:w="1168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731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Совместная  деятельность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Режимные  моменты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Самостоятельная  деятельность</w:t>
            </w:r>
          </w:p>
        </w:tc>
      </w:tr>
      <w:tr w:rsidR="00DC0EC9" w:rsidRPr="00097156" w:rsidTr="007A40D7">
        <w:tc>
          <w:tcPr>
            <w:tcW w:w="2200" w:type="dxa"/>
          </w:tcPr>
          <w:p w:rsidR="00DC0EC9" w:rsidRPr="00097156" w:rsidRDefault="00DC0EC9" w:rsidP="00B8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DC0EC9" w:rsidRPr="00097156" w:rsidRDefault="00DC0EC9" w:rsidP="00B8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количество и счет</w:t>
            </w:r>
          </w:p>
          <w:p w:rsidR="00DC0EC9" w:rsidRPr="00097156" w:rsidRDefault="00DC0EC9" w:rsidP="00B8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величина</w:t>
            </w:r>
          </w:p>
          <w:p w:rsidR="00DC0EC9" w:rsidRPr="00097156" w:rsidRDefault="00DC0EC9" w:rsidP="00B8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форма</w:t>
            </w:r>
          </w:p>
          <w:p w:rsidR="00DC0EC9" w:rsidRPr="00097156" w:rsidRDefault="00DC0EC9" w:rsidP="00B8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ориентировка в пространстве</w:t>
            </w:r>
          </w:p>
          <w:p w:rsidR="00DC0EC9" w:rsidRPr="00097156" w:rsidRDefault="00DC0EC9" w:rsidP="00B8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ориентировка  во  времени</w:t>
            </w:r>
          </w:p>
        </w:tc>
        <w:tc>
          <w:tcPr>
            <w:tcW w:w="1168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разновозрастная группа</w:t>
            </w:r>
          </w:p>
        </w:tc>
        <w:tc>
          <w:tcPr>
            <w:tcW w:w="2731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Интегрированная  деятельность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Досуг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(дидактические,  развивающие, подвижные)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7A40D7">
        <w:tc>
          <w:tcPr>
            <w:tcW w:w="2200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2.Детское  экспериментирование</w:t>
            </w:r>
          </w:p>
        </w:tc>
        <w:tc>
          <w:tcPr>
            <w:tcW w:w="1168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разновозрастная группа</w:t>
            </w:r>
          </w:p>
        </w:tc>
        <w:tc>
          <w:tcPr>
            <w:tcW w:w="2731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Простейшие  опыты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с использованием дидактических материалов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DC0EC9" w:rsidRPr="00097156" w:rsidTr="007A40D7">
        <w:tc>
          <w:tcPr>
            <w:tcW w:w="2200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3.Формирование  целостной  картины  мира, расширение  кругозора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предметное  и социальное  окружение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ознакомление  с природой</w:t>
            </w:r>
          </w:p>
        </w:tc>
        <w:tc>
          <w:tcPr>
            <w:tcW w:w="1168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разновозрастная группа</w:t>
            </w:r>
          </w:p>
        </w:tc>
        <w:tc>
          <w:tcPr>
            <w:tcW w:w="2731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Труд  в уголке природе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3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</w:t>
      </w:r>
    </w:p>
    <w:p w:rsidR="00DC0EC9" w:rsidRPr="00097156" w:rsidRDefault="00DC0EC9" w:rsidP="00935C6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Познавательные эвристические беседы.</w:t>
      </w:r>
    </w:p>
    <w:p w:rsidR="00DC0EC9" w:rsidRPr="00097156" w:rsidRDefault="00DC0EC9" w:rsidP="00935C6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DC0EC9" w:rsidRPr="00097156" w:rsidRDefault="00DC0EC9" w:rsidP="00935C6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Изобразительная и конструктивная деятельность.</w:t>
      </w:r>
    </w:p>
    <w:p w:rsidR="00DC0EC9" w:rsidRPr="00097156" w:rsidRDefault="00DC0EC9" w:rsidP="00935C68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Экспериментирование и опыты.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Цель:</w:t>
      </w:r>
      <w:r w:rsidRPr="00097156">
        <w:rPr>
          <w:rFonts w:ascii="Times New Roman" w:hAnsi="Times New Roman"/>
          <w:sz w:val="28"/>
          <w:szCs w:val="28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</w:t>
      </w:r>
    </w:p>
    <w:p w:rsidR="00DC0EC9" w:rsidRPr="008C2377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Задачи: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Развитие речи. </w:t>
      </w:r>
    </w:p>
    <w:p w:rsidR="00DC0EC9" w:rsidRPr="00097156" w:rsidRDefault="00DC0EC9" w:rsidP="00935C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C0EC9" w:rsidRPr="00097156" w:rsidRDefault="00DC0EC9" w:rsidP="00935C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DC0EC9" w:rsidRPr="00097156" w:rsidRDefault="00DC0EC9" w:rsidP="00935C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Художественная литература.</w:t>
      </w:r>
    </w:p>
    <w:p w:rsidR="00DC0EC9" w:rsidRPr="00097156" w:rsidRDefault="00DC0EC9" w:rsidP="00935C6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DC0EC9" w:rsidRPr="00097156" w:rsidRDefault="00DC0EC9" w:rsidP="00935C6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Формы  работы  с детьми по  образовательной области</w:t>
      </w:r>
    </w:p>
    <w:p w:rsidR="00DC0EC9" w:rsidRPr="00097156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 xml:space="preserve"> «Речевое развитие»</w:t>
      </w:r>
    </w:p>
    <w:tbl>
      <w:tblPr>
        <w:tblW w:w="10673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1623"/>
        <w:gridCol w:w="3260"/>
        <w:gridCol w:w="2127"/>
        <w:gridCol w:w="2233"/>
      </w:tblGrid>
      <w:tr w:rsidR="00DC0EC9" w:rsidRPr="00097156" w:rsidTr="007A40D7">
        <w:tc>
          <w:tcPr>
            <w:tcW w:w="1430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Содержание  </w:t>
            </w:r>
          </w:p>
        </w:tc>
        <w:tc>
          <w:tcPr>
            <w:tcW w:w="1623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260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Совместная  деятельность </w:t>
            </w:r>
          </w:p>
        </w:tc>
        <w:tc>
          <w:tcPr>
            <w:tcW w:w="2127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Режимные  моменты </w:t>
            </w:r>
          </w:p>
        </w:tc>
        <w:tc>
          <w:tcPr>
            <w:tcW w:w="2233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Самостоятельная  деятельность </w:t>
            </w:r>
          </w:p>
        </w:tc>
      </w:tr>
      <w:tr w:rsidR="00DC0EC9" w:rsidRPr="00097156" w:rsidTr="008C2377">
        <w:trPr>
          <w:trHeight w:val="2149"/>
        </w:trPr>
        <w:tc>
          <w:tcPr>
            <w:tcW w:w="143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1.Развитие свободного общения со взрослыми и детьми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разновозрастная группа </w:t>
            </w:r>
          </w:p>
        </w:tc>
        <w:tc>
          <w:tcPr>
            <w:tcW w:w="326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Эмоционально-практическое взаимодействие (игры с предметами и  сюжетными игрушками).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Обучающие  игры  с использованием предметов и игрушек.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Сюжетно-ролевая игра.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Игра-драматизация.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Работа в книжном уголке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Чтение, рассматривание иллюстраций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(повторение, объяснение, обсуждение, побуждение, напоминание, уточнение)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  Беседа с опорой на  зрительное восприятие и без опоры на  него.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2127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Речевое стимулирование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(повторение, объяснение, обсуждение, побуждение, уточнение напоминание)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- формирование элементарного реплицирования.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Беседа с опорой на  зрительное восприятие и без опоры на  него.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Хороводные игры, пальчиковые игры.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Образцы  коммуникативных кодов взрослого.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Тематические досуги.</w:t>
            </w:r>
          </w:p>
        </w:tc>
        <w:tc>
          <w:tcPr>
            <w:tcW w:w="223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(коллективный монолог).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Игра-драматизация с  использованием разных видов театров (театр на банках, ложках и т.п.)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Игры в парах и совместные 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(коллективный монолог)                                   </w:t>
            </w:r>
          </w:p>
        </w:tc>
      </w:tr>
      <w:tr w:rsidR="00DC0EC9" w:rsidRPr="00097156" w:rsidTr="007A40D7">
        <w:tc>
          <w:tcPr>
            <w:tcW w:w="143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2.Развитие всех компонентов устной речи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1,5-3 лет младшая разновозрастная группа </w:t>
            </w:r>
          </w:p>
        </w:tc>
        <w:tc>
          <w:tcPr>
            <w:tcW w:w="326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Артикуляционная гимнастика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Дид. Игры, Настольно-печатные 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Продуктивная деятельность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Разучивание стихотворений, пересказ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  Работа в книжном уголке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Разучивание скороговорок, чистоговорок.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2127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.Называние, повторение, слушание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Речевые дидактические игры.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Наблюдения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Работа в книжном уголке; Чтение. Беседа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Разучивание стихов</w:t>
            </w:r>
          </w:p>
        </w:tc>
        <w:tc>
          <w:tcPr>
            <w:tcW w:w="223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Словотворчество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7A40D7">
        <w:tc>
          <w:tcPr>
            <w:tcW w:w="143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3.Практическое овладение нормами речи (речевой этикет)</w:t>
            </w:r>
          </w:p>
        </w:tc>
        <w:tc>
          <w:tcPr>
            <w:tcW w:w="162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1,5-3 лет младшая разновозрастная группа </w:t>
            </w:r>
          </w:p>
        </w:tc>
        <w:tc>
          <w:tcPr>
            <w:tcW w:w="326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-Сюжетно-ролевые 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-Чтение художественной литературы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-Досуги</w:t>
            </w:r>
          </w:p>
        </w:tc>
        <w:tc>
          <w:tcPr>
            <w:tcW w:w="2127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Образцы коммуникативных  кодов взрослого.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Освоение формул речевого этикета       (пассивное)</w:t>
            </w:r>
          </w:p>
        </w:tc>
        <w:tc>
          <w:tcPr>
            <w:tcW w:w="223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7A40D7">
        <w:tc>
          <w:tcPr>
            <w:tcW w:w="143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4.Формирование  интереса  и потребности  в чтении</w:t>
            </w:r>
          </w:p>
        </w:tc>
        <w:tc>
          <w:tcPr>
            <w:tcW w:w="162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1,5-3 лет младшая разновозрастная группа </w:t>
            </w:r>
          </w:p>
        </w:tc>
        <w:tc>
          <w:tcPr>
            <w:tcW w:w="3260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Подбор иллюстраций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Чтение литературы.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</w:tc>
        <w:tc>
          <w:tcPr>
            <w:tcW w:w="2127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Физкультминутк, прогулка, прием пищи Беседа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Д/и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Игры-драматизации,</w:t>
            </w:r>
          </w:p>
        </w:tc>
        <w:tc>
          <w:tcPr>
            <w:tcW w:w="2233" w:type="dxa"/>
          </w:tcPr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 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Настольно-печатные игры Беседы</w:t>
            </w:r>
          </w:p>
          <w:p w:rsidR="00DC0EC9" w:rsidRPr="00097156" w:rsidRDefault="00DC0EC9" w:rsidP="007A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</w:tr>
    </w:tbl>
    <w:p w:rsidR="00DC0EC9" w:rsidRPr="00097156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9666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C0EC9" w:rsidRPr="00097156" w:rsidRDefault="00DC0EC9" w:rsidP="00935C68">
      <w:pPr>
        <w:jc w:val="both"/>
        <w:rPr>
          <w:rFonts w:ascii="Times New Roman" w:hAnsi="Times New Roman"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Цель:</w:t>
      </w:r>
      <w:r w:rsidRPr="00097156">
        <w:rPr>
          <w:rFonts w:ascii="Times New Roman" w:hAnsi="Times New Roman"/>
          <w:sz w:val="28"/>
          <w:szCs w:val="28"/>
        </w:rPr>
        <w:t> 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DC0EC9" w:rsidRPr="008C2377" w:rsidRDefault="00DC0EC9" w:rsidP="00935C68">
      <w:pPr>
        <w:jc w:val="both"/>
        <w:rPr>
          <w:rFonts w:ascii="Times New Roman" w:hAnsi="Times New Roman"/>
          <w:b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Задачи:</w:t>
      </w:r>
    </w:p>
    <w:p w:rsidR="00DC0EC9" w:rsidRPr="00097156" w:rsidRDefault="00DC0EC9" w:rsidP="00935C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DC0EC9" w:rsidRPr="00097156" w:rsidRDefault="00DC0EC9" w:rsidP="00935C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Развитие эстетических чувств детей, художественного восприятия, </w:t>
      </w:r>
    </w:p>
    <w:p w:rsidR="00DC0EC9" w:rsidRPr="00097156" w:rsidRDefault="00DC0EC9" w:rsidP="00935C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DC0EC9" w:rsidRPr="00097156" w:rsidRDefault="00DC0EC9" w:rsidP="00935C6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C0EC9" w:rsidRPr="008C2377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2377">
        <w:rPr>
          <w:rFonts w:ascii="Times New Roman" w:hAnsi="Times New Roman"/>
          <w:i/>
          <w:sz w:val="28"/>
          <w:szCs w:val="28"/>
        </w:rPr>
        <w:t xml:space="preserve">Приобщение к искусству. </w:t>
      </w:r>
    </w:p>
    <w:p w:rsidR="00DC0EC9" w:rsidRPr="00097156" w:rsidRDefault="00DC0EC9" w:rsidP="00935C6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C0EC9" w:rsidRPr="00097156" w:rsidRDefault="00DC0EC9" w:rsidP="00935C6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C0EC9" w:rsidRPr="00097156" w:rsidRDefault="00DC0EC9" w:rsidP="00935C6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C0EC9" w:rsidRPr="008C2377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2377">
        <w:rPr>
          <w:rFonts w:ascii="Times New Roman" w:hAnsi="Times New Roman"/>
          <w:i/>
          <w:sz w:val="28"/>
          <w:szCs w:val="28"/>
        </w:rPr>
        <w:t xml:space="preserve">Изобразительная деятельность. </w:t>
      </w:r>
    </w:p>
    <w:p w:rsidR="00DC0EC9" w:rsidRPr="00097156" w:rsidRDefault="00DC0EC9" w:rsidP="00935C6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C0EC9" w:rsidRPr="00097156" w:rsidRDefault="00DC0EC9" w:rsidP="00935C6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DC0EC9" w:rsidRPr="00097156" w:rsidRDefault="00DC0EC9" w:rsidP="00935C6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DC0EC9" w:rsidRPr="00097156" w:rsidRDefault="00DC0EC9" w:rsidP="00935C6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C0EC9" w:rsidRPr="00097156" w:rsidRDefault="00DC0EC9" w:rsidP="00935C6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C0EC9" w:rsidRPr="008C2377" w:rsidRDefault="00DC0EC9" w:rsidP="00935C68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2377">
        <w:rPr>
          <w:rFonts w:ascii="Times New Roman" w:hAnsi="Times New Roman"/>
          <w:i/>
          <w:sz w:val="28"/>
          <w:szCs w:val="28"/>
        </w:rPr>
        <w:t xml:space="preserve">Музыкально-художественная деятельность. </w:t>
      </w:r>
    </w:p>
    <w:p w:rsidR="00DC0EC9" w:rsidRPr="00097156" w:rsidRDefault="00DC0EC9" w:rsidP="00935C6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DC0EC9" w:rsidRPr="00097156" w:rsidRDefault="00DC0EC9" w:rsidP="00935C6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эмоциональной отзывчивости при восприятии музыкальных произведений.</w:t>
      </w:r>
    </w:p>
    <w:p w:rsidR="00DC0EC9" w:rsidRPr="00097156" w:rsidRDefault="00DC0EC9" w:rsidP="00935C6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C0EC9" w:rsidRPr="00097156" w:rsidRDefault="00DC0EC9" w:rsidP="00935C6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C0EC9" w:rsidRPr="00097156" w:rsidRDefault="00DC0EC9" w:rsidP="00935C6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Формы  работы  с детьми  по образовательной области «Художественно- эстетическое развитие»</w:t>
      </w: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0"/>
        <w:gridCol w:w="1368"/>
        <w:gridCol w:w="2015"/>
        <w:gridCol w:w="1909"/>
        <w:gridCol w:w="2395"/>
      </w:tblGrid>
      <w:tr w:rsidR="00DC0EC9" w:rsidRPr="00097156" w:rsidTr="001F0E66">
        <w:tc>
          <w:tcPr>
            <w:tcW w:w="1760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Содержание </w:t>
            </w:r>
          </w:p>
        </w:tc>
        <w:tc>
          <w:tcPr>
            <w:tcW w:w="1368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5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Совместная  деятельность</w:t>
            </w:r>
          </w:p>
        </w:tc>
        <w:tc>
          <w:tcPr>
            <w:tcW w:w="1909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Режимные  моменты</w:t>
            </w:r>
          </w:p>
        </w:tc>
        <w:tc>
          <w:tcPr>
            <w:tcW w:w="2395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Самостоятельная  деятельность</w:t>
            </w:r>
          </w:p>
        </w:tc>
      </w:tr>
      <w:tr w:rsidR="00DC0EC9" w:rsidRPr="00097156" w:rsidTr="001F0E66">
        <w:tc>
          <w:tcPr>
            <w:tcW w:w="1760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детского творчества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3.Приобщение  к   искусству</w:t>
            </w:r>
          </w:p>
        </w:tc>
        <w:tc>
          <w:tcPr>
            <w:tcW w:w="1368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возрастная группа</w:t>
            </w:r>
          </w:p>
        </w:tc>
        <w:tc>
          <w:tcPr>
            <w:tcW w:w="2015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Наблюдения по ситуации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Наблюдения по ситуации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Сюжетно-игровая ситуация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</w:tc>
        <w:tc>
          <w:tcPr>
            <w:tcW w:w="1909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5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со строительным материалом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Постройки для сюжетных игр</w:t>
            </w:r>
          </w:p>
        </w:tc>
      </w:tr>
      <w:tr w:rsidR="00DC0EC9" w:rsidRPr="00097156" w:rsidTr="001F0E66">
        <w:tc>
          <w:tcPr>
            <w:tcW w:w="1760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368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возрастная группа</w:t>
            </w:r>
          </w:p>
        </w:tc>
        <w:tc>
          <w:tcPr>
            <w:tcW w:w="2015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  зданий и сооружений вокруг дома и детского сада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Сооружение построек из мелкого и крупного строительства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Конструирование из бумаги  и природного материала со средней группы.</w:t>
            </w:r>
          </w:p>
        </w:tc>
        <w:tc>
          <w:tcPr>
            <w:tcW w:w="1909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 зданий и сооружений вокруг дома и детского сада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Создание построек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95" w:type="dxa"/>
          </w:tcPr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конструктивной деятельности.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Игра становится побудителем к конструированию.</w:t>
            </w:r>
          </w:p>
          <w:p w:rsidR="00DC0EC9" w:rsidRPr="00097156" w:rsidRDefault="00DC0EC9" w:rsidP="00C8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Обыгрывание построек</w:t>
            </w:r>
          </w:p>
        </w:tc>
      </w:tr>
      <w:tr w:rsidR="00DC0EC9" w:rsidRPr="00097156" w:rsidTr="001F0E66">
        <w:tc>
          <w:tcPr>
            <w:tcW w:w="1760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4.Развитие  музыкально-художественной деятельности;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приобщение к музыкальному искусству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*Слушание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Пение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Песенное    творчество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Музыкально-ритмические  движения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Развитие танцевально-игрового творчества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 Игра на детских музыкальных инструментах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1,5-3 лет младшая возрастная группа</w:t>
            </w:r>
          </w:p>
        </w:tc>
        <w:tc>
          <w:tcPr>
            <w:tcW w:w="2015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Праздники, развлечения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Музыка в повседневной жизни: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-Театрализованная деятельность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-Слушание музыкальных сказок,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Игры, хороводы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1909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Использование музыки: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на музыкальных занятиях;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во время умывания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в продуктивных  видах деятельности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во время  прогулки (в теплое время)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в сюжетно-ролевых играх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перед дневным сном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при пробуждении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395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ряженья, ТСО.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Игры в «праздники», «концерт»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Музыкально-дид. Игры</w:t>
            </w:r>
          </w:p>
        </w:tc>
      </w:tr>
    </w:tbl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Основные цели и задачи</w:t>
      </w:r>
    </w:p>
    <w:p w:rsidR="00DC0EC9" w:rsidRPr="008C2377" w:rsidRDefault="00DC0EC9" w:rsidP="00935C6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C2377">
        <w:rPr>
          <w:rFonts w:ascii="Times New Roman" w:hAnsi="Times New Roman"/>
          <w:b/>
          <w:sz w:val="28"/>
          <w:szCs w:val="28"/>
        </w:rPr>
        <w:t>Цель:</w:t>
      </w:r>
    </w:p>
    <w:p w:rsidR="00DC0EC9" w:rsidRPr="00097156" w:rsidRDefault="00DC0EC9" w:rsidP="00935C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1)    гармоничное физическое развитие;</w:t>
      </w:r>
    </w:p>
    <w:p w:rsidR="00DC0EC9" w:rsidRPr="00097156" w:rsidRDefault="00DC0EC9" w:rsidP="00935C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2)    формирование интереса и ценностного отношения к занятиям физической культурой;</w:t>
      </w:r>
    </w:p>
    <w:p w:rsidR="00DC0EC9" w:rsidRDefault="00DC0EC9" w:rsidP="00935C6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3)    формирование основ здорового образа жизни.</w:t>
      </w:r>
    </w:p>
    <w:p w:rsidR="00DC0EC9" w:rsidRPr="00B4509F" w:rsidRDefault="00DC0EC9" w:rsidP="00935C6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C0EC9" w:rsidRPr="00097156" w:rsidRDefault="00DC0EC9" w:rsidP="00B4509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097156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Физическая культура.</w:t>
      </w:r>
    </w:p>
    <w:p w:rsidR="00DC0EC9" w:rsidRPr="00097156" w:rsidRDefault="00DC0EC9" w:rsidP="00B4509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7156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C0EC9" w:rsidRPr="00097156" w:rsidRDefault="00DC0EC9" w:rsidP="00B4509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7156">
        <w:rPr>
          <w:rFonts w:ascii="Times New Roman" w:hAnsi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DC0EC9" w:rsidRPr="00097156" w:rsidRDefault="00DC0EC9" w:rsidP="00B4509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7156">
        <w:rPr>
          <w:rFonts w:ascii="Times New Roman" w:hAnsi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C0EC9" w:rsidRPr="00097156" w:rsidRDefault="00DC0EC9" w:rsidP="00B4509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7156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097156" w:rsidRDefault="00DC0EC9" w:rsidP="00B4509F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7156">
        <w:rPr>
          <w:rFonts w:ascii="Times New Roman" w:hAnsi="Times New Roman"/>
          <w:b/>
          <w:sz w:val="28"/>
          <w:szCs w:val="28"/>
        </w:rPr>
        <w:t>Формы  организации работы  с детьми по  образовательной области «Физическое развитие»</w:t>
      </w: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 </w:t>
      </w:r>
    </w:p>
    <w:tbl>
      <w:tblPr>
        <w:tblW w:w="106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1405"/>
        <w:gridCol w:w="2131"/>
        <w:gridCol w:w="3174"/>
        <w:gridCol w:w="1760"/>
      </w:tblGrid>
      <w:tr w:rsidR="00DC0EC9" w:rsidRPr="00097156" w:rsidTr="009666C0">
        <w:tc>
          <w:tcPr>
            <w:tcW w:w="2200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Содержание  </w:t>
            </w:r>
          </w:p>
        </w:tc>
        <w:tc>
          <w:tcPr>
            <w:tcW w:w="1405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131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3174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760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Самостоятельная  деятельность </w:t>
            </w:r>
          </w:p>
        </w:tc>
      </w:tr>
      <w:tr w:rsidR="00DC0EC9" w:rsidRPr="00097156" w:rsidTr="009666C0">
        <w:tc>
          <w:tcPr>
            <w:tcW w:w="2200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1.Основные движения: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строевые упражнения; ритмические упражнения.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2.Общеразвивающие упражнения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3.Подвижные игры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4.Активный отдых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5.Формирование начальных представлений о ЗОЖ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5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1,5-3 лет младшая разновозрастная группа</w:t>
            </w:r>
          </w:p>
        </w:tc>
        <w:tc>
          <w:tcPr>
            <w:tcW w:w="2131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НОД по физическому воспитанию: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сюжетно-игровые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тематические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-классические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-тренирующее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 НОД по физическому воспитанию: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-тематические комплексы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-сюжетные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-классические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-с предметами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-подражательный комплекс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Физ.минутки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(сюжетно-дидактические),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Валеологические интегрированные занятия</w:t>
            </w:r>
          </w:p>
        </w:tc>
        <w:tc>
          <w:tcPr>
            <w:tcW w:w="3174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Утренний отрезок времени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 воспитателя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Утренняя гимнастика: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-классическая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-сюжетно-игровая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-тематическая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-полоса препятствий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Подражательные движения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Занятия по физическому воспитанию на улице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Подражательные движения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Вечерний отрезок времени, включая прогулку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Гимнастика после дневного сна: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 коррекционная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-оздоровительная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-сюжетно-игровая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-полоса препятствий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Физкультурные упражнения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Коррекционные упражнения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Подражательные движения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Дидактические  игры, чтение художественных произведений, личный пример, иллюстративный материал</w:t>
            </w:r>
          </w:p>
        </w:tc>
        <w:tc>
          <w:tcPr>
            <w:tcW w:w="1760" w:type="dxa"/>
          </w:tcPr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Игра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Игровое упражнение </w:t>
            </w:r>
            <w:r w:rsidRPr="00097156">
              <w:rPr>
                <w:rFonts w:ascii="Times New Roman" w:hAnsi="Times New Roman"/>
                <w:sz w:val="28"/>
                <w:szCs w:val="28"/>
              </w:rPr>
              <w:br/>
              <w:t>Подражательные движения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C0EC9" w:rsidRPr="00097156" w:rsidRDefault="00DC0EC9" w:rsidP="001F0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0EC9" w:rsidRPr="00097156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игровой деятельности</w:t>
      </w:r>
      <w:r w:rsidRPr="00097156">
        <w:rPr>
          <w:rFonts w:ascii="Times New Roman" w:hAnsi="Times New Roman"/>
          <w:b/>
          <w:sz w:val="28"/>
          <w:szCs w:val="28"/>
        </w:rPr>
        <w:t xml:space="preserve"> </w:t>
      </w:r>
    </w:p>
    <w:p w:rsidR="00DC0EC9" w:rsidRPr="00B4509F" w:rsidRDefault="00DC0EC9" w:rsidP="00935C68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509F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</w:t>
      </w:r>
      <w:r w:rsidRPr="00097156">
        <w:rPr>
          <w:rFonts w:ascii="Times New Roman" w:hAnsi="Times New Roman"/>
          <w:sz w:val="28"/>
          <w:szCs w:val="28"/>
        </w:rPr>
        <w:t xml:space="preserve"> для развития игровой деятельности детей.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игровые умения</w:t>
      </w:r>
      <w:r w:rsidRPr="00097156">
        <w:rPr>
          <w:rFonts w:ascii="Times New Roman" w:hAnsi="Times New Roman"/>
          <w:sz w:val="28"/>
          <w:szCs w:val="28"/>
        </w:rPr>
        <w:t xml:space="preserve">, развитых культурных форм игры. 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097156">
        <w:rPr>
          <w:rFonts w:ascii="Times New Roman" w:hAnsi="Times New Roman"/>
          <w:sz w:val="28"/>
          <w:szCs w:val="28"/>
        </w:rPr>
        <w:t xml:space="preserve"> у детей интереса к различным видам игр. 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воспитание</w:t>
      </w:r>
      <w:r w:rsidRPr="00097156">
        <w:rPr>
          <w:rFonts w:ascii="Times New Roman" w:hAnsi="Times New Roman"/>
          <w:sz w:val="28"/>
          <w:szCs w:val="28"/>
        </w:rPr>
        <w:t xml:space="preserve">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C0EC9" w:rsidRPr="00097156" w:rsidRDefault="00DC0EC9" w:rsidP="00B4509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самостоятельность, инициативу</w:t>
      </w:r>
      <w:r w:rsidRPr="00097156">
        <w:rPr>
          <w:rFonts w:ascii="Times New Roman" w:hAnsi="Times New Roman"/>
          <w:sz w:val="28"/>
          <w:szCs w:val="28"/>
        </w:rPr>
        <w:t>, творчества, нав</w:t>
      </w:r>
      <w:r>
        <w:rPr>
          <w:rFonts w:ascii="Times New Roman" w:hAnsi="Times New Roman"/>
          <w:sz w:val="28"/>
          <w:szCs w:val="28"/>
        </w:rPr>
        <w:t>ыков саморегуляции; формировать доброжелательное отношение</w:t>
      </w:r>
      <w:r w:rsidRPr="00097156">
        <w:rPr>
          <w:rFonts w:ascii="Times New Roman" w:hAnsi="Times New Roman"/>
          <w:sz w:val="28"/>
          <w:szCs w:val="28"/>
        </w:rPr>
        <w:t xml:space="preserve"> к сверстникам, умения взаимодействовать, договариваться, самостоятельно разрешать конфликтные ситуации. </w:t>
      </w:r>
    </w:p>
    <w:p w:rsidR="00DC0EC9" w:rsidRPr="00097156" w:rsidRDefault="00DC0EC9" w:rsidP="00935C68">
      <w:pPr>
        <w:pStyle w:val="ListParagraph"/>
        <w:jc w:val="both"/>
        <w:rPr>
          <w:rFonts w:ascii="Times New Roman" w:hAnsi="Times New Roman"/>
          <w:sz w:val="28"/>
          <w:szCs w:val="28"/>
          <w:u w:val="single"/>
        </w:rPr>
      </w:pPr>
      <w:r w:rsidRPr="00097156">
        <w:rPr>
          <w:rFonts w:ascii="Times New Roman" w:hAnsi="Times New Roman"/>
          <w:sz w:val="28"/>
          <w:szCs w:val="28"/>
          <w:u w:val="single"/>
        </w:rPr>
        <w:t>Содержание :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Сюжетно-ролевые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Подвижные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Театрализованные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Дидактические</w:t>
      </w:r>
    </w:p>
    <w:p w:rsidR="00DC0EC9" w:rsidRPr="00097156" w:rsidRDefault="00DC0EC9" w:rsidP="00935C6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97156">
        <w:rPr>
          <w:rFonts w:ascii="Times New Roman" w:hAnsi="Times New Roman"/>
          <w:sz w:val="28"/>
          <w:szCs w:val="28"/>
        </w:rPr>
        <w:t>Классификация игр детей раннего и  дошкольного возраста</w:t>
      </w:r>
    </w:p>
    <w:p w:rsidR="00DC0EC9" w:rsidRPr="00097156" w:rsidRDefault="00DC0EC9" w:rsidP="00234AA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2255"/>
        <w:gridCol w:w="2255"/>
        <w:gridCol w:w="1140"/>
        <w:gridCol w:w="7"/>
        <w:gridCol w:w="1122"/>
        <w:gridCol w:w="1424"/>
        <w:gridCol w:w="9"/>
      </w:tblGrid>
      <w:tr w:rsidR="00DC0EC9" w:rsidRPr="00097156" w:rsidTr="00234AAF">
        <w:tc>
          <w:tcPr>
            <w:tcW w:w="6001" w:type="dxa"/>
            <w:gridSpan w:val="3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3699" w:type="dxa"/>
            <w:gridSpan w:val="5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Возрастная адресованность (годы жизни детей)</w:t>
            </w:r>
          </w:p>
        </w:tc>
      </w:tr>
      <w:tr w:rsidR="00DC0EC9" w:rsidRPr="00097156" w:rsidTr="00234AAF">
        <w:trPr>
          <w:gridAfter w:val="5"/>
          <w:wAfter w:w="3699" w:type="dxa"/>
        </w:trPr>
        <w:tc>
          <w:tcPr>
            <w:tcW w:w="1489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56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2256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Подвиды</w:t>
            </w:r>
          </w:p>
        </w:tc>
      </w:tr>
      <w:tr w:rsidR="00DC0EC9" w:rsidRPr="00097156" w:rsidTr="00234AAF">
        <w:trPr>
          <w:gridAfter w:val="1"/>
          <w:wAfter w:w="9" w:type="dxa"/>
        </w:trPr>
        <w:tc>
          <w:tcPr>
            <w:tcW w:w="1489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DC0EC9" w:rsidRPr="00097156" w:rsidRDefault="00DC0EC9" w:rsidP="0023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</w:tcPr>
          <w:p w:rsidR="00DC0EC9" w:rsidRPr="00097156" w:rsidRDefault="00DC0EC9" w:rsidP="0023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DC0EC9" w:rsidRPr="00097156" w:rsidRDefault="00DC0EC9" w:rsidP="0023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C0EC9" w:rsidRPr="00097156" w:rsidTr="00234AAF">
        <w:tc>
          <w:tcPr>
            <w:tcW w:w="1489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anchor="1" w:history="1">
              <w:r w:rsidRPr="00097156">
                <w:rPr>
                  <w:rFonts w:ascii="Times New Roman" w:hAnsi="Times New Roman"/>
                  <w:sz w:val="28"/>
                  <w:szCs w:val="28"/>
                </w:rPr>
                <w:t>Игры, возникающие по инициативе ребенка</w:t>
              </w:r>
            </w:hyperlink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Игры-экспериментирования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 животными и людьми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 природными объектами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Общения с людьми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Со специальными игрушками для экспериментирования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Сюжетные самодеятельные игры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 -отобразительные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 - ролевые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Режиссерские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Театрализованные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6" w:anchor="2" w:history="1">
              <w:r w:rsidRPr="00097156">
                <w:rPr>
                  <w:rFonts w:ascii="Times New Roman" w:hAnsi="Times New Roman"/>
                  <w:sz w:val="28"/>
                  <w:szCs w:val="28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Обучающие игры 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Автодидактические предметные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Сюжетно - дидактические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Подвижные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Музыкальные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Учебно - предметные дидактические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 xml:space="preserve"> Досуговые игры  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Забавы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Театральные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Празднично-карнавальные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Компьютерные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3" w:history="1">
              <w:r w:rsidRPr="00097156">
                <w:rPr>
                  <w:rFonts w:ascii="Times New Roman" w:hAnsi="Times New Roman"/>
                  <w:sz w:val="28"/>
                  <w:szCs w:val="28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Обрядовые игры 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Культовые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Семейные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Сезонные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Тренинговые игры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Сенсомоторные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Адаптивные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 Досуговые игры</w:t>
            </w: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Игрища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Тихие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Забавляющие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C0EC9" w:rsidRPr="00097156" w:rsidTr="00234AAF">
        <w:tc>
          <w:tcPr>
            <w:tcW w:w="1489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C0EC9" w:rsidRPr="00097156" w:rsidRDefault="00DC0EC9" w:rsidP="0082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Развлекающие</w:t>
            </w:r>
          </w:p>
        </w:tc>
        <w:tc>
          <w:tcPr>
            <w:tcW w:w="1147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2" w:type="dxa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</w:tcPr>
          <w:p w:rsidR="00DC0EC9" w:rsidRPr="00097156" w:rsidRDefault="00DC0EC9" w:rsidP="003B3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5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DC0EC9" w:rsidRDefault="00DC0EC9" w:rsidP="00956B6A">
      <w:pPr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61498F" w:rsidRDefault="00DC0EC9" w:rsidP="009D7102">
      <w:pPr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Направление в работе группы: социально-коммуникативное развитие дошкольников младшего разновозрастного возраста( 1.5-3 лет).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Цель:   Позитивная социализация детей дошкольного возраста, приобщение детей к социо-культурным нормам, традициям семьи, общества и государства.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Задачи: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 xml:space="preserve">1.Социализация, развитие общения, нравственное воспитание.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Усвоение норм и ценностей, принятых в обществе, воспитание моральных и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DC0EC9" w:rsidRPr="009D7102" w:rsidRDefault="00DC0EC9" w:rsidP="009D710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 xml:space="preserve">2.  Ребенок в семье и сообществе, патриотическое воспитание.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Формирование образа Я, уважительного отношения и чувства принадлежности к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C0EC9" w:rsidRPr="009D7102" w:rsidRDefault="00DC0EC9" w:rsidP="009D71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0EC9" w:rsidRPr="009D7102" w:rsidRDefault="00DC0EC9" w:rsidP="009D710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 xml:space="preserve">Самообслуживание, самостоятельность, трудовое воспитание. </w:t>
      </w:r>
    </w:p>
    <w:p w:rsidR="00DC0EC9" w:rsidRPr="009D7102" w:rsidRDefault="00DC0EC9" w:rsidP="009D710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Воспитание культурно-гигиенических навыков.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C0EC9" w:rsidRPr="009D7102" w:rsidRDefault="00DC0EC9" w:rsidP="009D710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>4.    Формирование основ безопасности.</w:t>
      </w:r>
      <w:r w:rsidRPr="009D7102">
        <w:rPr>
          <w:rFonts w:ascii="Times New Roman" w:hAnsi="Times New Roman"/>
          <w:sz w:val="28"/>
          <w:szCs w:val="28"/>
        </w:rPr>
        <w:t xml:space="preserve">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Формирование первичных представлений о безопасном поведении в быту, социуме, природе.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Воспитание осознанного отношения к выполнению правил безопасности.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DC0EC9" w:rsidRPr="009D7102" w:rsidRDefault="00DC0EC9" w:rsidP="009D7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DC0EC9" w:rsidRPr="009D7102" w:rsidRDefault="00DC0EC9" w:rsidP="009D710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9D7102" w:rsidRDefault="00DC0EC9" w:rsidP="009D710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DC0EC9" w:rsidRPr="009D7102" w:rsidRDefault="00DC0EC9" w:rsidP="009D71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0EC9" w:rsidRPr="009D7102" w:rsidRDefault="00DC0EC9" w:rsidP="009D710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хороших и плохих поступков, элементарные представления о том, что хорошо и что плохо.</w:t>
      </w:r>
    </w:p>
    <w:p w:rsidR="00DC0EC9" w:rsidRPr="009D7102" w:rsidRDefault="00DC0EC9" w:rsidP="009D710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DC0EC9" w:rsidRPr="009D7102" w:rsidRDefault="00DC0EC9" w:rsidP="009D710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Закреплять навыки организованного поведения в детском саду, дома, на улице. 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Образ Я</w:t>
      </w:r>
      <w:r w:rsidRPr="009D7102">
        <w:rPr>
          <w:rFonts w:ascii="Times New Roman" w:hAnsi="Times New Roman"/>
          <w:sz w:val="28"/>
          <w:szCs w:val="28"/>
        </w:rPr>
        <w:t xml:space="preserve">. </w:t>
      </w:r>
    </w:p>
    <w:p w:rsidR="00DC0EC9" w:rsidRPr="009D7102" w:rsidRDefault="00DC0EC9" w:rsidP="009D7102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у каждого ребенка уверенность в том, что взрослые любят его, как и всех остальных детей. 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Семья.</w:t>
      </w:r>
      <w:r w:rsidRPr="009D7102">
        <w:rPr>
          <w:rFonts w:ascii="Times New Roman" w:hAnsi="Times New Roman"/>
          <w:sz w:val="28"/>
          <w:szCs w:val="28"/>
        </w:rPr>
        <w:t xml:space="preserve"> </w:t>
      </w:r>
    </w:p>
    <w:p w:rsidR="00DC0EC9" w:rsidRPr="009D7102" w:rsidRDefault="00DC0EC9" w:rsidP="009D7102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Воспитывать внимательное отношение к родителям, близким людям. Поощрять 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Детский сад</w:t>
      </w:r>
      <w:r w:rsidRPr="009D7102">
        <w:rPr>
          <w:rFonts w:ascii="Times New Roman" w:hAnsi="Times New Roman"/>
          <w:sz w:val="28"/>
          <w:szCs w:val="28"/>
        </w:rPr>
        <w:t>.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Развивать умение ориентироваться в помещении группы, на участке. 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DC0EC9" w:rsidRPr="009D7102" w:rsidRDefault="00DC0EC9" w:rsidP="009D710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Родная страна</w:t>
      </w:r>
      <w:r w:rsidRPr="009D7102">
        <w:rPr>
          <w:rFonts w:ascii="Times New Roman" w:hAnsi="Times New Roman"/>
          <w:sz w:val="28"/>
          <w:szCs w:val="28"/>
        </w:rPr>
        <w:t xml:space="preserve">. </w:t>
      </w:r>
    </w:p>
    <w:p w:rsidR="00DC0EC9" w:rsidRPr="009D7102" w:rsidRDefault="00DC0EC9" w:rsidP="009D710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 xml:space="preserve">Самообслуживание, самостоятельность трудовое воспитание 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Воспитание культурно-гигиенических навыков.</w:t>
      </w:r>
    </w:p>
    <w:p w:rsidR="00DC0EC9" w:rsidRPr="009D7102" w:rsidRDefault="00DC0EC9" w:rsidP="009D710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DC0EC9" w:rsidRPr="009D7102" w:rsidRDefault="00DC0EC9" w:rsidP="009D710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DC0EC9" w:rsidRPr="009D7102" w:rsidRDefault="00DC0EC9" w:rsidP="009D710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Самообслуживание.</w:t>
      </w:r>
      <w:r w:rsidRPr="009D7102">
        <w:rPr>
          <w:rFonts w:ascii="Times New Roman" w:hAnsi="Times New Roman"/>
          <w:sz w:val="28"/>
          <w:szCs w:val="28"/>
        </w:rPr>
        <w:t xml:space="preserve"> </w:t>
      </w:r>
    </w:p>
    <w:p w:rsidR="00DC0EC9" w:rsidRPr="009D7102" w:rsidRDefault="00DC0EC9" w:rsidP="009D710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DC0EC9" w:rsidRPr="009D7102" w:rsidRDefault="00DC0EC9" w:rsidP="009D710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Общественно-полезный труд.</w:t>
      </w:r>
    </w:p>
    <w:p w:rsidR="00DC0EC9" w:rsidRPr="009D7102" w:rsidRDefault="00DC0EC9" w:rsidP="009D710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DC0EC9" w:rsidRPr="009D7102" w:rsidRDefault="00DC0EC9" w:rsidP="009D710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DC0EC9" w:rsidRPr="009D7102" w:rsidRDefault="00DC0EC9" w:rsidP="009D710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Приучать поддерживать порядок в игровой комнате, по окончании игр расставлять игровой материал по местам. </w:t>
      </w:r>
    </w:p>
    <w:p w:rsidR="00DC0EC9" w:rsidRPr="009D7102" w:rsidRDefault="00DC0EC9" w:rsidP="009D710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Труд в природе</w:t>
      </w:r>
      <w:r w:rsidRPr="009D7102">
        <w:rPr>
          <w:rFonts w:ascii="Times New Roman" w:hAnsi="Times New Roman"/>
          <w:sz w:val="28"/>
          <w:szCs w:val="28"/>
        </w:rPr>
        <w:t xml:space="preserve">. </w:t>
      </w:r>
    </w:p>
    <w:p w:rsidR="00DC0EC9" w:rsidRPr="009D7102" w:rsidRDefault="00DC0EC9" w:rsidP="009D710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Уважение к труду взрослых</w:t>
      </w:r>
      <w:r w:rsidRPr="009D7102">
        <w:rPr>
          <w:rFonts w:ascii="Times New Roman" w:hAnsi="Times New Roman"/>
          <w:sz w:val="28"/>
          <w:szCs w:val="28"/>
        </w:rPr>
        <w:t xml:space="preserve">. </w:t>
      </w:r>
    </w:p>
    <w:p w:rsidR="00DC0EC9" w:rsidRPr="009D7102" w:rsidRDefault="00DC0EC9" w:rsidP="009D710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DC0EC9" w:rsidRPr="009D7102" w:rsidRDefault="00DC0EC9" w:rsidP="009D710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DC0EC9" w:rsidRPr="009D7102" w:rsidRDefault="00DC0EC9" w:rsidP="009D710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7102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 xml:space="preserve">Безопасное поведение в природе.  </w:t>
      </w:r>
    </w:p>
    <w:p w:rsidR="00DC0EC9" w:rsidRPr="009D7102" w:rsidRDefault="00DC0EC9" w:rsidP="009D710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Безопасность на дорогах</w:t>
      </w:r>
      <w:r w:rsidRPr="009D7102">
        <w:rPr>
          <w:rFonts w:ascii="Times New Roman" w:hAnsi="Times New Roman"/>
          <w:sz w:val="28"/>
          <w:szCs w:val="28"/>
        </w:rPr>
        <w:t xml:space="preserve">. </w:t>
      </w:r>
    </w:p>
    <w:p w:rsidR="00DC0EC9" w:rsidRPr="009D7102" w:rsidRDefault="00DC0EC9" w:rsidP="009D710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DC0EC9" w:rsidRPr="009D7102" w:rsidRDefault="00DC0EC9" w:rsidP="009D710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DC0EC9" w:rsidRPr="009D7102" w:rsidRDefault="00DC0EC9" w:rsidP="009D710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 xml:space="preserve"> Формировать первичные представления о машинах, улице, дороге. </w:t>
      </w:r>
    </w:p>
    <w:p w:rsidR="00DC0EC9" w:rsidRPr="009D7102" w:rsidRDefault="00DC0EC9" w:rsidP="009D710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Знакомить с некоторыми видами транспортных средств.</w:t>
      </w:r>
    </w:p>
    <w:p w:rsidR="00DC0EC9" w:rsidRPr="009D7102" w:rsidRDefault="00DC0EC9" w:rsidP="009D710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DC0EC9" w:rsidRPr="009D7102" w:rsidRDefault="00DC0EC9" w:rsidP="009D710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Знакомить с работой водителя.</w:t>
      </w:r>
    </w:p>
    <w:p w:rsidR="00DC0EC9" w:rsidRPr="009D7102" w:rsidRDefault="00DC0EC9" w:rsidP="009D710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102">
        <w:rPr>
          <w:rFonts w:ascii="Times New Roman" w:hAnsi="Times New Roman"/>
          <w:sz w:val="28"/>
          <w:szCs w:val="28"/>
          <w:u w:val="single"/>
        </w:rPr>
        <w:t>Безопасность собственной жизнедеятельности.</w:t>
      </w:r>
    </w:p>
    <w:p w:rsidR="00DC0EC9" w:rsidRPr="009D7102" w:rsidRDefault="00DC0EC9" w:rsidP="009D7102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Знакомить с источниками опасности дома (горячая плита, утюг и др.).</w:t>
      </w:r>
    </w:p>
    <w:p w:rsidR="00DC0EC9" w:rsidRPr="009D7102" w:rsidRDefault="00DC0EC9" w:rsidP="009D7102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DC0EC9" w:rsidRPr="009D7102" w:rsidRDefault="00DC0EC9" w:rsidP="009D7102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DC0EC9" w:rsidRPr="009D7102" w:rsidRDefault="00DC0EC9" w:rsidP="009D7102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Развивать умение обращаться за помощью к взрослым.</w:t>
      </w:r>
    </w:p>
    <w:p w:rsidR="00DC0EC9" w:rsidRPr="009D7102" w:rsidRDefault="00DC0EC9" w:rsidP="009D7102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D7102">
        <w:rPr>
          <w:rFonts w:ascii="Times New Roman" w:hAnsi="Times New Roman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DC0EC9" w:rsidRPr="009D7102" w:rsidRDefault="00DC0EC9" w:rsidP="009D7102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DC0EC9" w:rsidRPr="009D7102" w:rsidRDefault="00DC0EC9" w:rsidP="009D710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C0EC9" w:rsidRPr="00AC0446" w:rsidRDefault="00DC0EC9" w:rsidP="00AC044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97156">
        <w:rPr>
          <w:rFonts w:ascii="Times New Roman" w:hAnsi="Times New Roman"/>
          <w:b/>
          <w:sz w:val="28"/>
          <w:szCs w:val="28"/>
        </w:rPr>
        <w:t xml:space="preserve">Список используемой литературы: 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В.Г.Алямовская Как воспитывать здорового ребенка Просвещение 1993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М.А. Васильева, В.В. Гербова, Т.С. Комарова Программа воспитания и обучения в детском саду 2004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М.А. Васильева, В.В. Гербова, Т.С. Комарова Развернутое перспективное планирование (1 младшая группа) Волгоград 2010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Т.В.Галапова Развивающие игры с малышами до трех лет Просвещение 2002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В.В. Гербова Занятие по развитию речи 2010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В.В. Гербова, Л.А. Занятие по развитию речи в 1 младшей группе детского сада 1986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Н.С. Голицина Перспективное планирование воспитательно-образовательного процесса в д/с 2011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Г.Г. Григорьева, Н.В. Груба, Н.П. Кочетова Кроха Играем с малышами Просвещение 2003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Н.Ф. Губанова Развитие игровой деятельности. 2008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Т.Г. Казакова Изобразительная деятельность младших дошкольников Просвещение 1980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Т.Г. Казакова, Развивайте у дошкольников творчество. 1980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Н.П. Карпухина Конспекты занятий в 1 младшей группе. 2007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И. Каплунова, Л. Новоскольцева Праздник каждый день в младшей группе. 2007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Н.Г. Кононова Музыкально-дидактические игры для дошкольников Просвещение 1982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Н. Кочетова Подвижные игры для детей раннего возраста.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А. Кузнецова Лучшие развивающие игры для детей от 1 до 3 лет. 2006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С.Я. Лайзане Физическая культура для малышей просвещение 1987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Москва 2002 первые шаги (модель воспитания детей раннего возраста)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Е.Д. Мушканцева детские забавы.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С.Н. Николаева Экологическое воспитание младших дошкольников Просвещение 2000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Т.М. Орлова, С.И. Бекина Учите детей петь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Т.Н. Осокина Физическая культура в детском саду Просвещение 1973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Л.П. Павлова Знакомим малыша с окружающим миром Просвещение 1987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Л.Н. Павлова Ранний возраст Развитие речи и мышление Просвещение 2000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Л.Н. Павлова Фольклор для маленьких.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Н. Первишина, Л. Панова Карандаш пришел с друзьями, поиграйте дети с нами.2000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Э.Г. Пилюгина, Н.Б. Венгер, Л.А Венгер Воспитание сенсорной культуры ребенка. 1988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 xml:space="preserve">Л.Н. Елисеева М. Хрестоматия для маленьких Провсещение 1996 г 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Л.В. Русскова Методические рекомендации к программе воспитание и обучение в д/с просвещение 1986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Е. Соловьева, Л. Царенко Наследие и быль, сказка. 2011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О.А. Соломенникова Занятие по формированию элементарных экологических представлений 2010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В. Сотникова Из опыта московских педагогов Самые маленькие в детском саду 2005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Е.А. Тимофеева Подвижные игры с детьми младшего дошкольного возраста 1979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Е.А. Тимофеева Подвижные игры с детьми младшего дошкольного возраста 1986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З.В.Ходатовская Музыкальные игрушки 2003 г.</w:t>
      </w:r>
    </w:p>
    <w:p w:rsidR="00DC0EC9" w:rsidRPr="00AC0446" w:rsidRDefault="00DC0EC9" w:rsidP="00AC0446">
      <w:pPr>
        <w:numPr>
          <w:ilvl w:val="0"/>
          <w:numId w:val="76"/>
        </w:numPr>
        <w:tabs>
          <w:tab w:val="clear" w:pos="720"/>
          <w:tab w:val="num" w:pos="-360"/>
        </w:tabs>
        <w:spacing w:after="0" w:line="240" w:lineRule="auto"/>
        <w:ind w:left="-360" w:hanging="540"/>
        <w:rPr>
          <w:rFonts w:ascii="Times New Roman" w:hAnsi="Times New Roman"/>
          <w:sz w:val="28"/>
          <w:szCs w:val="28"/>
        </w:rPr>
      </w:pPr>
      <w:r w:rsidRPr="00AC0446">
        <w:rPr>
          <w:rFonts w:ascii="Times New Roman" w:hAnsi="Times New Roman"/>
          <w:sz w:val="28"/>
          <w:szCs w:val="28"/>
        </w:rPr>
        <w:t>Г.М. Якшина Развитие речи ребенка раннего возраста.</w:t>
      </w:r>
    </w:p>
    <w:p w:rsidR="00DC0EC9" w:rsidRPr="00AC0446" w:rsidRDefault="00DC0EC9" w:rsidP="00690A2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0EC9" w:rsidRDefault="00DC0EC9" w:rsidP="00690A2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DC0EC9" w:rsidSect="00956B6A">
      <w:pgSz w:w="11906" w:h="16838"/>
      <w:pgMar w:top="851" w:right="3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33284"/>
    <w:multiLevelType w:val="hybridMultilevel"/>
    <w:tmpl w:val="63BE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644A7"/>
    <w:multiLevelType w:val="hybridMultilevel"/>
    <w:tmpl w:val="E72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FC4CBA"/>
    <w:multiLevelType w:val="hybridMultilevel"/>
    <w:tmpl w:val="AB5801C6"/>
    <w:lvl w:ilvl="0" w:tplc="DB3C4B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5"/>
  </w:num>
  <w:num w:numId="4">
    <w:abstractNumId w:val="57"/>
  </w:num>
  <w:num w:numId="5">
    <w:abstractNumId w:val="44"/>
  </w:num>
  <w:num w:numId="6">
    <w:abstractNumId w:val="6"/>
  </w:num>
  <w:num w:numId="7">
    <w:abstractNumId w:val="3"/>
  </w:num>
  <w:num w:numId="8">
    <w:abstractNumId w:val="47"/>
  </w:num>
  <w:num w:numId="9">
    <w:abstractNumId w:val="7"/>
  </w:num>
  <w:num w:numId="10">
    <w:abstractNumId w:val="31"/>
  </w:num>
  <w:num w:numId="11">
    <w:abstractNumId w:val="74"/>
  </w:num>
  <w:num w:numId="12">
    <w:abstractNumId w:val="13"/>
  </w:num>
  <w:num w:numId="13">
    <w:abstractNumId w:val="32"/>
  </w:num>
  <w:num w:numId="14">
    <w:abstractNumId w:val="72"/>
  </w:num>
  <w:num w:numId="15">
    <w:abstractNumId w:val="58"/>
  </w:num>
  <w:num w:numId="16">
    <w:abstractNumId w:val="53"/>
  </w:num>
  <w:num w:numId="17">
    <w:abstractNumId w:val="39"/>
  </w:num>
  <w:num w:numId="18">
    <w:abstractNumId w:val="5"/>
  </w:num>
  <w:num w:numId="19">
    <w:abstractNumId w:val="28"/>
  </w:num>
  <w:num w:numId="20">
    <w:abstractNumId w:val="11"/>
  </w:num>
  <w:num w:numId="21">
    <w:abstractNumId w:val="59"/>
  </w:num>
  <w:num w:numId="22">
    <w:abstractNumId w:val="49"/>
  </w:num>
  <w:num w:numId="23">
    <w:abstractNumId w:val="2"/>
  </w:num>
  <w:num w:numId="24">
    <w:abstractNumId w:val="35"/>
  </w:num>
  <w:num w:numId="25">
    <w:abstractNumId w:val="40"/>
  </w:num>
  <w:num w:numId="26">
    <w:abstractNumId w:val="8"/>
  </w:num>
  <w:num w:numId="27">
    <w:abstractNumId w:val="42"/>
  </w:num>
  <w:num w:numId="28">
    <w:abstractNumId w:val="9"/>
  </w:num>
  <w:num w:numId="29">
    <w:abstractNumId w:val="18"/>
  </w:num>
  <w:num w:numId="30">
    <w:abstractNumId w:val="75"/>
  </w:num>
  <w:num w:numId="31">
    <w:abstractNumId w:val="56"/>
  </w:num>
  <w:num w:numId="32">
    <w:abstractNumId w:val="10"/>
  </w:num>
  <w:num w:numId="33">
    <w:abstractNumId w:val="16"/>
  </w:num>
  <w:num w:numId="34">
    <w:abstractNumId w:val="50"/>
  </w:num>
  <w:num w:numId="35">
    <w:abstractNumId w:val="22"/>
  </w:num>
  <w:num w:numId="36">
    <w:abstractNumId w:val="34"/>
  </w:num>
  <w:num w:numId="37">
    <w:abstractNumId w:val="61"/>
  </w:num>
  <w:num w:numId="38">
    <w:abstractNumId w:val="20"/>
  </w:num>
  <w:num w:numId="39">
    <w:abstractNumId w:val="14"/>
  </w:num>
  <w:num w:numId="40">
    <w:abstractNumId w:val="73"/>
  </w:num>
  <w:num w:numId="41">
    <w:abstractNumId w:val="62"/>
  </w:num>
  <w:num w:numId="42">
    <w:abstractNumId w:val="55"/>
  </w:num>
  <w:num w:numId="43">
    <w:abstractNumId w:val="54"/>
  </w:num>
  <w:num w:numId="44">
    <w:abstractNumId w:val="63"/>
  </w:num>
  <w:num w:numId="45">
    <w:abstractNumId w:val="48"/>
  </w:num>
  <w:num w:numId="46">
    <w:abstractNumId w:val="67"/>
  </w:num>
  <w:num w:numId="47">
    <w:abstractNumId w:val="30"/>
  </w:num>
  <w:num w:numId="48">
    <w:abstractNumId w:val="33"/>
  </w:num>
  <w:num w:numId="49">
    <w:abstractNumId w:val="64"/>
  </w:num>
  <w:num w:numId="50">
    <w:abstractNumId w:val="1"/>
  </w:num>
  <w:num w:numId="51">
    <w:abstractNumId w:val="38"/>
  </w:num>
  <w:num w:numId="52">
    <w:abstractNumId w:val="65"/>
  </w:num>
  <w:num w:numId="53">
    <w:abstractNumId w:val="4"/>
  </w:num>
  <w:num w:numId="54">
    <w:abstractNumId w:val="66"/>
  </w:num>
  <w:num w:numId="55">
    <w:abstractNumId w:val="36"/>
  </w:num>
  <w:num w:numId="56">
    <w:abstractNumId w:val="46"/>
  </w:num>
  <w:num w:numId="57">
    <w:abstractNumId w:val="71"/>
  </w:num>
  <w:num w:numId="58">
    <w:abstractNumId w:val="52"/>
  </w:num>
  <w:num w:numId="59">
    <w:abstractNumId w:val="0"/>
  </w:num>
  <w:num w:numId="60">
    <w:abstractNumId w:val="24"/>
  </w:num>
  <w:num w:numId="61">
    <w:abstractNumId w:val="19"/>
  </w:num>
  <w:num w:numId="62">
    <w:abstractNumId w:val="70"/>
  </w:num>
  <w:num w:numId="63">
    <w:abstractNumId w:val="21"/>
  </w:num>
  <w:num w:numId="64">
    <w:abstractNumId w:val="69"/>
  </w:num>
  <w:num w:numId="65">
    <w:abstractNumId w:val="60"/>
  </w:num>
  <w:num w:numId="66">
    <w:abstractNumId w:val="23"/>
  </w:num>
  <w:num w:numId="67">
    <w:abstractNumId w:val="12"/>
  </w:num>
  <w:num w:numId="68">
    <w:abstractNumId w:val="26"/>
  </w:num>
  <w:num w:numId="69">
    <w:abstractNumId w:val="29"/>
  </w:num>
  <w:num w:numId="70">
    <w:abstractNumId w:val="41"/>
  </w:num>
  <w:num w:numId="7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</w:num>
  <w:num w:numId="73">
    <w:abstractNumId w:val="68"/>
  </w:num>
  <w:num w:numId="74">
    <w:abstractNumId w:val="25"/>
  </w:num>
  <w:num w:numId="75">
    <w:abstractNumId w:val="45"/>
  </w:num>
  <w:num w:numId="76">
    <w:abstractNumId w:val="1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0F"/>
    <w:rsid w:val="000015D6"/>
    <w:rsid w:val="0000217F"/>
    <w:rsid w:val="000107FB"/>
    <w:rsid w:val="000145E5"/>
    <w:rsid w:val="0003204C"/>
    <w:rsid w:val="00033678"/>
    <w:rsid w:val="00033EB7"/>
    <w:rsid w:val="000364EA"/>
    <w:rsid w:val="00036E7F"/>
    <w:rsid w:val="0006497D"/>
    <w:rsid w:val="00065A8F"/>
    <w:rsid w:val="00067DE9"/>
    <w:rsid w:val="000854BA"/>
    <w:rsid w:val="00095C65"/>
    <w:rsid w:val="0009658D"/>
    <w:rsid w:val="00097156"/>
    <w:rsid w:val="000A75DD"/>
    <w:rsid w:val="000B2543"/>
    <w:rsid w:val="000C403D"/>
    <w:rsid w:val="000C747F"/>
    <w:rsid w:val="000D462B"/>
    <w:rsid w:val="000E3C4E"/>
    <w:rsid w:val="000E5682"/>
    <w:rsid w:val="000F2595"/>
    <w:rsid w:val="000F3331"/>
    <w:rsid w:val="000F5386"/>
    <w:rsid w:val="00107567"/>
    <w:rsid w:val="001206ED"/>
    <w:rsid w:val="00120AC0"/>
    <w:rsid w:val="0013220F"/>
    <w:rsid w:val="00144AAF"/>
    <w:rsid w:val="00150216"/>
    <w:rsid w:val="001527EE"/>
    <w:rsid w:val="0016618D"/>
    <w:rsid w:val="00171950"/>
    <w:rsid w:val="0017799D"/>
    <w:rsid w:val="001A1166"/>
    <w:rsid w:val="001B0DC4"/>
    <w:rsid w:val="001B2799"/>
    <w:rsid w:val="001B76E1"/>
    <w:rsid w:val="001C0B58"/>
    <w:rsid w:val="001C465B"/>
    <w:rsid w:val="001C6E72"/>
    <w:rsid w:val="001D34D6"/>
    <w:rsid w:val="001D77F9"/>
    <w:rsid w:val="001E6BFB"/>
    <w:rsid w:val="001F0E66"/>
    <w:rsid w:val="001F6975"/>
    <w:rsid w:val="00201A1C"/>
    <w:rsid w:val="002073CB"/>
    <w:rsid w:val="00210194"/>
    <w:rsid w:val="00214BFC"/>
    <w:rsid w:val="0022319B"/>
    <w:rsid w:val="00234AAF"/>
    <w:rsid w:val="00237A69"/>
    <w:rsid w:val="00244620"/>
    <w:rsid w:val="0025498A"/>
    <w:rsid w:val="00261865"/>
    <w:rsid w:val="002817C2"/>
    <w:rsid w:val="002A1A26"/>
    <w:rsid w:val="002B18BC"/>
    <w:rsid w:val="002B5FE0"/>
    <w:rsid w:val="002B69CB"/>
    <w:rsid w:val="002C3EE5"/>
    <w:rsid w:val="002C604D"/>
    <w:rsid w:val="002D5409"/>
    <w:rsid w:val="002D67B6"/>
    <w:rsid w:val="002F1CF1"/>
    <w:rsid w:val="002F27D3"/>
    <w:rsid w:val="002F4C0A"/>
    <w:rsid w:val="0030427B"/>
    <w:rsid w:val="00310E7D"/>
    <w:rsid w:val="003114CF"/>
    <w:rsid w:val="00314CF9"/>
    <w:rsid w:val="00314F0F"/>
    <w:rsid w:val="00322963"/>
    <w:rsid w:val="0032570D"/>
    <w:rsid w:val="00326448"/>
    <w:rsid w:val="00335A01"/>
    <w:rsid w:val="00343E24"/>
    <w:rsid w:val="00345D94"/>
    <w:rsid w:val="003554AD"/>
    <w:rsid w:val="003652E0"/>
    <w:rsid w:val="003702F2"/>
    <w:rsid w:val="00371571"/>
    <w:rsid w:val="00384BED"/>
    <w:rsid w:val="00390B4D"/>
    <w:rsid w:val="00391229"/>
    <w:rsid w:val="003A7724"/>
    <w:rsid w:val="003B36FC"/>
    <w:rsid w:val="003D1130"/>
    <w:rsid w:val="003D627C"/>
    <w:rsid w:val="003D6C79"/>
    <w:rsid w:val="003E3BD2"/>
    <w:rsid w:val="003F43AD"/>
    <w:rsid w:val="003F4996"/>
    <w:rsid w:val="0040090C"/>
    <w:rsid w:val="00405D40"/>
    <w:rsid w:val="00406E85"/>
    <w:rsid w:val="00414BDD"/>
    <w:rsid w:val="004215D5"/>
    <w:rsid w:val="00423A2C"/>
    <w:rsid w:val="00436A9B"/>
    <w:rsid w:val="0044237D"/>
    <w:rsid w:val="00452A6C"/>
    <w:rsid w:val="00460029"/>
    <w:rsid w:val="004611F2"/>
    <w:rsid w:val="0046138D"/>
    <w:rsid w:val="00463138"/>
    <w:rsid w:val="00481D63"/>
    <w:rsid w:val="004864BA"/>
    <w:rsid w:val="0049095E"/>
    <w:rsid w:val="00495187"/>
    <w:rsid w:val="00497197"/>
    <w:rsid w:val="004A5E8A"/>
    <w:rsid w:val="004A66CC"/>
    <w:rsid w:val="004B182F"/>
    <w:rsid w:val="004D586F"/>
    <w:rsid w:val="004F2CDC"/>
    <w:rsid w:val="00520669"/>
    <w:rsid w:val="005237C2"/>
    <w:rsid w:val="00527726"/>
    <w:rsid w:val="005438C9"/>
    <w:rsid w:val="00557464"/>
    <w:rsid w:val="00564E33"/>
    <w:rsid w:val="00584533"/>
    <w:rsid w:val="005873B6"/>
    <w:rsid w:val="005972A9"/>
    <w:rsid w:val="00597A99"/>
    <w:rsid w:val="005A1B8B"/>
    <w:rsid w:val="005A79B8"/>
    <w:rsid w:val="005B1AF9"/>
    <w:rsid w:val="005B4064"/>
    <w:rsid w:val="005B698A"/>
    <w:rsid w:val="005C1BCD"/>
    <w:rsid w:val="005D65BB"/>
    <w:rsid w:val="005D7136"/>
    <w:rsid w:val="005E0174"/>
    <w:rsid w:val="005E1FA7"/>
    <w:rsid w:val="005E3DB4"/>
    <w:rsid w:val="005E515B"/>
    <w:rsid w:val="00611060"/>
    <w:rsid w:val="006115BC"/>
    <w:rsid w:val="0061498F"/>
    <w:rsid w:val="006169E3"/>
    <w:rsid w:val="006201C5"/>
    <w:rsid w:val="006249B5"/>
    <w:rsid w:val="00637406"/>
    <w:rsid w:val="006414A0"/>
    <w:rsid w:val="0064647A"/>
    <w:rsid w:val="00651773"/>
    <w:rsid w:val="00663FD9"/>
    <w:rsid w:val="00677BEA"/>
    <w:rsid w:val="006823E2"/>
    <w:rsid w:val="00683641"/>
    <w:rsid w:val="00690A2A"/>
    <w:rsid w:val="006A2EF7"/>
    <w:rsid w:val="006A396E"/>
    <w:rsid w:val="006C1EFD"/>
    <w:rsid w:val="006C247A"/>
    <w:rsid w:val="006C4985"/>
    <w:rsid w:val="006C4E64"/>
    <w:rsid w:val="006C7851"/>
    <w:rsid w:val="006D0DEE"/>
    <w:rsid w:val="006D414C"/>
    <w:rsid w:val="006D6DA7"/>
    <w:rsid w:val="006E2E51"/>
    <w:rsid w:val="006E6716"/>
    <w:rsid w:val="007035CE"/>
    <w:rsid w:val="007060A1"/>
    <w:rsid w:val="00710638"/>
    <w:rsid w:val="00711507"/>
    <w:rsid w:val="00713756"/>
    <w:rsid w:val="007179FD"/>
    <w:rsid w:val="00722D7E"/>
    <w:rsid w:val="00724F9B"/>
    <w:rsid w:val="00733B7D"/>
    <w:rsid w:val="007401F5"/>
    <w:rsid w:val="007544A7"/>
    <w:rsid w:val="007566A6"/>
    <w:rsid w:val="00770949"/>
    <w:rsid w:val="00773FE2"/>
    <w:rsid w:val="007872B7"/>
    <w:rsid w:val="00790FD8"/>
    <w:rsid w:val="007A40D7"/>
    <w:rsid w:val="007B0B95"/>
    <w:rsid w:val="007B73F2"/>
    <w:rsid w:val="007C0CC1"/>
    <w:rsid w:val="007C2FD5"/>
    <w:rsid w:val="007D2D56"/>
    <w:rsid w:val="007E327F"/>
    <w:rsid w:val="007E415F"/>
    <w:rsid w:val="007E5511"/>
    <w:rsid w:val="00800DCB"/>
    <w:rsid w:val="0080708D"/>
    <w:rsid w:val="00814A0B"/>
    <w:rsid w:val="008178F0"/>
    <w:rsid w:val="0082133B"/>
    <w:rsid w:val="0082437B"/>
    <w:rsid w:val="008363ED"/>
    <w:rsid w:val="008455EA"/>
    <w:rsid w:val="00855F27"/>
    <w:rsid w:val="008575B5"/>
    <w:rsid w:val="00860DD6"/>
    <w:rsid w:val="008674B5"/>
    <w:rsid w:val="00874479"/>
    <w:rsid w:val="00886E8C"/>
    <w:rsid w:val="008A54C4"/>
    <w:rsid w:val="008B4D9A"/>
    <w:rsid w:val="008B60E6"/>
    <w:rsid w:val="008C1EB0"/>
    <w:rsid w:val="008C2377"/>
    <w:rsid w:val="008C4A4B"/>
    <w:rsid w:val="008C5176"/>
    <w:rsid w:val="008D3292"/>
    <w:rsid w:val="008D34D0"/>
    <w:rsid w:val="008D6993"/>
    <w:rsid w:val="008E341F"/>
    <w:rsid w:val="008E6A22"/>
    <w:rsid w:val="008F5928"/>
    <w:rsid w:val="00901723"/>
    <w:rsid w:val="0091046D"/>
    <w:rsid w:val="00912291"/>
    <w:rsid w:val="00914647"/>
    <w:rsid w:val="009227DB"/>
    <w:rsid w:val="00932FC7"/>
    <w:rsid w:val="0093347C"/>
    <w:rsid w:val="00934A6D"/>
    <w:rsid w:val="00935C68"/>
    <w:rsid w:val="00935F8B"/>
    <w:rsid w:val="00936918"/>
    <w:rsid w:val="00944019"/>
    <w:rsid w:val="0095074E"/>
    <w:rsid w:val="00956B6A"/>
    <w:rsid w:val="009666C0"/>
    <w:rsid w:val="009671F7"/>
    <w:rsid w:val="0097382C"/>
    <w:rsid w:val="00973F71"/>
    <w:rsid w:val="009878A9"/>
    <w:rsid w:val="00991845"/>
    <w:rsid w:val="009B5CB7"/>
    <w:rsid w:val="009D1E18"/>
    <w:rsid w:val="009D2F3E"/>
    <w:rsid w:val="009D7102"/>
    <w:rsid w:val="009F51AF"/>
    <w:rsid w:val="00A02530"/>
    <w:rsid w:val="00A05AE4"/>
    <w:rsid w:val="00A148E1"/>
    <w:rsid w:val="00A1579B"/>
    <w:rsid w:val="00A15992"/>
    <w:rsid w:val="00A15D95"/>
    <w:rsid w:val="00A16E22"/>
    <w:rsid w:val="00A2619F"/>
    <w:rsid w:val="00A353A4"/>
    <w:rsid w:val="00A36965"/>
    <w:rsid w:val="00A470D8"/>
    <w:rsid w:val="00A51541"/>
    <w:rsid w:val="00A52364"/>
    <w:rsid w:val="00A60FD9"/>
    <w:rsid w:val="00A62140"/>
    <w:rsid w:val="00A72726"/>
    <w:rsid w:val="00A72C6B"/>
    <w:rsid w:val="00A73FB8"/>
    <w:rsid w:val="00A75E2C"/>
    <w:rsid w:val="00AA6005"/>
    <w:rsid w:val="00AB237A"/>
    <w:rsid w:val="00AC0446"/>
    <w:rsid w:val="00AC40AE"/>
    <w:rsid w:val="00AC487A"/>
    <w:rsid w:val="00AD462A"/>
    <w:rsid w:val="00AE2771"/>
    <w:rsid w:val="00AE5620"/>
    <w:rsid w:val="00AE717B"/>
    <w:rsid w:val="00AF5417"/>
    <w:rsid w:val="00B07192"/>
    <w:rsid w:val="00B13B8E"/>
    <w:rsid w:val="00B142D2"/>
    <w:rsid w:val="00B21007"/>
    <w:rsid w:val="00B355EB"/>
    <w:rsid w:val="00B412DD"/>
    <w:rsid w:val="00B415E8"/>
    <w:rsid w:val="00B4509F"/>
    <w:rsid w:val="00B45916"/>
    <w:rsid w:val="00B45C7F"/>
    <w:rsid w:val="00B57F9C"/>
    <w:rsid w:val="00B57FB4"/>
    <w:rsid w:val="00B62D04"/>
    <w:rsid w:val="00B67F6F"/>
    <w:rsid w:val="00B7096B"/>
    <w:rsid w:val="00B71FEE"/>
    <w:rsid w:val="00B77F31"/>
    <w:rsid w:val="00B82432"/>
    <w:rsid w:val="00B82FBE"/>
    <w:rsid w:val="00B84FBF"/>
    <w:rsid w:val="00B8601E"/>
    <w:rsid w:val="00BA3CBF"/>
    <w:rsid w:val="00BA5C79"/>
    <w:rsid w:val="00BB4A69"/>
    <w:rsid w:val="00BC164A"/>
    <w:rsid w:val="00BE2EB2"/>
    <w:rsid w:val="00C01CF5"/>
    <w:rsid w:val="00C0248C"/>
    <w:rsid w:val="00C02983"/>
    <w:rsid w:val="00C06E72"/>
    <w:rsid w:val="00C16AF6"/>
    <w:rsid w:val="00C242E8"/>
    <w:rsid w:val="00C25E83"/>
    <w:rsid w:val="00C31694"/>
    <w:rsid w:val="00C40F3E"/>
    <w:rsid w:val="00C4433A"/>
    <w:rsid w:val="00C45BB2"/>
    <w:rsid w:val="00C551C2"/>
    <w:rsid w:val="00C72739"/>
    <w:rsid w:val="00C74827"/>
    <w:rsid w:val="00C75671"/>
    <w:rsid w:val="00C77786"/>
    <w:rsid w:val="00C84026"/>
    <w:rsid w:val="00C842BE"/>
    <w:rsid w:val="00C87E9B"/>
    <w:rsid w:val="00C90CA0"/>
    <w:rsid w:val="00C92D73"/>
    <w:rsid w:val="00C93708"/>
    <w:rsid w:val="00CB1BBD"/>
    <w:rsid w:val="00CB21F8"/>
    <w:rsid w:val="00CB6BA5"/>
    <w:rsid w:val="00CC7714"/>
    <w:rsid w:val="00CD42C1"/>
    <w:rsid w:val="00CD48C0"/>
    <w:rsid w:val="00CD7B5D"/>
    <w:rsid w:val="00CE5CAC"/>
    <w:rsid w:val="00CF06D4"/>
    <w:rsid w:val="00D155EE"/>
    <w:rsid w:val="00D171A7"/>
    <w:rsid w:val="00D24E06"/>
    <w:rsid w:val="00D2755C"/>
    <w:rsid w:val="00D33172"/>
    <w:rsid w:val="00D34D55"/>
    <w:rsid w:val="00D4441F"/>
    <w:rsid w:val="00D52F13"/>
    <w:rsid w:val="00D5594E"/>
    <w:rsid w:val="00D56932"/>
    <w:rsid w:val="00D6392B"/>
    <w:rsid w:val="00D809F5"/>
    <w:rsid w:val="00D80ECA"/>
    <w:rsid w:val="00D822A3"/>
    <w:rsid w:val="00D9253B"/>
    <w:rsid w:val="00D95C82"/>
    <w:rsid w:val="00DB7C45"/>
    <w:rsid w:val="00DC0EC9"/>
    <w:rsid w:val="00DC245F"/>
    <w:rsid w:val="00DD1992"/>
    <w:rsid w:val="00DE4D06"/>
    <w:rsid w:val="00DE5BA8"/>
    <w:rsid w:val="00DE7D21"/>
    <w:rsid w:val="00DE7D6D"/>
    <w:rsid w:val="00DF6DFD"/>
    <w:rsid w:val="00E00BD7"/>
    <w:rsid w:val="00E2525C"/>
    <w:rsid w:val="00E30B8B"/>
    <w:rsid w:val="00E46DED"/>
    <w:rsid w:val="00E5032B"/>
    <w:rsid w:val="00E53047"/>
    <w:rsid w:val="00E533B1"/>
    <w:rsid w:val="00E67FD8"/>
    <w:rsid w:val="00E732AD"/>
    <w:rsid w:val="00E77749"/>
    <w:rsid w:val="00E8396D"/>
    <w:rsid w:val="00E87C7A"/>
    <w:rsid w:val="00E90379"/>
    <w:rsid w:val="00EA1F1D"/>
    <w:rsid w:val="00EA4BB1"/>
    <w:rsid w:val="00EA6D43"/>
    <w:rsid w:val="00EB3C69"/>
    <w:rsid w:val="00ED67EA"/>
    <w:rsid w:val="00EE1231"/>
    <w:rsid w:val="00EF34BB"/>
    <w:rsid w:val="00EF7F2D"/>
    <w:rsid w:val="00F02589"/>
    <w:rsid w:val="00F11519"/>
    <w:rsid w:val="00F1699C"/>
    <w:rsid w:val="00F24BEE"/>
    <w:rsid w:val="00F333B2"/>
    <w:rsid w:val="00F3605B"/>
    <w:rsid w:val="00F44639"/>
    <w:rsid w:val="00F44733"/>
    <w:rsid w:val="00F47300"/>
    <w:rsid w:val="00F623B5"/>
    <w:rsid w:val="00F62DAF"/>
    <w:rsid w:val="00F7625F"/>
    <w:rsid w:val="00F81361"/>
    <w:rsid w:val="00F81CC2"/>
    <w:rsid w:val="00F86093"/>
    <w:rsid w:val="00F926A9"/>
    <w:rsid w:val="00F94C26"/>
    <w:rsid w:val="00FA07E2"/>
    <w:rsid w:val="00FA1547"/>
    <w:rsid w:val="00FA3360"/>
    <w:rsid w:val="00FA6A9C"/>
    <w:rsid w:val="00FC54D0"/>
    <w:rsid w:val="00FE22C1"/>
    <w:rsid w:val="00FF0698"/>
    <w:rsid w:val="00FF2BF6"/>
    <w:rsid w:val="00FF3474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2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C024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0248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3220F"/>
    <w:rPr>
      <w:lang w:eastAsia="en-US"/>
    </w:rPr>
  </w:style>
  <w:style w:type="table" w:styleId="TableGrid">
    <w:name w:val="Table Grid"/>
    <w:basedOn w:val="TableNormal"/>
    <w:uiPriority w:val="99"/>
    <w:rsid w:val="001322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220F"/>
    <w:pPr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basedOn w:val="DefaultParagraphFont"/>
    <w:uiPriority w:val="99"/>
    <w:rsid w:val="003652E0"/>
    <w:rPr>
      <w:rFonts w:cs="Times New Roman"/>
    </w:rPr>
  </w:style>
  <w:style w:type="paragraph" w:customStyle="1" w:styleId="1">
    <w:name w:val="Без интервала1"/>
    <w:uiPriority w:val="99"/>
    <w:rsid w:val="008C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.fio.ru/works/17x/302/0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.fio.ru/works/17x/302/0-1.htm" TargetMode="External"/><Relationship Id="rId5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2240</TotalTime>
  <Pages>78</Pages>
  <Words>13903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WORK</cp:lastModifiedBy>
  <cp:revision>95</cp:revision>
  <cp:lastPrinted>2015-10-23T09:23:00Z</cp:lastPrinted>
  <dcterms:created xsi:type="dcterms:W3CDTF">2014-10-18T12:58:00Z</dcterms:created>
  <dcterms:modified xsi:type="dcterms:W3CDTF">2015-10-23T09:29:00Z</dcterms:modified>
</cp:coreProperties>
</file>