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B0" w:rsidRPr="00BA5DAB" w:rsidRDefault="00A924B0" w:rsidP="002D61B2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445903">
        <w:rPr>
          <w:rFonts w:ascii="Times New Roman" w:hAnsi="Times New Roman"/>
          <w:sz w:val="28"/>
          <w:szCs w:val="28"/>
        </w:rPr>
        <w:t>Казан шәһәре Мәскәү районының “Татар телендә тәрбия һәм белем бирүче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Pr="00BA5DAB">
        <w:rPr>
          <w:rFonts w:ascii="Times New Roman" w:hAnsi="Times New Roman"/>
          <w:sz w:val="28"/>
          <w:szCs w:val="28"/>
          <w:lang w:val="tt-RU"/>
        </w:rPr>
        <w:t>372 нче номерлы катнаш төрдәге балалар бакчасы” муниципаль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DAB">
        <w:rPr>
          <w:rFonts w:ascii="Times New Roman" w:hAnsi="Times New Roman"/>
          <w:sz w:val="28"/>
          <w:szCs w:val="28"/>
          <w:lang w:val="tt-RU"/>
        </w:rPr>
        <w:t>автономияле мәктәпкәчә белем бирү учреждениесе</w:t>
      </w:r>
    </w:p>
    <w:p w:rsidR="00A924B0" w:rsidRPr="00445903" w:rsidRDefault="00A924B0" w:rsidP="002D61B2">
      <w:pPr>
        <w:rPr>
          <w:rFonts w:ascii="Times New Roman" w:hAnsi="Times New Roman"/>
          <w:sz w:val="28"/>
          <w:szCs w:val="28"/>
          <w:lang w:val="tt-RU"/>
        </w:rPr>
      </w:pPr>
    </w:p>
    <w:p w:rsidR="00A924B0" w:rsidRDefault="00A924B0" w:rsidP="002D61B2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924B0" w:rsidRPr="00445903" w:rsidRDefault="00A924B0" w:rsidP="002D61B2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924B0" w:rsidRPr="00892E46" w:rsidRDefault="00A924B0" w:rsidP="002D61B2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892E46">
        <w:rPr>
          <w:rFonts w:ascii="Times New Roman" w:hAnsi="Times New Roman"/>
          <w:b/>
          <w:sz w:val="40"/>
          <w:szCs w:val="40"/>
          <w:lang w:val="tt-RU"/>
        </w:rPr>
        <w:t>«Чыршы  бәйрәме»</w:t>
      </w:r>
    </w:p>
    <w:p w:rsidR="00A924B0" w:rsidRPr="002D61B2" w:rsidRDefault="00A924B0" w:rsidP="002D61B2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892E46">
        <w:rPr>
          <w:rFonts w:ascii="Times New Roman" w:hAnsi="Times New Roman"/>
          <w:b/>
          <w:sz w:val="40"/>
          <w:szCs w:val="40"/>
          <w:lang w:val="tt-RU"/>
        </w:rPr>
        <w:t>Я</w:t>
      </w:r>
      <w:r>
        <w:rPr>
          <w:rFonts w:ascii="Times New Roman" w:hAnsi="Times New Roman"/>
          <w:b/>
          <w:sz w:val="40"/>
          <w:szCs w:val="40"/>
          <w:lang w:val="tt-RU"/>
        </w:rPr>
        <w:t>ңа ел бәйрәменә с</w:t>
      </w:r>
      <w:r w:rsidRPr="00892E46">
        <w:rPr>
          <w:rFonts w:ascii="Times New Roman" w:hAnsi="Times New Roman"/>
          <w:b/>
          <w:sz w:val="40"/>
          <w:szCs w:val="40"/>
          <w:lang w:val="tt-RU"/>
        </w:rPr>
        <w:t>ц</w:t>
      </w:r>
      <w:r>
        <w:rPr>
          <w:rFonts w:ascii="Times New Roman" w:hAnsi="Times New Roman"/>
          <w:b/>
          <w:sz w:val="40"/>
          <w:szCs w:val="40"/>
          <w:lang w:val="tt-RU"/>
        </w:rPr>
        <w:t>енарий. Уртанчылар төркеме</w:t>
      </w:r>
    </w:p>
    <w:p w:rsidR="00A924B0" w:rsidRPr="002D61B2" w:rsidRDefault="00A924B0" w:rsidP="002D61B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6"/>
          <w:szCs w:val="36"/>
          <w:lang w:val="tt-RU" w:eastAsia="ru-RU"/>
        </w:rPr>
      </w:pPr>
      <w:r w:rsidRPr="00445903">
        <w:rPr>
          <w:rFonts w:ascii="Times New Roman" w:hAnsi="Times New Roman"/>
          <w:b/>
          <w:bCs/>
          <w:sz w:val="36"/>
          <w:szCs w:val="36"/>
          <w:lang w:val="tt-RU" w:eastAsia="ru-RU"/>
        </w:rPr>
        <w:t>.</w:t>
      </w:r>
      <w:r w:rsidRPr="002D61B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07817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1.25pt;height:258.75pt;visibility:visible">
            <v:imagedata r:id="rId4" o:title=""/>
          </v:shape>
        </w:pict>
      </w:r>
    </w:p>
    <w:p w:rsidR="00A924B0" w:rsidRDefault="00A924B0" w:rsidP="002D61B2">
      <w:pPr>
        <w:ind w:firstLine="5040"/>
        <w:rPr>
          <w:rFonts w:ascii="Times New Roman" w:hAnsi="Times New Roman"/>
          <w:sz w:val="28"/>
          <w:szCs w:val="28"/>
          <w:lang w:val="tt-RU"/>
        </w:rPr>
      </w:pPr>
    </w:p>
    <w:p w:rsidR="00A924B0" w:rsidRDefault="00A924B0" w:rsidP="002D61B2">
      <w:pPr>
        <w:ind w:firstLine="5040"/>
        <w:rPr>
          <w:rFonts w:ascii="Times New Roman" w:hAnsi="Times New Roman"/>
          <w:sz w:val="28"/>
          <w:szCs w:val="28"/>
          <w:lang w:val="tt-RU"/>
        </w:rPr>
      </w:pPr>
    </w:p>
    <w:p w:rsidR="00A924B0" w:rsidRDefault="00A924B0" w:rsidP="002D61B2">
      <w:pPr>
        <w:ind w:firstLine="50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Рамазанова Э.Т.</w:t>
      </w:r>
    </w:p>
    <w:p w:rsidR="00A924B0" w:rsidRPr="00445903" w:rsidRDefault="00A924B0" w:rsidP="002D61B2">
      <w:pPr>
        <w:ind w:firstLine="5040"/>
        <w:rPr>
          <w:rFonts w:ascii="Times New Roman" w:hAnsi="Times New Roman"/>
          <w:sz w:val="28"/>
          <w:szCs w:val="28"/>
          <w:lang w:val="tt-RU"/>
        </w:rPr>
      </w:pPr>
      <w:r w:rsidRPr="00445903">
        <w:rPr>
          <w:rFonts w:ascii="Times New Roman" w:hAnsi="Times New Roman"/>
          <w:sz w:val="28"/>
          <w:szCs w:val="28"/>
          <w:lang w:val="tt-RU"/>
        </w:rPr>
        <w:t xml:space="preserve">Мәзитова </w:t>
      </w:r>
      <w:r>
        <w:rPr>
          <w:rFonts w:ascii="Times New Roman" w:hAnsi="Times New Roman"/>
          <w:sz w:val="28"/>
          <w:szCs w:val="28"/>
          <w:lang w:val="tt-RU"/>
        </w:rPr>
        <w:t>З.С.</w:t>
      </w:r>
      <w:r w:rsidRPr="00445903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A924B0" w:rsidRDefault="00A924B0" w:rsidP="002D61B2">
      <w:pPr>
        <w:rPr>
          <w:rFonts w:ascii="Times New Roman" w:hAnsi="Times New Roman"/>
          <w:sz w:val="36"/>
          <w:szCs w:val="36"/>
          <w:lang w:val="tt-RU"/>
        </w:rPr>
      </w:pPr>
    </w:p>
    <w:p w:rsidR="00A924B0" w:rsidRPr="00445903" w:rsidRDefault="00A924B0" w:rsidP="002D61B2">
      <w:pPr>
        <w:rPr>
          <w:rFonts w:ascii="Times New Roman" w:hAnsi="Times New Roman"/>
          <w:sz w:val="36"/>
          <w:szCs w:val="36"/>
          <w:lang w:val="tt-RU"/>
        </w:rPr>
      </w:pPr>
    </w:p>
    <w:p w:rsidR="00A924B0" w:rsidRPr="00445903" w:rsidRDefault="00A924B0" w:rsidP="002D61B2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445903">
        <w:rPr>
          <w:rFonts w:ascii="Times New Roman" w:hAnsi="Times New Roman"/>
          <w:sz w:val="28"/>
          <w:szCs w:val="28"/>
          <w:lang w:val="tt-RU"/>
        </w:rPr>
        <w:t xml:space="preserve">Казан </w:t>
      </w:r>
    </w:p>
    <w:p w:rsidR="00A924B0" w:rsidRPr="00445903" w:rsidRDefault="00A924B0" w:rsidP="002D61B2">
      <w:pPr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2014 – 2015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A924B0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BA5DAB">
        <w:rPr>
          <w:rFonts w:ascii="Times New Roman" w:hAnsi="Times New Roman"/>
          <w:sz w:val="24"/>
          <w:szCs w:val="24"/>
          <w:lang w:val="tt-RU"/>
        </w:rPr>
        <w:t>Балалар залга керә</w:t>
      </w:r>
      <w:r>
        <w:rPr>
          <w:rFonts w:ascii="Times New Roman" w:hAnsi="Times New Roman"/>
          <w:sz w:val="24"/>
          <w:szCs w:val="24"/>
          <w:lang w:val="tt-RU"/>
        </w:rPr>
        <w:t>лә</w:t>
      </w:r>
      <w:r w:rsidRPr="00BA5DAB">
        <w:rPr>
          <w:rFonts w:ascii="Times New Roman" w:hAnsi="Times New Roman"/>
          <w:sz w:val="24"/>
          <w:szCs w:val="24"/>
          <w:lang w:val="tt-RU"/>
        </w:rPr>
        <w:t>р hә</w:t>
      </w:r>
      <w:r>
        <w:rPr>
          <w:rFonts w:ascii="Times New Roman" w:hAnsi="Times New Roman"/>
          <w:sz w:val="24"/>
          <w:szCs w:val="24"/>
          <w:lang w:val="tt-RU"/>
        </w:rPr>
        <w:t>м чыршы янына</w:t>
      </w:r>
      <w:r w:rsidRPr="00BA5DAB">
        <w:rPr>
          <w:rFonts w:ascii="Times New Roman" w:hAnsi="Times New Roman"/>
          <w:sz w:val="24"/>
          <w:szCs w:val="24"/>
          <w:lang w:val="tt-RU"/>
        </w:rPr>
        <w:t xml:space="preserve"> тезелеп басалар</w:t>
      </w:r>
      <w:r w:rsidRPr="00BA5DA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A5DAB">
        <w:rPr>
          <w:rFonts w:ascii="Times New Roman" w:hAnsi="Times New Roman"/>
          <w:b/>
          <w:sz w:val="24"/>
          <w:szCs w:val="24"/>
          <w:lang w:val="tt-RU"/>
        </w:rPr>
        <w:t>Алып баручы:</w:t>
      </w:r>
      <w:r>
        <w:rPr>
          <w:rFonts w:ascii="Times New Roman" w:hAnsi="Times New Roman"/>
          <w:sz w:val="24"/>
          <w:szCs w:val="24"/>
          <w:lang w:val="tt-RU"/>
        </w:rPr>
        <w:t xml:space="preserve"> - Бәйрәм бүген – Яңа ел!   Бөтен җ</w:t>
      </w:r>
      <w:r w:rsidRPr="00BA5DAB">
        <w:rPr>
          <w:rFonts w:ascii="Times New Roman" w:hAnsi="Times New Roman"/>
          <w:sz w:val="24"/>
          <w:szCs w:val="24"/>
          <w:lang w:val="tt-RU"/>
        </w:rPr>
        <w:t>ирг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  <w:lang w:val="tt-RU"/>
        </w:rPr>
        <w:t xml:space="preserve"> кар кунган,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A5DAB">
        <w:rPr>
          <w:rFonts w:ascii="Times New Roman" w:hAnsi="Times New Roman"/>
          <w:sz w:val="24"/>
          <w:szCs w:val="24"/>
          <w:lang w:val="tt-RU"/>
        </w:rPr>
        <w:t xml:space="preserve">                              Я</w:t>
      </w:r>
      <w:r>
        <w:rPr>
          <w:rFonts w:ascii="Times New Roman" w:hAnsi="Times New Roman"/>
          <w:sz w:val="24"/>
          <w:szCs w:val="24"/>
          <w:lang w:val="tt-RU"/>
        </w:rPr>
        <w:t>ңа елны каршылап балалар да җ</w:t>
      </w:r>
      <w:r w:rsidRPr="00BA5DAB">
        <w:rPr>
          <w:rFonts w:ascii="Times New Roman" w:hAnsi="Times New Roman"/>
          <w:sz w:val="24"/>
          <w:szCs w:val="24"/>
          <w:lang w:val="tt-RU"/>
        </w:rPr>
        <w:t>ыелган.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A5DAB">
        <w:rPr>
          <w:rFonts w:ascii="Times New Roman" w:hAnsi="Times New Roman"/>
          <w:sz w:val="24"/>
          <w:szCs w:val="24"/>
          <w:lang w:val="tt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  <w:lang w:val="tt-RU"/>
        </w:rPr>
        <w:t>й, Я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  <w:lang w:val="tt-RU"/>
        </w:rPr>
        <w:t>а ел</w:t>
      </w:r>
      <w:r>
        <w:rPr>
          <w:rFonts w:ascii="Times New Roman" w:hAnsi="Times New Roman"/>
          <w:sz w:val="24"/>
          <w:szCs w:val="24"/>
          <w:lang w:val="tt-RU"/>
        </w:rPr>
        <w:t>,</w:t>
      </w:r>
      <w:r w:rsidRPr="00BA5DAB">
        <w:rPr>
          <w:rFonts w:ascii="Times New Roman" w:hAnsi="Times New Roman"/>
          <w:sz w:val="24"/>
          <w:szCs w:val="24"/>
          <w:lang w:val="tt-RU"/>
        </w:rPr>
        <w:t xml:space="preserve"> Я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  <w:lang w:val="tt-RU"/>
        </w:rPr>
        <w:t>а ел!  Кил син безг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  <w:lang w:val="tt-RU"/>
        </w:rPr>
        <w:t xml:space="preserve"> тизр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  <w:lang w:val="tt-RU"/>
        </w:rPr>
        <w:t>к.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A5DAB">
        <w:rPr>
          <w:rFonts w:ascii="Times New Roman" w:hAnsi="Times New Roman"/>
          <w:sz w:val="24"/>
          <w:szCs w:val="24"/>
          <w:lang w:val="tt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tt-RU"/>
        </w:rPr>
        <w:t>Җыелышып түгәрәккә басыйк, дуслар, бергәлә</w:t>
      </w:r>
      <w:r w:rsidRPr="00BA5DAB">
        <w:rPr>
          <w:rFonts w:ascii="Times New Roman" w:hAnsi="Times New Roman"/>
          <w:sz w:val="24"/>
          <w:szCs w:val="24"/>
          <w:lang w:val="tt-RU"/>
        </w:rPr>
        <w:t>п!</w:t>
      </w:r>
    </w:p>
    <w:p w:rsidR="00A924B0" w:rsidRPr="00892E46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92E46">
        <w:rPr>
          <w:rFonts w:ascii="Times New Roman" w:hAnsi="Times New Roman"/>
          <w:b/>
          <w:sz w:val="24"/>
          <w:szCs w:val="24"/>
          <w:lang w:val="tt-RU"/>
        </w:rPr>
        <w:t>Балалар:</w:t>
      </w:r>
      <w:r w:rsidRPr="00892E46">
        <w:rPr>
          <w:rFonts w:ascii="Times New Roman" w:hAnsi="Times New Roman"/>
          <w:sz w:val="24"/>
          <w:szCs w:val="24"/>
          <w:lang w:val="tt-RU"/>
        </w:rPr>
        <w:t xml:space="preserve">  1.  - Килеп </w:t>
      </w:r>
      <w:r>
        <w:rPr>
          <w:rFonts w:ascii="Times New Roman" w:hAnsi="Times New Roman"/>
          <w:sz w:val="24"/>
          <w:szCs w:val="24"/>
          <w:lang w:val="tt-RU"/>
        </w:rPr>
        <w:t>җ</w:t>
      </w:r>
      <w:r w:rsidRPr="00892E46">
        <w:rPr>
          <w:rFonts w:ascii="Times New Roman" w:hAnsi="Times New Roman"/>
          <w:sz w:val="24"/>
          <w:szCs w:val="24"/>
          <w:lang w:val="tt-RU"/>
        </w:rPr>
        <w:t>ите кышта.  Ай-яй, салкын тышта.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E46">
        <w:rPr>
          <w:rFonts w:ascii="Times New Roman" w:hAnsi="Times New Roman"/>
          <w:sz w:val="24"/>
          <w:szCs w:val="24"/>
          <w:lang w:val="tt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>ч ай торыр торса, аны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гомере кыска.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2. – Салкын кыш килде, ак карлар яуды.</w:t>
      </w:r>
    </w:p>
    <w:p w:rsidR="00A924B0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Буран уйнады, таулар ясады. </w:t>
      </w:r>
    </w:p>
    <w:p w:rsidR="00A924B0" w:rsidRPr="00891900" w:rsidRDefault="00A924B0" w:rsidP="008919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Җ</w:t>
      </w:r>
      <w:r w:rsidRPr="00BA5DAB">
        <w:rPr>
          <w:rFonts w:ascii="Times New Roman" w:hAnsi="Times New Roman"/>
          <w:b/>
          <w:sz w:val="24"/>
          <w:szCs w:val="24"/>
        </w:rPr>
        <w:t>ыр  « Кыш»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(  Дети встают  вокруг  ёлки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Алып баручы: -</w:t>
      </w:r>
      <w:r w:rsidRPr="00BA5DAB">
        <w:rPr>
          <w:rFonts w:ascii="Times New Roman" w:hAnsi="Times New Roman"/>
          <w:sz w:val="24"/>
          <w:szCs w:val="24"/>
        </w:rPr>
        <w:t xml:space="preserve"> Курегез</w:t>
      </w:r>
      <w:r>
        <w:rPr>
          <w:rFonts w:ascii="Times New Roman" w:hAnsi="Times New Roman"/>
          <w:sz w:val="24"/>
          <w:szCs w:val="24"/>
        </w:rPr>
        <w:t xml:space="preserve"> бу чыршыны, матурланган, киенг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Безг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кал</w:t>
      </w:r>
      <w:r>
        <w:rPr>
          <w:rFonts w:ascii="Times New Roman" w:hAnsi="Times New Roman"/>
          <w:sz w:val="24"/>
          <w:szCs w:val="24"/>
        </w:rPr>
        <w:t>ын урманнан ул кунак булып килг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Балалар:</w:t>
      </w:r>
      <w:r>
        <w:rPr>
          <w:rFonts w:ascii="Times New Roman" w:hAnsi="Times New Roman"/>
          <w:sz w:val="24"/>
          <w:szCs w:val="24"/>
        </w:rPr>
        <w:t xml:space="preserve">     3. – Тышта буран, б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 xml:space="preserve">тен </w:t>
      </w:r>
      <w:r>
        <w:rPr>
          <w:rFonts w:ascii="Times New Roman" w:hAnsi="Times New Roman"/>
          <w:sz w:val="24"/>
          <w:szCs w:val="24"/>
          <w:lang w:val="tt-RU"/>
        </w:rPr>
        <w:t>җ</w:t>
      </w:r>
      <w:r w:rsidRPr="00BA5DAB">
        <w:rPr>
          <w:rFonts w:ascii="Times New Roman" w:hAnsi="Times New Roman"/>
          <w:sz w:val="24"/>
          <w:szCs w:val="24"/>
        </w:rPr>
        <w:t>ирг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карлар тутыра.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Безне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  <w:lang w:val="tt-RU"/>
        </w:rPr>
        <w:t>ү</w:t>
      </w:r>
      <w:r>
        <w:rPr>
          <w:rFonts w:ascii="Times New Roman" w:hAnsi="Times New Roman"/>
          <w:sz w:val="24"/>
          <w:szCs w:val="24"/>
        </w:rPr>
        <w:t>лм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бик матур чыршы утыра.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4. – Кунак булып яшел чыршы килг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безг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Ул ямь 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п тора безне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  <w:lang w:val="tt-RU"/>
        </w:rPr>
        <w:t>ү</w:t>
      </w:r>
      <w:r>
        <w:rPr>
          <w:rFonts w:ascii="Times New Roman" w:hAnsi="Times New Roman"/>
          <w:sz w:val="24"/>
          <w:szCs w:val="24"/>
        </w:rPr>
        <w:t>лм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безг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5. –   К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>теп тора безне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 биеп </w:t>
      </w:r>
      <w:r>
        <w:rPr>
          <w:rFonts w:ascii="Times New Roman" w:hAnsi="Times New Roman"/>
          <w:sz w:val="24"/>
          <w:szCs w:val="24"/>
          <w:lang w:val="tt-RU"/>
        </w:rPr>
        <w:t>җ</w:t>
      </w:r>
      <w:r w:rsidRPr="00BA5DAB">
        <w:rPr>
          <w:rFonts w:ascii="Times New Roman" w:hAnsi="Times New Roman"/>
          <w:sz w:val="24"/>
          <w:szCs w:val="24"/>
        </w:rPr>
        <w:t>ырлаганны.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Тир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сенд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йлән – б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йл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 уйнаганны.</w:t>
      </w:r>
    </w:p>
    <w:p w:rsidR="00A924B0" w:rsidRPr="00BA5DAB" w:rsidRDefault="00A924B0" w:rsidP="008919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Җ</w:t>
      </w:r>
      <w:r w:rsidRPr="00BA5DAB">
        <w:rPr>
          <w:rFonts w:ascii="Times New Roman" w:hAnsi="Times New Roman"/>
          <w:b/>
          <w:sz w:val="24"/>
          <w:szCs w:val="24"/>
        </w:rPr>
        <w:t>ыр  «  Чыршыкай»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BA5DAB">
        <w:rPr>
          <w:rFonts w:ascii="Times New Roman" w:hAnsi="Times New Roman"/>
          <w:sz w:val="24"/>
          <w:szCs w:val="24"/>
        </w:rPr>
        <w:t>6.</w:t>
      </w:r>
      <w:r w:rsidRPr="00BA5D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Си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>а карап с</w:t>
      </w:r>
      <w:r>
        <w:rPr>
          <w:rFonts w:ascii="Times New Roman" w:hAnsi="Times New Roman"/>
          <w:sz w:val="24"/>
          <w:szCs w:val="24"/>
          <w:lang w:val="tt-RU"/>
        </w:rPr>
        <w:t>о</w:t>
      </w:r>
      <w:r>
        <w:rPr>
          <w:rFonts w:ascii="Times New Roman" w:hAnsi="Times New Roman"/>
          <w:sz w:val="24"/>
          <w:szCs w:val="24"/>
        </w:rPr>
        <w:t>кланабыз, си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а карап </w:t>
      </w:r>
      <w:r>
        <w:rPr>
          <w:rFonts w:ascii="Times New Roman" w:hAnsi="Times New Roman"/>
          <w:sz w:val="24"/>
          <w:szCs w:val="24"/>
          <w:lang w:val="tt-RU"/>
        </w:rPr>
        <w:t>җ</w:t>
      </w:r>
      <w:r w:rsidRPr="00BA5DAB">
        <w:rPr>
          <w:rFonts w:ascii="Times New Roman" w:hAnsi="Times New Roman"/>
          <w:sz w:val="24"/>
          <w:szCs w:val="24"/>
        </w:rPr>
        <w:t>ырлыйбыз.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йд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ле,  берг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шеп, бер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йл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неп биибез!</w:t>
      </w:r>
    </w:p>
    <w:p w:rsidR="00A924B0" w:rsidRPr="00891900" w:rsidRDefault="00A924B0" w:rsidP="0089190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 xml:space="preserve">Бию </w:t>
      </w:r>
      <w:r w:rsidRPr="00BA5DAB">
        <w:rPr>
          <w:rFonts w:ascii="Times New Roman" w:hAnsi="Times New Roman"/>
          <w:b/>
          <w:sz w:val="24"/>
          <w:szCs w:val="24"/>
        </w:rPr>
        <w:t xml:space="preserve">чыршы  </w:t>
      </w:r>
      <w:r>
        <w:rPr>
          <w:rFonts w:ascii="Times New Roman" w:hAnsi="Times New Roman"/>
          <w:b/>
          <w:sz w:val="24"/>
          <w:szCs w:val="24"/>
        </w:rPr>
        <w:t>янында.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       ( Дети садятся на стулья.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( Под музыку заходит Кар кызы)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Кар кызы:</w:t>
      </w:r>
      <w:r w:rsidRPr="00BA5DAB">
        <w:rPr>
          <w:rFonts w:ascii="Times New Roman" w:hAnsi="Times New Roman"/>
          <w:sz w:val="24"/>
          <w:szCs w:val="24"/>
        </w:rPr>
        <w:t xml:space="preserve"> - Мин – Кар кызы, Кар кызы!</w:t>
      </w:r>
      <w:r>
        <w:rPr>
          <w:rFonts w:ascii="Times New Roman" w:hAnsi="Times New Roman"/>
          <w:sz w:val="24"/>
          <w:szCs w:val="24"/>
        </w:rPr>
        <w:t xml:space="preserve"> Яшел урманда </w:t>
      </w:r>
      <w:r>
        <w:rPr>
          <w:rFonts w:ascii="Times New Roman" w:hAnsi="Times New Roman"/>
          <w:sz w:val="24"/>
          <w:szCs w:val="24"/>
          <w:lang w:val="tt-RU"/>
        </w:rPr>
        <w:t>би</w:t>
      </w:r>
      <w:r>
        <w:rPr>
          <w:rFonts w:ascii="Times New Roman" w:hAnsi="Times New Roman"/>
          <w:sz w:val="24"/>
          <w:szCs w:val="24"/>
        </w:rPr>
        <w:t>к ш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п,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tt-RU"/>
        </w:rPr>
        <w:t>Җә</w:t>
      </w:r>
      <w:r>
        <w:rPr>
          <w:rFonts w:ascii="Times New Roman" w:hAnsi="Times New Roman"/>
          <w:sz w:val="24"/>
          <w:szCs w:val="24"/>
        </w:rPr>
        <w:t>нлекл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р бел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н мин дус, гомерл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рем узмый буш.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Куяннар h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м аюлар кил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ми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>а ки</w:t>
      </w:r>
      <w:r>
        <w:rPr>
          <w:rFonts w:ascii="Times New Roman" w:hAnsi="Times New Roman"/>
          <w:sz w:val="24"/>
          <w:szCs w:val="24"/>
          <w:lang w:val="tt-RU"/>
        </w:rPr>
        <w:t>ңә</w:t>
      </w:r>
      <w:r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Ми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>а авырлык килс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, алар кил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ипт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Ис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нмесез, балалар, сезг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кунака килдем,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Сезне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 чыршы б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йрәмегез к</w:t>
      </w:r>
      <w:r>
        <w:rPr>
          <w:rFonts w:ascii="Times New Roman" w:hAnsi="Times New Roman"/>
          <w:sz w:val="24"/>
          <w:szCs w:val="24"/>
          <w:lang w:val="tt-RU"/>
        </w:rPr>
        <w:t>үң</w:t>
      </w:r>
      <w:r>
        <w:rPr>
          <w:rFonts w:ascii="Times New Roman" w:hAnsi="Times New Roman"/>
          <w:sz w:val="24"/>
          <w:szCs w:val="24"/>
        </w:rPr>
        <w:t xml:space="preserve">елле </w:t>
      </w:r>
      <w:r>
        <w:rPr>
          <w:rFonts w:ascii="Times New Roman" w:hAnsi="Times New Roman"/>
          <w:sz w:val="24"/>
          <w:szCs w:val="24"/>
          <w:lang w:val="tt-RU"/>
        </w:rPr>
        <w:t>ү</w:t>
      </w:r>
      <w:r w:rsidRPr="00BA5DAB">
        <w:rPr>
          <w:rFonts w:ascii="Times New Roman" w:hAnsi="Times New Roman"/>
          <w:sz w:val="24"/>
          <w:szCs w:val="24"/>
        </w:rPr>
        <w:t>тсен дидем.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Алып баручы</w:t>
      </w:r>
      <w:r w:rsidRPr="00BA5DAB">
        <w:rPr>
          <w:rFonts w:ascii="Times New Roman" w:hAnsi="Times New Roman"/>
          <w:sz w:val="24"/>
          <w:szCs w:val="24"/>
        </w:rPr>
        <w:t>: - 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хим ит, Кар кызы! Без сине каршы алабыз.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Син ерактан килде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, утыр, ял ит,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без си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>а шигырьл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р с</w:t>
      </w:r>
      <w:r>
        <w:rPr>
          <w:rFonts w:ascii="Times New Roman" w:hAnsi="Times New Roman"/>
          <w:sz w:val="24"/>
          <w:szCs w:val="24"/>
          <w:lang w:val="tt-RU"/>
        </w:rPr>
        <w:t>ө</w:t>
      </w:r>
      <w:r w:rsidRPr="00BA5DAB">
        <w:rPr>
          <w:rFonts w:ascii="Times New Roman" w:hAnsi="Times New Roman"/>
          <w:sz w:val="24"/>
          <w:szCs w:val="24"/>
        </w:rPr>
        <w:t>йлибез.</w:t>
      </w:r>
    </w:p>
    <w:p w:rsidR="00A924B0" w:rsidRPr="00442660" w:rsidRDefault="00A924B0" w:rsidP="004426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>(Шигырьл</w:t>
      </w:r>
      <w:r>
        <w:rPr>
          <w:rFonts w:ascii="Times New Roman" w:hAnsi="Times New Roman"/>
          <w:b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р. )</w:t>
      </w:r>
    </w:p>
    <w:p w:rsidR="00A924B0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442660">
        <w:rPr>
          <w:rFonts w:ascii="Times New Roman" w:hAnsi="Times New Roman"/>
          <w:b/>
          <w:sz w:val="24"/>
          <w:szCs w:val="24"/>
          <w:lang w:val="tt-RU"/>
        </w:rPr>
        <w:t xml:space="preserve">Кар кызы: </w:t>
      </w:r>
      <w:r w:rsidRPr="00442660">
        <w:rPr>
          <w:rFonts w:ascii="Times New Roman" w:hAnsi="Times New Roman"/>
          <w:sz w:val="24"/>
          <w:szCs w:val="24"/>
          <w:lang w:val="tt-RU"/>
        </w:rPr>
        <w:t xml:space="preserve"> - Бик матур шигырьл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442660">
        <w:rPr>
          <w:rFonts w:ascii="Times New Roman" w:hAnsi="Times New Roman"/>
          <w:sz w:val="24"/>
          <w:szCs w:val="24"/>
          <w:lang w:val="tt-RU"/>
        </w:rPr>
        <w:t>р сез ми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442660">
        <w:rPr>
          <w:rFonts w:ascii="Times New Roman" w:hAnsi="Times New Roman"/>
          <w:sz w:val="24"/>
          <w:szCs w:val="24"/>
          <w:lang w:val="tt-RU"/>
        </w:rPr>
        <w:t>а с</w:t>
      </w:r>
      <w:r>
        <w:rPr>
          <w:rFonts w:ascii="Times New Roman" w:hAnsi="Times New Roman"/>
          <w:sz w:val="24"/>
          <w:szCs w:val="24"/>
          <w:lang w:val="tt-RU"/>
        </w:rPr>
        <w:t>ө</w:t>
      </w:r>
      <w:r w:rsidRPr="00442660">
        <w:rPr>
          <w:rFonts w:ascii="Times New Roman" w:hAnsi="Times New Roman"/>
          <w:sz w:val="24"/>
          <w:szCs w:val="24"/>
          <w:lang w:val="tt-RU"/>
        </w:rPr>
        <w:t>йл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442660">
        <w:rPr>
          <w:rFonts w:ascii="Times New Roman" w:hAnsi="Times New Roman"/>
          <w:sz w:val="24"/>
          <w:szCs w:val="24"/>
          <w:lang w:val="tt-RU"/>
        </w:rPr>
        <w:t xml:space="preserve">дегез.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Кыш бабай hаман да килм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де?  Нишл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ргә инде? </w:t>
      </w:r>
      <w:r>
        <w:rPr>
          <w:rFonts w:ascii="Times New Roman" w:hAnsi="Times New Roman"/>
          <w:sz w:val="24"/>
          <w:szCs w:val="24"/>
          <w:lang w:val="tt-RU"/>
        </w:rPr>
        <w:t>Ә,</w:t>
      </w:r>
      <w:r>
        <w:rPr>
          <w:rFonts w:ascii="Times New Roman" w:hAnsi="Times New Roman"/>
          <w:sz w:val="24"/>
          <w:szCs w:val="24"/>
        </w:rPr>
        <w:t xml:space="preserve"> мин бел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м , минем бар музыка уенчыклары, алар тылсымлы, гади тугел. Без аларда уй</w:t>
      </w:r>
      <w:r>
        <w:rPr>
          <w:rFonts w:ascii="Times New Roman" w:hAnsi="Times New Roman"/>
          <w:sz w:val="24"/>
          <w:szCs w:val="24"/>
          <w:lang w:val="tt-RU"/>
        </w:rPr>
        <w:t>ннар</w:t>
      </w:r>
      <w:r>
        <w:rPr>
          <w:rFonts w:ascii="Times New Roman" w:hAnsi="Times New Roman"/>
          <w:sz w:val="24"/>
          <w:szCs w:val="24"/>
        </w:rPr>
        <w:t>быз, Кыш бабай безне ише</w:t>
      </w:r>
      <w:r>
        <w:rPr>
          <w:rFonts w:ascii="Times New Roman" w:hAnsi="Times New Roman"/>
          <w:sz w:val="24"/>
          <w:szCs w:val="24"/>
          <w:lang w:val="tt-RU"/>
        </w:rPr>
        <w:t>ткәч</w:t>
      </w:r>
      <w:r>
        <w:rPr>
          <w:rFonts w:ascii="Times New Roman" w:hAnsi="Times New Roman"/>
          <w:sz w:val="24"/>
          <w:szCs w:val="24"/>
        </w:rPr>
        <w:t>, х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tt-RU"/>
        </w:rPr>
        <w:t>е</w:t>
      </w:r>
      <w:r>
        <w:rPr>
          <w:rFonts w:ascii="Times New Roman" w:hAnsi="Times New Roman"/>
          <w:sz w:val="24"/>
          <w:szCs w:val="24"/>
        </w:rPr>
        <w:t>рук монда кил</w:t>
      </w:r>
      <w:r>
        <w:rPr>
          <w:rFonts w:ascii="Times New Roman" w:hAnsi="Times New Roman"/>
          <w:sz w:val="24"/>
          <w:szCs w:val="24"/>
          <w:lang w:val="tt-RU"/>
        </w:rPr>
        <w:t>ә.</w:t>
      </w:r>
    </w:p>
    <w:p w:rsidR="00A924B0" w:rsidRPr="00BA5DAB" w:rsidRDefault="00A924B0" w:rsidP="004426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(   дети  играют  на музыкальных инструментах )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1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" o:spid="_x0000_i1026" type="#_x0000_t75" style="width:308.25pt;height:231pt;visibility:visible">
            <v:imagedata r:id="rId5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>
        <w:rPr>
          <w:rFonts w:ascii="Times New Roman" w:hAnsi="Times New Roman"/>
          <w:sz w:val="24"/>
          <w:szCs w:val="24"/>
        </w:rPr>
        <w:t xml:space="preserve"> -  Кил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м, кил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м!     Ишет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м, ишет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м!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>(  заходит в зал )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7" type="#_x0000_t75" style="width:312pt;height:234pt;visibility:visible">
            <v:imagedata r:id="rId6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-  Сезне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 бакчаны бик озак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зл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дем,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Музыка тывышн</w:t>
      </w:r>
      <w:r w:rsidRPr="00BA5DAB">
        <w:rPr>
          <w:rFonts w:ascii="Times New Roman" w:hAnsi="Times New Roman"/>
          <w:sz w:val="24"/>
          <w:szCs w:val="24"/>
        </w:rPr>
        <w:t xml:space="preserve"> ишетеп монда килдем.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Ис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нмесез, кунаклар! Ис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нме, минем Кар кызым!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Ис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нмесез, балалар. Минем т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мле алмалар!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Юксынмагыз,  килдем мин</w:t>
      </w:r>
      <w:r>
        <w:rPr>
          <w:rFonts w:ascii="Times New Roman" w:hAnsi="Times New Roman"/>
          <w:sz w:val="24"/>
          <w:szCs w:val="24"/>
        </w:rPr>
        <w:t>, минем башка б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йр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м булмаган.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К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сездер, дидем мин.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  <w:lang w:val="tt-RU"/>
        </w:rPr>
        <w:t>ү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м, чыршыбыз биз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лг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н.</w:t>
      </w:r>
    </w:p>
    <w:p w:rsidR="00A924B0" w:rsidRPr="00892E46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С</w:t>
      </w:r>
      <w:r w:rsidRPr="00892E46">
        <w:rPr>
          <w:rFonts w:ascii="Times New Roman" w:hAnsi="Times New Roman"/>
          <w:sz w:val="24"/>
          <w:szCs w:val="24"/>
          <w:lang w:val="tt-RU"/>
        </w:rPr>
        <w:t xml:space="preserve">ез дә </w:t>
      </w:r>
      <w:r>
        <w:rPr>
          <w:rFonts w:ascii="Times New Roman" w:hAnsi="Times New Roman"/>
          <w:sz w:val="24"/>
          <w:szCs w:val="24"/>
          <w:lang w:val="tt-RU"/>
        </w:rPr>
        <w:t>ү</w:t>
      </w:r>
      <w:r w:rsidRPr="00892E46">
        <w:rPr>
          <w:rFonts w:ascii="Times New Roman" w:hAnsi="Times New Roman"/>
          <w:sz w:val="24"/>
          <w:szCs w:val="24"/>
          <w:lang w:val="tt-RU"/>
        </w:rPr>
        <w:t xml:space="preserve">сеп </w:t>
      </w:r>
      <w:r>
        <w:rPr>
          <w:rFonts w:ascii="Times New Roman" w:hAnsi="Times New Roman"/>
          <w:sz w:val="24"/>
          <w:szCs w:val="24"/>
          <w:lang w:val="tt-RU"/>
        </w:rPr>
        <w:t>җ</w:t>
      </w:r>
      <w:r w:rsidRPr="00892E46">
        <w:rPr>
          <w:rFonts w:ascii="Times New Roman" w:hAnsi="Times New Roman"/>
          <w:sz w:val="24"/>
          <w:szCs w:val="24"/>
          <w:lang w:val="tt-RU"/>
        </w:rPr>
        <w:t>итк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нсез.</w:t>
      </w:r>
    </w:p>
    <w:p w:rsidR="00A924B0" w:rsidRPr="00892E46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92E46">
        <w:rPr>
          <w:rFonts w:ascii="Times New Roman" w:hAnsi="Times New Roman"/>
          <w:sz w:val="24"/>
          <w:szCs w:val="24"/>
          <w:lang w:val="tt-RU"/>
        </w:rPr>
        <w:t xml:space="preserve">                         Р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хм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т  сезг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, балалар, мине сагынып китк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нсез.</w:t>
      </w:r>
    </w:p>
    <w:p w:rsidR="00A924B0" w:rsidRPr="00892E46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92E46">
        <w:rPr>
          <w:rFonts w:ascii="Times New Roman" w:hAnsi="Times New Roman"/>
          <w:sz w:val="24"/>
          <w:szCs w:val="24"/>
          <w:lang w:val="tt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йдә, килегез тизр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к, ясыйк матур туг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р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к.</w:t>
      </w:r>
    </w:p>
    <w:p w:rsidR="00A924B0" w:rsidRPr="00892E46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92E46">
        <w:rPr>
          <w:rFonts w:ascii="Times New Roman" w:hAnsi="Times New Roman"/>
          <w:sz w:val="24"/>
          <w:szCs w:val="24"/>
          <w:lang w:val="tt-RU"/>
        </w:rPr>
        <w:t xml:space="preserve">                         Сезг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 xml:space="preserve"> кунаклар килг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 xml:space="preserve">н. Уйнык, </w:t>
      </w:r>
      <w:r>
        <w:rPr>
          <w:rFonts w:ascii="Times New Roman" w:hAnsi="Times New Roman"/>
          <w:sz w:val="24"/>
          <w:szCs w:val="24"/>
          <w:lang w:val="tt-RU"/>
        </w:rPr>
        <w:t>җ</w:t>
      </w:r>
      <w:r w:rsidRPr="00892E46">
        <w:rPr>
          <w:rFonts w:ascii="Times New Roman" w:hAnsi="Times New Roman"/>
          <w:sz w:val="24"/>
          <w:szCs w:val="24"/>
          <w:lang w:val="tt-RU"/>
        </w:rPr>
        <w:t>ырлыйк берг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892E46">
        <w:rPr>
          <w:rFonts w:ascii="Times New Roman" w:hAnsi="Times New Roman"/>
          <w:sz w:val="24"/>
          <w:szCs w:val="24"/>
          <w:lang w:val="tt-RU"/>
        </w:rPr>
        <w:t>п!</w:t>
      </w:r>
    </w:p>
    <w:p w:rsidR="00A924B0" w:rsidRPr="00442660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892E46">
        <w:rPr>
          <w:rFonts w:ascii="Times New Roman" w:hAnsi="Times New Roman"/>
          <w:sz w:val="24"/>
          <w:szCs w:val="24"/>
          <w:lang w:val="tt-RU"/>
        </w:rPr>
        <w:t xml:space="preserve">                                     </w:t>
      </w:r>
      <w:r w:rsidRPr="00BA5DAB">
        <w:rPr>
          <w:rFonts w:ascii="Times New Roman" w:hAnsi="Times New Roman"/>
          <w:sz w:val="24"/>
          <w:szCs w:val="24"/>
        </w:rPr>
        <w:t xml:space="preserve">(   дети  встают  в круг )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>
        <w:rPr>
          <w:rFonts w:ascii="Times New Roman" w:hAnsi="Times New Roman"/>
          <w:sz w:val="24"/>
          <w:szCs w:val="24"/>
        </w:rPr>
        <w:t xml:space="preserve">  -   Ягез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ле, берг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п чыршыбызны кабызыйк.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Чыршы, чыршы, безне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  <w:lang w:val="tt-RU"/>
        </w:rPr>
        <w:t>үң</w:t>
      </w:r>
      <w:r>
        <w:rPr>
          <w:rFonts w:ascii="Times New Roman" w:hAnsi="Times New Roman"/>
          <w:sz w:val="24"/>
          <w:szCs w:val="24"/>
        </w:rPr>
        <w:t>елне к</w:t>
      </w:r>
      <w:r>
        <w:rPr>
          <w:rFonts w:ascii="Times New Roman" w:hAnsi="Times New Roman"/>
          <w:sz w:val="24"/>
          <w:szCs w:val="24"/>
          <w:lang w:val="tt-RU"/>
        </w:rPr>
        <w:t>ү</w:t>
      </w:r>
      <w:r w:rsidRPr="00BA5DAB">
        <w:rPr>
          <w:rFonts w:ascii="Times New Roman" w:hAnsi="Times New Roman"/>
          <w:sz w:val="24"/>
          <w:szCs w:val="24"/>
        </w:rPr>
        <w:t>рче</w:t>
      </w:r>
      <w:r>
        <w:rPr>
          <w:rFonts w:ascii="Times New Roman" w:hAnsi="Times New Roman"/>
          <w:sz w:val="24"/>
          <w:szCs w:val="24"/>
        </w:rPr>
        <w:t>, утлары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</w:rPr>
        <w:t>ны кабызчы!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 ( Дети  повторяют слова, ёлка зажигается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Алып баручы: </w:t>
      </w:r>
      <w:r w:rsidRPr="00BA5DAB">
        <w:rPr>
          <w:rFonts w:ascii="Times New Roman" w:hAnsi="Times New Roman"/>
          <w:sz w:val="24"/>
          <w:szCs w:val="24"/>
        </w:rPr>
        <w:t xml:space="preserve"> - Вот как ёлка нарядилась. Вся огнями засветилась!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8" type="#_x0000_t75" style="width:264.75pt;height:198.75pt;visibility:visible">
            <v:imagedata r:id="rId7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Балалар:</w:t>
      </w:r>
      <w:r w:rsidRPr="00BA5DAB">
        <w:rPr>
          <w:rFonts w:ascii="Times New Roman" w:hAnsi="Times New Roman"/>
          <w:sz w:val="24"/>
          <w:szCs w:val="24"/>
        </w:rPr>
        <w:t xml:space="preserve">  1. – У Новогодней ёлочки зелёные иголочки.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И снизу до верхушки красивые игрушки.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2. – Висят на ветках шарики, волшебные фонарики,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И бусы, и снежинки, и голубые  льдинки.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3. – Как блестит её наряд, как фонарики горят.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Наша ёлка с Новым годом поздравляет всех ребят!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4. -  У ёлочки нарядной в кругу своих друзей,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В весёлом хороводе закружимся скорей</w:t>
      </w:r>
    </w:p>
    <w:p w:rsidR="00A924B0" w:rsidRPr="00442660" w:rsidRDefault="00A924B0" w:rsidP="004426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BA5DAB">
        <w:rPr>
          <w:rFonts w:ascii="Times New Roman" w:hAnsi="Times New Roman"/>
          <w:b/>
          <w:sz w:val="24"/>
          <w:szCs w:val="24"/>
        </w:rPr>
        <w:t>Песня  « В гости к ёлк</w:t>
      </w:r>
      <w:r>
        <w:rPr>
          <w:rFonts w:ascii="Times New Roman" w:hAnsi="Times New Roman"/>
          <w:b/>
          <w:sz w:val="24"/>
          <w:szCs w:val="24"/>
        </w:rPr>
        <w:t>е мы пришли»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Жарко стало мне у вас. Ой растаю  я сейчас!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Кар кызы: - Ой, ребята, вы Дед Морозу помогайте,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Как снежок вокруг него полетайте.</w:t>
      </w:r>
    </w:p>
    <w:p w:rsidR="00A924B0" w:rsidRPr="00442660" w:rsidRDefault="00A924B0" w:rsidP="004426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BA5DAB">
        <w:rPr>
          <w:rFonts w:ascii="Times New Roman" w:hAnsi="Times New Roman"/>
          <w:b/>
          <w:sz w:val="24"/>
          <w:szCs w:val="24"/>
        </w:rPr>
        <w:t>Игра « Снег – снежок» ,</w:t>
      </w:r>
      <w:r>
        <w:rPr>
          <w:rFonts w:ascii="Times New Roman" w:hAnsi="Times New Roman"/>
          <w:b/>
          <w:sz w:val="24"/>
          <w:szCs w:val="24"/>
        </w:rPr>
        <w:t xml:space="preserve"> в конце дети убегают на стулья</w:t>
      </w:r>
    </w:p>
    <w:p w:rsidR="00A924B0" w:rsidRPr="00442660" w:rsidRDefault="00A924B0" w:rsidP="00442660">
      <w:pPr>
        <w:spacing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Выходит грустный зайка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 бабай:</w:t>
      </w:r>
      <w:r>
        <w:rPr>
          <w:rFonts w:ascii="Times New Roman" w:hAnsi="Times New Roman"/>
          <w:sz w:val="24"/>
          <w:szCs w:val="24"/>
        </w:rPr>
        <w:t xml:space="preserve">  -  Ис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нме, куянкай!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Куян:</w:t>
      </w:r>
      <w:r>
        <w:rPr>
          <w:rFonts w:ascii="Times New Roman" w:hAnsi="Times New Roman"/>
          <w:sz w:val="24"/>
          <w:szCs w:val="24"/>
        </w:rPr>
        <w:t xml:space="preserve">  -  Ис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нме, Кыш бабай!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 бабай</w:t>
      </w:r>
      <w:r>
        <w:rPr>
          <w:rFonts w:ascii="Times New Roman" w:hAnsi="Times New Roman"/>
          <w:sz w:val="24"/>
          <w:szCs w:val="24"/>
        </w:rPr>
        <w:t>: - Ник син б</w:t>
      </w:r>
      <w:r>
        <w:rPr>
          <w:rFonts w:ascii="Times New Roman" w:hAnsi="Times New Roman"/>
          <w:sz w:val="24"/>
          <w:szCs w:val="24"/>
          <w:lang w:val="tt-RU"/>
        </w:rPr>
        <w:t>ү</w:t>
      </w:r>
      <w:r>
        <w:rPr>
          <w:rFonts w:ascii="Times New Roman" w:hAnsi="Times New Roman"/>
          <w:sz w:val="24"/>
          <w:szCs w:val="24"/>
        </w:rPr>
        <w:t>тт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р бел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н кү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</w:rPr>
        <w:t>ел ачмыйсын?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Куян:</w:t>
      </w:r>
      <w:r w:rsidRPr="00BA5DAB">
        <w:rPr>
          <w:rFonts w:ascii="Times New Roman" w:hAnsi="Times New Roman"/>
          <w:sz w:val="24"/>
          <w:szCs w:val="24"/>
        </w:rPr>
        <w:t xml:space="preserve"> - Кыш ба</w:t>
      </w:r>
      <w:r>
        <w:rPr>
          <w:rFonts w:ascii="Times New Roman" w:hAnsi="Times New Roman"/>
          <w:sz w:val="24"/>
          <w:szCs w:val="24"/>
          <w:lang w:val="tt-RU"/>
        </w:rPr>
        <w:t>б</w:t>
      </w:r>
      <w:r>
        <w:rPr>
          <w:rFonts w:ascii="Times New Roman" w:hAnsi="Times New Roman"/>
          <w:sz w:val="24"/>
          <w:szCs w:val="24"/>
        </w:rPr>
        <w:t>ай, кү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</w:rPr>
        <w:t>ел ачарга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еф юк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ле. Кайгым бар 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ле…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Нин</w:t>
      </w:r>
      <w:r>
        <w:rPr>
          <w:rFonts w:ascii="Times New Roman" w:hAnsi="Times New Roman"/>
          <w:sz w:val="24"/>
          <w:szCs w:val="24"/>
        </w:rPr>
        <w:t>ди кайгы? С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>йл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ле, без  си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</w:rPr>
        <w:t>а булышырбыз.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Куян:</w:t>
      </w:r>
      <w:r>
        <w:rPr>
          <w:rFonts w:ascii="Times New Roman" w:hAnsi="Times New Roman"/>
          <w:sz w:val="24"/>
          <w:szCs w:val="24"/>
        </w:rPr>
        <w:t xml:space="preserve"> - Мин </w:t>
      </w:r>
      <w:r>
        <w:rPr>
          <w:rFonts w:ascii="Times New Roman" w:hAnsi="Times New Roman"/>
          <w:sz w:val="24"/>
          <w:szCs w:val="24"/>
          <w:lang w:val="tt-RU"/>
        </w:rPr>
        <w:t>ү</w:t>
      </w:r>
      <w:r>
        <w:rPr>
          <w:rFonts w:ascii="Times New Roman" w:hAnsi="Times New Roman"/>
          <w:sz w:val="24"/>
          <w:szCs w:val="24"/>
        </w:rPr>
        <w:t>зем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 xml:space="preserve">й салдым, бик </w:t>
      </w:r>
      <w:r>
        <w:rPr>
          <w:rFonts w:ascii="Times New Roman" w:hAnsi="Times New Roman"/>
          <w:sz w:val="24"/>
          <w:szCs w:val="24"/>
          <w:lang w:val="tt-RU"/>
        </w:rPr>
        <w:t>ә</w:t>
      </w:r>
      <w:r>
        <w:rPr>
          <w:rFonts w:ascii="Times New Roman" w:hAnsi="Times New Roman"/>
          <w:sz w:val="24"/>
          <w:szCs w:val="24"/>
        </w:rPr>
        <w:t>йб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т яши идем.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Мен</w:t>
      </w:r>
      <w:r>
        <w:rPr>
          <w:rFonts w:ascii="Times New Roman" w:hAnsi="Times New Roman"/>
          <w:sz w:val="24"/>
          <w:szCs w:val="24"/>
          <w:lang w:val="tt-RU"/>
        </w:rPr>
        <w:t xml:space="preserve">ә </w:t>
      </w:r>
      <w:r>
        <w:rPr>
          <w:rFonts w:ascii="Times New Roman" w:hAnsi="Times New Roman"/>
          <w:sz w:val="24"/>
          <w:szCs w:val="24"/>
        </w:rPr>
        <w:t xml:space="preserve">кыш килеп </w:t>
      </w:r>
      <w:r>
        <w:rPr>
          <w:rFonts w:ascii="Times New Roman" w:hAnsi="Times New Roman"/>
          <w:sz w:val="24"/>
          <w:szCs w:val="24"/>
          <w:lang w:val="tt-RU"/>
        </w:rPr>
        <w:t>җ</w:t>
      </w:r>
      <w:r>
        <w:rPr>
          <w:rFonts w:ascii="Times New Roman" w:hAnsi="Times New Roman"/>
          <w:sz w:val="24"/>
          <w:szCs w:val="24"/>
        </w:rPr>
        <w:t>ите, салкын к</w:t>
      </w:r>
      <w:r>
        <w:rPr>
          <w:rFonts w:ascii="Times New Roman" w:hAnsi="Times New Roman"/>
          <w:sz w:val="24"/>
          <w:szCs w:val="24"/>
          <w:lang w:val="tt-RU"/>
        </w:rPr>
        <w:t>ө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р башла</w:t>
      </w:r>
      <w:r>
        <w:rPr>
          <w:rFonts w:ascii="Times New Roman" w:hAnsi="Times New Roman"/>
          <w:sz w:val="24"/>
          <w:szCs w:val="24"/>
          <w:lang w:val="tt-RU"/>
        </w:rPr>
        <w:t>н</w:t>
      </w:r>
      <w:r w:rsidRPr="00BA5DAB">
        <w:rPr>
          <w:rFonts w:ascii="Times New Roman" w:hAnsi="Times New Roman"/>
          <w:sz w:val="24"/>
          <w:szCs w:val="24"/>
        </w:rPr>
        <w:t>ды.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Берк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нне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 килде, мине куып чыгарды…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Минем жылы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емд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 xml:space="preserve">лке яши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ле 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</w:t>
      </w:r>
      <w:r w:rsidRPr="00BA5DAB">
        <w:rPr>
          <w:rFonts w:ascii="Times New Roman" w:hAnsi="Times New Roman"/>
          <w:sz w:val="24"/>
          <w:szCs w:val="24"/>
        </w:rPr>
        <w:t>: - Ай,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 –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Кайгырма куянкай, без си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а булышырбыз,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Сине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 xml:space="preserve">ылы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ңә</w:t>
      </w:r>
      <w:r w:rsidRPr="00BA5DAB">
        <w:rPr>
          <w:rFonts w:ascii="Times New Roman" w:hAnsi="Times New Roman"/>
          <w:sz w:val="24"/>
          <w:szCs w:val="24"/>
        </w:rPr>
        <w:t>н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лкене куып чыгарабыз.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Куян:</w:t>
      </w:r>
      <w:r w:rsidRPr="00BA5DAB">
        <w:rPr>
          <w:rFonts w:ascii="Times New Roman" w:hAnsi="Times New Roman"/>
          <w:sz w:val="24"/>
          <w:szCs w:val="24"/>
        </w:rPr>
        <w:t xml:space="preserve"> -  Ай Кыш бабай! Ул бит шундый усал.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Кычкыра да, 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кер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ньяны дер селкет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,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Куып чыгарып булмас, мине бик та куркыта.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Кар кызы</w:t>
      </w:r>
      <w:r w:rsidRPr="00BA5DAB">
        <w:rPr>
          <w:rFonts w:ascii="Times New Roman" w:hAnsi="Times New Roman"/>
          <w:sz w:val="24"/>
          <w:szCs w:val="24"/>
        </w:rPr>
        <w:t xml:space="preserve">: - Бабакай,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бабакай,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тне чакырыйк.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т килеп, каты итеп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рер,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 xml:space="preserve">лке куркып </w:t>
      </w:r>
      <w:r>
        <w:rPr>
          <w:rFonts w:ascii="Times New Roman" w:hAnsi="Times New Roman"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  <w:lang w:val="tt-RU"/>
        </w:rPr>
        <w:t>й</w:t>
      </w:r>
      <w:r w:rsidRPr="00BA5D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чыгып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герер.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Акбай, Акбай, син кайда?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си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а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кларга.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Безне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а кил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ле. Куянкайга булыш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ле.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 xml:space="preserve">т: </w:t>
      </w:r>
      <w:r w:rsidRPr="00BA5DAB">
        <w:rPr>
          <w:rFonts w:ascii="Times New Roman" w:hAnsi="Times New Roman"/>
          <w:sz w:val="24"/>
          <w:szCs w:val="24"/>
        </w:rPr>
        <w:t>(  чыга ) – Кая мине чакырдылар,  мин h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зр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к кил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м.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Сезг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ярд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м 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дусларны да мин чакырам! </w:t>
      </w:r>
      <w:r w:rsidRPr="00BA5DAB">
        <w:rPr>
          <w:rFonts w:ascii="Times New Roman" w:hAnsi="Times New Roman"/>
          <w:sz w:val="24"/>
          <w:szCs w:val="24"/>
          <w:lang w:val="en-US"/>
        </w:rPr>
        <w:t>h</w:t>
      </w:r>
      <w:r w:rsidRPr="00BA5DAB">
        <w:rPr>
          <w:rFonts w:ascii="Times New Roman" w:hAnsi="Times New Roman"/>
          <w:sz w:val="24"/>
          <w:szCs w:val="24"/>
        </w:rPr>
        <w:t xml:space="preserve">ау – </w:t>
      </w:r>
      <w:r w:rsidRPr="00BA5DAB">
        <w:rPr>
          <w:rFonts w:ascii="Times New Roman" w:hAnsi="Times New Roman"/>
          <w:sz w:val="24"/>
          <w:szCs w:val="24"/>
          <w:lang w:val="en-US"/>
        </w:rPr>
        <w:t>h</w:t>
      </w:r>
      <w:r w:rsidRPr="00BA5DAB">
        <w:rPr>
          <w:rFonts w:ascii="Times New Roman" w:hAnsi="Times New Roman"/>
          <w:sz w:val="24"/>
          <w:szCs w:val="24"/>
        </w:rPr>
        <w:t>ау.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</w:t>
      </w:r>
      <w:r w:rsidRPr="00BA5DAB">
        <w:rPr>
          <w:rFonts w:ascii="Times New Roman" w:hAnsi="Times New Roman"/>
          <w:b/>
          <w:sz w:val="24"/>
          <w:szCs w:val="24"/>
        </w:rPr>
        <w:t xml:space="preserve"> (   « Этл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р биюе», в конце идут к домику и лают</w:t>
      </w:r>
      <w:r w:rsidRPr="00BA5DAB">
        <w:rPr>
          <w:rFonts w:ascii="Times New Roman" w:hAnsi="Times New Roman"/>
          <w:sz w:val="24"/>
          <w:szCs w:val="24"/>
        </w:rPr>
        <w:t xml:space="preserve"> )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9" type="#_x0000_t75" style="width:270.75pt;height:202.5pt;visibility:visible">
            <v:imagedata r:id="rId8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Мин сикереп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рмен.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 xml:space="preserve">гереп чыгармын,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п ташлармын…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( Этл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гереп кит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Куян:</w:t>
      </w:r>
      <w:r w:rsidRPr="00BA5DAB">
        <w:rPr>
          <w:rFonts w:ascii="Times New Roman" w:hAnsi="Times New Roman"/>
          <w:sz w:val="24"/>
          <w:szCs w:val="24"/>
        </w:rPr>
        <w:t xml:space="preserve"> - К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рде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ме, Кыш бабай, ул усал нинди..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Кыш бабай: </w:t>
      </w:r>
      <w:r w:rsidRPr="00BA5DAB">
        <w:rPr>
          <w:rFonts w:ascii="Times New Roman" w:hAnsi="Times New Roman"/>
          <w:sz w:val="24"/>
          <w:szCs w:val="24"/>
        </w:rPr>
        <w:t>- Ярый, ярый, куян, кайгырма. Аюны чакырыйк булмаса.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Аю, аюкай, кил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ле.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н чыгып тор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ле, безг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ярд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м ит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ле.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Аю:</w:t>
      </w:r>
      <w:r w:rsidRPr="00BA5DAB">
        <w:rPr>
          <w:rFonts w:ascii="Times New Roman" w:hAnsi="Times New Roman"/>
          <w:sz w:val="24"/>
          <w:szCs w:val="24"/>
        </w:rPr>
        <w:t xml:space="preserve"> ( чыга) –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минн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ген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торса, билгеле инде булышам.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Минем дуслар, аюлар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н,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лкене куып чыгарам.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30" type="#_x0000_t75" style="width:315pt;height:236.25pt;visibility:visible">
            <v:imagedata r:id="rId9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    ( Аюлар  чыгалар, биил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р,  идут к домику и рычат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Кем анда мине куркыта?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>- Мин сикереп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рмен.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 xml:space="preserve">гереп чыгармын,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п ташлармын…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(  аюлар кит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Куян </w:t>
      </w:r>
      <w:r w:rsidRPr="00BA5DAB">
        <w:rPr>
          <w:rFonts w:ascii="Times New Roman" w:hAnsi="Times New Roman"/>
          <w:sz w:val="24"/>
          <w:szCs w:val="24"/>
        </w:rPr>
        <w:t xml:space="preserve">( елый): - Мин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кер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алмам инде…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Кар кызы</w:t>
      </w:r>
      <w:r w:rsidRPr="00BA5DAB">
        <w:rPr>
          <w:rFonts w:ascii="Times New Roman" w:hAnsi="Times New Roman"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ч, 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чк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й! Безне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дускай!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Узен 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бик матур, ирт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торасы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Матур итеп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ырлыйсы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Катырак итеп син кычкыр,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лкене м</w:t>
      </w:r>
      <w:r>
        <w:rPr>
          <w:rFonts w:ascii="Times New Roman" w:hAnsi="Times New Roman"/>
          <w:sz w:val="24"/>
          <w:szCs w:val="24"/>
          <w:lang w:val="tt-RU"/>
        </w:rPr>
        <w:t>о</w:t>
      </w:r>
      <w:r w:rsidRPr="00BA5DAB">
        <w:rPr>
          <w:rFonts w:ascii="Times New Roman" w:hAnsi="Times New Roman"/>
          <w:sz w:val="24"/>
          <w:szCs w:val="24"/>
        </w:rPr>
        <w:t>нна</w:t>
      </w:r>
      <w:r>
        <w:rPr>
          <w:rFonts w:ascii="Times New Roman" w:hAnsi="Times New Roman"/>
          <w:sz w:val="24"/>
          <w:szCs w:val="24"/>
          <w:lang w:val="tt-RU"/>
        </w:rPr>
        <w:t>н</w:t>
      </w:r>
      <w:r w:rsidRPr="00BA5DAB">
        <w:rPr>
          <w:rFonts w:ascii="Times New Roman" w:hAnsi="Times New Roman"/>
          <w:sz w:val="24"/>
          <w:szCs w:val="24"/>
        </w:rPr>
        <w:t xml:space="preserve"> тиз качыр!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 xml:space="preserve">ч: </w:t>
      </w:r>
      <w:r w:rsidRPr="00BA5DAB">
        <w:rPr>
          <w:rFonts w:ascii="Times New Roman" w:hAnsi="Times New Roman"/>
          <w:sz w:val="24"/>
          <w:szCs w:val="24"/>
        </w:rPr>
        <w:t>( чыга) – Минем дусларым, гайр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тле, кыю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пил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тибенеп, канатлар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кагынып.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лкене куып чыгарыйк, куянкайга без булышыйк.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  (  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р биил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р</w:t>
      </w:r>
      <w:r w:rsidRPr="00BA5DAB">
        <w:rPr>
          <w:rFonts w:ascii="Times New Roman" w:hAnsi="Times New Roman"/>
          <w:sz w:val="24"/>
          <w:szCs w:val="24"/>
        </w:rPr>
        <w:t xml:space="preserve">, андары 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й янында басып кычкыралар).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1" type="#_x0000_t75" style="width:271.5pt;height:203.25pt;visibility:visible">
            <v:imagedata r:id="rId10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</w:t>
      </w:r>
      <w:r w:rsidRPr="00BA5DAB">
        <w:rPr>
          <w:rFonts w:ascii="Times New Roman" w:hAnsi="Times New Roman"/>
          <w:sz w:val="24"/>
          <w:szCs w:val="24"/>
        </w:rPr>
        <w:t>: -  Сикереп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рмен.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 xml:space="preserve">гереп чыгармын,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п ташлармын…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     ( 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кит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Куян:</w:t>
      </w:r>
      <w:r w:rsidRPr="00BA5DAB"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а башкаберкем булыша алмас инде. ..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(  ёлочка  то гаснет, то зажигается)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Кар кызы</w:t>
      </w:r>
      <w:r w:rsidRPr="00BA5DAB">
        <w:rPr>
          <w:rFonts w:ascii="Times New Roman" w:hAnsi="Times New Roman"/>
          <w:sz w:val="24"/>
          <w:szCs w:val="24"/>
        </w:rPr>
        <w:t>: - Кыш бабай, куянкай. 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дер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йтерг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тиеш безг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чыршыкай.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Белдем. Аны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кечкен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тылсымлы чыршылары бар,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ул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чыршыларны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очлы </w:t>
      </w:r>
      <w:r>
        <w:rPr>
          <w:rFonts w:ascii="Times New Roman" w:hAnsi="Times New Roman"/>
          <w:sz w:val="24"/>
          <w:szCs w:val="24"/>
          <w:lang w:val="tt-RU"/>
        </w:rPr>
        <w:t>и</w:t>
      </w:r>
      <w:r w:rsidRPr="00BA5D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ре бар.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Мен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зер без шул </w:t>
      </w:r>
      <w:r>
        <w:rPr>
          <w:rFonts w:ascii="Times New Roman" w:hAnsi="Times New Roman"/>
          <w:sz w:val="24"/>
          <w:szCs w:val="24"/>
          <w:lang w:val="tt-RU"/>
        </w:rPr>
        <w:t>и</w:t>
      </w:r>
      <w:r w:rsidRPr="00BA5D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ре 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лкенен кир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ген бир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без.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Чыршылар, килегез монда, куянкайга булышырга!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(  Чыршылар  биюе, в конце ёлочки окружают домик ).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1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7" o:spid="_x0000_i1032" type="#_x0000_t75" style="width:269.25pt;height:202.5pt;visibility:visible">
            <v:imagedata r:id="rId11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( стучит) –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йд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ме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лке? Барысына да к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Кем анда? 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зер сикереп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рмен.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 xml:space="preserve">гереп чыгармын,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п ташлармын…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Ай-яй, куркытты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…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Сикереп 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шмисе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, й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гереп 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чыкмыйсы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ле шулаймы?   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зер мин сезг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м…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( вытягивает руку в окно, «колется», вскрикивает)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Я, яхшымы си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йд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tt-RU"/>
        </w:rPr>
        <w:t>И</w:t>
      </w:r>
      <w:r w:rsidRPr="00BA5D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арткылы син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зер беркайчан да чыга алмыйсы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й, Кыш бабай1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й, чыршылар! Гафу итегез мине.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Башка беркайчан да куянны 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етм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куып чыгармыйм…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 Башкаларны да 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етм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ме?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Юк , юк, башка бер кемне 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тимим…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</w:t>
      </w:r>
      <w:r w:rsidRPr="00BA5DAB">
        <w:rPr>
          <w:rFonts w:ascii="Times New Roman" w:hAnsi="Times New Roman"/>
          <w:sz w:val="24"/>
          <w:szCs w:val="24"/>
        </w:rPr>
        <w:t>: - Я, балалар, т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лкене кичер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безме? Аны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иб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безме?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сезг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, чыршыкайлар, бик зур 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хм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(  ёлочки  убегают на стульчики)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Куян:</w:t>
      </w:r>
      <w:r w:rsidRPr="00BA5DAB">
        <w:rPr>
          <w:rFonts w:ascii="Times New Roman" w:hAnsi="Times New Roman"/>
          <w:sz w:val="24"/>
          <w:szCs w:val="24"/>
        </w:rPr>
        <w:t xml:space="preserve"> - Ой, мин </w:t>
      </w:r>
      <w:r>
        <w:rPr>
          <w:rFonts w:ascii="Times New Roman" w:hAnsi="Times New Roman"/>
          <w:sz w:val="24"/>
          <w:szCs w:val="24"/>
        </w:rPr>
        <w:t>үземне</w:t>
      </w:r>
      <w:r>
        <w:rPr>
          <w:rFonts w:ascii="Times New Roman" w:hAnsi="Times New Roman"/>
          <w:sz w:val="24"/>
          <w:szCs w:val="24"/>
          <w:lang w:val="tt-RU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йг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кер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алам,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Бер нинди суыклар да мине куркытмас. Бик зур 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хм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т сезг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Мин 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сезне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н калыйм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ле, мин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ырларга, биерге бик яратам!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Б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тенесен балаларга, бетен                  мин дус буллам!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33" type="#_x0000_t75" style="width:257.25pt;height:193.5pt;visibility:visible">
            <v:imagedata r:id="rId12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( Парлы бию « Танец  лесных зверей»)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17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9" o:spid="_x0000_i1034" type="#_x0000_t75" style="width:359.25pt;height:270pt;visibility:visible">
            <v:imagedata r:id="rId13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</w:t>
      </w:r>
      <w:r w:rsidRPr="00BA5DAB">
        <w:rPr>
          <w:rFonts w:ascii="Times New Roman" w:hAnsi="Times New Roman"/>
          <w:sz w:val="24"/>
          <w:szCs w:val="24"/>
        </w:rPr>
        <w:t>: - Чршы янында чакырам, матур итеп басыгыз!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Я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а елда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н-б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ырлап – биеп алыгыз!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</w:t>
      </w:r>
      <w:r w:rsidRPr="00BA5DAB">
        <w:rPr>
          <w:rFonts w:ascii="Times New Roman" w:hAnsi="Times New Roman"/>
          <w:b/>
          <w:sz w:val="24"/>
          <w:szCs w:val="24"/>
        </w:rPr>
        <w:t>(  « Кыш бабай бел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н к</w:t>
      </w:r>
      <w:r>
        <w:rPr>
          <w:rFonts w:ascii="Times New Roman" w:hAnsi="Times New Roman"/>
          <w:b/>
          <w:sz w:val="24"/>
          <w:szCs w:val="24"/>
        </w:rPr>
        <w:t>ү</w:t>
      </w:r>
      <w:r w:rsidRPr="00BA5DAB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җ</w:t>
      </w:r>
      <w:r w:rsidRPr="00BA5DAB">
        <w:rPr>
          <w:rFonts w:ascii="Times New Roman" w:hAnsi="Times New Roman"/>
          <w:b/>
          <w:sz w:val="24"/>
          <w:szCs w:val="24"/>
        </w:rPr>
        <w:t>ыр»)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Кар кызы: -  </w:t>
      </w:r>
      <w:r w:rsidRPr="00BA5DAB">
        <w:rPr>
          <w:rFonts w:ascii="Times New Roman" w:hAnsi="Times New Roman"/>
          <w:sz w:val="24"/>
          <w:szCs w:val="24"/>
        </w:rPr>
        <w:t>Кыш бабай, Кыш бабай, кунака килде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безг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 Б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лки биирсе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син 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Кыш бабай: - </w:t>
      </w:r>
      <w:r w:rsidRPr="00BA5DAB">
        <w:rPr>
          <w:rFonts w:ascii="Times New Roman" w:hAnsi="Times New Roman"/>
          <w:sz w:val="24"/>
          <w:szCs w:val="24"/>
        </w:rPr>
        <w:t>Син 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, кызым, тик торма. Аяклары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тыпырдат…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( Кыш бабай бел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н Кар кызы биил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р)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Кыш бабай: </w:t>
      </w:r>
      <w:r w:rsidRPr="00BA5DAB">
        <w:rPr>
          <w:rFonts w:ascii="Times New Roman" w:hAnsi="Times New Roman"/>
          <w:sz w:val="24"/>
          <w:szCs w:val="24"/>
        </w:rPr>
        <w:t xml:space="preserve">Уф, арыдым, сусадым, харап булдым,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елдем!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Алып баручы</w:t>
      </w:r>
      <w:r w:rsidRPr="00BA5DAB">
        <w:rPr>
          <w:rFonts w:ascii="Times New Roman" w:hAnsi="Times New Roman"/>
          <w:sz w:val="24"/>
          <w:szCs w:val="24"/>
        </w:rPr>
        <w:t>: - Син, Кыш бабай, утыр, ял ит Кар кызы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н.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балалар сина шигырьл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с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йлил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                            (   Шигырьл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р)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Алып баручы: -</w:t>
      </w:r>
      <w:r w:rsidRPr="00BA5DAB">
        <w:rPr>
          <w:rFonts w:ascii="Times New Roman" w:hAnsi="Times New Roman"/>
          <w:sz w:val="24"/>
          <w:szCs w:val="24"/>
        </w:rPr>
        <w:t xml:space="preserve"> Кыш бабай,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балалар сине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 турында тагын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ыр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</w:t>
      </w:r>
      <w:r w:rsidRPr="00BA5DAB">
        <w:rPr>
          <w:rFonts w:ascii="Times New Roman" w:hAnsi="Times New Roman"/>
          <w:sz w:val="24"/>
          <w:szCs w:val="24"/>
        </w:rPr>
        <w:t xml:space="preserve">: - Ягез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ле.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 xml:space="preserve">ырлагыз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ле.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( « Кыш бабай» - дразнилка)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Сезд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бик к</w:t>
      </w:r>
      <w:r>
        <w:rPr>
          <w:rFonts w:ascii="Times New Roman" w:hAnsi="Times New Roman"/>
          <w:sz w:val="24"/>
          <w:szCs w:val="24"/>
        </w:rPr>
        <w:t>үң</w:t>
      </w:r>
      <w:r w:rsidRPr="00BA5DAB">
        <w:rPr>
          <w:rFonts w:ascii="Times New Roman" w:hAnsi="Times New Roman"/>
          <w:sz w:val="24"/>
          <w:szCs w:val="24"/>
        </w:rPr>
        <w:t>елле, балалар. Сез ми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а биидегез,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ырладыгыз, шигырьл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с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йл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дегез. Ми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 xml:space="preserve">а бик ошады.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зер к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BA5DAB">
        <w:rPr>
          <w:rFonts w:ascii="Times New Roman" w:hAnsi="Times New Roman"/>
          <w:sz w:val="24"/>
          <w:szCs w:val="24"/>
        </w:rPr>
        <w:t xml:space="preserve">йтырга да вакыт </w:t>
      </w:r>
      <w:r>
        <w:rPr>
          <w:rFonts w:ascii="Times New Roman" w:hAnsi="Times New Roman"/>
          <w:sz w:val="24"/>
          <w:szCs w:val="24"/>
        </w:rPr>
        <w:t>җ</w:t>
      </w:r>
      <w:r w:rsidRPr="00BA5DAB">
        <w:rPr>
          <w:rFonts w:ascii="Times New Roman" w:hAnsi="Times New Roman"/>
          <w:sz w:val="24"/>
          <w:szCs w:val="24"/>
        </w:rPr>
        <w:t>итте.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Кар кызы:</w:t>
      </w:r>
      <w:r w:rsidRPr="00BA5DAB">
        <w:rPr>
          <w:rFonts w:ascii="Times New Roman" w:hAnsi="Times New Roman"/>
          <w:sz w:val="24"/>
          <w:szCs w:val="24"/>
        </w:rPr>
        <w:t xml:space="preserve"> - Тукта, тукта, Кыш бабай!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балаларга б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лекл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 син алды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мы?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</w:t>
      </w:r>
      <w:r w:rsidRPr="00BA5DAB">
        <w:rPr>
          <w:rFonts w:ascii="Times New Roman" w:hAnsi="Times New Roman"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й. Мин – карт бабай, оныттым! Чанада калдырдым.   ( чыга)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 xml:space="preserve">                                       (   Капчык  кер</w:t>
      </w:r>
      <w:r>
        <w:rPr>
          <w:rFonts w:ascii="Times New Roman" w:hAnsi="Times New Roman"/>
          <w:b/>
          <w:sz w:val="24"/>
          <w:szCs w:val="24"/>
        </w:rPr>
        <w:t>ә</w:t>
      </w:r>
      <w:r w:rsidRPr="00BA5DAB">
        <w:rPr>
          <w:rFonts w:ascii="Times New Roman" w:hAnsi="Times New Roman"/>
          <w:b/>
          <w:sz w:val="24"/>
          <w:szCs w:val="24"/>
        </w:rPr>
        <w:t>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Капчык:</w:t>
      </w:r>
      <w:r w:rsidRPr="00BA5DAB">
        <w:rPr>
          <w:rFonts w:ascii="Times New Roman" w:hAnsi="Times New Roman"/>
          <w:sz w:val="24"/>
          <w:szCs w:val="24"/>
        </w:rPr>
        <w:t xml:space="preserve"> - Мин чанада утырдым, мин к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теп арып беттем!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йтегез, дусларым. Б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лки мин сезг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кир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к т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гел?</w:t>
      </w:r>
    </w:p>
    <w:p w:rsidR="00A924B0" w:rsidRPr="00BA5DAB" w:rsidRDefault="00A924B0" w:rsidP="00BA5D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5" type="#_x0000_t75" style="width:378pt;height:237.75pt;visibility:visible">
            <v:imagedata r:id="rId14" o:title=""/>
          </v:shape>
        </w:pic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Кар кызы:</w:t>
      </w:r>
      <w:r w:rsidRPr="00BA5DAB">
        <w:rPr>
          <w:rFonts w:ascii="Times New Roman" w:hAnsi="Times New Roman"/>
          <w:sz w:val="24"/>
          <w:szCs w:val="24"/>
        </w:rPr>
        <w:t xml:space="preserve"> - Без сине б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йр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м буе к</w:t>
      </w:r>
      <w:r>
        <w:rPr>
          <w:rFonts w:ascii="Times New Roman" w:hAnsi="Times New Roman"/>
          <w:sz w:val="24"/>
          <w:szCs w:val="24"/>
        </w:rPr>
        <w:t>ө</w:t>
      </w:r>
      <w:r w:rsidRPr="00BA5DAB">
        <w:rPr>
          <w:rFonts w:ascii="Times New Roman" w:hAnsi="Times New Roman"/>
          <w:sz w:val="24"/>
          <w:szCs w:val="24"/>
        </w:rPr>
        <w:t>ттек,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зерд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без сине чакырдык.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Кыш бабай сине чанада онытты, сине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ките.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Сине шунда утыртам </w:t>
      </w:r>
      <w:r w:rsidRPr="00BA5DAB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м Кыш бабайны чакырам.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           (  кит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>
        <w:rPr>
          <w:rFonts w:ascii="Times New Roman" w:hAnsi="Times New Roman"/>
          <w:sz w:val="24"/>
          <w:szCs w:val="24"/>
        </w:rPr>
        <w:t xml:space="preserve"> - Капчыкта н</w:t>
      </w:r>
      <w:r>
        <w:rPr>
          <w:rFonts w:ascii="Times New Roman" w:hAnsi="Times New Roman"/>
          <w:sz w:val="24"/>
          <w:szCs w:val="24"/>
          <w:lang w:val="tt-RU"/>
        </w:rPr>
        <w:t>ә</w:t>
      </w:r>
      <w:r w:rsidRPr="00BA5DAB"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ята?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Алып баручы:</w:t>
      </w:r>
      <w:r>
        <w:rPr>
          <w:rFonts w:ascii="Times New Roman" w:hAnsi="Times New Roman"/>
          <w:sz w:val="24"/>
          <w:szCs w:val="24"/>
        </w:rPr>
        <w:t xml:space="preserve"> - Син аң</w:t>
      </w:r>
      <w:r>
        <w:rPr>
          <w:rFonts w:ascii="Times New Roman" w:hAnsi="Times New Roman"/>
          <w:sz w:val="24"/>
          <w:szCs w:val="24"/>
          <w:lang w:val="tt-RU"/>
        </w:rPr>
        <w:t xml:space="preserve">а </w:t>
      </w:r>
      <w:r w:rsidRPr="00BA5DAB">
        <w:rPr>
          <w:rFonts w:ascii="Times New Roman" w:hAnsi="Times New Roman"/>
          <w:sz w:val="24"/>
          <w:szCs w:val="24"/>
        </w:rPr>
        <w:t>тим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, ул бит кача!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Бер к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зен бел</w:t>
      </w:r>
      <w:r>
        <w:rPr>
          <w:rFonts w:ascii="Times New Roman" w:hAnsi="Times New Roman"/>
          <w:sz w:val="24"/>
          <w:szCs w:val="24"/>
        </w:rPr>
        <w:t>ә</w:t>
      </w:r>
      <w:r>
        <w:rPr>
          <w:rFonts w:ascii="Times New Roman" w:hAnsi="Times New Roman"/>
          <w:sz w:val="24"/>
          <w:szCs w:val="24"/>
          <w:lang w:val="tt-RU"/>
        </w:rPr>
        <w:t>н</w:t>
      </w:r>
      <w:r w:rsidRPr="00BA5DAB">
        <w:rPr>
          <w:rFonts w:ascii="Times New Roman" w:hAnsi="Times New Roman"/>
          <w:sz w:val="24"/>
          <w:szCs w:val="24"/>
        </w:rPr>
        <w:t xml:space="preserve"> ген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карыйм?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Белг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ч, мин аны тимим…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Капчык:</w:t>
      </w:r>
      <w:r w:rsidRPr="00BA5DAB">
        <w:rPr>
          <w:rFonts w:ascii="Times New Roman" w:hAnsi="Times New Roman"/>
          <w:sz w:val="24"/>
          <w:szCs w:val="24"/>
        </w:rPr>
        <w:t xml:space="preserve"> - Сез капчыкка тим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гез!  Ми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а кемд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тимс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дип, Кыш бабай сихерл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де!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ө</w:t>
      </w:r>
      <w:r w:rsidRPr="00BA5DAB">
        <w:rPr>
          <w:rFonts w:ascii="Times New Roman" w:hAnsi="Times New Roman"/>
          <w:b/>
          <w:sz w:val="24"/>
          <w:szCs w:val="24"/>
        </w:rPr>
        <w:t>лке:</w:t>
      </w:r>
      <w:r w:rsidRPr="00BA5DAB">
        <w:rPr>
          <w:rFonts w:ascii="Times New Roman" w:hAnsi="Times New Roman"/>
          <w:sz w:val="24"/>
          <w:szCs w:val="24"/>
        </w:rPr>
        <w:t xml:space="preserve"> - Бик кызык бу!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Капчык:</w:t>
      </w:r>
      <w:r w:rsidRPr="00BA5DAB">
        <w:rPr>
          <w:rFonts w:ascii="Times New Roman" w:hAnsi="Times New Roman"/>
          <w:sz w:val="24"/>
          <w:szCs w:val="24"/>
        </w:rPr>
        <w:t xml:space="preserve"> - Алайса мин качып кит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м!   ( убегает)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Мен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кайда син?.. Мин сине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зл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п ардым…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sz w:val="24"/>
          <w:szCs w:val="24"/>
        </w:rPr>
        <w:t xml:space="preserve">                           (  Заносят со Снегурочкой и лисой мешок с подарками)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Мен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сезг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р… Х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зер кем 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з к</w:t>
      </w:r>
      <w:r>
        <w:rPr>
          <w:rFonts w:ascii="Times New Roman" w:hAnsi="Times New Roman"/>
          <w:sz w:val="24"/>
          <w:szCs w:val="24"/>
          <w:lang w:val="tt-RU"/>
        </w:rPr>
        <w:t>ө</w:t>
      </w:r>
      <w:r w:rsidRPr="00BA5DAB">
        <w:rPr>
          <w:rFonts w:ascii="Times New Roman" w:hAnsi="Times New Roman"/>
          <w:sz w:val="24"/>
          <w:szCs w:val="24"/>
        </w:rPr>
        <w:t>е ишет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, шул б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к алырга кил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. ( звучит музыка танцев. Дети подходят за подарками. )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Кыш бабай:</w:t>
      </w:r>
      <w:r w:rsidRPr="00BA5DAB">
        <w:rPr>
          <w:rFonts w:ascii="Times New Roman" w:hAnsi="Times New Roman"/>
          <w:sz w:val="24"/>
          <w:szCs w:val="24"/>
        </w:rPr>
        <w:t xml:space="preserve"> - Кадерле балалар, кунаклар! Сезне якынлашып кил</w:t>
      </w:r>
      <w:r>
        <w:rPr>
          <w:rFonts w:ascii="Times New Roman" w:hAnsi="Times New Roman"/>
          <w:sz w:val="24"/>
          <w:szCs w:val="24"/>
        </w:rPr>
        <w:t>ү</w:t>
      </w:r>
      <w:r w:rsidRPr="00BA5DAB">
        <w:rPr>
          <w:rFonts w:ascii="Times New Roman" w:hAnsi="Times New Roman"/>
          <w:sz w:val="24"/>
          <w:szCs w:val="24"/>
        </w:rPr>
        <w:t>че Я</w:t>
      </w:r>
      <w:r>
        <w:rPr>
          <w:rFonts w:ascii="Times New Roman" w:hAnsi="Times New Roman"/>
          <w:sz w:val="24"/>
          <w:szCs w:val="24"/>
        </w:rPr>
        <w:t>ң</w:t>
      </w:r>
      <w:r w:rsidRPr="00BA5DAB">
        <w:rPr>
          <w:rFonts w:ascii="Times New Roman" w:hAnsi="Times New Roman"/>
          <w:sz w:val="24"/>
          <w:szCs w:val="24"/>
        </w:rPr>
        <w:t>а ел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н тагын бер тапкыр котлыйм. 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безг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Кар кызы бел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н кит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 xml:space="preserve"> вакыт!</w:t>
      </w:r>
    </w:p>
    <w:p w:rsidR="00A924B0" w:rsidRPr="00BA5DAB" w:rsidRDefault="00A924B0" w:rsidP="00BA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DAB">
        <w:rPr>
          <w:rFonts w:ascii="Times New Roman" w:hAnsi="Times New Roman"/>
          <w:b/>
          <w:sz w:val="24"/>
          <w:szCs w:val="24"/>
        </w:rPr>
        <w:t>Кар кызы</w:t>
      </w:r>
      <w:r w:rsidRPr="00BA5DAB">
        <w:rPr>
          <w:rFonts w:ascii="Times New Roman" w:hAnsi="Times New Roman"/>
          <w:sz w:val="24"/>
          <w:szCs w:val="24"/>
        </w:rPr>
        <w:t>: - Сау булыгыз! Б</w:t>
      </w:r>
      <w:r>
        <w:rPr>
          <w:rFonts w:ascii="Times New Roman" w:hAnsi="Times New Roman"/>
          <w:sz w:val="24"/>
          <w:szCs w:val="24"/>
        </w:rPr>
        <w:t>ә</w:t>
      </w:r>
      <w:r w:rsidRPr="00BA5DAB">
        <w:rPr>
          <w:rFonts w:ascii="Times New Roman" w:hAnsi="Times New Roman"/>
          <w:sz w:val="24"/>
          <w:szCs w:val="24"/>
        </w:rPr>
        <w:t>хетле булыгыз!</w:t>
      </w:r>
    </w:p>
    <w:p w:rsidR="00A924B0" w:rsidRPr="00BA5DAB" w:rsidRDefault="00A924B0" w:rsidP="00EB64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81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6" type="#_x0000_t75" style="width:386.25pt;height:289.5pt;visibility:visible">
            <v:imagedata r:id="rId15" o:title=""/>
          </v:shape>
        </w:pict>
      </w:r>
    </w:p>
    <w:p w:rsidR="00A924B0" w:rsidRPr="00BA5DAB" w:rsidRDefault="00A924B0" w:rsidP="00BA5DAB">
      <w:pPr>
        <w:spacing w:line="240" w:lineRule="auto"/>
        <w:rPr>
          <w:sz w:val="24"/>
          <w:szCs w:val="24"/>
        </w:rPr>
      </w:pPr>
    </w:p>
    <w:sectPr w:rsidR="00A924B0" w:rsidRPr="00BA5DAB" w:rsidSect="00BA5DAB">
      <w:pgSz w:w="11906" w:h="16838"/>
      <w:pgMar w:top="1134" w:right="991" w:bottom="1134" w:left="1134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851"/>
    <w:rsid w:val="00097851"/>
    <w:rsid w:val="000A48A1"/>
    <w:rsid w:val="00125138"/>
    <w:rsid w:val="00127517"/>
    <w:rsid w:val="001803C0"/>
    <w:rsid w:val="002555DD"/>
    <w:rsid w:val="002D57E1"/>
    <w:rsid w:val="002D61B2"/>
    <w:rsid w:val="00314EAB"/>
    <w:rsid w:val="00383FAF"/>
    <w:rsid w:val="003C6F0E"/>
    <w:rsid w:val="003E0BFF"/>
    <w:rsid w:val="003F0665"/>
    <w:rsid w:val="0040669B"/>
    <w:rsid w:val="00442660"/>
    <w:rsid w:val="00445903"/>
    <w:rsid w:val="004C55E5"/>
    <w:rsid w:val="004C5851"/>
    <w:rsid w:val="004F3A4F"/>
    <w:rsid w:val="0057124B"/>
    <w:rsid w:val="005938F5"/>
    <w:rsid w:val="005F4187"/>
    <w:rsid w:val="0065165D"/>
    <w:rsid w:val="006F473D"/>
    <w:rsid w:val="0078574C"/>
    <w:rsid w:val="007C4FD7"/>
    <w:rsid w:val="00817FE7"/>
    <w:rsid w:val="0082731E"/>
    <w:rsid w:val="00891900"/>
    <w:rsid w:val="00892E46"/>
    <w:rsid w:val="00896846"/>
    <w:rsid w:val="008B3EF7"/>
    <w:rsid w:val="008F3574"/>
    <w:rsid w:val="009147E4"/>
    <w:rsid w:val="009A0FB4"/>
    <w:rsid w:val="009E1023"/>
    <w:rsid w:val="00A2055E"/>
    <w:rsid w:val="00A2671A"/>
    <w:rsid w:val="00A776E8"/>
    <w:rsid w:val="00A924B0"/>
    <w:rsid w:val="00BA5DAB"/>
    <w:rsid w:val="00BB782D"/>
    <w:rsid w:val="00BF7398"/>
    <w:rsid w:val="00C1728D"/>
    <w:rsid w:val="00CD00C5"/>
    <w:rsid w:val="00D200E3"/>
    <w:rsid w:val="00D8156D"/>
    <w:rsid w:val="00D96F48"/>
    <w:rsid w:val="00EB6417"/>
    <w:rsid w:val="00ED5BE2"/>
    <w:rsid w:val="00F0383B"/>
    <w:rsid w:val="00F07817"/>
    <w:rsid w:val="00F209F7"/>
    <w:rsid w:val="00F8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11</Pages>
  <Words>1646</Words>
  <Characters>9386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372</dc:creator>
  <cp:keywords/>
  <dc:description/>
  <cp:lastModifiedBy>ИЛЬГАМ</cp:lastModifiedBy>
  <cp:revision>14</cp:revision>
  <dcterms:created xsi:type="dcterms:W3CDTF">2014-12-05T09:39:00Z</dcterms:created>
  <dcterms:modified xsi:type="dcterms:W3CDTF">2015-10-23T17:36:00Z</dcterms:modified>
</cp:coreProperties>
</file>