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9" w:rsidRPr="002B6589" w:rsidRDefault="002B6589" w:rsidP="002B65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2B658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Литературный праздник «В гостях у дедушки Корнея». </w:t>
      </w:r>
      <w:bookmarkStart w:id="0" w:name="_GoBack"/>
      <w:bookmarkEnd w:id="0"/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творчеством писателя, расширить читательский кругозор, создать условия для творческой самореализации учащихся.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сцены: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 писателя (1882-1969 </w:t>
      </w:r>
      <w:proofErr w:type="spellStart"/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), плакаты с надписями "сказочник", "критик", "переводчик", "литературовед", рисунки доктора Айболита,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Бибигона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 слона, мухи-цокотухи, слова И. Андроникова о Чуковском: "Талант у Чуковского неиссякаемый, умный, блистательный, веселый, праздничный".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праздника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Праздник ведут мальчик и девочка, желательно одетые в костюмы 30-х годов.</w:t>
      </w:r>
      <w:proofErr w:type="gramEnd"/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детей читает стихи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№1: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Вот и начнутся каникулы вскоре,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Много за год прочитали мы в школ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Даля, Жуковского, Фета, Толстого,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Бианки,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Чарушина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 Хармса, Крылова.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Повести, сказки, рассказы, стих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Все это сами мы в школе прочли.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№2: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 детстве читать не умели мы сами,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И приставали к папе и маме.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Слушали сказки все дни напролет.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Были те сказки наперечет;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Крокодила,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Айболита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сказочном море,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телефон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Чтец №3: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Мамы и папы нам рассказали,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Что этих героев давно не знали.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Бабушки в детстве им сказки читал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От них они этих героев узнали.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№4: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К бабушкам долго мы приставал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Откуда они эти сказки узнали?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Крокодила,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Айболита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сказочном море,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Телефон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горе.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№5: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Бабушки вот что нам рассказал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Сказки они эти в книжках читали.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Книжечки эти писал дед Корне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Сказочник, критик, поэт, чародей. 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№6: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Жалко нам стало деда Корне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детстве своем он не знал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же в жизни он потерял,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Что этих сказок в детстве не знал.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Крокодила,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Айболита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сказочном море,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 Телефон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№7: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По ним мы учились все понемногу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Тому, чтоб друзьям приходить на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подмогу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Чтобы животных жалеть и любить,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Чтобы не хвастаться и не хитрить,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не хлебнуть нам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Надо порядок поддерживать в доме;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не попасть на обед к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Бармалею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Слушаться надо того, кто умнее.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 №8: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Хорошие книжки писал дед Корне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Воспитывал взрослых он и детей.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Будут и внуки наши, и дети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Сказки читать веселые эти.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дорогие гости! Как вы уже, наверное, поняли, речь сегодня пойдет о Корнее Ивановиче Чуковском.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Ведущая девочка: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У-у-у-у Чуковский, - скажете вы! О нем с детства каждый знает. Сначала его произведения читают нам, потом мы читаем своим детям, потом внукам, потом правнукам и так далее. Да, наизусть все знаем! А вот мы сейчас и проверим, действительно ли все? Вот попробуйте, угадайте из каких сказок Чуковского пришли к нам эти гости?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Выходят дети, одетые в костюмы Крокодила, Медведя,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Бармалея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 Лисы, а зрители должны назвать произведения Чуковского, где эти герои участвуют.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Ведущий мальчик: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Хорошо! Но это еще не все. У меня в мешке находятся разные вещи. Их кто-то потерял, и вы должны помочь найти владельцев. Но вы должны не только назвать, кому принадлежала эта вещь, но и прочитать строчку из произведения, в котором о ней говорится.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Ведущий из мешка достает: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меня зазвонил телефон),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воздушный шарик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Ехали медведи на велосипеде, а за ним, комарики на воздушном шарике)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мыло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Тут и мыло подскочило)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блюдце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за ними блюдца, </w:t>
      </w:r>
      <w:proofErr w:type="spellStart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дзынь</w:t>
      </w:r>
      <w:proofErr w:type="spellEnd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ля-ля),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калоша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Пришлите мне дюжину новых калош),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термометр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ставит, и ставит им градусники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Ну, вы, конечно, молодцы! Но все же убедились, что помните и знаете не совсем все! Так давайте же сегодня все вместе вспомним Корнея Ивановича Чуковского и его замечательные книги.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Ведущая девочка: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Корней Иванович всегда был веселым и жизнерадостным человеком. Даже родился он 1 апреля. А 1 апреля, как известно, считается днем шуток, веселья и смеха. Это было 1 апреля 1882 года. Всю его жизнь вокруг ни на миг не смолкая слышалась звонкая детская речь. "Милая детская речь! Никогда не устану ей радоваться! "- писал Чуковский. Свою книгу " От двух до пяти" он посвятил детям.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здорово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! Правда? Не меньшую радость приносят нам стихи Корнея Ивановича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их сейчас вспомним! Но перед тем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ребята прочитают нам несколько стихотворений Чуковского, попробуйте вспомнить названия хотя бы некоторых стихотворений. Что трудно? Ну, ничего. Сейчас маленькие дети нам помогут.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Читаются стихи Чуковского про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Обжору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, про Бутерброд, про Свинку.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знаете, что Корней Иванович был очень трудолюбивым человеком. "Всегда, - писал он, - где бы я ни был: в трамвае, в очереди, в приемной зубного врача я, чтобы не тратилось попусту время, сочинял загадки для детей".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Сейчас мы с вами будем вместе их угадывать.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Группа детей загадывает загадки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Ведущий мальчик: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Детским поэтом и сказочником Чуковский стал случайно. А вышло это так. Заболел его маленький сынишка. Корней Иванович вез его в ночном поезде. Мальчик капризничал, стонал, плакал. Чтобы его хоть как-нибудь развлечь, отец стал рассказывать ему сказку. Мальчик неожиданно затих и стал слушать: "Жил да был крокодил, он по улицам ходил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:"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Наутро, проснувшись, он попросил, чтобы отец снова рассказал ему вчерашнюю сказку. Оказалось, что он запомнил ее всю, слово в слово.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 читает отрывок из "Крокодила"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К.И. Чуковский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рассказывает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:"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часто бывали приливы радости и веселья. Идешь по улице и бессмысленно радуешься всему, что ты видишь: трамваям, воробьям. Готов расцеловаться с каждым встречным.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Один такой день я особенно помню - 29 августа 1923 года.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Чувствуя себя человеком, который может творить чудеса, я не взбежал, а взлетел, как на крыльях, в нашу квартиру, и, схватив какой-то запыленный бумажный клочок, с трудом отыскав карандаш, стал писать веселую песенку о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мухиной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свадьбе, причем чувствовал себя на этой свадьбе женихом.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 этой сказке два праздника: именины и свадьба. Я всей душой отпраздновал оба". Так давайте сейчас вместе с героями сказки отметим эти события.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Дети в костюмах инсценируют сказку "Муха-цокотуха"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Звучит музыка. На сцену выбегают участники с праздничным столом.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Веселится народ -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Муха замуж идет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а лихого, удалого,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Молодого Комара!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Прибегали Светляки -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Зажигали огоньки...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То-то стало весело,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То-то хорошо!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Эй, сороконожки,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Бегите по дорожке,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Зовите музыкантов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удем танцевать!!!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Муха с Комаром танцуют бальный танец.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отметить, что сказки Чуковского очень просты и понятны детям. Давайте послушаем маленький отрывок из сказки Чуковского "Телефон".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я хочу предложить вам вопросы небольшой викторины по произведениям Чуковского. Вы, ребята, будьте внимательны. Отвечайте быстро и четко.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1. На чем ехали зайчики в сказке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"?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трамвае)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Что упало на слониху в сказке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"?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(Луна)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Почему болели животы у цапель, которые просили прислать им капли, в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стихотворени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и"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"?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(Они объелись лягушками)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4. Чем потчевал доктор Айболит больных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зверят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Африке?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(Гоголем-</w:t>
      </w:r>
      <w:proofErr w:type="spellStart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моголем</w:t>
      </w:r>
      <w:proofErr w:type="spellEnd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Зачем свинья из стихотворения "Телефон" просила по телефону прислать к ней соловья?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(Чтоб спеть с ним вместе)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Какое грозное слово произнес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того, как ударил в медный таз?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Карабарас</w:t>
      </w:r>
      <w:proofErr w:type="spellEnd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7. Продолжите фразу из сказки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": "Да здравствует мыло душистое..."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полотенце пушистое)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8. Закончите последнюю фразу из сказки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": "Всегда и везде..."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(вечная слава воде)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9. Кто напал на муху-цокотуху?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(Паук)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10. Что нес отважный комарик, который спас муху-цокотуху?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(Может выть два ответа - фонарик и саблю)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Вопросы командам: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1. Какая сказка Чуковского начинается именинами, а кончается свадьбой?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("Муха-цокотуха")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2. В какой сказке Танечка и Ванечка убежали в Африку?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("</w:t>
      </w:r>
      <w:proofErr w:type="spellStart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Бармалей</w:t>
      </w:r>
      <w:proofErr w:type="spellEnd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 звали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мальчика-обжору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стихотворении, где он съел лошадь, корову и массу других предметов?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(Робин Бобин </w:t>
      </w:r>
      <w:proofErr w:type="spellStart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Барабек</w:t>
      </w:r>
      <w:proofErr w:type="spellEnd"/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4. Кто нашел туфельку, которую потеряла девочка Дженни?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(мельник)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Кого испугались храбрецы-портные?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(улитку)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6. В сказке "Доктор Айболит" есть животное по имени гиппопотам. Как еще называем мы этого зверя?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(бегемот)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7. Какую сказку Чуковский написал дважды: сначала в стихах, затем в прозе?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("Доктор Айболит")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8. Как звали злую сестру доктора Айболита? </w:t>
      </w: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(Варвара)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: Однажды Корней Иванович часа три лепил с детьми из глины разные фигуры. Дети вытирали руки о его брюки. Домой идти было далеко. Брюки от глины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были тяжелыми и их приходилось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поддерживать. Прохожие с удивлением поглядывали на него. Но Корней Иванович был весел, он на ходу сочинял стихи.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Это было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горе".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(На сцене ставится самовар, чашки, блюдца и показывается сцена из сказки, в которой принимают участие утюги, ножи, кастрюли, кофейник, блюдца, стаканы, сковорода, стол.)</w:t>
      </w:r>
      <w:proofErr w:type="gramEnd"/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Скачет сито по полям,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А корыто по лугам.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За лопатою метла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доль по улице пошла.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Топоры-то, топоры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ак и сыплются с горы.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Испугалася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коза,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Растопырила глаза: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Что такое? Почему?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Ничего я не пойму!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Но, как черная железная нога,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Побежала, поскакала кочерга,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И помчались по улице ножи: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"Эй, держи, держи, держи, держи, держи!"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И кастрюля на бегу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акричала утюгу: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"Я бегу, бегу, бегу,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Удержаться не могу!.."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: Вспоминая Черное море, Корней Иванович писал: "А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О, если я утону, если пойду я ко дну,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Что станет с ними, с больными,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 моими зверями лесными?"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: Любимым героем детей сказок Чуковского является доктор Айболит, добрый, отзывчивый доктор, не боящийся никаких трудностей ради спасения больных зверей.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Добрый доктор Айболит!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Он под деревом сидит.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Приходи к нему лечиться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корова, и волчица,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И жучок, и паучок, медведица!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Всех излечит, исцелит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Добрый доктор Айболит!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Ведущий мальчик: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Однажды к доктору прилетела ласточка. Она сказала, чтобы доктор немедленно ехал в Африку, потому что там заболели обезьяны. Доктор сразу собрался и поехал в Африку со своими зверями.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Посмотрите, ребята, что произошло с ними, когда они приехали в Африку.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(Инсценировка по книге К. И. Чуковского "Доктор Айболит")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Пока убирают декорации, можно задать ребятам несколько вопросов по произведениям Чуковского К.И.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Героем многих сказок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К.И.Чуковского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Крокодил. Вспомните эти сказки. (Дети называют сказку и читают наизусть из нее отрывок)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вот и другой случай из жизни Корнея Ивановича. Он рассказывал: "однажды, работая в своем кабинете, я услышал громкий плач. Это плакала моя младшая дочь. Она ревела в три ручья, бурно выражая свое нежелание мыться, я вышел из кабинета, взял девочку на руки и совершенно неожиданно для себя тихо сказал: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"Надо, надо умываться по утрам и вечерам,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нечистым трубочистам стыд и срам!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Стыд и срам!" 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(Показывается инсценировка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Мойдодыра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завершающим танцем, который славит воду.)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Ведущая девочка: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Корней Иванович был настолько трудолюбивым человеком, что самостоятельно изучил английский язык и затем перевел с этого языка много забавных детских песенок, стихов и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(Наизусть читаются стихи, переведенные с английского языка)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На сцену выходят все артисты.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 № 1;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много раз мы будем встречаться с произведениями Корнея Ивановича Чуковского. Мы познакомимся с его воспоминаниями о писателе Житкове, с которым он учился в одном классе, прочитаем в старших классах повесть "Серебряный герб".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 № 2: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 Чуковский рассказывает о своем детстве. Оно было не такое радостное и счастливое, как у вас, но, несмотря на это, Корней Иванович сумел выучиться и стать детским писателем не только российских детей, но и детей всего земного шара. Его книги издаются на многих языках мира.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 № 3: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всегда Чуковский останется для нас замечательным переводчиком. Он подарил нам радость встречи с такими героями как барон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Мюнхаузен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, Робинзон Крузо, Том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Сойер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Гекльберри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Финн, маленький 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Оборвыш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Принц и Нищий,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Рикки-Тикки-Тави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Чтец№ 4: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Корнея Ивановича воспитывают драгоценную способность сопереживать, сострадать, радоваться. Без этой способности человек - не человек.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Ираклий Андроников писал, что талант у Чуковского неиссякаемый, умный, блистательный, веселый, праздничный. Не расставайтесь с этим писателем всю жизнь!</w:t>
      </w: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Чтец № 5: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48D" w:rsidRPr="00D7248D" w:rsidRDefault="00D7248D" w:rsidP="00D7248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Сказки вы не забывайте,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С интересом их читайте,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>В гости ждем мы вас, друзья,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Вам будут рады здесь всегда! </w:t>
      </w:r>
    </w:p>
    <w:p w:rsid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48D" w:rsidRPr="00D7248D" w:rsidRDefault="00D7248D" w:rsidP="00D72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Список использованной литературы: 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Агапова И. А., Давыдова М. А. 30 литературных вечеров, конкурсов, викторин для начальной школы. - М.: "Аквариум ЛТД", К.: ГИППВ, 2002. - 224 с.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Загурская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Е. Л.,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Неборская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"О сказках в шутку и всерьез". - Минск: ООО "Новое знание", 2007.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Кузнецова</w:t>
      </w:r>
      <w:r w:rsidRPr="00D7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Э. Г. Игры, викторины, праздники в школе и дома. Занимательные сценарии. /М.: "Аквариум", К., ГИППВ. 1999, 240 с.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маленьких /сост. Л. Н. Елисеева. - М.: Просвещение, 1987.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детей старшего дошкольного возраста /сост. З. Я. Рез</w:t>
      </w:r>
      <w:proofErr w:type="gram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Л. М. Гурович и др. - М.: Просвещение, 1990.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Чуковский К. И. Сказки. - 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М.:"Детская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литература", 1984.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Я иду на урок в начальную школу: Чтение. Часть II: Книга для учителя. - М., издательство "Первое сентября", 2000. - 256 с., ил.</w:t>
      </w:r>
    </w:p>
    <w:p w:rsidR="00D7248D" w:rsidRPr="00D7248D" w:rsidRDefault="00D7248D" w:rsidP="00D72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Яценко И. Ф. "Поурочные разработки по внеклассному чтению". 1 класс. - М.: "</w:t>
      </w:r>
      <w:proofErr w:type="spellStart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D7248D">
        <w:rPr>
          <w:rFonts w:ascii="Times New Roman" w:eastAsia="Times New Roman" w:hAnsi="Times New Roman"/>
          <w:sz w:val="24"/>
          <w:szCs w:val="24"/>
          <w:lang w:eastAsia="ru-RU"/>
        </w:rPr>
        <w:t>", 2007.</w:t>
      </w:r>
    </w:p>
    <w:p w:rsidR="0076744A" w:rsidRDefault="0076744A"/>
    <w:sectPr w:rsidR="0076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13"/>
    <w:multiLevelType w:val="multilevel"/>
    <w:tmpl w:val="F45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0B0C"/>
    <w:multiLevelType w:val="multilevel"/>
    <w:tmpl w:val="071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89"/>
    <w:rsid w:val="002B6589"/>
    <w:rsid w:val="0076744A"/>
    <w:rsid w:val="00D13671"/>
    <w:rsid w:val="00D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2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7248D"/>
    <w:rPr>
      <w:color w:val="0000FF"/>
      <w:u w:val="single"/>
    </w:rPr>
  </w:style>
  <w:style w:type="character" w:styleId="a4">
    <w:name w:val="Emphasis"/>
    <w:uiPriority w:val="20"/>
    <w:qFormat/>
    <w:rsid w:val="00D7248D"/>
    <w:rPr>
      <w:i/>
      <w:iCs/>
    </w:rPr>
  </w:style>
  <w:style w:type="paragraph" w:styleId="a5">
    <w:name w:val="Normal (Web)"/>
    <w:basedOn w:val="a"/>
    <w:uiPriority w:val="99"/>
    <w:semiHidden/>
    <w:unhideWhenUsed/>
    <w:rsid w:val="00D72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72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2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7248D"/>
    <w:rPr>
      <w:color w:val="0000FF"/>
      <w:u w:val="single"/>
    </w:rPr>
  </w:style>
  <w:style w:type="character" w:styleId="a4">
    <w:name w:val="Emphasis"/>
    <w:uiPriority w:val="20"/>
    <w:qFormat/>
    <w:rsid w:val="00D7248D"/>
    <w:rPr>
      <w:i/>
      <w:iCs/>
    </w:rPr>
  </w:style>
  <w:style w:type="paragraph" w:styleId="a5">
    <w:name w:val="Normal (Web)"/>
    <w:basedOn w:val="a"/>
    <w:uiPriority w:val="99"/>
    <w:semiHidden/>
    <w:unhideWhenUsed/>
    <w:rsid w:val="00D72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7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3;&#1091;&#1082;&#1086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Чуковский</Template>
  <TotalTime>1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2015-09-26T18:02:00Z</dcterms:created>
  <dcterms:modified xsi:type="dcterms:W3CDTF">2015-09-26T18:03:00Z</dcterms:modified>
</cp:coreProperties>
</file>