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35" w:rsidRDefault="006F3F35" w:rsidP="00B109C8">
      <w:pPr>
        <w:jc w:val="center"/>
        <w:rPr>
          <w:rFonts w:ascii="Times New Roman" w:hAnsi="Times New Roman"/>
          <w:b/>
          <w:sz w:val="28"/>
          <w:szCs w:val="28"/>
        </w:rPr>
      </w:pPr>
      <w:r w:rsidRPr="00B109C8">
        <w:rPr>
          <w:rFonts w:ascii="Times New Roman" w:hAnsi="Times New Roman"/>
          <w:b/>
          <w:sz w:val="28"/>
          <w:szCs w:val="28"/>
        </w:rPr>
        <w:t xml:space="preserve">Урок математики в 1 классе </w:t>
      </w:r>
    </w:p>
    <w:p w:rsidR="006F3F35" w:rsidRDefault="006F3F35" w:rsidP="00B109C8">
      <w:pPr>
        <w:jc w:val="center"/>
        <w:rPr>
          <w:rFonts w:ascii="Times New Roman" w:hAnsi="Times New Roman"/>
          <w:b/>
          <w:sz w:val="28"/>
          <w:szCs w:val="28"/>
        </w:rPr>
      </w:pPr>
      <w:r w:rsidRPr="00B109C8">
        <w:rPr>
          <w:rFonts w:ascii="Times New Roman" w:hAnsi="Times New Roman"/>
          <w:b/>
          <w:sz w:val="28"/>
          <w:szCs w:val="28"/>
        </w:rPr>
        <w:t xml:space="preserve">по программе Л.В. Занкова </w:t>
      </w:r>
    </w:p>
    <w:p w:rsidR="006F3F35" w:rsidRDefault="006F3F35" w:rsidP="00B109C8">
      <w:pPr>
        <w:jc w:val="center"/>
        <w:rPr>
          <w:rFonts w:ascii="Times New Roman" w:hAnsi="Times New Roman"/>
          <w:b/>
          <w:sz w:val="28"/>
          <w:szCs w:val="28"/>
        </w:rPr>
      </w:pPr>
      <w:r w:rsidRPr="00B109C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</w:t>
      </w:r>
      <w:r w:rsidRPr="00B109C8">
        <w:rPr>
          <w:rFonts w:ascii="Times New Roman" w:hAnsi="Times New Roman"/>
          <w:b/>
          <w:sz w:val="28"/>
          <w:szCs w:val="28"/>
        </w:rPr>
        <w:t xml:space="preserve">ителя начальных классов </w:t>
      </w:r>
      <w:r>
        <w:rPr>
          <w:rFonts w:ascii="Times New Roman" w:hAnsi="Times New Roman"/>
          <w:b/>
          <w:sz w:val="28"/>
          <w:szCs w:val="28"/>
        </w:rPr>
        <w:t>МАОУ «СОШ №40»</w:t>
      </w:r>
    </w:p>
    <w:p w:rsidR="006F3F35" w:rsidRDefault="006F3F35" w:rsidP="00B109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09C8">
        <w:rPr>
          <w:rFonts w:ascii="Times New Roman" w:hAnsi="Times New Roman"/>
          <w:b/>
          <w:sz w:val="28"/>
          <w:szCs w:val="28"/>
        </w:rPr>
        <w:t>Трофимовой Ольги Сергеевны.</w:t>
      </w:r>
    </w:p>
    <w:p w:rsidR="006F3F35" w:rsidRPr="00E21F5B" w:rsidRDefault="006F3F35" w:rsidP="00E21F5B">
      <w:pPr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E21F5B">
        <w:rPr>
          <w:rFonts w:ascii="Times New Roman" w:hAnsi="Times New Roman"/>
          <w:sz w:val="28"/>
          <w:szCs w:val="28"/>
        </w:rPr>
        <w:t xml:space="preserve">: Ломаная. Вершины и звенья ломаной. </w:t>
      </w:r>
    </w:p>
    <w:p w:rsidR="006F3F35" w:rsidRDefault="006F3F35" w:rsidP="00E21F5B">
      <w:pPr>
        <w:rPr>
          <w:rFonts w:ascii="Times New Roman" w:hAnsi="Times New Roman"/>
          <w:sz w:val="28"/>
          <w:szCs w:val="28"/>
          <w:lang w:eastAsia="ru-RU"/>
        </w:rPr>
      </w:pPr>
      <w:r w:rsidRPr="00E21F5B">
        <w:rPr>
          <w:rFonts w:ascii="Times New Roman" w:hAnsi="Times New Roman"/>
          <w:b/>
          <w:spacing w:val="45"/>
          <w:sz w:val="28"/>
          <w:szCs w:val="28"/>
          <w:u w:val="single"/>
          <w:lang w:eastAsia="ru-RU"/>
        </w:rPr>
        <w:t>Цель</w:t>
      </w:r>
      <w:r w:rsidRPr="00E21F5B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познакомить с понятиями</w:t>
      </w:r>
      <w:r w:rsidRPr="00E21F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21F5B">
        <w:rPr>
          <w:rFonts w:ascii="Times New Roman" w:hAnsi="Times New Roman"/>
          <w:sz w:val="28"/>
          <w:szCs w:val="28"/>
          <w:lang w:eastAsia="ru-RU"/>
        </w:rPr>
        <w:t>ломаная</w:t>
      </w:r>
      <w:r>
        <w:rPr>
          <w:rFonts w:ascii="Times New Roman" w:hAnsi="Times New Roman"/>
          <w:sz w:val="28"/>
          <w:szCs w:val="28"/>
          <w:lang w:eastAsia="ru-RU"/>
        </w:rPr>
        <w:t>», «вершины» и «звенья» ломаной</w:t>
      </w:r>
      <w:r w:rsidRPr="00E21F5B">
        <w:rPr>
          <w:rFonts w:ascii="Times New Roman" w:hAnsi="Times New Roman"/>
          <w:sz w:val="28"/>
          <w:szCs w:val="28"/>
          <w:lang w:eastAsia="ru-RU"/>
        </w:rPr>
        <w:t>.</w:t>
      </w:r>
    </w:p>
    <w:p w:rsidR="006F3F35" w:rsidRDefault="006F3F35" w:rsidP="006F3DFF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1F5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F3F35" w:rsidRPr="00E21F5B" w:rsidRDefault="006F3F35" w:rsidP="006F3DF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  <w:u w:val="single"/>
        </w:rPr>
        <w:t>Предметные</w:t>
      </w:r>
      <w:r w:rsidRPr="00E21F5B">
        <w:rPr>
          <w:rFonts w:ascii="Times New Roman" w:hAnsi="Times New Roman"/>
          <w:sz w:val="28"/>
          <w:szCs w:val="28"/>
        </w:rPr>
        <w:t>:</w:t>
      </w:r>
    </w:p>
    <w:p w:rsidR="006F3F35" w:rsidRPr="00E21F5B" w:rsidRDefault="006F3F35" w:rsidP="00B109C8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создать условия для формирования</w:t>
      </w:r>
      <w:r w:rsidRPr="00E21F5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едставления о понятиях «</w:t>
      </w:r>
      <w:r w:rsidRPr="00E21F5B">
        <w:rPr>
          <w:rFonts w:ascii="Times New Roman" w:hAnsi="Times New Roman"/>
          <w:sz w:val="28"/>
          <w:szCs w:val="28"/>
        </w:rPr>
        <w:t>ломаная», «звено ломаной»</w:t>
      </w:r>
      <w:r>
        <w:rPr>
          <w:rFonts w:ascii="Times New Roman" w:hAnsi="Times New Roman"/>
          <w:sz w:val="28"/>
          <w:szCs w:val="28"/>
        </w:rPr>
        <w:t>, «вершина ломаной»</w:t>
      </w:r>
      <w:r w:rsidRPr="00E21F5B">
        <w:rPr>
          <w:rFonts w:ascii="Times New Roman" w:hAnsi="Times New Roman"/>
          <w:sz w:val="28"/>
          <w:szCs w:val="28"/>
        </w:rPr>
        <w:t>;</w:t>
      </w:r>
    </w:p>
    <w:p w:rsidR="006F3F35" w:rsidRPr="00E21F5B" w:rsidRDefault="006F3F35" w:rsidP="00B109C8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выполнять построение  че</w:t>
      </w:r>
      <w:bookmarkStart w:id="0" w:name="_GoBack"/>
      <w:bookmarkEnd w:id="0"/>
      <w:r w:rsidRPr="00E21F5B">
        <w:rPr>
          <w:rFonts w:ascii="Times New Roman" w:hAnsi="Times New Roman"/>
          <w:sz w:val="28"/>
          <w:szCs w:val="28"/>
        </w:rPr>
        <w:t>ртежей  ломаных линий.</w:t>
      </w:r>
    </w:p>
    <w:p w:rsidR="006F3F35" w:rsidRPr="00E21F5B" w:rsidRDefault="006F3F35" w:rsidP="006F3DFF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E21F5B">
        <w:rPr>
          <w:rFonts w:ascii="Times New Roman" w:hAnsi="Times New Roman"/>
          <w:sz w:val="28"/>
          <w:szCs w:val="28"/>
          <w:u w:val="single"/>
        </w:rPr>
        <w:t>Метапредметные: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21F5B">
        <w:rPr>
          <w:rFonts w:ascii="Times New Roman" w:hAnsi="Times New Roman"/>
          <w:i/>
          <w:sz w:val="28"/>
          <w:szCs w:val="28"/>
        </w:rPr>
        <w:t xml:space="preserve">Личностные УУД: 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-формировать</w:t>
      </w:r>
      <w:r w:rsidRPr="00E21F5B">
        <w:rPr>
          <w:rFonts w:ascii="Times New Roman" w:hAnsi="Times New Roman"/>
          <w:i/>
          <w:sz w:val="28"/>
          <w:szCs w:val="28"/>
        </w:rPr>
        <w:t xml:space="preserve"> </w:t>
      </w:r>
      <w:r w:rsidRPr="00E21F5B">
        <w:rPr>
          <w:rFonts w:ascii="Times New Roman" w:hAnsi="Times New Roman"/>
          <w:sz w:val="28"/>
          <w:szCs w:val="28"/>
        </w:rPr>
        <w:t>положительное отношение к школе и учебной деятельности, к изучению математики;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формировать представление о значении математики в жизни человека;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21F5B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-формировать умение принимать и сохранять учебную задачу, соответствующую этапу обучения;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формировать умение оценивать совместно с учителем  или одноклассниками результат своих действий;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овладевать умениями выполнять учебные действия в устной  речи;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-в сотрудничестве с учителем, классом находить несколько вариантов решения учебной задачи.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21F5B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-формировать умение осуществлять анализ, сравнение объекта;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под руководством учителя проводить классификацию  изучаемых объектов;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под руководством учителя  осуществлять</w:t>
      </w:r>
      <w:r>
        <w:rPr>
          <w:rFonts w:ascii="Times New Roman" w:hAnsi="Times New Roman"/>
          <w:sz w:val="28"/>
          <w:szCs w:val="28"/>
        </w:rPr>
        <w:t xml:space="preserve">  обобщение, выводы (</w:t>
      </w:r>
      <w:r w:rsidRPr="00E21F5B">
        <w:rPr>
          <w:rFonts w:ascii="Times New Roman" w:hAnsi="Times New Roman"/>
          <w:sz w:val="28"/>
          <w:szCs w:val="28"/>
        </w:rPr>
        <w:t>подведение под понятие);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</w:t>
      </w:r>
      <w:r w:rsidRPr="00E21F5B">
        <w:rPr>
          <w:rFonts w:ascii="Times New Roman" w:hAnsi="Times New Roman"/>
          <w:i/>
          <w:sz w:val="28"/>
          <w:szCs w:val="28"/>
        </w:rPr>
        <w:t xml:space="preserve"> </w:t>
      </w:r>
      <w:r w:rsidRPr="00E21F5B">
        <w:rPr>
          <w:rFonts w:ascii="Times New Roman" w:hAnsi="Times New Roman"/>
          <w:sz w:val="28"/>
          <w:szCs w:val="28"/>
        </w:rPr>
        <w:t>давать характеристики изучаемым математическим объектам на основе их анализа.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21F5B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i/>
          <w:sz w:val="28"/>
          <w:szCs w:val="28"/>
        </w:rPr>
        <w:t xml:space="preserve">- </w:t>
      </w:r>
      <w:r w:rsidRPr="00E21F5B">
        <w:rPr>
          <w:rFonts w:ascii="Times New Roman" w:hAnsi="Times New Roman"/>
          <w:sz w:val="28"/>
          <w:szCs w:val="28"/>
        </w:rPr>
        <w:t>принимать участие в работе парами и группами;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 понимать задаваемые вопросы;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-выражать свою точку зрения;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-адекватно воспринимать другое мнение и позицию.</w:t>
      </w:r>
    </w:p>
    <w:p w:rsidR="006F3F35" w:rsidRPr="00E21F5B" w:rsidRDefault="006F3F35" w:rsidP="006F3DF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21F5B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 урока:</w:t>
      </w:r>
    </w:p>
    <w:p w:rsidR="006F3F35" w:rsidRPr="00E21F5B" w:rsidRDefault="006F3F35" w:rsidP="006F3DFF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E21F5B">
        <w:rPr>
          <w:rFonts w:ascii="Times New Roman" w:hAnsi="Times New Roman"/>
          <w:i/>
          <w:sz w:val="28"/>
          <w:szCs w:val="28"/>
          <w:u w:val="single"/>
        </w:rPr>
        <w:t>Литература: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-Аргинская И.И., Бененсон Е.П., Итина Л.С., Кормишина С.Н. Математика:Учебник для 1 класса: В 2 частях.-Самара: Издательство «Учебная литература»: Издательский дом «Федоров», 2011;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-Аргинская И.И., Кормишина С.Н. Методические рекомендации к курсу «Математика. 1 класс».- Самара: Издательство «Учебная литература»: Издательский дом «Федоров», 2012;</w:t>
      </w:r>
    </w:p>
    <w:p w:rsidR="006F3F35" w:rsidRPr="00E21F5B" w:rsidRDefault="006F3F35" w:rsidP="006F3DFF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E21F5B">
        <w:rPr>
          <w:rFonts w:ascii="Times New Roman" w:hAnsi="Times New Roman"/>
          <w:i/>
          <w:sz w:val="28"/>
          <w:szCs w:val="28"/>
          <w:u w:val="single"/>
        </w:rPr>
        <w:t>Технические средства обучения: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-компьютер;</w:t>
      </w:r>
    </w:p>
    <w:p w:rsidR="006F3F35" w:rsidRPr="00E21F5B" w:rsidRDefault="006F3F35" w:rsidP="00E21F5B">
      <w:pPr>
        <w:spacing w:line="240" w:lineRule="auto"/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sz w:val="28"/>
          <w:szCs w:val="28"/>
        </w:rPr>
        <w:t>-мультимедийный проектор;</w:t>
      </w:r>
    </w:p>
    <w:p w:rsidR="006F3F35" w:rsidRPr="00E21F5B" w:rsidRDefault="006F3F35" w:rsidP="00B109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-электронные материалы</w:t>
      </w:r>
      <w:r w:rsidRPr="00E21F5B">
        <w:rPr>
          <w:rFonts w:ascii="Times New Roman" w:hAnsi="Times New Roman"/>
          <w:sz w:val="28"/>
          <w:szCs w:val="28"/>
        </w:rPr>
        <w:t>: пре</w:t>
      </w:r>
      <w:r>
        <w:rPr>
          <w:rFonts w:ascii="Times New Roman" w:hAnsi="Times New Roman"/>
          <w:sz w:val="28"/>
          <w:szCs w:val="28"/>
        </w:rPr>
        <w:t>зентация в программе PowerPoint.</w:t>
      </w:r>
    </w:p>
    <w:p w:rsidR="006F3F35" w:rsidRPr="00E21F5B" w:rsidRDefault="006F3F35" w:rsidP="00E21F5B">
      <w:pPr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E21F5B">
        <w:rPr>
          <w:rFonts w:ascii="Times New Roman" w:hAnsi="Times New Roman"/>
          <w:sz w:val="28"/>
          <w:szCs w:val="28"/>
        </w:rPr>
        <w:t>: открытие новых знаний.</w:t>
      </w:r>
    </w:p>
    <w:p w:rsidR="006F3F35" w:rsidRPr="00E21F5B" w:rsidRDefault="006F3F35" w:rsidP="00E21F5B">
      <w:pPr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b/>
          <w:sz w:val="28"/>
          <w:szCs w:val="28"/>
          <w:u w:val="single"/>
        </w:rPr>
        <w:t>Методы обучения</w:t>
      </w:r>
      <w:r w:rsidRPr="00E21F5B">
        <w:rPr>
          <w:rFonts w:ascii="Times New Roman" w:hAnsi="Times New Roman"/>
          <w:sz w:val="28"/>
          <w:szCs w:val="28"/>
        </w:rPr>
        <w:t>: проблемный, исследовательский, наглядные, практические.</w:t>
      </w:r>
    </w:p>
    <w:p w:rsidR="006F3F35" w:rsidRPr="00E21F5B" w:rsidRDefault="006F3F35" w:rsidP="00E21F5B">
      <w:pPr>
        <w:rPr>
          <w:rFonts w:ascii="Times New Roman" w:hAnsi="Times New Roman"/>
          <w:sz w:val="28"/>
          <w:szCs w:val="28"/>
        </w:rPr>
      </w:pPr>
      <w:r w:rsidRPr="00E21F5B">
        <w:rPr>
          <w:rFonts w:ascii="Times New Roman" w:hAnsi="Times New Roman"/>
          <w:b/>
          <w:sz w:val="28"/>
          <w:szCs w:val="28"/>
          <w:u w:val="single"/>
        </w:rPr>
        <w:t>Формы проведения урока</w:t>
      </w:r>
      <w:r w:rsidRPr="00E21F5B">
        <w:rPr>
          <w:rFonts w:ascii="Times New Roman" w:hAnsi="Times New Roman"/>
          <w:sz w:val="28"/>
          <w:szCs w:val="28"/>
        </w:rPr>
        <w:t>: индивидуальная, групповая, работа в парах.</w:t>
      </w:r>
    </w:p>
    <w:tbl>
      <w:tblPr>
        <w:tblpPr w:leftFromText="180" w:rightFromText="180" w:vertAnchor="text" w:tblpY="1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3876"/>
        <w:gridCol w:w="4374"/>
        <w:gridCol w:w="4180"/>
      </w:tblGrid>
      <w:tr w:rsidR="006F3F35" w:rsidRPr="00CE3CC8" w:rsidTr="00B161B5">
        <w:tc>
          <w:tcPr>
            <w:tcW w:w="2748" w:type="dxa"/>
            <w:vAlign w:val="center"/>
          </w:tcPr>
          <w:p w:rsidR="006F3F35" w:rsidRPr="00B161B5" w:rsidRDefault="006F3F35" w:rsidP="00B161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1B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76" w:type="dxa"/>
            <w:vAlign w:val="center"/>
          </w:tcPr>
          <w:p w:rsidR="006F3F35" w:rsidRPr="00B161B5" w:rsidRDefault="006F3F35" w:rsidP="00B161B5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Деятельность учителя</w:t>
            </w:r>
          </w:p>
        </w:tc>
        <w:tc>
          <w:tcPr>
            <w:tcW w:w="4374" w:type="dxa"/>
            <w:vAlign w:val="center"/>
          </w:tcPr>
          <w:p w:rsidR="006F3F35" w:rsidRPr="00B161B5" w:rsidRDefault="006F3F35" w:rsidP="00B161B5">
            <w:pPr>
              <w:spacing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Деятельность учащихся</w:t>
            </w:r>
          </w:p>
        </w:tc>
        <w:tc>
          <w:tcPr>
            <w:tcW w:w="4180" w:type="dxa"/>
            <w:vAlign w:val="center"/>
          </w:tcPr>
          <w:p w:rsidR="006F3F35" w:rsidRPr="00B161B5" w:rsidRDefault="006F3F35" w:rsidP="00B161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1B5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B161B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B161B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B161B5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Мотивация к учебной деятельности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(1-2 мин.)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Настрой учащихся на работу, положительные эмоции.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Подготовка к работе, включение в учебную деятельность на личностно значимом уровне.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Солнце на небе проснулось.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Нам, ребята, улыбнулось.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Глазки тихо закрываем,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Руки к небу поднимаем.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Лучик солнышка возьмем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И к сердечку поднесем.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(Дети прикладывают руку к сердцу, прислушиваются к своему внутреннему состоянию)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- Вы чувствуете солнечное тепло?...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(дети показывают свои ощущения мимикой)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-Ребята, сегодня к вашим солнышкам-сердечкам пришло в гости ещё одно Солнышко.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Слайд №1)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Вот только лучики его забрала злая туча. И теперь Солнышко грустит, не смеётся. Вы сможете ему помочь?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Для этого надо отправиться в страну Геометрию. Что вы знаете об этой стране? (там живут геометрические фигуры) Но, наверное, вам придётся чему-то научиться, в чём-то разобраться, только знаниями можно одолеть невежественную тучу. Вы готовы?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Тогда в путь!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 xml:space="preserve">. Актуализация знаний и пробное учебное действие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(3-4 мин.)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1)Актуализация необходимых ЗУН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Организация воспроизведения знаний, помощь в составлении кластера.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Воспроизведение и обобщение имеющихся знаний, составление кластера, беседа об отрезке в парах.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общеучебные: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синтез, классификация;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Итак, раз уж мы направляемся в страну Геометрия, какие знания нам пригодятся?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(о точке, прямой и кривой линиях, об отрезке)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-Что вы знаете о точке?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 (это о</w:t>
            </w:r>
            <w:r w:rsidRPr="00B161B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сновное понятие математики: место, не имеющее измерения, а также граница отрезка.)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-Составьте схему своих знаний о линиях.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Составляем кластер.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.15pt;margin-top:9.8pt;width:77pt;height:18pt;flip:x;z-index:2516505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120.95pt;margin-top:9.65pt;width:0;height:18pt;z-index:251651584" o:connectortype="straight">
                  <v:stroke endarrow="block"/>
                </v:shape>
              </w:pic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115.35pt;margin-top:10.9pt;width:38.6pt;height:35.85pt;z-index:2516495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65.85pt;margin-top:10.9pt;width:44pt;height:36pt;flip:x;z-index:251648512" o:connectortype="straight">
                  <v:stroke endarrow="block"/>
                </v:shape>
              </w:pict>
            </w:r>
            <w:r w:rsidRPr="00B161B5">
              <w:rPr>
                <w:rFonts w:ascii="Times New Roman" w:hAnsi="Times New Roman"/>
                <w:sz w:val="24"/>
                <w:szCs w:val="24"/>
              </w:rPr>
              <w:t>прямые                   кривые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            замкнутые           незамкнутые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(Линии – это множество точек. Бывают прямые и кривые. Прямые - бесконечны. Проводим их по линейке. Кривые чертим без линейки.   Кривые бывают замкнутые и незамкнутые. Незамкнутые кривые – бесконечны.)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-Задайте друг другу вопросы об отрезке в парах и обсудите ответы.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(Что такое отрезок? Как его чертить? Как можно назвать отрезок?)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2)Обобщение ЗУН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Организация игры.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Анализ и сравнение линий, выделение лишней линии, обоснование выбора.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rPr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признаков, подведение под понятие.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Игра «Третий лишний» – На слайде три фигуры, надо найти лишнюю (дети поднимают карточку с номером), доказать словами математика (используя термины и определения).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(Слайд №2 – прямая и две кривых, №3 – две прямых и отрезок,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Слайд №4 – два отрезка и ломаная.)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3)Пробное учебное действие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Выдвижение предположений, как называется новая линия, сравнение её с ранее изученными.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выдвижение гипотезы.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-Что знаете об этой лишней линии? Можете её назвать?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(Мы её не знаем, если называют: почему эту линию так назвали? Если допускают ошибку, относя к кривой: есть ли у неё углы? закругления? кто считает иначе? Сравним.)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4)Фиксация затруднения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Определение области своего незнания.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Вывод детей: Итак, мы не знаем ничего про новую линию.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Cs/>
                <w:sz w:val="24"/>
                <w:szCs w:val="24"/>
              </w:rPr>
              <w:t>(3–4 мин)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1) Перестаю действовать –    начинаю думать.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Оформление на доске предложений учащихся.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Предложение путей разрешения проблемы.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: целеполагание; </w:t>
            </w: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А что бы вы хотели узнать про эту линию?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Предположения детей (выносятся на доску: на карточках или мелом)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-Как называется?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-Как начертить?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-Из чего состоит?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-Как сконструировать?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-Где можно увидеть?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2) Что я делал, какие знания  применял?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Определение знаний, необходимых для достижения целей.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Помогут ли нам прежние знания?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(Да, мы знаем, что такое точка, прямая, отрезок, а они встречаются в новой линии)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3) Где возникло затруднение     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место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Формулирование своей области незнания.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А что не сможем сделать сами?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(определить, из чего состоит линия, к какой группе она относится)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4) Почему оно возникло?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причина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Формулирование своей области незнания.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Почему?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(Мы ничего не знаем про эту линию)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>. Построение проекта выхода из затруднения (4–6 мин)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1)  Какое знание строю, чему учусь? 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 проекта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Помощь в целеполагании, оформлении плана.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Постановка цели урока, выдвижение способа её достижения, под руководством учителя планирование дальнейшей работы.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целеполагание, планирование своей деятельности.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Какую же цель мы сегодня перед собой поставим?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(Сегодня на уроке мы будем наблюдать за такими линиями, узнаем, как они называются, из чего состоят и как их можно начертить и сконструировать)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На доске появляется цель урока.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rPr>
          <w:trHeight w:val="1285"/>
        </w:trPr>
        <w:tc>
          <w:tcPr>
            <w:tcW w:w="2748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2)  Как строю и с помощью чего?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 способа и средств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Каким образом вы предлагаете достичь нашей цели?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(попробовать самим сконструировать такую линию, узнать её название)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rPr>
          <w:trHeight w:val="3670"/>
        </w:trPr>
        <w:tc>
          <w:tcPr>
            <w:tcW w:w="2748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3)  План построения нового знания.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Давайте составим план наших дальнейших действий (запись на доске со слов учащихся).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Примерный план:</w:t>
            </w:r>
          </w:p>
          <w:p w:rsidR="006F3F35" w:rsidRPr="00B161B5" w:rsidRDefault="006F3F35" w:rsidP="00B161B5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Сконструировать линию.</w:t>
            </w:r>
          </w:p>
          <w:p w:rsidR="006F3F35" w:rsidRPr="00B161B5" w:rsidRDefault="006F3F35" w:rsidP="00B161B5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Дать ей название.</w:t>
            </w:r>
          </w:p>
          <w:p w:rsidR="006F3F35" w:rsidRPr="00B161B5" w:rsidRDefault="006F3F35" w:rsidP="00B161B5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Узнать, как называются её части.</w:t>
            </w:r>
          </w:p>
          <w:p w:rsidR="006F3F35" w:rsidRPr="00B161B5" w:rsidRDefault="006F3F35" w:rsidP="00B161B5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Найти такие линии вокруг себя.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 xml:space="preserve">. Реализация построенного проекта 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>(5 – 8 мин)</w:t>
            </w:r>
          </w:p>
          <w:p w:rsidR="006F3F35" w:rsidRPr="00B161B5" w:rsidRDefault="006F3F35" w:rsidP="00B161B5">
            <w:pPr>
              <w:rPr>
                <w:i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 </w:t>
            </w:r>
            <w:r w:rsidRPr="00B161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в парах</w:t>
            </w: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Помощь в организации практической работы.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Выбор материала для работы, обоснование выбора, планирование своей работы, конструирование ломаной линии в паре, исследование ломаной линии, наблюдение, вывод о наименьшем количестве звеньев и вершин ломаной.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общеучебные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: выбор наиболее эффективных способов решения задач в зависимости от конкретных условий;  моделирование;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понятие; </w:t>
            </w: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Попробуем сконструировать данную линию. Будем работать в парах. Вспомним правила работы в парах.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(Дружелюбное отношение, внимательное выслушивание соседа, адекватная реакция на критику).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( У детей на партах находится материал для моделирования ломаной: одна вермишелина-спагетти, тесьма,  пластилин, ножницы. Детям нужно выбрать соответствующий материал для построения ломаной линии и доказать свой выбор.)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Обсудите, из какого материала вы будете моделировать линию.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Докажите свой выбор.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(Так как линия состоит из отрезков, то тесьма не подходит, потому что из неё трудно выложить часть прямой линии. Надо взять спагетти).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Как вы будете моделировать линию? С чего начнете?.. Затем?..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Составление плана работы (устно):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1.Сломать вермишелинку на части.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2. Выложить на парте.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3. Соединить части.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Договоритесь, кто, чем будет заниматься и выполняйте задание.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Итог – выставка работ.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2) 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Фиксация 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нового знания в речи и знаково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эталон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учащимся, оформление кластера.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Работа над понятием, выбор источников информации, анализ определения в учебнике, дополнение кластера новым термином.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общеучебные: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информации, структурирование знаний;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анализ объектов с целью выделения признаков, синтез, обобщение, выдвижение гипотезы;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прогнозирование;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Обсудите в паре и приготовьтесь ответить на вопрос: Какое название вы бы дали этой линии?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(ломаная, сломанная, отрезанная)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Что интересного заметили, моделируя линию?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(состоит из отрезков)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Как следуют отрезки друг за другом?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последовательно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На что похожи места соединений?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(Вершины гор…)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Как узнать точные термины?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(спросить у взрослых, найти в интернете, прочитать в справочнике, в учебнике)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Какой из способов добычи информации для нас сейчас наиболее удобен?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(прочитать в учебнике)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  <w:u w:val="single"/>
              </w:rPr>
              <w:t>Работа с учебником, чтение определений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. (с.64 , 66)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Вывод: точное название линии - "ломаная линия”, она состоит из «вершин» и «звеньев».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Слайд №5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Куда мы поместим ломаную линию на нашем кластере?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(новый вид линий)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0" style="position:absolute;flip:x;z-index:251664896" from="115.45pt,17pt" to="115.5pt,52.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z-index:251663872" from="131.85pt,16.65pt" to="192.3pt,26.1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2" style="position:absolute;flip:x;z-index:251662848" from="38.5pt,16.5pt" to="98.95pt,26pt">
                  <v:stroke endarrow="block"/>
                </v:line>
              </w:pic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Линии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прямые                                             </w:t>
            </w:r>
            <w:r w:rsidRPr="00B161B5">
              <w:rPr>
                <w:rFonts w:ascii="Times New Roman" w:hAnsi="Times New Roman"/>
                <w:color w:val="FF0000"/>
                <w:sz w:val="24"/>
                <w:szCs w:val="24"/>
              </w:rPr>
              <w:t>ломаные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126.35pt;margin-top:18.9pt;width:38.6pt;height:35.85pt;z-index:2516618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54.95pt;margin-top:18.75pt;width:44pt;height:36pt;flip:x;z-index:251660800" o:connectortype="straight">
                  <v:stroke endarrow="block"/>
                </v:shape>
              </w:pic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                               кривые              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            замкнутые           незамкнутые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3)  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Решение 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задачи, вызвавшей затруднение.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Формулировка определения ломаной линии, показ её частей на слайде.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Так как же называется линия, которая ввела нас в затруднение в начале урока?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(ломаная линия)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Покажите на ней звенья и вершины. (возврат к слайду №4)</w:t>
            </w:r>
          </w:p>
        </w:tc>
        <w:tc>
          <w:tcPr>
            <w:tcW w:w="4180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>. Первичное закрепление с комментированием во    внешней речи (4–5 мин)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1)  Решение типовых заданий  на новое знание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Организация заданий.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Выполнение заданий с проговариванием во внешней речи.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общеучебные: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выделение- формулирование познавательной цели, выбор наиболее эффективных способов решения задач в зависимости от конкретных условий;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1)</w: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(учитель на карточках показывает разные линии, дети выполняют движение: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прямая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– стоять прямо, подняв руки вверх,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кривая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– плавные движения руками в стороны,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ломаная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– наклон вперёд))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2) Упражнение в применении знаний.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Посмотрите на листок, какое задание вы могли бы предложить?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5" style="position:absolute;margin-left:22.35pt;margin-top:22.45pt;width:148.5pt;height:81pt;z-index:251652608"/>
              </w:pic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Перед учащимися листок с точками: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6" style="position:absolute;margin-left:110.7pt;margin-top:16.5pt;width:11pt;height:9pt;z-index:251657728" fillcolor="black"/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33.45pt;margin-top:7.5pt;width:11pt;height:9pt;z-index:251653632" fillcolor="black"/>
              </w:pic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8" style="position:absolute;margin-left:143.7pt;margin-top:10.7pt;width:11pt;height:9pt;z-index:251658752" fillcolor="black"/>
              </w:pict>
            </w:r>
            <w:r>
              <w:rPr>
                <w:noProof/>
                <w:lang w:eastAsia="ru-RU"/>
              </w:rPr>
              <w:pict>
                <v:oval id="_x0000_s1039" style="position:absolute;margin-left:88.7pt;margin-top:19.7pt;width:11pt;height:9pt;z-index:251656704" fillcolor="black"/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61.2pt;margin-top:1.7pt;width:11pt;height:9pt;z-index:251655680" fillcolor="black"/>
              </w:pic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41" style="position:absolute;margin-left:138.2pt;margin-top:13.9pt;width:11pt;height:9pt;z-index:251659776" fillcolor="black"/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39.2pt;margin-top:4.9pt;width:11pt;height:9pt;z-index:251654656" fillcolor="black"/>
              </w:pic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(Соединить данные точки так, чтобы получилась ломаная линия.)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Какой инструмент нам поможет?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(Линейка, т.к. отрезки можно начертить только по линейке, и ломаную линию так же).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Как будем соединять точки?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Последовательно, друг за другом.)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2)  Проговаривание во внешней речи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всеми учащимися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Сравнение линий,  обозначение частей, анализ понятия и вывод о наименьшем количестве звеньев и вершин. </w:t>
            </w:r>
          </w:p>
        </w:tc>
        <w:tc>
          <w:tcPr>
            <w:tcW w:w="4180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Сравните получившиеся ломаные в парах. Одинаковые?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нет)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А что в них общего? (…)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Учитель: Из чего состоит ломаная? (Л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оманая линия состоит из отрезков, которые называются звеньями).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Сколько звеньев в вашей ломаной?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(6)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Что такое вершины ломаной?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(точки, в которых соединяются звенья ломаной)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Обозначьте синим карандашом вершины. Сколько их?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(7)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Предположите, какое наименьшее количество звеньев может быть? (Можно поработать с проволокой на парте). </w:t>
            </w:r>
          </w:p>
          <w:p w:rsidR="006F3F35" w:rsidRPr="00B161B5" w:rsidRDefault="006F3F35" w:rsidP="00B161B5">
            <w:pPr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Вывод: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наименьшее количество звеньев ломаной – 2, наименьшее количество вершин – 3.</w:t>
            </w:r>
          </w:p>
          <w:p w:rsidR="006F3F35" w:rsidRPr="00CE3CC8" w:rsidRDefault="006F3F35" w:rsidP="00B161B5">
            <w:r w:rsidRPr="00B161B5">
              <w:rPr>
                <w:rFonts w:ascii="Times New Roman" w:hAnsi="Times New Roman"/>
                <w:sz w:val="24"/>
                <w:szCs w:val="24"/>
              </w:rPr>
              <w:t>Учитель: Давайте еще раз посмотрим на ваши работы. Например, у….. получилась интересная ломаная линия. У вас они разные по форме, но у всех 6 звеньев, 7 вершин и они соединены последовательно.</w:t>
            </w:r>
          </w:p>
        </w:tc>
        <w:tc>
          <w:tcPr>
            <w:tcW w:w="4180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Самостоятельная работа с само-проверкой по эталону (3–5 мин)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1)  Выполнение самостоятельной работы    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решение типовых заданий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Формулирование задания для класса, самостоятельное выполнение и проверка его. 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планирование, коррекция и оценка;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общеучебные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анализ и синтез, подведение под понятие.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У вас на столе лежат листы с фотографиями (изображения созвездий, схемы вышивки, фото деревянных домов), придумайте к ним задания, связанные с нашей темой урока.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найти ломаные линии, обвести их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2)  Самопроверка     (</w:t>
            </w:r>
            <w:r w:rsidRPr="00B161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эталону для самопроверки</w:t>
            </w: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Сравнение выполненного задания с эталоном.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Сравните ваши ломаные с эталоном на нашем кластере, правильно ли вы их нашли?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3)  Коррекция ошибок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Формулирование вопросов к учащимся.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Анализ работы, исправление ошибок (если они есть), самооценка.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А у кого выделена линия вышивания крестиком? (Х) Можно ли её назвать ломаной?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(Нет, потому что в ней отрезки не последовательно соединены, а выходят из одной точки)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Исправьте свои работы.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4)  Ситуация  успеха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Получение положительных эмоций от правильно выполненного задания. 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3" type="#_x0000_t96" style="position:absolute;margin-left:121.15pt;margin-top:63.4pt;width:33.65pt;height:31.35pt;z-index:25166694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4" type="#_x0000_t59" style="position:absolute;margin-left:99.1pt;margin-top:44.9pt;width:76.6pt;height:62.8pt;z-index:251665920;mso-position-horizontal-relative:text;mso-position-vertical-relative:text"/>
              </w:pic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Теперь у всех всё правильно! Вот и на нашем Солнышке появились лучики! На что они похожи?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(на ломаную линию, она замкнутая, можно сосчитать в ней звенья и вершины)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Молодцы, ребята, справились со злой тучей!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(Слайд № 5)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Включение в систему знаний и повторение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>(5–8 мин)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Организация заданий.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Закрепление полученных знаний в коллективной и индивидуальной работах.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формирование умений соблюдать последовательность действий при коллективном выполнении учебной задачи;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логическое решение проблемы, построение логической цепи рассуждений, доказательства, выдвижения гипотез и их обоснование;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смыслоопределение, формирование положительного отношения к науке математике.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1)Учитель: Где в жизни еще можно встретить модели ломаных линий?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(Предположения детей: крыши домов, горы и т.д.)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Слайд №6, 7, 8.  (Дети находят модели линий. Учитель показывает их.)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161B5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 xml:space="preserve"> Давайте совершим прогулку в поисках геометрических фигур. Может быть, кто-то нашел ломаную линию в классе? (Дети встают и, не сходя с места, обводят сначала правой рукой найденные ломаные линии, затем левой рукой, затем глазами)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3) Дифференцированная работа.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Учащиеся выполняют задания, выбирая листок определённого цвета: белый – 1-й уровень трудности, жёлтый – 2-й уровень, розовый – 3-й, самый сложный уровень.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  <w:u w:val="single"/>
              </w:rPr>
              <w:t>На белом листке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Начерчены 3 ломаные линии, 2 кривые и 1 отрезок. Около каждой фигуры – место для записи. Задание: сосчитать и записать количество вершин и  звеньев ломаных линий.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  <w:u w:val="single"/>
              </w:rPr>
              <w:t>На жёлтом листке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Схематическое изображение игрушек. Задание: найти и обвести ломаные линии, записать, сколько в них вершин и звеньев.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  <w:u w:val="single"/>
              </w:rPr>
              <w:t>На розовом листке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Задание: нарисовать узор для вышивки, состоящий из двух ломаных линий, в первой – 7 звеньев, во второй – 8.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F35" w:rsidRPr="00CE3CC8" w:rsidTr="00B161B5">
        <w:tc>
          <w:tcPr>
            <w:tcW w:w="2748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B161B5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 учебной деятельности на уроке (2–3 мин)</w:t>
            </w:r>
          </w:p>
        </w:tc>
        <w:tc>
          <w:tcPr>
            <w:tcW w:w="3876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333399"/>
                <w:sz w:val="24"/>
                <w:szCs w:val="24"/>
              </w:rPr>
              <w:t>Организация рефлексии.</w:t>
            </w:r>
          </w:p>
        </w:tc>
        <w:tc>
          <w:tcPr>
            <w:tcW w:w="4374" w:type="dxa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color w:val="008000"/>
                <w:sz w:val="24"/>
                <w:szCs w:val="24"/>
              </w:rPr>
              <w:t>Формулирование итога урока, выводов, оценивание своей работы на уроке (самоанализ).</w:t>
            </w:r>
          </w:p>
        </w:tc>
        <w:tc>
          <w:tcPr>
            <w:tcW w:w="4180" w:type="dxa"/>
            <w:vMerge w:val="restart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обобщение;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самоопределение и смыслообразование;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оценка;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: умение выражать свои мысли.</w:t>
            </w:r>
          </w:p>
        </w:tc>
      </w:tr>
      <w:tr w:rsidR="006F3F35" w:rsidRPr="00CE3CC8" w:rsidTr="00B161B5">
        <w:tc>
          <w:tcPr>
            <w:tcW w:w="2748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Какое открытие  мы сегодня сделали?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Мы узнали, что есть геометрическая фигура - ломаная. Она состоит из отрезков, соединенных своими концами. Эти отрезки называются звенья ломаной. Места соединения звеньев – вершины ломаной. Наименьшее количество звеньев - 2.)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Каким способом мы всё узнали?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(Мы наблюдали, исследовали и сделали маленькое открытие) 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Закончите фразы: Я научился… У меня получилось… Я расскажу дома…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Слайд №9)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>Учитель: На столах у каждого из вас лежат изображения солнышек: с улыбкой, задумчивое и грустное. Нарисуйте лучики тому солнышку, которое соответствует вашей работе на уроке. (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>самооценка, выборочные высказывания детей по желанию)</w:t>
            </w:r>
          </w:p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1B5">
              <w:rPr>
                <w:rFonts w:ascii="Times New Roman" w:hAnsi="Times New Roman"/>
                <w:sz w:val="24"/>
                <w:szCs w:val="24"/>
              </w:rPr>
              <w:t xml:space="preserve">Учитель: Я довольна сегодня вашей работой. Мы столько сделали и узнали. Вы заслуживаете только радостного солнышка! </w:t>
            </w:r>
            <w:r w:rsidRPr="00B161B5">
              <w:rPr>
                <w:rFonts w:ascii="Times New Roman" w:hAnsi="Times New Roman"/>
                <w:i/>
                <w:sz w:val="24"/>
                <w:szCs w:val="24"/>
              </w:rPr>
              <w:t xml:space="preserve">(Слайд №10) </w:t>
            </w:r>
            <w:r w:rsidRPr="00B161B5">
              <w:rPr>
                <w:rFonts w:ascii="Times New Roman" w:hAnsi="Times New Roman"/>
                <w:sz w:val="24"/>
                <w:szCs w:val="24"/>
              </w:rPr>
              <w:t>Спасибо вам за работу! Урок окончен.</w:t>
            </w:r>
          </w:p>
        </w:tc>
        <w:tc>
          <w:tcPr>
            <w:tcW w:w="4180" w:type="dxa"/>
            <w:vMerge/>
          </w:tcPr>
          <w:p w:rsidR="006F3F35" w:rsidRPr="00B161B5" w:rsidRDefault="006F3F35" w:rsidP="00B16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F35" w:rsidRDefault="006F3F35" w:rsidP="00E21F5B">
      <w:pPr>
        <w:spacing w:line="240" w:lineRule="auto"/>
        <w:rPr>
          <w:sz w:val="28"/>
          <w:szCs w:val="28"/>
        </w:rPr>
      </w:pPr>
    </w:p>
    <w:p w:rsidR="006F3F35" w:rsidRPr="00E21F5B" w:rsidRDefault="006F3F35" w:rsidP="00E21F5B">
      <w:pPr>
        <w:spacing w:line="240" w:lineRule="auto"/>
        <w:rPr>
          <w:sz w:val="28"/>
          <w:szCs w:val="28"/>
        </w:rPr>
      </w:pPr>
    </w:p>
    <w:sectPr w:rsidR="006F3F35" w:rsidRPr="00E21F5B" w:rsidSect="00B109C8">
      <w:pgSz w:w="16838" w:h="11906" w:orient="landscape"/>
      <w:pgMar w:top="850" w:right="778" w:bottom="899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20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C0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02E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467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AE0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E0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07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C9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0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324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D3975"/>
    <w:multiLevelType w:val="hybridMultilevel"/>
    <w:tmpl w:val="70922F22"/>
    <w:lvl w:ilvl="0" w:tplc="8856D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21753"/>
    <w:multiLevelType w:val="hybridMultilevel"/>
    <w:tmpl w:val="5C545D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8D62CB"/>
    <w:multiLevelType w:val="hybridMultilevel"/>
    <w:tmpl w:val="3EC8D8F6"/>
    <w:lvl w:ilvl="0" w:tplc="4A728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E9"/>
    <w:rsid w:val="00045891"/>
    <w:rsid w:val="000F1336"/>
    <w:rsid w:val="000F4E7A"/>
    <w:rsid w:val="001A4370"/>
    <w:rsid w:val="001F062C"/>
    <w:rsid w:val="001F67FB"/>
    <w:rsid w:val="00221DA9"/>
    <w:rsid w:val="002A3732"/>
    <w:rsid w:val="002D5B01"/>
    <w:rsid w:val="003B2085"/>
    <w:rsid w:val="003D5CF2"/>
    <w:rsid w:val="00452D11"/>
    <w:rsid w:val="00467A55"/>
    <w:rsid w:val="004822E9"/>
    <w:rsid w:val="004D79CE"/>
    <w:rsid w:val="00530B1C"/>
    <w:rsid w:val="0055427D"/>
    <w:rsid w:val="00575817"/>
    <w:rsid w:val="00591FCD"/>
    <w:rsid w:val="0059234C"/>
    <w:rsid w:val="005B6F45"/>
    <w:rsid w:val="005B7078"/>
    <w:rsid w:val="0063334E"/>
    <w:rsid w:val="006F3DFF"/>
    <w:rsid w:val="006F3F35"/>
    <w:rsid w:val="006F548C"/>
    <w:rsid w:val="00705EB4"/>
    <w:rsid w:val="007B20F5"/>
    <w:rsid w:val="007B5B99"/>
    <w:rsid w:val="007C4137"/>
    <w:rsid w:val="008B7DE8"/>
    <w:rsid w:val="008C57DB"/>
    <w:rsid w:val="008D69AD"/>
    <w:rsid w:val="008E24D3"/>
    <w:rsid w:val="00931A36"/>
    <w:rsid w:val="009A463B"/>
    <w:rsid w:val="00A52869"/>
    <w:rsid w:val="00A53111"/>
    <w:rsid w:val="00AE67D4"/>
    <w:rsid w:val="00AF2250"/>
    <w:rsid w:val="00B109C8"/>
    <w:rsid w:val="00B161B5"/>
    <w:rsid w:val="00B516EF"/>
    <w:rsid w:val="00B923DD"/>
    <w:rsid w:val="00BA56F4"/>
    <w:rsid w:val="00C0505F"/>
    <w:rsid w:val="00C12391"/>
    <w:rsid w:val="00C85FA6"/>
    <w:rsid w:val="00CB2DF6"/>
    <w:rsid w:val="00CE3CC8"/>
    <w:rsid w:val="00D06F4E"/>
    <w:rsid w:val="00D2549B"/>
    <w:rsid w:val="00D30CCD"/>
    <w:rsid w:val="00DD4DE2"/>
    <w:rsid w:val="00E21F5B"/>
    <w:rsid w:val="00E37EDA"/>
    <w:rsid w:val="00E40B6B"/>
    <w:rsid w:val="00E57871"/>
    <w:rsid w:val="00E672DC"/>
    <w:rsid w:val="00E8362D"/>
    <w:rsid w:val="00EA6199"/>
    <w:rsid w:val="00F14D4F"/>
    <w:rsid w:val="00F47660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22E9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F3D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0B1C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CE3CC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1185</TotalTime>
  <Pages>12</Pages>
  <Words>2590</Words>
  <Characters>14764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Ломаная</dc:title>
  <dc:subject/>
  <dc:creator>Admin</dc:creator>
  <cp:keywords/>
  <dc:description/>
  <cp:lastModifiedBy>ВЛАС-КОМ</cp:lastModifiedBy>
  <cp:revision>25</cp:revision>
  <dcterms:created xsi:type="dcterms:W3CDTF">2013-10-06T17:50:00Z</dcterms:created>
  <dcterms:modified xsi:type="dcterms:W3CDTF">2015-06-30T03:58:00Z</dcterms:modified>
</cp:coreProperties>
</file>