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41" w:rsidRDefault="00CA3941" w:rsidP="00C72950">
      <w:pPr>
        <w:pStyle w:val="Style6"/>
        <w:spacing w:line="240" w:lineRule="auto"/>
        <w:jc w:val="center"/>
        <w:rPr>
          <w:rStyle w:val="FontStyle12"/>
          <w:position w:val="3"/>
          <w:sz w:val="28"/>
          <w:szCs w:val="28"/>
        </w:rPr>
      </w:pPr>
      <w:r w:rsidRPr="00ED4944">
        <w:rPr>
          <w:rStyle w:val="FontStyle12"/>
          <w:position w:val="3"/>
          <w:sz w:val="28"/>
          <w:szCs w:val="28"/>
        </w:rPr>
        <w:t>Воспитание экологической культуры детей</w:t>
      </w:r>
    </w:p>
    <w:p w:rsidR="00CA3941" w:rsidRPr="00ED4944" w:rsidRDefault="00CA3941" w:rsidP="00C72950">
      <w:pPr>
        <w:pStyle w:val="Style6"/>
        <w:spacing w:line="240" w:lineRule="auto"/>
        <w:jc w:val="center"/>
        <w:rPr>
          <w:rStyle w:val="FontStyle12"/>
          <w:position w:val="3"/>
          <w:sz w:val="28"/>
          <w:szCs w:val="28"/>
        </w:rPr>
      </w:pPr>
    </w:p>
    <w:p w:rsidR="00CA3941" w:rsidRPr="00ED4944" w:rsidRDefault="00CA3941" w:rsidP="00C72950">
      <w:pPr>
        <w:pStyle w:val="Style2"/>
        <w:ind w:firstLine="567"/>
        <w:jc w:val="both"/>
        <w:rPr>
          <w:rStyle w:val="FontStyle13"/>
          <w:sz w:val="28"/>
          <w:szCs w:val="28"/>
        </w:rPr>
      </w:pPr>
      <w:r w:rsidRPr="00ED4944">
        <w:rPr>
          <w:rStyle w:val="FontStyle13"/>
          <w:sz w:val="28"/>
          <w:szCs w:val="28"/>
        </w:rPr>
        <w:t>Любое время года прекрасно и содержит таинство зако</w:t>
      </w:r>
      <w:r w:rsidRPr="00ED4944">
        <w:rPr>
          <w:rStyle w:val="FontStyle13"/>
          <w:sz w:val="28"/>
          <w:szCs w:val="28"/>
        </w:rPr>
        <w:softHyphen/>
        <w:t>номерных проявлений жизни: то нежное весеннее возрож</w:t>
      </w:r>
      <w:r w:rsidRPr="00ED4944">
        <w:rPr>
          <w:rStyle w:val="FontStyle13"/>
          <w:sz w:val="28"/>
          <w:szCs w:val="28"/>
        </w:rPr>
        <w:softHyphen/>
        <w:t>дение, то красочное осеннее увядание, то зимняя дремота под снегом, то буйное поспевание плодов в пышной летней зелени. Дошкольнику надо показать закономерную последо</w:t>
      </w:r>
      <w:r w:rsidRPr="00ED4944">
        <w:rPr>
          <w:rStyle w:val="FontStyle13"/>
          <w:sz w:val="28"/>
          <w:szCs w:val="28"/>
        </w:rPr>
        <w:softHyphen/>
        <w:t>вательность роста и развития всего живого, его зависимость от сезонных факторов внешней среды.</w:t>
      </w:r>
    </w:p>
    <w:p w:rsidR="00CA3941" w:rsidRPr="00ED4944" w:rsidRDefault="00CA3941" w:rsidP="00C72950">
      <w:pPr>
        <w:ind w:firstLine="567"/>
        <w:jc w:val="both"/>
        <w:rPr>
          <w:rStyle w:val="FontStyle14"/>
          <w:sz w:val="28"/>
          <w:szCs w:val="28"/>
        </w:rPr>
      </w:pPr>
      <w:r w:rsidRPr="00ED4944">
        <w:rPr>
          <w:rStyle w:val="FontStyle14"/>
          <w:sz w:val="28"/>
          <w:szCs w:val="28"/>
        </w:rPr>
        <w:t>Большими возможностями   детского сада, дети с желанием обладает «недельная» методи</w:t>
      </w:r>
      <w:r w:rsidRPr="00ED4944">
        <w:rPr>
          <w:rStyle w:val="FontStyle14"/>
          <w:sz w:val="28"/>
          <w:szCs w:val="28"/>
        </w:rPr>
        <w:softHyphen/>
        <w:t>ка ознакомления с сезонами. Одну неделю каждого месяца я планирую ежедневно раз</w:t>
      </w:r>
      <w:r w:rsidRPr="00ED4944">
        <w:rPr>
          <w:rStyle w:val="FontStyle14"/>
          <w:sz w:val="28"/>
          <w:szCs w:val="28"/>
        </w:rPr>
        <w:softHyphen/>
        <w:t>личные мероприятия: наблю</w:t>
      </w:r>
      <w:r w:rsidRPr="00ED4944">
        <w:rPr>
          <w:rStyle w:val="FontStyle14"/>
          <w:sz w:val="28"/>
          <w:szCs w:val="28"/>
        </w:rPr>
        <w:softHyphen/>
        <w:t>дение погоды, рассматривание деревьев, кустов, покрова зем</w:t>
      </w:r>
      <w:r w:rsidRPr="00ED4944">
        <w:rPr>
          <w:rStyle w:val="FontStyle14"/>
          <w:sz w:val="28"/>
          <w:szCs w:val="28"/>
        </w:rPr>
        <w:softHyphen/>
        <w:t>ли; наблюдение за домашними животными; целевые прогулки и экскурсии в ближайшее при</w:t>
      </w:r>
      <w:r w:rsidRPr="00ED4944">
        <w:rPr>
          <w:rStyle w:val="FontStyle14"/>
          <w:sz w:val="28"/>
          <w:szCs w:val="28"/>
        </w:rPr>
        <w:softHyphen/>
        <w:t>родное окружение и в места, где можно увидеть сезонный труд людей.</w:t>
      </w:r>
    </w:p>
    <w:p w:rsidR="00CA3941" w:rsidRPr="00ED4944" w:rsidRDefault="00CA3941" w:rsidP="00C72950">
      <w:pPr>
        <w:pStyle w:val="Style3"/>
        <w:spacing w:line="240" w:lineRule="auto"/>
        <w:ind w:firstLine="567"/>
        <w:rPr>
          <w:rStyle w:val="FontStyle15"/>
          <w:sz w:val="28"/>
          <w:szCs w:val="28"/>
        </w:rPr>
      </w:pPr>
      <w:r w:rsidRPr="00ED4944">
        <w:rPr>
          <w:rStyle w:val="FontStyle14"/>
          <w:sz w:val="28"/>
          <w:szCs w:val="28"/>
        </w:rPr>
        <w:t>Во всех видах трудовой деятельности, доступной ре</w:t>
      </w:r>
      <w:r w:rsidRPr="00ED4944">
        <w:rPr>
          <w:rStyle w:val="FontStyle14"/>
          <w:sz w:val="28"/>
          <w:szCs w:val="28"/>
        </w:rPr>
        <w:softHyphen/>
        <w:t>бенку-дошкольнику, наиболее ценной является работа на при</w:t>
      </w:r>
      <w:r w:rsidRPr="00ED4944">
        <w:rPr>
          <w:rStyle w:val="FontStyle14"/>
          <w:sz w:val="28"/>
          <w:szCs w:val="28"/>
        </w:rPr>
        <w:softHyphen/>
        <w:t>роде. Работая на участке, в ого</w:t>
      </w:r>
      <w:r w:rsidRPr="00ED4944">
        <w:rPr>
          <w:rStyle w:val="FontStyle14"/>
          <w:sz w:val="28"/>
          <w:szCs w:val="28"/>
        </w:rPr>
        <w:softHyphen/>
        <w:t>роде, в цветнике детского сада, я знакомила детей с выращи</w:t>
      </w:r>
      <w:r w:rsidRPr="00ED4944">
        <w:rPr>
          <w:rStyle w:val="FontStyle14"/>
          <w:sz w:val="28"/>
          <w:szCs w:val="28"/>
        </w:rPr>
        <w:softHyphen/>
        <w:t>ванием растений и правилами ухода за ними, дети постепенно узнавали последовательность сельскохозяйственных работ и овладели целыми рядом прак</w:t>
      </w:r>
      <w:r w:rsidRPr="00ED4944">
        <w:rPr>
          <w:rStyle w:val="FontStyle14"/>
          <w:sz w:val="28"/>
          <w:szCs w:val="28"/>
        </w:rPr>
        <w:softHyphen/>
        <w:t>тических навыков. Дети знают, что из маленького семени мор</w:t>
      </w:r>
      <w:r w:rsidRPr="00ED4944">
        <w:rPr>
          <w:rStyle w:val="FontStyle14"/>
          <w:sz w:val="28"/>
          <w:szCs w:val="28"/>
        </w:rPr>
        <w:softHyphen/>
        <w:t>кови вырастает сладкая, соч</w:t>
      </w:r>
      <w:r w:rsidRPr="00ED4944">
        <w:rPr>
          <w:rStyle w:val="FontStyle14"/>
          <w:sz w:val="28"/>
          <w:szCs w:val="28"/>
        </w:rPr>
        <w:softHyphen/>
        <w:t>ная и большая морковь. Поса</w:t>
      </w:r>
      <w:r w:rsidRPr="00ED4944">
        <w:rPr>
          <w:rStyle w:val="FontStyle14"/>
          <w:sz w:val="28"/>
          <w:szCs w:val="28"/>
        </w:rPr>
        <w:softHyphen/>
        <w:t>див весной маленькие семена моркови на грядке в огороде ухаживали за ними все лето, поливали, пололи, рыхлили почву. А когда, наконец, появи</w:t>
      </w:r>
      <w:r w:rsidRPr="00ED4944">
        <w:rPr>
          <w:rStyle w:val="FontStyle14"/>
          <w:sz w:val="28"/>
          <w:szCs w:val="28"/>
        </w:rPr>
        <w:softHyphen/>
        <w:t>лись всходы, дети были очень рады. Они поняли, что был хо</w:t>
      </w:r>
      <w:r w:rsidRPr="00ED4944">
        <w:rPr>
          <w:rStyle w:val="FontStyle14"/>
          <w:sz w:val="28"/>
          <w:szCs w:val="28"/>
        </w:rPr>
        <w:softHyphen/>
        <w:t>роший уход за посаженными семенами. А осенью дети были удивлены, какую большую морковь они вырастили. И, конечно же, остались доволь</w:t>
      </w:r>
      <w:r w:rsidRPr="00ED4944">
        <w:rPr>
          <w:rStyle w:val="FontStyle14"/>
          <w:sz w:val="28"/>
          <w:szCs w:val="28"/>
        </w:rPr>
        <w:softHyphen/>
        <w:t>ны результатом своего труда. Сами ели витаминный салат из моркови и угощали детей по</w:t>
      </w:r>
      <w:r w:rsidRPr="00ED4944">
        <w:rPr>
          <w:rStyle w:val="FontStyle14"/>
          <w:sz w:val="28"/>
          <w:szCs w:val="28"/>
        </w:rPr>
        <w:softHyphen/>
        <w:t>младше, рассказывая, как они вырастили морковку на огоро</w:t>
      </w:r>
      <w:r w:rsidRPr="00ED4944">
        <w:rPr>
          <w:rStyle w:val="FontStyle14"/>
          <w:sz w:val="28"/>
          <w:szCs w:val="28"/>
        </w:rPr>
        <w:softHyphen/>
        <w:t>де в детском саду. Я попутно объяснила детям, что людей, которые выращивают овощи, называют «овощеводы». Для закрепления и пополнения зна</w:t>
      </w:r>
      <w:r w:rsidRPr="00ED4944">
        <w:rPr>
          <w:rStyle w:val="FontStyle14"/>
          <w:sz w:val="28"/>
          <w:szCs w:val="28"/>
        </w:rPr>
        <w:softHyphen/>
        <w:t>ний изготовила дидактические игры «Что в корзину соберем», «Во саду ли, в огороде». Зау</w:t>
      </w:r>
      <w:r w:rsidRPr="00ED4944">
        <w:rPr>
          <w:rStyle w:val="FontStyle14"/>
          <w:sz w:val="28"/>
          <w:szCs w:val="28"/>
        </w:rPr>
        <w:softHyphen/>
        <w:t xml:space="preserve">чили физкультурную минутку «Был у зайки огород», которую дети проводят самостоятельно, имитируя каждое движение. </w:t>
      </w:r>
      <w:r w:rsidRPr="00ED4944">
        <w:rPr>
          <w:rStyle w:val="FontStyle15"/>
          <w:sz w:val="28"/>
          <w:szCs w:val="28"/>
        </w:rPr>
        <w:t>Был у зайки огород: Ровненьких две грядки. Там играл зимой в снежки, Ну, а летом - в прятки,</w:t>
      </w:r>
    </w:p>
    <w:p w:rsidR="00CA3941" w:rsidRPr="00ED4944" w:rsidRDefault="00CA3941" w:rsidP="00C72950">
      <w:pPr>
        <w:pStyle w:val="Style1"/>
        <w:spacing w:line="240" w:lineRule="auto"/>
        <w:ind w:firstLine="567"/>
        <w:rPr>
          <w:rStyle w:val="FontStyle15"/>
          <w:sz w:val="28"/>
          <w:szCs w:val="28"/>
        </w:rPr>
      </w:pPr>
      <w:r w:rsidRPr="00ED4944">
        <w:rPr>
          <w:rStyle w:val="FontStyle15"/>
          <w:sz w:val="28"/>
          <w:szCs w:val="28"/>
        </w:rPr>
        <w:t>А весною в огород Зайка с радостью идет! Он сначала все вскопает, А потом все разровняет, Семена посеет ловко И польет свою морковку. Ямка - семя, Ямка - семя, Закопает, поливает. И глядишь - на грядке вновь Вырастет его морковь. А как осень подойдет, Урожай свой соберет. Вот собрал. И как раз — Славный на зиму запас!</w:t>
      </w:r>
    </w:p>
    <w:p w:rsidR="00CA3941" w:rsidRPr="00ED4944" w:rsidRDefault="00CA3941" w:rsidP="00C72950">
      <w:pPr>
        <w:pStyle w:val="Style3"/>
        <w:spacing w:line="240" w:lineRule="auto"/>
        <w:ind w:firstLine="567"/>
        <w:rPr>
          <w:rStyle w:val="FontStyle14"/>
          <w:sz w:val="28"/>
          <w:szCs w:val="28"/>
        </w:rPr>
      </w:pPr>
      <w:r w:rsidRPr="00ED4944">
        <w:rPr>
          <w:rStyle w:val="FontStyle14"/>
          <w:sz w:val="28"/>
          <w:szCs w:val="28"/>
        </w:rPr>
        <w:t>А за обедом я детям пока</w:t>
      </w:r>
      <w:r w:rsidRPr="00ED4944">
        <w:rPr>
          <w:rStyle w:val="FontStyle14"/>
          <w:sz w:val="28"/>
          <w:szCs w:val="28"/>
        </w:rPr>
        <w:softHyphen/>
        <w:t>зала пшеничное зернышко и колосок и объяснила, что хлеб, который они едят, произошел из этого зернышка. Дети были очень удивлены. А разобраться в их удивлении помогли нам экскурсии в поле. Весной мы смотрели, как трактора вспа</w:t>
      </w:r>
      <w:r w:rsidRPr="00ED4944">
        <w:rPr>
          <w:rStyle w:val="FontStyle14"/>
          <w:sz w:val="28"/>
          <w:szCs w:val="28"/>
        </w:rPr>
        <w:softHyphen/>
        <w:t>хивают почву, а потом, прице</w:t>
      </w:r>
      <w:r w:rsidRPr="00ED4944">
        <w:rPr>
          <w:rStyle w:val="FontStyle14"/>
          <w:sz w:val="28"/>
          <w:szCs w:val="28"/>
        </w:rPr>
        <w:softHyphen/>
        <w:t>пив сеялки с зерном пшеницы, засевают взрыхленную почву. А летом ходили наблюдать за всходами. В конце лета наблю</w:t>
      </w:r>
      <w:r w:rsidRPr="00ED4944">
        <w:rPr>
          <w:rStyle w:val="FontStyle14"/>
          <w:sz w:val="28"/>
          <w:szCs w:val="28"/>
        </w:rPr>
        <w:softHyphen/>
        <w:t>дали, как пшеница колосится. А вот осенью пора убирать поспевшую пшеницу. Мы с детьми наблюдали, как ком</w:t>
      </w:r>
      <w:r w:rsidRPr="00ED4944">
        <w:rPr>
          <w:rStyle w:val="FontStyle14"/>
          <w:sz w:val="28"/>
          <w:szCs w:val="28"/>
        </w:rPr>
        <w:softHyphen/>
        <w:t>байны срезали колосья хлеба и чистое зерно сыпалось в кузов машины. Машины везли зерно пшеницы на зерноток. Там его просушивали, чистили от</w:t>
      </w:r>
      <w:r>
        <w:rPr>
          <w:rStyle w:val="FontStyle14"/>
          <w:sz w:val="28"/>
          <w:szCs w:val="28"/>
        </w:rPr>
        <w:t xml:space="preserve"> му</w:t>
      </w:r>
      <w:r>
        <w:rPr>
          <w:rStyle w:val="FontStyle14"/>
          <w:sz w:val="28"/>
          <w:szCs w:val="28"/>
        </w:rPr>
        <w:softHyphen/>
        <w:t>сора и отправляли в хранили</w:t>
      </w:r>
      <w:r w:rsidRPr="00ED4944">
        <w:rPr>
          <w:rStyle w:val="FontStyle14"/>
          <w:sz w:val="28"/>
          <w:szCs w:val="28"/>
        </w:rPr>
        <w:t>ще. Затем эти зерна мололи, и получалась пшеничная мука. А из муки нам пекари на хлебо</w:t>
      </w:r>
      <w:r w:rsidRPr="00ED4944">
        <w:rPr>
          <w:rStyle w:val="FontStyle14"/>
          <w:sz w:val="28"/>
          <w:szCs w:val="28"/>
        </w:rPr>
        <w:softHyphen/>
        <w:t>заводе пекли хлеб. Когда дети узнали историю происхожде</w:t>
      </w:r>
      <w:r w:rsidRPr="00ED4944">
        <w:rPr>
          <w:rStyle w:val="FontStyle14"/>
          <w:sz w:val="28"/>
          <w:szCs w:val="28"/>
        </w:rPr>
        <w:softHyphen/>
        <w:t>ния хлеба, они долго рассма</w:t>
      </w:r>
      <w:r w:rsidRPr="00ED4944">
        <w:rPr>
          <w:rStyle w:val="FontStyle14"/>
          <w:sz w:val="28"/>
          <w:szCs w:val="28"/>
        </w:rPr>
        <w:softHyphen/>
        <w:t>тривали его, нюхали и стали бережнее относиться к нему. У ребят появилось желание по</w:t>
      </w:r>
      <w:r w:rsidRPr="00ED4944">
        <w:rPr>
          <w:rStyle w:val="FontStyle14"/>
          <w:sz w:val="28"/>
          <w:szCs w:val="28"/>
        </w:rPr>
        <w:softHyphen/>
        <w:t>больше выучить стихотворе</w:t>
      </w:r>
      <w:r w:rsidRPr="00ED4944">
        <w:rPr>
          <w:rStyle w:val="FontStyle14"/>
          <w:sz w:val="28"/>
          <w:szCs w:val="28"/>
        </w:rPr>
        <w:softHyphen/>
        <w:t>ний о хлебе.</w:t>
      </w:r>
    </w:p>
    <w:p w:rsidR="00CA3941" w:rsidRPr="00ED4944" w:rsidRDefault="00CA3941" w:rsidP="00C72950">
      <w:pPr>
        <w:pStyle w:val="Style8"/>
        <w:ind w:firstLine="567"/>
        <w:rPr>
          <w:rStyle w:val="FontStyle11"/>
          <w:sz w:val="28"/>
          <w:szCs w:val="28"/>
        </w:rPr>
      </w:pPr>
      <w:r w:rsidRPr="00ED4944">
        <w:rPr>
          <w:rStyle w:val="FontStyle11"/>
          <w:sz w:val="28"/>
          <w:szCs w:val="28"/>
        </w:rPr>
        <w:t>Хлеб ржаной,</w:t>
      </w:r>
    </w:p>
    <w:p w:rsidR="00CA3941" w:rsidRPr="00ED4944" w:rsidRDefault="00CA3941" w:rsidP="00C72950">
      <w:pPr>
        <w:pStyle w:val="Style8"/>
        <w:ind w:firstLine="567"/>
        <w:rPr>
          <w:rStyle w:val="FontStyle11"/>
          <w:sz w:val="28"/>
          <w:szCs w:val="28"/>
        </w:rPr>
      </w:pPr>
      <w:r w:rsidRPr="00ED4944">
        <w:rPr>
          <w:rStyle w:val="FontStyle11"/>
          <w:sz w:val="28"/>
          <w:szCs w:val="28"/>
        </w:rPr>
        <w:t>Батоны, булки</w:t>
      </w:r>
    </w:p>
    <w:p w:rsidR="00CA3941" w:rsidRPr="00ED4944" w:rsidRDefault="00CA3941" w:rsidP="00C72950">
      <w:pPr>
        <w:pStyle w:val="Style8"/>
        <w:ind w:firstLine="567"/>
        <w:rPr>
          <w:rStyle w:val="FontStyle11"/>
          <w:sz w:val="28"/>
          <w:szCs w:val="28"/>
        </w:rPr>
      </w:pPr>
      <w:r w:rsidRPr="00ED4944">
        <w:rPr>
          <w:rStyle w:val="FontStyle11"/>
          <w:sz w:val="28"/>
          <w:szCs w:val="28"/>
        </w:rPr>
        <w:t>Не добудешь на прогулке.</w:t>
      </w:r>
    </w:p>
    <w:p w:rsidR="00CA3941" w:rsidRPr="00ED4944" w:rsidRDefault="00CA3941" w:rsidP="00C72950">
      <w:pPr>
        <w:pStyle w:val="Style8"/>
        <w:ind w:firstLine="567"/>
        <w:rPr>
          <w:rStyle w:val="FontStyle11"/>
          <w:sz w:val="28"/>
          <w:szCs w:val="28"/>
        </w:rPr>
      </w:pPr>
      <w:r w:rsidRPr="00ED4944">
        <w:rPr>
          <w:rStyle w:val="FontStyle11"/>
          <w:sz w:val="28"/>
          <w:szCs w:val="28"/>
        </w:rPr>
        <w:t>Люди хлеб в полях лелеют,</w:t>
      </w:r>
    </w:p>
    <w:p w:rsidR="00CA3941" w:rsidRPr="00ED4944" w:rsidRDefault="00CA3941" w:rsidP="00C72950">
      <w:pPr>
        <w:pStyle w:val="Style8"/>
        <w:ind w:firstLine="567"/>
        <w:rPr>
          <w:rStyle w:val="FontStyle11"/>
          <w:sz w:val="28"/>
          <w:szCs w:val="28"/>
        </w:rPr>
      </w:pPr>
      <w:r w:rsidRPr="00ED4944">
        <w:rPr>
          <w:rStyle w:val="FontStyle11"/>
          <w:sz w:val="28"/>
          <w:szCs w:val="28"/>
        </w:rPr>
        <w:t>Сил для хлеба не жалеют.</w:t>
      </w:r>
    </w:p>
    <w:p w:rsidR="00CA3941" w:rsidRPr="00ED4944" w:rsidRDefault="00CA3941" w:rsidP="00C72950">
      <w:pPr>
        <w:pStyle w:val="Style1"/>
        <w:spacing w:line="240" w:lineRule="auto"/>
        <w:ind w:firstLine="567"/>
        <w:rPr>
          <w:rStyle w:val="FontStyle14"/>
          <w:sz w:val="28"/>
          <w:szCs w:val="28"/>
        </w:rPr>
      </w:pPr>
      <w:r w:rsidRPr="00ED4944">
        <w:rPr>
          <w:rStyle w:val="FontStyle14"/>
          <w:sz w:val="28"/>
          <w:szCs w:val="28"/>
        </w:rPr>
        <w:t>Комбайн идет по полю, срезает колоски, а в поле оста</w:t>
      </w:r>
      <w:r w:rsidRPr="00ED4944">
        <w:rPr>
          <w:rStyle w:val="FontStyle14"/>
          <w:sz w:val="28"/>
          <w:szCs w:val="28"/>
        </w:rPr>
        <w:softHyphen/>
        <w:t>ется солома. Солома тоже нуж</w:t>
      </w:r>
      <w:r w:rsidRPr="00ED4944">
        <w:rPr>
          <w:rStyle w:val="FontStyle14"/>
          <w:sz w:val="28"/>
          <w:szCs w:val="28"/>
        </w:rPr>
        <w:softHyphen/>
        <w:t>на людям. Они ее собирают и везут на ферму, где живут коро</w:t>
      </w:r>
      <w:r w:rsidRPr="00ED4944">
        <w:rPr>
          <w:rStyle w:val="FontStyle14"/>
          <w:sz w:val="28"/>
          <w:szCs w:val="28"/>
        </w:rPr>
        <w:softHyphen/>
        <w:t>вы, овцы. Дети знают, для чего людям корова: она дает мясо и молоко. В любое время года корову нужно доить. Доит ее доярка. Затем шофер на маши</w:t>
      </w:r>
      <w:r w:rsidRPr="00ED4944">
        <w:rPr>
          <w:rStyle w:val="FontStyle14"/>
          <w:sz w:val="28"/>
          <w:szCs w:val="28"/>
        </w:rPr>
        <w:softHyphen/>
        <w:t>не везет молоко на комбинат, где из молоко перерабатывают на разные продукты: творог, сметану, кефир, йогурт, сыр... А из мяса делают колбасы, кот</w:t>
      </w:r>
      <w:r w:rsidRPr="00ED4944">
        <w:rPr>
          <w:rStyle w:val="FontStyle14"/>
          <w:sz w:val="28"/>
          <w:szCs w:val="28"/>
        </w:rPr>
        <w:softHyphen/>
        <w:t>леты.</w:t>
      </w:r>
    </w:p>
    <w:p w:rsidR="00CA3941" w:rsidRPr="00ED4944" w:rsidRDefault="00CA3941" w:rsidP="00C72950">
      <w:pPr>
        <w:pStyle w:val="Style1"/>
        <w:spacing w:line="240" w:lineRule="auto"/>
        <w:ind w:firstLine="567"/>
        <w:rPr>
          <w:rStyle w:val="FontStyle14"/>
          <w:sz w:val="28"/>
          <w:szCs w:val="28"/>
        </w:rPr>
      </w:pPr>
      <w:r w:rsidRPr="00ED4944">
        <w:rPr>
          <w:rStyle w:val="FontStyle14"/>
          <w:sz w:val="28"/>
          <w:szCs w:val="28"/>
        </w:rPr>
        <w:t>Мы наблюдали с детьми за овцами, как их стригут и из шерсти делают теплые ткани, шерстяную пряжу - нитки. Из ниток вяжут теплые носки, ва</w:t>
      </w:r>
      <w:r w:rsidRPr="00ED4944">
        <w:rPr>
          <w:rStyle w:val="FontStyle14"/>
          <w:sz w:val="28"/>
          <w:szCs w:val="28"/>
        </w:rPr>
        <w:softHyphen/>
        <w:t>режки, шапочки. Из шерсти ка</w:t>
      </w:r>
      <w:r w:rsidRPr="00ED4944">
        <w:rPr>
          <w:rStyle w:val="FontStyle14"/>
          <w:sz w:val="28"/>
          <w:szCs w:val="28"/>
        </w:rPr>
        <w:softHyphen/>
        <w:t>тают валенки. Для того чтобы домашние животные приноси</w:t>
      </w:r>
      <w:r w:rsidRPr="00ED4944">
        <w:rPr>
          <w:rStyle w:val="FontStyle14"/>
          <w:sz w:val="28"/>
          <w:szCs w:val="28"/>
        </w:rPr>
        <w:softHyphen/>
        <w:t>ли пользу, за ними необходи</w:t>
      </w:r>
      <w:r w:rsidRPr="00ED4944">
        <w:rPr>
          <w:rStyle w:val="FontStyle14"/>
          <w:sz w:val="28"/>
          <w:szCs w:val="28"/>
        </w:rPr>
        <w:softHyphen/>
        <w:t>мо ухаживать, поить, кормить, чистить, заготавливать корм на зиму. Люди косят, сушат траву для своих животных, строят теплые дома, которые называ</w:t>
      </w:r>
      <w:r w:rsidRPr="00ED4944">
        <w:rPr>
          <w:rStyle w:val="FontStyle14"/>
          <w:sz w:val="28"/>
          <w:szCs w:val="28"/>
        </w:rPr>
        <w:softHyphen/>
        <w:t>ются сараями.</w:t>
      </w:r>
    </w:p>
    <w:p w:rsidR="00CA3941" w:rsidRPr="00ED4944" w:rsidRDefault="00CA3941" w:rsidP="00C72950">
      <w:pPr>
        <w:pStyle w:val="Style1"/>
        <w:spacing w:line="240" w:lineRule="auto"/>
        <w:ind w:firstLine="567"/>
        <w:rPr>
          <w:rStyle w:val="FontStyle14"/>
          <w:sz w:val="28"/>
          <w:szCs w:val="28"/>
        </w:rPr>
      </w:pPr>
      <w:r w:rsidRPr="00ED4944">
        <w:rPr>
          <w:rStyle w:val="FontStyle14"/>
          <w:sz w:val="28"/>
          <w:szCs w:val="28"/>
        </w:rPr>
        <w:t>После таких наблюде</w:t>
      </w:r>
      <w:r w:rsidRPr="00ED4944">
        <w:rPr>
          <w:rStyle w:val="FontStyle14"/>
          <w:sz w:val="28"/>
          <w:szCs w:val="28"/>
        </w:rPr>
        <w:softHyphen/>
        <w:t>ний дети стали чаще играть в сюжетно-ролевые игры «Се</w:t>
      </w:r>
      <w:r w:rsidRPr="00ED4944">
        <w:rPr>
          <w:rStyle w:val="FontStyle14"/>
          <w:sz w:val="28"/>
          <w:szCs w:val="28"/>
        </w:rPr>
        <w:softHyphen/>
        <w:t>мья», где ходили в построен</w:t>
      </w:r>
      <w:r w:rsidRPr="00ED4944">
        <w:rPr>
          <w:rStyle w:val="FontStyle14"/>
          <w:sz w:val="28"/>
          <w:szCs w:val="28"/>
        </w:rPr>
        <w:softHyphen/>
        <w:t>ный из кубиков сарай и уха</w:t>
      </w:r>
      <w:r w:rsidRPr="00ED4944">
        <w:rPr>
          <w:rStyle w:val="FontStyle14"/>
          <w:sz w:val="28"/>
          <w:szCs w:val="28"/>
        </w:rPr>
        <w:softHyphen/>
        <w:t>живали за коровой, овцами. Дошкольники проявляли за</w:t>
      </w:r>
      <w:r w:rsidRPr="00ED4944">
        <w:rPr>
          <w:rStyle w:val="FontStyle14"/>
          <w:sz w:val="28"/>
          <w:szCs w:val="28"/>
        </w:rPr>
        <w:softHyphen/>
        <w:t>боту о них. Ребята с увлечени</w:t>
      </w:r>
      <w:r w:rsidRPr="00ED4944">
        <w:rPr>
          <w:rStyle w:val="FontStyle14"/>
          <w:sz w:val="28"/>
          <w:szCs w:val="28"/>
        </w:rPr>
        <w:softHyphen/>
        <w:t>ем играли в сюжетно-ролевую игру «Магазин» - продавали сыр, молоко, колбасу, хлеб; с/р игру «Шатер» и т.д.</w:t>
      </w:r>
    </w:p>
    <w:p w:rsidR="00CA3941" w:rsidRPr="00ED4944" w:rsidRDefault="00CA3941" w:rsidP="00C72950">
      <w:pPr>
        <w:pStyle w:val="Style1"/>
        <w:spacing w:line="240" w:lineRule="auto"/>
        <w:ind w:firstLine="567"/>
        <w:rPr>
          <w:rStyle w:val="FontStyle14"/>
          <w:sz w:val="28"/>
          <w:szCs w:val="28"/>
        </w:rPr>
      </w:pPr>
      <w:r w:rsidRPr="00ED4944">
        <w:rPr>
          <w:rStyle w:val="FontStyle14"/>
          <w:sz w:val="28"/>
          <w:szCs w:val="28"/>
        </w:rPr>
        <w:t>Я считаю, что трудовое воспитание детей в дошколь</w:t>
      </w:r>
      <w:r w:rsidRPr="00ED4944">
        <w:rPr>
          <w:rStyle w:val="FontStyle14"/>
          <w:sz w:val="28"/>
          <w:szCs w:val="28"/>
        </w:rPr>
        <w:softHyphen/>
        <w:t>ном учреждении не должно быть осуществлено в отрыве от семейного воспитания. Мы вместе с родителями обязаны сформировать новое экологи</w:t>
      </w:r>
      <w:r w:rsidRPr="00ED4944">
        <w:rPr>
          <w:rStyle w:val="FontStyle14"/>
          <w:sz w:val="28"/>
          <w:szCs w:val="28"/>
        </w:rPr>
        <w:softHyphen/>
        <w:t>ческое сознание, и тогда оно будет строить свои отношения с природой с иных позиций, позиций биоцентризма, когда человек себя считает хотя и особой, разумной, но все же частью природы. С этих пози</w:t>
      </w:r>
      <w:r w:rsidRPr="00ED4944">
        <w:rPr>
          <w:rStyle w:val="FontStyle14"/>
          <w:sz w:val="28"/>
          <w:szCs w:val="28"/>
        </w:rPr>
        <w:softHyphen/>
        <w:t>ций экология - это не просто наука, это мировоззрение. Кем бы ни стал ребенок в буду</w:t>
      </w:r>
      <w:r w:rsidRPr="00ED4944">
        <w:rPr>
          <w:rStyle w:val="FontStyle14"/>
          <w:sz w:val="28"/>
          <w:szCs w:val="28"/>
        </w:rPr>
        <w:softHyphen/>
        <w:t>щем, он должен хорошо пони</w:t>
      </w:r>
      <w:r w:rsidRPr="00ED4944">
        <w:rPr>
          <w:rStyle w:val="FontStyle14"/>
          <w:sz w:val="28"/>
          <w:szCs w:val="28"/>
        </w:rPr>
        <w:softHyphen/>
        <w:t>мать свою роль в окружающем мире, осознавать последствия своих действий, иметь пред</w:t>
      </w:r>
      <w:r w:rsidRPr="00ED4944">
        <w:rPr>
          <w:rStyle w:val="FontStyle14"/>
          <w:sz w:val="28"/>
          <w:szCs w:val="28"/>
        </w:rPr>
        <w:softHyphen/>
        <w:t>ставления о законах природы.</w:t>
      </w:r>
    </w:p>
    <w:p w:rsidR="00CA3941" w:rsidRPr="00ED4944" w:rsidRDefault="00CA3941" w:rsidP="00C72950">
      <w:pPr>
        <w:pStyle w:val="Style7"/>
        <w:ind w:firstLine="567"/>
        <w:jc w:val="right"/>
        <w:rPr>
          <w:rStyle w:val="FontStyle12"/>
          <w:sz w:val="28"/>
          <w:szCs w:val="28"/>
        </w:rPr>
      </w:pPr>
    </w:p>
    <w:p w:rsidR="00CA3941" w:rsidRPr="00ED4944" w:rsidRDefault="00CA3941" w:rsidP="00C72950">
      <w:pPr>
        <w:pStyle w:val="Style6"/>
        <w:spacing w:line="240" w:lineRule="auto"/>
        <w:ind w:firstLine="567"/>
        <w:rPr>
          <w:rStyle w:val="FontStyle11"/>
          <w:sz w:val="28"/>
          <w:szCs w:val="28"/>
        </w:rPr>
      </w:pPr>
    </w:p>
    <w:p w:rsidR="00CA3941" w:rsidRPr="00751736" w:rsidRDefault="00CA3941" w:rsidP="00A546EC">
      <w:pPr>
        <w:ind w:left="-720" w:firstLine="720"/>
        <w:jc w:val="center"/>
        <w:rPr>
          <w:b/>
          <w:bCs/>
          <w:sz w:val="28"/>
          <w:szCs w:val="28"/>
        </w:rPr>
      </w:pPr>
      <w:r w:rsidRPr="00ED4944">
        <w:rPr>
          <w:rStyle w:val="FontStyle13"/>
          <w:sz w:val="28"/>
          <w:szCs w:val="28"/>
        </w:rPr>
        <w:tab/>
      </w:r>
      <w:r w:rsidRPr="00751736">
        <w:rPr>
          <w:b/>
          <w:bCs/>
          <w:sz w:val="28"/>
          <w:szCs w:val="28"/>
        </w:rPr>
        <w:t>Список использованной литературы:</w:t>
      </w:r>
    </w:p>
    <w:p w:rsidR="00CA3941" w:rsidRPr="00751736" w:rsidRDefault="00CA3941" w:rsidP="00A546EC">
      <w:pPr>
        <w:ind w:left="-720" w:firstLine="720"/>
        <w:rPr>
          <w:b/>
          <w:bCs/>
          <w:sz w:val="28"/>
          <w:szCs w:val="28"/>
        </w:rPr>
      </w:pPr>
    </w:p>
    <w:p w:rsidR="00CA3941" w:rsidRPr="00751736" w:rsidRDefault="00CA3941" w:rsidP="00A546EC">
      <w:pPr>
        <w:widowControl/>
        <w:numPr>
          <w:ilvl w:val="0"/>
          <w:numId w:val="1"/>
        </w:numPr>
        <w:autoSpaceDE/>
        <w:autoSpaceDN/>
        <w:adjustRightInd/>
        <w:rPr>
          <w:b/>
          <w:bCs/>
          <w:sz w:val="28"/>
          <w:szCs w:val="28"/>
        </w:rPr>
      </w:pPr>
      <w:r w:rsidRPr="00751736">
        <w:rPr>
          <w:b/>
          <w:bCs/>
          <w:sz w:val="28"/>
          <w:szCs w:val="28"/>
        </w:rPr>
        <w:t>Бондаренко Т.М. Экологические занятия с детьми 6-7 лет: Практическое пособие для воспитателей и методистов ДОУ.</w:t>
      </w:r>
    </w:p>
    <w:p w:rsidR="00CA3941" w:rsidRPr="00751736" w:rsidRDefault="00CA3941" w:rsidP="00A546EC">
      <w:pPr>
        <w:ind w:left="-720"/>
        <w:rPr>
          <w:b/>
          <w:bCs/>
          <w:sz w:val="28"/>
          <w:szCs w:val="28"/>
        </w:rPr>
      </w:pPr>
      <w:r w:rsidRPr="00751736">
        <w:rPr>
          <w:b/>
          <w:bCs/>
          <w:sz w:val="28"/>
          <w:szCs w:val="28"/>
        </w:rPr>
        <w:t>-Воронеж: ЧП Лакоценин С.С.,2009г.</w:t>
      </w:r>
    </w:p>
    <w:p w:rsidR="00CA3941" w:rsidRPr="00751736" w:rsidRDefault="00CA3941" w:rsidP="00A546EC">
      <w:pPr>
        <w:ind w:left="-720"/>
        <w:rPr>
          <w:b/>
          <w:bCs/>
          <w:sz w:val="28"/>
          <w:szCs w:val="28"/>
        </w:rPr>
      </w:pPr>
      <w:r w:rsidRPr="00751736">
        <w:rPr>
          <w:b/>
          <w:bCs/>
          <w:sz w:val="28"/>
          <w:szCs w:val="28"/>
        </w:rPr>
        <w:t>2. Иванова А.И. Мир растений: Экологические наблюдения и эксперименты в детском саду:-М.: ТЦ Сфера,2010г.</w:t>
      </w:r>
    </w:p>
    <w:p w:rsidR="00CA3941" w:rsidRPr="00751736" w:rsidRDefault="00CA3941" w:rsidP="00A546EC">
      <w:pPr>
        <w:ind w:left="-720"/>
        <w:rPr>
          <w:b/>
          <w:bCs/>
          <w:sz w:val="28"/>
          <w:szCs w:val="28"/>
        </w:rPr>
      </w:pPr>
      <w:r w:rsidRPr="00751736">
        <w:rPr>
          <w:b/>
          <w:bCs/>
          <w:sz w:val="28"/>
          <w:szCs w:val="28"/>
        </w:rPr>
        <w:t>3. Сигимова Т.Н. Познание мира растений : занятия с детьми 4-7 лет- Волгоград: Учитель, 2009г.</w:t>
      </w:r>
    </w:p>
    <w:p w:rsidR="00CA3941" w:rsidRPr="00751736" w:rsidRDefault="00CA3941" w:rsidP="00A546EC">
      <w:pPr>
        <w:ind w:left="-720" w:firstLine="720"/>
        <w:rPr>
          <w:sz w:val="28"/>
          <w:szCs w:val="28"/>
        </w:rPr>
      </w:pPr>
    </w:p>
    <w:p w:rsidR="00CA3941" w:rsidRPr="00ED4944" w:rsidRDefault="00CA3941" w:rsidP="00C72950">
      <w:pPr>
        <w:ind w:firstLine="567"/>
        <w:rPr>
          <w:rStyle w:val="FontStyle14"/>
          <w:sz w:val="28"/>
          <w:szCs w:val="28"/>
        </w:rPr>
      </w:pPr>
    </w:p>
    <w:sectPr w:rsidR="00CA3941" w:rsidRPr="00ED4944" w:rsidSect="00ED4944">
      <w:type w:val="nextColumn"/>
      <w:pgSz w:w="11907" w:h="16840" w:code="9"/>
      <w:pgMar w:top="1134" w:right="1134" w:bottom="1134" w:left="1134" w:header="720" w:footer="720" w:gutter="0"/>
      <w:cols w:space="202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941" w:rsidRDefault="00CA3941">
      <w:r>
        <w:separator/>
      </w:r>
    </w:p>
  </w:endnote>
  <w:endnote w:type="continuationSeparator" w:id="1">
    <w:p w:rsidR="00CA3941" w:rsidRDefault="00CA3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941" w:rsidRDefault="00CA3941">
      <w:r>
        <w:separator/>
      </w:r>
    </w:p>
  </w:footnote>
  <w:footnote w:type="continuationSeparator" w:id="1">
    <w:p w:rsidR="00CA3941" w:rsidRDefault="00CA3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C5A"/>
    <w:multiLevelType w:val="hybridMultilevel"/>
    <w:tmpl w:val="C840B55E"/>
    <w:lvl w:ilvl="0" w:tplc="1AE053D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5FC"/>
    <w:rsid w:val="00323CD5"/>
    <w:rsid w:val="003D20F8"/>
    <w:rsid w:val="006E50E0"/>
    <w:rsid w:val="00751736"/>
    <w:rsid w:val="009E7C68"/>
    <w:rsid w:val="00A546EC"/>
    <w:rsid w:val="00A857B0"/>
    <w:rsid w:val="00C72950"/>
    <w:rsid w:val="00CA3941"/>
    <w:rsid w:val="00DB45FC"/>
    <w:rsid w:val="00E255E0"/>
    <w:rsid w:val="00E47990"/>
    <w:rsid w:val="00EA2079"/>
    <w:rsid w:val="00ED4944"/>
    <w:rsid w:val="00F0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E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E50E0"/>
    <w:pPr>
      <w:spacing w:line="288" w:lineRule="exact"/>
      <w:ind w:firstLine="384"/>
      <w:jc w:val="both"/>
    </w:pPr>
  </w:style>
  <w:style w:type="paragraph" w:customStyle="1" w:styleId="Style2">
    <w:name w:val="Style2"/>
    <w:basedOn w:val="Normal"/>
    <w:uiPriority w:val="99"/>
    <w:rsid w:val="006E50E0"/>
  </w:style>
  <w:style w:type="paragraph" w:customStyle="1" w:styleId="Style3">
    <w:name w:val="Style3"/>
    <w:basedOn w:val="Normal"/>
    <w:uiPriority w:val="99"/>
    <w:rsid w:val="006E50E0"/>
    <w:pPr>
      <w:spacing w:line="288" w:lineRule="exact"/>
      <w:jc w:val="both"/>
    </w:pPr>
  </w:style>
  <w:style w:type="paragraph" w:customStyle="1" w:styleId="Style4">
    <w:name w:val="Style4"/>
    <w:basedOn w:val="Normal"/>
    <w:uiPriority w:val="99"/>
    <w:rsid w:val="006E50E0"/>
  </w:style>
  <w:style w:type="paragraph" w:customStyle="1" w:styleId="Style5">
    <w:name w:val="Style5"/>
    <w:basedOn w:val="Normal"/>
    <w:uiPriority w:val="99"/>
    <w:rsid w:val="006E50E0"/>
  </w:style>
  <w:style w:type="paragraph" w:customStyle="1" w:styleId="Style6">
    <w:name w:val="Style6"/>
    <w:basedOn w:val="Normal"/>
    <w:uiPriority w:val="99"/>
    <w:rsid w:val="006E50E0"/>
    <w:pPr>
      <w:spacing w:line="288" w:lineRule="exact"/>
      <w:jc w:val="right"/>
    </w:pPr>
  </w:style>
  <w:style w:type="paragraph" w:customStyle="1" w:styleId="Style7">
    <w:name w:val="Style7"/>
    <w:basedOn w:val="Normal"/>
    <w:uiPriority w:val="99"/>
    <w:rsid w:val="006E50E0"/>
  </w:style>
  <w:style w:type="paragraph" w:customStyle="1" w:styleId="Style8">
    <w:name w:val="Style8"/>
    <w:basedOn w:val="Normal"/>
    <w:uiPriority w:val="99"/>
    <w:rsid w:val="006E50E0"/>
  </w:style>
  <w:style w:type="character" w:customStyle="1" w:styleId="FontStyle11">
    <w:name w:val="Font Style11"/>
    <w:basedOn w:val="DefaultParagraphFont"/>
    <w:uiPriority w:val="99"/>
    <w:rsid w:val="006E50E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6E50E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6E50E0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6E50E0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6E50E0"/>
    <w:rPr>
      <w:color w:val="000080"/>
      <w:u w:val="single"/>
    </w:rPr>
  </w:style>
  <w:style w:type="character" w:customStyle="1" w:styleId="FontStyle15">
    <w:name w:val="Font Style15"/>
    <w:basedOn w:val="DefaultParagraphFont"/>
    <w:uiPriority w:val="99"/>
    <w:rsid w:val="00ED4944"/>
    <w:rPr>
      <w:rFonts w:ascii="Times New Roman" w:hAnsi="Times New Roman" w:cs="Times New Roman"/>
      <w:i/>
      <w:iCs/>
      <w:sz w:val="22"/>
      <w:szCs w:val="22"/>
    </w:rPr>
  </w:style>
  <w:style w:type="character" w:styleId="LineNumber">
    <w:name w:val="line number"/>
    <w:basedOn w:val="DefaultParagraphFont"/>
    <w:uiPriority w:val="99"/>
    <w:semiHidden/>
    <w:rsid w:val="00ED4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853</Words>
  <Characters>4867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cp:lastPrinted>2012-10-25T10:14:00Z</cp:lastPrinted>
  <dcterms:created xsi:type="dcterms:W3CDTF">2012-10-19T07:54:00Z</dcterms:created>
  <dcterms:modified xsi:type="dcterms:W3CDTF">2013-10-31T13:15:00Z</dcterms:modified>
</cp:coreProperties>
</file>