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11" w:rsidRDefault="000B0911">
      <w:pPr>
        <w:pStyle w:val="20"/>
        <w:shd w:val="clear" w:color="auto" w:fill="auto"/>
        <w:spacing w:after="2987"/>
        <w:ind w:left="60"/>
      </w:pPr>
      <w:r>
        <w:t>Государственное бюджетное дошкольное образовательное учреждение детский сад №90 комбинированного вида Фрунзенского района города Санкт - Петербурга</w:t>
      </w:r>
    </w:p>
    <w:p w:rsidR="000B0911" w:rsidRDefault="000B0911">
      <w:pPr>
        <w:pStyle w:val="BodyText"/>
        <w:shd w:val="clear" w:color="auto" w:fill="auto"/>
        <w:spacing w:before="0"/>
        <w:ind w:left="60"/>
      </w:pPr>
      <w:r>
        <w:t>Конспект организованной образовательной деятельности.</w:t>
      </w:r>
    </w:p>
    <w:p w:rsidR="000B0911" w:rsidRDefault="000B0911">
      <w:pPr>
        <w:pStyle w:val="BodyText"/>
        <w:shd w:val="clear" w:color="auto" w:fill="auto"/>
        <w:spacing w:before="0"/>
        <w:ind w:left="60"/>
      </w:pPr>
      <w:r>
        <w:t>«Знакомство со звездой Солнце» для детей старшего дошкольного возраста компенсирующей</w:t>
      </w:r>
    </w:p>
    <w:p w:rsidR="000B0911" w:rsidRDefault="000B0911">
      <w:pPr>
        <w:pStyle w:val="BodyText"/>
        <w:shd w:val="clear" w:color="auto" w:fill="auto"/>
        <w:tabs>
          <w:tab w:val="left" w:leader="dot" w:pos="8604"/>
        </w:tabs>
        <w:spacing w:before="0" w:after="4664"/>
        <w:ind w:left="300" w:right="660" w:firstLine="2980"/>
        <w:jc w:val="left"/>
      </w:pPr>
      <w:r>
        <w:t>направленности Образовательная область «Познавательное развитие»...</w:t>
      </w:r>
    </w:p>
    <w:p w:rsidR="000B0911" w:rsidRDefault="000B0911">
      <w:pPr>
        <w:pStyle w:val="30"/>
        <w:shd w:val="clear" w:color="auto" w:fill="auto"/>
        <w:spacing w:before="0" w:after="2808" w:line="310" w:lineRule="exact"/>
        <w:ind w:right="320"/>
      </w:pPr>
      <w:r>
        <w:t>Составила: Семенова Л.Д.</w:t>
      </w:r>
    </w:p>
    <w:p w:rsidR="000B0911" w:rsidRDefault="000B0911">
      <w:pPr>
        <w:pStyle w:val="30"/>
        <w:shd w:val="clear" w:color="auto" w:fill="auto"/>
        <w:spacing w:before="0" w:after="0" w:line="370" w:lineRule="exact"/>
        <w:ind w:left="60"/>
        <w:jc w:val="center"/>
      </w:pPr>
      <w:r>
        <w:t>Санкт - Петербург 2014 .г.</w:t>
      </w:r>
    </w:p>
    <w:p w:rsidR="000B0911" w:rsidRDefault="000B0911">
      <w:pPr>
        <w:pStyle w:val="10"/>
        <w:keepNext/>
        <w:keepLines/>
        <w:shd w:val="clear" w:color="auto" w:fill="auto"/>
        <w:spacing w:after="464" w:line="420" w:lineRule="exact"/>
        <w:ind w:left="20"/>
      </w:pPr>
      <w:bookmarkStart w:id="0" w:name="bookmark0"/>
      <w:r>
        <w:t>Образовательные области:</w:t>
      </w:r>
      <w:bookmarkEnd w:id="0"/>
    </w:p>
    <w:p w:rsidR="000B0911" w:rsidRDefault="000B0911">
      <w:pPr>
        <w:pStyle w:val="41"/>
        <w:shd w:val="clear" w:color="auto" w:fill="auto"/>
        <w:spacing w:after="480" w:line="494" w:lineRule="exact"/>
        <w:ind w:left="20" w:right="460"/>
      </w:pPr>
      <w:r>
        <w:rPr>
          <w:rStyle w:val="40"/>
          <w:lang w:eastAsia="ru-RU"/>
        </w:rPr>
        <w:t>Познавательное развитие, художественно -речевое развитие, развитие речи.</w:t>
      </w:r>
    </w:p>
    <w:p w:rsidR="000B0911" w:rsidRDefault="000B0911">
      <w:pPr>
        <w:pStyle w:val="10"/>
        <w:keepNext/>
        <w:keepLines/>
        <w:shd w:val="clear" w:color="auto" w:fill="auto"/>
        <w:spacing w:after="466" w:line="420" w:lineRule="exact"/>
        <w:ind w:left="20"/>
      </w:pPr>
      <w:bookmarkStart w:id="1" w:name="bookmark1"/>
      <w:r>
        <w:t>Виды детской деятельности:</w:t>
      </w:r>
      <w:bookmarkEnd w:id="1"/>
    </w:p>
    <w:p w:rsidR="000B0911" w:rsidRDefault="000B0911">
      <w:pPr>
        <w:pStyle w:val="41"/>
        <w:shd w:val="clear" w:color="auto" w:fill="auto"/>
        <w:spacing w:after="472" w:line="485" w:lineRule="exact"/>
        <w:ind w:left="20" w:right="460"/>
      </w:pPr>
      <w:r>
        <w:rPr>
          <w:rStyle w:val="40"/>
          <w:lang w:eastAsia="ru-RU"/>
        </w:rPr>
        <w:t>Познавательно - исследовательская, коммуникативная, продуктивная, игровая.</w:t>
      </w:r>
    </w:p>
    <w:p w:rsidR="000B0911" w:rsidRDefault="000B0911">
      <w:pPr>
        <w:pStyle w:val="10"/>
        <w:keepNext/>
        <w:keepLines/>
        <w:shd w:val="clear" w:color="auto" w:fill="auto"/>
        <w:spacing w:after="0" w:line="420" w:lineRule="exact"/>
        <w:ind w:left="20"/>
      </w:pPr>
      <w:bookmarkStart w:id="2" w:name="bookmark2"/>
      <w:r>
        <w:t>Цели:</w:t>
      </w:r>
      <w:bookmarkEnd w:id="2"/>
    </w:p>
    <w:p w:rsidR="000B0911" w:rsidRDefault="000B0911">
      <w:pPr>
        <w:pStyle w:val="41"/>
        <w:shd w:val="clear" w:color="auto" w:fill="auto"/>
        <w:spacing w:after="424" w:line="485" w:lineRule="exact"/>
        <w:ind w:left="20" w:right="460"/>
      </w:pPr>
      <w:r>
        <w:rPr>
          <w:rStyle w:val="40"/>
          <w:lang w:eastAsia="ru-RU"/>
        </w:rPr>
        <w:t>Привлечь внимание детей к звездному небу, дать детям представление о жизни звезды - Солнце , о сравнительной величине Солнца и планет, дать детям знания о необходимости Солнца для всего живого на Земле, развивать конструктивный праксис, обогатить словарный запас детей, учить находить общую часть родственных слов, развития у детей творческой наблюдательности, воображения, любознательности.</w:t>
      </w:r>
    </w:p>
    <w:p w:rsidR="000B0911" w:rsidRDefault="000B0911">
      <w:pPr>
        <w:pStyle w:val="10"/>
        <w:keepNext/>
        <w:keepLines/>
        <w:shd w:val="clear" w:color="auto" w:fill="auto"/>
        <w:spacing w:after="0" w:line="480" w:lineRule="exact"/>
        <w:ind w:left="20"/>
      </w:pPr>
      <w:bookmarkStart w:id="3" w:name="bookmark3"/>
      <w:r>
        <w:t>Планируемые результаты:</w:t>
      </w:r>
      <w:bookmarkEnd w:id="3"/>
    </w:p>
    <w:p w:rsidR="000B0911" w:rsidRDefault="000B0911">
      <w:pPr>
        <w:pStyle w:val="41"/>
        <w:shd w:val="clear" w:color="auto" w:fill="auto"/>
        <w:spacing w:after="0" w:line="480" w:lineRule="exact"/>
        <w:ind w:left="20" w:right="460"/>
      </w:pPr>
      <w:r>
        <w:rPr>
          <w:rStyle w:val="40"/>
          <w:lang w:eastAsia="ru-RU"/>
        </w:rPr>
        <w:t>Имеет представление о звездном небе, о звезде Солнце, о необходимости Солнца для всего живого на Земле, интерес к дальнейшему познанию космоса, умеет собирать пазлы, обогащен словарный запас детей, вызвано желание играть в сюжетно -ролевые игры космического содержания.</w:t>
      </w:r>
    </w:p>
    <w:p w:rsidR="000B0911" w:rsidRDefault="000B0911">
      <w:pPr>
        <w:pStyle w:val="41"/>
        <w:shd w:val="clear" w:color="auto" w:fill="auto"/>
        <w:spacing w:after="503" w:line="430" w:lineRule="exact"/>
        <w:ind w:left="40"/>
      </w:pPr>
    </w:p>
    <w:p w:rsidR="000B0911" w:rsidRPr="00086ACD" w:rsidRDefault="000B0911">
      <w:pPr>
        <w:pStyle w:val="41"/>
        <w:shd w:val="clear" w:color="auto" w:fill="auto"/>
        <w:spacing w:after="503" w:line="430" w:lineRule="exact"/>
        <w:ind w:left="40"/>
        <w:rPr>
          <w:b/>
        </w:rPr>
      </w:pPr>
      <w:r w:rsidRPr="00086ACD">
        <w:rPr>
          <w:b/>
        </w:rPr>
        <w:t>Материал и оборудование:</w:t>
      </w:r>
    </w:p>
    <w:p w:rsidR="000B0911" w:rsidRDefault="000B0911">
      <w:pPr>
        <w:pStyle w:val="41"/>
        <w:numPr>
          <w:ilvl w:val="0"/>
          <w:numId w:val="1"/>
        </w:numPr>
        <w:shd w:val="clear" w:color="auto" w:fill="auto"/>
        <w:tabs>
          <w:tab w:val="left" w:pos="472"/>
        </w:tabs>
        <w:spacing w:after="0" w:line="485" w:lineRule="exact"/>
        <w:ind w:left="40" w:right="440"/>
      </w:pPr>
      <w:r>
        <w:t>Рисунок «планеты» и «планета» разрезанная на части</w:t>
      </w:r>
    </w:p>
    <w:p w:rsidR="000B0911" w:rsidRDefault="000B0911">
      <w:pPr>
        <w:pStyle w:val="41"/>
        <w:numPr>
          <w:ilvl w:val="0"/>
          <w:numId w:val="1"/>
        </w:numPr>
        <w:shd w:val="clear" w:color="auto" w:fill="auto"/>
        <w:tabs>
          <w:tab w:val="left" w:pos="2157"/>
        </w:tabs>
        <w:spacing w:after="0" w:line="504" w:lineRule="exact"/>
        <w:ind w:left="40"/>
      </w:pPr>
      <w:r>
        <w:t>Большой</w:t>
      </w:r>
      <w:r>
        <w:tab/>
        <w:t>мяч и бусинка</w:t>
      </w:r>
    </w:p>
    <w:p w:rsidR="000B0911" w:rsidRDefault="000B0911">
      <w:pPr>
        <w:pStyle w:val="41"/>
        <w:numPr>
          <w:ilvl w:val="0"/>
          <w:numId w:val="1"/>
        </w:numPr>
        <w:shd w:val="clear" w:color="auto" w:fill="auto"/>
        <w:tabs>
          <w:tab w:val="left" w:pos="472"/>
        </w:tabs>
        <w:spacing w:after="0" w:line="504" w:lineRule="exact"/>
        <w:ind w:left="40"/>
      </w:pPr>
      <w:r>
        <w:t>«Солнышко», фломастеры</w:t>
      </w:r>
    </w:p>
    <w:p w:rsidR="000B0911" w:rsidRDefault="000B0911">
      <w:pPr>
        <w:pStyle w:val="41"/>
        <w:numPr>
          <w:ilvl w:val="0"/>
          <w:numId w:val="1"/>
        </w:numPr>
        <w:shd w:val="clear" w:color="auto" w:fill="auto"/>
        <w:tabs>
          <w:tab w:val="left" w:pos="482"/>
        </w:tabs>
        <w:spacing w:after="0" w:line="504" w:lineRule="exact"/>
        <w:ind w:left="40"/>
      </w:pPr>
      <w:r>
        <w:t>Рисунки «рождение» и «жизнь» звезды</w:t>
      </w:r>
    </w:p>
    <w:p w:rsidR="000B0911" w:rsidRDefault="000B0911">
      <w:pPr>
        <w:pStyle w:val="41"/>
        <w:numPr>
          <w:ilvl w:val="0"/>
          <w:numId w:val="1"/>
        </w:numPr>
        <w:shd w:val="clear" w:color="auto" w:fill="auto"/>
        <w:tabs>
          <w:tab w:val="left" w:pos="472"/>
        </w:tabs>
        <w:spacing w:after="0" w:line="504" w:lineRule="exact"/>
        <w:ind w:left="40" w:right="440"/>
      </w:pPr>
      <w:r>
        <w:t>Кубик с загадками и стихотворениями о Солнце</w:t>
      </w:r>
    </w:p>
    <w:p w:rsidR="000B0911" w:rsidRDefault="000B0911">
      <w:pPr>
        <w:pStyle w:val="41"/>
        <w:numPr>
          <w:ilvl w:val="0"/>
          <w:numId w:val="1"/>
        </w:numPr>
        <w:shd w:val="clear" w:color="auto" w:fill="auto"/>
        <w:tabs>
          <w:tab w:val="left" w:pos="472"/>
        </w:tabs>
        <w:spacing w:after="1019" w:line="504" w:lineRule="exact"/>
        <w:ind w:left="40" w:right="440"/>
      </w:pPr>
      <w:r>
        <w:t>Карточка со словами: солнце, солнечный, соленый.</w:t>
      </w:r>
    </w:p>
    <w:p w:rsidR="000B0911" w:rsidRPr="00086ACD" w:rsidRDefault="000B0911">
      <w:pPr>
        <w:pStyle w:val="41"/>
        <w:shd w:val="clear" w:color="auto" w:fill="auto"/>
        <w:spacing w:after="493" w:line="430" w:lineRule="exact"/>
        <w:ind w:left="40"/>
        <w:rPr>
          <w:b/>
          <w:sz w:val="40"/>
          <w:szCs w:val="40"/>
        </w:rPr>
      </w:pPr>
      <w:r w:rsidRPr="00086ACD">
        <w:rPr>
          <w:b/>
          <w:sz w:val="40"/>
          <w:szCs w:val="40"/>
        </w:rPr>
        <w:t>Содержание организационной деятельности детей:</w:t>
      </w:r>
    </w:p>
    <w:p w:rsidR="000B0911" w:rsidRDefault="000B0911">
      <w:pPr>
        <w:pStyle w:val="41"/>
        <w:shd w:val="clear" w:color="auto" w:fill="auto"/>
        <w:spacing w:after="0" w:line="504" w:lineRule="exact"/>
        <w:ind w:left="40" w:right="440"/>
      </w:pPr>
      <w:r>
        <w:t>Ребята, сегодня мы отправляемся в очередное космическое путешествие.</w:t>
      </w:r>
    </w:p>
    <w:p w:rsidR="000B0911" w:rsidRDefault="000B0911">
      <w:pPr>
        <w:pStyle w:val="41"/>
        <w:shd w:val="clear" w:color="auto" w:fill="auto"/>
        <w:spacing w:after="0" w:line="504" w:lineRule="exact"/>
        <w:ind w:left="40"/>
      </w:pPr>
      <w:r>
        <w:t>Куда бы вы хотели полететь?</w:t>
      </w:r>
    </w:p>
    <w:p w:rsidR="000B0911" w:rsidRDefault="000B0911">
      <w:pPr>
        <w:pStyle w:val="41"/>
        <w:shd w:val="clear" w:color="auto" w:fill="auto"/>
        <w:spacing w:after="0" w:line="504" w:lineRule="exact"/>
        <w:ind w:left="40" w:right="440"/>
      </w:pPr>
      <w:r>
        <w:t>А вы не соскучились по солнышку? Ведь сейчас зима и мы редко его видим на небе.</w:t>
      </w:r>
    </w:p>
    <w:p w:rsidR="000B0911" w:rsidRDefault="000B0911">
      <w:pPr>
        <w:pStyle w:val="41"/>
        <w:shd w:val="clear" w:color="auto" w:fill="auto"/>
        <w:spacing w:after="0" w:line="504" w:lineRule="exact"/>
        <w:ind w:left="40" w:right="440"/>
      </w:pPr>
      <w:r>
        <w:t>Как вы думаете, могли бы мы жить без солнца? Конечно, нет. Почему?</w:t>
      </w:r>
    </w:p>
    <w:p w:rsidR="000B0911" w:rsidRDefault="000B0911">
      <w:pPr>
        <w:pStyle w:val="41"/>
        <w:shd w:val="clear" w:color="auto" w:fill="auto"/>
        <w:spacing w:after="0" w:line="504" w:lineRule="exact"/>
        <w:ind w:left="40" w:right="440"/>
      </w:pPr>
      <w:r>
        <w:t>Солнце освещает и согревает Землю. Без солнечного тепла не прорастают семена растений, не распускаются листья на деревьях, не зеленеют поля. Солнечным лучам радуются птицы, звери, насекомые. И, конечно, мы с вами, люди. Без солнца темно, холодно, неуютно. Все</w:t>
      </w:r>
    </w:p>
    <w:p w:rsidR="000B0911" w:rsidRDefault="000B0911">
      <w:pPr>
        <w:pStyle w:val="41"/>
        <w:shd w:val="clear" w:color="auto" w:fill="auto"/>
        <w:spacing w:after="0" w:line="504" w:lineRule="exact"/>
        <w:ind w:left="20" w:right="920"/>
        <w:jc w:val="both"/>
      </w:pPr>
      <w:r>
        <w:rPr>
          <w:rStyle w:val="45"/>
          <w:lang w:eastAsia="ru-RU"/>
        </w:rPr>
        <w:t>живое старается ночью спрятаться, заснуть, переждать холод и темноту. А когда Солнце взойдет, пробуждается, оживает вся природа. Упражнение «Цветок»</w:t>
      </w:r>
    </w:p>
    <w:p w:rsidR="000B0911" w:rsidRDefault="000B0911">
      <w:pPr>
        <w:pStyle w:val="41"/>
        <w:shd w:val="clear" w:color="auto" w:fill="auto"/>
        <w:spacing w:after="0" w:line="504" w:lineRule="exact"/>
        <w:ind w:left="20" w:right="420"/>
      </w:pPr>
      <w:r>
        <w:rPr>
          <w:rStyle w:val="45"/>
          <w:lang w:eastAsia="ru-RU"/>
        </w:rPr>
        <w:t>Солнце - источник жизни на Земле. Оно нужно всем. Поэтому с самых древних времен люди поклонялись Солнцу, благодарили его за тепло, приветствовали его восход по утрам:</w:t>
      </w:r>
    </w:p>
    <w:p w:rsidR="000B0911" w:rsidRDefault="000B0911">
      <w:pPr>
        <w:pStyle w:val="41"/>
        <w:shd w:val="clear" w:color="auto" w:fill="auto"/>
        <w:spacing w:after="0" w:line="504" w:lineRule="exact"/>
        <w:ind w:left="3080"/>
      </w:pPr>
      <w:r>
        <w:rPr>
          <w:rStyle w:val="45"/>
          <w:lang w:eastAsia="ru-RU"/>
        </w:rPr>
        <w:t>Выйди, выйди, солнышко,</w:t>
      </w:r>
    </w:p>
    <w:p w:rsidR="000B0911" w:rsidRDefault="000B0911">
      <w:pPr>
        <w:pStyle w:val="41"/>
        <w:shd w:val="clear" w:color="auto" w:fill="auto"/>
        <w:spacing w:after="0" w:line="504" w:lineRule="exact"/>
        <w:ind w:left="3080"/>
      </w:pPr>
      <w:r>
        <w:rPr>
          <w:rStyle w:val="45"/>
          <w:lang w:eastAsia="ru-RU"/>
        </w:rPr>
        <w:t>Мы посеем зернышко,</w:t>
      </w:r>
    </w:p>
    <w:p w:rsidR="000B0911" w:rsidRDefault="000B0911">
      <w:pPr>
        <w:pStyle w:val="41"/>
        <w:shd w:val="clear" w:color="auto" w:fill="auto"/>
        <w:spacing w:after="0" w:line="504" w:lineRule="exact"/>
        <w:ind w:left="3080" w:right="1360"/>
      </w:pPr>
      <w:r>
        <w:rPr>
          <w:rStyle w:val="45"/>
          <w:lang w:eastAsia="ru-RU"/>
        </w:rPr>
        <w:t>Скоро вырастет росток, Потянется на восток, Перекинется мосток.</w:t>
      </w:r>
    </w:p>
    <w:p w:rsidR="000B0911" w:rsidRDefault="000B0911">
      <w:pPr>
        <w:pStyle w:val="41"/>
        <w:shd w:val="clear" w:color="auto" w:fill="auto"/>
        <w:spacing w:after="0" w:line="504" w:lineRule="exact"/>
        <w:ind w:left="3080"/>
      </w:pPr>
      <w:r>
        <w:rPr>
          <w:rStyle w:val="45"/>
          <w:lang w:eastAsia="ru-RU"/>
        </w:rPr>
        <w:t>По мосточку пойдем,</w:t>
      </w:r>
    </w:p>
    <w:p w:rsidR="000B0911" w:rsidRDefault="000B0911">
      <w:pPr>
        <w:pStyle w:val="41"/>
        <w:shd w:val="clear" w:color="auto" w:fill="auto"/>
        <w:spacing w:after="0" w:line="504" w:lineRule="exact"/>
        <w:ind w:left="20" w:right="920"/>
        <w:jc w:val="right"/>
      </w:pPr>
      <w:r>
        <w:rPr>
          <w:rStyle w:val="45"/>
          <w:lang w:eastAsia="ru-RU"/>
        </w:rPr>
        <w:t>В гости к солнышку придем Про Солнце слагали стихотворения, загадки:</w:t>
      </w:r>
    </w:p>
    <w:p w:rsidR="000B0911" w:rsidRDefault="000B0911">
      <w:pPr>
        <w:pStyle w:val="41"/>
        <w:shd w:val="clear" w:color="auto" w:fill="auto"/>
        <w:spacing w:after="0" w:line="504" w:lineRule="exact"/>
        <w:ind w:left="3080"/>
      </w:pPr>
      <w:r>
        <w:rPr>
          <w:rStyle w:val="45"/>
          <w:lang w:eastAsia="ru-RU"/>
        </w:rPr>
        <w:t>Радуга - дуга,</w:t>
      </w:r>
    </w:p>
    <w:p w:rsidR="000B0911" w:rsidRDefault="000B0911">
      <w:pPr>
        <w:pStyle w:val="41"/>
        <w:shd w:val="clear" w:color="auto" w:fill="auto"/>
        <w:spacing w:after="0" w:line="504" w:lineRule="exact"/>
        <w:ind w:left="3080"/>
      </w:pPr>
      <w:r>
        <w:rPr>
          <w:rStyle w:val="45"/>
          <w:lang w:eastAsia="ru-RU"/>
        </w:rPr>
        <w:t>Не давай дождя.</w:t>
      </w:r>
    </w:p>
    <w:p w:rsidR="000B0911" w:rsidRDefault="000B0911">
      <w:pPr>
        <w:pStyle w:val="41"/>
        <w:shd w:val="clear" w:color="auto" w:fill="auto"/>
        <w:spacing w:after="480" w:line="504" w:lineRule="exact"/>
        <w:ind w:left="3080" w:right="1360"/>
      </w:pPr>
      <w:r>
        <w:rPr>
          <w:rStyle w:val="45"/>
          <w:lang w:eastAsia="ru-RU"/>
        </w:rPr>
        <w:t>Давай солнышка - Колоколнышка.</w:t>
      </w:r>
    </w:p>
    <w:p w:rsidR="000B0911" w:rsidRDefault="000B0911">
      <w:pPr>
        <w:pStyle w:val="41"/>
        <w:shd w:val="clear" w:color="auto" w:fill="auto"/>
        <w:spacing w:after="0" w:line="504" w:lineRule="exact"/>
        <w:ind w:left="20"/>
        <w:jc w:val="both"/>
      </w:pPr>
      <w:r>
        <w:rPr>
          <w:rStyle w:val="45"/>
          <w:lang w:eastAsia="ru-RU"/>
        </w:rPr>
        <w:t>Без него плачемся,</w:t>
      </w:r>
    </w:p>
    <w:p w:rsidR="000B0911" w:rsidRDefault="000B0911">
      <w:pPr>
        <w:pStyle w:val="41"/>
        <w:shd w:val="clear" w:color="auto" w:fill="auto"/>
        <w:spacing w:after="0" w:line="504" w:lineRule="exact"/>
        <w:ind w:left="20"/>
        <w:jc w:val="both"/>
      </w:pPr>
      <w:r>
        <w:rPr>
          <w:rStyle w:val="45"/>
          <w:lang w:eastAsia="ru-RU"/>
        </w:rPr>
        <w:t>А как появится,</w:t>
      </w:r>
    </w:p>
    <w:p w:rsidR="000B0911" w:rsidRDefault="000B0911">
      <w:pPr>
        <w:pStyle w:val="41"/>
        <w:shd w:val="clear" w:color="auto" w:fill="auto"/>
        <w:spacing w:after="480" w:line="504" w:lineRule="exact"/>
        <w:ind w:left="20"/>
        <w:jc w:val="both"/>
      </w:pPr>
      <w:r>
        <w:rPr>
          <w:rStyle w:val="45"/>
          <w:lang w:eastAsia="ru-RU"/>
        </w:rPr>
        <w:t>От него прячемся.</w:t>
      </w:r>
    </w:p>
    <w:p w:rsidR="000B0911" w:rsidRDefault="000B0911">
      <w:pPr>
        <w:pStyle w:val="41"/>
        <w:shd w:val="clear" w:color="auto" w:fill="auto"/>
        <w:spacing w:after="0" w:line="504" w:lineRule="exact"/>
        <w:ind w:left="3080" w:right="1360"/>
      </w:pPr>
      <w:r>
        <w:rPr>
          <w:rStyle w:val="45"/>
          <w:lang w:eastAsia="ru-RU"/>
        </w:rPr>
        <w:t>Из ворот в ворота Лежит щука золота.</w:t>
      </w:r>
    </w:p>
    <w:p w:rsidR="000B0911" w:rsidRDefault="000B0911">
      <w:pPr>
        <w:pStyle w:val="41"/>
        <w:shd w:val="clear" w:color="auto" w:fill="auto"/>
        <w:spacing w:after="2" w:line="430" w:lineRule="exact"/>
        <w:ind w:left="20"/>
      </w:pPr>
      <w:r>
        <w:rPr>
          <w:rStyle w:val="44"/>
          <w:lang w:eastAsia="ru-RU"/>
        </w:rPr>
        <w:t>На улице рубашка,</w:t>
      </w:r>
    </w:p>
    <w:p w:rsidR="000B0911" w:rsidRDefault="000B0911">
      <w:pPr>
        <w:pStyle w:val="41"/>
        <w:shd w:val="clear" w:color="auto" w:fill="auto"/>
        <w:spacing w:after="478" w:line="430" w:lineRule="exact"/>
        <w:ind w:left="20"/>
      </w:pPr>
      <w:r>
        <w:rPr>
          <w:rStyle w:val="44"/>
          <w:lang w:eastAsia="ru-RU"/>
        </w:rPr>
        <w:t>В избе рукава.</w:t>
      </w:r>
    </w:p>
    <w:p w:rsidR="000B0911" w:rsidRDefault="000B0911">
      <w:pPr>
        <w:pStyle w:val="41"/>
        <w:shd w:val="clear" w:color="auto" w:fill="auto"/>
        <w:spacing w:after="0" w:line="504" w:lineRule="exact"/>
        <w:ind w:left="3180"/>
      </w:pPr>
      <w:r>
        <w:rPr>
          <w:rStyle w:val="44"/>
          <w:lang w:eastAsia="ru-RU"/>
        </w:rPr>
        <w:t>Что выше леса,</w:t>
      </w:r>
    </w:p>
    <w:p w:rsidR="000B0911" w:rsidRDefault="000B0911">
      <w:pPr>
        <w:pStyle w:val="41"/>
        <w:shd w:val="clear" w:color="auto" w:fill="auto"/>
        <w:spacing w:after="0" w:line="504" w:lineRule="exact"/>
        <w:ind w:left="3180"/>
      </w:pPr>
      <w:r>
        <w:rPr>
          <w:rStyle w:val="44"/>
          <w:lang w:eastAsia="ru-RU"/>
        </w:rPr>
        <w:t>Краше света,</w:t>
      </w:r>
    </w:p>
    <w:p w:rsidR="000B0911" w:rsidRDefault="000B0911">
      <w:pPr>
        <w:pStyle w:val="41"/>
        <w:shd w:val="clear" w:color="auto" w:fill="auto"/>
        <w:spacing w:after="480" w:line="504" w:lineRule="exact"/>
        <w:ind w:left="3180"/>
      </w:pPr>
      <w:r>
        <w:rPr>
          <w:rStyle w:val="44"/>
          <w:lang w:eastAsia="ru-RU"/>
        </w:rPr>
        <w:t>Без огня горит?</w:t>
      </w:r>
    </w:p>
    <w:p w:rsidR="000B0911" w:rsidRDefault="000B0911">
      <w:pPr>
        <w:pStyle w:val="41"/>
        <w:shd w:val="clear" w:color="auto" w:fill="auto"/>
        <w:spacing w:after="0" w:line="504" w:lineRule="exact"/>
        <w:ind w:left="20"/>
      </w:pPr>
      <w:r>
        <w:rPr>
          <w:rStyle w:val="44"/>
          <w:lang w:eastAsia="ru-RU"/>
        </w:rPr>
        <w:t>Ребята, Солнце холодное или горячее?</w:t>
      </w:r>
    </w:p>
    <w:p w:rsidR="000B0911" w:rsidRDefault="000B0911">
      <w:pPr>
        <w:pStyle w:val="41"/>
        <w:shd w:val="clear" w:color="auto" w:fill="auto"/>
        <w:spacing w:after="0" w:line="504" w:lineRule="exact"/>
        <w:ind w:left="20"/>
      </w:pPr>
      <w:r>
        <w:rPr>
          <w:rStyle w:val="44"/>
          <w:lang w:eastAsia="ru-RU"/>
        </w:rPr>
        <w:t>Солнце - это огромный огненный шар.</w:t>
      </w:r>
    </w:p>
    <w:p w:rsidR="000B0911" w:rsidRDefault="000B0911">
      <w:pPr>
        <w:pStyle w:val="41"/>
        <w:shd w:val="clear" w:color="auto" w:fill="auto"/>
        <w:spacing w:after="0" w:line="504" w:lineRule="exact"/>
        <w:ind w:left="20" w:right="520"/>
      </w:pPr>
      <w:r>
        <w:rPr>
          <w:rStyle w:val="44"/>
          <w:lang w:eastAsia="ru-RU"/>
        </w:rPr>
        <w:t>Как же мы полетим на него? Давайте придумаем какую-нибудь планету, с которой мы смогли бы наблюдать Солнце. Показываю рисунок. Вот такая веселая планета, давайте ее назовем .Ой, посмотрите, наша планета рассыпалась на кусочки, ей, наверно, не понравились названия. Что ж , придется нам ее собрать и придумать новое название. Готово, молодцы!</w:t>
      </w:r>
    </w:p>
    <w:p w:rsidR="000B0911" w:rsidRDefault="000B0911">
      <w:pPr>
        <w:pStyle w:val="41"/>
        <w:shd w:val="clear" w:color="auto" w:fill="auto"/>
        <w:spacing w:after="0" w:line="504" w:lineRule="exact"/>
        <w:ind w:left="3180" w:right="1400"/>
      </w:pPr>
      <w:r>
        <w:rPr>
          <w:rStyle w:val="44"/>
          <w:lang w:eastAsia="ru-RU"/>
        </w:rPr>
        <w:t>В путь - дорогу нам пора Начинается игра.</w:t>
      </w:r>
    </w:p>
    <w:p w:rsidR="000B0911" w:rsidRDefault="000B0911">
      <w:pPr>
        <w:pStyle w:val="41"/>
        <w:shd w:val="clear" w:color="auto" w:fill="auto"/>
        <w:spacing w:after="0" w:line="504" w:lineRule="exact"/>
        <w:ind w:left="3180"/>
      </w:pPr>
      <w:r>
        <w:rPr>
          <w:rStyle w:val="44"/>
          <w:lang w:eastAsia="ru-RU"/>
        </w:rPr>
        <w:t>Кто готовится в полет,</w:t>
      </w:r>
    </w:p>
    <w:p w:rsidR="000B0911" w:rsidRDefault="000B0911">
      <w:pPr>
        <w:pStyle w:val="41"/>
        <w:shd w:val="clear" w:color="auto" w:fill="auto"/>
        <w:spacing w:after="0" w:line="504" w:lineRule="exact"/>
        <w:ind w:left="3180"/>
      </w:pPr>
      <w:r>
        <w:rPr>
          <w:rStyle w:val="44"/>
          <w:lang w:eastAsia="ru-RU"/>
        </w:rPr>
        <w:t>Тех ракета наша ждет.</w:t>
      </w:r>
    </w:p>
    <w:p w:rsidR="000B0911" w:rsidRDefault="000B0911">
      <w:pPr>
        <w:pStyle w:val="41"/>
        <w:shd w:val="clear" w:color="auto" w:fill="auto"/>
        <w:spacing w:after="0" w:line="504" w:lineRule="exact"/>
        <w:ind w:left="20"/>
      </w:pPr>
      <w:r>
        <w:rPr>
          <w:rStyle w:val="44"/>
          <w:lang w:eastAsia="ru-RU"/>
        </w:rPr>
        <w:t>Дети садятся в «ракету».</w:t>
      </w:r>
    </w:p>
    <w:p w:rsidR="000B0911" w:rsidRDefault="000B0911">
      <w:pPr>
        <w:pStyle w:val="41"/>
        <w:shd w:val="clear" w:color="auto" w:fill="auto"/>
        <w:spacing w:after="0" w:line="504" w:lineRule="exact"/>
        <w:ind w:left="3180" w:right="1400"/>
      </w:pPr>
      <w:r>
        <w:rPr>
          <w:rStyle w:val="44"/>
          <w:lang w:eastAsia="ru-RU"/>
        </w:rPr>
        <w:t>Все мы мечтаем Вырасти скорее,</w:t>
      </w:r>
    </w:p>
    <w:p w:rsidR="000B0911" w:rsidRDefault="000B0911">
      <w:pPr>
        <w:pStyle w:val="41"/>
        <w:shd w:val="clear" w:color="auto" w:fill="auto"/>
        <w:spacing w:after="0" w:line="504" w:lineRule="exact"/>
        <w:ind w:left="3180" w:right="1400"/>
      </w:pPr>
      <w:r>
        <w:rPr>
          <w:rStyle w:val="44"/>
          <w:lang w:eastAsia="ru-RU"/>
        </w:rPr>
        <w:t>Станем капитанами Звездных кораблей.</w:t>
      </w:r>
    </w:p>
    <w:p w:rsidR="000B0911" w:rsidRDefault="000B0911">
      <w:pPr>
        <w:pStyle w:val="41"/>
        <w:shd w:val="clear" w:color="auto" w:fill="auto"/>
        <w:spacing w:after="0" w:line="504" w:lineRule="exact"/>
        <w:ind w:left="3180" w:right="1400"/>
      </w:pPr>
      <w:r>
        <w:rPr>
          <w:rStyle w:val="44"/>
          <w:lang w:eastAsia="ru-RU"/>
        </w:rPr>
        <w:t>Мы помчимся на ракете И обгоним быстрый ветер.</w:t>
      </w:r>
    </w:p>
    <w:p w:rsidR="000B0911" w:rsidRDefault="000B0911">
      <w:pPr>
        <w:pStyle w:val="41"/>
        <w:shd w:val="clear" w:color="auto" w:fill="auto"/>
        <w:spacing w:after="0" w:line="504" w:lineRule="exact"/>
        <w:ind w:left="3400"/>
      </w:pPr>
      <w:r>
        <w:rPr>
          <w:rStyle w:val="43"/>
          <w:lang w:eastAsia="ru-RU"/>
        </w:rPr>
        <w:t>В небесах мы словно дома,</w:t>
      </w:r>
    </w:p>
    <w:p w:rsidR="000B0911" w:rsidRDefault="000B0911">
      <w:pPr>
        <w:pStyle w:val="41"/>
        <w:shd w:val="clear" w:color="auto" w:fill="auto"/>
        <w:spacing w:after="0" w:line="504" w:lineRule="exact"/>
        <w:ind w:left="20" w:right="520" w:firstLine="3380"/>
      </w:pPr>
      <w:r>
        <w:rPr>
          <w:rStyle w:val="43"/>
          <w:lang w:eastAsia="ru-RU"/>
        </w:rPr>
        <w:t>С каждой звездочкой знакомы. Прилетели. Какой огромный космос!</w:t>
      </w:r>
    </w:p>
    <w:p w:rsidR="000B0911" w:rsidRDefault="000B0911">
      <w:pPr>
        <w:pStyle w:val="41"/>
        <w:shd w:val="clear" w:color="auto" w:fill="auto"/>
        <w:spacing w:after="0" w:line="504" w:lineRule="exact"/>
        <w:ind w:left="20" w:right="520"/>
      </w:pPr>
      <w:r>
        <w:rPr>
          <w:rStyle w:val="43"/>
          <w:lang w:eastAsia="ru-RU"/>
        </w:rPr>
        <w:t>Ученые предполагают, что жизнь звезды начинается с того, что космическая пыль и газ собираются в шар и превращаются в звезду, (Показываю рисунки) газ «горит» и звезда светит. Звезда, такая как Солнце, может светить 10 миллиардов лет. Когда газ сгорает, звезда увеличивается раз в 70 по сравнению с нынешнем размером. В конце концов она взрывается, остывает и сжимается. Звезду теперь называют «белый карлик» и она продолжает остывать до «черного карлика»</w:t>
      </w:r>
    </w:p>
    <w:p w:rsidR="000B0911" w:rsidRDefault="000B0911">
      <w:pPr>
        <w:pStyle w:val="41"/>
        <w:shd w:val="clear" w:color="auto" w:fill="auto"/>
        <w:spacing w:after="0" w:line="504" w:lineRule="exact"/>
        <w:ind w:left="3400" w:right="520"/>
      </w:pPr>
      <w:r>
        <w:rPr>
          <w:rStyle w:val="43"/>
          <w:lang w:eastAsia="ru-RU"/>
        </w:rPr>
        <w:t>Когда у звезды Догорит водород,</w:t>
      </w:r>
    </w:p>
    <w:p w:rsidR="000B0911" w:rsidRDefault="000B0911">
      <w:pPr>
        <w:pStyle w:val="41"/>
        <w:shd w:val="clear" w:color="auto" w:fill="auto"/>
        <w:spacing w:after="0" w:line="504" w:lineRule="exact"/>
        <w:ind w:left="3400" w:right="520"/>
      </w:pPr>
      <w:r>
        <w:rPr>
          <w:rStyle w:val="43"/>
          <w:lang w:eastAsia="ru-RU"/>
        </w:rPr>
        <w:t>Ее тяготение Сильно сожмет.</w:t>
      </w:r>
    </w:p>
    <w:p w:rsidR="000B0911" w:rsidRDefault="000B0911">
      <w:pPr>
        <w:pStyle w:val="41"/>
        <w:shd w:val="clear" w:color="auto" w:fill="auto"/>
        <w:spacing w:after="0" w:line="504" w:lineRule="exact"/>
        <w:ind w:left="3400" w:right="520"/>
      </w:pPr>
      <w:r>
        <w:rPr>
          <w:rStyle w:val="43"/>
          <w:lang w:eastAsia="ru-RU"/>
        </w:rPr>
        <w:t>И карликом белым Ее назовут,</w:t>
      </w:r>
    </w:p>
    <w:p w:rsidR="000B0911" w:rsidRDefault="000B0911">
      <w:pPr>
        <w:pStyle w:val="41"/>
        <w:shd w:val="clear" w:color="auto" w:fill="auto"/>
        <w:spacing w:after="0" w:line="504" w:lineRule="exact"/>
        <w:ind w:left="3400" w:right="520"/>
      </w:pPr>
      <w:r>
        <w:rPr>
          <w:rStyle w:val="43"/>
          <w:lang w:eastAsia="ru-RU"/>
        </w:rPr>
        <w:t>И карлики долго Еще поживут.</w:t>
      </w:r>
    </w:p>
    <w:p w:rsidR="000B0911" w:rsidRDefault="000B0911">
      <w:pPr>
        <w:pStyle w:val="41"/>
        <w:shd w:val="clear" w:color="auto" w:fill="auto"/>
        <w:spacing w:after="539" w:line="504" w:lineRule="exact"/>
        <w:ind w:left="3400" w:right="520"/>
      </w:pPr>
      <w:r>
        <w:rPr>
          <w:rStyle w:val="43"/>
          <w:lang w:eastAsia="ru-RU"/>
        </w:rPr>
        <w:t>Потом, не меняя квартиры, Сжимаются в черные дыры!</w:t>
      </w:r>
    </w:p>
    <w:p w:rsidR="000B0911" w:rsidRDefault="000B0911">
      <w:pPr>
        <w:pStyle w:val="41"/>
        <w:shd w:val="clear" w:color="auto" w:fill="auto"/>
        <w:spacing w:after="542" w:line="430" w:lineRule="exact"/>
        <w:ind w:left="20"/>
      </w:pPr>
      <w:r>
        <w:rPr>
          <w:rStyle w:val="43"/>
          <w:lang w:eastAsia="ru-RU"/>
        </w:rPr>
        <w:t>Упражнение «рождение и жизнь звезды»</w:t>
      </w:r>
    </w:p>
    <w:p w:rsidR="000B0911" w:rsidRDefault="000B0911">
      <w:pPr>
        <w:pStyle w:val="41"/>
        <w:shd w:val="clear" w:color="auto" w:fill="auto"/>
        <w:spacing w:after="0" w:line="430" w:lineRule="exact"/>
        <w:ind w:left="20"/>
      </w:pPr>
      <w:r>
        <w:rPr>
          <w:rStyle w:val="43"/>
          <w:lang w:eastAsia="ru-RU"/>
        </w:rPr>
        <w:t>Посмотрите внимательно на Солнце, какое оно?</w:t>
      </w:r>
    </w:p>
    <w:p w:rsidR="000B0911" w:rsidRDefault="000B0911">
      <w:pPr>
        <w:pStyle w:val="41"/>
        <w:shd w:val="clear" w:color="auto" w:fill="auto"/>
        <w:spacing w:after="0" w:line="504" w:lineRule="exact"/>
        <w:ind w:left="20" w:right="400"/>
      </w:pPr>
      <w:r>
        <w:rPr>
          <w:rStyle w:val="42"/>
          <w:lang w:eastAsia="ru-RU"/>
        </w:rPr>
        <w:t>Доброе? Злое? Строгое? Веселое? Грустное?... Давайте нарисуем лицо солнышку.</w:t>
      </w:r>
    </w:p>
    <w:p w:rsidR="000B0911" w:rsidRDefault="000B0911">
      <w:pPr>
        <w:pStyle w:val="41"/>
        <w:shd w:val="clear" w:color="auto" w:fill="auto"/>
        <w:spacing w:after="0" w:line="504" w:lineRule="exact"/>
        <w:ind w:left="20" w:right="400"/>
      </w:pPr>
      <w:r>
        <w:rPr>
          <w:rStyle w:val="42"/>
          <w:lang w:eastAsia="ru-RU"/>
        </w:rPr>
        <w:t>Покажите друг другу свои солнышки. Какие они?</w:t>
      </w:r>
    </w:p>
    <w:p w:rsidR="000B0911" w:rsidRDefault="000B0911">
      <w:pPr>
        <w:pStyle w:val="41"/>
        <w:shd w:val="clear" w:color="auto" w:fill="auto"/>
        <w:spacing w:after="0" w:line="504" w:lineRule="exact"/>
        <w:ind w:left="20" w:right="400"/>
      </w:pPr>
      <w:r>
        <w:rPr>
          <w:rStyle w:val="42"/>
          <w:lang w:eastAsia="ru-RU"/>
        </w:rPr>
        <w:t>Ребята, прочитайте, что у меня написано на карточке: «Солнце. Солнечный. Соленый»</w:t>
      </w:r>
    </w:p>
    <w:p w:rsidR="000B0911" w:rsidRDefault="000B0911">
      <w:pPr>
        <w:pStyle w:val="41"/>
        <w:shd w:val="clear" w:color="auto" w:fill="auto"/>
        <w:spacing w:after="0" w:line="504" w:lineRule="exact"/>
        <w:ind w:left="20"/>
      </w:pPr>
      <w:r>
        <w:rPr>
          <w:rStyle w:val="42"/>
          <w:lang w:eastAsia="ru-RU"/>
        </w:rPr>
        <w:t>Какое здесь слово лишнее? Почему?</w:t>
      </w:r>
    </w:p>
    <w:p w:rsidR="000B0911" w:rsidRDefault="000B0911">
      <w:pPr>
        <w:pStyle w:val="41"/>
        <w:shd w:val="clear" w:color="auto" w:fill="auto"/>
        <w:spacing w:after="0" w:line="504" w:lineRule="exact"/>
        <w:ind w:left="20" w:right="400"/>
      </w:pPr>
      <w:r>
        <w:rPr>
          <w:rStyle w:val="42"/>
          <w:lang w:eastAsia="ru-RU"/>
        </w:rPr>
        <w:t>Ребята, скажите, а Солнце большое или маленькое?</w:t>
      </w:r>
    </w:p>
    <w:p w:rsidR="000B0911" w:rsidRDefault="000B0911">
      <w:pPr>
        <w:pStyle w:val="41"/>
        <w:shd w:val="clear" w:color="auto" w:fill="auto"/>
        <w:spacing w:after="0" w:line="504" w:lineRule="exact"/>
        <w:ind w:left="20" w:right="400"/>
      </w:pPr>
      <w:r>
        <w:rPr>
          <w:rStyle w:val="42"/>
          <w:lang w:eastAsia="ru-RU"/>
        </w:rPr>
        <w:t>Ира, возьми мяч, а ты, Дима, возьми бусинку. Если представить, что мяч - это Солнце, то Землю можно представить вот с эту бусинку. Планеты Солнечной системы различны по размеру, но все они значительно меньше Солнца. Пора домой, на планету Земля.</w:t>
      </w:r>
    </w:p>
    <w:p w:rsidR="000B0911" w:rsidRDefault="000B0911">
      <w:pPr>
        <w:pStyle w:val="41"/>
        <w:shd w:val="clear" w:color="auto" w:fill="auto"/>
        <w:spacing w:after="0" w:line="504" w:lineRule="exact"/>
        <w:ind w:left="20"/>
      </w:pPr>
      <w:r>
        <w:rPr>
          <w:rStyle w:val="42"/>
          <w:lang w:eastAsia="ru-RU"/>
        </w:rPr>
        <w:t>Космонавты, занять места в ракете!</w:t>
      </w:r>
    </w:p>
    <w:p w:rsidR="000B0911" w:rsidRDefault="000B0911">
      <w:pPr>
        <w:pStyle w:val="41"/>
        <w:shd w:val="clear" w:color="auto" w:fill="auto"/>
        <w:spacing w:after="0" w:line="504" w:lineRule="exact"/>
        <w:ind w:left="2520"/>
      </w:pPr>
      <w:r>
        <w:rPr>
          <w:rStyle w:val="42"/>
          <w:lang w:eastAsia="ru-RU"/>
        </w:rPr>
        <w:t>Вот мотор включился,</w:t>
      </w:r>
    </w:p>
    <w:p w:rsidR="000B0911" w:rsidRDefault="000B0911">
      <w:pPr>
        <w:pStyle w:val="41"/>
        <w:shd w:val="clear" w:color="auto" w:fill="auto"/>
        <w:spacing w:after="0" w:line="504" w:lineRule="exact"/>
        <w:ind w:left="2520"/>
      </w:pPr>
      <w:r>
        <w:rPr>
          <w:rStyle w:val="42"/>
          <w:lang w:eastAsia="ru-RU"/>
        </w:rPr>
        <w:t>Пропеллер закрутился -</w:t>
      </w:r>
    </w:p>
    <w:p w:rsidR="000B0911" w:rsidRDefault="000B0911" w:rsidP="00B1676F">
      <w:pPr>
        <w:pStyle w:val="20"/>
        <w:shd w:val="clear" w:color="auto" w:fill="auto"/>
        <w:spacing w:after="0" w:line="260" w:lineRule="exact"/>
        <w:ind w:left="380"/>
        <w:jc w:val="left"/>
      </w:pPr>
      <w:r>
        <w:rPr>
          <w:rStyle w:val="213pt"/>
          <w:b/>
          <w:bCs/>
          <w:lang w:eastAsia="ru-RU"/>
        </w:rPr>
        <w:t xml:space="preserve">                                   Ж-Ж-Ж-Ж-Ж-Ж-Ж-Ж-Ж-Ж-Ж-Ж</w:t>
      </w:r>
    </w:p>
    <w:p w:rsidR="000B0911" w:rsidRDefault="000B0911">
      <w:pPr>
        <w:pStyle w:val="41"/>
        <w:shd w:val="clear" w:color="auto" w:fill="auto"/>
        <w:spacing w:after="0" w:line="504" w:lineRule="exact"/>
        <w:ind w:left="20"/>
      </w:pPr>
      <w:r>
        <w:rPr>
          <w:rStyle w:val="42"/>
          <w:lang w:eastAsia="ru-RU"/>
        </w:rPr>
        <w:t>Вот мы и приземлились!</w:t>
      </w:r>
    </w:p>
    <w:p w:rsidR="000B0911" w:rsidRDefault="000B0911">
      <w:pPr>
        <w:pStyle w:val="41"/>
        <w:shd w:val="clear" w:color="auto" w:fill="auto"/>
        <w:spacing w:after="0" w:line="504" w:lineRule="exact"/>
        <w:ind w:left="2520" w:right="1660"/>
      </w:pPr>
      <w:r>
        <w:rPr>
          <w:rStyle w:val="42"/>
          <w:lang w:eastAsia="ru-RU"/>
        </w:rPr>
        <w:t>И только милая Земля Во всем пригодна для жилья.</w:t>
      </w:r>
    </w:p>
    <w:p w:rsidR="000B0911" w:rsidRDefault="000B0911">
      <w:pPr>
        <w:pStyle w:val="41"/>
        <w:shd w:val="clear" w:color="auto" w:fill="auto"/>
        <w:spacing w:after="0" w:line="504" w:lineRule="exact"/>
        <w:ind w:left="2520" w:right="1660"/>
      </w:pPr>
      <w:r>
        <w:rPr>
          <w:rStyle w:val="42"/>
          <w:lang w:eastAsia="ru-RU"/>
        </w:rPr>
        <w:t>Так и летим на шарике Без крыльев и руля,</w:t>
      </w:r>
    </w:p>
    <w:p w:rsidR="000B0911" w:rsidRDefault="000B0911">
      <w:pPr>
        <w:pStyle w:val="41"/>
        <w:shd w:val="clear" w:color="auto" w:fill="auto"/>
        <w:spacing w:after="539" w:line="504" w:lineRule="exact"/>
        <w:ind w:left="2520" w:right="1660"/>
      </w:pPr>
      <w:r>
        <w:rPr>
          <w:rStyle w:val="42"/>
          <w:lang w:eastAsia="ru-RU"/>
        </w:rPr>
        <w:t>На нашем теплом шарике По имени Земля.</w:t>
      </w:r>
    </w:p>
    <w:p w:rsidR="000B0911" w:rsidRDefault="000B0911">
      <w:pPr>
        <w:pStyle w:val="41"/>
        <w:shd w:val="clear" w:color="auto" w:fill="auto"/>
        <w:spacing w:after="0" w:line="430" w:lineRule="exact"/>
        <w:ind w:left="20"/>
      </w:pPr>
      <w:r>
        <w:rPr>
          <w:rStyle w:val="42"/>
          <w:lang w:eastAsia="ru-RU"/>
        </w:rPr>
        <w:t>Вам понравилось путешествие?</w:t>
      </w:r>
    </w:p>
    <w:p w:rsidR="000B0911" w:rsidRDefault="000B0911">
      <w:pPr>
        <w:pStyle w:val="41"/>
        <w:shd w:val="clear" w:color="auto" w:fill="auto"/>
        <w:spacing w:after="0" w:line="504" w:lineRule="exact"/>
        <w:ind w:right="600"/>
      </w:pPr>
      <w:r>
        <w:rPr>
          <w:rStyle w:val="42"/>
          <w:lang w:eastAsia="ru-RU"/>
        </w:rPr>
        <w:t>После тихого часа мы нарисуем куда летали, дома вы об этом расскажете родителям.</w:t>
      </w:r>
    </w:p>
    <w:sectPr w:rsidR="000B0911" w:rsidSect="006B4526">
      <w:type w:val="continuous"/>
      <w:pgSz w:w="11909" w:h="16838"/>
      <w:pgMar w:top="1210" w:right="1073" w:bottom="1210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11" w:rsidRDefault="000B0911" w:rsidP="006B4526">
      <w:r>
        <w:separator/>
      </w:r>
    </w:p>
  </w:endnote>
  <w:endnote w:type="continuationSeparator" w:id="0">
    <w:p w:rsidR="000B0911" w:rsidRDefault="000B0911" w:rsidP="006B4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11" w:rsidRDefault="000B0911"/>
  </w:footnote>
  <w:footnote w:type="continuationSeparator" w:id="0">
    <w:p w:rsidR="000B0911" w:rsidRDefault="000B09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7E3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3"/>
        <w:szCs w:val="4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526"/>
    <w:rsid w:val="00086ACD"/>
    <w:rsid w:val="000B0911"/>
    <w:rsid w:val="002A1A4F"/>
    <w:rsid w:val="002E6C9D"/>
    <w:rsid w:val="00302E8B"/>
    <w:rsid w:val="006B4526"/>
    <w:rsid w:val="00961201"/>
    <w:rsid w:val="009A35E4"/>
    <w:rsid w:val="00A33BAD"/>
    <w:rsid w:val="00A8757B"/>
    <w:rsid w:val="00B1676F"/>
    <w:rsid w:val="00CC6EBF"/>
    <w:rsid w:val="00E028FA"/>
    <w:rsid w:val="00F0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2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4526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B4526"/>
    <w:rPr>
      <w:rFonts w:ascii="Times New Roman" w:hAnsi="Times New Roman" w:cs="Times New Roman"/>
      <w:b/>
      <w:bCs/>
      <w:spacing w:val="-10"/>
      <w:sz w:val="23"/>
      <w:szCs w:val="23"/>
      <w:u w:val="none"/>
    </w:rPr>
  </w:style>
  <w:style w:type="character" w:customStyle="1" w:styleId="BodyTextChar1">
    <w:name w:val="Body Text Char1"/>
    <w:uiPriority w:val="99"/>
    <w:locked/>
    <w:rsid w:val="006B4526"/>
    <w:rPr>
      <w:rFonts w:ascii="Times New Roman" w:hAnsi="Times New Roman"/>
      <w:b/>
      <w:sz w:val="32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B4526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B4526"/>
    <w:rPr>
      <w:rFonts w:ascii="Times New Roman" w:hAnsi="Times New Roman" w:cs="Times New Roman"/>
      <w:b/>
      <w:bCs/>
      <w:sz w:val="42"/>
      <w:szCs w:val="42"/>
      <w:u w:val="none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6B4526"/>
    <w:rPr>
      <w:rFonts w:ascii="Times New Roman" w:hAnsi="Times New Roman" w:cs="Times New Roman"/>
      <w:sz w:val="43"/>
      <w:szCs w:val="43"/>
      <w:u w:val="none"/>
    </w:rPr>
  </w:style>
  <w:style w:type="character" w:customStyle="1" w:styleId="40">
    <w:name w:val="Основной текст (4)"/>
    <w:basedOn w:val="4"/>
    <w:uiPriority w:val="99"/>
    <w:rsid w:val="006B4526"/>
    <w:rPr>
      <w:color w:val="000000"/>
      <w:spacing w:val="0"/>
      <w:w w:val="100"/>
      <w:position w:val="0"/>
      <w:lang w:val="ru-RU"/>
    </w:rPr>
  </w:style>
  <w:style w:type="character" w:customStyle="1" w:styleId="45">
    <w:name w:val="Основной текст (4)5"/>
    <w:basedOn w:val="4"/>
    <w:uiPriority w:val="99"/>
    <w:rsid w:val="006B4526"/>
    <w:rPr>
      <w:color w:val="000000"/>
      <w:spacing w:val="0"/>
      <w:w w:val="100"/>
      <w:position w:val="0"/>
      <w:lang w:val="ru-RU"/>
    </w:rPr>
  </w:style>
  <w:style w:type="character" w:customStyle="1" w:styleId="44">
    <w:name w:val="Основной текст (4)4"/>
    <w:basedOn w:val="4"/>
    <w:uiPriority w:val="99"/>
    <w:rsid w:val="006B4526"/>
    <w:rPr>
      <w:color w:val="000000"/>
      <w:spacing w:val="0"/>
      <w:w w:val="100"/>
      <w:position w:val="0"/>
      <w:lang w:val="ru-RU"/>
    </w:rPr>
  </w:style>
  <w:style w:type="character" w:customStyle="1" w:styleId="43">
    <w:name w:val="Основной текст (4)3"/>
    <w:basedOn w:val="4"/>
    <w:uiPriority w:val="99"/>
    <w:rsid w:val="006B4526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2"/>
    <w:basedOn w:val="4"/>
    <w:uiPriority w:val="99"/>
    <w:rsid w:val="006B4526"/>
    <w:rPr>
      <w:color w:val="000000"/>
      <w:spacing w:val="0"/>
      <w:w w:val="100"/>
      <w:position w:val="0"/>
      <w:lang w:val="ru-RU"/>
    </w:rPr>
  </w:style>
  <w:style w:type="character" w:customStyle="1" w:styleId="213pt">
    <w:name w:val="Основной текст (2) + 13 pt"/>
    <w:aliases w:val="Курсив,Интервал 0 pt"/>
    <w:basedOn w:val="2"/>
    <w:uiPriority w:val="99"/>
    <w:rsid w:val="006B4526"/>
    <w:rPr>
      <w:i/>
      <w:iCs/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6B4526"/>
    <w:pPr>
      <w:shd w:val="clear" w:color="auto" w:fill="FFFFFF"/>
      <w:spacing w:after="3060" w:line="274" w:lineRule="exact"/>
      <w:jc w:val="center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styleId="BodyText">
    <w:name w:val="Body Text"/>
    <w:basedOn w:val="Normal"/>
    <w:link w:val="BodyTextChar"/>
    <w:uiPriority w:val="99"/>
    <w:rsid w:val="006B4526"/>
    <w:pPr>
      <w:shd w:val="clear" w:color="auto" w:fill="FFFFFF"/>
      <w:spacing w:before="3060" w:line="365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28FA"/>
    <w:rPr>
      <w:rFonts w:cs="Times New Roman"/>
      <w:color w:val="000000"/>
      <w:sz w:val="24"/>
      <w:szCs w:val="24"/>
    </w:rPr>
  </w:style>
  <w:style w:type="paragraph" w:customStyle="1" w:styleId="30">
    <w:name w:val="Основной текст (3)"/>
    <w:basedOn w:val="Normal"/>
    <w:link w:val="3"/>
    <w:uiPriority w:val="99"/>
    <w:rsid w:val="006B4526"/>
    <w:pPr>
      <w:shd w:val="clear" w:color="auto" w:fill="FFFFFF"/>
      <w:spacing w:before="4620" w:after="2940" w:line="240" w:lineRule="atLeast"/>
      <w:jc w:val="righ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Normal"/>
    <w:link w:val="1"/>
    <w:uiPriority w:val="99"/>
    <w:rsid w:val="006B4526"/>
    <w:pPr>
      <w:shd w:val="clear" w:color="auto" w:fill="FFFFFF"/>
      <w:spacing w:after="660" w:line="24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1">
    <w:name w:val="Основной текст (4)1"/>
    <w:basedOn w:val="Normal"/>
    <w:link w:val="4"/>
    <w:uiPriority w:val="99"/>
    <w:rsid w:val="006B4526"/>
    <w:pPr>
      <w:shd w:val="clear" w:color="auto" w:fill="FFFFFF"/>
      <w:spacing w:after="660" w:line="240" w:lineRule="atLeast"/>
    </w:pPr>
    <w:rPr>
      <w:rFonts w:ascii="Times New Roman" w:eastAsia="Times New Roman" w:hAnsi="Times New Roman" w:cs="Times New Roman"/>
      <w:sz w:val="43"/>
      <w:szCs w:val="4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778</Words>
  <Characters>4440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</cp:lastModifiedBy>
  <cp:revision>5</cp:revision>
  <dcterms:created xsi:type="dcterms:W3CDTF">2015-10-09T14:26:00Z</dcterms:created>
  <dcterms:modified xsi:type="dcterms:W3CDTF">2015-10-11T19:16:00Z</dcterms:modified>
</cp:coreProperties>
</file>