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89" w:rsidRDefault="00406A89">
      <w:r w:rsidRPr="00C4416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in;height:302.25pt;visibility:visible">
            <v:imagedata r:id="rId4" o:title=""/>
          </v:shape>
        </w:pict>
      </w:r>
    </w:p>
    <w:p w:rsidR="00406A89" w:rsidRPr="00C010FC" w:rsidRDefault="00406A89" w:rsidP="00C010FC"/>
    <w:p w:rsidR="00406A89" w:rsidRDefault="00406A89" w:rsidP="00C010FC"/>
    <w:p w:rsidR="00406A89" w:rsidRDefault="00406A89" w:rsidP="00C010FC">
      <w:r w:rsidRPr="00C010FC">
        <w:t>Елочка в технике квиллинг делается из полосок цветной бумаги, закрученных в рулончики с помощью ножниц. Из длинных ленточек зеленых оттенков закручиваем заготовки для веточек, из узеньких ленточек разных ярких цветов - для украшений. Комбинируя свернутые и развернутые участки лент, раскладываем елочку на листе цветного картона, приклеиваем. В технике квиллинг можно сделать не только аппликацию, но и оригинальную новогоднюю открытку. А если объединить детали бумажным контуром по форме елочки, получится елочная игрушка.</w:t>
      </w:r>
    </w:p>
    <w:p w:rsidR="00406A89" w:rsidRPr="00C010FC" w:rsidRDefault="00406A89" w:rsidP="00C010FC"/>
    <w:p w:rsidR="00406A89" w:rsidRPr="00C010FC" w:rsidRDefault="00406A89" w:rsidP="00C010FC"/>
    <w:p w:rsidR="00406A89" w:rsidRPr="00C010FC" w:rsidRDefault="00406A89" w:rsidP="00C010FC"/>
    <w:p w:rsidR="00406A89" w:rsidRDefault="00406A89" w:rsidP="00C010FC"/>
    <w:p w:rsidR="00406A89" w:rsidRDefault="00406A89" w:rsidP="00C010FC">
      <w:pPr>
        <w:tabs>
          <w:tab w:val="left" w:pos="1830"/>
        </w:tabs>
      </w:pPr>
      <w:r>
        <w:tab/>
      </w:r>
    </w:p>
    <w:p w:rsidR="00406A89" w:rsidRDefault="00406A89" w:rsidP="00C010FC">
      <w:pPr>
        <w:tabs>
          <w:tab w:val="left" w:pos="1830"/>
        </w:tabs>
      </w:pPr>
    </w:p>
    <w:p w:rsidR="00406A89" w:rsidRDefault="00406A89" w:rsidP="00C010FC">
      <w:pPr>
        <w:tabs>
          <w:tab w:val="left" w:pos="1830"/>
        </w:tabs>
      </w:pPr>
    </w:p>
    <w:p w:rsidR="00406A89" w:rsidRDefault="00406A89" w:rsidP="00C010FC">
      <w:pPr>
        <w:tabs>
          <w:tab w:val="left" w:pos="1830"/>
        </w:tabs>
      </w:pPr>
    </w:p>
    <w:p w:rsidR="00406A89" w:rsidRDefault="00406A89" w:rsidP="00C010FC">
      <w:pPr>
        <w:tabs>
          <w:tab w:val="left" w:pos="1830"/>
        </w:tabs>
      </w:pPr>
    </w:p>
    <w:p w:rsidR="00406A89" w:rsidRDefault="00406A89" w:rsidP="00C010FC">
      <w:pPr>
        <w:tabs>
          <w:tab w:val="left" w:pos="1830"/>
        </w:tabs>
      </w:pPr>
    </w:p>
    <w:p w:rsidR="00406A89" w:rsidRDefault="00406A89" w:rsidP="00C010FC">
      <w:pPr>
        <w:tabs>
          <w:tab w:val="left" w:pos="1830"/>
        </w:tabs>
      </w:pPr>
      <w:r w:rsidRPr="00C4416C">
        <w:rPr>
          <w:noProof/>
          <w:lang w:eastAsia="ru-RU"/>
        </w:rPr>
        <w:pict>
          <v:shape id="Рисунок 4" o:spid="_x0000_i1026" type="#_x0000_t75" style="width:375pt;height:279pt;visibility:visible">
            <v:imagedata r:id="rId5" o:title=""/>
          </v:shape>
        </w:pict>
      </w:r>
    </w:p>
    <w:p w:rsidR="00406A89" w:rsidRPr="00C010FC" w:rsidRDefault="00406A89" w:rsidP="00C010FC"/>
    <w:p w:rsidR="00406A89" w:rsidRPr="00C010FC" w:rsidRDefault="00406A89" w:rsidP="00C010FC"/>
    <w:p w:rsidR="00406A89" w:rsidRPr="00C010FC" w:rsidRDefault="00406A89" w:rsidP="00C010FC"/>
    <w:p w:rsidR="00406A89" w:rsidRPr="00C010FC" w:rsidRDefault="00406A89" w:rsidP="00C010FC"/>
    <w:p w:rsidR="00406A89" w:rsidRPr="00C010FC" w:rsidRDefault="00406A89" w:rsidP="00C010FC"/>
    <w:p w:rsidR="00406A89" w:rsidRPr="00C010FC" w:rsidRDefault="00406A89" w:rsidP="00C010FC"/>
    <w:p w:rsidR="00406A89" w:rsidRPr="00C010FC" w:rsidRDefault="00406A89" w:rsidP="00C010FC"/>
    <w:p w:rsidR="00406A89" w:rsidRPr="00C010FC" w:rsidRDefault="00406A89" w:rsidP="00C010FC"/>
    <w:p w:rsidR="00406A89" w:rsidRPr="00C010FC" w:rsidRDefault="00406A89" w:rsidP="00C010FC"/>
    <w:p w:rsidR="00406A89" w:rsidRDefault="00406A89" w:rsidP="00C010FC"/>
    <w:p w:rsidR="00406A89" w:rsidRDefault="00406A89" w:rsidP="00C010FC">
      <w:pPr>
        <w:tabs>
          <w:tab w:val="left" w:pos="1860"/>
        </w:tabs>
      </w:pPr>
      <w:r>
        <w:tab/>
      </w:r>
    </w:p>
    <w:p w:rsidR="00406A89" w:rsidRDefault="00406A89" w:rsidP="00C010FC">
      <w:pPr>
        <w:tabs>
          <w:tab w:val="left" w:pos="1860"/>
        </w:tabs>
      </w:pPr>
    </w:p>
    <w:p w:rsidR="00406A89" w:rsidRDefault="00406A89" w:rsidP="00C010FC">
      <w:pPr>
        <w:tabs>
          <w:tab w:val="left" w:pos="1860"/>
        </w:tabs>
      </w:pPr>
    </w:p>
    <w:p w:rsidR="00406A89" w:rsidRDefault="00406A89" w:rsidP="00C010FC">
      <w:pPr>
        <w:tabs>
          <w:tab w:val="left" w:pos="1860"/>
        </w:tabs>
      </w:pPr>
    </w:p>
    <w:p w:rsidR="00406A89" w:rsidRDefault="00406A89" w:rsidP="00C010FC">
      <w:pPr>
        <w:tabs>
          <w:tab w:val="left" w:pos="1860"/>
        </w:tabs>
      </w:pPr>
    </w:p>
    <w:p w:rsidR="00406A89" w:rsidRDefault="00406A89" w:rsidP="00C010FC">
      <w:pPr>
        <w:tabs>
          <w:tab w:val="left" w:pos="1860"/>
        </w:tabs>
      </w:pPr>
    </w:p>
    <w:p w:rsidR="00406A89" w:rsidRDefault="00406A89" w:rsidP="00C010FC">
      <w:pPr>
        <w:tabs>
          <w:tab w:val="left" w:pos="1860"/>
        </w:tabs>
      </w:pPr>
    </w:p>
    <w:p w:rsidR="00406A89" w:rsidRDefault="00406A89" w:rsidP="00C010FC">
      <w:pPr>
        <w:tabs>
          <w:tab w:val="left" w:pos="1860"/>
        </w:tabs>
      </w:pPr>
      <w:r w:rsidRPr="00C4416C">
        <w:rPr>
          <w:noProof/>
          <w:lang w:eastAsia="ru-RU"/>
        </w:rPr>
        <w:pict>
          <v:shape id="Рисунок 7" o:spid="_x0000_i1027" type="#_x0000_t75" style="width:300pt;height:288.75pt;visibility:visible">
            <v:imagedata r:id="rId6" o:title=""/>
          </v:shape>
        </w:pict>
      </w:r>
    </w:p>
    <w:p w:rsidR="00406A89" w:rsidRPr="002C5D86" w:rsidRDefault="00406A89" w:rsidP="002C5D86"/>
    <w:p w:rsidR="00406A89" w:rsidRPr="002C5D86" w:rsidRDefault="00406A89" w:rsidP="002C5D86"/>
    <w:p w:rsidR="00406A89" w:rsidRDefault="00406A89" w:rsidP="002C5D86"/>
    <w:p w:rsidR="00406A89" w:rsidRDefault="00406A89" w:rsidP="002C5D86">
      <w:pPr>
        <w:tabs>
          <w:tab w:val="left" w:pos="1920"/>
        </w:tabs>
      </w:pPr>
      <w:r>
        <w:tab/>
      </w: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</w:p>
    <w:p w:rsidR="00406A89" w:rsidRDefault="00406A89" w:rsidP="002C5D86">
      <w:pPr>
        <w:tabs>
          <w:tab w:val="left" w:pos="1920"/>
        </w:tabs>
      </w:pPr>
      <w:r>
        <w:t>Главным атрибутом Нового года является елка.  Ёлка дома на Новый год - это всегда ощущение праздника, ожидание чуда. Но необязательно обзаводиться настоящей живой елкой, ее можно сделать и самим. В ход идут самые разнообразные материалы: бумага, ткань, природный материал, пищевые продукты,  бросовый материал, нитки, и др. Техники выполнения тоже различны и многообразны. Предлагаю вам сделать  елочку из обычных бумажных  салфеток.</w:t>
      </w:r>
    </w:p>
    <w:p w:rsidR="00406A89" w:rsidRDefault="00406A89" w:rsidP="002C5D86">
      <w:pPr>
        <w:tabs>
          <w:tab w:val="left" w:pos="1920"/>
        </w:tabs>
      </w:pPr>
      <w:r>
        <w:t xml:space="preserve"> Что для поделки нужно салфетки бумажные белого и зеленого цвета, конус из плотной бумаги.</w:t>
      </w:r>
    </w:p>
    <w:p w:rsidR="00406A89" w:rsidRDefault="00406A89" w:rsidP="002C5D86">
      <w:pPr>
        <w:tabs>
          <w:tab w:val="left" w:pos="1920"/>
        </w:tabs>
      </w:pPr>
      <w:r>
        <w:t>Как сделать:</w:t>
      </w:r>
    </w:p>
    <w:p w:rsidR="00406A89" w:rsidRDefault="00406A89" w:rsidP="002C5D86">
      <w:pPr>
        <w:tabs>
          <w:tab w:val="left" w:pos="1920"/>
        </w:tabs>
      </w:pPr>
      <w:r>
        <w:t xml:space="preserve">Елка выполнена из маленьких деталей - гвоздичек. </w:t>
      </w:r>
    </w:p>
    <w:p w:rsidR="00406A89" w:rsidRDefault="00406A89" w:rsidP="002C5D86">
      <w:pPr>
        <w:tabs>
          <w:tab w:val="left" w:pos="1920"/>
        </w:tabs>
      </w:pPr>
      <w:r>
        <w:t>1.Салфетку складываем дважды в маленький квадратик и в середине скрепляем крест на крест степлером.</w:t>
      </w:r>
    </w:p>
    <w:p w:rsidR="00406A89" w:rsidRDefault="00406A89" w:rsidP="002C5D86">
      <w:pPr>
        <w:tabs>
          <w:tab w:val="left" w:pos="1920"/>
        </w:tabs>
      </w:pPr>
      <w:r>
        <w:t xml:space="preserve">      </w:t>
      </w:r>
    </w:p>
    <w:p w:rsidR="00406A89" w:rsidRDefault="00406A89" w:rsidP="002C5D86">
      <w:pPr>
        <w:tabs>
          <w:tab w:val="left" w:pos="1920"/>
        </w:tabs>
      </w:pPr>
      <w:r>
        <w:t xml:space="preserve">2. Из этой заготовки вырезаем кружок. </w:t>
      </w:r>
    </w:p>
    <w:p w:rsidR="00406A89" w:rsidRDefault="00406A89" w:rsidP="002C5D86">
      <w:pPr>
        <w:tabs>
          <w:tab w:val="left" w:pos="1920"/>
        </w:tabs>
      </w:pPr>
      <w:r>
        <w:t>3. Теперь формируем гвоздичку, поднимая каждый слой к середине и зажимая пальцами кустиком. Конечно, когда эта работа выполняется с детьми, подготовка варьируется в зависимости от возраста и подготовленности ребят. Для малышей подойдёт заготовка из готового кружка, а  дети постарше могут выполнить заготовку поделки  своими руками.</w:t>
      </w:r>
    </w:p>
    <w:p w:rsidR="00406A89" w:rsidRDefault="00406A89" w:rsidP="002C5D86">
      <w:pPr>
        <w:tabs>
          <w:tab w:val="left" w:pos="1920"/>
        </w:tabs>
      </w:pPr>
      <w:r>
        <w:t xml:space="preserve">  </w:t>
      </w:r>
    </w:p>
    <w:p w:rsidR="00406A89" w:rsidRDefault="00406A89" w:rsidP="002C5D86">
      <w:pPr>
        <w:tabs>
          <w:tab w:val="left" w:pos="1920"/>
        </w:tabs>
      </w:pPr>
      <w:r>
        <w:t>4. Когда детали поделки готовы, обклеиваем  конус снизу вверх ярусами. И получается пушистая новогодняя ёлочка, которая будет радовать всех окружающих и создавать праздничное настроение!</w:t>
      </w:r>
    </w:p>
    <w:p w:rsidR="00406A89" w:rsidRDefault="00406A89" w:rsidP="002C5D86">
      <w:pPr>
        <w:tabs>
          <w:tab w:val="left" w:pos="1920"/>
        </w:tabs>
      </w:pPr>
      <w:r>
        <w:t xml:space="preserve">   </w:t>
      </w:r>
    </w:p>
    <w:p w:rsidR="00406A89" w:rsidRDefault="00406A89" w:rsidP="002C5D86">
      <w:pPr>
        <w:tabs>
          <w:tab w:val="left" w:pos="1920"/>
        </w:tabs>
      </w:pPr>
      <w:r>
        <w:t xml:space="preserve"> С наступающим Новым годом!</w:t>
      </w:r>
    </w:p>
    <w:p w:rsidR="00406A89" w:rsidRDefault="00406A89" w:rsidP="002C5D86"/>
    <w:p w:rsidR="00406A89" w:rsidRDefault="00406A89" w:rsidP="002C5D86"/>
    <w:p w:rsidR="00406A89" w:rsidRDefault="00406A89" w:rsidP="002C5D86">
      <w:r>
        <w:t xml:space="preserve">      </w:t>
      </w:r>
    </w:p>
    <w:sectPr w:rsidR="00406A89" w:rsidSect="0093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0FC"/>
    <w:rsid w:val="002B1759"/>
    <w:rsid w:val="002C5D86"/>
    <w:rsid w:val="00406A89"/>
    <w:rsid w:val="004D7679"/>
    <w:rsid w:val="00562C00"/>
    <w:rsid w:val="006A0B6C"/>
    <w:rsid w:val="00934ABB"/>
    <w:rsid w:val="00C010FC"/>
    <w:rsid w:val="00C4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280</Words>
  <Characters>1598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Кодолова Г.В.</dc:creator>
  <cp:keywords/>
  <dc:description/>
  <cp:lastModifiedBy>Пользователь</cp:lastModifiedBy>
  <cp:revision>3</cp:revision>
  <dcterms:created xsi:type="dcterms:W3CDTF">2011-12-15T05:04:00Z</dcterms:created>
  <dcterms:modified xsi:type="dcterms:W3CDTF">2015-10-10T06:00:00Z</dcterms:modified>
</cp:coreProperties>
</file>