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DF" w:rsidRDefault="003715DF" w:rsidP="0064644C">
      <w:pPr>
        <w:tabs>
          <w:tab w:val="left" w:pos="1860"/>
          <w:tab w:val="center" w:pos="4677"/>
        </w:tabs>
        <w:jc w:val="center"/>
        <w:rPr>
          <w:b/>
          <w:sz w:val="28"/>
          <w:szCs w:val="28"/>
        </w:rPr>
      </w:pPr>
      <w:r w:rsidRPr="00787E1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87E16">
        <w:rPr>
          <w:b/>
          <w:sz w:val="28"/>
          <w:szCs w:val="28"/>
        </w:rPr>
        <w:t>ОУ гимназия №7 им. Воронцова В.М.</w:t>
      </w:r>
    </w:p>
    <w:p w:rsidR="003715DF" w:rsidRDefault="003715DF" w:rsidP="0064644C">
      <w:pPr>
        <w:jc w:val="center"/>
        <w:rPr>
          <w:b/>
          <w:sz w:val="28"/>
          <w:szCs w:val="28"/>
        </w:rPr>
      </w:pPr>
      <w:r w:rsidRPr="00787E16">
        <w:rPr>
          <w:b/>
          <w:sz w:val="28"/>
          <w:szCs w:val="28"/>
        </w:rPr>
        <w:t>администрации городского округа город Воронеж</w:t>
      </w:r>
    </w:p>
    <w:p w:rsidR="003715DF" w:rsidRPr="00844B49" w:rsidRDefault="003715DF" w:rsidP="0064644C">
      <w:pPr>
        <w:jc w:val="center"/>
        <w:rPr>
          <w:b/>
        </w:rPr>
      </w:pPr>
    </w:p>
    <w:p w:rsidR="003715DF" w:rsidRPr="00844B49" w:rsidRDefault="003715DF" w:rsidP="0064644C">
      <w:pPr>
        <w:tabs>
          <w:tab w:val="left" w:pos="0"/>
        </w:tabs>
        <w:jc w:val="center"/>
        <w:rPr>
          <w:b/>
        </w:rPr>
      </w:pPr>
      <w:r>
        <w:rPr>
          <w:b/>
        </w:rPr>
        <w:t>«Рассмотрено»</w:t>
      </w:r>
      <w:r w:rsidRPr="001A1ADE">
        <w:rPr>
          <w:b/>
        </w:rPr>
        <w:tab/>
      </w:r>
      <w:r w:rsidRPr="001A1ADE">
        <w:rPr>
          <w:b/>
        </w:rPr>
        <w:tab/>
      </w:r>
      <w:r>
        <w:rPr>
          <w:b/>
        </w:rPr>
        <w:t>«</w:t>
      </w:r>
      <w:r w:rsidRPr="00844B49">
        <w:rPr>
          <w:b/>
        </w:rPr>
        <w:t>Согласовано</w:t>
      </w:r>
      <w:r>
        <w:rPr>
          <w:b/>
        </w:rPr>
        <w:t>»</w:t>
      </w:r>
      <w:r w:rsidRPr="00844B49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 w:rsidRPr="00844B49">
        <w:rPr>
          <w:b/>
        </w:rPr>
        <w:t>«Утверждаю»</w:t>
      </w:r>
    </w:p>
    <w:p w:rsidR="003715DF" w:rsidRDefault="003715DF" w:rsidP="0064644C">
      <w:pPr>
        <w:jc w:val="center"/>
        <w:rPr>
          <w:b/>
        </w:rPr>
      </w:pPr>
      <w:r>
        <w:rPr>
          <w:b/>
        </w:rPr>
        <w:t xml:space="preserve">          на заседании МО</w:t>
      </w:r>
      <w:r>
        <w:rPr>
          <w:b/>
        </w:rPr>
        <w:tab/>
      </w:r>
      <w:r>
        <w:rPr>
          <w:b/>
        </w:rPr>
        <w:tab/>
      </w:r>
      <w:r w:rsidRPr="00844B49">
        <w:rPr>
          <w:b/>
        </w:rPr>
        <w:t>зам. дир</w:t>
      </w:r>
      <w:r>
        <w:rPr>
          <w:b/>
        </w:rPr>
        <w:t xml:space="preserve">ектора по </w:t>
      </w:r>
      <w:r w:rsidRPr="00844B49">
        <w:rPr>
          <w:b/>
        </w:rPr>
        <w:t xml:space="preserve">ВР         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Pr="00844B49">
        <w:rPr>
          <w:b/>
        </w:rPr>
        <w:t xml:space="preserve">директор </w:t>
      </w:r>
      <w:r>
        <w:rPr>
          <w:b/>
        </w:rPr>
        <w:t xml:space="preserve"> МБОУ гимназия </w:t>
      </w:r>
      <w:r w:rsidRPr="00844B49">
        <w:rPr>
          <w:b/>
        </w:rPr>
        <w:t>№7</w:t>
      </w:r>
    </w:p>
    <w:p w:rsidR="003715DF" w:rsidRDefault="003715DF" w:rsidP="0064644C">
      <w:pPr>
        <w:jc w:val="center"/>
        <w:rPr>
          <w:b/>
        </w:rPr>
      </w:pPr>
      <w:r>
        <w:rPr>
          <w:b/>
        </w:rPr>
        <w:t xml:space="preserve">протокол №                        _________/Деревенских Л.Н./     </w:t>
      </w:r>
      <w:r>
        <w:rPr>
          <w:b/>
        </w:rPr>
        <w:tab/>
      </w:r>
      <w:r>
        <w:rPr>
          <w:b/>
        </w:rPr>
        <w:tab/>
        <w:t>им. Воронцова В.М.</w:t>
      </w:r>
    </w:p>
    <w:p w:rsidR="003715DF" w:rsidRDefault="003715DF" w:rsidP="0064644C">
      <w:pPr>
        <w:jc w:val="center"/>
        <w:rPr>
          <w:b/>
        </w:rPr>
      </w:pPr>
      <w:r>
        <w:rPr>
          <w:b/>
        </w:rPr>
        <w:t xml:space="preserve">от 27.08.2013г.                   </w:t>
      </w:r>
      <w:r w:rsidRPr="001A1ADE">
        <w:rPr>
          <w:b/>
        </w:rPr>
        <w:tab/>
      </w:r>
      <w:r>
        <w:rPr>
          <w:b/>
        </w:rPr>
        <w:t>29</w:t>
      </w:r>
      <w:r w:rsidRPr="006958D5">
        <w:rPr>
          <w:b/>
        </w:rPr>
        <w:t>.08.201</w:t>
      </w:r>
      <w:r>
        <w:rPr>
          <w:b/>
        </w:rPr>
        <w:t>3</w:t>
      </w:r>
      <w:r w:rsidRPr="006958D5">
        <w:rPr>
          <w:b/>
        </w:rPr>
        <w:t>г.</w:t>
      </w:r>
      <w:r w:rsidRPr="006958D5">
        <w:rPr>
          <w:b/>
        </w:rPr>
        <w:tab/>
      </w:r>
      <w:r w:rsidRPr="006958D5">
        <w:rPr>
          <w:b/>
        </w:rPr>
        <w:tab/>
      </w:r>
      <w:r w:rsidRPr="006958D5">
        <w:rPr>
          <w:b/>
        </w:rPr>
        <w:tab/>
      </w:r>
      <w:r>
        <w:rPr>
          <w:b/>
        </w:rPr>
        <w:tab/>
      </w:r>
      <w:r>
        <w:rPr>
          <w:b/>
        </w:rPr>
        <w:tab/>
        <w:t>___________/</w:t>
      </w:r>
      <w:r w:rsidRPr="00844B49">
        <w:rPr>
          <w:b/>
        </w:rPr>
        <w:t>Т.И. Попова</w:t>
      </w:r>
      <w:r>
        <w:rPr>
          <w:b/>
        </w:rPr>
        <w:t>/</w:t>
      </w:r>
    </w:p>
    <w:p w:rsidR="003715DF" w:rsidRDefault="003715DF" w:rsidP="0064644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30.08.2013г.</w:t>
      </w:r>
    </w:p>
    <w:p w:rsidR="003715DF" w:rsidRPr="006958D5" w:rsidRDefault="003715DF" w:rsidP="0064644C">
      <w:pPr>
        <w:jc w:val="center"/>
        <w:rPr>
          <w:b/>
          <w:sz w:val="44"/>
          <w:szCs w:val="44"/>
        </w:rPr>
      </w:pPr>
      <w:r w:rsidRPr="006958D5">
        <w:rPr>
          <w:b/>
          <w:sz w:val="44"/>
          <w:szCs w:val="44"/>
        </w:rPr>
        <w:t>ПЛАН ВОСПИТАТЕЛЬНОЙ РАБОТЫ</w:t>
      </w:r>
    </w:p>
    <w:p w:rsidR="003715DF" w:rsidRPr="006958D5" w:rsidRDefault="003715DF" w:rsidP="0064644C">
      <w:pPr>
        <w:jc w:val="center"/>
        <w:rPr>
          <w:b/>
          <w:sz w:val="40"/>
          <w:szCs w:val="40"/>
        </w:rPr>
      </w:pPr>
      <w:r w:rsidRPr="006958D5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3</w:t>
      </w:r>
      <w:r w:rsidRPr="006958D5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4</w:t>
      </w:r>
      <w:r w:rsidRPr="006958D5">
        <w:rPr>
          <w:b/>
          <w:sz w:val="40"/>
          <w:szCs w:val="40"/>
        </w:rPr>
        <w:t xml:space="preserve"> учебный год</w:t>
      </w:r>
    </w:p>
    <w:p w:rsidR="003715DF" w:rsidRPr="006958D5" w:rsidRDefault="003715DF" w:rsidP="006464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 2 «В» </w:t>
      </w:r>
      <w:r w:rsidRPr="006958D5">
        <w:rPr>
          <w:b/>
          <w:sz w:val="40"/>
          <w:szCs w:val="40"/>
        </w:rPr>
        <w:t>КЛАССЕ</w:t>
      </w:r>
    </w:p>
    <w:p w:rsidR="003715DF" w:rsidRDefault="003715DF" w:rsidP="006464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Pr="006958D5">
        <w:rPr>
          <w:b/>
          <w:sz w:val="40"/>
          <w:szCs w:val="40"/>
        </w:rPr>
        <w:t>лассный руководитель</w:t>
      </w:r>
    </w:p>
    <w:p w:rsidR="003715DF" w:rsidRDefault="003715DF" w:rsidP="0064644C">
      <w:pPr>
        <w:jc w:val="center"/>
        <w:rPr>
          <w:b/>
        </w:rPr>
      </w:pPr>
      <w:r>
        <w:rPr>
          <w:b/>
          <w:sz w:val="40"/>
          <w:szCs w:val="40"/>
        </w:rPr>
        <w:t>Панфилова Элла Николаевна</w:t>
      </w:r>
    </w:p>
    <w:p w:rsidR="003715DF" w:rsidRDefault="003715DF" w:rsidP="006464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32"/>
            <w:szCs w:val="32"/>
          </w:rPr>
          <w:t>2013</w:t>
        </w:r>
        <w:r w:rsidRPr="00C42581">
          <w:rPr>
            <w:b/>
            <w:sz w:val="32"/>
            <w:szCs w:val="32"/>
          </w:rPr>
          <w:t xml:space="preserve"> г</w:t>
        </w:r>
      </w:smartTag>
      <w:r w:rsidRPr="00C42581">
        <w:rPr>
          <w:b/>
          <w:sz w:val="32"/>
          <w:szCs w:val="32"/>
        </w:rPr>
        <w:t>.</w:t>
      </w:r>
    </w:p>
    <w:p w:rsidR="003715DF" w:rsidRDefault="003715DF" w:rsidP="004B7C95">
      <w:pPr>
        <w:spacing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3715DF" w:rsidRDefault="003715DF" w:rsidP="004B7C95">
      <w:pPr>
        <w:spacing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3715DF" w:rsidRPr="004B7C95" w:rsidRDefault="003715DF" w:rsidP="004B7C95">
      <w:pPr>
        <w:spacing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план-сетка на 1 четверть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6"/>
        <w:gridCol w:w="4085"/>
        <w:gridCol w:w="4252"/>
        <w:gridCol w:w="3969"/>
      </w:tblGrid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6" w:type="dxa"/>
            <w:gridSpan w:val="3"/>
          </w:tcPr>
          <w:p w:rsidR="003715DF" w:rsidRPr="001E46E7" w:rsidRDefault="003715DF" w:rsidP="001E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Уровень результатов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Направления, воспитательной деятельности</w:t>
            </w: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1 уровень.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Приобретение социальных знаний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2 уровень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социальной реальности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  <w:tc>
          <w:tcPr>
            <w:tcW w:w="3969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3 уровень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Получение опыта самостоятельного общественного действия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</w:tr>
      <w:tr w:rsidR="003715DF" w:rsidRPr="001E46E7" w:rsidTr="00827291">
        <w:trPr>
          <w:trHeight w:val="465"/>
        </w:trPr>
        <w:tc>
          <w:tcPr>
            <w:tcW w:w="2686" w:type="dxa"/>
            <w:vMerge w:val="restart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bottom w:val="dotted" w:sz="4" w:space="0" w:color="auto"/>
            </w:tcBorders>
          </w:tcPr>
          <w:p w:rsidR="003715DF" w:rsidRPr="00EE388C" w:rsidRDefault="003715DF" w:rsidP="004C0E05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</w:rPr>
            </w:pPr>
            <w:r w:rsidRPr="004C0E05">
              <w:rPr>
                <w:b/>
              </w:rPr>
              <w:t>02</w:t>
            </w:r>
            <w:r w:rsidRPr="00827291">
              <w:rPr>
                <w:b/>
              </w:rPr>
              <w:t>.09</w:t>
            </w:r>
            <w:r>
              <w:t xml:space="preserve">. Линейка ко Дню знаний. </w:t>
            </w: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827291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B93"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Экскурсия в музей гимназии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 Воронцова В.М.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5DF" w:rsidRPr="00EE388C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3715DF" w:rsidRDefault="003715DF" w:rsidP="00827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5AFE">
              <w:rPr>
                <w:rFonts w:ascii="Times New Roman" w:hAnsi="Times New Roman"/>
                <w:b/>
                <w:sz w:val="24"/>
                <w:szCs w:val="24"/>
              </w:rPr>
              <w:t>12.09.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B33C50">
              <w:rPr>
                <w:rFonts w:ascii="Times New Roman" w:hAnsi="Times New Roman"/>
                <w:sz w:val="24"/>
                <w:szCs w:val="24"/>
                <w:u w:val="single"/>
              </w:rPr>
              <w:t>одведение итогов совместного проекта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 дорог сердцу милый уголок</w:t>
            </w:r>
            <w:r w:rsidRPr="00B33C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(ко Дню города»)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совместно </w:t>
            </w:r>
            <w:r w:rsidRPr="00B33C50">
              <w:rPr>
                <w:rFonts w:ascii="Times New Roman" w:hAnsi="Times New Roman"/>
                <w:sz w:val="24"/>
                <w:szCs w:val="24"/>
                <w:u w:val="single"/>
              </w:rPr>
              <w:t>с 3-г</w:t>
            </w:r>
          </w:p>
          <w:p w:rsidR="003715DF" w:rsidRDefault="003715DF" w:rsidP="00827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715DF" w:rsidRPr="001E46E7" w:rsidRDefault="003715DF" w:rsidP="00827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участие в акции «Белый цветок» </w:t>
            </w:r>
          </w:p>
        </w:tc>
      </w:tr>
      <w:tr w:rsidR="003715DF" w:rsidRPr="001E46E7" w:rsidTr="00827291">
        <w:trPr>
          <w:trHeight w:val="1740"/>
        </w:trPr>
        <w:tc>
          <w:tcPr>
            <w:tcW w:w="2686" w:type="dxa"/>
            <w:vMerge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dotted" w:sz="4" w:space="0" w:color="auto"/>
            </w:tcBorders>
          </w:tcPr>
          <w:p w:rsidR="003715DF" w:rsidRPr="00827291" w:rsidRDefault="003715DF" w:rsidP="001E46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291">
              <w:rPr>
                <w:rFonts w:ascii="Times New Roman" w:hAnsi="Times New Roman"/>
                <w:b/>
                <w:sz w:val="24"/>
                <w:szCs w:val="24"/>
              </w:rPr>
              <w:t>09.09.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9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«И дорог сердцу милый уголок» - кл.час, посвященный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AB39DB">
              <w:rPr>
                <w:rFonts w:ascii="Times New Roman" w:hAnsi="Times New Roman"/>
                <w:sz w:val="24"/>
                <w:szCs w:val="24"/>
                <w:u w:val="single"/>
              </w:rPr>
              <w:t>ню города</w:t>
            </w:r>
          </w:p>
        </w:tc>
        <w:tc>
          <w:tcPr>
            <w:tcW w:w="4252" w:type="dxa"/>
            <w:vMerge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15DF" w:rsidRPr="001E46E7" w:rsidRDefault="003715DF" w:rsidP="001E46E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F" w:rsidRPr="001E46E7" w:rsidTr="0018208D">
        <w:trPr>
          <w:trHeight w:val="1405"/>
        </w:trPr>
        <w:tc>
          <w:tcPr>
            <w:tcW w:w="2686" w:type="dxa"/>
            <w:vMerge w:val="restart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 </w:t>
            </w: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Default="003715DF" w:rsidP="001E4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82BA8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2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Беседа о ПДД, ПБ, ТБ в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5DF" w:rsidRDefault="003715DF" w:rsidP="001E46E7">
            <w:pPr>
              <w:rPr>
                <w:rFonts w:ascii="Times New Roman" w:hAnsi="Times New Roman"/>
                <w:sz w:val="24"/>
                <w:szCs w:val="24"/>
              </w:rPr>
            </w:pPr>
            <w:r w:rsidRPr="00D0796F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Родит. собрание «</w:t>
            </w:r>
            <w:r>
              <w:rPr>
                <w:rFonts w:ascii="Times New Roman" w:hAnsi="Times New Roman"/>
                <w:sz w:val="24"/>
                <w:szCs w:val="24"/>
              </w:rPr>
              <w:t>Отметка и ребенок. Как помочь ребенку». (при участии школьного психолога)</w:t>
            </w:r>
          </w:p>
          <w:p w:rsidR="003715DF" w:rsidRPr="001E46E7" w:rsidRDefault="003715DF" w:rsidP="001E46E7">
            <w:pPr>
              <w:rPr>
                <w:rFonts w:ascii="Times New Roman" w:hAnsi="Times New Roman"/>
                <w:sz w:val="24"/>
                <w:szCs w:val="24"/>
              </w:rPr>
            </w:pPr>
            <w:r w:rsidRPr="00DE16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22.11.</w:t>
            </w:r>
            <w:r w:rsidRPr="00DE16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Родит. собрание «Без сердца что поймем…»</w:t>
            </w:r>
          </w:p>
        </w:tc>
        <w:tc>
          <w:tcPr>
            <w:tcW w:w="4252" w:type="dxa"/>
            <w:vMerge w:val="restart"/>
          </w:tcPr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17. 09. </w:t>
            </w:r>
            <w:r w:rsidRPr="00816C8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Сказкотерапия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91D6E">
              <w:rPr>
                <w:rFonts w:ascii="Times New Roman" w:hAnsi="Times New Roman"/>
                <w:i/>
                <w:sz w:val="24"/>
                <w:szCs w:val="24"/>
              </w:rPr>
              <w:t>«Звездная страна». Проблема: нарушение межличностных отношений</w:t>
            </w: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715DF" w:rsidRPr="00525AFE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5A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3.10 </w:t>
            </w:r>
            <w:r w:rsidRPr="00525A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Кл. час: «Дом для престарелых. Кто в нем живет?»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 Дню пожилого человека</w:t>
            </w:r>
          </w:p>
        </w:tc>
        <w:tc>
          <w:tcPr>
            <w:tcW w:w="3969" w:type="dxa"/>
            <w:vMerge w:val="restart"/>
          </w:tcPr>
          <w:p w:rsidR="003715DF" w:rsidRDefault="003715DF" w:rsidP="00B3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5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67597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 Ролевая игра: «Я – учитель» (ко Дню учителя)</w:t>
            </w:r>
          </w:p>
          <w:p w:rsidR="003715DF" w:rsidRDefault="003715DF" w:rsidP="00B3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4603DA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</w:pPr>
          </w:p>
        </w:tc>
      </w:tr>
      <w:tr w:rsidR="003715DF" w:rsidRPr="001E46E7" w:rsidTr="00525AFE">
        <w:trPr>
          <w:trHeight w:val="975"/>
        </w:trPr>
        <w:tc>
          <w:tcPr>
            <w:tcW w:w="2686" w:type="dxa"/>
            <w:vMerge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dotted" w:sz="4" w:space="0" w:color="auto"/>
            </w:tcBorders>
          </w:tcPr>
          <w:p w:rsidR="003715DF" w:rsidRPr="00204639" w:rsidRDefault="003715DF" w:rsidP="001E4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23.10. </w:t>
            </w:r>
            <w:r w:rsidRPr="00204639">
              <w:rPr>
                <w:rFonts w:ascii="Times New Roman" w:hAnsi="Times New Roman"/>
                <w:sz w:val="24"/>
                <w:szCs w:val="24"/>
                <w:u w:val="single"/>
              </w:rPr>
              <w:t>Кл. час – беседа. «Если не мы, то кто? Дети – сироты, дети – инвалиды».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3715DF" w:rsidRPr="00525AFE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Merge/>
          </w:tcPr>
          <w:p w:rsidR="003715DF" w:rsidRPr="001E46E7" w:rsidRDefault="003715DF" w:rsidP="001E46E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F" w:rsidRPr="001E46E7" w:rsidTr="00821035">
        <w:trPr>
          <w:trHeight w:val="417"/>
        </w:trPr>
        <w:tc>
          <w:tcPr>
            <w:tcW w:w="2686" w:type="dxa"/>
            <w:vMerge w:val="restart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bottom w:val="dotted" w:sz="4" w:space="0" w:color="auto"/>
            </w:tcBorders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525AFE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Беседа с учащимися о поведении в гимназии </w:t>
            </w:r>
          </w:p>
        </w:tc>
        <w:tc>
          <w:tcPr>
            <w:tcW w:w="4252" w:type="dxa"/>
            <w:vMerge w:val="restart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10">
              <w:rPr>
                <w:rFonts w:ascii="Times New Roman" w:hAnsi="Times New Roman"/>
                <w:b/>
                <w:sz w:val="24"/>
                <w:szCs w:val="24"/>
              </w:rPr>
              <w:t>21.10.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школьную библиотеку, приуроченная ко Дню школьных библиотек.</w:t>
            </w:r>
          </w:p>
        </w:tc>
        <w:tc>
          <w:tcPr>
            <w:tcW w:w="3969" w:type="dxa"/>
            <w:vMerge w:val="restart"/>
          </w:tcPr>
          <w:p w:rsidR="003715DF" w:rsidRPr="002B07FD" w:rsidRDefault="003715DF" w:rsidP="002B07F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4D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10.10.</w:t>
            </w:r>
            <w:r w:rsidRPr="002B0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2B0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оездка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праздничным </w:t>
            </w:r>
            <w:r w:rsidRPr="002B07FD">
              <w:rPr>
                <w:rFonts w:ascii="Times New Roman" w:hAnsi="Times New Roman"/>
                <w:sz w:val="24"/>
                <w:szCs w:val="24"/>
                <w:u w:val="single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ом, посвященным</w:t>
            </w:r>
            <w:r w:rsidRPr="002B0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Всемирному дню психического здоровья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Воронежский областной</w:t>
            </w:r>
            <w:r w:rsidRPr="002B0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клинический психоневрологический диспансер</w:t>
            </w:r>
            <w:r w:rsidRPr="002B07F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715DF" w:rsidRPr="002B07FD" w:rsidRDefault="003715DF" w:rsidP="000D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715DF" w:rsidRPr="002B07FD" w:rsidRDefault="003715DF" w:rsidP="001E46E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5DF" w:rsidRPr="001E46E7" w:rsidTr="00F6351D">
        <w:trPr>
          <w:trHeight w:val="495"/>
        </w:trPr>
        <w:tc>
          <w:tcPr>
            <w:tcW w:w="2686" w:type="dxa"/>
            <w:vMerge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dotted" w:sz="4" w:space="0" w:color="auto"/>
              <w:bottom w:val="dotted" w:sz="4" w:space="0" w:color="auto"/>
            </w:tcBorders>
          </w:tcPr>
          <w:p w:rsidR="003715DF" w:rsidRPr="00821035" w:rsidRDefault="003715DF" w:rsidP="001E4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8210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210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2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035">
              <w:rPr>
                <w:rFonts w:ascii="Times New Roman" w:hAnsi="Times New Roman"/>
                <w:sz w:val="24"/>
                <w:szCs w:val="24"/>
                <w:u w:val="single"/>
              </w:rPr>
              <w:t>Кл.час: «Без сердца, что поймем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…</w:t>
            </w:r>
            <w:r w:rsidRPr="0082103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82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(введение в проблему)</w:t>
            </w:r>
          </w:p>
        </w:tc>
        <w:tc>
          <w:tcPr>
            <w:tcW w:w="4252" w:type="dxa"/>
            <w:vMerge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F" w:rsidRPr="001E46E7" w:rsidTr="00525AFE">
        <w:trPr>
          <w:trHeight w:val="1935"/>
        </w:trPr>
        <w:tc>
          <w:tcPr>
            <w:tcW w:w="2686" w:type="dxa"/>
            <w:vMerge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dotted" w:sz="4" w:space="0" w:color="auto"/>
            </w:tcBorders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1D"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Организационный классный час по итогам 1 четверти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F" w:rsidRPr="001E46E7" w:rsidTr="00D0796F">
        <w:trPr>
          <w:trHeight w:val="750"/>
        </w:trPr>
        <w:tc>
          <w:tcPr>
            <w:tcW w:w="2686" w:type="dxa"/>
            <w:vMerge w:val="restart"/>
          </w:tcPr>
          <w:p w:rsidR="003715DF" w:rsidRPr="001E46E7" w:rsidRDefault="003715DF" w:rsidP="001A5F05">
            <w:pPr>
              <w:pStyle w:val="a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E46E7">
              <w:rPr>
                <w:b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  <w:r w:rsidRPr="001E4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  <w:vMerge w:val="restart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6F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Кл. час: «</w:t>
            </w:r>
            <w:r>
              <w:rPr>
                <w:rFonts w:ascii="Times New Roman" w:hAnsi="Times New Roman"/>
                <w:sz w:val="24"/>
                <w:szCs w:val="24"/>
              </w:rPr>
              <w:t>Пожарным можешь ты не быть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D8">
              <w:rPr>
                <w:rFonts w:ascii="Times New Roman" w:hAnsi="Times New Roman"/>
                <w:b/>
                <w:sz w:val="24"/>
                <w:szCs w:val="24"/>
              </w:rPr>
              <w:t>сентябрь: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зеленение классного кабинета;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формление классного уголка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715DF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D0796F">
              <w:rPr>
                <w:rFonts w:ascii="Times New Roman" w:hAnsi="Times New Roman"/>
                <w:b/>
                <w:sz w:val="24"/>
                <w:szCs w:val="24"/>
              </w:rPr>
              <w:t xml:space="preserve">.10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Участие в концерте, посвященном Дню учителя</w:t>
            </w:r>
          </w:p>
          <w:p w:rsidR="003715DF" w:rsidRPr="001E46E7" w:rsidRDefault="003715DF" w:rsidP="001E46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15DF" w:rsidRPr="001E46E7" w:rsidTr="00D0796F">
        <w:trPr>
          <w:trHeight w:val="1725"/>
        </w:trPr>
        <w:tc>
          <w:tcPr>
            <w:tcW w:w="2686" w:type="dxa"/>
            <w:vMerge/>
          </w:tcPr>
          <w:p w:rsidR="003715DF" w:rsidRPr="001E46E7" w:rsidRDefault="003715DF" w:rsidP="001E46E7">
            <w:pPr>
              <w:pStyle w:val="a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715DF" w:rsidRPr="009F7BD8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3715DF" w:rsidRPr="00D0796F" w:rsidRDefault="003715DF" w:rsidP="001E46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5-24.</w:t>
            </w:r>
            <w:r w:rsidRPr="00D0796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участие во всероссийской олимпиаде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Познание и творчество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A5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  <w:r w:rsidRPr="001E46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Default="003715DF" w:rsidP="002B07F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7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1.10 – 09.10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2B07FD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концерта, посвященного Всемирному дню психического здоровья на базе Воронежского областного клинического психоневрологического диспансера для детей - инвалидов.</w:t>
            </w:r>
          </w:p>
          <w:p w:rsidR="003715DF" w:rsidRDefault="003715DF" w:rsidP="002B07F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5DF" w:rsidRPr="001E46E7" w:rsidRDefault="003715DF" w:rsidP="00470B93">
            <w:pPr>
              <w:pStyle w:val="21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B2">
              <w:rPr>
                <w:b/>
                <w:sz w:val="24"/>
                <w:szCs w:val="24"/>
              </w:rPr>
              <w:t>30.09.</w:t>
            </w:r>
            <w:r>
              <w:rPr>
                <w:sz w:val="24"/>
                <w:szCs w:val="24"/>
              </w:rPr>
              <w:t xml:space="preserve"> Классная выставка творческих работ «Золотая осень»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A5F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3715DF" w:rsidRPr="001E46E7" w:rsidRDefault="003715DF" w:rsidP="001A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B7149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Кл. час.: «</w:t>
            </w:r>
            <w:r>
              <w:rPr>
                <w:rFonts w:ascii="Times New Roman" w:hAnsi="Times New Roman"/>
                <w:sz w:val="24"/>
                <w:szCs w:val="24"/>
              </w:rPr>
              <w:t>Устный журнал «Расти здоровым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5DF" w:rsidRDefault="003715DF" w:rsidP="001E46E7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октябрь: </w:t>
            </w:r>
          </w:p>
          <w:p w:rsidR="003715DF" w:rsidRDefault="003715DF" w:rsidP="00C76D99">
            <w:pPr>
              <w:pStyle w:val="21"/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макулатуры;</w:t>
            </w:r>
          </w:p>
          <w:p w:rsidR="003715DF" w:rsidRDefault="003715DF" w:rsidP="00C76D99">
            <w:pPr>
              <w:pStyle w:val="21"/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«Подари свой учебник школе;</w:t>
            </w:r>
          </w:p>
          <w:p w:rsidR="003715DF" w:rsidRPr="001E46E7" w:rsidRDefault="003715DF" w:rsidP="00C76D99">
            <w:pPr>
              <w:pStyle w:val="21"/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ПДД</w:t>
            </w:r>
          </w:p>
        </w:tc>
      </w:tr>
    </w:tbl>
    <w:p w:rsidR="003715DF" w:rsidRDefault="003715DF" w:rsidP="009C522F">
      <w:pPr>
        <w:spacing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3715DF" w:rsidRPr="004B7C95" w:rsidRDefault="003715DF" w:rsidP="009C522F">
      <w:pPr>
        <w:spacing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план-сетка на 2 четверть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6"/>
        <w:gridCol w:w="4085"/>
        <w:gridCol w:w="4252"/>
        <w:gridCol w:w="3969"/>
      </w:tblGrid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6" w:type="dxa"/>
            <w:gridSpan w:val="3"/>
          </w:tcPr>
          <w:p w:rsidR="003715DF" w:rsidRPr="001E46E7" w:rsidRDefault="003715DF" w:rsidP="001E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Уровень результатов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Направления, воспитательной деятельности</w:t>
            </w: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1 уровень.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Приобретение социальных знаний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2 уровень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социальной реальности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  <w:tc>
          <w:tcPr>
            <w:tcW w:w="3969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3 уровень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Получение опыта самостоятельного общественного действия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12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5F05">
              <w:rPr>
                <w:rFonts w:ascii="Times New Roman" w:hAnsi="Times New Roman"/>
                <w:sz w:val="24"/>
                <w:szCs w:val="24"/>
                <w:u w:val="single"/>
              </w:rPr>
              <w:t>Беседа «Что такое толерантность?»</w:t>
            </w: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7A">
              <w:rPr>
                <w:rFonts w:ascii="Times New Roman" w:hAnsi="Times New Roman"/>
                <w:b/>
                <w:sz w:val="24"/>
                <w:szCs w:val="24"/>
              </w:rPr>
              <w:t>11.12.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– «Ералаш»: «Расскажи о своих правах и обязанностях»</w:t>
            </w:r>
          </w:p>
        </w:tc>
        <w:tc>
          <w:tcPr>
            <w:tcW w:w="3969" w:type="dxa"/>
          </w:tcPr>
          <w:p w:rsidR="003715DF" w:rsidRPr="001E46E7" w:rsidRDefault="003715DF" w:rsidP="0039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F" w:rsidRPr="001E46E7" w:rsidTr="00350AAC">
        <w:trPr>
          <w:trHeight w:val="709"/>
        </w:trPr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 </w:t>
            </w: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7A">
              <w:rPr>
                <w:rFonts w:ascii="Times New Roman" w:hAnsi="Times New Roman"/>
                <w:b/>
                <w:sz w:val="24"/>
                <w:szCs w:val="24"/>
              </w:rPr>
              <w:t>27.12.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Беседа о ПДД, ПБ, ТБ в общественных местах</w:t>
            </w: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6F"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Родит. собрание: «</w:t>
            </w:r>
            <w:r>
              <w:rPr>
                <w:rFonts w:ascii="Times New Roman" w:hAnsi="Times New Roman"/>
                <w:sz w:val="24"/>
                <w:szCs w:val="24"/>
              </w:rPr>
              <w:t>Легко ли быть ребенком? Итоги второй четверти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</w:tcPr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3B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24257">
              <w:rPr>
                <w:rFonts w:ascii="Times New Roman" w:hAnsi="Times New Roman"/>
                <w:sz w:val="24"/>
                <w:szCs w:val="24"/>
                <w:u w:val="single"/>
              </w:rPr>
              <w:t>«Сказка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чудо</w:t>
            </w:r>
            <w:r w:rsidRPr="006242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делается сердцем»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письмо одинокому человеку.</w:t>
            </w: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(в интернат)</w:t>
            </w: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715DF" w:rsidRPr="0062425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74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>Акция, посвященная Всемирному Дню инвалида: сбор  канцелярских и предметов для детского творчества товаров для детей - инвалидов</w:t>
            </w:r>
          </w:p>
        </w:tc>
        <w:tc>
          <w:tcPr>
            <w:tcW w:w="3969" w:type="dxa"/>
          </w:tcPr>
          <w:p w:rsidR="003715DF" w:rsidRPr="00C10863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863">
              <w:rPr>
                <w:rFonts w:ascii="Times New Roman" w:hAnsi="Times New Roman"/>
                <w:sz w:val="24"/>
                <w:szCs w:val="24"/>
                <w:u w:val="single"/>
              </w:rPr>
              <w:t>Создание книги детских работ «Письмо своему сердцу, письмо в будущее»</w:t>
            </w:r>
          </w:p>
          <w:p w:rsidR="003715DF" w:rsidRPr="00C10863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715DF" w:rsidRPr="00C10863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863">
              <w:rPr>
                <w:rFonts w:ascii="Times New Roman" w:hAnsi="Times New Roman"/>
                <w:sz w:val="24"/>
                <w:szCs w:val="24"/>
                <w:u w:val="single"/>
              </w:rPr>
              <w:t>Поездка в ВОКПД  с праздничной программой</w:t>
            </w:r>
            <w:r w:rsidRPr="00C10863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C1086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“Встаньте с нами в хоровод, вместе встретим новый год”</w:t>
            </w:r>
            <w:r w:rsidRPr="00C10863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C10863">
              <w:rPr>
                <w:rFonts w:ascii="Times New Roman" w:hAnsi="Times New Roman"/>
                <w:sz w:val="24"/>
                <w:szCs w:val="24"/>
                <w:u w:val="single"/>
              </w:rPr>
              <w:t>(игровое представление для детей- инвалидов). Подбор художественных номеров, игр, конкурсов, изготовление костюмов и оборудования к празднику.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19468A" w:rsidRDefault="003715DF" w:rsidP="009F7789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D91512">
              <w:rPr>
                <w:rFonts w:ascii="Times New Roman" w:hAnsi="Times New Roman"/>
                <w:b/>
                <w:szCs w:val="24"/>
                <w:u w:val="single"/>
              </w:rPr>
              <w:t>22.11</w:t>
            </w:r>
            <w:r w:rsidRPr="0019468A">
              <w:rPr>
                <w:rFonts w:ascii="Times New Roman" w:hAnsi="Times New Roman"/>
                <w:szCs w:val="24"/>
                <w:u w:val="single"/>
              </w:rPr>
              <w:t>. Кл. час ко дню матери «Поговорим о сердце материнском»</w:t>
            </w:r>
          </w:p>
          <w:p w:rsidR="003715DF" w:rsidRPr="0019468A" w:rsidRDefault="003715DF" w:rsidP="009F7789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</w:p>
          <w:p w:rsidR="003715DF" w:rsidRPr="0019468A" w:rsidRDefault="003715DF" w:rsidP="009F7789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</w:p>
          <w:p w:rsidR="003715DF" w:rsidRPr="0019468A" w:rsidRDefault="003715DF" w:rsidP="009F7789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</w:p>
          <w:p w:rsidR="003715DF" w:rsidRPr="0019468A" w:rsidRDefault="003715DF" w:rsidP="009F7789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</w:p>
          <w:p w:rsidR="003715DF" w:rsidRPr="0019468A" w:rsidRDefault="003715DF" w:rsidP="009F7789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3715DF" w:rsidRPr="00691D6E" w:rsidRDefault="003715DF" w:rsidP="00816C86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  <w:rPr>
                <w:i/>
              </w:rPr>
            </w:pPr>
            <w:r w:rsidRPr="00816C86">
              <w:rPr>
                <w:b/>
                <w:i/>
              </w:rPr>
              <w:t>11.11</w:t>
            </w:r>
            <w:r w:rsidRPr="00816C86">
              <w:rPr>
                <w:b/>
                <w:i/>
                <w:u w:val="single"/>
              </w:rPr>
              <w:t>. Сказкотерапия</w:t>
            </w:r>
            <w:r w:rsidRPr="00816C86">
              <w:rPr>
                <w:b/>
                <w:i/>
              </w:rPr>
              <w:t xml:space="preserve">. </w:t>
            </w:r>
            <w:r w:rsidRPr="00691D6E">
              <w:rPr>
                <w:i/>
              </w:rPr>
              <w:t>«Как лошадка Ру стала храброй». Проблема: проявление тревожности.</w:t>
            </w:r>
          </w:p>
          <w:p w:rsidR="003715DF" w:rsidRPr="00816C86" w:rsidRDefault="003715DF" w:rsidP="009F778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969" w:type="dxa"/>
          </w:tcPr>
          <w:p w:rsidR="003715DF" w:rsidRDefault="003715DF" w:rsidP="009F7789">
            <w:pPr>
              <w:spacing w:after="0" w:line="240" w:lineRule="auto"/>
              <w:jc w:val="both"/>
              <w:rPr>
                <w:rFonts w:ascii="Times New Roman" w:hAnsi="Times New Roman" w:cs="Arial"/>
                <w:szCs w:val="18"/>
                <w:u w:val="single"/>
              </w:rPr>
            </w:pPr>
            <w:r w:rsidRPr="00D91512">
              <w:rPr>
                <w:rFonts w:ascii="Times New Roman" w:hAnsi="Times New Roman"/>
                <w:b/>
                <w:szCs w:val="24"/>
                <w:u w:val="single"/>
              </w:rPr>
              <w:t>26.11.</w:t>
            </w:r>
            <w:r w:rsidRPr="0019468A">
              <w:rPr>
                <w:rFonts w:ascii="Times New Roman" w:hAnsi="Times New Roman"/>
                <w:szCs w:val="24"/>
                <w:u w:val="single"/>
              </w:rPr>
              <w:t xml:space="preserve"> – «Все это вмещается в сердце моей мамы</w:t>
            </w:r>
            <w:r w:rsidRPr="0019468A">
              <w:rPr>
                <w:rFonts w:ascii="Times New Roman" w:hAnsi="Times New Roman" w:cs="Arial"/>
                <w:szCs w:val="18"/>
                <w:u w:val="single"/>
              </w:rPr>
              <w:t>» - выставка творческих литературных работ.</w:t>
            </w:r>
          </w:p>
          <w:p w:rsidR="003715DF" w:rsidRDefault="003715DF" w:rsidP="009F7789">
            <w:pPr>
              <w:spacing w:after="0" w:line="240" w:lineRule="auto"/>
              <w:jc w:val="both"/>
              <w:rPr>
                <w:rFonts w:ascii="Times New Roman" w:hAnsi="Times New Roman" w:cs="Arial"/>
                <w:szCs w:val="18"/>
                <w:u w:val="single"/>
              </w:rPr>
            </w:pPr>
          </w:p>
          <w:p w:rsidR="003715DF" w:rsidRPr="0019468A" w:rsidRDefault="003715DF" w:rsidP="00262D0A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02.12.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Торжественная передача собранных в результате благотворительной акции, посвященной Всемирному Дню инвалида,  канцелярских товаров ВОКПД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pStyle w:val="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E46E7">
              <w:rPr>
                <w:b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  <w:r w:rsidRPr="001E4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12">
              <w:rPr>
                <w:rFonts w:ascii="Times New Roman" w:hAnsi="Times New Roman"/>
                <w:b/>
                <w:sz w:val="24"/>
                <w:szCs w:val="24"/>
              </w:rPr>
              <w:t>06.12.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Кл. час: «Учиться – значит трудиться»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7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борка классного кабинета;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формление классного уголка</w:t>
            </w:r>
          </w:p>
        </w:tc>
        <w:tc>
          <w:tcPr>
            <w:tcW w:w="3969" w:type="dxa"/>
          </w:tcPr>
          <w:p w:rsidR="003715DF" w:rsidRPr="00DC00A7" w:rsidRDefault="003715DF" w:rsidP="008B7DB0">
            <w:pPr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00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16.12.</w:t>
            </w:r>
            <w:r w:rsidRPr="00DC00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Изготовление елочных украшений в подарок Дому престарелых.</w:t>
            </w:r>
          </w:p>
          <w:p w:rsidR="003715DF" w:rsidRPr="00DC00A7" w:rsidRDefault="003715DF" w:rsidP="008B7DB0">
            <w:pPr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00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19.12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DC00A7">
              <w:rPr>
                <w:rFonts w:ascii="Times New Roman" w:hAnsi="Times New Roman"/>
                <w:sz w:val="24"/>
                <w:szCs w:val="24"/>
                <w:u w:val="single"/>
              </w:rPr>
              <w:t>Изготовление новогоднего сувенира «Ангелочек» для благотворительной новогодней ярмарки, в рамках проекта.</w:t>
            </w:r>
          </w:p>
          <w:p w:rsidR="003715DF" w:rsidRPr="008B7DB0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F" w:rsidRPr="001E46E7" w:rsidTr="001E46E7">
        <w:tc>
          <w:tcPr>
            <w:tcW w:w="2686" w:type="dxa"/>
          </w:tcPr>
          <w:p w:rsidR="003715DF" w:rsidRDefault="003715DF" w:rsidP="00A61AFC">
            <w:pPr>
              <w:spacing w:after="0" w:line="240" w:lineRule="auto"/>
              <w:rPr>
                <w:rFonts w:ascii="Times New Roman" w:hAnsi="Times New Roman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ценностного отношения к прекрасному, формирован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основ эстетической культуры -</w:t>
            </w: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воспитание</w:t>
            </w:r>
            <w:r w:rsidRPr="001E46E7">
              <w:rPr>
                <w:rFonts w:ascii="Times New Roman" w:hAnsi="Times New Roman"/>
              </w:rPr>
              <w:t xml:space="preserve"> </w:t>
            </w:r>
          </w:p>
          <w:p w:rsidR="003715DF" w:rsidRDefault="003715DF" w:rsidP="00A61A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15DF" w:rsidRPr="001E46E7" w:rsidRDefault="003715DF" w:rsidP="00A61A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C10863" w:rsidRDefault="003715DF" w:rsidP="0042446A">
            <w:pPr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863">
              <w:rPr>
                <w:rFonts w:ascii="Times New Roman" w:hAnsi="Times New Roman"/>
                <w:b/>
                <w:szCs w:val="24"/>
                <w:u w:val="single"/>
              </w:rPr>
              <w:t>декабрь</w:t>
            </w:r>
            <w:r w:rsidRPr="00C10863">
              <w:rPr>
                <w:rFonts w:ascii="Times New Roman" w:hAnsi="Times New Roman"/>
                <w:szCs w:val="24"/>
                <w:u w:val="single"/>
              </w:rPr>
              <w:t xml:space="preserve"> – п</w:t>
            </w:r>
            <w:r w:rsidRPr="00C10863">
              <w:rPr>
                <w:rFonts w:ascii="Times New Roman" w:hAnsi="Times New Roman"/>
                <w:sz w:val="24"/>
                <w:szCs w:val="24"/>
                <w:u w:val="single"/>
              </w:rPr>
              <w:t>одготовка сценария праздника</w:t>
            </w:r>
            <w:r w:rsidRPr="00C10863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C1086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“Встаньте с нами в хоровод, вместе встретим новый год”</w:t>
            </w:r>
            <w:r w:rsidRPr="00C10863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C10863">
              <w:rPr>
                <w:rFonts w:ascii="Times New Roman" w:hAnsi="Times New Roman"/>
                <w:sz w:val="24"/>
                <w:szCs w:val="24"/>
                <w:u w:val="single"/>
              </w:rPr>
              <w:t>(игровое представление для детей- инвалидов). Подбор художественных номеров, игр, конкурсов, изготовление костюмов и оборудования к празднику.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5DF" w:rsidRPr="001E46E7" w:rsidRDefault="003715DF" w:rsidP="005F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12">
              <w:rPr>
                <w:rFonts w:ascii="Times New Roman" w:hAnsi="Times New Roman"/>
                <w:b/>
                <w:sz w:val="24"/>
                <w:szCs w:val="24"/>
              </w:rPr>
              <w:t>28.11.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 учащихся, приуроченная к Новому году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: «Что </w:t>
            </w:r>
            <w:r>
              <w:rPr>
                <w:rFonts w:ascii="Times New Roman" w:hAnsi="Times New Roman"/>
                <w:sz w:val="24"/>
                <w:szCs w:val="24"/>
              </w:rPr>
              <w:t>дал мне уходящий Новый год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самоанализ в творческой форме.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12">
              <w:rPr>
                <w:rFonts w:ascii="Times New Roman" w:hAnsi="Times New Roman"/>
                <w:b/>
                <w:sz w:val="24"/>
                <w:szCs w:val="24"/>
              </w:rPr>
              <w:t>13.11.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3B7A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Беседа по профилактике простудных заболеваний </w:t>
            </w:r>
          </w:p>
          <w:p w:rsidR="003715DF" w:rsidRPr="001E46E7" w:rsidRDefault="003715DF" w:rsidP="0060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5DF" w:rsidRPr="001E46E7" w:rsidRDefault="003715DF" w:rsidP="00393B7A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18.12.</w:t>
            </w:r>
            <w:r>
              <w:rPr>
                <w:sz w:val="24"/>
                <w:szCs w:val="24"/>
              </w:rPr>
              <w:t xml:space="preserve"> Выставка детских творческих работ «Моя безопасность на зимних каникулах»</w:t>
            </w:r>
          </w:p>
        </w:tc>
      </w:tr>
    </w:tbl>
    <w:p w:rsidR="003715DF" w:rsidRDefault="003715DF" w:rsidP="009C522F"/>
    <w:p w:rsidR="003715DF" w:rsidRPr="004B7C95" w:rsidRDefault="003715DF" w:rsidP="009C522F">
      <w:pPr>
        <w:spacing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план-сетка на 3 четверть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6"/>
        <w:gridCol w:w="4085"/>
        <w:gridCol w:w="4252"/>
        <w:gridCol w:w="3969"/>
      </w:tblGrid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6" w:type="dxa"/>
            <w:gridSpan w:val="3"/>
          </w:tcPr>
          <w:p w:rsidR="003715DF" w:rsidRPr="001E46E7" w:rsidRDefault="003715DF" w:rsidP="001E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Уровень результатов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Направления, воспитательной деятельности</w:t>
            </w: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1 уровень.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Приобретение социальных знаний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2 уровень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социальной реальности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  <w:tc>
          <w:tcPr>
            <w:tcW w:w="3969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3 уровень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Получение опыта самостоятельного общественного действия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5E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Кл. час «Я – россиянин!»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5E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365E">
              <w:rPr>
                <w:rFonts w:ascii="Times New Roman" w:hAnsi="Times New Roman"/>
                <w:sz w:val="24"/>
                <w:szCs w:val="24"/>
              </w:rPr>
              <w:t>кл. час</w:t>
            </w:r>
            <w:r w:rsidRPr="00743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«Обычаи и традиции нашего народа»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5E">
              <w:rPr>
                <w:rFonts w:ascii="Times New Roman" w:hAnsi="Times New Roman"/>
                <w:b/>
                <w:sz w:val="24"/>
                <w:szCs w:val="24"/>
              </w:rPr>
              <w:t xml:space="preserve">14.03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«Герб, гимн и флаг РФ»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493DA0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F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0FF8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93D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День освобождения Воронежа </w:t>
            </w:r>
          </w:p>
          <w:p w:rsidR="003715DF" w:rsidRPr="00493DA0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D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Заочная экскурсия «Памятные места моего города»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FF8">
              <w:rPr>
                <w:rFonts w:ascii="Times New Roman" w:hAnsi="Times New Roman"/>
                <w:b/>
                <w:sz w:val="24"/>
                <w:szCs w:val="24"/>
              </w:rPr>
              <w:t>30.01.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F5B">
              <w:rPr>
                <w:rFonts w:ascii="Times New Roman" w:hAnsi="Times New Roman"/>
                <w:sz w:val="24"/>
                <w:szCs w:val="24"/>
                <w:u w:val="single"/>
              </w:rPr>
              <w:t>Дискуссия на тему: «Что значит любить Родину?»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715DF" w:rsidRPr="00491F5B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FF8">
              <w:rPr>
                <w:rFonts w:ascii="Times New Roman" w:hAnsi="Times New Roman"/>
                <w:b/>
                <w:sz w:val="24"/>
                <w:szCs w:val="24"/>
              </w:rPr>
              <w:t>22.01.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F5B">
              <w:rPr>
                <w:rFonts w:ascii="Times New Roman" w:hAnsi="Times New Roman"/>
                <w:sz w:val="24"/>
                <w:szCs w:val="24"/>
                <w:u w:val="single"/>
              </w:rPr>
              <w:t>Неделя памяти В. М. Воронцова.</w:t>
            </w:r>
          </w:p>
          <w:p w:rsidR="003715DF" w:rsidRPr="00491F5B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F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Участие в концерте, посвященном памяти В. М. Воронцова </w:t>
            </w: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723ACA" w:rsidRDefault="003715DF" w:rsidP="00723ACA">
            <w:pPr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3ACA">
              <w:rPr>
                <w:rFonts w:ascii="Times New Roman" w:hAnsi="Times New Roman"/>
                <w:sz w:val="24"/>
                <w:szCs w:val="24"/>
                <w:u w:val="single"/>
              </w:rPr>
              <w:t>Торжественная передачи писем детей в Воронежский Дом престарелых и по адресам ветеранов.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F" w:rsidRPr="001E46E7" w:rsidTr="001E46E7">
        <w:trPr>
          <w:trHeight w:val="2117"/>
        </w:trPr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 </w:t>
            </w: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FF8">
              <w:rPr>
                <w:rFonts w:ascii="Times New Roman" w:hAnsi="Times New Roman"/>
                <w:b/>
                <w:sz w:val="24"/>
                <w:szCs w:val="24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Родит. собрание: «Пожинаем свои плоды» </w:t>
            </w: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Беседа о ПДД, ПБ, ТБ в общественных местах</w:t>
            </w: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5DF" w:rsidRPr="001E46E7" w:rsidRDefault="003715DF" w:rsidP="001E46E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5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365E">
              <w:rPr>
                <w:rFonts w:ascii="Times New Roman" w:hAnsi="Times New Roman"/>
                <w:sz w:val="24"/>
                <w:szCs w:val="24"/>
              </w:rPr>
              <w:t>у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частие в городской акции «Покормите птиц зимой»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3A7">
              <w:rPr>
                <w:rFonts w:ascii="Times New Roman" w:hAnsi="Times New Roman"/>
                <w:b/>
                <w:sz w:val="24"/>
                <w:szCs w:val="24"/>
              </w:rPr>
              <w:t>29.01.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 час: «Красота русской зимы в творчестве и искусстве»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62425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36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24257">
              <w:rPr>
                <w:rFonts w:ascii="Times New Roman" w:hAnsi="Times New Roman"/>
                <w:sz w:val="24"/>
                <w:szCs w:val="24"/>
                <w:u w:val="single"/>
              </w:rPr>
              <w:t>«Будь внимателен, вдруг кто-то одинок…»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подготовка базы данных одиноких людей, живущих рядом и нуждающихся в помощи</w:t>
            </w:r>
          </w:p>
        </w:tc>
        <w:tc>
          <w:tcPr>
            <w:tcW w:w="3969" w:type="dxa"/>
          </w:tcPr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pStyle w:val="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E46E7">
              <w:rPr>
                <w:b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  <w:r w:rsidRPr="001E4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5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борка классного кабинета;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формление классного уголка</w:t>
            </w:r>
          </w:p>
        </w:tc>
        <w:tc>
          <w:tcPr>
            <w:tcW w:w="3969" w:type="dxa"/>
          </w:tcPr>
          <w:p w:rsidR="003715DF" w:rsidRPr="001E46E7" w:rsidRDefault="003715DF" w:rsidP="001E46E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A7">
              <w:rPr>
                <w:rFonts w:ascii="Times New Roman" w:hAnsi="Times New Roman"/>
                <w:b/>
                <w:sz w:val="24"/>
                <w:szCs w:val="24"/>
              </w:rPr>
              <w:t>20.03.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КТД презентация «Профессии моих родителей»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Default="003715DF" w:rsidP="003B281D">
            <w:pPr>
              <w:spacing w:after="0" w:line="240" w:lineRule="auto"/>
              <w:rPr>
                <w:rFonts w:ascii="Times New Roman" w:hAnsi="Times New Roman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ценностного отношения к прекрасному, формирование основ эстетической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воспитание</w:t>
            </w:r>
            <w:r w:rsidRPr="001E46E7">
              <w:rPr>
                <w:rFonts w:ascii="Times New Roman" w:hAnsi="Times New Roman"/>
              </w:rPr>
              <w:t xml:space="preserve"> </w:t>
            </w:r>
          </w:p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2FC">
              <w:rPr>
                <w:rFonts w:ascii="Times New Roman" w:hAnsi="Times New Roman"/>
                <w:b/>
                <w:sz w:val="24"/>
                <w:szCs w:val="24"/>
              </w:rPr>
              <w:t>27.03 .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Классный час, приуроченный к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 Дню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«Из истории театра.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театре»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715DF" w:rsidRPr="00691D6E" w:rsidRDefault="003715DF" w:rsidP="0008154B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  <w:rPr>
                <w:i/>
                <w:u w:val="single"/>
              </w:rPr>
            </w:pPr>
            <w:r w:rsidRPr="0008154B">
              <w:rPr>
                <w:b/>
                <w:i/>
                <w:u w:val="single"/>
              </w:rPr>
              <w:t xml:space="preserve">13.02. Сказкотерапия. </w:t>
            </w:r>
            <w:r w:rsidRPr="00691D6E">
              <w:rPr>
                <w:i/>
                <w:u w:val="single"/>
              </w:rPr>
              <w:t>«Серебрины и Серебрята». Проблема: взаимоотношения мальчиков и девочек.</w:t>
            </w:r>
          </w:p>
          <w:p w:rsidR="003715DF" w:rsidRPr="0008154B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3715DF" w:rsidRPr="001E46E7" w:rsidRDefault="003715DF" w:rsidP="001E46E7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74365E">
              <w:rPr>
                <w:b/>
                <w:sz w:val="24"/>
                <w:szCs w:val="24"/>
              </w:rPr>
              <w:t>14.02</w:t>
            </w:r>
            <w:r>
              <w:rPr>
                <w:sz w:val="24"/>
                <w:szCs w:val="24"/>
              </w:rPr>
              <w:t xml:space="preserve"> </w:t>
            </w:r>
            <w:r w:rsidRPr="001E46E7">
              <w:rPr>
                <w:sz w:val="24"/>
                <w:szCs w:val="24"/>
              </w:rPr>
              <w:t xml:space="preserve">Празднование Дня Святого Валентина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4365E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Концерт девочек, посвященный Дню Защитников Отечества»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5E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Концерт мальчиков, посвященный 8 марта </w:t>
            </w:r>
          </w:p>
          <w:p w:rsidR="003715DF" w:rsidRPr="001E46E7" w:rsidRDefault="003715DF" w:rsidP="001E46E7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F"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Кл. час: «Я и природа»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F">
              <w:rPr>
                <w:rFonts w:ascii="Times New Roman" w:hAnsi="Times New Roman"/>
                <w:b/>
                <w:sz w:val="24"/>
                <w:szCs w:val="24"/>
              </w:rPr>
              <w:t xml:space="preserve">23.01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«Красная книга»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F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Родит. собрание «</w:t>
            </w:r>
            <w:r>
              <w:rPr>
                <w:rFonts w:ascii="Times New Roman" w:hAnsi="Times New Roman"/>
                <w:sz w:val="24"/>
                <w:szCs w:val="24"/>
              </w:rPr>
              <w:t>Поговори со мною, мама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2FC"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проектом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«Вечна ли природа?» </w:t>
            </w:r>
          </w:p>
        </w:tc>
        <w:tc>
          <w:tcPr>
            <w:tcW w:w="3969" w:type="dxa"/>
          </w:tcPr>
          <w:p w:rsidR="003715DF" w:rsidRPr="001E46E7" w:rsidRDefault="003715DF" w:rsidP="001E46E7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832FC">
              <w:rPr>
                <w:b/>
                <w:sz w:val="24"/>
                <w:szCs w:val="24"/>
              </w:rPr>
              <w:t>27.02.</w:t>
            </w:r>
            <w:r>
              <w:rPr>
                <w:sz w:val="24"/>
                <w:szCs w:val="24"/>
              </w:rPr>
              <w:t xml:space="preserve"> Презентация проекта «Вечна ли природа?</w:t>
            </w:r>
          </w:p>
        </w:tc>
      </w:tr>
    </w:tbl>
    <w:p w:rsidR="003715DF" w:rsidRDefault="003715DF"/>
    <w:p w:rsidR="003715DF" w:rsidRPr="004B7C95" w:rsidRDefault="003715DF" w:rsidP="009C522F">
      <w:pPr>
        <w:spacing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план-сетка на 4 четверть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6"/>
        <w:gridCol w:w="4085"/>
        <w:gridCol w:w="4252"/>
        <w:gridCol w:w="3969"/>
      </w:tblGrid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6" w:type="dxa"/>
            <w:gridSpan w:val="3"/>
          </w:tcPr>
          <w:p w:rsidR="003715DF" w:rsidRPr="001E46E7" w:rsidRDefault="003715DF" w:rsidP="001E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Уровень результатов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Направления, воспитательной деятельности</w:t>
            </w: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1 уровень.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Приобретение социальных знаний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2 уровень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социальной реальности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  <w:tc>
          <w:tcPr>
            <w:tcW w:w="3969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3 уровень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Получение опыта самостоятельного общественного действия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(дата, название мероприятия)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235F56" w:rsidRDefault="003715DF" w:rsidP="00235F5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4D2B">
              <w:rPr>
                <w:rFonts w:ascii="Times New Roman" w:hAnsi="Times New Roman"/>
                <w:b/>
                <w:sz w:val="24"/>
                <w:szCs w:val="24"/>
              </w:rPr>
              <w:t>09.05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F56">
              <w:rPr>
                <w:rFonts w:ascii="Times New Roman" w:hAnsi="Times New Roman"/>
                <w:sz w:val="24"/>
                <w:szCs w:val="24"/>
                <w:u w:val="single"/>
              </w:rPr>
              <w:t>Кл. час ко Дню Победы «Война, прошедшая сквозь сердца. События тех страшных лет глазами ветерана» (приглашен ветеран ВОВ Бессмертная С.Ф.)</w:t>
            </w:r>
          </w:p>
          <w:p w:rsidR="003715DF" w:rsidRDefault="003715DF" w:rsidP="00235F56"/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1E46E7" w:rsidRDefault="003715DF" w:rsidP="00C7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2B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КВН ко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космонавтики </w:t>
            </w:r>
          </w:p>
          <w:p w:rsidR="003715DF" w:rsidRPr="001E46E7" w:rsidRDefault="003715DF" w:rsidP="00C7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5DF" w:rsidRPr="00E20188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188">
              <w:rPr>
                <w:rFonts w:ascii="Times New Roman" w:hAnsi="Times New Roman"/>
                <w:sz w:val="24"/>
                <w:szCs w:val="24"/>
                <w:u w:val="single"/>
              </w:rPr>
              <w:t>Военно-патриотическая декада:</w:t>
            </w:r>
          </w:p>
          <w:p w:rsidR="003715DF" w:rsidRPr="00E20188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1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06.05. </w:t>
            </w:r>
            <w:r w:rsidRPr="00E20188">
              <w:rPr>
                <w:rFonts w:ascii="Times New Roman" w:hAnsi="Times New Roman"/>
                <w:sz w:val="24"/>
                <w:szCs w:val="24"/>
                <w:u w:val="single"/>
              </w:rPr>
              <w:t>Участие в концерте, посвященном Дню Победы;</w:t>
            </w:r>
          </w:p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12.05.</w:t>
            </w:r>
            <w:r w:rsidRPr="00E201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Участие в гимназическом фестивале песен военных лет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15DF" w:rsidRPr="001E46E7" w:rsidTr="00417495">
        <w:trPr>
          <w:trHeight w:val="70"/>
        </w:trPr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 </w:t>
            </w: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Беседа о ПДД, ПБ, ТБ в общественных местах</w:t>
            </w: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844D2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44D2B">
              <w:rPr>
                <w:rFonts w:ascii="Times New Roman" w:hAnsi="Times New Roman"/>
                <w:sz w:val="24"/>
                <w:szCs w:val="24"/>
                <w:u w:val="single"/>
              </w:rPr>
              <w:t>Дискуссия на тему: «Суд совести: есть ли он?»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5DF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D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сбор игрушек, вещей и т.д. для участия в акции «Весенняя неделя добра»</w:t>
            </w:r>
          </w:p>
        </w:tc>
        <w:tc>
          <w:tcPr>
            <w:tcW w:w="3969" w:type="dxa"/>
          </w:tcPr>
          <w:p w:rsidR="003715DF" w:rsidRDefault="003715DF" w:rsidP="0084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4D2B">
              <w:rPr>
                <w:rFonts w:ascii="Times New Roman" w:hAnsi="Times New Roman"/>
                <w:b/>
                <w:sz w:val="24"/>
                <w:szCs w:val="24"/>
              </w:rPr>
              <w:t>10.04.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D2B">
              <w:rPr>
                <w:rFonts w:ascii="Times New Roman" w:hAnsi="Times New Roman"/>
                <w:sz w:val="24"/>
                <w:szCs w:val="24"/>
                <w:u w:val="single"/>
              </w:rPr>
              <w:t>«Непридуманные истории о совести» выставка подобранных литературных  произведений</w:t>
            </w:r>
          </w:p>
          <w:p w:rsidR="003715DF" w:rsidRDefault="003715DF" w:rsidP="0084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715DF" w:rsidRPr="001E46E7" w:rsidRDefault="003715DF" w:rsidP="0084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участие в акции «Весенняя неделя добра»</w:t>
            </w:r>
          </w:p>
        </w:tc>
      </w:tr>
      <w:tr w:rsidR="003715DF" w:rsidRPr="001E46E7" w:rsidTr="00417495">
        <w:trPr>
          <w:trHeight w:val="1872"/>
        </w:trPr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2B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4D2B">
              <w:rPr>
                <w:rFonts w:ascii="Times New Roman" w:hAnsi="Times New Roman"/>
                <w:sz w:val="24"/>
                <w:szCs w:val="24"/>
                <w:u w:val="single"/>
              </w:rPr>
              <w:t>Кл. час «О милосердии и доброте»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A67274" w:rsidRDefault="003715DF" w:rsidP="001E46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672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07.05. Сказкотерапия. </w:t>
            </w:r>
            <w:r w:rsidRPr="00A67274">
              <w:rPr>
                <w:rFonts w:ascii="Times New Roman" w:hAnsi="Times New Roman"/>
                <w:i/>
                <w:sz w:val="24"/>
                <w:szCs w:val="24"/>
              </w:rPr>
              <w:t>«Нежгущаяся крапива». Проблема: проблема добра и зла.</w:t>
            </w:r>
          </w:p>
        </w:tc>
        <w:tc>
          <w:tcPr>
            <w:tcW w:w="3969" w:type="dxa"/>
          </w:tcPr>
          <w:p w:rsidR="003715DF" w:rsidRPr="001E46E7" w:rsidRDefault="003715DF" w:rsidP="001E46E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pStyle w:val="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E46E7">
              <w:rPr>
                <w:b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  <w:r w:rsidRPr="001E4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2D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борка классного кабинета;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>Оформление классного уголка;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E7">
              <w:rPr>
                <w:rFonts w:ascii="Times New Roman" w:hAnsi="Times New Roman"/>
                <w:sz w:val="24"/>
                <w:szCs w:val="24"/>
              </w:rPr>
              <w:t xml:space="preserve">Проверка учебников перед сдачей в библиотеку </w:t>
            </w:r>
          </w:p>
        </w:tc>
        <w:tc>
          <w:tcPr>
            <w:tcW w:w="3969" w:type="dxa"/>
          </w:tcPr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4174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>Воспитание ценностного отношения к прекрасному, формирование основ эстетической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воспитание</w:t>
            </w:r>
            <w:r w:rsidRPr="001E46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85" w:type="dxa"/>
          </w:tcPr>
          <w:p w:rsidR="003715DF" w:rsidRPr="006C72DD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72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10.04</w:t>
            </w:r>
            <w:r w:rsidRPr="006C72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Кл. час: «Ценности истинные и мнимые»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15DF" w:rsidRPr="006C72DD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72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22. 05</w:t>
            </w:r>
            <w:r w:rsidRPr="006C72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Дискуссия на тему «Духовность и нравственность» </w:t>
            </w:r>
          </w:p>
        </w:tc>
        <w:tc>
          <w:tcPr>
            <w:tcW w:w="3969" w:type="dxa"/>
          </w:tcPr>
          <w:p w:rsidR="003715DF" w:rsidRPr="004A4508" w:rsidRDefault="003715DF" w:rsidP="001E46E7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4A4508">
              <w:rPr>
                <w:b/>
                <w:sz w:val="24"/>
                <w:szCs w:val="24"/>
                <w:u w:val="single"/>
              </w:rPr>
              <w:t>15.05.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A4508">
              <w:rPr>
                <w:sz w:val="24"/>
                <w:szCs w:val="24"/>
                <w:u w:val="single"/>
              </w:rPr>
              <w:t xml:space="preserve">Подведение итогов программы нравственного развития класса </w:t>
            </w:r>
            <w:r>
              <w:rPr>
                <w:sz w:val="24"/>
                <w:szCs w:val="24"/>
                <w:u w:val="single"/>
              </w:rPr>
              <w:t xml:space="preserve">проекта </w:t>
            </w:r>
            <w:r w:rsidRPr="004A4508">
              <w:rPr>
                <w:sz w:val="24"/>
                <w:szCs w:val="24"/>
                <w:u w:val="single"/>
              </w:rPr>
              <w:t>«Без сердца что поймем</w:t>
            </w:r>
            <w:r>
              <w:rPr>
                <w:sz w:val="24"/>
                <w:szCs w:val="24"/>
                <w:u w:val="single"/>
              </w:rPr>
              <w:t>…</w:t>
            </w:r>
            <w:r w:rsidRPr="004A4508">
              <w:rPr>
                <w:sz w:val="24"/>
                <w:szCs w:val="24"/>
                <w:u w:val="single"/>
              </w:rPr>
              <w:t xml:space="preserve">» </w:t>
            </w:r>
          </w:p>
        </w:tc>
      </w:tr>
      <w:tr w:rsidR="003715DF" w:rsidRPr="001E46E7" w:rsidTr="001E46E7">
        <w:tc>
          <w:tcPr>
            <w:tcW w:w="2686" w:type="dxa"/>
          </w:tcPr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46E7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3715DF" w:rsidRPr="001E46E7" w:rsidRDefault="003715DF" w:rsidP="001E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68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Классный час ко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 Земли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68">
              <w:rPr>
                <w:rFonts w:ascii="Times New Roman" w:hAnsi="Times New Roman"/>
                <w:b/>
                <w:sz w:val="24"/>
                <w:szCs w:val="24"/>
              </w:rPr>
              <w:t>29. 05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Родит. собрание «Сохранение и сбережение здоровья школьников» 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4252" w:type="dxa"/>
          </w:tcPr>
          <w:p w:rsidR="003715DF" w:rsidRPr="001E46E7" w:rsidRDefault="003715DF" w:rsidP="003E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68">
              <w:rPr>
                <w:rFonts w:ascii="Times New Roman" w:hAnsi="Times New Roman"/>
                <w:b/>
                <w:sz w:val="24"/>
                <w:szCs w:val="24"/>
              </w:rPr>
              <w:t>07.04.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6E7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игры «Папа, мама, я – спортивная семья»</w:t>
            </w:r>
          </w:p>
          <w:p w:rsidR="003715DF" w:rsidRPr="001E46E7" w:rsidRDefault="003715DF" w:rsidP="001E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5DF" w:rsidRPr="003E1D68" w:rsidRDefault="003715DF" w:rsidP="003E1D6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3374">
              <w:rPr>
                <w:b/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: </w:t>
            </w:r>
            <w:r w:rsidRPr="003E1D68">
              <w:rPr>
                <w:sz w:val="24"/>
                <w:szCs w:val="24"/>
              </w:rPr>
              <w:t>Участие в неделе  ПДД</w:t>
            </w:r>
          </w:p>
          <w:p w:rsidR="003715DF" w:rsidRPr="001E46E7" w:rsidRDefault="003715DF" w:rsidP="001E46E7">
            <w:pPr>
              <w:spacing w:after="0" w:line="240" w:lineRule="auto"/>
              <w:rPr>
                <w:lang w:eastAsia="de-DE"/>
              </w:rPr>
            </w:pPr>
          </w:p>
        </w:tc>
      </w:tr>
    </w:tbl>
    <w:p w:rsidR="003715DF" w:rsidRDefault="003715DF" w:rsidP="009C522F"/>
    <w:p w:rsidR="003715DF" w:rsidRDefault="003715DF"/>
    <w:sectPr w:rsidR="003715DF" w:rsidSect="006464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40DC"/>
    <w:multiLevelType w:val="hybridMultilevel"/>
    <w:tmpl w:val="052E0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034"/>
    <w:rsid w:val="00055543"/>
    <w:rsid w:val="0008154B"/>
    <w:rsid w:val="000832F3"/>
    <w:rsid w:val="000B6E5D"/>
    <w:rsid w:val="000D6C10"/>
    <w:rsid w:val="000D7377"/>
    <w:rsid w:val="00157D35"/>
    <w:rsid w:val="0018208D"/>
    <w:rsid w:val="00182E10"/>
    <w:rsid w:val="0019468A"/>
    <w:rsid w:val="001A1ADE"/>
    <w:rsid w:val="001A27D2"/>
    <w:rsid w:val="001A5F05"/>
    <w:rsid w:val="001C3BC2"/>
    <w:rsid w:val="001D6D24"/>
    <w:rsid w:val="001E46E7"/>
    <w:rsid w:val="00204639"/>
    <w:rsid w:val="00232127"/>
    <w:rsid w:val="00235F56"/>
    <w:rsid w:val="002364C9"/>
    <w:rsid w:val="00262D0A"/>
    <w:rsid w:val="00277058"/>
    <w:rsid w:val="002801FC"/>
    <w:rsid w:val="002832FC"/>
    <w:rsid w:val="00292B9A"/>
    <w:rsid w:val="002B07FD"/>
    <w:rsid w:val="002D257B"/>
    <w:rsid w:val="002E7446"/>
    <w:rsid w:val="00311B87"/>
    <w:rsid w:val="003127FC"/>
    <w:rsid w:val="00350AAC"/>
    <w:rsid w:val="00361069"/>
    <w:rsid w:val="00364B84"/>
    <w:rsid w:val="003715DF"/>
    <w:rsid w:val="00393B7A"/>
    <w:rsid w:val="003B281D"/>
    <w:rsid w:val="003B573A"/>
    <w:rsid w:val="003B7149"/>
    <w:rsid w:val="003D2761"/>
    <w:rsid w:val="003D61B2"/>
    <w:rsid w:val="003E1D68"/>
    <w:rsid w:val="003F69A8"/>
    <w:rsid w:val="003F7E98"/>
    <w:rsid w:val="00400D6F"/>
    <w:rsid w:val="00417495"/>
    <w:rsid w:val="0042446A"/>
    <w:rsid w:val="00425777"/>
    <w:rsid w:val="00427B2A"/>
    <w:rsid w:val="0045349F"/>
    <w:rsid w:val="004603DA"/>
    <w:rsid w:val="0046700F"/>
    <w:rsid w:val="00467597"/>
    <w:rsid w:val="00470B93"/>
    <w:rsid w:val="00470E75"/>
    <w:rsid w:val="00491F5B"/>
    <w:rsid w:val="00493DA0"/>
    <w:rsid w:val="004A4508"/>
    <w:rsid w:val="004B7C95"/>
    <w:rsid w:val="004C0E05"/>
    <w:rsid w:val="004C698A"/>
    <w:rsid w:val="004D0B9B"/>
    <w:rsid w:val="00511034"/>
    <w:rsid w:val="00524727"/>
    <w:rsid w:val="00525AFE"/>
    <w:rsid w:val="00526FB9"/>
    <w:rsid w:val="00534DF4"/>
    <w:rsid w:val="00554CD6"/>
    <w:rsid w:val="00571F38"/>
    <w:rsid w:val="00582BA8"/>
    <w:rsid w:val="005A53D2"/>
    <w:rsid w:val="005E3A7D"/>
    <w:rsid w:val="005F3374"/>
    <w:rsid w:val="005F6E5F"/>
    <w:rsid w:val="006062CE"/>
    <w:rsid w:val="00624257"/>
    <w:rsid w:val="0064644C"/>
    <w:rsid w:val="00676677"/>
    <w:rsid w:val="00691D6E"/>
    <w:rsid w:val="006958D5"/>
    <w:rsid w:val="006C72DD"/>
    <w:rsid w:val="006F01C2"/>
    <w:rsid w:val="006F0FF8"/>
    <w:rsid w:val="00723ACA"/>
    <w:rsid w:val="00725FE4"/>
    <w:rsid w:val="00727DBF"/>
    <w:rsid w:val="00731E7D"/>
    <w:rsid w:val="0074365E"/>
    <w:rsid w:val="00767FE1"/>
    <w:rsid w:val="00787E16"/>
    <w:rsid w:val="0079604D"/>
    <w:rsid w:val="0079773D"/>
    <w:rsid w:val="007E1358"/>
    <w:rsid w:val="007E2F15"/>
    <w:rsid w:val="0080397B"/>
    <w:rsid w:val="008144C2"/>
    <w:rsid w:val="00814A47"/>
    <w:rsid w:val="00816C86"/>
    <w:rsid w:val="00821035"/>
    <w:rsid w:val="00827291"/>
    <w:rsid w:val="00836BAF"/>
    <w:rsid w:val="00844B49"/>
    <w:rsid w:val="00844D2B"/>
    <w:rsid w:val="00883472"/>
    <w:rsid w:val="008A638E"/>
    <w:rsid w:val="008B7DB0"/>
    <w:rsid w:val="00902FFC"/>
    <w:rsid w:val="00946ABB"/>
    <w:rsid w:val="009A1C41"/>
    <w:rsid w:val="009B31CB"/>
    <w:rsid w:val="009C522F"/>
    <w:rsid w:val="009E566F"/>
    <w:rsid w:val="009E57DA"/>
    <w:rsid w:val="009F7789"/>
    <w:rsid w:val="009F7BD8"/>
    <w:rsid w:val="00A01CC8"/>
    <w:rsid w:val="00A038D5"/>
    <w:rsid w:val="00A162C2"/>
    <w:rsid w:val="00A17EF3"/>
    <w:rsid w:val="00A54D55"/>
    <w:rsid w:val="00A61AFC"/>
    <w:rsid w:val="00A623A7"/>
    <w:rsid w:val="00A66BF2"/>
    <w:rsid w:val="00A67274"/>
    <w:rsid w:val="00A8511B"/>
    <w:rsid w:val="00AA3E79"/>
    <w:rsid w:val="00AB39DB"/>
    <w:rsid w:val="00AE5B36"/>
    <w:rsid w:val="00B149F7"/>
    <w:rsid w:val="00B32525"/>
    <w:rsid w:val="00B33C50"/>
    <w:rsid w:val="00B848D6"/>
    <w:rsid w:val="00B85903"/>
    <w:rsid w:val="00BA170D"/>
    <w:rsid w:val="00C10863"/>
    <w:rsid w:val="00C32A0B"/>
    <w:rsid w:val="00C4007D"/>
    <w:rsid w:val="00C42581"/>
    <w:rsid w:val="00C705BB"/>
    <w:rsid w:val="00C76D99"/>
    <w:rsid w:val="00CA7690"/>
    <w:rsid w:val="00CD35AF"/>
    <w:rsid w:val="00D0796F"/>
    <w:rsid w:val="00D365F3"/>
    <w:rsid w:val="00D37C34"/>
    <w:rsid w:val="00D83A8A"/>
    <w:rsid w:val="00D90CC8"/>
    <w:rsid w:val="00D91512"/>
    <w:rsid w:val="00DC00A7"/>
    <w:rsid w:val="00DE1648"/>
    <w:rsid w:val="00DF46BF"/>
    <w:rsid w:val="00E12B76"/>
    <w:rsid w:val="00E20188"/>
    <w:rsid w:val="00EE388C"/>
    <w:rsid w:val="00F04446"/>
    <w:rsid w:val="00F11AD7"/>
    <w:rsid w:val="00F6351D"/>
    <w:rsid w:val="00F66230"/>
    <w:rsid w:val="00F94D60"/>
    <w:rsid w:val="00F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_основной"/>
    <w:basedOn w:val="Normal"/>
    <w:link w:val="a0"/>
    <w:uiPriority w:val="99"/>
    <w:rsid w:val="0051103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511034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5110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0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51103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table" w:styleId="TableGrid">
    <w:name w:val="Table Grid"/>
    <w:basedOn w:val="TableNormal"/>
    <w:uiPriority w:val="99"/>
    <w:rsid w:val="00511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4B7C9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DefaultParagraphFont"/>
    <w:uiPriority w:val="99"/>
    <w:rsid w:val="004B7C9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A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6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2446A"/>
    <w:rPr>
      <w:rFonts w:cs="Times New Roman"/>
    </w:rPr>
  </w:style>
  <w:style w:type="paragraph" w:styleId="NormalWeb">
    <w:name w:val="Normal (Web)"/>
    <w:basedOn w:val="Normal"/>
    <w:uiPriority w:val="99"/>
    <w:rsid w:val="004C0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9</Pages>
  <Words>1642</Words>
  <Characters>9361</Characters>
  <Application>Microsoft Office Outlook</Application>
  <DocSecurity>0</DocSecurity>
  <Lines>0</Lines>
  <Paragraphs>0</Paragraphs>
  <ScaleCrop>false</ScaleCrop>
  <Company>Гимназия №7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115</cp:revision>
  <cp:lastPrinted>2012-09-20T07:12:00Z</cp:lastPrinted>
  <dcterms:created xsi:type="dcterms:W3CDTF">2012-09-07T06:11:00Z</dcterms:created>
  <dcterms:modified xsi:type="dcterms:W3CDTF">2014-02-24T11:46:00Z</dcterms:modified>
</cp:coreProperties>
</file>