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3" w:rsidRPr="0009621A" w:rsidRDefault="005B2743" w:rsidP="0009621A">
      <w:pPr>
        <w:spacing w:after="0" w:line="360" w:lineRule="auto"/>
        <w:jc w:val="center"/>
        <w:rPr>
          <w:rFonts w:ascii="Times New Roman" w:hAnsi="Times New Roman"/>
          <w:sz w:val="24"/>
          <w:szCs w:val="32"/>
        </w:rPr>
      </w:pPr>
      <w:r w:rsidRPr="0009621A">
        <w:rPr>
          <w:rFonts w:ascii="Times New Roman" w:eastAsia="Times New Roman" w:hAnsi="Times New Roman"/>
          <w:sz w:val="24"/>
          <w:szCs w:val="32"/>
          <w:lang w:val="en-US"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>
            <v:imagedata r:id="rId5" o:title=""/>
          </v:shape>
          <o:OLEObject Type="Embed" ProgID="CorelDraw.Graphic.9" ShapeID="_x0000_i1025" DrawAspect="Content" ObjectID="_1497719780" r:id="rId6"/>
        </w:objec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bCs/>
          <w:sz w:val="20"/>
          <w:szCs w:val="32"/>
        </w:rPr>
      </w:pPr>
      <w:r w:rsidRPr="0009621A">
        <w:rPr>
          <w:rFonts w:ascii="Times New Roman" w:hAnsi="Times New Roman"/>
          <w:bCs/>
          <w:sz w:val="20"/>
          <w:szCs w:val="32"/>
        </w:rPr>
        <w:t>МУНИЦИПАЛЬНОЕ ОБРАЗОВАНИЕ</w: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09621A">
        <w:rPr>
          <w:rFonts w:ascii="Times New Roman" w:hAnsi="Times New Roman"/>
          <w:sz w:val="20"/>
          <w:szCs w:val="32"/>
        </w:rPr>
        <w:t>ГОРОД ОКРУЖНОГО ЗНАЧЕНИЯ НИЖНЕВАРТОВСК</w: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b/>
          <w:sz w:val="8"/>
          <w:szCs w:val="32"/>
        </w:rPr>
      </w:pP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bCs/>
          <w:sz w:val="24"/>
          <w:szCs w:val="32"/>
        </w:rPr>
      </w:pPr>
      <w:r w:rsidRPr="0009621A">
        <w:rPr>
          <w:rFonts w:ascii="Times New Roman" w:hAnsi="Times New Roman"/>
          <w:bCs/>
          <w:sz w:val="24"/>
          <w:szCs w:val="32"/>
        </w:rPr>
        <w:t>МУНИЦИПАЛЬНОЕ БЮДЖЕТНОЕ ДОШКОЛЬНОЕ ОБРАЗОВАТЕЛЬНОЕ УЧРЕЖДЕНИЕ</w: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9621A">
        <w:rPr>
          <w:rFonts w:ascii="Times New Roman" w:hAnsi="Times New Roman"/>
          <w:b/>
          <w:sz w:val="28"/>
          <w:szCs w:val="32"/>
        </w:rPr>
        <w:t>ДЕТСКИЙ САД КОМПЕНСИРУЮЩЕГО ВИДА № 46</w: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9621A">
        <w:rPr>
          <w:rFonts w:ascii="Times New Roman" w:hAnsi="Times New Roman"/>
          <w:b/>
          <w:sz w:val="28"/>
          <w:szCs w:val="32"/>
        </w:rPr>
        <w:t>"КОТ В САПОГАХ"</w:t>
      </w:r>
    </w:p>
    <w:p w:rsidR="005B2743" w:rsidRPr="0009621A" w:rsidRDefault="005B2743" w:rsidP="0009621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tbl>
      <w:tblPr>
        <w:tblW w:w="10836" w:type="dxa"/>
        <w:tblInd w:w="-459" w:type="dxa"/>
        <w:tblLook w:val="00A0"/>
      </w:tblPr>
      <w:tblGrid>
        <w:gridCol w:w="443"/>
        <w:gridCol w:w="4720"/>
        <w:gridCol w:w="2652"/>
        <w:gridCol w:w="2533"/>
        <w:gridCol w:w="488"/>
      </w:tblGrid>
      <w:tr w:rsidR="005B2743" w:rsidRPr="004C2B17" w:rsidTr="0009621A">
        <w:trPr>
          <w:gridBefore w:val="1"/>
          <w:wBefore w:w="443" w:type="dxa"/>
          <w:trHeight w:val="312"/>
        </w:trPr>
        <w:tc>
          <w:tcPr>
            <w:tcW w:w="4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2743" w:rsidRPr="0009621A" w:rsidRDefault="005B2743" w:rsidP="000962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32"/>
              </w:rPr>
            </w:pP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>628624, Российская Федерация, Тюменская область,</w:t>
            </w:r>
          </w:p>
          <w:p w:rsidR="005B2743" w:rsidRDefault="005B2743" w:rsidP="000962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32"/>
              </w:rPr>
            </w:pP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 xml:space="preserve">Ханты-Мансийский автономный округ </w:t>
            </w:r>
          </w:p>
          <w:p w:rsidR="005B2743" w:rsidRPr="0009621A" w:rsidRDefault="005B2743" w:rsidP="00096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>г.</w:t>
            </w:r>
            <w:r>
              <w:rPr>
                <w:rFonts w:ascii="Times New Roman" w:hAnsi="Times New Roman"/>
                <w:bCs/>
                <w:sz w:val="18"/>
                <w:szCs w:val="32"/>
              </w:rPr>
              <w:t xml:space="preserve"> </w:t>
            </w: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>Нижневартовск, ул. Мира, 70Б</w:t>
            </w:r>
          </w:p>
        </w:tc>
        <w:tc>
          <w:tcPr>
            <w:tcW w:w="26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2743" w:rsidRPr="0009621A" w:rsidRDefault="005B2743" w:rsidP="00096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2743" w:rsidRPr="0009621A" w:rsidRDefault="005B2743" w:rsidP="000962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32"/>
              </w:rPr>
            </w:pP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>Телефоны: 45-73-72; 45-99-29</w:t>
            </w:r>
          </w:p>
          <w:p w:rsidR="005B2743" w:rsidRPr="0006326A" w:rsidRDefault="005B2743" w:rsidP="000962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32"/>
              </w:rPr>
            </w:pPr>
            <w:r w:rsidRPr="0009621A">
              <w:rPr>
                <w:rFonts w:ascii="Times New Roman" w:hAnsi="Times New Roman"/>
                <w:bCs/>
                <w:sz w:val="18"/>
                <w:szCs w:val="32"/>
              </w:rPr>
              <w:t>Тел./факс:  (3466) 45-99-29</w:t>
            </w:r>
            <w:r>
              <w:rPr>
                <w:rFonts w:ascii="Times New Roman" w:hAnsi="Times New Roman"/>
                <w:bCs/>
                <w:sz w:val="18"/>
                <w:szCs w:val="32"/>
              </w:rPr>
              <w:t xml:space="preserve"> Электронная почта</w:t>
            </w:r>
            <w:r>
              <w:rPr>
                <w:rFonts w:ascii="Times New Roman" w:hAnsi="Times New Roman"/>
                <w:color w:val="000000"/>
                <w:sz w:val="18"/>
                <w:szCs w:val="32"/>
              </w:rPr>
              <w:t xml:space="preserve"> </w:t>
            </w:r>
            <w:hyperlink r:id="rId7" w:history="1">
              <w:r w:rsidRPr="004C2B17">
                <w:rPr>
                  <w:rStyle w:val="Hyperlink"/>
                  <w:rFonts w:ascii="Times New Roman" w:hAnsi="Times New Roman"/>
                  <w:bCs/>
                  <w:sz w:val="18"/>
                  <w:szCs w:val="32"/>
                  <w:lang w:val="en-US"/>
                </w:rPr>
                <w:t>mdoy</w:t>
              </w:r>
              <w:r w:rsidRPr="004C2B17">
                <w:rPr>
                  <w:rStyle w:val="Hyperlink"/>
                  <w:rFonts w:ascii="Times New Roman" w:hAnsi="Times New Roman"/>
                  <w:bCs/>
                  <w:sz w:val="18"/>
                  <w:szCs w:val="32"/>
                </w:rPr>
                <w:t>46@</w:t>
              </w:r>
              <w:r w:rsidRPr="004C2B17">
                <w:rPr>
                  <w:rStyle w:val="Hyperlink"/>
                  <w:rFonts w:ascii="Times New Roman" w:hAnsi="Times New Roman"/>
                  <w:bCs/>
                  <w:sz w:val="18"/>
                  <w:szCs w:val="32"/>
                  <w:lang w:val="en-US"/>
                </w:rPr>
                <w:t>mail</w:t>
              </w:r>
              <w:r w:rsidRPr="004C2B17">
                <w:rPr>
                  <w:rStyle w:val="Hyperlink"/>
                  <w:rFonts w:ascii="Times New Roman" w:hAnsi="Times New Roman"/>
                  <w:bCs/>
                  <w:sz w:val="18"/>
                  <w:szCs w:val="32"/>
                </w:rPr>
                <w:t>.</w:t>
              </w:r>
              <w:r w:rsidRPr="004C2B17">
                <w:rPr>
                  <w:rStyle w:val="Hyperlink"/>
                  <w:rFonts w:ascii="Times New Roman" w:hAnsi="Times New Roman"/>
                  <w:bCs/>
                  <w:sz w:val="18"/>
                  <w:szCs w:val="32"/>
                  <w:lang w:val="en-US"/>
                </w:rPr>
                <w:t>ru</w:t>
              </w:r>
            </w:hyperlink>
          </w:p>
        </w:tc>
      </w:tr>
      <w:tr w:rsidR="005B2743" w:rsidRPr="004C2B17" w:rsidTr="0009621A">
        <w:trPr>
          <w:gridAfter w:val="1"/>
          <w:wAfter w:w="488" w:type="dxa"/>
          <w:trHeight w:val="24"/>
        </w:trPr>
        <w:tc>
          <w:tcPr>
            <w:tcW w:w="10348" w:type="dxa"/>
            <w:gridSpan w:val="4"/>
          </w:tcPr>
          <w:p w:rsidR="005B2743" w:rsidRPr="0009621A" w:rsidRDefault="005B2743" w:rsidP="00096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</w:tbl>
    <w:p w:rsidR="005B2743" w:rsidRPr="00216B02" w:rsidRDefault="005B2743" w:rsidP="0009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6B02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5B2743" w:rsidRPr="00216B02" w:rsidRDefault="005B2743" w:rsidP="0009621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05.09.2014года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6B0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6B0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6B02">
        <w:rPr>
          <w:rFonts w:ascii="Times New Roman" w:hAnsi="Times New Roman"/>
          <w:b/>
          <w:sz w:val="28"/>
          <w:szCs w:val="28"/>
          <w:lang w:eastAsia="ru-RU"/>
        </w:rPr>
        <w:tab/>
        <w:t>№ 229</w:t>
      </w:r>
    </w:p>
    <w:p w:rsidR="005B2743" w:rsidRPr="00216B02" w:rsidRDefault="005B2743" w:rsidP="00C0060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5B2743" w:rsidRPr="00216B02" w:rsidRDefault="005B2743" w:rsidP="0009621A">
      <w:pPr>
        <w:spacing w:after="0" w:line="240" w:lineRule="auto"/>
        <w:ind w:left="6120" w:hanging="6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B02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тематического контроля</w:t>
      </w:r>
    </w:p>
    <w:p w:rsidR="005B2743" w:rsidRPr="00216B02" w:rsidRDefault="005B2743" w:rsidP="0009621A">
      <w:pPr>
        <w:spacing w:after="0" w:line="240" w:lineRule="auto"/>
        <w:ind w:left="6120" w:hanging="61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B02">
        <w:rPr>
          <w:rFonts w:ascii="Times New Roman" w:hAnsi="Times New Roman"/>
          <w:b/>
          <w:bCs/>
          <w:sz w:val="28"/>
          <w:szCs w:val="28"/>
          <w:lang w:eastAsia="ru-RU"/>
        </w:rPr>
        <w:t>по формированию представлений о ЗОЖ</w:t>
      </w:r>
    </w:p>
    <w:p w:rsidR="005B2743" w:rsidRPr="00216B02" w:rsidRDefault="005B2743" w:rsidP="0009621A">
      <w:pPr>
        <w:spacing w:after="0" w:line="240" w:lineRule="auto"/>
        <w:ind w:left="6120" w:hanging="612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5B2743" w:rsidRPr="00216B02" w:rsidRDefault="005B2743" w:rsidP="00836F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6B02">
        <w:rPr>
          <w:rFonts w:ascii="Times New Roman" w:hAnsi="Times New Roman"/>
          <w:bCs/>
          <w:sz w:val="28"/>
          <w:szCs w:val="28"/>
          <w:lang w:eastAsia="ru-RU"/>
        </w:rPr>
        <w:t xml:space="preserve">С целью системного анализа педагогической деятельности по становлению ценностей здорового образа жизни, в соответствии с планом работы на 2014 – 2015 учебный год, </w:t>
      </w:r>
    </w:p>
    <w:p w:rsidR="005B2743" w:rsidRPr="00216B02" w:rsidRDefault="005B2743" w:rsidP="00836F08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5B2743" w:rsidRPr="00216B02" w:rsidRDefault="005B2743" w:rsidP="00836F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B2743" w:rsidRPr="00216B02" w:rsidRDefault="005B2743" w:rsidP="00836F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6B02">
        <w:rPr>
          <w:rFonts w:ascii="Times New Roman" w:hAnsi="Times New Roman"/>
          <w:bCs/>
          <w:sz w:val="28"/>
          <w:szCs w:val="28"/>
          <w:lang w:eastAsia="ru-RU"/>
        </w:rPr>
        <w:t>Клейн А.Г., заместителю заведующего по ВМР, в срок с  27.10.2014г. по 07.11.2014г.</w:t>
      </w:r>
      <w:r w:rsidRPr="00216B0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216B02">
        <w:rPr>
          <w:rFonts w:ascii="Times New Roman" w:hAnsi="Times New Roman"/>
          <w:bCs/>
          <w:sz w:val="28"/>
          <w:szCs w:val="28"/>
          <w:lang w:eastAsia="ru-RU"/>
        </w:rPr>
        <w:t>провести тематический контроль по теме «Формирование у дошкольников потребности в здоровом образе жизни» в группах компенсирующей направленности для детей с тяжелыми нарушениями речи младшего (№6), среднего (№№2, 8, 9) и старшего (6 лет) дошкольного возраста (№№1, 5, 7, 12).</w:t>
      </w: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Для осуществления контроля создать комиссию в составе: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 xml:space="preserve">Г.Н. Федотова </w:t>
      </w:r>
      <w:r w:rsidRPr="00216B02">
        <w:rPr>
          <w:rFonts w:ascii="Times New Roman" w:hAnsi="Times New Roman"/>
          <w:sz w:val="28"/>
          <w:szCs w:val="28"/>
          <w:lang w:eastAsia="ru-RU"/>
        </w:rPr>
        <w:tab/>
        <w:t>– заведующий,</w:t>
      </w:r>
    </w:p>
    <w:p w:rsidR="005B2743" w:rsidRPr="00216B02" w:rsidRDefault="005B2743" w:rsidP="00836F08">
      <w:pPr>
        <w:spacing w:after="0" w:line="240" w:lineRule="auto"/>
        <w:ind w:left="360" w:firstLine="66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 xml:space="preserve">А.Г. Клейн </w:t>
      </w:r>
      <w:r w:rsidRPr="00216B02">
        <w:rPr>
          <w:rFonts w:ascii="Times New Roman" w:hAnsi="Times New Roman"/>
          <w:sz w:val="28"/>
          <w:szCs w:val="28"/>
          <w:lang w:eastAsia="ru-RU"/>
        </w:rPr>
        <w:tab/>
        <w:t>– зам. зав. по ВМР,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С.В. Павлова -  </w:t>
      </w:r>
      <w:r w:rsidRPr="00216B02">
        <w:rPr>
          <w:rFonts w:ascii="Times New Roman" w:hAnsi="Times New Roman"/>
          <w:sz w:val="28"/>
          <w:szCs w:val="28"/>
          <w:lang w:eastAsia="ru-RU"/>
        </w:rPr>
        <w:t>педагог – психолог,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Ю.К. Ковальчук - </w:t>
      </w:r>
      <w:r w:rsidRPr="00216B02">
        <w:rPr>
          <w:rFonts w:ascii="Times New Roman" w:hAnsi="Times New Roman"/>
          <w:sz w:val="28"/>
          <w:szCs w:val="28"/>
          <w:lang w:eastAsia="ru-RU"/>
        </w:rPr>
        <w:t>педагог – психолог,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Г.Н. Хижняк - </w:t>
      </w:r>
      <w:r w:rsidRPr="00216B02">
        <w:rPr>
          <w:rFonts w:ascii="Times New Roman" w:hAnsi="Times New Roman"/>
          <w:sz w:val="28"/>
          <w:szCs w:val="28"/>
          <w:lang w:eastAsia="ru-RU"/>
        </w:rPr>
        <w:t>старшая медицинская сестра,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Е.Е. Липина - </w:t>
      </w:r>
      <w:r w:rsidRPr="00216B02">
        <w:rPr>
          <w:rFonts w:ascii="Times New Roman" w:hAnsi="Times New Roman"/>
          <w:sz w:val="28"/>
          <w:szCs w:val="28"/>
          <w:lang w:eastAsia="ru-RU"/>
        </w:rPr>
        <w:t>инструктор ФИЗО,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В.Н. Запорожец - воспитатель,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Т.В. Задорожняя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6B02">
        <w:rPr>
          <w:rFonts w:ascii="Times New Roman" w:hAnsi="Times New Roman"/>
          <w:sz w:val="28"/>
          <w:szCs w:val="28"/>
          <w:lang w:eastAsia="ru-RU"/>
        </w:rPr>
        <w:t>– воспитатель,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О.В. Базарнова </w:t>
      </w:r>
      <w:r w:rsidRPr="00216B02">
        <w:rPr>
          <w:rFonts w:ascii="Times New Roman" w:hAnsi="Times New Roman"/>
          <w:sz w:val="28"/>
          <w:szCs w:val="28"/>
          <w:lang w:eastAsia="ru-RU"/>
        </w:rPr>
        <w:t>- воспитатель,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С.А. Железко - воспитатель,</w:t>
      </w:r>
    </w:p>
    <w:p w:rsidR="005B2743" w:rsidRPr="00216B02" w:rsidRDefault="005B2743" w:rsidP="00836F08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А.В. Корниецкая - воспитатель.</w:t>
      </w: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план–задание (Приложение №</w:t>
      </w:r>
      <w:r w:rsidRPr="00216B02">
        <w:rPr>
          <w:rFonts w:ascii="Times New Roman" w:hAnsi="Times New Roman"/>
          <w:sz w:val="28"/>
          <w:szCs w:val="28"/>
          <w:lang w:eastAsia="ru-RU"/>
        </w:rPr>
        <w:t>1)</w:t>
      </w: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алгоритм проверки  (Приложение №</w:t>
      </w:r>
      <w:r w:rsidRPr="00216B02">
        <w:rPr>
          <w:rFonts w:ascii="Times New Roman" w:hAnsi="Times New Roman"/>
          <w:sz w:val="28"/>
          <w:szCs w:val="28"/>
          <w:lang w:eastAsia="ru-RU"/>
        </w:rPr>
        <w:t>2)</w:t>
      </w: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bCs/>
          <w:sz w:val="28"/>
          <w:szCs w:val="28"/>
          <w:lang w:eastAsia="ru-RU"/>
        </w:rPr>
        <w:t>Клейн А.Г., заместителю заведующего по ВМР, в срок до 10.11.2014г.</w:t>
      </w:r>
      <w:r w:rsidRPr="00216B0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216B02">
        <w:rPr>
          <w:rFonts w:ascii="Times New Roman" w:hAnsi="Times New Roman"/>
          <w:sz w:val="28"/>
          <w:szCs w:val="28"/>
          <w:lang w:eastAsia="ru-RU"/>
        </w:rPr>
        <w:t>подготовить справку по итогам контроля.</w:t>
      </w:r>
    </w:p>
    <w:p w:rsidR="005B2743" w:rsidRPr="00216B02" w:rsidRDefault="005B2743" w:rsidP="00836F0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:rsidR="005B2743" w:rsidRDefault="005B2743" w:rsidP="00216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743" w:rsidRPr="00216B02" w:rsidRDefault="005B2743" w:rsidP="003C0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Заведующий МБДОУ № 46                                                             Г.Н. Федотова</w:t>
      </w:r>
    </w:p>
    <w:p w:rsidR="005B2743" w:rsidRPr="00216B02" w:rsidRDefault="005B2743" w:rsidP="003C053B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02">
        <w:rPr>
          <w:rFonts w:ascii="Times New Roman" w:hAnsi="Times New Roman"/>
          <w:sz w:val="28"/>
          <w:szCs w:val="28"/>
          <w:lang w:eastAsia="ru-RU"/>
        </w:rPr>
        <w:t>С приказом ознакомлены:</w:t>
      </w: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54"/>
        <w:gridCol w:w="2628"/>
        <w:gridCol w:w="1999"/>
        <w:gridCol w:w="1858"/>
      </w:tblGrid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Роспись</w:t>
            </w: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Клейн А.Г.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Зам. зав. по ВМР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Жилина Л.Н.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Жужнева И.В.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Порубова Н.М.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Коровина О.В.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Задорожняя Т.В.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Корниецкая А.В.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Зонова В.А.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С.В.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Фролова Е.А.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Шутова Н.А.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М.В.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Беседина Л.С.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Пономаренко Л.А.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Курарару Л.А.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Н.Н.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Фомина Е.А.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Запорожец В.Н.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Железко С.А.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Базарнова О.В.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Логинова С.В.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Клюшина Н.К.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B02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Павлова С.В.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54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Ковальчук Ю.К.</w:t>
            </w:r>
          </w:p>
        </w:tc>
        <w:tc>
          <w:tcPr>
            <w:tcW w:w="2628" w:type="dxa"/>
          </w:tcPr>
          <w:p w:rsidR="005B2743" w:rsidRPr="00216B02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2743" w:rsidRPr="004C2B17" w:rsidTr="00216B02">
        <w:tc>
          <w:tcPr>
            <w:tcW w:w="631" w:type="dxa"/>
          </w:tcPr>
          <w:p w:rsidR="005B2743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54" w:type="dxa"/>
          </w:tcPr>
          <w:p w:rsidR="005B2743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Липина Е.Е.</w:t>
            </w:r>
          </w:p>
        </w:tc>
        <w:tc>
          <w:tcPr>
            <w:tcW w:w="2628" w:type="dxa"/>
          </w:tcPr>
          <w:p w:rsidR="005B2743" w:rsidRDefault="005B2743" w:rsidP="00216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ФИЗО</w:t>
            </w:r>
          </w:p>
        </w:tc>
        <w:tc>
          <w:tcPr>
            <w:tcW w:w="1999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5B2743" w:rsidRPr="00216B02" w:rsidRDefault="005B2743" w:rsidP="00216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2743" w:rsidRDefault="005B2743" w:rsidP="00216B0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3C05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Pr="001550DE" w:rsidRDefault="005B2743" w:rsidP="003C053B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550DE">
        <w:rPr>
          <w:rFonts w:ascii="Times New Roman" w:hAnsi="Times New Roman"/>
          <w:bCs/>
          <w:i/>
          <w:sz w:val="24"/>
          <w:szCs w:val="24"/>
          <w:lang w:eastAsia="ru-RU"/>
        </w:rPr>
        <w:t>Приложение № 1</w:t>
      </w:r>
    </w:p>
    <w:p w:rsidR="005B2743" w:rsidRPr="001550DE" w:rsidRDefault="005B2743" w:rsidP="003C053B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550DE">
        <w:rPr>
          <w:rFonts w:ascii="Times New Roman" w:hAnsi="Times New Roman"/>
          <w:bCs/>
          <w:i/>
          <w:sz w:val="24"/>
          <w:szCs w:val="24"/>
          <w:lang w:eastAsia="ru-RU"/>
        </w:rPr>
        <w:t>к приказу №229 от 05.09.2014г.</w:t>
      </w:r>
    </w:p>
    <w:p w:rsidR="005B2743" w:rsidRDefault="005B2743" w:rsidP="007F3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Pr="00DB3C91" w:rsidRDefault="005B2743" w:rsidP="007F3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3C91">
        <w:rPr>
          <w:rFonts w:ascii="Times New Roman" w:hAnsi="Times New Roman"/>
          <w:b/>
          <w:bCs/>
          <w:sz w:val="24"/>
          <w:szCs w:val="24"/>
          <w:lang w:eastAsia="ru-RU"/>
        </w:rPr>
        <w:t>ПЛАН - ЗАДАНИЕ</w:t>
      </w:r>
    </w:p>
    <w:p w:rsidR="005B2743" w:rsidRDefault="005B2743" w:rsidP="007F3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Тематического контроля по теме </w:t>
      </w:r>
      <w:bookmarkStart w:id="0" w:name="_GoBack"/>
      <w:r w:rsidRPr="001F6C8A">
        <w:rPr>
          <w:rFonts w:ascii="Times New Roman" w:hAnsi="Times New Roman"/>
          <w:b/>
          <w:bCs/>
          <w:sz w:val="24"/>
          <w:szCs w:val="24"/>
          <w:lang w:eastAsia="ru-RU"/>
        </w:rPr>
        <w:t>«Формирование у дошкольников пот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ребности в ЗОЖ</w:t>
      </w:r>
      <w:r w:rsidRPr="001F6C8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bookmarkEnd w:id="0"/>
    </w:p>
    <w:p w:rsidR="005B2743" w:rsidRPr="001F6C8A" w:rsidRDefault="005B2743" w:rsidP="007F3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Pr="00DB3C91" w:rsidRDefault="005B2743" w:rsidP="007F36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3C91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sz w:val="24"/>
          <w:szCs w:val="24"/>
          <w:lang w:eastAsia="ru-RU"/>
        </w:rPr>
        <w:t>системный анализ</w:t>
      </w:r>
      <w:r w:rsidRPr="0009621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педагогической деятельности по становлению ценностей здорового образа жизни</w:t>
      </w:r>
      <w:r w:rsidRPr="00DB3C91">
        <w:rPr>
          <w:rFonts w:ascii="Times New Roman" w:hAnsi="Times New Roman"/>
          <w:bCs/>
          <w:sz w:val="24"/>
          <w:szCs w:val="24"/>
          <w:lang w:eastAsia="ru-RU"/>
        </w:rPr>
        <w:t xml:space="preserve"> в группах компенсирующей направленности для детей с тяжелыми нарушениями ре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чи </w:t>
      </w:r>
      <w:r w:rsidRPr="007F3602">
        <w:rPr>
          <w:rFonts w:ascii="Times New Roman" w:hAnsi="Times New Roman"/>
          <w:bCs/>
          <w:sz w:val="24"/>
          <w:szCs w:val="24"/>
          <w:lang w:eastAsia="ru-RU"/>
        </w:rPr>
        <w:t>младшего (№6), среднего (№№ 2, 8, 9) и старшего (6 лет) дошкольного возраста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№№ </w:t>
      </w:r>
      <w:r w:rsidRPr="007F3602">
        <w:rPr>
          <w:rFonts w:ascii="Times New Roman" w:hAnsi="Times New Roman"/>
          <w:bCs/>
          <w:sz w:val="24"/>
          <w:szCs w:val="24"/>
          <w:lang w:eastAsia="ru-RU"/>
        </w:rPr>
        <w:t>1, 5, 7, 12).</w:t>
      </w:r>
    </w:p>
    <w:p w:rsidR="005B2743" w:rsidRPr="00E67B22" w:rsidRDefault="005B2743" w:rsidP="00E67B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2"/>
        <w:gridCol w:w="4421"/>
        <w:gridCol w:w="2864"/>
      </w:tblGrid>
      <w:tr w:rsidR="005B2743" w:rsidRPr="004C2B17" w:rsidTr="00504839">
        <w:trPr>
          <w:trHeight w:val="799"/>
        </w:trPr>
        <w:tc>
          <w:tcPr>
            <w:tcW w:w="0" w:type="auto"/>
            <w:vAlign w:val="center"/>
          </w:tcPr>
          <w:p w:rsidR="005B2743" w:rsidRPr="00DB3C91" w:rsidRDefault="005B2743" w:rsidP="00DB3C9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5B2743" w:rsidRPr="00DB3C91" w:rsidRDefault="005B2743" w:rsidP="00DB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5B2743" w:rsidRPr="00DB3C91" w:rsidRDefault="005B2743" w:rsidP="00DB3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Методика организации контроля</w:t>
            </w:r>
          </w:p>
        </w:tc>
      </w:tr>
      <w:tr w:rsidR="005B2743" w:rsidRPr="004C2B17" w:rsidTr="00504839">
        <w:trPr>
          <w:trHeight w:val="1840"/>
        </w:trPr>
        <w:tc>
          <w:tcPr>
            <w:tcW w:w="0" w:type="auto"/>
            <w:vAlign w:val="center"/>
          </w:tcPr>
          <w:p w:rsidR="005B2743" w:rsidRDefault="005B2743" w:rsidP="00786E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развития </w:t>
            </w:r>
            <w:r w:rsidRPr="004C2B17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начальных представлений о здоровом образе жизни</w:t>
            </w:r>
            <w:r w:rsidRPr="0078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</w:t>
            </w:r>
          </w:p>
          <w:p w:rsidR="005B2743" w:rsidRDefault="005B2743" w:rsidP="00786E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заболеваемости детей</w:t>
            </w:r>
          </w:p>
          <w:p w:rsidR="005B2743" w:rsidRPr="00DB3C91" w:rsidRDefault="005B2743" w:rsidP="0094669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743" w:rsidRPr="001842C4" w:rsidRDefault="005B2743" w:rsidP="001842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задач 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основы культуры 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>уровню развития знаний и сформирован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>ности потребности  в здоровом образе жизни у детей.</w:t>
            </w:r>
          </w:p>
          <w:p w:rsidR="005B2743" w:rsidRPr="00DB3C91" w:rsidRDefault="005B2743" w:rsidP="00DB3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 общая и простудная</w:t>
            </w:r>
          </w:p>
        </w:tc>
        <w:tc>
          <w:tcPr>
            <w:tcW w:w="0" w:type="auto"/>
            <w:vAlign w:val="center"/>
          </w:tcPr>
          <w:p w:rsidR="005B2743" w:rsidRDefault="005B2743" w:rsidP="00946695">
            <w:pPr>
              <w:numPr>
                <w:ilvl w:val="0"/>
                <w:numId w:val="2"/>
              </w:numPr>
              <w:tabs>
                <w:tab w:val="clear" w:pos="360"/>
                <w:tab w:val="num" w:pos="438"/>
              </w:tabs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детей  по стандартам,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ваемых программой.</w:t>
            </w:r>
          </w:p>
          <w:p w:rsidR="005B2743" w:rsidRPr="00DB3C91" w:rsidRDefault="005B2743" w:rsidP="0094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743" w:rsidRPr="00DB3C91" w:rsidRDefault="005B2743" w:rsidP="00946695">
            <w:pPr>
              <w:numPr>
                <w:ilvl w:val="0"/>
                <w:numId w:val="2"/>
              </w:numPr>
              <w:tabs>
                <w:tab w:val="clear" w:pos="360"/>
                <w:tab w:val="num" w:pos="338"/>
              </w:tabs>
              <w:spacing w:after="0" w:line="240" w:lineRule="auto"/>
              <w:ind w:left="338" w:hanging="3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заболеваемости.</w:t>
            </w:r>
          </w:p>
        </w:tc>
      </w:tr>
      <w:tr w:rsidR="005B2743" w:rsidRPr="004C2B17" w:rsidTr="00504839">
        <w:trPr>
          <w:trHeight w:val="1824"/>
        </w:trPr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профессиональной компетентности педагогов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184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программных задач,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направлению 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«Физическое развитие»,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</w:t>
            </w:r>
            <w:r w:rsidRPr="00184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2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«Формирование у детей начальных представлений о здоровом образе жизни», </w:t>
            </w:r>
          </w:p>
          <w:p w:rsidR="005B2743" w:rsidRPr="00946695" w:rsidRDefault="005B2743" w:rsidP="00504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r w:rsidRPr="00504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режиме дня </w:t>
            </w:r>
            <w:r w:rsidRPr="00504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детьми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формированию </w:t>
            </w:r>
            <w:r w:rsidRPr="004C2B17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начальных представлений о здоровом образе жизни</w:t>
            </w:r>
          </w:p>
          <w:p w:rsidR="005B2743" w:rsidRPr="00504839" w:rsidRDefault="005B2743" w:rsidP="0094669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743" w:rsidRDefault="005B2743" w:rsidP="00DB3C9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педагогов </w:t>
            </w:r>
          </w:p>
          <w:p w:rsidR="005B2743" w:rsidRDefault="005B2743" w:rsidP="0094669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закаливающих мероприятий</w:t>
            </w:r>
          </w:p>
          <w:p w:rsidR="005B2743" w:rsidRDefault="005B2743" w:rsidP="0094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743" w:rsidRPr="00DB3C91" w:rsidRDefault="005B2743" w:rsidP="001842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проведения </w:t>
            </w:r>
            <w:r w:rsidRPr="00504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режиме дня </w:t>
            </w:r>
            <w:r w:rsidRPr="00504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детьми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ЗОЖ</w:t>
            </w:r>
          </w:p>
        </w:tc>
      </w:tr>
      <w:tr w:rsidR="005B2743" w:rsidRPr="004C2B17" w:rsidTr="00E67B22">
        <w:trPr>
          <w:trHeight w:val="1393"/>
        </w:trPr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vAlign w:val="center"/>
          </w:tcPr>
          <w:p w:rsidR="005B2743" w:rsidRPr="00DB3C91" w:rsidRDefault="005B2743" w:rsidP="00BD42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</w:t>
            </w:r>
            <w:r w:rsidRPr="004C2B17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охране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жизни и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детей, формированию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культуры здоровья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календарных планов работы</w:t>
            </w:r>
          </w:p>
        </w:tc>
      </w:tr>
      <w:tr w:rsidR="005B2743" w:rsidRPr="004C2B17" w:rsidTr="00504839">
        <w:trPr>
          <w:trHeight w:val="1902"/>
        </w:trPr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осуществления образовательного процесса</w:t>
            </w:r>
          </w:p>
        </w:tc>
        <w:tc>
          <w:tcPr>
            <w:tcW w:w="0" w:type="auto"/>
            <w:vAlign w:val="center"/>
          </w:tcPr>
          <w:p w:rsidR="005B2743" w:rsidRPr="00BD42CB" w:rsidRDefault="005B2743" w:rsidP="00BD42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инструкций по охране жизни и здоровья детей,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СанПиН;</w:t>
            </w:r>
          </w:p>
          <w:p w:rsidR="005B2743" w:rsidRPr="00BD42CB" w:rsidRDefault="005B2743" w:rsidP="00BD42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-наличие оборудования    и материала по здоровьесбережению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целесообразность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</w:t>
            </w:r>
          </w:p>
          <w:p w:rsidR="005B2743" w:rsidRDefault="005B2743" w:rsidP="00BD42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-  программно-методическое  обеспечение 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</w:p>
          <w:p w:rsidR="005B2743" w:rsidRPr="00DB3C91" w:rsidRDefault="005B2743" w:rsidP="0094669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предметно – развивающей среды</w:t>
            </w:r>
          </w:p>
        </w:tc>
      </w:tr>
      <w:tr w:rsidR="005B2743" w:rsidRPr="004C2B17" w:rsidTr="00504839">
        <w:trPr>
          <w:trHeight w:val="1247"/>
        </w:trPr>
        <w:tc>
          <w:tcPr>
            <w:tcW w:w="0" w:type="auto"/>
            <w:vAlign w:val="center"/>
          </w:tcPr>
          <w:p w:rsidR="005B2743" w:rsidRPr="00DB3C91" w:rsidRDefault="005B2743" w:rsidP="00DB3C9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vAlign w:val="center"/>
          </w:tcPr>
          <w:p w:rsidR="005B2743" w:rsidRPr="00DB3C91" w:rsidRDefault="005B2743" w:rsidP="009466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методов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 с родителями и их эффективность</w:t>
            </w:r>
          </w:p>
        </w:tc>
        <w:tc>
          <w:tcPr>
            <w:tcW w:w="0" w:type="auto"/>
            <w:vAlign w:val="center"/>
          </w:tcPr>
          <w:p w:rsidR="005B2743" w:rsidRDefault="005B2743" w:rsidP="00BD42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документации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, наглядной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для родителей в группе</w:t>
            </w:r>
          </w:p>
          <w:p w:rsidR="005B2743" w:rsidRPr="00DB3C91" w:rsidRDefault="005B2743" w:rsidP="009466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2743" w:rsidRDefault="005B2743" w:rsidP="00E67B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Default="005B2743" w:rsidP="009466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Pr="00792B95" w:rsidRDefault="005B2743" w:rsidP="007F360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Приложение № 2</w:t>
      </w:r>
    </w:p>
    <w:p w:rsidR="005B2743" w:rsidRPr="001550DE" w:rsidRDefault="005B2743" w:rsidP="007F360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550DE">
        <w:rPr>
          <w:rFonts w:ascii="Times New Roman" w:hAnsi="Times New Roman"/>
          <w:bCs/>
          <w:i/>
          <w:sz w:val="24"/>
          <w:szCs w:val="24"/>
          <w:lang w:eastAsia="ru-RU"/>
        </w:rPr>
        <w:t>к приказу №229 от 05.09.2014г.</w:t>
      </w:r>
    </w:p>
    <w:p w:rsidR="005B2743" w:rsidRDefault="005B2743" w:rsidP="00E67B22">
      <w:pPr>
        <w:tabs>
          <w:tab w:val="left" w:pos="34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E67B22">
      <w:pPr>
        <w:tabs>
          <w:tab w:val="left" w:pos="34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931">
        <w:rPr>
          <w:rFonts w:ascii="Times New Roman" w:hAnsi="Times New Roman"/>
          <w:b/>
          <w:sz w:val="24"/>
          <w:szCs w:val="24"/>
          <w:lang w:eastAsia="ru-RU"/>
        </w:rPr>
        <w:t>АЛГОРИТМ  КОНТРОЛЯ</w:t>
      </w:r>
    </w:p>
    <w:p w:rsidR="005B2743" w:rsidRPr="00A42931" w:rsidRDefault="005B2743" w:rsidP="00E67B22">
      <w:pPr>
        <w:tabs>
          <w:tab w:val="left" w:pos="34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2410"/>
        <w:gridCol w:w="1559"/>
        <w:gridCol w:w="1701"/>
        <w:gridCol w:w="1701"/>
      </w:tblGrid>
      <w:tr w:rsidR="005B2743" w:rsidRPr="004C2B17" w:rsidTr="00E67B22">
        <w:tc>
          <w:tcPr>
            <w:tcW w:w="426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контроля</w:t>
            </w:r>
          </w:p>
        </w:tc>
        <w:tc>
          <w:tcPr>
            <w:tcW w:w="2410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предоставления результатов контроля</w:t>
            </w:r>
          </w:p>
        </w:tc>
      </w:tr>
      <w:tr w:rsidR="005B2743" w:rsidRPr="004C2B17" w:rsidTr="00D2133B"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B2743" w:rsidRPr="00DB3C91" w:rsidRDefault="005B2743" w:rsidP="00504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планирования образовательной работы </w:t>
            </w:r>
          </w:p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календарных планов, мини-программы «Азбука здоровья»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группа,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нструктор ФИЗО</w:t>
            </w:r>
          </w:p>
          <w:p w:rsidR="005B2743" w:rsidRPr="00DB3C91" w:rsidRDefault="005B2743" w:rsidP="007F3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Липина Е.Е.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B2743" w:rsidRPr="00DB3C91" w:rsidRDefault="005B2743" w:rsidP="008409D0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410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Документальный контроль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09621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5B2743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сестра Хижняк Г.Н.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B2743" w:rsidRDefault="005B2743" w:rsidP="008409D0">
            <w:pPr>
              <w:tabs>
                <w:tab w:val="left" w:pos="3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профессиональными знаниями по направлению «ЗОЖ»</w:t>
            </w:r>
          </w:p>
        </w:tc>
        <w:tc>
          <w:tcPr>
            <w:tcW w:w="2410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Опросник для воспитателей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09621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5B2743" w:rsidRPr="00C577BC" w:rsidRDefault="005B2743" w:rsidP="008409D0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  <w:p w:rsidR="005B2743" w:rsidRPr="00DB3C91" w:rsidRDefault="005B2743" w:rsidP="008409D0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Клейн А.Г.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rPr>
          <w:trHeight w:val="95"/>
        </w:trPr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B2743" w:rsidRPr="00C577BC" w:rsidRDefault="005B2743" w:rsidP="003C053B">
            <w:pPr>
              <w:tabs>
                <w:tab w:val="left" w:pos="34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методи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кой   проведения  закаливающих мероприятий</w:t>
            </w:r>
          </w:p>
        </w:tc>
        <w:tc>
          <w:tcPr>
            <w:tcW w:w="2410" w:type="dxa"/>
          </w:tcPr>
          <w:p w:rsidR="005B2743" w:rsidRPr="00C577BC" w:rsidRDefault="005B2743" w:rsidP="00C577BC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743" w:rsidRPr="00C577BC" w:rsidRDefault="005B2743" w:rsidP="00C577BC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559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27.10.2014 по 07.11.2014 г.                    .</w:t>
            </w:r>
          </w:p>
        </w:tc>
        <w:tc>
          <w:tcPr>
            <w:tcW w:w="1701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ам. зав. по ВМР</w:t>
            </w:r>
          </w:p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Клейн А.Г.</w:t>
            </w:r>
          </w:p>
        </w:tc>
        <w:tc>
          <w:tcPr>
            <w:tcW w:w="1701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rPr>
          <w:trHeight w:val="95"/>
        </w:trPr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B2743" w:rsidRPr="00C577BC" w:rsidRDefault="005B2743" w:rsidP="0094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методи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 организо-ванной деятельности в режиме дня по форми-рованию начальных представлений о ЗОЖ</w:t>
            </w:r>
          </w:p>
        </w:tc>
        <w:tc>
          <w:tcPr>
            <w:tcW w:w="2410" w:type="dxa"/>
          </w:tcPr>
          <w:p w:rsidR="005B2743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проведения</w:t>
            </w:r>
          </w:p>
          <w:p w:rsidR="005B2743" w:rsidRPr="00C577BC" w:rsidRDefault="005B2743" w:rsidP="00DB3C91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организованной деятельности в режиме дня</w:t>
            </w:r>
          </w:p>
        </w:tc>
        <w:tc>
          <w:tcPr>
            <w:tcW w:w="1559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27.10.2014 по 07.11.2014 г.</w:t>
            </w:r>
          </w:p>
        </w:tc>
        <w:tc>
          <w:tcPr>
            <w:tcW w:w="1701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Клейн А.Г.</w:t>
            </w:r>
          </w:p>
        </w:tc>
        <w:tc>
          <w:tcPr>
            <w:tcW w:w="1701" w:type="dxa"/>
            <w:vAlign w:val="center"/>
          </w:tcPr>
          <w:p w:rsidR="005B2743" w:rsidRPr="00C577BC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rPr>
          <w:trHeight w:val="1483"/>
        </w:trPr>
        <w:tc>
          <w:tcPr>
            <w:tcW w:w="426" w:type="dxa"/>
          </w:tcPr>
          <w:p w:rsidR="005B2743" w:rsidRPr="00DB3C91" w:rsidRDefault="005B2743" w:rsidP="00DB3C91">
            <w:pPr>
              <w:numPr>
                <w:ilvl w:val="0"/>
                <w:numId w:val="4"/>
              </w:num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B2743" w:rsidRPr="00C577BC" w:rsidRDefault="005B2743" w:rsidP="00C577BC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  осуществления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ра-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зовательного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цес-</w:t>
            </w:r>
            <w:r w:rsidRPr="00C577BC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410" w:type="dxa"/>
            <w:vAlign w:val="center"/>
          </w:tcPr>
          <w:p w:rsidR="005B2743" w:rsidRPr="00C577BC" w:rsidRDefault="005B2743" w:rsidP="00C57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спортивного и нестандартного 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и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лесообразность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>мещения 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ериала по здоровьесбере-жению, программно-методического  обес-печения</w:t>
            </w:r>
            <w:r w:rsidRPr="00BD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педпроцесса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 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rPr>
          <w:trHeight w:val="95"/>
        </w:trPr>
        <w:tc>
          <w:tcPr>
            <w:tcW w:w="426" w:type="dxa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плани-ро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 развития </w:t>
            </w:r>
            <w:r w:rsidRPr="004C2B17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начальных представ-лений о здоровом образе жизни</w:t>
            </w:r>
            <w:r w:rsidRPr="0078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дня</w:t>
            </w:r>
          </w:p>
        </w:tc>
        <w:tc>
          <w:tcPr>
            <w:tcW w:w="2410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Документальный контроль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группа 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2743" w:rsidRPr="004C2B17" w:rsidTr="00D2133B">
        <w:trPr>
          <w:trHeight w:val="95"/>
        </w:trPr>
        <w:tc>
          <w:tcPr>
            <w:tcW w:w="426" w:type="dxa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системы работы с родителя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ми, оценка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используемых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форм и методов</w:t>
            </w:r>
          </w:p>
          <w:p w:rsidR="005B2743" w:rsidRPr="00DB3C91" w:rsidRDefault="005B2743" w:rsidP="00DB3C91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Документальный контроль</w:t>
            </w:r>
          </w:p>
        </w:tc>
        <w:tc>
          <w:tcPr>
            <w:tcW w:w="1559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10</w:t>
            </w:r>
            <w:r w:rsidRPr="000962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.11.201</w:t>
            </w:r>
            <w:r w:rsidRPr="00DB3C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по 21.11.2014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Павлова С.В.</w:t>
            </w:r>
          </w:p>
          <w:p w:rsidR="005B2743" w:rsidRPr="00DB3C91" w:rsidRDefault="005B2743" w:rsidP="00D2133B">
            <w:pPr>
              <w:tabs>
                <w:tab w:val="left" w:pos="3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Ковальчук Ю.К.</w:t>
            </w:r>
          </w:p>
        </w:tc>
        <w:tc>
          <w:tcPr>
            <w:tcW w:w="1701" w:type="dxa"/>
            <w:vAlign w:val="center"/>
          </w:tcPr>
          <w:p w:rsidR="005B2743" w:rsidRPr="00DB3C91" w:rsidRDefault="005B2743" w:rsidP="00D2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C91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B2743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8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</w:t>
      </w:r>
    </w:p>
    <w:p w:rsidR="005B2743" w:rsidRPr="00504839" w:rsidRDefault="005B2743" w:rsidP="003C05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8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обследования  предметно – развивающей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среды для </w:t>
      </w:r>
      <w:r w:rsidRPr="003C053B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воспитанников </w:t>
      </w:r>
      <w:r w:rsidRPr="00504839">
        <w:rPr>
          <w:rFonts w:ascii="Times New Roman" w:hAnsi="Times New Roman"/>
          <w:b/>
          <w:bCs/>
          <w:sz w:val="24"/>
          <w:szCs w:val="24"/>
          <w:lang w:eastAsia="ru-RU"/>
        </w:rPr>
        <w:t>МБДОУ № 46 «Кот в сапогах»</w:t>
      </w:r>
    </w:p>
    <w:p w:rsidR="005B2743" w:rsidRPr="00504839" w:rsidRDefault="005B2743" w:rsidP="005048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проведения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27.10.2014г.– 07.11.2014г.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Тематический контроль по теме: </w:t>
      </w:r>
      <w:r>
        <w:rPr>
          <w:rFonts w:ascii="Times New Roman" w:hAnsi="Times New Roman"/>
          <w:bCs/>
          <w:sz w:val="24"/>
          <w:szCs w:val="24"/>
          <w:lang w:eastAsia="ru-RU"/>
        </w:rPr>
        <w:t>«Формирование у дошкольников потребности в здоровом образе жизни»</w:t>
      </w: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Контроль осуществлял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О.В. Базарнова, А.В. Корниецкая</w:t>
      </w: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5"/>
        <w:gridCol w:w="850"/>
        <w:gridCol w:w="709"/>
        <w:gridCol w:w="709"/>
        <w:gridCol w:w="709"/>
        <w:gridCol w:w="708"/>
        <w:gridCol w:w="709"/>
        <w:gridCol w:w="709"/>
        <w:gridCol w:w="850"/>
      </w:tblGrid>
      <w:tr w:rsidR="005B2743" w:rsidRPr="004C2B17" w:rsidTr="003C053B">
        <w:tc>
          <w:tcPr>
            <w:tcW w:w="4361" w:type="dxa"/>
            <w:gridSpan w:val="2"/>
            <w:vMerge w:val="restart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Критерии контроля</w:t>
            </w:r>
          </w:p>
        </w:tc>
        <w:tc>
          <w:tcPr>
            <w:tcW w:w="5953" w:type="dxa"/>
            <w:gridSpan w:val="8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Группы компенсирующей направленности</w:t>
            </w:r>
          </w:p>
        </w:tc>
      </w:tr>
      <w:tr w:rsidR="005B2743" w:rsidRPr="004C2B17" w:rsidTr="00286732">
        <w:tc>
          <w:tcPr>
            <w:tcW w:w="4361" w:type="dxa"/>
            <w:gridSpan w:val="2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B2743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 xml:space="preserve">Мл. дош.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504839">
              <w:rPr>
                <w:rFonts w:ascii="Times New Roman" w:hAnsi="Times New Roman"/>
                <w:lang w:eastAsia="ru-RU"/>
              </w:rPr>
              <w:t>озрас</w:t>
            </w:r>
          </w:p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та</w:t>
            </w:r>
          </w:p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№ 6</w:t>
            </w:r>
          </w:p>
        </w:tc>
        <w:tc>
          <w:tcPr>
            <w:tcW w:w="2127" w:type="dxa"/>
            <w:gridSpan w:val="3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Среднего дошкольного возраста</w:t>
            </w:r>
          </w:p>
        </w:tc>
        <w:tc>
          <w:tcPr>
            <w:tcW w:w="2976" w:type="dxa"/>
            <w:gridSpan w:val="4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Старшего дошкольного возраста</w:t>
            </w:r>
          </w:p>
        </w:tc>
      </w:tr>
      <w:tr w:rsidR="005B2743" w:rsidRPr="004C2B17" w:rsidTr="00286732">
        <w:tc>
          <w:tcPr>
            <w:tcW w:w="4361" w:type="dxa"/>
            <w:gridSpan w:val="2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2</w:t>
            </w: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8</w:t>
            </w: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№9</w:t>
            </w: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</w:t>
            </w: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7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12</w:t>
            </w:r>
          </w:p>
        </w:tc>
      </w:tr>
      <w:tr w:rsidR="005B2743" w:rsidRPr="004C2B17" w:rsidTr="00286732">
        <w:tc>
          <w:tcPr>
            <w:tcW w:w="4361" w:type="dxa"/>
            <w:gridSpan w:val="2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Правильное расположение мебели и игрового материала в группе, с тем чтобы обеспечить детям возможность удовлетворять двигательную активность.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 w:val="restart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Содержание физкультурных центров </w:t>
            </w:r>
            <w:r w:rsidRPr="00504839">
              <w:rPr>
                <w:rFonts w:ascii="Times New Roman" w:hAnsi="Times New Roman"/>
                <w:lang w:eastAsia="ru-RU"/>
              </w:rPr>
              <w:t xml:space="preserve"> в группах</w:t>
            </w:r>
            <w:r>
              <w:rPr>
                <w:rFonts w:ascii="Times New Roman" w:hAnsi="Times New Roman"/>
                <w:lang w:eastAsia="ru-RU"/>
              </w:rPr>
              <w:t xml:space="preserve"> (по ЗОЖ) в соответствии в ФГОС</w:t>
            </w:r>
          </w:p>
        </w:tc>
        <w:tc>
          <w:tcPr>
            <w:tcW w:w="283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 xml:space="preserve">Наличие картотеки </w:t>
            </w:r>
            <w:r>
              <w:rPr>
                <w:rFonts w:ascii="Times New Roman" w:hAnsi="Times New Roman"/>
                <w:lang w:eastAsia="ru-RU"/>
              </w:rPr>
              <w:t xml:space="preserve">дидак-тических </w:t>
            </w:r>
            <w:r w:rsidRPr="00504839">
              <w:rPr>
                <w:rFonts w:ascii="Times New Roman" w:hAnsi="Times New Roman"/>
                <w:lang w:eastAsia="ru-RU"/>
              </w:rPr>
              <w:t>подвижных игр по возрасту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Наличие атрибутов для подвижных игр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заводского и не-традиционного оборудова-ния для проведения корре-гирующей гимнастики («Тропа здоровья»)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заводского и не-традиционного оборудова-ния для проведения масса-жа, самомассажа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Pr="00286732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732">
              <w:rPr>
                <w:rFonts w:ascii="Times New Roman" w:hAnsi="Times New Roman"/>
                <w:lang w:eastAsia="ru-RU"/>
              </w:rPr>
              <w:t>Наличие</w:t>
            </w:r>
            <w:r>
              <w:rPr>
                <w:rFonts w:ascii="Times New Roman" w:hAnsi="Times New Roman"/>
                <w:lang w:eastAsia="ru-RU"/>
              </w:rPr>
              <w:t xml:space="preserve"> аудио,  видеома-териалов по ЗОЖ (диски, кассеты, презентации)</w:t>
            </w:r>
            <w:r w:rsidRPr="0028673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Pr="00286732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732">
              <w:rPr>
                <w:rFonts w:ascii="Times New Roman" w:hAnsi="Times New Roman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lang w:eastAsia="ru-RU"/>
              </w:rPr>
              <w:t>художественной литературы для детей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c>
          <w:tcPr>
            <w:tcW w:w="1526" w:type="dxa"/>
            <w:vMerge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5B2743" w:rsidRPr="00286732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методической литературы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rPr>
          <w:trHeight w:val="471"/>
        </w:trPr>
        <w:tc>
          <w:tcPr>
            <w:tcW w:w="4361" w:type="dxa"/>
            <w:gridSpan w:val="2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Наличие в группе комплексов утренней гимнастики и гимнастики пробуждения.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rPr>
          <w:trHeight w:val="535"/>
        </w:trPr>
        <w:tc>
          <w:tcPr>
            <w:tcW w:w="4361" w:type="dxa"/>
            <w:gridSpan w:val="2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Наличие выносного материала для проведения подвижных игр на прогулке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rPr>
          <w:trHeight w:val="553"/>
        </w:trPr>
        <w:tc>
          <w:tcPr>
            <w:tcW w:w="4361" w:type="dxa"/>
            <w:gridSpan w:val="2"/>
            <w:vAlign w:val="center"/>
          </w:tcPr>
          <w:p w:rsidR="005B2743" w:rsidRPr="00504839" w:rsidRDefault="005B2743" w:rsidP="0028673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Общее количество баллов: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286732">
        <w:trPr>
          <w:trHeight w:val="547"/>
        </w:trPr>
        <w:tc>
          <w:tcPr>
            <w:tcW w:w="4361" w:type="dxa"/>
            <w:gridSpan w:val="2"/>
            <w:vAlign w:val="center"/>
          </w:tcPr>
          <w:p w:rsidR="005B2743" w:rsidRPr="00504839" w:rsidRDefault="005B2743" w:rsidP="0028673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Уровень:</w:t>
            </w: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B95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504839">
        <w:rPr>
          <w:rFonts w:ascii="Times New Roman" w:hAnsi="Times New Roman"/>
          <w:sz w:val="24"/>
          <w:szCs w:val="24"/>
          <w:lang w:eastAsia="ru-RU"/>
        </w:rPr>
        <w:t>: 3 – имеется в наличии  полностью, 2 – частично, 1 – отсутствует.</w:t>
      </w:r>
    </w:p>
    <w:p w:rsidR="005B2743" w:rsidRPr="00792B95" w:rsidRDefault="005B2743" w:rsidP="00504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B95">
        <w:rPr>
          <w:rFonts w:ascii="Times New Roman" w:hAnsi="Times New Roman"/>
          <w:b/>
          <w:sz w:val="24"/>
          <w:szCs w:val="24"/>
          <w:lang w:eastAsia="ru-RU"/>
        </w:rPr>
        <w:t xml:space="preserve">Уровень: 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от 17 до 21 – высокий; 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от 12 до 16 – средний; </w:t>
      </w: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ниже 11 - низкий</w:t>
      </w:r>
    </w:p>
    <w:p w:rsidR="005B2743" w:rsidRPr="00504839" w:rsidRDefault="005B2743" w:rsidP="00504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Pr="00504839" w:rsidRDefault="005B2743" w:rsidP="0050483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Pr="00504839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Pr="00792B95" w:rsidRDefault="005B2743" w:rsidP="00792B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B95">
        <w:rPr>
          <w:rFonts w:ascii="Times New Roman" w:hAnsi="Times New Roman"/>
          <w:b/>
          <w:bCs/>
          <w:sz w:val="24"/>
          <w:szCs w:val="24"/>
          <w:lang w:eastAsia="ru-RU"/>
        </w:rPr>
        <w:t>Анализ календарного плана</w:t>
      </w:r>
    </w:p>
    <w:p w:rsidR="005B2743" w:rsidRPr="00504839" w:rsidRDefault="005B2743" w:rsidP="005048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Дата  </w:t>
      </w:r>
      <w:r>
        <w:rPr>
          <w:rFonts w:ascii="Times New Roman" w:hAnsi="Times New Roman"/>
          <w:sz w:val="24"/>
          <w:szCs w:val="24"/>
          <w:lang w:eastAsia="ru-RU"/>
        </w:rPr>
        <w:t>проведения: 27.10.2014г. – 07.11.2014г.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Тематический контроль по теме: </w:t>
      </w:r>
      <w:r>
        <w:rPr>
          <w:rFonts w:ascii="Times New Roman" w:hAnsi="Times New Roman"/>
          <w:bCs/>
          <w:sz w:val="24"/>
          <w:szCs w:val="24"/>
          <w:lang w:eastAsia="ru-RU"/>
        </w:rPr>
        <w:t>«Формирование у дошкольников потребности в здоровом образе жизни»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Контроль осуществлял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Т.В. Задорожняя, В.Н. Запорожец, С.В. Железко</w:t>
      </w: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Группа  ____________________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Воспитатели____________________________________________</w:t>
      </w:r>
    </w:p>
    <w:p w:rsidR="005B2743" w:rsidRPr="00DB3C91" w:rsidRDefault="005B2743" w:rsidP="00D85134">
      <w:pPr>
        <w:tabs>
          <w:tab w:val="left" w:pos="34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  <w:lang w:eastAsia="ru-RU"/>
        </w:rPr>
        <w:t>планирование</w:t>
      </w:r>
      <w:r w:rsidRPr="00DB3C9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по развитию </w:t>
      </w:r>
      <w:r w:rsidRPr="000436D0">
        <w:rPr>
          <w:rFonts w:ascii="Times New Roman" w:hAnsi="Times New Roman"/>
          <w:sz w:val="24"/>
          <w:szCs w:val="24"/>
          <w:lang w:eastAsia="ru-RU"/>
        </w:rPr>
        <w:t>начальных представлений о здоровом образе жизни</w:t>
      </w:r>
      <w:r w:rsidRPr="00786E18">
        <w:rPr>
          <w:rFonts w:ascii="Times New Roman" w:hAnsi="Times New Roman"/>
          <w:sz w:val="24"/>
          <w:szCs w:val="24"/>
          <w:lang w:eastAsia="ru-RU"/>
        </w:rPr>
        <w:t xml:space="preserve"> у детей </w:t>
      </w:r>
      <w:r w:rsidRPr="00DB3C91">
        <w:rPr>
          <w:rFonts w:ascii="Times New Roman" w:hAnsi="Times New Roman"/>
          <w:sz w:val="24"/>
          <w:szCs w:val="24"/>
          <w:lang w:eastAsia="ru-RU"/>
        </w:rPr>
        <w:t>в течение дня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897"/>
        <w:gridCol w:w="1985"/>
        <w:gridCol w:w="1984"/>
        <w:gridCol w:w="2091"/>
      </w:tblGrid>
      <w:tr w:rsidR="005B2743" w:rsidRPr="004C2B17" w:rsidTr="00D2133B">
        <w:tc>
          <w:tcPr>
            <w:tcW w:w="2432" w:type="dxa"/>
            <w:vMerge w:val="restart"/>
            <w:vAlign w:val="center"/>
          </w:tcPr>
          <w:p w:rsidR="005B2743" w:rsidRPr="00504839" w:rsidRDefault="005B2743" w:rsidP="00D21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957" w:type="dxa"/>
            <w:gridSpan w:val="4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Блоки</w:t>
            </w:r>
          </w:p>
        </w:tc>
      </w:tr>
      <w:tr w:rsidR="005B2743" w:rsidRPr="004C2B17" w:rsidTr="00C21ABB">
        <w:tc>
          <w:tcPr>
            <w:tcW w:w="2432" w:type="dxa"/>
            <w:vMerge/>
            <w:vAlign w:val="center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gridSpan w:val="3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091" w:type="dxa"/>
            <w:vMerge w:val="restart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индивидуально-коррекционная</w:t>
            </w:r>
            <w:r w:rsidRPr="005048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B2743" w:rsidRPr="004C2B17" w:rsidTr="00C21ABB">
        <w:tc>
          <w:tcPr>
            <w:tcW w:w="2432" w:type="dxa"/>
            <w:vMerge/>
            <w:vAlign w:val="center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5B2743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непосредственно</w:t>
            </w:r>
          </w:p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образовательная </w:t>
            </w:r>
          </w:p>
        </w:tc>
        <w:tc>
          <w:tcPr>
            <w:tcW w:w="1985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образовательная в режиме дня </w:t>
            </w:r>
          </w:p>
        </w:tc>
        <w:tc>
          <w:tcPr>
            <w:tcW w:w="1984" w:type="dxa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самостоятельная</w:t>
            </w:r>
          </w:p>
        </w:tc>
        <w:tc>
          <w:tcPr>
            <w:tcW w:w="2091" w:type="dxa"/>
            <w:vMerge/>
            <w:vAlign w:val="center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C21ABB" w:rsidRDefault="005B2743" w:rsidP="00C21A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презентаций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аудиоматериалов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худ. литературы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Default="005B2743" w:rsidP="005048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игры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743" w:rsidRPr="004C2B17" w:rsidTr="00C21ABB">
        <w:tc>
          <w:tcPr>
            <w:tcW w:w="2432" w:type="dxa"/>
          </w:tcPr>
          <w:p w:rsidR="005B2743" w:rsidRPr="00504839" w:rsidRDefault="005B2743" w:rsidP="005048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1897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B2743" w:rsidRPr="00504839" w:rsidRDefault="005B2743" w:rsidP="0050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2743" w:rsidRPr="00504839" w:rsidRDefault="005B2743" w:rsidP="0050483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D2133B">
      <w:pPr>
        <w:tabs>
          <w:tab w:val="left" w:pos="192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Default="005B2743" w:rsidP="00D2133B">
      <w:pPr>
        <w:tabs>
          <w:tab w:val="left" w:pos="192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2743" w:rsidRPr="00792B95" w:rsidRDefault="005B2743" w:rsidP="00504839">
      <w:pPr>
        <w:tabs>
          <w:tab w:val="left" w:pos="19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B95">
        <w:rPr>
          <w:rFonts w:ascii="Times New Roman" w:hAnsi="Times New Roman"/>
          <w:b/>
          <w:sz w:val="24"/>
          <w:szCs w:val="24"/>
          <w:lang w:eastAsia="ru-RU"/>
        </w:rPr>
        <w:t>Анализ  форм и методов планирования работы с родителями</w:t>
      </w:r>
    </w:p>
    <w:p w:rsidR="005B2743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27.10.2014г. – 07.11.2014г.</w:t>
      </w:r>
    </w:p>
    <w:p w:rsidR="005B2743" w:rsidRDefault="005B2743" w:rsidP="00623A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 xml:space="preserve">Тематический контроль по теме: </w:t>
      </w:r>
      <w:r>
        <w:rPr>
          <w:rFonts w:ascii="Times New Roman" w:hAnsi="Times New Roman"/>
          <w:bCs/>
          <w:sz w:val="24"/>
          <w:szCs w:val="24"/>
          <w:lang w:eastAsia="ru-RU"/>
        </w:rPr>
        <w:t>«Формирование у дошкольников потребности в здоровом образе жизни»</w:t>
      </w:r>
    </w:p>
    <w:p w:rsidR="005B2743" w:rsidRPr="00504839" w:rsidRDefault="005B2743" w:rsidP="00623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39">
        <w:rPr>
          <w:rFonts w:ascii="Times New Roman" w:hAnsi="Times New Roman"/>
          <w:sz w:val="24"/>
          <w:szCs w:val="24"/>
          <w:lang w:eastAsia="ru-RU"/>
        </w:rPr>
        <w:t>Контроль осуществлял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04839">
        <w:rPr>
          <w:rFonts w:ascii="Times New Roman" w:hAnsi="Times New Roman"/>
          <w:sz w:val="24"/>
          <w:szCs w:val="24"/>
          <w:lang w:eastAsia="ru-RU"/>
        </w:rPr>
        <w:t>: педагоги-психологи Павлова С.В., Ковальчук Ю.К.</w:t>
      </w:r>
    </w:p>
    <w:p w:rsidR="005B2743" w:rsidRPr="00504839" w:rsidRDefault="005B2743" w:rsidP="00504839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754"/>
        <w:gridCol w:w="1539"/>
        <w:gridCol w:w="825"/>
        <w:gridCol w:w="837"/>
        <w:gridCol w:w="825"/>
        <w:gridCol w:w="642"/>
        <w:gridCol w:w="646"/>
        <w:gridCol w:w="642"/>
        <w:gridCol w:w="731"/>
      </w:tblGrid>
      <w:tr w:rsidR="005B2743" w:rsidRPr="004C2B17" w:rsidTr="00946695">
        <w:tc>
          <w:tcPr>
            <w:tcW w:w="0" w:type="auto"/>
            <w:vMerge w:val="restart"/>
            <w:vAlign w:val="center"/>
          </w:tcPr>
          <w:p w:rsidR="005B2743" w:rsidRPr="008E3791" w:rsidRDefault="005B2743" w:rsidP="0050483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79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:rsidR="005B2743" w:rsidRPr="008E3791" w:rsidRDefault="005B2743" w:rsidP="0050483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79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8"/>
          </w:tcPr>
          <w:p w:rsidR="005B2743" w:rsidRPr="008E3791" w:rsidRDefault="005B2743" w:rsidP="0050483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791">
              <w:rPr>
                <w:rFonts w:ascii="Times New Roman" w:hAnsi="Times New Roman"/>
                <w:sz w:val="24"/>
                <w:szCs w:val="24"/>
                <w:lang w:eastAsia="ru-RU"/>
              </w:rPr>
              <w:t>Группы компенсирующей направленности</w:t>
            </w:r>
          </w:p>
        </w:tc>
      </w:tr>
      <w:tr w:rsidR="005B2743" w:rsidRPr="004C2B17" w:rsidTr="00946695">
        <w:tc>
          <w:tcPr>
            <w:tcW w:w="0" w:type="auto"/>
            <w:vMerge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Мл. дош. возраста</w:t>
            </w:r>
          </w:p>
          <w:p w:rsidR="005B2743" w:rsidRPr="00504839" w:rsidRDefault="005B2743" w:rsidP="00504839">
            <w:pPr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№ 6</w:t>
            </w:r>
          </w:p>
        </w:tc>
        <w:tc>
          <w:tcPr>
            <w:tcW w:w="0" w:type="auto"/>
            <w:gridSpan w:val="3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Среднего дошкольного возраста</w:t>
            </w:r>
          </w:p>
        </w:tc>
        <w:tc>
          <w:tcPr>
            <w:tcW w:w="0" w:type="auto"/>
            <w:gridSpan w:val="4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4839">
              <w:rPr>
                <w:rFonts w:ascii="Times New Roman" w:hAnsi="Times New Roman"/>
                <w:lang w:eastAsia="ru-RU"/>
              </w:rPr>
              <w:t>Старшего дошкольного возраста</w:t>
            </w:r>
          </w:p>
        </w:tc>
      </w:tr>
      <w:tr w:rsidR="005B2743" w:rsidRPr="004C2B17" w:rsidTr="00946695">
        <w:tc>
          <w:tcPr>
            <w:tcW w:w="0" w:type="auto"/>
            <w:vMerge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2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№8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9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№5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7</w:t>
            </w:r>
          </w:p>
        </w:tc>
        <w:tc>
          <w:tcPr>
            <w:tcW w:w="0" w:type="auto"/>
            <w:vAlign w:val="center"/>
          </w:tcPr>
          <w:p w:rsidR="005B2743" w:rsidRPr="00504839" w:rsidRDefault="005B2743" w:rsidP="005048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12</w:t>
            </w:r>
          </w:p>
        </w:tc>
      </w:tr>
      <w:tr w:rsidR="005B2743" w:rsidRPr="004C2B17" w:rsidTr="006524BA">
        <w:tc>
          <w:tcPr>
            <w:tcW w:w="1696" w:type="dxa"/>
            <w:vMerge w:val="restart"/>
          </w:tcPr>
          <w:p w:rsidR="005B2743" w:rsidRPr="004C2B17" w:rsidRDefault="005B2743" w:rsidP="00946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Планирование работы с родителями за октябрь по теме контроля</w:t>
            </w:r>
          </w:p>
        </w:tc>
        <w:tc>
          <w:tcPr>
            <w:tcW w:w="1754" w:type="dxa"/>
            <w:vAlign w:val="center"/>
          </w:tcPr>
          <w:p w:rsidR="005B2743" w:rsidRPr="004C2B17" w:rsidRDefault="005B2743" w:rsidP="00946695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4C2B17" w:rsidRDefault="005B2743" w:rsidP="006524BA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Новизна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4C2B17" w:rsidRDefault="005B2743" w:rsidP="006524BA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6524BA" w:rsidRDefault="005B2743" w:rsidP="00504839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 w:val="restart"/>
          </w:tcPr>
          <w:p w:rsidR="005B2743" w:rsidRPr="004C2B17" w:rsidRDefault="005B2743" w:rsidP="00946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Содержание папки для родителей</w:t>
            </w:r>
          </w:p>
        </w:tc>
        <w:tc>
          <w:tcPr>
            <w:tcW w:w="1754" w:type="dxa"/>
            <w:vAlign w:val="center"/>
          </w:tcPr>
          <w:p w:rsidR="005B2743" w:rsidRPr="004C2B17" w:rsidRDefault="005B2743" w:rsidP="00946695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4C2B17" w:rsidRDefault="005B2743" w:rsidP="006524BA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Новизна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4C2B17" w:rsidRDefault="005B2743" w:rsidP="006524BA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6524BA" w:rsidRDefault="005B2743" w:rsidP="00504839">
            <w:pPr>
              <w:tabs>
                <w:tab w:val="left" w:pos="3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1696" w:type="dxa"/>
            <w:vMerge/>
          </w:tcPr>
          <w:p w:rsidR="005B2743" w:rsidRPr="006524BA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B2743" w:rsidRPr="004C2B17" w:rsidRDefault="005B2743" w:rsidP="006524BA">
            <w:pPr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3450" w:type="dxa"/>
            <w:gridSpan w:val="2"/>
          </w:tcPr>
          <w:p w:rsidR="005B2743" w:rsidRPr="004C2B17" w:rsidRDefault="005B2743" w:rsidP="009466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B17">
              <w:rPr>
                <w:rFonts w:ascii="Times New Roman" w:hAnsi="Times New Roman"/>
                <w:sz w:val="24"/>
                <w:szCs w:val="24"/>
                <w:lang w:eastAsia="ar-SA"/>
              </w:rPr>
              <w:t>Формы работы с родителями:</w:t>
            </w:r>
          </w:p>
          <w:p w:rsidR="005B2743" w:rsidRPr="004C2B17" w:rsidRDefault="005B2743" w:rsidP="00946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color w:val="000000"/>
                <w:sz w:val="24"/>
                <w:szCs w:val="24"/>
              </w:rPr>
              <w:t>- наглядно-информационные;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3450" w:type="dxa"/>
            <w:gridSpan w:val="2"/>
            <w:vAlign w:val="center"/>
          </w:tcPr>
          <w:p w:rsidR="005B2743" w:rsidRPr="004C2B17" w:rsidRDefault="005B2743" w:rsidP="00946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1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информационно-аналитические;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3450" w:type="dxa"/>
            <w:gridSpan w:val="2"/>
            <w:vAlign w:val="bottom"/>
          </w:tcPr>
          <w:p w:rsidR="005B2743" w:rsidRPr="004C2B17" w:rsidRDefault="005B2743" w:rsidP="0094669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B17">
              <w:rPr>
                <w:rFonts w:ascii="Times New Roman" w:hAnsi="Times New Roman"/>
                <w:color w:val="000000"/>
                <w:sz w:val="24"/>
                <w:szCs w:val="24"/>
              </w:rPr>
              <w:t>- познавательные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B2743" w:rsidRPr="004C2B17" w:rsidTr="006524BA">
        <w:tc>
          <w:tcPr>
            <w:tcW w:w="3450" w:type="dxa"/>
            <w:gridSpan w:val="2"/>
            <w:vAlign w:val="bottom"/>
          </w:tcPr>
          <w:p w:rsidR="005B2743" w:rsidRPr="004C2B17" w:rsidRDefault="005B2743" w:rsidP="0094669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B17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количество баллов</w:t>
            </w: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B2743" w:rsidRPr="00504839" w:rsidRDefault="005B2743" w:rsidP="00504839">
            <w:pPr>
              <w:spacing w:after="0" w:line="2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5B2743" w:rsidRPr="00504839" w:rsidRDefault="005B2743" w:rsidP="00504839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2743" w:rsidRPr="00504839" w:rsidRDefault="005B2743" w:rsidP="005048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3791">
        <w:rPr>
          <w:rFonts w:ascii="Times New Roman" w:hAnsi="Times New Roman"/>
          <w:b/>
          <w:sz w:val="24"/>
          <w:szCs w:val="24"/>
          <w:lang w:eastAsia="ru-RU"/>
        </w:rPr>
        <w:t>Оценка:</w:t>
      </w:r>
      <w:r w:rsidRPr="00504839">
        <w:rPr>
          <w:rFonts w:ascii="Times New Roman" w:hAnsi="Times New Roman"/>
          <w:sz w:val="24"/>
          <w:szCs w:val="24"/>
          <w:lang w:eastAsia="ru-RU"/>
        </w:rPr>
        <w:t xml:space="preserve"> 3 – имеется в наличии  полностью, 2 – частично, 1 – отсутствует.</w:t>
      </w:r>
    </w:p>
    <w:p w:rsidR="005B2743" w:rsidRPr="00504839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Pr="00504839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Pr="00504839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Pr="00504839" w:rsidRDefault="005B2743" w:rsidP="0050483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Default="005B2743" w:rsidP="005048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743" w:rsidRPr="00863D7A" w:rsidRDefault="005B2743" w:rsidP="0010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2743" w:rsidRPr="00863D7A" w:rsidSect="00EA24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0A8AA4"/>
    <w:lvl w:ilvl="0">
      <w:numFmt w:val="bullet"/>
      <w:lvlText w:val="*"/>
      <w:lvlJc w:val="left"/>
    </w:lvl>
  </w:abstractNum>
  <w:abstractNum w:abstractNumId="1">
    <w:nsid w:val="039A5014"/>
    <w:multiLevelType w:val="hybridMultilevel"/>
    <w:tmpl w:val="C4E4E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45CCB"/>
    <w:multiLevelType w:val="hybridMultilevel"/>
    <w:tmpl w:val="4B86A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E3CD3"/>
    <w:multiLevelType w:val="hybridMultilevel"/>
    <w:tmpl w:val="6292E3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134CA3"/>
    <w:multiLevelType w:val="hybridMultilevel"/>
    <w:tmpl w:val="FF7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C78E4"/>
    <w:multiLevelType w:val="hybridMultilevel"/>
    <w:tmpl w:val="41BE9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1C138D"/>
    <w:multiLevelType w:val="singleLevel"/>
    <w:tmpl w:val="626E89D0"/>
    <w:lvl w:ilvl="0">
      <w:start w:val="3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7">
    <w:nsid w:val="247E2FBC"/>
    <w:multiLevelType w:val="hybridMultilevel"/>
    <w:tmpl w:val="EFFAC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B06A63"/>
    <w:multiLevelType w:val="hybridMultilevel"/>
    <w:tmpl w:val="D1CE8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1F0D73"/>
    <w:multiLevelType w:val="hybridMultilevel"/>
    <w:tmpl w:val="4164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8CE"/>
    <w:multiLevelType w:val="hybridMultilevel"/>
    <w:tmpl w:val="4D58A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B160B9"/>
    <w:multiLevelType w:val="hybridMultilevel"/>
    <w:tmpl w:val="FAA4212A"/>
    <w:lvl w:ilvl="0" w:tplc="BC5C8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D58AA1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B8EA5932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620E333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1B9698D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23027D1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733E74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4B847E8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0F1888D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2">
    <w:nsid w:val="655B0ECA"/>
    <w:multiLevelType w:val="hybridMultilevel"/>
    <w:tmpl w:val="FE06C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C6566A"/>
    <w:multiLevelType w:val="hybridMultilevel"/>
    <w:tmpl w:val="D3F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B33B7"/>
    <w:multiLevelType w:val="hybridMultilevel"/>
    <w:tmpl w:val="7876C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3"/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Arial" w:hAnsi="Arial" w:hint="default"/>
        </w:rPr>
      </w:lvl>
    </w:lvlOverride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88"/>
    <w:rsid w:val="000238BA"/>
    <w:rsid w:val="00025959"/>
    <w:rsid w:val="000436D0"/>
    <w:rsid w:val="00047DCC"/>
    <w:rsid w:val="0006326A"/>
    <w:rsid w:val="0009621A"/>
    <w:rsid w:val="001024DC"/>
    <w:rsid w:val="00103178"/>
    <w:rsid w:val="001550DE"/>
    <w:rsid w:val="001842C4"/>
    <w:rsid w:val="001B0785"/>
    <w:rsid w:val="001F1C38"/>
    <w:rsid w:val="001F6C8A"/>
    <w:rsid w:val="00207DA0"/>
    <w:rsid w:val="00216B02"/>
    <w:rsid w:val="00230923"/>
    <w:rsid w:val="00286732"/>
    <w:rsid w:val="002E022A"/>
    <w:rsid w:val="00302B1A"/>
    <w:rsid w:val="003C053B"/>
    <w:rsid w:val="00402C4D"/>
    <w:rsid w:val="00435C3B"/>
    <w:rsid w:val="00440C7D"/>
    <w:rsid w:val="004C2B17"/>
    <w:rsid w:val="00504839"/>
    <w:rsid w:val="00582D03"/>
    <w:rsid w:val="005B2743"/>
    <w:rsid w:val="005B2F88"/>
    <w:rsid w:val="005B4A4F"/>
    <w:rsid w:val="00621C55"/>
    <w:rsid w:val="00623AF6"/>
    <w:rsid w:val="006343E3"/>
    <w:rsid w:val="006524BA"/>
    <w:rsid w:val="006878EF"/>
    <w:rsid w:val="00737094"/>
    <w:rsid w:val="00755B94"/>
    <w:rsid w:val="007746EF"/>
    <w:rsid w:val="00786E18"/>
    <w:rsid w:val="00792B95"/>
    <w:rsid w:val="007C02F6"/>
    <w:rsid w:val="007F3602"/>
    <w:rsid w:val="00836F08"/>
    <w:rsid w:val="008409D0"/>
    <w:rsid w:val="00863D7A"/>
    <w:rsid w:val="008D49CC"/>
    <w:rsid w:val="008E3791"/>
    <w:rsid w:val="00946695"/>
    <w:rsid w:val="00983FE6"/>
    <w:rsid w:val="009B52E0"/>
    <w:rsid w:val="00A02A91"/>
    <w:rsid w:val="00A06D10"/>
    <w:rsid w:val="00A42931"/>
    <w:rsid w:val="00A65AA2"/>
    <w:rsid w:val="00A67659"/>
    <w:rsid w:val="00A7362E"/>
    <w:rsid w:val="00AF59D2"/>
    <w:rsid w:val="00B018FA"/>
    <w:rsid w:val="00B25BCE"/>
    <w:rsid w:val="00B42EB5"/>
    <w:rsid w:val="00B61E96"/>
    <w:rsid w:val="00B70695"/>
    <w:rsid w:val="00BD42CB"/>
    <w:rsid w:val="00BF53B9"/>
    <w:rsid w:val="00C00603"/>
    <w:rsid w:val="00C21ABB"/>
    <w:rsid w:val="00C577BC"/>
    <w:rsid w:val="00C90A59"/>
    <w:rsid w:val="00D066F5"/>
    <w:rsid w:val="00D2133B"/>
    <w:rsid w:val="00D85134"/>
    <w:rsid w:val="00DB3C91"/>
    <w:rsid w:val="00DC2FB6"/>
    <w:rsid w:val="00DF4716"/>
    <w:rsid w:val="00DF52E5"/>
    <w:rsid w:val="00E67B22"/>
    <w:rsid w:val="00EA24F2"/>
    <w:rsid w:val="00ED67AB"/>
    <w:rsid w:val="00FA28A0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2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42C4"/>
    <w:pPr>
      <w:ind w:left="720"/>
      <w:contextualSpacing/>
    </w:pPr>
  </w:style>
  <w:style w:type="table" w:styleId="TableGrid">
    <w:name w:val="Table Grid"/>
    <w:basedOn w:val="TableNormal"/>
    <w:uiPriority w:val="99"/>
    <w:rsid w:val="00C90A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y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7</Pages>
  <Words>1517</Words>
  <Characters>8653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2014-11-25T09:28:00Z</cp:lastPrinted>
  <dcterms:created xsi:type="dcterms:W3CDTF">2014-11-18T08:41:00Z</dcterms:created>
  <dcterms:modified xsi:type="dcterms:W3CDTF">2015-07-06T15:30:00Z</dcterms:modified>
</cp:coreProperties>
</file>