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94" w:rsidRPr="00FF13AF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7294" w:rsidRPr="00FF13AF" w:rsidRDefault="00367294" w:rsidP="00F222AB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FF13AF">
        <w:rPr>
          <w:rFonts w:ascii="Times New Roman" w:hAnsi="Times New Roman"/>
          <w:b/>
          <w:sz w:val="32"/>
          <w:szCs w:val="32"/>
        </w:rPr>
        <w:t xml:space="preserve">Агитбригада – кричалка « Со спортом мы всегда дружны, нам болезни не страшны».                                                                                                                                                        </w:t>
      </w:r>
    </w:p>
    <w:p w:rsidR="00367294" w:rsidRPr="00F222AB" w:rsidRDefault="00367294" w:rsidP="00F222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Гусева Ирина Ивановна  </w:t>
      </w:r>
    </w:p>
    <w:p w:rsidR="00367294" w:rsidRPr="00F222AB" w:rsidRDefault="00367294" w:rsidP="00F222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воспитатель высшей  квалификационной категории  </w:t>
      </w:r>
    </w:p>
    <w:p w:rsidR="00367294" w:rsidRPr="00F222AB" w:rsidRDefault="00367294" w:rsidP="00F222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Печенкина Елена </w:t>
      </w:r>
      <w:r w:rsidRPr="00F222AB">
        <w:rPr>
          <w:rFonts w:ascii="Times New Roman" w:hAnsi="Times New Roman"/>
          <w:sz w:val="28"/>
          <w:szCs w:val="28"/>
        </w:rPr>
        <w:t xml:space="preserve">Юрьевна </w:t>
      </w:r>
    </w:p>
    <w:p w:rsidR="00367294" w:rsidRPr="00F222AB" w:rsidRDefault="00367294" w:rsidP="00F222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воспитатель первой квалификационной категории </w:t>
      </w:r>
    </w:p>
    <w:p w:rsidR="00367294" w:rsidRPr="00F222AB" w:rsidRDefault="00367294" w:rsidP="00F222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>МБДОУ №28 «Лесная сказка»</w:t>
      </w:r>
    </w:p>
    <w:p w:rsidR="00367294" w:rsidRPr="00F222AB" w:rsidRDefault="00367294" w:rsidP="00F222A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Г. Елабуга 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b/>
          <w:sz w:val="28"/>
          <w:szCs w:val="28"/>
        </w:rPr>
        <w:t xml:space="preserve">Возраст: </w:t>
      </w:r>
      <w:r w:rsidRPr="00F222AB">
        <w:rPr>
          <w:rFonts w:ascii="Times New Roman" w:hAnsi="Times New Roman"/>
          <w:sz w:val="28"/>
          <w:szCs w:val="28"/>
        </w:rPr>
        <w:t xml:space="preserve">старший дошкольный возраст                                                                                     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b/>
          <w:sz w:val="28"/>
          <w:szCs w:val="28"/>
        </w:rPr>
        <w:t>Цель:</w:t>
      </w:r>
      <w:r w:rsidRPr="00F222AB">
        <w:rPr>
          <w:rFonts w:ascii="Times New Roman" w:hAnsi="Times New Roman"/>
          <w:sz w:val="28"/>
          <w:szCs w:val="28"/>
        </w:rPr>
        <w:t xml:space="preserve"> Использование специально подобранных физических упражнений для укрепления здоровья, гармоничного физического развития.</w:t>
      </w:r>
    </w:p>
    <w:p w:rsidR="00367294" w:rsidRPr="00F222AB" w:rsidRDefault="00367294" w:rsidP="00F222AB">
      <w:pPr>
        <w:pStyle w:val="NormalWeb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222AB">
        <w:rPr>
          <w:b/>
          <w:sz w:val="28"/>
          <w:szCs w:val="28"/>
        </w:rPr>
        <w:t>Образовательные области:</w:t>
      </w:r>
      <w:r>
        <w:rPr>
          <w:b/>
          <w:sz w:val="28"/>
          <w:szCs w:val="28"/>
        </w:rPr>
        <w:t xml:space="preserve"> </w:t>
      </w:r>
      <w:r w:rsidRPr="00F222AB">
        <w:rPr>
          <w:sz w:val="28"/>
          <w:szCs w:val="28"/>
        </w:rPr>
        <w:t>«Физическое  развитие», «Познавательное», «Речевое развитие», «Социально - коммуникативное»,  « Художественно-эстетическое»</w:t>
      </w:r>
    </w:p>
    <w:p w:rsidR="00367294" w:rsidRPr="00F222AB" w:rsidRDefault="00367294" w:rsidP="00F222AB">
      <w:pPr>
        <w:pStyle w:val="NormalWeb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222AB">
        <w:rPr>
          <w:b/>
          <w:sz w:val="28"/>
          <w:szCs w:val="28"/>
        </w:rPr>
        <w:t>Физическое развитие:</w:t>
      </w:r>
      <w:r>
        <w:rPr>
          <w:b/>
          <w:sz w:val="28"/>
          <w:szCs w:val="28"/>
        </w:rPr>
        <w:t xml:space="preserve"> </w:t>
      </w:r>
      <w:r w:rsidRPr="00F222AB">
        <w:rPr>
          <w:sz w:val="28"/>
          <w:szCs w:val="28"/>
        </w:rPr>
        <w:t>Развивать двигательную активность, физические качества (скорость, выносливость, координацию), формировать представление о здоровом образе жизни, способность к самоконтролю.</w:t>
      </w:r>
    </w:p>
    <w:p w:rsidR="00367294" w:rsidRPr="00F222AB" w:rsidRDefault="00367294" w:rsidP="00F222AB">
      <w:pPr>
        <w:pStyle w:val="NormalWeb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222AB">
        <w:rPr>
          <w:b/>
          <w:sz w:val="28"/>
          <w:szCs w:val="28"/>
        </w:rPr>
        <w:t>Художественно</w:t>
      </w:r>
      <w:r>
        <w:rPr>
          <w:b/>
          <w:sz w:val="28"/>
          <w:szCs w:val="28"/>
        </w:rPr>
        <w:t xml:space="preserve"> – </w:t>
      </w:r>
      <w:r w:rsidRPr="00F222AB">
        <w:rPr>
          <w:b/>
          <w:sz w:val="28"/>
          <w:szCs w:val="28"/>
        </w:rPr>
        <w:t>эстетическое:</w:t>
      </w:r>
      <w:r>
        <w:rPr>
          <w:b/>
          <w:sz w:val="28"/>
          <w:szCs w:val="28"/>
        </w:rPr>
        <w:t xml:space="preserve"> </w:t>
      </w:r>
      <w:r w:rsidRPr="00F222AB">
        <w:rPr>
          <w:sz w:val="28"/>
          <w:szCs w:val="28"/>
        </w:rPr>
        <w:t>Уметь ритмично двигаться, выполнять упражнения.</w:t>
      </w:r>
    </w:p>
    <w:p w:rsidR="00367294" w:rsidRPr="00F222AB" w:rsidRDefault="00367294" w:rsidP="00F222AB">
      <w:pPr>
        <w:pStyle w:val="NormalWeb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222AB">
        <w:rPr>
          <w:b/>
          <w:sz w:val="28"/>
          <w:szCs w:val="28"/>
        </w:rPr>
        <w:t>Социально</w:t>
      </w:r>
      <w:r>
        <w:rPr>
          <w:b/>
          <w:sz w:val="28"/>
          <w:szCs w:val="28"/>
        </w:rPr>
        <w:t xml:space="preserve"> – </w:t>
      </w:r>
      <w:r w:rsidRPr="00F222AB">
        <w:rPr>
          <w:b/>
          <w:sz w:val="28"/>
          <w:szCs w:val="28"/>
        </w:rPr>
        <w:t>коммуникативное</w:t>
      </w:r>
      <w:r>
        <w:rPr>
          <w:b/>
          <w:sz w:val="28"/>
          <w:szCs w:val="28"/>
        </w:rPr>
        <w:t>:</w:t>
      </w:r>
      <w:r w:rsidRPr="00F222AB">
        <w:rPr>
          <w:sz w:val="28"/>
          <w:szCs w:val="28"/>
        </w:rPr>
        <w:t xml:space="preserve"> развивать интерес к подвижным играм, привычки играть сообща.</w:t>
      </w:r>
    </w:p>
    <w:p w:rsidR="00367294" w:rsidRPr="00F222AB" w:rsidRDefault="00367294" w:rsidP="00F222AB">
      <w:pPr>
        <w:pStyle w:val="NormalWeb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222AB">
        <w:rPr>
          <w:b/>
          <w:sz w:val="28"/>
          <w:szCs w:val="28"/>
        </w:rPr>
        <w:t>Познавательное:</w:t>
      </w:r>
      <w:r>
        <w:rPr>
          <w:b/>
          <w:sz w:val="28"/>
          <w:szCs w:val="28"/>
        </w:rPr>
        <w:t xml:space="preserve"> </w:t>
      </w:r>
      <w:r w:rsidRPr="00F222AB">
        <w:rPr>
          <w:sz w:val="28"/>
          <w:szCs w:val="28"/>
        </w:rPr>
        <w:t>совершенствовать координацию руки и глаза.</w:t>
      </w:r>
    </w:p>
    <w:p w:rsidR="00367294" w:rsidRPr="00F222AB" w:rsidRDefault="00367294" w:rsidP="00F222AB">
      <w:pPr>
        <w:pStyle w:val="NormalWeb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222AB">
        <w:rPr>
          <w:b/>
          <w:sz w:val="28"/>
          <w:szCs w:val="28"/>
        </w:rPr>
        <w:t>Речевое развитие:</w:t>
      </w:r>
      <w:r w:rsidRPr="00F222AB">
        <w:rPr>
          <w:sz w:val="28"/>
          <w:szCs w:val="28"/>
        </w:rPr>
        <w:t xml:space="preserve"> Развивать свободное общение  взрослых и детей.</w:t>
      </w:r>
    </w:p>
    <w:p w:rsidR="00367294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b/>
          <w:sz w:val="28"/>
          <w:szCs w:val="28"/>
        </w:rPr>
        <w:t>Оснащение: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AB">
        <w:rPr>
          <w:rFonts w:ascii="Times New Roman" w:hAnsi="Times New Roman"/>
          <w:sz w:val="28"/>
          <w:szCs w:val="28"/>
        </w:rPr>
        <w:t>спортивная форма, скакалка, обручи, гантели, кубики,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AB">
        <w:rPr>
          <w:rFonts w:ascii="Times New Roman" w:hAnsi="Times New Roman"/>
          <w:sz w:val="28"/>
          <w:szCs w:val="28"/>
        </w:rPr>
        <w:t>мяч</w:t>
      </w:r>
    </w:p>
    <w:p w:rsidR="00367294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7294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7294" w:rsidRPr="00F222AB" w:rsidRDefault="00367294" w:rsidP="00E96B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>Агитбригада - кричалка</w:t>
      </w:r>
    </w:p>
    <w:p w:rsidR="00367294" w:rsidRPr="00F222AB" w:rsidRDefault="00367294" w:rsidP="00F222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>« Со спортом мы всегда дружны, нам болезни не страшны».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Вед:       РАЗ, ДВА!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222AB">
        <w:rPr>
          <w:rFonts w:ascii="Times New Roman" w:hAnsi="Times New Roman"/>
          <w:sz w:val="28"/>
          <w:szCs w:val="28"/>
        </w:rPr>
        <w:t xml:space="preserve"> - Кто шагает дружно в ряд ?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Вместе: Три, Четыре!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222AB">
        <w:rPr>
          <w:rFonts w:ascii="Times New Roman" w:hAnsi="Times New Roman"/>
          <w:sz w:val="28"/>
          <w:szCs w:val="28"/>
        </w:rPr>
        <w:t>-</w:t>
      </w:r>
      <w:r w:rsidRPr="0010500B">
        <w:rPr>
          <w:rFonts w:ascii="Times New Roman" w:hAnsi="Times New Roman"/>
          <w:sz w:val="28"/>
          <w:szCs w:val="28"/>
        </w:rPr>
        <w:t xml:space="preserve"> </w:t>
      </w:r>
      <w:r w:rsidRPr="00F222AB">
        <w:rPr>
          <w:rFonts w:ascii="Times New Roman" w:hAnsi="Times New Roman"/>
          <w:sz w:val="28"/>
          <w:szCs w:val="28"/>
        </w:rPr>
        <w:t xml:space="preserve">Олимпийский наш отряд!  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Вед:      ТРИ, ЧЕТЫРЕ!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222AB">
        <w:rPr>
          <w:rFonts w:ascii="Times New Roman" w:hAnsi="Times New Roman"/>
          <w:sz w:val="28"/>
          <w:szCs w:val="28"/>
        </w:rPr>
        <w:t>- Кто шагает дружно в ногу?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Вместе: Раз, два!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0500B">
        <w:rPr>
          <w:rFonts w:ascii="Times New Roman" w:hAnsi="Times New Roman"/>
          <w:sz w:val="28"/>
          <w:szCs w:val="28"/>
        </w:rPr>
        <w:t xml:space="preserve"> </w:t>
      </w:r>
      <w:r w:rsidRPr="00F222AB">
        <w:rPr>
          <w:rFonts w:ascii="Times New Roman" w:hAnsi="Times New Roman"/>
          <w:sz w:val="28"/>
          <w:szCs w:val="28"/>
        </w:rPr>
        <w:t>-Уступите нам дорогу!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Вед.:  РАЗ, ДВА!                    </w:t>
      </w:r>
      <w:r w:rsidRPr="0010500B">
        <w:rPr>
          <w:rFonts w:ascii="Times New Roman" w:hAnsi="Times New Roman"/>
          <w:sz w:val="28"/>
          <w:szCs w:val="28"/>
        </w:rPr>
        <w:t xml:space="preserve">                   </w:t>
      </w:r>
      <w:r w:rsidRPr="00F222AB">
        <w:rPr>
          <w:rFonts w:ascii="Times New Roman" w:hAnsi="Times New Roman"/>
          <w:sz w:val="28"/>
          <w:szCs w:val="28"/>
        </w:rPr>
        <w:t xml:space="preserve">  Все:  Шире шаг!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Вед.: ТРИ,ЧЕТЫРЕ!              </w:t>
      </w:r>
      <w:r w:rsidRPr="0010500B">
        <w:rPr>
          <w:rFonts w:ascii="Times New Roman" w:hAnsi="Times New Roman"/>
          <w:sz w:val="28"/>
          <w:szCs w:val="28"/>
        </w:rPr>
        <w:t xml:space="preserve">                  </w:t>
      </w:r>
      <w:r w:rsidRPr="00F222AB">
        <w:rPr>
          <w:rFonts w:ascii="Times New Roman" w:hAnsi="Times New Roman"/>
          <w:sz w:val="28"/>
          <w:szCs w:val="28"/>
        </w:rPr>
        <w:t xml:space="preserve">   Все: Стройся так!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>1.-Я,</w:t>
      </w:r>
      <w:r w:rsidRPr="005D4F83">
        <w:rPr>
          <w:rFonts w:ascii="Times New Roman" w:hAnsi="Times New Roman"/>
          <w:sz w:val="28"/>
          <w:szCs w:val="28"/>
        </w:rPr>
        <w:t xml:space="preserve"> </w:t>
      </w:r>
      <w:r w:rsidRPr="00F222AB">
        <w:rPr>
          <w:rFonts w:ascii="Times New Roman" w:hAnsi="Times New Roman"/>
          <w:sz w:val="28"/>
          <w:szCs w:val="28"/>
        </w:rPr>
        <w:t>ты,</w:t>
      </w:r>
      <w:r w:rsidRPr="005D4F83">
        <w:rPr>
          <w:rFonts w:ascii="Times New Roman" w:hAnsi="Times New Roman"/>
          <w:sz w:val="28"/>
          <w:szCs w:val="28"/>
        </w:rPr>
        <w:t xml:space="preserve"> </w:t>
      </w:r>
      <w:r w:rsidRPr="00F222AB">
        <w:rPr>
          <w:rFonts w:ascii="Times New Roman" w:hAnsi="Times New Roman"/>
          <w:sz w:val="28"/>
          <w:szCs w:val="28"/>
        </w:rPr>
        <w:t>он,</w:t>
      </w:r>
      <w:r w:rsidRPr="005D4F83">
        <w:rPr>
          <w:rFonts w:ascii="Times New Roman" w:hAnsi="Times New Roman"/>
          <w:sz w:val="28"/>
          <w:szCs w:val="28"/>
        </w:rPr>
        <w:t xml:space="preserve"> </w:t>
      </w:r>
      <w:r w:rsidRPr="00F222AB">
        <w:rPr>
          <w:rFonts w:ascii="Times New Roman" w:hAnsi="Times New Roman"/>
          <w:sz w:val="28"/>
          <w:szCs w:val="28"/>
        </w:rPr>
        <w:t xml:space="preserve">она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222AB">
        <w:rPr>
          <w:rFonts w:ascii="Times New Roman" w:hAnsi="Times New Roman"/>
          <w:sz w:val="28"/>
          <w:szCs w:val="28"/>
        </w:rPr>
        <w:t xml:space="preserve">   2. Наша команда – здоровые люди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Вместе дружная семья.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222AB">
        <w:rPr>
          <w:rFonts w:ascii="Times New Roman" w:hAnsi="Times New Roman"/>
          <w:sz w:val="28"/>
          <w:szCs w:val="28"/>
        </w:rPr>
        <w:t xml:space="preserve">  Вам о здоровье рассказывать будет… 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Вместе мы агитбригада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Вас приветствует друзья!       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3.Хочешь быть здоровым, сильным               4. Чтобы прыгать научиться  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Молодым, красивым, стильным,                     Нам </w:t>
      </w:r>
      <w:r w:rsidRPr="00F222AB">
        <w:rPr>
          <w:rFonts w:ascii="Times New Roman" w:hAnsi="Times New Roman"/>
          <w:b/>
          <w:sz w:val="28"/>
          <w:szCs w:val="28"/>
        </w:rPr>
        <w:t>скакалка</w:t>
      </w:r>
      <w:r w:rsidRPr="00F222AB">
        <w:rPr>
          <w:rFonts w:ascii="Times New Roman" w:hAnsi="Times New Roman"/>
          <w:sz w:val="28"/>
          <w:szCs w:val="28"/>
        </w:rPr>
        <w:t xml:space="preserve"> пригодится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Чтоб была у всех фигура,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222AB">
        <w:rPr>
          <w:rFonts w:ascii="Times New Roman" w:hAnsi="Times New Roman"/>
          <w:sz w:val="28"/>
          <w:szCs w:val="28"/>
        </w:rPr>
        <w:t>Будем прыгать высоко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Как античная скульптура.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222AB">
        <w:rPr>
          <w:rFonts w:ascii="Times New Roman" w:hAnsi="Times New Roman"/>
          <w:sz w:val="28"/>
          <w:szCs w:val="28"/>
        </w:rPr>
        <w:t xml:space="preserve"> Как кузнечики – легко.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Полюби-ка физкультуру -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222AB">
        <w:rPr>
          <w:rFonts w:ascii="Times New Roman" w:hAnsi="Times New Roman"/>
          <w:sz w:val="28"/>
          <w:szCs w:val="28"/>
        </w:rPr>
        <w:t xml:space="preserve">  Прыгаем как мячики 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Развивай мускулатуру!                                      Девочки и мальчики.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Приседанья каждый день</w:t>
      </w:r>
    </w:p>
    <w:p w:rsidR="00367294" w:rsidRDefault="00367294" w:rsidP="00F222A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Прогоняют сон и лень, (</w:t>
      </w:r>
      <w:r w:rsidRPr="00F222AB">
        <w:rPr>
          <w:rFonts w:ascii="Times New Roman" w:hAnsi="Times New Roman"/>
          <w:b/>
          <w:sz w:val="28"/>
          <w:szCs w:val="28"/>
        </w:rPr>
        <w:t>гантели)</w:t>
      </w:r>
    </w:p>
    <w:p w:rsidR="00367294" w:rsidRPr="00E96B41" w:rsidRDefault="00367294" w:rsidP="00F222A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F222AB">
        <w:rPr>
          <w:rFonts w:ascii="Times New Roman" w:hAnsi="Times New Roman"/>
          <w:sz w:val="28"/>
          <w:szCs w:val="28"/>
        </w:rPr>
        <w:t xml:space="preserve"> Станем прямо – ноги шире                            6. </w:t>
      </w:r>
      <w:r w:rsidRPr="00F222AB">
        <w:rPr>
          <w:rFonts w:ascii="Times New Roman" w:hAnsi="Times New Roman"/>
          <w:b/>
          <w:sz w:val="28"/>
          <w:szCs w:val="28"/>
        </w:rPr>
        <w:t>Обруч, кубики</w:t>
      </w:r>
      <w:r w:rsidRPr="00F222AB">
        <w:rPr>
          <w:rFonts w:ascii="Times New Roman" w:hAnsi="Times New Roman"/>
          <w:sz w:val="28"/>
          <w:szCs w:val="28"/>
        </w:rPr>
        <w:t xml:space="preserve"> помогут</w:t>
      </w:r>
    </w:p>
    <w:p w:rsidR="00367294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b/>
          <w:sz w:val="28"/>
          <w:szCs w:val="28"/>
        </w:rPr>
        <w:t>Мяч</w:t>
      </w:r>
      <w:r w:rsidRPr="00F222AB">
        <w:rPr>
          <w:rFonts w:ascii="Times New Roman" w:hAnsi="Times New Roman"/>
          <w:sz w:val="28"/>
          <w:szCs w:val="28"/>
        </w:rPr>
        <w:t xml:space="preserve"> поднимем – три, четыре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22AB">
        <w:rPr>
          <w:rFonts w:ascii="Times New Roman" w:hAnsi="Times New Roman"/>
          <w:sz w:val="28"/>
          <w:szCs w:val="28"/>
        </w:rPr>
        <w:t xml:space="preserve"> Гибкость нам развить немного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7294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Поднимаюсь на носки,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222AB">
        <w:rPr>
          <w:rFonts w:ascii="Times New Roman" w:hAnsi="Times New Roman"/>
          <w:sz w:val="28"/>
          <w:szCs w:val="28"/>
        </w:rPr>
        <w:t xml:space="preserve"> Будем чаще наклоняться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Все движения легки.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222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222AB">
        <w:rPr>
          <w:rFonts w:ascii="Times New Roman" w:hAnsi="Times New Roman"/>
          <w:sz w:val="28"/>
          <w:szCs w:val="28"/>
        </w:rPr>
        <w:t xml:space="preserve"> Приседать и нагибаться!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7.   Вы почаще улыбайтесь                        </w:t>
      </w:r>
      <w:r>
        <w:rPr>
          <w:rFonts w:ascii="Times New Roman" w:hAnsi="Times New Roman"/>
          <w:sz w:val="28"/>
          <w:szCs w:val="28"/>
        </w:rPr>
        <w:t xml:space="preserve">          8.  Нужно правильно </w:t>
      </w:r>
      <w:r w:rsidRPr="00F222AB">
        <w:rPr>
          <w:rFonts w:ascii="Times New Roman" w:hAnsi="Times New Roman"/>
          <w:sz w:val="28"/>
          <w:szCs w:val="28"/>
        </w:rPr>
        <w:t>питаться,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 И здоровым быть старайтесь.                             Руки мыть перед  едой,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 Кушать вовремя и спать,                                       Зубы чистить, закаляться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 Гигиену соблюдать.                                                И всегда дружить с водой.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 Свежим воздухом дышать,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  И на улице гулять.  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>9.    Физкультурою в саду много занимаемся   10.Очень важен спорт для всех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   День с зарядки начинаем,                                   Он здоровье и успех!..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   Прогулкой закаляемся! 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11.   Я расту достойной сменой                             12. Мы открыли вам секреты    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   Всем известнейшим спортсменам,                      Как здоровье сохранить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   Я вынослив и здоров,                                             И запомните здоровье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       Мой девиз: «Всегда готов!»                                   В магазине не купить!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>Вед.: СПОРТ - ЗДОРОВЬЕ, СПОРТ – ИГРА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 xml:space="preserve"> ВСЕМ  ФИЗКУЛЬТ - ПРИВЕТ!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  <w:r w:rsidRPr="00F222AB">
        <w:rPr>
          <w:rFonts w:ascii="Times New Roman" w:hAnsi="Times New Roman"/>
          <w:sz w:val="28"/>
          <w:szCs w:val="28"/>
        </w:rPr>
        <w:t>Вместе: УРА!!!</w:t>
      </w:r>
    </w:p>
    <w:p w:rsidR="00367294" w:rsidRPr="00F222AB" w:rsidRDefault="00367294" w:rsidP="00F222A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67294" w:rsidRPr="00F222AB" w:rsidSect="00F97C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94" w:rsidRDefault="00367294" w:rsidP="00F222AB">
      <w:pPr>
        <w:spacing w:after="0" w:line="240" w:lineRule="auto"/>
      </w:pPr>
      <w:r>
        <w:separator/>
      </w:r>
    </w:p>
  </w:endnote>
  <w:endnote w:type="continuationSeparator" w:id="1">
    <w:p w:rsidR="00367294" w:rsidRDefault="00367294" w:rsidP="00F2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94" w:rsidRDefault="00367294">
    <w:pPr>
      <w:pStyle w:val="Footer"/>
    </w:pPr>
  </w:p>
  <w:p w:rsidR="00367294" w:rsidRDefault="00367294">
    <w:pPr>
      <w:pStyle w:val="Footer"/>
    </w:pPr>
  </w:p>
  <w:p w:rsidR="00367294" w:rsidRDefault="00367294">
    <w:pPr>
      <w:pStyle w:val="Footer"/>
    </w:pPr>
  </w:p>
  <w:p w:rsidR="00367294" w:rsidRDefault="003672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94" w:rsidRDefault="00367294" w:rsidP="00F222AB">
      <w:pPr>
        <w:spacing w:after="0" w:line="240" w:lineRule="auto"/>
      </w:pPr>
      <w:r>
        <w:separator/>
      </w:r>
    </w:p>
  </w:footnote>
  <w:footnote w:type="continuationSeparator" w:id="1">
    <w:p w:rsidR="00367294" w:rsidRDefault="00367294" w:rsidP="00F22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74B"/>
    <w:rsid w:val="0006385A"/>
    <w:rsid w:val="000D02FB"/>
    <w:rsid w:val="0010500B"/>
    <w:rsid w:val="001408F2"/>
    <w:rsid w:val="001968BB"/>
    <w:rsid w:val="001B70E3"/>
    <w:rsid w:val="001C19B9"/>
    <w:rsid w:val="001F49FB"/>
    <w:rsid w:val="002A6816"/>
    <w:rsid w:val="0031380C"/>
    <w:rsid w:val="00357C48"/>
    <w:rsid w:val="00367294"/>
    <w:rsid w:val="003849D9"/>
    <w:rsid w:val="00571AB6"/>
    <w:rsid w:val="005D4F83"/>
    <w:rsid w:val="005F03A6"/>
    <w:rsid w:val="00665294"/>
    <w:rsid w:val="006C4C73"/>
    <w:rsid w:val="00793EDE"/>
    <w:rsid w:val="007F0919"/>
    <w:rsid w:val="0080474B"/>
    <w:rsid w:val="00864A7C"/>
    <w:rsid w:val="00920CA5"/>
    <w:rsid w:val="00A179AE"/>
    <w:rsid w:val="00BC5966"/>
    <w:rsid w:val="00BD139A"/>
    <w:rsid w:val="00BE3757"/>
    <w:rsid w:val="00BE3F7A"/>
    <w:rsid w:val="00C050E9"/>
    <w:rsid w:val="00C40230"/>
    <w:rsid w:val="00D40EFC"/>
    <w:rsid w:val="00D506E9"/>
    <w:rsid w:val="00D65295"/>
    <w:rsid w:val="00E06A8C"/>
    <w:rsid w:val="00E955A1"/>
    <w:rsid w:val="00E96B41"/>
    <w:rsid w:val="00EA7BB8"/>
    <w:rsid w:val="00ED2B9A"/>
    <w:rsid w:val="00EE4E31"/>
    <w:rsid w:val="00EF2965"/>
    <w:rsid w:val="00F0294A"/>
    <w:rsid w:val="00F222AB"/>
    <w:rsid w:val="00F2342D"/>
    <w:rsid w:val="00F97C52"/>
    <w:rsid w:val="00FA0C6B"/>
    <w:rsid w:val="00FE50DD"/>
    <w:rsid w:val="00F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7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64A7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3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222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2A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222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22AB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E96B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B9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3</Pages>
  <Words>617</Words>
  <Characters>3522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2014-02-06T14:05:00Z</dcterms:created>
  <dcterms:modified xsi:type="dcterms:W3CDTF">2015-09-05T18:50:00Z</dcterms:modified>
</cp:coreProperties>
</file>