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34" w:rsidRDefault="00AC6E34" w:rsidP="00062970">
      <w:pPr>
        <w:tabs>
          <w:tab w:val="left" w:pos="0"/>
          <w:tab w:val="left" w:pos="180"/>
        </w:tabs>
        <w:jc w:val="center"/>
        <w:rPr>
          <w:b/>
          <w:i/>
          <w:sz w:val="36"/>
          <w:szCs w:val="36"/>
          <w:u w:val="single"/>
        </w:rPr>
      </w:pPr>
      <w:r w:rsidRPr="00597601">
        <w:rPr>
          <w:b/>
          <w:i/>
          <w:sz w:val="36"/>
          <w:szCs w:val="36"/>
          <w:u w:val="single"/>
        </w:rPr>
        <w:t>Семейный праздник</w:t>
      </w:r>
    </w:p>
    <w:p w:rsidR="00AC6E34" w:rsidRPr="00597601" w:rsidRDefault="00AC6E34" w:rsidP="00062970">
      <w:pPr>
        <w:tabs>
          <w:tab w:val="left" w:pos="0"/>
        </w:tabs>
        <w:jc w:val="center"/>
        <w:rPr>
          <w:b/>
          <w:i/>
          <w:sz w:val="36"/>
          <w:szCs w:val="36"/>
          <w:u w:val="single"/>
        </w:rPr>
      </w:pPr>
      <w:r w:rsidRPr="00597601">
        <w:rPr>
          <w:b/>
          <w:i/>
          <w:sz w:val="36"/>
          <w:szCs w:val="36"/>
          <w:u w:val="single"/>
        </w:rPr>
        <w:t xml:space="preserve"> «Что может быть семьи дороже?»</w:t>
      </w:r>
    </w:p>
    <w:p w:rsidR="00AC6E34" w:rsidRDefault="00AC6E34" w:rsidP="00062970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AC6E34" w:rsidRPr="0043470A" w:rsidRDefault="00AC6E34" w:rsidP="00062970">
      <w:pPr>
        <w:tabs>
          <w:tab w:val="left" w:pos="0"/>
        </w:tabs>
        <w:ind w:left="720" w:right="-365"/>
        <w:rPr>
          <w:b/>
          <w:sz w:val="28"/>
          <w:szCs w:val="28"/>
          <w:u w:val="single"/>
        </w:rPr>
      </w:pPr>
      <w:r w:rsidRPr="0043470A">
        <w:rPr>
          <w:b/>
          <w:sz w:val="28"/>
          <w:szCs w:val="28"/>
          <w:u w:val="single"/>
        </w:rPr>
        <w:t>Основные задачи:</w:t>
      </w:r>
    </w:p>
    <w:p w:rsidR="00AC6E34" w:rsidRPr="0043470A" w:rsidRDefault="00AC6E34" w:rsidP="00062970">
      <w:pPr>
        <w:numPr>
          <w:ilvl w:val="0"/>
          <w:numId w:val="1"/>
        </w:numPr>
        <w:tabs>
          <w:tab w:val="clear" w:pos="1440"/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</w:rPr>
        <w:t>показать основы для дальнейшего изучения истории поколений, способствовать возрождению нравственных устоев и традиций нашего народа;</w:t>
      </w:r>
    </w:p>
    <w:p w:rsidR="00AC6E34" w:rsidRPr="0043470A" w:rsidRDefault="00AC6E34" w:rsidP="00062970">
      <w:pPr>
        <w:numPr>
          <w:ilvl w:val="0"/>
          <w:numId w:val="1"/>
        </w:numPr>
        <w:tabs>
          <w:tab w:val="clear" w:pos="1440"/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</w:rPr>
        <w:t>развивать потребность узнавать историю своей семьи, индивидуальные творческие и коммуникативные способности учащихся, инициативу, любознательность и самостоятельность, гражданственность и патриотизм;</w:t>
      </w:r>
    </w:p>
    <w:p w:rsidR="00AC6E34" w:rsidRPr="0043470A" w:rsidRDefault="00AC6E34" w:rsidP="00062970">
      <w:pPr>
        <w:numPr>
          <w:ilvl w:val="0"/>
          <w:numId w:val="1"/>
        </w:numPr>
        <w:tabs>
          <w:tab w:val="clear" w:pos="1440"/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</w:rPr>
        <w:t>воспитывать уважение к отцу и матери, родным, чувство ответственности к своей семье;</w:t>
      </w:r>
    </w:p>
    <w:p w:rsidR="00AC6E34" w:rsidRDefault="00AC6E34" w:rsidP="00062970">
      <w:pPr>
        <w:numPr>
          <w:ilvl w:val="0"/>
          <w:numId w:val="1"/>
        </w:numPr>
        <w:tabs>
          <w:tab w:val="clear" w:pos="1440"/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</w:rPr>
        <w:t>повысить интерес учащихся к исследовательской деятельности.</w:t>
      </w: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  <w:u w:val="single"/>
        </w:rPr>
        <w:t>Предварительная подготовка:</w:t>
      </w:r>
      <w:r w:rsidRPr="0043470A">
        <w:rPr>
          <w:sz w:val="28"/>
          <w:szCs w:val="28"/>
        </w:rPr>
        <w:t xml:space="preserve"> учащиеся совместно с родителями создавали проекты </w:t>
      </w:r>
      <w:r>
        <w:rPr>
          <w:sz w:val="28"/>
          <w:szCs w:val="28"/>
        </w:rPr>
        <w:t>«</w:t>
      </w:r>
      <w:r w:rsidRPr="0043470A">
        <w:rPr>
          <w:sz w:val="28"/>
          <w:szCs w:val="28"/>
        </w:rPr>
        <w:t>Моя родословная».</w:t>
      </w: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  <w:u w:val="single"/>
        </w:rPr>
      </w:pPr>
      <w:r w:rsidRPr="0043470A">
        <w:rPr>
          <w:sz w:val="28"/>
          <w:szCs w:val="28"/>
          <w:u w:val="single"/>
        </w:rPr>
        <w:t>Оборудование:</w:t>
      </w: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</w:rPr>
        <w:t>выставка проектов учащихся “Моя родос</w:t>
      </w:r>
      <w:r>
        <w:rPr>
          <w:sz w:val="28"/>
          <w:szCs w:val="28"/>
        </w:rPr>
        <w:t>ловная”;</w:t>
      </w: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</w:rPr>
        <w:t>презентация “Наши семьи”;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выставка семейных фотоальбомов;</w:t>
      </w: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плакаты с высказываниями о семье;</w:t>
      </w: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43470A">
        <w:rPr>
          <w:sz w:val="28"/>
          <w:szCs w:val="28"/>
        </w:rPr>
        <w:t>фонограммы песен, мелодий.</w:t>
      </w:r>
    </w:p>
    <w:p w:rsidR="00AC6E34" w:rsidRPr="0043470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062970" w:rsidRDefault="00AC6E34" w:rsidP="00062970">
      <w:pPr>
        <w:tabs>
          <w:tab w:val="left" w:pos="0"/>
        </w:tabs>
        <w:ind w:left="720" w:right="-365"/>
        <w:rPr>
          <w:b/>
        </w:rPr>
      </w:pPr>
    </w:p>
    <w:p w:rsidR="00AC6E34" w:rsidRPr="00062970" w:rsidRDefault="00AC6E34" w:rsidP="00062970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062970">
        <w:rPr>
          <w:b/>
          <w:sz w:val="28"/>
          <w:szCs w:val="28"/>
        </w:rPr>
        <w:t>Ход мероприятия: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Добрый вечер, дорогие гости! Сегодняшний праздник проходит под покровительством Святых Петра и Февронии, и нам хочется подарить вам иконы с их изображением. Пусть они несут свет любви и тепла в ваши семьи.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Гостям вручаются иконы. Звучит Гимн Семье. 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>Хрустальным голосом капели,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>Звенит ребячий смех чудесный...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И мать сидит у колыбели,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Дитя лаская тихой песней.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И дом молитвой осв</w:t>
      </w:r>
      <w:r>
        <w:rPr>
          <w:i/>
          <w:sz w:val="28"/>
          <w:szCs w:val="28"/>
        </w:rPr>
        <w:t>я</w:t>
      </w:r>
      <w:r w:rsidRPr="00E16E43">
        <w:rPr>
          <w:i/>
          <w:sz w:val="28"/>
          <w:szCs w:val="28"/>
        </w:rPr>
        <w:t>щенный,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Стоит</w:t>
      </w:r>
      <w:r>
        <w:rPr>
          <w:i/>
          <w:sz w:val="28"/>
          <w:szCs w:val="28"/>
        </w:rPr>
        <w:t>,</w:t>
      </w:r>
      <w:r w:rsidRPr="00E16E43">
        <w:rPr>
          <w:i/>
          <w:sz w:val="28"/>
          <w:szCs w:val="28"/>
        </w:rPr>
        <w:t xml:space="preserve"> открытый всем ветрам.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И учит бабушка внучонка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Словам  Отчизна, мама, храм...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Друг друга храните во все времена.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Живите в ладу и гармонии,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И пусть жизнь ваша будет освещена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Любовью Петра и Февронии!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Семья любви великой царство,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В ней вера праведность и сила,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Семья опора государства,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Страны моей, моей России…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Семья источник изначальный,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Небесным ангелом хранимый,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И грусть, и радость, и печали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Одни на всех не разделимы...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Друг друга храните во все времена.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Живите в ладу и гармонии,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И пусть жизнь ваша будет освещена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Любовью Петра и Февронии!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Пусть повторятся в поколеньях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Благословенной жизни дни,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Храни Господь очаг семейный,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Любовь любимых охрани…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Друг друга храните во все времена.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Живите в ладу и гармонии,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И пусть жизнь ваша будет освещена</w:t>
      </w:r>
    </w:p>
    <w:p w:rsidR="00AC6E34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E16E43">
        <w:rPr>
          <w:i/>
          <w:sz w:val="28"/>
          <w:szCs w:val="28"/>
        </w:rPr>
        <w:t xml:space="preserve"> Любовью Петра и Февронии...</w:t>
      </w:r>
    </w:p>
    <w:p w:rsidR="00AC6E34" w:rsidRPr="00E16E43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9677FA" w:rsidRDefault="00AC6E34" w:rsidP="00062970">
      <w:pPr>
        <w:tabs>
          <w:tab w:val="left" w:pos="0"/>
        </w:tabs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сцену выходят дети.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>Что может быть семьи дороже?</w:t>
      </w:r>
      <w:r w:rsidRPr="007236CA">
        <w:rPr>
          <w:sz w:val="28"/>
          <w:szCs w:val="28"/>
        </w:rPr>
        <w:br/>
        <w:t>Теплом встречает отчий дом,</w:t>
      </w:r>
      <w:r w:rsidRPr="007236CA">
        <w:rPr>
          <w:sz w:val="28"/>
          <w:szCs w:val="28"/>
        </w:rPr>
        <w:br/>
        <w:t>Здесь ждут тебя всегда с любовью,</w:t>
      </w:r>
      <w:r w:rsidRPr="007236CA">
        <w:rPr>
          <w:sz w:val="28"/>
          <w:szCs w:val="28"/>
        </w:rPr>
        <w:br/>
        <w:t>И провожают в путь с добром!</w:t>
      </w:r>
      <w:r w:rsidRPr="007236CA">
        <w:rPr>
          <w:sz w:val="28"/>
          <w:szCs w:val="28"/>
        </w:rPr>
        <w:br/>
      </w:r>
      <w:r w:rsidRPr="007236CA">
        <w:rPr>
          <w:sz w:val="28"/>
          <w:szCs w:val="28"/>
        </w:rPr>
        <w:br/>
        <w:t>Отец и мать, и дети дружно</w:t>
      </w:r>
      <w:r w:rsidRPr="007236CA">
        <w:rPr>
          <w:sz w:val="28"/>
          <w:szCs w:val="28"/>
        </w:rPr>
        <w:br/>
        <w:t>Сидят за праздничным столом,</w:t>
      </w:r>
      <w:r w:rsidRPr="007236CA">
        <w:rPr>
          <w:sz w:val="28"/>
          <w:szCs w:val="28"/>
        </w:rPr>
        <w:br/>
        <w:t>И вместе им совсем не скучно,</w:t>
      </w:r>
      <w:r w:rsidRPr="007236CA">
        <w:rPr>
          <w:sz w:val="28"/>
          <w:szCs w:val="28"/>
        </w:rPr>
        <w:br/>
        <w:t>А интересно впятером.</w:t>
      </w:r>
      <w:r w:rsidRPr="007236CA">
        <w:rPr>
          <w:sz w:val="28"/>
          <w:szCs w:val="28"/>
        </w:rPr>
        <w:br/>
      </w:r>
      <w:r w:rsidRPr="007236CA">
        <w:rPr>
          <w:sz w:val="28"/>
          <w:szCs w:val="28"/>
        </w:rPr>
        <w:br/>
        <w:t>Малыш для старших как любимец,</w:t>
      </w:r>
      <w:r w:rsidRPr="007236CA">
        <w:rPr>
          <w:sz w:val="28"/>
          <w:szCs w:val="28"/>
        </w:rPr>
        <w:br/>
        <w:t>Родители - во всем мудрей,</w:t>
      </w:r>
      <w:r w:rsidRPr="007236CA">
        <w:rPr>
          <w:sz w:val="28"/>
          <w:szCs w:val="28"/>
        </w:rPr>
        <w:br/>
        <w:t>Любимый папа - друг, кормилец,</w:t>
      </w:r>
      <w:r w:rsidRPr="007236CA">
        <w:rPr>
          <w:sz w:val="28"/>
          <w:szCs w:val="28"/>
        </w:rPr>
        <w:br/>
        <w:t>А мама ближе всех, родней.</w:t>
      </w:r>
      <w:r w:rsidRPr="007236CA">
        <w:rPr>
          <w:sz w:val="28"/>
          <w:szCs w:val="28"/>
        </w:rPr>
        <w:br/>
      </w:r>
      <w:r w:rsidRPr="007236CA">
        <w:rPr>
          <w:sz w:val="28"/>
          <w:szCs w:val="28"/>
        </w:rPr>
        <w:br/>
        <w:t>Любите! И цените счастье!</w:t>
      </w:r>
      <w:r w:rsidRPr="007236CA">
        <w:rPr>
          <w:sz w:val="28"/>
          <w:szCs w:val="28"/>
        </w:rPr>
        <w:br/>
        <w:t>Оно рождается в семье</w:t>
      </w:r>
      <w:r>
        <w:rPr>
          <w:sz w:val="28"/>
          <w:szCs w:val="28"/>
        </w:rPr>
        <w:t>.</w:t>
      </w:r>
      <w:r w:rsidRPr="007236CA">
        <w:rPr>
          <w:sz w:val="28"/>
          <w:szCs w:val="28"/>
        </w:rPr>
        <w:br/>
        <w:t>Что может быть ее дороже</w:t>
      </w:r>
      <w:r w:rsidRPr="007236CA">
        <w:rPr>
          <w:sz w:val="28"/>
          <w:szCs w:val="28"/>
        </w:rPr>
        <w:br/>
        <w:t>На этой сказочной земле</w:t>
      </w:r>
      <w:r>
        <w:rPr>
          <w:sz w:val="28"/>
          <w:szCs w:val="28"/>
        </w:rPr>
        <w:t>?</w:t>
      </w:r>
    </w:p>
    <w:p w:rsidR="00AC6E34" w:rsidRPr="007236CA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- Что же такое семья?  (ответы детей)</w:t>
      </w:r>
    </w:p>
    <w:p w:rsidR="00AC6E34" w:rsidRPr="007236CA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Семья – это счастье, любовь и удача,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Семья – это летом поездки на дачу.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Семья – это праздник, семейные даты,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Подарки, покупки, приятные траты.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Рожденье детей, первый шаг, первый лепет,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Мечты о хорошем, волненье и трепет.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Семья – это труд, друг о друге забота,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Семья – это много домашней работы.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Семья – это важно! Семья – это сложно!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Но счастливо жить одному невозможно!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18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236CA">
        <w:rPr>
          <w:sz w:val="28"/>
          <w:szCs w:val="28"/>
        </w:rPr>
        <w:t xml:space="preserve">Семья – самое главное в жизни для каждого из нас, это близкие и родные люди, те, кого мы любим, с кого берем пример, о ком заботимся, кому желаем добра и счастья.  Именно в семье мы учимся любви, ответственности, заботе и уважению. </w:t>
      </w:r>
    </w:p>
    <w:p w:rsidR="00AC6E34" w:rsidRPr="007236CA" w:rsidRDefault="00AC6E34" w:rsidP="00062970">
      <w:pPr>
        <w:tabs>
          <w:tab w:val="left" w:pos="0"/>
        </w:tabs>
        <w:ind w:left="180" w:right="-180"/>
        <w:rPr>
          <w:sz w:val="28"/>
          <w:szCs w:val="28"/>
        </w:rPr>
      </w:pPr>
      <w:r w:rsidRPr="007236CA">
        <w:rPr>
          <w:sz w:val="28"/>
          <w:szCs w:val="28"/>
        </w:rPr>
        <w:t>Из всех человеческих отношений семья – самое древнее и самое великое. Основные законы его – верность, любовь, воспитание детей. Семья – это муж и жена, это дом, родители и дети, бабушки и дедушки. Это заботы и радость, несчастья и печали, это привычки и традиции, это любовь.</w:t>
      </w:r>
    </w:p>
    <w:p w:rsidR="00AC6E34" w:rsidRPr="007236CA" w:rsidRDefault="00AC6E34" w:rsidP="00062970">
      <w:pPr>
        <w:tabs>
          <w:tab w:val="left" w:pos="0"/>
        </w:tabs>
        <w:ind w:left="180" w:right="-180"/>
        <w:rPr>
          <w:b/>
          <w:i/>
          <w:sz w:val="28"/>
          <w:szCs w:val="28"/>
          <w:u w:val="single"/>
        </w:rPr>
      </w:pPr>
      <w:r w:rsidRPr="007236CA">
        <w:rPr>
          <w:sz w:val="28"/>
          <w:szCs w:val="28"/>
        </w:rPr>
        <w:t xml:space="preserve">Наш сегодняшний праздник посвящен именно семье, не зря  он назван </w:t>
      </w:r>
      <w:r w:rsidRPr="007236CA">
        <w:rPr>
          <w:b/>
          <w:i/>
          <w:sz w:val="28"/>
          <w:szCs w:val="28"/>
          <w:u w:val="single"/>
        </w:rPr>
        <w:t>«Что может</w:t>
      </w:r>
      <w:r>
        <w:rPr>
          <w:b/>
          <w:i/>
          <w:sz w:val="28"/>
          <w:szCs w:val="28"/>
          <w:u w:val="single"/>
        </w:rPr>
        <w:t xml:space="preserve"> быть</w:t>
      </w:r>
      <w:r w:rsidRPr="007236CA">
        <w:rPr>
          <w:b/>
          <w:i/>
          <w:sz w:val="28"/>
          <w:szCs w:val="28"/>
          <w:u w:val="single"/>
        </w:rPr>
        <w:t xml:space="preserve"> семьи дороже…»</w:t>
      </w:r>
    </w:p>
    <w:p w:rsidR="00AC6E34" w:rsidRPr="007236CA" w:rsidRDefault="00AC6E34" w:rsidP="00062970">
      <w:pPr>
        <w:tabs>
          <w:tab w:val="left" w:pos="0"/>
        </w:tabs>
        <w:ind w:left="180" w:right="-18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 xml:space="preserve">       Мы долго готовились к этому празднику. Кем нам только не довелось быть в течение этого времени!</w:t>
      </w:r>
      <w:r>
        <w:rPr>
          <w:sz w:val="28"/>
          <w:szCs w:val="28"/>
        </w:rPr>
        <w:t xml:space="preserve"> </w:t>
      </w:r>
      <w:r w:rsidRPr="007236CA">
        <w:rPr>
          <w:sz w:val="28"/>
          <w:szCs w:val="28"/>
        </w:rPr>
        <w:t>Мы составляли свои родословные – выступали в роли историков, были антикварами и археологами, когда разыскивали старинные семейные вещи, журналистами и репортерами, когда расспрашивали своих родителей о бабушках и прабабушках, писателями, когда писали сочинения о семье. Мы узнали много нового  и интересного, о чем мы и расскажем в нашем устном журнале.</w:t>
      </w:r>
    </w:p>
    <w:p w:rsidR="00AC6E34" w:rsidRPr="007236CA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Открываем первую страницу праздника, А как она называется, вы узнаете, отгадав загадку</w:t>
      </w:r>
      <w:r>
        <w:rPr>
          <w:sz w:val="28"/>
          <w:szCs w:val="28"/>
        </w:rPr>
        <w:t>:</w:t>
      </w:r>
      <w:r w:rsidRPr="007236CA">
        <w:rPr>
          <w:sz w:val="28"/>
          <w:szCs w:val="28"/>
        </w:rPr>
        <w:t xml:space="preserve">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у бабушки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у дедушки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у мамы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у папы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у дочки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у внучки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</w:t>
      </w:r>
      <w:r>
        <w:rPr>
          <w:sz w:val="28"/>
          <w:szCs w:val="28"/>
        </w:rPr>
        <w:t>у</w:t>
      </w:r>
      <w:r w:rsidRPr="007236CA">
        <w:rPr>
          <w:sz w:val="28"/>
          <w:szCs w:val="28"/>
        </w:rPr>
        <w:t xml:space="preserve"> лошадки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И у собачки есть,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Чтобы его узнать,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Надо вслух назвать.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(Имя) 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Итак, </w:t>
      </w:r>
      <w:r w:rsidRPr="007236CA">
        <w:rPr>
          <w:b/>
          <w:sz w:val="28"/>
          <w:szCs w:val="28"/>
          <w:u w:val="single"/>
        </w:rPr>
        <w:t>1 страничка  “Я и мое имя”</w:t>
      </w:r>
      <w:r w:rsidRPr="007236C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-Родился ребенок. Родители дают ему имя.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Что имя – звук, оброненный случайно,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В котором нет ни смысла, ни значенья?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Конечно, нет.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И в именах есть тайна,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И таинство есть имя нареченье.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>- О том, как давались имена в старину, расскажут наши ребята.</w:t>
      </w: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>Ученик 1. Имена давались по внешнему виду человека: Черный, Чернавка, Мал.</w:t>
      </w: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>Ученик 2. Имена давались по характеру: Добр, Смеян, Умник.</w:t>
      </w: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>Ученик 3. Имена давались и по тому, в какое время года рожден ребенок: Зим, Вешняк, Мороз.</w:t>
      </w: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>Ученик 4. Имена давались в честь бабушки или дедушки, в честь святого, чтобы тот был его хранителем.</w:t>
      </w: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>Учитель: Одних имена обязывают быть благородными, других жить в мире, не ссориться, а если у человека в единстве и те, и другие качества, то от этого его “доброе имя только выигрывает”.</w:t>
      </w: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Давайте послушаем, какую историю описал в своем шутливом стихотворении Юрий Благов.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Дед, стараясь для внучонка,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Нахватал из разных мест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Ряд имен, звучащих звонко: 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Говий…Муций…Свен…Орест.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Зять решил по ходу прений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Повернуть вопрос ребром: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– Назовем посовременней –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Гелий…Атом…Космодром…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Дочь, захваченная спором,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Шумно лезет на рожон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С целым импортным набором: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Эдвин…Мельвин…Сельвин…Джон…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Бабка с нехристями знаться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Не желает, и сама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Вносит лепту, глядя в святцы: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Псой…Сысой…Кузьма…Фома…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Сочинительством премудрым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Занимались вчетвером.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Ночь проспорили, а утром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Мальчик назван был Петром. </w:t>
      </w:r>
    </w:p>
    <w:p w:rsidR="00AC6E34" w:rsidRPr="007236CA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>Наши дети провели исследование, узнав какие же имена преобладают у учащихся нашего класса и начальной школы.  Результатом явилось то, что самые распространенные имена в начальной школе – это: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>Анастасия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Дарья 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>Валерия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>Данила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>Никита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>Егор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>Иван</w:t>
      </w:r>
    </w:p>
    <w:p w:rsidR="00AC6E34" w:rsidRPr="007236CA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Андрей </w:t>
      </w:r>
    </w:p>
    <w:p w:rsidR="00AC6E3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-А все вместе: Маши, Даши, Данилы и Димы – веселые озорные, заводные Барбарики. Знаете, кто это такие? Сейчас увидите!</w:t>
      </w:r>
    </w:p>
    <w:p w:rsidR="00AC6E34" w:rsidRPr="006F0754" w:rsidRDefault="00AC6E34" w:rsidP="00062970">
      <w:pPr>
        <w:tabs>
          <w:tab w:val="left" w:pos="0"/>
        </w:tabs>
        <w:ind w:left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танец «Барбарики»</w:t>
      </w:r>
    </w:p>
    <w:p w:rsidR="00AC6E34" w:rsidRPr="007236CA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 w:right="-365"/>
        <w:rPr>
          <w:b/>
          <w:sz w:val="28"/>
          <w:szCs w:val="28"/>
          <w:u w:val="single"/>
        </w:rPr>
      </w:pPr>
      <w:r w:rsidRPr="007236CA">
        <w:rPr>
          <w:b/>
          <w:sz w:val="28"/>
          <w:szCs w:val="28"/>
          <w:u w:val="single"/>
        </w:rPr>
        <w:t xml:space="preserve">Следующая страница “А вы откуда родом?”. </w:t>
      </w:r>
    </w:p>
    <w:p w:rsidR="00AC6E34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>
        <w:rPr>
          <w:sz w:val="28"/>
          <w:szCs w:val="28"/>
        </w:rPr>
        <w:t>-</w:t>
      </w:r>
      <w:r w:rsidRPr="007236CA">
        <w:rPr>
          <w:sz w:val="28"/>
          <w:szCs w:val="28"/>
        </w:rPr>
        <w:t xml:space="preserve"> Имя вам дали родители. Отчество – от отца. А фамилия? К вашему отцу она пришла от деда, к деду – от прадеда. В нашей стране происхождение фамилии было внедрено законом в16</w:t>
      </w:r>
      <w:r>
        <w:rPr>
          <w:sz w:val="28"/>
          <w:szCs w:val="28"/>
        </w:rPr>
        <w:t>-</w:t>
      </w:r>
      <w:r w:rsidRPr="007236CA">
        <w:rPr>
          <w:sz w:val="28"/>
          <w:szCs w:val="28"/>
        </w:rPr>
        <w:t>м веке, первоначально для князей и знатных чиновников, а впоследствии для дворян и богатых торговцев. Среди крестьян их стали использовать лишь после окончательной отмены крепостного права в 18 веке при Александре 2. Нередко к</w:t>
      </w:r>
      <w:r>
        <w:rPr>
          <w:sz w:val="28"/>
          <w:szCs w:val="28"/>
        </w:rPr>
        <w:t xml:space="preserve">рестьяне просто вписывались под </w:t>
      </w:r>
      <w:r w:rsidRPr="007236CA">
        <w:rPr>
          <w:sz w:val="28"/>
          <w:szCs w:val="28"/>
        </w:rPr>
        <w:t>происхождением фамилии своих прежних собственников.</w:t>
      </w:r>
    </w:p>
    <w:p w:rsidR="00AC6E34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Звучат, как музыка, как стих,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Фамилии простые.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Вглядись, и ты услышишь в них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Историю России.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Кто был твой прадед на Руси?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Свою фамилию спроси!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Есть в каждом классе Кузнецов.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Кто прадед Кузнецова?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Он был из рода кузнецов,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Отец отца отцова.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У Гончарова прадед знал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Гончарный круг и глину.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У Дегтярева - деготь гнал,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В дегтярне горбил спину.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Быть может, юный Столяров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И с долотом не сладит,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Но прадед был из столяров,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Он мастером был, прадед.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С пилою Пильщиков дружил,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Мял Кожемякин кожи,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В атаки воинов ходил,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>
        <w:rPr>
          <w:sz w:val="28"/>
          <w:szCs w:val="28"/>
        </w:rPr>
        <w:t>Стрельцов сражался тоже.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-А какая самая распространенная фамилия в России?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 ней </w:t>
      </w:r>
      <w:r w:rsidRPr="007236CA">
        <w:rPr>
          <w:sz w:val="28"/>
          <w:szCs w:val="28"/>
        </w:rPr>
        <w:t xml:space="preserve"> нам  расскажет ее хозяин.                                                                                         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7236CA">
        <w:rPr>
          <w:sz w:val="28"/>
          <w:szCs w:val="28"/>
        </w:rPr>
        <w:t xml:space="preserve">У кого ты не спроси –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7236CA">
        <w:rPr>
          <w:sz w:val="28"/>
          <w:szCs w:val="28"/>
        </w:rPr>
        <w:t>Всем известно на Руси: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7236CA">
        <w:rPr>
          <w:sz w:val="28"/>
          <w:szCs w:val="28"/>
        </w:rPr>
        <w:t xml:space="preserve">То он царь, то из крестьян, 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                  А зовут его…Иван!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6CA">
        <w:rPr>
          <w:sz w:val="28"/>
          <w:szCs w:val="28"/>
        </w:rPr>
        <w:t xml:space="preserve">                 Всех умнее и добрее,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                  И, конечно, всех сильнее,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                  А для мира уж не ново: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 xml:space="preserve">                   Русь стоит на Ивановых!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В фамилиях различных лиц,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Порою вам знакомых, 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Звучат названья рыб и птиц,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Зверей и насекомых…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>Лисичкин, Раков, Индюков,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Селедкин, Мышкин, Телкин,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Мокрицын, Волков, Мотыльков,</w:t>
      </w:r>
    </w:p>
    <w:p w:rsidR="00AC6E34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Бобров и Перепелкин.</w:t>
      </w:r>
    </w:p>
    <w:p w:rsidR="00AC6E34" w:rsidRPr="007236C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503C1">
        <w:rPr>
          <w:i/>
          <w:sz w:val="28"/>
          <w:szCs w:val="28"/>
        </w:rPr>
        <w:t>Дети рассказывают о своих фамилиях.</w:t>
      </w:r>
    </w:p>
    <w:p w:rsidR="00AC6E34" w:rsidRPr="007236CA" w:rsidRDefault="00AC6E34" w:rsidP="00062970">
      <w:pPr>
        <w:tabs>
          <w:tab w:val="left" w:pos="0"/>
        </w:tabs>
        <w:ind w:left="720" w:right="-365"/>
        <w:rPr>
          <w:sz w:val="28"/>
          <w:szCs w:val="28"/>
        </w:rPr>
      </w:pPr>
    </w:p>
    <w:p w:rsidR="00AC6E34" w:rsidRPr="000503C1" w:rsidRDefault="00AC6E34" w:rsidP="00062970">
      <w:pPr>
        <w:tabs>
          <w:tab w:val="left" w:pos="0"/>
        </w:tabs>
        <w:ind w:left="180" w:right="-365"/>
        <w:rPr>
          <w:b/>
          <w:sz w:val="28"/>
          <w:szCs w:val="28"/>
          <w:u w:val="single"/>
        </w:rPr>
      </w:pPr>
      <w:r w:rsidRPr="007236CA">
        <w:rPr>
          <w:b/>
          <w:sz w:val="28"/>
          <w:szCs w:val="28"/>
          <w:u w:val="single"/>
        </w:rPr>
        <w:t>Третья страница называется “Моя родословная”.</w:t>
      </w:r>
    </w:p>
    <w:p w:rsidR="00AC6E34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 w:rsidRPr="007236CA">
        <w:rPr>
          <w:sz w:val="28"/>
          <w:szCs w:val="28"/>
        </w:rPr>
        <w:t xml:space="preserve">    Человек рождается на свет, растет, задумывается: кто я? Откуда мои корни? Замечательная русская пословица гласит: "Ищи добра на стороне, а дом люби по старине". Издавна одной из традиций в русских семьях была традиция узнавать о своих предках, составлять свою родословную, древо жизни. Эта традиция возвращается в семьи. И вот мы с вами попытались составить свои родословные.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 w:rsidRPr="00076DFA">
        <w:rPr>
          <w:sz w:val="28"/>
          <w:szCs w:val="28"/>
        </w:rPr>
        <w:t>Бывает  в жизни так нередко-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076DFA">
        <w:rPr>
          <w:sz w:val="28"/>
          <w:szCs w:val="28"/>
        </w:rPr>
        <w:t>Не знают люди своих предков!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76DFA">
        <w:rPr>
          <w:sz w:val="28"/>
          <w:szCs w:val="28"/>
        </w:rPr>
        <w:t>И вехи прошлой старины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076DFA">
        <w:rPr>
          <w:sz w:val="28"/>
          <w:szCs w:val="28"/>
        </w:rPr>
        <w:t>Им, видно, тоже не нужны.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76DFA">
        <w:rPr>
          <w:sz w:val="28"/>
          <w:szCs w:val="28"/>
        </w:rPr>
        <w:t>А мы  вот из другого теста,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076DFA">
        <w:rPr>
          <w:sz w:val="28"/>
          <w:szCs w:val="28"/>
        </w:rPr>
        <w:t>Нам  о корнях своих известно!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076DFA">
        <w:rPr>
          <w:sz w:val="28"/>
          <w:szCs w:val="28"/>
        </w:rPr>
        <w:t>Чтим память бабушек и дедов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076DFA">
        <w:rPr>
          <w:sz w:val="28"/>
          <w:szCs w:val="28"/>
        </w:rPr>
        <w:t>И знаем обо всех победах!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 w:rsidRPr="00076DFA">
        <w:rPr>
          <w:sz w:val="28"/>
          <w:szCs w:val="28"/>
        </w:rPr>
        <w:t>Жаль не сохранилось записей о предках-</w:t>
      </w:r>
      <w:r>
        <w:rPr>
          <w:sz w:val="28"/>
          <w:szCs w:val="28"/>
        </w:rPr>
        <w:t xml:space="preserve">                                                                 </w:t>
      </w:r>
      <w:r w:rsidRPr="00076DFA">
        <w:rPr>
          <w:sz w:val="28"/>
          <w:szCs w:val="28"/>
        </w:rPr>
        <w:t>Родовое древо, чтоб восстановить.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076DFA">
        <w:rPr>
          <w:sz w:val="28"/>
          <w:szCs w:val="28"/>
        </w:rPr>
        <w:t>Нет имён ушедших на зелёных ветках,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076DFA">
        <w:rPr>
          <w:sz w:val="28"/>
          <w:szCs w:val="28"/>
        </w:rPr>
        <w:t>Но кого я знаю - нужно сохранить!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076DFA">
        <w:rPr>
          <w:sz w:val="28"/>
          <w:szCs w:val="28"/>
        </w:rPr>
        <w:t>И пишу с любовью имена и даты,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076DFA">
        <w:rPr>
          <w:sz w:val="28"/>
          <w:szCs w:val="28"/>
        </w:rPr>
        <w:t>Чтоб потомки знали о корнях своих.</w:t>
      </w:r>
      <w:r>
        <w:rPr>
          <w:sz w:val="28"/>
          <w:szCs w:val="28"/>
        </w:rPr>
        <w:t xml:space="preserve">                                                                           </w:t>
      </w:r>
      <w:r w:rsidRPr="00076DFA">
        <w:rPr>
          <w:sz w:val="28"/>
          <w:szCs w:val="28"/>
        </w:rPr>
        <w:t>Может быть и вспомнят обо мне когда-то</w:t>
      </w:r>
      <w:r>
        <w:rPr>
          <w:sz w:val="28"/>
          <w:szCs w:val="28"/>
        </w:rPr>
        <w:t xml:space="preserve">                                                                           </w:t>
      </w:r>
      <w:r w:rsidRPr="00076DFA">
        <w:rPr>
          <w:sz w:val="28"/>
          <w:szCs w:val="28"/>
        </w:rPr>
        <w:t>И о нашем дереве прочитают стих.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076DFA">
        <w:rPr>
          <w:sz w:val="28"/>
          <w:szCs w:val="28"/>
        </w:rPr>
        <w:t>Что уйдём когда-нибудь стоит ли печалиться?</w:t>
      </w:r>
      <w:r>
        <w:rPr>
          <w:sz w:val="28"/>
          <w:szCs w:val="28"/>
        </w:rPr>
        <w:t xml:space="preserve">                                                          </w:t>
      </w:r>
      <w:r w:rsidRPr="00076DFA">
        <w:rPr>
          <w:sz w:val="28"/>
          <w:szCs w:val="28"/>
        </w:rPr>
        <w:t>Новые побеги в кроне шелестят.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76DFA">
        <w:rPr>
          <w:sz w:val="28"/>
          <w:szCs w:val="28"/>
        </w:rPr>
        <w:t>Значит родословная дальше продолжается</w:t>
      </w:r>
      <w:r>
        <w:rPr>
          <w:sz w:val="28"/>
          <w:szCs w:val="28"/>
        </w:rPr>
        <w:t xml:space="preserve">                                                                      </w:t>
      </w:r>
      <w:r w:rsidRPr="00076DFA">
        <w:rPr>
          <w:sz w:val="28"/>
          <w:szCs w:val="28"/>
        </w:rPr>
        <w:t>И пусть эти записи вечно сохранят!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076DFA">
        <w:rPr>
          <w:sz w:val="28"/>
          <w:szCs w:val="28"/>
        </w:rPr>
        <w:t>Кто родится в будущем -пожелаю искренне,</w:t>
      </w:r>
      <w:r>
        <w:rPr>
          <w:sz w:val="28"/>
          <w:szCs w:val="28"/>
        </w:rPr>
        <w:t xml:space="preserve">                                                               </w:t>
      </w:r>
      <w:r w:rsidRPr="00076DFA">
        <w:rPr>
          <w:sz w:val="28"/>
          <w:szCs w:val="28"/>
        </w:rPr>
        <w:t>Меньше веток сломанных, счастливо прожить,</w:t>
      </w:r>
      <w:r>
        <w:rPr>
          <w:sz w:val="28"/>
          <w:szCs w:val="28"/>
        </w:rPr>
        <w:t xml:space="preserve">                                                           </w:t>
      </w:r>
      <w:r w:rsidRPr="00076DFA">
        <w:rPr>
          <w:sz w:val="28"/>
          <w:szCs w:val="28"/>
        </w:rPr>
        <w:t>Чтоб не забывали вы те простые истины:</w:t>
      </w:r>
      <w:r>
        <w:rPr>
          <w:sz w:val="28"/>
          <w:szCs w:val="28"/>
        </w:rPr>
        <w:t xml:space="preserve">                                                                  </w:t>
      </w:r>
      <w:r w:rsidRPr="00076DFA">
        <w:rPr>
          <w:sz w:val="28"/>
          <w:szCs w:val="28"/>
        </w:rPr>
        <w:t>Надо наше прошлое помнить и любить!</w:t>
      </w:r>
    </w:p>
    <w:p w:rsidR="00AC6E34" w:rsidRPr="003C3AEB" w:rsidRDefault="00AC6E34" w:rsidP="00062970">
      <w:pPr>
        <w:pStyle w:val="NormalWeb"/>
        <w:tabs>
          <w:tab w:val="left" w:pos="0"/>
        </w:tabs>
        <w:ind w:left="720"/>
        <w:rPr>
          <w:i/>
          <w:sz w:val="28"/>
          <w:szCs w:val="28"/>
        </w:rPr>
      </w:pPr>
      <w:r w:rsidRPr="003C3AEB">
        <w:rPr>
          <w:rStyle w:val="Emphasis"/>
          <w:bCs/>
          <w:i w:val="0"/>
          <w:sz w:val="28"/>
          <w:szCs w:val="28"/>
        </w:rPr>
        <w:t>Дерево мудрости, дерево жизни,                                                                                                              Мы его ветви, мы его мысли,</w:t>
      </w:r>
      <w:r w:rsidRPr="003C3AEB">
        <w:rPr>
          <w:i/>
          <w:sz w:val="28"/>
          <w:szCs w:val="28"/>
        </w:rPr>
        <w:br/>
      </w:r>
      <w:r w:rsidRPr="003C3AEB">
        <w:rPr>
          <w:rStyle w:val="Emphasis"/>
          <w:bCs/>
          <w:i w:val="0"/>
          <w:sz w:val="28"/>
          <w:szCs w:val="28"/>
        </w:rPr>
        <w:t>Мы - молодые на ветках листочки,</w:t>
      </w:r>
      <w:r w:rsidRPr="003C3AEB">
        <w:rPr>
          <w:i/>
          <w:sz w:val="28"/>
          <w:szCs w:val="28"/>
        </w:rPr>
        <w:br/>
      </w:r>
      <w:r w:rsidRPr="003C3AEB">
        <w:rPr>
          <w:rStyle w:val="Emphasis"/>
          <w:bCs/>
          <w:i w:val="0"/>
          <w:sz w:val="28"/>
          <w:szCs w:val="28"/>
        </w:rPr>
        <w:t>В  летопись впишем новые строчки…</w:t>
      </w:r>
    </w:p>
    <w:p w:rsidR="00AC6E34" w:rsidRPr="007236CA" w:rsidRDefault="00AC6E34" w:rsidP="00062970">
      <w:pPr>
        <w:tabs>
          <w:tab w:val="left" w:pos="0"/>
        </w:tabs>
        <w:ind w:left="180" w:right="-36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36CA">
        <w:rPr>
          <w:sz w:val="28"/>
          <w:szCs w:val="28"/>
        </w:rPr>
        <w:t xml:space="preserve">Каждому человеку нужно знать и чтить своих предков. Это дань благодарности, дань памяти. Вы видите на стенде прекрасные родословные. Ваши предки, ваши корни – ваша родословная. Родители и вы – часть, причем верхняя часть, чудесного родословного древа. В дальнейшем вы станете родоначальниками новых ветвей, и внуки будут гордиться такими предками, как вы. </w:t>
      </w:r>
    </w:p>
    <w:p w:rsidR="00AC6E34" w:rsidRDefault="00AC6E34" w:rsidP="00062970">
      <w:pPr>
        <w:pStyle w:val="BodyText2"/>
        <w:tabs>
          <w:tab w:val="left" w:pos="0"/>
        </w:tabs>
        <w:ind w:left="180"/>
        <w:jc w:val="left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 xml:space="preserve">    </w:t>
      </w:r>
      <w:r w:rsidRPr="007236CA">
        <w:rPr>
          <w:i w:val="0"/>
          <w:iCs w:val="0"/>
          <w:sz w:val="28"/>
          <w:szCs w:val="28"/>
          <w:u w:val="none"/>
        </w:rPr>
        <w:t>Мы с вами попытались составить свои родословные. Конечно, у нас в них не 5000 исторических имён, как в родословной А.С, Пушкина. У кого на дереве 16-20 листочков, у кого больше.</w:t>
      </w:r>
    </w:p>
    <w:p w:rsidR="00AC6E34" w:rsidRPr="007236CA" w:rsidRDefault="00AC6E34" w:rsidP="00062970">
      <w:pPr>
        <w:pStyle w:val="BodyText2"/>
        <w:tabs>
          <w:tab w:val="left" w:pos="0"/>
        </w:tabs>
        <w:ind w:left="720"/>
        <w:jc w:val="left"/>
        <w:rPr>
          <w:i w:val="0"/>
          <w:iCs w:val="0"/>
          <w:sz w:val="28"/>
          <w:szCs w:val="28"/>
          <w:u w:val="none"/>
        </w:rPr>
      </w:pPr>
    </w:p>
    <w:p w:rsidR="00AC6E34" w:rsidRDefault="00AC6E34" w:rsidP="00062970">
      <w:pPr>
        <w:pStyle w:val="BodyTextIndent3"/>
        <w:tabs>
          <w:tab w:val="left" w:pos="0"/>
        </w:tabs>
        <w:ind w:left="720" w:firstLine="0"/>
        <w:jc w:val="left"/>
        <w:rPr>
          <w:i/>
          <w:sz w:val="28"/>
          <w:szCs w:val="28"/>
        </w:rPr>
      </w:pPr>
      <w:r w:rsidRPr="007236CA">
        <w:rPr>
          <w:i/>
          <w:sz w:val="28"/>
          <w:szCs w:val="28"/>
        </w:rPr>
        <w:t>Учащийся, у которого самое большое генеалогическое дерево рассказывает о своей семье.</w:t>
      </w:r>
    </w:p>
    <w:p w:rsidR="00AC6E34" w:rsidRPr="007236CA" w:rsidRDefault="00AC6E34" w:rsidP="00062970">
      <w:pPr>
        <w:pStyle w:val="BodyTextIndent3"/>
        <w:tabs>
          <w:tab w:val="left" w:pos="0"/>
        </w:tabs>
        <w:ind w:left="720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победителей конкурса «Моя родословная»</w:t>
      </w:r>
    </w:p>
    <w:p w:rsidR="00AC6E34" w:rsidRPr="007236CA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6CA">
        <w:rPr>
          <w:sz w:val="28"/>
          <w:szCs w:val="28"/>
        </w:rPr>
        <w:t xml:space="preserve">Ребята, а вы знаете, что у нас в классах 44 семьи, в которых воспитываются        </w:t>
      </w:r>
      <w:r>
        <w:rPr>
          <w:sz w:val="28"/>
          <w:szCs w:val="28"/>
        </w:rPr>
        <w:t xml:space="preserve">           …</w:t>
      </w:r>
      <w:r w:rsidRPr="007236CA">
        <w:rPr>
          <w:sz w:val="28"/>
          <w:szCs w:val="28"/>
        </w:rPr>
        <w:t>детей, и что у нас</w:t>
      </w:r>
      <w:r>
        <w:rPr>
          <w:sz w:val="28"/>
          <w:szCs w:val="28"/>
        </w:rPr>
        <w:t xml:space="preserve"> …</w:t>
      </w:r>
      <w:r w:rsidRPr="007236CA">
        <w:rPr>
          <w:sz w:val="28"/>
          <w:szCs w:val="28"/>
        </w:rPr>
        <w:t xml:space="preserve">пап и мам. </w:t>
      </w:r>
    </w:p>
    <w:p w:rsidR="00AC6E34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  <w:lang w:val="en-US"/>
        </w:rPr>
      </w:pPr>
    </w:p>
    <w:p w:rsidR="00AC6E34" w:rsidRPr="00062970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  <w:lang w:val="en-US"/>
        </w:rPr>
      </w:pP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 этот час сказать еще должны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тех, кто подарил нам жизнь,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самых близких в мире людях,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тех, кто помогает нам расти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помогать еще во многом будет.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Папа мой мастеровой,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Папе не до скуки.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умеет папа мой – 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Золотые руки.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Научился у отца – 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приемы знаю.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в стенку до конца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Гвозди забиваю.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сделана моя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тепла и ласки.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 засыпаю я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маминою сказкой.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Коль обида жжет меня – 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решу задачу,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 мамином плече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чуть-чуть поплачу.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дедом ходим мы на пруд,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у нас рыбалка.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рыба не клюет,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Что, конечно, жалко.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Дня четыре или пять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приносим рыбы.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Скажет бабушка опять: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 на том спасибо!»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 бабушка моя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Множество сказаний.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 бабушка меня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Мастерству вязанья.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готовим с ней обед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(Поджимают сроки):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Борщ, котлеты, винегрет…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еще уроки.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вы думаете, кто в доме главный: мама или папа? Послушайте, какой шутливый разговор  на эту тему состоялся однажды в школьном коридоре.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86CCE">
        <w:rPr>
          <w:i/>
          <w:sz w:val="28"/>
          <w:szCs w:val="28"/>
        </w:rPr>
        <w:t>Мальчик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Наш звонок ужасно звонкий,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Вылетаю в коридор…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меня с одной девчонкой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Завязался разговор…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 мой папа-чемпион!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Ходит он на стадион: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 кидает кверху гири-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самым сильным в мире!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86CCE">
        <w:rPr>
          <w:i/>
          <w:sz w:val="28"/>
          <w:szCs w:val="28"/>
        </w:rPr>
        <w:t xml:space="preserve">Девочка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Хоть мужчины и сильны-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умеют печь блины…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Вы, мужчины, недотёпы,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Вас воспитывать, учить,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петрушку от укропа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не в силах отличить!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Кстати, дома кто стирает?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Богом вам талант не дан…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Телевизор «потребляя»,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ложитесь на диван!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86CCE">
        <w:rPr>
          <w:i/>
          <w:sz w:val="28"/>
          <w:szCs w:val="28"/>
        </w:rPr>
        <w:t xml:space="preserve">Мальчик  </w:t>
      </w:r>
      <w:r>
        <w:rPr>
          <w:b/>
          <w:sz w:val="28"/>
          <w:szCs w:val="28"/>
        </w:rPr>
        <w:t xml:space="preserve"> </w:t>
      </w:r>
      <w:r w:rsidRPr="0006297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 мужчины нету толку?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нам талант не дан?!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прибил для книжек полку?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Починил на кухне кран?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86CCE">
        <w:rPr>
          <w:i/>
          <w:sz w:val="28"/>
          <w:szCs w:val="28"/>
        </w:rPr>
        <w:t>Девочка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Борщ варить вам неохота,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пожарите котлет…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удрать бы на работу,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больше толку нет!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86CCE">
        <w:rPr>
          <w:i/>
          <w:sz w:val="28"/>
          <w:szCs w:val="28"/>
        </w:rPr>
        <w:t>Мальчик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Ты, колючая заноза,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Плохо знаешь нас, мужчин,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 и дело льёте слёзы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к тому же без причин…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колючие слова говоришь, робея…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Папа в доме голова!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86CCE">
        <w:rPr>
          <w:i/>
          <w:sz w:val="28"/>
          <w:szCs w:val="28"/>
        </w:rPr>
        <w:t xml:space="preserve">Девочка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 мама в  доме – шея!</w:t>
      </w:r>
    </w:p>
    <w:p w:rsidR="00AC6E34" w:rsidRDefault="00AC6E34" w:rsidP="00062970">
      <w:pPr>
        <w:tabs>
          <w:tab w:val="left" w:pos="0"/>
        </w:tabs>
        <w:ind w:left="720"/>
        <w:rPr>
          <w:color w:val="000000"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небольшая музыкальная игра для мам, пап, бабушек и дедушек. Я буду вам задавать вопросы, а вы дружно хором на них отвечайте. Как вы думаете, о ком я буду задавать вопросы? (</w:t>
      </w:r>
      <w:r w:rsidRPr="00426E70">
        <w:rPr>
          <w:i/>
          <w:color w:val="000000"/>
          <w:sz w:val="28"/>
          <w:szCs w:val="28"/>
        </w:rPr>
        <w:t>О детях</w:t>
      </w:r>
      <w:r>
        <w:rPr>
          <w:color w:val="000000"/>
          <w:sz w:val="28"/>
          <w:szCs w:val="28"/>
        </w:rPr>
        <w:t>) О чьих детях? (</w:t>
      </w:r>
      <w:r w:rsidRPr="00426E70">
        <w:rPr>
          <w:i/>
          <w:color w:val="000000"/>
          <w:sz w:val="28"/>
          <w:szCs w:val="28"/>
        </w:rPr>
        <w:t>О наших</w:t>
      </w:r>
      <w:r>
        <w:rPr>
          <w:color w:val="000000"/>
          <w:sz w:val="28"/>
          <w:szCs w:val="28"/>
        </w:rPr>
        <w:t xml:space="preserve"> </w:t>
      </w:r>
      <w:r w:rsidRPr="00426E70">
        <w:rPr>
          <w:i/>
          <w:color w:val="000000"/>
          <w:sz w:val="28"/>
          <w:szCs w:val="28"/>
        </w:rPr>
        <w:t>детях</w:t>
      </w:r>
      <w:r>
        <w:rPr>
          <w:color w:val="000000"/>
          <w:sz w:val="28"/>
          <w:szCs w:val="28"/>
        </w:rPr>
        <w:t>) Верно, так и отвечайте: наши дети!</w:t>
      </w:r>
    </w:p>
    <w:p w:rsidR="00AC6E34" w:rsidRDefault="00AC6E34" w:rsidP="00062970">
      <w:pPr>
        <w:tabs>
          <w:tab w:val="left" w:pos="0"/>
        </w:tabs>
        <w:ind w:left="360"/>
        <w:rPr>
          <w:color w:val="000000"/>
          <w:sz w:val="28"/>
          <w:szCs w:val="28"/>
        </w:rPr>
      </w:pPr>
    </w:p>
    <w:p w:rsidR="00AC6E34" w:rsidRPr="00E036FE" w:rsidRDefault="00AC6E34" w:rsidP="00062970">
      <w:pPr>
        <w:tabs>
          <w:tab w:val="left" w:pos="0"/>
        </w:tabs>
        <w:ind w:left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Демонстрируется презентация «</w:t>
      </w:r>
      <w:r w:rsidRPr="00E036FE">
        <w:rPr>
          <w:i/>
          <w:color w:val="000000"/>
          <w:sz w:val="28"/>
          <w:szCs w:val="28"/>
        </w:rPr>
        <w:t>Наши дети</w:t>
      </w:r>
      <w:r>
        <w:rPr>
          <w:i/>
          <w:color w:val="000000"/>
          <w:sz w:val="28"/>
          <w:szCs w:val="28"/>
        </w:rPr>
        <w:t>», проводится музыкальная игра.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нас будит звонким смехом на рассвете?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нас просит каждый вечер песню спеть им?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они такие эти Маши, Пети?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 xml:space="preserve">Маленькие люди на большой планете 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мечтает круглый год о жарком лете?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безмерно рад большой цветной конфете?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они кому прощаем все на свете?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 xml:space="preserve">Маленькие люди на большой планете 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дороже нам любых богатств на свете?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прибавить может нам седых отметин?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Кто они за счастье чье мы все в ответе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Pr="000503C1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 xml:space="preserve">Маленькие люди на большой планете </w:t>
      </w:r>
    </w:p>
    <w:p w:rsidR="00AC6E34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0503C1">
        <w:rPr>
          <w:i/>
          <w:sz w:val="28"/>
          <w:szCs w:val="28"/>
        </w:rPr>
        <w:t>Наши дети, наши дети.</w:t>
      </w:r>
    </w:p>
    <w:p w:rsidR="00AC6E34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М - Я вот думаю, гадаю,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Для чего детей рождают?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Так, ребята вы не против?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Взвесим-ка все за и против!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- А зачем тебе всё это?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М - Для конкретного ответа!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К взрослой жизни подготовка...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- Ты придумал это ловко!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М - Да за маму мне обидно,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От проблем житья не видно.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  - Да...от нас проблем немало...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Не простая должность - мама.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 - </w:t>
      </w:r>
      <w:r w:rsidRPr="00920F5D">
        <w:rPr>
          <w:sz w:val="28"/>
          <w:szCs w:val="28"/>
        </w:rPr>
        <w:t>Как бы было легче ей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Без таких, как мы, детей.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Д- Фу! Какая ерунда!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Скучно будет ей тогда!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Да и в старости компот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Кто в стакане принесёт?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Вот представь себе теперь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Маму вовсе без детей!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М - Дома - тихо... чистота... Красота!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- И пустота! Дом-уютный, но пустой!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Без детей он не живой!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М - Но зато, скажу я прямо,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Славно отдыхает мама.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Не придётся ей опять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Все уроки проверять,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За детей решать задачки,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Сочинение писать,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За различные проделки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То ругать, то наказать,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Кухня, ужин, постирушки,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Снова собирать игрушки.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Не жалея нервных клеток,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Загонять в постели деток!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Д- И услышать, засыпая,....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Ты красивая такая,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Честно - честно говорю,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Мам, я так тебя люблю!...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М - Да...гм-гм...звучит красиво...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А такая перспектива? - '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Только вырастил детей...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Выдал замуж поскорей...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Отдохнуть теперь хотите?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Вот вам внуки! Получите!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- Ну и что? Опять играйся.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На бабулю откликайся,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Сели, встали, побежали,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Вновь игрушки все собрали,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Тренировка у плиты,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Воз домашней суеты,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М - Да зачем им жизнь такая?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- Аэробика сплошная!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Торопись, чтоб всё успеть.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Даже некогда стареть</w:t>
      </w:r>
      <w:r>
        <w:rPr>
          <w:sz w:val="28"/>
          <w:szCs w:val="28"/>
        </w:rPr>
        <w:t>.</w:t>
      </w:r>
      <w:r w:rsidRPr="00920F5D">
        <w:rPr>
          <w:sz w:val="28"/>
          <w:szCs w:val="28"/>
        </w:rPr>
        <w:t xml:space="preserve">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М - Нет! Я, всё же, сомневаюсь,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Столько нервов и забот!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Я всё больше убеждаюсь: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Дети - хлопотный народ.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Надо долго их растить,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И воспитывать, учить,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По ночам не досыпать,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День и ночь переживать,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Заболели</w:t>
      </w:r>
      <w:r>
        <w:rPr>
          <w:sz w:val="28"/>
          <w:szCs w:val="28"/>
        </w:rPr>
        <w:t xml:space="preserve"> -</w:t>
      </w:r>
      <w:r w:rsidRPr="00920F5D">
        <w:rPr>
          <w:sz w:val="28"/>
          <w:szCs w:val="28"/>
        </w:rPr>
        <w:t xml:space="preserve"> полечить,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Провинились - отлупить,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И в учёбе помогать,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И кормить и наряжать...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- Трудность в чём? Не понимаю!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Я же кукол наряжаю!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М - Ну, сравнила! Во - даёт!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Дети хлопотный народ!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Д - Но зато </w:t>
      </w:r>
      <w:r>
        <w:rPr>
          <w:sz w:val="28"/>
          <w:szCs w:val="28"/>
        </w:rPr>
        <w:t xml:space="preserve">они </w:t>
      </w:r>
      <w:r w:rsidRPr="00920F5D">
        <w:rPr>
          <w:sz w:val="28"/>
          <w:szCs w:val="28"/>
        </w:rPr>
        <w:t xml:space="preserve">для мамы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Всех важней, скажу я прямо.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Мамам - в детях продолженье.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И почёт и уваженье!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И огромная любовь.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М - И забота вновь и вновь...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Д - Так, мой друг, спокойствие!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Заботы - в удовольствие!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Пока деток воспитаешь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Ни на миг не заскучаешь.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М - Да-а-а, добился я ответа -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Смысл жизни видно в этом.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Д - Смысл жизни видно в том,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Чтоб детишек полный дом!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 xml:space="preserve">Каждой маме по ребёнку!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920F5D">
        <w:rPr>
          <w:sz w:val="28"/>
          <w:szCs w:val="28"/>
        </w:rPr>
        <w:t xml:space="preserve"> а лучше</w:t>
      </w:r>
      <w:r>
        <w:rPr>
          <w:sz w:val="28"/>
          <w:szCs w:val="28"/>
        </w:rPr>
        <w:t xml:space="preserve"> -</w:t>
      </w:r>
      <w:r w:rsidRPr="00920F5D">
        <w:rPr>
          <w:sz w:val="28"/>
          <w:szCs w:val="28"/>
        </w:rPr>
        <w:t xml:space="preserve"> сразу два! </w:t>
      </w: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920F5D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Д - Чтоб у мамочк</w:t>
      </w:r>
      <w:r>
        <w:rPr>
          <w:sz w:val="28"/>
          <w:szCs w:val="28"/>
        </w:rPr>
        <w:t>и</w:t>
      </w:r>
      <w:r w:rsidRPr="00920F5D">
        <w:rPr>
          <w:sz w:val="28"/>
          <w:szCs w:val="28"/>
        </w:rPr>
        <w:t xml:space="preserve"> от скуки 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920F5D">
        <w:rPr>
          <w:sz w:val="28"/>
          <w:szCs w:val="28"/>
        </w:rPr>
        <w:t>Не болела голова.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</w:p>
    <w:p w:rsidR="00AC6E34" w:rsidRPr="007E285A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7E285A">
        <w:rPr>
          <w:i/>
          <w:sz w:val="28"/>
          <w:szCs w:val="28"/>
        </w:rPr>
        <w:t>Дети инсценируют стихотворение «Маму не запугать».</w:t>
      </w:r>
    </w:p>
    <w:p w:rsidR="00AC6E34" w:rsidRPr="007E285A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7E285A">
        <w:rPr>
          <w:i/>
          <w:sz w:val="28"/>
          <w:szCs w:val="28"/>
        </w:rPr>
        <w:t>Два ученика сидят на ковре в центре зала среди разбросанных игрушек.</w:t>
      </w:r>
    </w:p>
    <w:p w:rsidR="00AC6E34" w:rsidRPr="007E285A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 xml:space="preserve">От автора. </w:t>
      </w:r>
      <w:r>
        <w:rPr>
          <w:sz w:val="28"/>
          <w:szCs w:val="28"/>
        </w:rPr>
        <w:t>Мама приходит с работы,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снимает боты,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заходит в дом,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глядит кругом.</w:t>
      </w:r>
    </w:p>
    <w:p w:rsidR="00AC6E34" w:rsidRPr="007E285A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7E285A">
        <w:rPr>
          <w:i/>
          <w:sz w:val="28"/>
          <w:szCs w:val="28"/>
        </w:rPr>
        <w:t>Появляется девочка-«мама» с тяжёлыми сумками, снимает боты, видит страшный беспорядок в доме.</w:t>
      </w:r>
    </w:p>
    <w:p w:rsidR="00AC6E34" w:rsidRPr="007E285A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Мама.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Был на квартиру налёт?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Дети.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Нет.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Мама.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 нам приходил бегемот?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Дети.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Нет.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Мама.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Может быть, дом не наш?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Дети.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Наш.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Мама.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Может, этаж не наш?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Дети.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Наш.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Это приходил Серёжка,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Поиграли мы немножко!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Мама.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Значит, это не обвал?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Дети.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Нет.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Мама.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Слон у нас не танцевал?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 xml:space="preserve">Дети.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Нет.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 w:rsidRPr="007E285A">
        <w:rPr>
          <w:i/>
          <w:sz w:val="28"/>
          <w:szCs w:val="28"/>
        </w:rPr>
        <w:t>Мама.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Значит, просто показалось,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Я напрасно волновалась!</w:t>
      </w:r>
    </w:p>
    <w:p w:rsidR="00AC6E34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Вместе в доме уберём</w:t>
      </w:r>
    </w:p>
    <w:p w:rsidR="00AC6E34" w:rsidRPr="007E285A" w:rsidRDefault="00AC6E34" w:rsidP="00062970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И порядок наведём.</w:t>
      </w:r>
    </w:p>
    <w:p w:rsidR="00AC6E34" w:rsidRPr="000503C1" w:rsidRDefault="00AC6E34" w:rsidP="00062970">
      <w:pPr>
        <w:tabs>
          <w:tab w:val="left" w:pos="0"/>
        </w:tabs>
        <w:ind w:left="720" w:right="-365"/>
        <w:jc w:val="both"/>
        <w:rPr>
          <w:i/>
          <w:sz w:val="28"/>
          <w:szCs w:val="28"/>
        </w:rPr>
      </w:pPr>
    </w:p>
    <w:p w:rsidR="00AC6E34" w:rsidRPr="007236CA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6CA">
        <w:rPr>
          <w:sz w:val="28"/>
          <w:szCs w:val="28"/>
        </w:rPr>
        <w:t>А хотите узнать, кто, чем занимается в семье, у кого какие обязанности?</w:t>
      </w:r>
    </w:p>
    <w:p w:rsidR="00AC6E34" w:rsidRPr="007236CA" w:rsidRDefault="00AC6E34" w:rsidP="00062970">
      <w:pPr>
        <w:tabs>
          <w:tab w:val="left" w:pos="0"/>
        </w:tabs>
        <w:ind w:left="180"/>
        <w:jc w:val="center"/>
        <w:rPr>
          <w:sz w:val="28"/>
          <w:szCs w:val="28"/>
        </w:rPr>
      </w:pPr>
      <w:r w:rsidRPr="007236CA">
        <w:rPr>
          <w:sz w:val="28"/>
          <w:szCs w:val="28"/>
        </w:rPr>
        <w:t>( на столе множество сердечек ).</w:t>
      </w:r>
    </w:p>
    <w:p w:rsidR="00AC6E34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ab/>
        <w:t>- Давайте поиграем. Посмотрите на сердечки, которые лежат перед вами, и отгадайте, что обозначают нарисованные на них буквы? Какая вам отводится роль? ( На сердечках написаны буквы Б, Д, П., М, Р, обозначающие, что ребенку отводится роль бабушки, дедушки, папы, мамы или ребенка). Вам предлагается назвать слова – обязательства, соответствующими, на ваш взгляд, этим членам семьи.</w:t>
      </w:r>
    </w:p>
    <w:p w:rsidR="00AC6E34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E34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-Молодцы, вы все знаете семейные обязанности. Семья крепка только тогда, когда эти обязанности делятся на всех. Когда мама, папа, бабушка, дети  вместе убирают квартиру, моют посуду, копают в саду грядки и вместе поют.</w:t>
      </w:r>
    </w:p>
    <w:p w:rsidR="00AC6E34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</w:p>
    <w:p w:rsidR="00AC6E34" w:rsidRPr="000503C1" w:rsidRDefault="00AC6E34" w:rsidP="00062970">
      <w:pPr>
        <w:tabs>
          <w:tab w:val="left" w:pos="0"/>
        </w:tabs>
        <w:ind w:left="720" w:right="-36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частушки.</w:t>
      </w:r>
    </w:p>
    <w:p w:rsidR="00AC6E34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1.  </w:t>
      </w:r>
      <w:r>
        <w:rPr>
          <w:sz w:val="28"/>
          <w:szCs w:val="28"/>
        </w:rPr>
        <w:t>Разевайте шире рты,</w:t>
      </w:r>
    </w:p>
    <w:p w:rsidR="00AC6E34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Раскрывайте ушки.</w:t>
      </w:r>
    </w:p>
    <w:p w:rsidR="00AC6E34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Мы споем для вас сейчас</w:t>
      </w:r>
    </w:p>
    <w:p w:rsidR="00AC6E34" w:rsidRDefault="00AC6E34" w:rsidP="00062970">
      <w:pPr>
        <w:shd w:val="clear" w:color="auto" w:fill="FFFFFF"/>
        <w:tabs>
          <w:tab w:val="left" w:pos="0"/>
        </w:tabs>
        <w:spacing w:line="288" w:lineRule="exact"/>
        <w:ind w:left="72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Про семью частушки.  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2.  - Мама с папой и братишка</w:t>
      </w:r>
      <w:r>
        <w:rPr>
          <w:sz w:val="28"/>
          <w:szCs w:val="28"/>
        </w:rPr>
        <w:br/>
        <w:t>Вот и вся моя родня,</w:t>
      </w:r>
      <w:r>
        <w:rPr>
          <w:sz w:val="28"/>
          <w:szCs w:val="28"/>
        </w:rPr>
        <w:br/>
        <w:t xml:space="preserve">Ох, спасибо, дорогие. </w:t>
      </w:r>
      <w:r>
        <w:rPr>
          <w:sz w:val="28"/>
          <w:szCs w:val="28"/>
        </w:rPr>
        <w:br/>
        <w:t>Что вы есть все у меня…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3. - Кто в семье послушный самый?</w:t>
      </w:r>
      <w:r>
        <w:rPr>
          <w:sz w:val="28"/>
          <w:szCs w:val="28"/>
        </w:rPr>
        <w:br/>
        <w:t xml:space="preserve">Нам скажите прямо. </w:t>
      </w:r>
      <w:r>
        <w:rPr>
          <w:sz w:val="28"/>
          <w:szCs w:val="28"/>
        </w:rPr>
        <w:br/>
        <w:t xml:space="preserve">- Ну, конечно, вам ответим. </w:t>
      </w:r>
      <w:r>
        <w:rPr>
          <w:sz w:val="28"/>
          <w:szCs w:val="28"/>
        </w:rPr>
        <w:br/>
        <w:t xml:space="preserve">Это - наша мама. 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Елочки-сосеночки,                                                                                  Колючие, зеленые!                                                                                                                    Даже дедушки у нас                                                                                             В бабушек влюбленные! 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5. Ни щенков и ни котят                                                                                    Папа с мамой не хотят.                                                                             Говорят, мол, это слишком…                                                                           Так купите мне братишку!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6. С папой стряпать начинаем -                                                                          В кухне дым стоит и шум!                                                                                     Жаль, что мы с ним не кончали                                                              Кулинарный техникум.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7. - Сапоги ты дай мне, мама,</w:t>
      </w:r>
      <w:r>
        <w:rPr>
          <w:sz w:val="28"/>
          <w:szCs w:val="28"/>
        </w:rPr>
        <w:br/>
        <w:t xml:space="preserve">Я на улицу пойду. </w:t>
      </w:r>
      <w:r>
        <w:rPr>
          <w:sz w:val="28"/>
          <w:szCs w:val="28"/>
        </w:rPr>
        <w:br/>
        <w:t>- Сухо ж там и нету грязи!</w:t>
      </w:r>
      <w:r>
        <w:rPr>
          <w:sz w:val="28"/>
          <w:szCs w:val="28"/>
        </w:rPr>
        <w:br/>
        <w:t>Ты не бойся, я найду!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8. - Ты когда исправишь двойку?</w:t>
      </w:r>
      <w:r>
        <w:rPr>
          <w:sz w:val="28"/>
          <w:szCs w:val="28"/>
        </w:rPr>
        <w:br/>
        <w:t>Сколько ж дожидаться?</w:t>
      </w:r>
      <w:r>
        <w:rPr>
          <w:sz w:val="28"/>
          <w:szCs w:val="28"/>
        </w:rPr>
        <w:br/>
        <w:t>- Очень сложно за журналом</w:t>
      </w:r>
      <w:r>
        <w:rPr>
          <w:sz w:val="28"/>
          <w:szCs w:val="28"/>
        </w:rPr>
        <w:br/>
        <w:t>В школьный шкаф забраться!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9. - Что за пропуски в тетради?-</w:t>
      </w:r>
      <w:r>
        <w:rPr>
          <w:sz w:val="28"/>
          <w:szCs w:val="28"/>
        </w:rPr>
        <w:br/>
        <w:t xml:space="preserve">Возмутилась мама . </w:t>
      </w:r>
      <w:r>
        <w:rPr>
          <w:sz w:val="28"/>
          <w:szCs w:val="28"/>
        </w:rPr>
        <w:br/>
        <w:t>- Это ж,- Вова поясняет-</w:t>
      </w:r>
      <w:r>
        <w:rPr>
          <w:sz w:val="28"/>
          <w:szCs w:val="28"/>
        </w:rPr>
        <w:br/>
        <w:t>Место для рекламы!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10. - Причитает громко мама:</w:t>
      </w:r>
      <w:r>
        <w:rPr>
          <w:sz w:val="28"/>
          <w:szCs w:val="28"/>
        </w:rPr>
        <w:br/>
        <w:t>- Как меняется программа!</w:t>
      </w:r>
      <w:r>
        <w:rPr>
          <w:sz w:val="28"/>
          <w:szCs w:val="28"/>
        </w:rPr>
        <w:br/>
        <w:t>По тетрадкам сына Васи</w:t>
      </w:r>
      <w:r>
        <w:rPr>
          <w:sz w:val="28"/>
          <w:szCs w:val="28"/>
        </w:rPr>
        <w:br/>
        <w:t>Не пойму, в каком он классе…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11. Папа пишет сочиненье,                                                                            </w:t>
      </w:r>
      <w:r w:rsidRPr="0006297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Дед решает уравненья.                                                                                      </w:t>
      </w:r>
      <w:r w:rsidRPr="0006297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Все с уроками сидят –                                                                                               Вот семейный наш подряд!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12. - Ох, сегодня в шесть часов</w:t>
      </w:r>
      <w:r>
        <w:rPr>
          <w:sz w:val="28"/>
          <w:szCs w:val="28"/>
        </w:rPr>
        <w:br/>
        <w:t>Родителей собрание!</w:t>
      </w:r>
      <w:r>
        <w:rPr>
          <w:sz w:val="28"/>
          <w:szCs w:val="28"/>
        </w:rPr>
        <w:br/>
        <w:t>Приложить подушку надо</w:t>
      </w:r>
      <w:r>
        <w:rPr>
          <w:sz w:val="28"/>
          <w:szCs w:val="28"/>
        </w:rPr>
        <w:br/>
        <w:t xml:space="preserve">К месту наказания. </w:t>
      </w:r>
    </w:p>
    <w:p w:rsidR="00AC6E34" w:rsidRDefault="00AC6E34" w:rsidP="00062970">
      <w:pPr>
        <w:shd w:val="clear" w:color="auto" w:fill="FFFFFF"/>
        <w:tabs>
          <w:tab w:val="left" w:pos="0"/>
        </w:tabs>
        <w:spacing w:before="115"/>
        <w:ind w:left="72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13. Мы частушки вам пропели, </w:t>
      </w:r>
    </w:p>
    <w:p w:rsidR="00AC6E34" w:rsidRDefault="00AC6E34" w:rsidP="00062970">
      <w:pPr>
        <w:shd w:val="clear" w:color="auto" w:fill="FFFFFF"/>
        <w:tabs>
          <w:tab w:val="left" w:pos="0"/>
        </w:tabs>
        <w:spacing w:before="115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Больше делать нечего. </w:t>
      </w:r>
    </w:p>
    <w:p w:rsidR="00AC6E34" w:rsidRDefault="00AC6E34" w:rsidP="00062970">
      <w:pPr>
        <w:shd w:val="clear" w:color="auto" w:fill="FFFFFF"/>
        <w:tabs>
          <w:tab w:val="left" w:pos="0"/>
        </w:tabs>
        <w:spacing w:before="115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Мы пойдем, а вы   сидите </w:t>
      </w:r>
    </w:p>
    <w:p w:rsidR="00AC6E34" w:rsidRDefault="00AC6E34" w:rsidP="00062970">
      <w:pPr>
        <w:shd w:val="clear" w:color="auto" w:fill="FFFFFF"/>
        <w:tabs>
          <w:tab w:val="left" w:pos="0"/>
        </w:tabs>
        <w:spacing w:before="115"/>
        <w:ind w:left="7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 другого вечера.</w:t>
      </w:r>
    </w:p>
    <w:p w:rsidR="00AC6E34" w:rsidRDefault="00AC6E34" w:rsidP="00062970">
      <w:pPr>
        <w:tabs>
          <w:tab w:val="left" w:pos="0"/>
        </w:tabs>
        <w:ind w:left="720" w:right="-365"/>
        <w:jc w:val="both"/>
        <w:rPr>
          <w:sz w:val="28"/>
          <w:szCs w:val="28"/>
        </w:rPr>
      </w:pPr>
    </w:p>
    <w:p w:rsidR="00AC6E34" w:rsidRPr="006F0754" w:rsidRDefault="00AC6E34" w:rsidP="00062970">
      <w:pPr>
        <w:tabs>
          <w:tab w:val="left" w:pos="0"/>
        </w:tabs>
        <w:ind w:left="180"/>
        <w:rPr>
          <w:sz w:val="28"/>
          <w:szCs w:val="28"/>
        </w:rPr>
      </w:pPr>
      <w:r w:rsidRPr="006F0754">
        <w:rPr>
          <w:sz w:val="28"/>
          <w:szCs w:val="28"/>
        </w:rPr>
        <w:t>-Чтобы семьи жили дружно, счастливо, что для этого нужно? (Взаимопонимание, доверие,</w:t>
      </w:r>
      <w:r>
        <w:rPr>
          <w:sz w:val="28"/>
          <w:szCs w:val="28"/>
        </w:rPr>
        <w:t xml:space="preserve"> </w:t>
      </w:r>
      <w:r w:rsidRPr="006F0754">
        <w:rPr>
          <w:sz w:val="28"/>
          <w:szCs w:val="28"/>
        </w:rPr>
        <w:t>любовь).</w:t>
      </w:r>
    </w:p>
    <w:p w:rsidR="00AC6E34" w:rsidRPr="007236CA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ab/>
        <w:t xml:space="preserve">А сейчас давайте построим </w:t>
      </w:r>
      <w:r w:rsidRPr="000503C1">
        <w:rPr>
          <w:i/>
          <w:sz w:val="28"/>
          <w:szCs w:val="28"/>
        </w:rPr>
        <w:t>«Пирамиду любви»</w:t>
      </w:r>
      <w:r w:rsidRPr="007236CA">
        <w:rPr>
          <w:sz w:val="28"/>
          <w:szCs w:val="28"/>
        </w:rPr>
        <w:t xml:space="preserve"> из наших с вами рук. Я назову</w:t>
      </w:r>
      <w:r>
        <w:rPr>
          <w:sz w:val="28"/>
          <w:szCs w:val="28"/>
        </w:rPr>
        <w:t xml:space="preserve"> своего </w:t>
      </w:r>
      <w:r w:rsidRPr="007236CA">
        <w:rPr>
          <w:sz w:val="28"/>
          <w:szCs w:val="28"/>
        </w:rPr>
        <w:t xml:space="preserve"> любимо</w:t>
      </w:r>
      <w:r>
        <w:rPr>
          <w:sz w:val="28"/>
          <w:szCs w:val="28"/>
        </w:rPr>
        <w:t>го человека</w:t>
      </w:r>
      <w:r w:rsidRPr="007236CA">
        <w:rPr>
          <w:sz w:val="28"/>
          <w:szCs w:val="28"/>
        </w:rPr>
        <w:t xml:space="preserve"> и положу свою руку, затем каждый из вас будет называть сво</w:t>
      </w:r>
      <w:r>
        <w:rPr>
          <w:sz w:val="28"/>
          <w:szCs w:val="28"/>
        </w:rPr>
        <w:t>его</w:t>
      </w:r>
      <w:r w:rsidRPr="007236CA">
        <w:rPr>
          <w:sz w:val="28"/>
          <w:szCs w:val="28"/>
        </w:rPr>
        <w:t xml:space="preserve"> любимо</w:t>
      </w:r>
      <w:r>
        <w:rPr>
          <w:sz w:val="28"/>
          <w:szCs w:val="28"/>
        </w:rPr>
        <w:t>го</w:t>
      </w:r>
      <w:r w:rsidRPr="007236CA">
        <w:rPr>
          <w:sz w:val="28"/>
          <w:szCs w:val="28"/>
        </w:rPr>
        <w:t xml:space="preserve"> и класть свою руку. (</w:t>
      </w:r>
      <w:r w:rsidRPr="000503C1">
        <w:rPr>
          <w:i/>
          <w:sz w:val="28"/>
          <w:szCs w:val="28"/>
        </w:rPr>
        <w:t>Выстраивается  пирамида</w:t>
      </w:r>
      <w:r w:rsidRPr="007236CA">
        <w:rPr>
          <w:sz w:val="28"/>
          <w:szCs w:val="28"/>
        </w:rPr>
        <w:t>).</w:t>
      </w:r>
    </w:p>
    <w:p w:rsidR="00AC6E34" w:rsidRPr="007236CA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ab/>
        <w:t>- Вы чувствуете  тепло рук?</w:t>
      </w:r>
    </w:p>
    <w:p w:rsidR="00AC6E34" w:rsidRDefault="00AC6E34" w:rsidP="00062970">
      <w:pPr>
        <w:tabs>
          <w:tab w:val="left" w:pos="0"/>
        </w:tabs>
        <w:ind w:left="18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ab/>
        <w:t>- Вам приятно это состояние? Посмотрите, какая высокая пирамида у нас получилась. Высокая, потому что мы любимы и любим сами</w:t>
      </w:r>
      <w:r>
        <w:rPr>
          <w:sz w:val="28"/>
          <w:szCs w:val="28"/>
        </w:rPr>
        <w:t>, потому что все мы, и дети, и взрослые – неразлучные друзья!</w:t>
      </w:r>
    </w:p>
    <w:p w:rsidR="00AC6E34" w:rsidRDefault="00AC6E34" w:rsidP="00062970">
      <w:pPr>
        <w:tabs>
          <w:tab w:val="left" w:pos="0"/>
        </w:tabs>
        <w:ind w:left="720" w:right="-36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песню «Неразлучные друзья»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Ехать замечательно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На плечах на папиных.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Доставать макушкою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До сигнала: "Стоп".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Папы, даже важные,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Все одноэтажные,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А вот так с добавкою - 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Папа-небоскрёб.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49587E" w:rsidRDefault="00AC6E34" w:rsidP="00062970">
      <w:pPr>
        <w:tabs>
          <w:tab w:val="left" w:pos="0"/>
        </w:tabs>
        <w:ind w:left="720"/>
        <w:rPr>
          <w:b/>
          <w:i/>
          <w:sz w:val="28"/>
          <w:szCs w:val="28"/>
        </w:rPr>
      </w:pPr>
      <w:r w:rsidRPr="0049587E">
        <w:rPr>
          <w:b/>
          <w:i/>
          <w:sz w:val="28"/>
          <w:szCs w:val="28"/>
        </w:rPr>
        <w:t>Припев: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Неразлучные друзья – 2 р.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Есть на белом свете.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Неразлучные друзья – 2 р.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Взрослые и дети.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До чего же вкусная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Булка калорийная.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Постовой не сердится,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Транспорт подождёт.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Переходит улицу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Мама двухсерийная,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И вторую серию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За руку ведёт.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Дети могут по морю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Плавать капитанами,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Докторскими каплями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Насморки лечить.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Управлять послушными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Башенными кранами,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Этому лишь только их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Надо научить.</w:t>
      </w:r>
    </w:p>
    <w:p w:rsidR="00AC6E34" w:rsidRPr="006F0754" w:rsidRDefault="00AC6E34" w:rsidP="00062970">
      <w:pPr>
        <w:tabs>
          <w:tab w:val="left" w:pos="0"/>
        </w:tabs>
        <w:ind w:left="720" w:right="-365"/>
        <w:jc w:val="center"/>
        <w:rPr>
          <w:i/>
          <w:sz w:val="28"/>
          <w:szCs w:val="28"/>
        </w:rPr>
      </w:pPr>
    </w:p>
    <w:p w:rsidR="00AC6E34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Семья – это то, что мы делим на всех,</w:t>
      </w: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Всем понемножку: и слезы и смех,</w:t>
      </w: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Взлет и падение, радость, печаль,</w:t>
      </w: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Дружбу и ссоры, молчанья печать.</w:t>
      </w: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Семья – это то, что с тобою всегда.</w:t>
      </w: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Пусть мчатся секунды, недели, года,</w:t>
      </w: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Но стены родные, отчий твой дом –</w:t>
      </w:r>
    </w:p>
    <w:p w:rsidR="00AC6E34" w:rsidRPr="007236CA" w:rsidRDefault="00AC6E34" w:rsidP="00062970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36CA">
        <w:rPr>
          <w:sz w:val="28"/>
          <w:szCs w:val="28"/>
        </w:rPr>
        <w:t>Сердце навеки останется в нем!</w:t>
      </w:r>
    </w:p>
    <w:p w:rsidR="00AC6E34" w:rsidRDefault="00AC6E34" w:rsidP="00062970">
      <w:pPr>
        <w:pStyle w:val="NormalWeb"/>
        <w:tabs>
          <w:tab w:val="left" w:pos="0"/>
        </w:tabs>
        <w:ind w:left="720"/>
        <w:rPr>
          <w:sz w:val="28"/>
          <w:szCs w:val="28"/>
        </w:rPr>
      </w:pPr>
      <w:r w:rsidRPr="007236CA">
        <w:rPr>
          <w:sz w:val="28"/>
          <w:szCs w:val="28"/>
        </w:rPr>
        <w:t>В семейном кругу мы с вами растем,</w:t>
      </w:r>
      <w:r w:rsidRPr="007236CA">
        <w:rPr>
          <w:sz w:val="28"/>
          <w:szCs w:val="28"/>
        </w:rPr>
        <w:br/>
        <w:t>Основа основ – родительский дом.</w:t>
      </w:r>
      <w:r w:rsidRPr="007236CA">
        <w:rPr>
          <w:sz w:val="28"/>
          <w:szCs w:val="28"/>
        </w:rPr>
        <w:br/>
        <w:t>В семейном кругу все корни твои,</w:t>
      </w:r>
      <w:r w:rsidRPr="007236CA">
        <w:rPr>
          <w:sz w:val="28"/>
          <w:szCs w:val="28"/>
        </w:rPr>
        <w:br/>
        <w:t>И в жизнь ты входил из семьи.</w:t>
      </w:r>
    </w:p>
    <w:p w:rsidR="00AC6E34" w:rsidRPr="0049587E" w:rsidRDefault="00AC6E34" w:rsidP="00062970">
      <w:pPr>
        <w:tabs>
          <w:tab w:val="left" w:pos="0"/>
        </w:tabs>
        <w:ind w:left="720"/>
        <w:jc w:val="center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>Дети исполняют песню  «Радость моя»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Ветер стучит за стеклом, звёзды дрожат за окном,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В доме тепло и светло, вся семья за столом.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Мамы улыбка моей мне всех дороже наград,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Ярче горящих свечей папин ласковый взгляд,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Папин ласковый взгляд.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Припев: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Будем шутить, будем играть,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И говорить, и вспоминать.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Это наш дом, наша семья,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Счастье моё, радость моя.</w:t>
      </w:r>
    </w:p>
    <w:p w:rsidR="00AC6E34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В разных заботах у нас день беспокойный прошёл.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Вечером дома сейчас вместе нам хорошо, вместе нам хорошо.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Время торопит свой бег, будет дорога своя,</w:t>
      </w:r>
    </w:p>
    <w:p w:rsidR="00AC6E34" w:rsidRPr="0049587E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 Но в моём сердце навек папа, мама и я.</w:t>
      </w:r>
    </w:p>
    <w:p w:rsidR="00AC6E34" w:rsidRDefault="00AC6E34" w:rsidP="00062970">
      <w:pPr>
        <w:tabs>
          <w:tab w:val="left" w:pos="0"/>
        </w:tabs>
        <w:ind w:left="720"/>
        <w:rPr>
          <w:i/>
        </w:rPr>
      </w:pPr>
      <w:r w:rsidRPr="0049587E">
        <w:rPr>
          <w:i/>
        </w:rPr>
        <w:t xml:space="preserve"> Припев:</w:t>
      </w:r>
    </w:p>
    <w:p w:rsidR="00AC6E34" w:rsidRDefault="00AC6E34" w:rsidP="00062970">
      <w:pPr>
        <w:tabs>
          <w:tab w:val="left" w:pos="0"/>
        </w:tabs>
        <w:ind w:left="720"/>
        <w:rPr>
          <w:i/>
          <w:sz w:val="28"/>
          <w:szCs w:val="28"/>
        </w:rPr>
      </w:pPr>
    </w:p>
    <w:p w:rsidR="00AC6E34" w:rsidRPr="006F0754" w:rsidRDefault="00AC6E34" w:rsidP="00062970">
      <w:pPr>
        <w:tabs>
          <w:tab w:val="left" w:pos="0"/>
        </w:tabs>
        <w:ind w:left="3060"/>
        <w:rPr>
          <w:i/>
          <w:sz w:val="28"/>
          <w:szCs w:val="28"/>
        </w:rPr>
      </w:pPr>
      <w:r w:rsidRPr="006F0754">
        <w:rPr>
          <w:i/>
          <w:sz w:val="28"/>
          <w:szCs w:val="28"/>
        </w:rPr>
        <w:t>Всегда будьте вместе, любовь берегите,</w:t>
      </w:r>
    </w:p>
    <w:p w:rsidR="00AC6E34" w:rsidRPr="006F0754" w:rsidRDefault="00AC6E34" w:rsidP="00062970">
      <w:pPr>
        <w:tabs>
          <w:tab w:val="left" w:pos="0"/>
        </w:tabs>
        <w:ind w:left="3060"/>
        <w:rPr>
          <w:i/>
          <w:sz w:val="28"/>
          <w:szCs w:val="28"/>
        </w:rPr>
      </w:pPr>
      <w:r w:rsidRPr="006F0754">
        <w:rPr>
          <w:i/>
          <w:sz w:val="28"/>
          <w:szCs w:val="28"/>
        </w:rPr>
        <w:t>Обиды и ссоры подальше гоните,</w:t>
      </w:r>
    </w:p>
    <w:p w:rsidR="00AC6E34" w:rsidRPr="006F0754" w:rsidRDefault="00AC6E34" w:rsidP="00062970">
      <w:pPr>
        <w:tabs>
          <w:tab w:val="left" w:pos="0"/>
        </w:tabs>
        <w:ind w:left="3060"/>
        <w:rPr>
          <w:i/>
          <w:sz w:val="28"/>
          <w:szCs w:val="28"/>
        </w:rPr>
      </w:pPr>
      <w:r w:rsidRPr="006F0754">
        <w:rPr>
          <w:i/>
          <w:sz w:val="28"/>
          <w:szCs w:val="28"/>
        </w:rPr>
        <w:t>Хочу, чтоб про вас говорили друзья:</w:t>
      </w:r>
    </w:p>
    <w:p w:rsidR="00AC6E34" w:rsidRDefault="00AC6E34" w:rsidP="00062970">
      <w:pPr>
        <w:tabs>
          <w:tab w:val="left" w:pos="0"/>
        </w:tabs>
        <w:ind w:left="3060"/>
        <w:rPr>
          <w:i/>
          <w:sz w:val="28"/>
          <w:szCs w:val="28"/>
        </w:rPr>
      </w:pPr>
      <w:r w:rsidRPr="006F0754">
        <w:rPr>
          <w:i/>
          <w:sz w:val="28"/>
          <w:szCs w:val="28"/>
        </w:rPr>
        <w:t>Какая хорошая Ваша семья!</w:t>
      </w:r>
    </w:p>
    <w:p w:rsidR="00AC6E34" w:rsidRDefault="00AC6E34" w:rsidP="00062970">
      <w:pPr>
        <w:tabs>
          <w:tab w:val="left" w:pos="0"/>
        </w:tabs>
        <w:ind w:left="3060"/>
        <w:rPr>
          <w:i/>
          <w:sz w:val="28"/>
          <w:szCs w:val="28"/>
        </w:rPr>
      </w:pPr>
    </w:p>
    <w:p w:rsidR="00AC6E34" w:rsidRDefault="00AC6E34" w:rsidP="00062970">
      <w:pPr>
        <w:tabs>
          <w:tab w:val="left" w:pos="0"/>
        </w:tabs>
        <w:ind w:left="3060"/>
        <w:rPr>
          <w:i/>
          <w:sz w:val="28"/>
          <w:szCs w:val="28"/>
        </w:rPr>
      </w:pPr>
      <w:r w:rsidRPr="0049587E">
        <w:rPr>
          <w:i/>
          <w:sz w:val="28"/>
          <w:szCs w:val="28"/>
        </w:rPr>
        <w:t xml:space="preserve">Звучит песня </w:t>
      </w:r>
      <w:r>
        <w:rPr>
          <w:i/>
          <w:sz w:val="28"/>
          <w:szCs w:val="28"/>
        </w:rPr>
        <w:t xml:space="preserve"> </w:t>
      </w:r>
      <w:r w:rsidRPr="0049587E">
        <w:rPr>
          <w:i/>
          <w:sz w:val="28"/>
          <w:szCs w:val="28"/>
        </w:rPr>
        <w:t>«Чтоб все были здоровы»</w:t>
      </w:r>
    </w:p>
    <w:p w:rsidR="00AC6E34" w:rsidRDefault="00AC6E34" w:rsidP="00062970">
      <w:pPr>
        <w:tabs>
          <w:tab w:val="left" w:pos="0"/>
        </w:tabs>
      </w:pPr>
    </w:p>
    <w:sectPr w:rsidR="00AC6E34" w:rsidSect="00062970">
      <w:pgSz w:w="11906" w:h="16838"/>
      <w:pgMar w:top="1134" w:right="850" w:bottom="1134" w:left="9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8DA"/>
    <w:multiLevelType w:val="hybridMultilevel"/>
    <w:tmpl w:val="E7D690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24D"/>
    <w:rsid w:val="000503C1"/>
    <w:rsid w:val="00050C86"/>
    <w:rsid w:val="00062970"/>
    <w:rsid w:val="00076DFA"/>
    <w:rsid w:val="001C324D"/>
    <w:rsid w:val="002755F3"/>
    <w:rsid w:val="003C3AEB"/>
    <w:rsid w:val="00426E70"/>
    <w:rsid w:val="0043470A"/>
    <w:rsid w:val="0049587E"/>
    <w:rsid w:val="00597601"/>
    <w:rsid w:val="00605548"/>
    <w:rsid w:val="006F0754"/>
    <w:rsid w:val="007236CA"/>
    <w:rsid w:val="007E285A"/>
    <w:rsid w:val="00920F5D"/>
    <w:rsid w:val="009677FA"/>
    <w:rsid w:val="00986CCE"/>
    <w:rsid w:val="00AC6E34"/>
    <w:rsid w:val="00C40EEA"/>
    <w:rsid w:val="00E036FE"/>
    <w:rsid w:val="00E1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324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1C324D"/>
    <w:pPr>
      <w:jc w:val="both"/>
    </w:pPr>
    <w:rPr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324D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C324D"/>
    <w:pPr>
      <w:ind w:left="900" w:hanging="9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C324D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324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17</Pages>
  <Words>3472</Words>
  <Characters>19793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2015-01-14T19:21:00Z</dcterms:created>
  <dcterms:modified xsi:type="dcterms:W3CDTF">2015-01-15T18:29:00Z</dcterms:modified>
</cp:coreProperties>
</file>