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F7" w:rsidRDefault="00D84EF7" w:rsidP="003B683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Контрольная работа по математике во 2 классе за </w:t>
      </w:r>
    </w:p>
    <w:p w:rsidR="00D84EF7" w:rsidRDefault="00D84EF7" w:rsidP="003B683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2 полугодие 2014/15 уч. года  УМК «Гармония»</w:t>
      </w:r>
    </w:p>
    <w:p w:rsidR="00D84EF7" w:rsidRDefault="00D84EF7" w:rsidP="00CD5410">
      <w:pPr>
        <w:rPr>
          <w:rFonts w:ascii="Arial" w:hAnsi="Arial" w:cs="Arial"/>
          <w:i/>
          <w:sz w:val="32"/>
          <w:szCs w:val="32"/>
        </w:rPr>
      </w:pPr>
    </w:p>
    <w:p w:rsidR="00D84EF7" w:rsidRPr="003B6838" w:rsidRDefault="00D84EF7" w:rsidP="00CD5410">
      <w:pPr>
        <w:rPr>
          <w:rFonts w:cs="Arial"/>
          <w:b/>
          <w:sz w:val="28"/>
          <w:szCs w:val="32"/>
        </w:rPr>
      </w:pPr>
      <w:r w:rsidRPr="003B6838">
        <w:rPr>
          <w:rFonts w:cs="Arial"/>
          <w:b/>
          <w:sz w:val="28"/>
          <w:szCs w:val="32"/>
        </w:rPr>
        <w:t>Вариант 1</w:t>
      </w:r>
    </w:p>
    <w:p w:rsidR="00D84EF7" w:rsidRPr="003B6838" w:rsidRDefault="00D84EF7" w:rsidP="00CD5410">
      <w:pPr>
        <w:rPr>
          <w:rFonts w:cs="Arial"/>
          <w:b/>
          <w:sz w:val="28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 xml:space="preserve"> 1. Найди значения выражений.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 xml:space="preserve">9 + 4 </w:t>
      </w:r>
      <w:r w:rsidRPr="003B6838">
        <w:rPr>
          <w:rFonts w:cs="Arial"/>
          <w:szCs w:val="32"/>
        </w:rPr>
        <w:tab/>
      </w:r>
      <w:r>
        <w:rPr>
          <w:rFonts w:cs="Arial"/>
          <w:szCs w:val="32"/>
        </w:rPr>
        <w:t xml:space="preserve">       </w:t>
      </w:r>
      <w:r w:rsidRPr="003B6838">
        <w:rPr>
          <w:rFonts w:cs="Arial"/>
          <w:szCs w:val="32"/>
        </w:rPr>
        <w:t xml:space="preserve">15 – 8 </w:t>
      </w:r>
      <w:r w:rsidRPr="003B6838">
        <w:rPr>
          <w:rFonts w:cs="Arial"/>
          <w:szCs w:val="32"/>
        </w:rPr>
        <w:tab/>
      </w:r>
      <w:r>
        <w:rPr>
          <w:rFonts w:cs="Arial"/>
          <w:szCs w:val="32"/>
        </w:rPr>
        <w:t xml:space="preserve">   </w:t>
      </w:r>
      <w:r w:rsidRPr="003B6838">
        <w:rPr>
          <w:rFonts w:cs="Arial"/>
          <w:szCs w:val="32"/>
        </w:rPr>
        <w:t xml:space="preserve">11 – 4 </w:t>
      </w:r>
      <w:r w:rsidRPr="003B6838">
        <w:rPr>
          <w:rFonts w:cs="Arial"/>
          <w:szCs w:val="32"/>
        </w:rPr>
        <w:tab/>
        <w:t xml:space="preserve">13 – 8 </w:t>
      </w:r>
      <w:r>
        <w:rPr>
          <w:rFonts w:cs="Arial"/>
          <w:szCs w:val="32"/>
        </w:rPr>
        <w:t xml:space="preserve">  </w:t>
      </w:r>
      <w:r w:rsidRPr="003B6838">
        <w:rPr>
          <w:rFonts w:cs="Arial"/>
          <w:szCs w:val="32"/>
        </w:rPr>
        <w:tab/>
        <w:t>9 • 4</w:t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  <w:t>3 • 9</w:t>
      </w:r>
    </w:p>
    <w:p w:rsidR="00D84EF7" w:rsidRPr="003B6838" w:rsidRDefault="00D84EF7" w:rsidP="003B6838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 xml:space="preserve">7 + 5 </w:t>
      </w:r>
      <w:r w:rsidRPr="003B6838">
        <w:rPr>
          <w:rFonts w:cs="Arial"/>
          <w:szCs w:val="32"/>
        </w:rPr>
        <w:tab/>
      </w:r>
      <w:r>
        <w:rPr>
          <w:rFonts w:cs="Arial"/>
          <w:szCs w:val="32"/>
        </w:rPr>
        <w:t xml:space="preserve">  </w:t>
      </w:r>
      <w:r w:rsidRPr="003B6838">
        <w:rPr>
          <w:rFonts w:cs="Arial"/>
          <w:szCs w:val="32"/>
        </w:rPr>
        <w:t xml:space="preserve"> 7 + 8 </w:t>
      </w:r>
      <w:r w:rsidRPr="003B6838">
        <w:rPr>
          <w:rFonts w:cs="Arial"/>
          <w:szCs w:val="32"/>
        </w:rPr>
        <w:tab/>
        <w:t xml:space="preserve">14 – 6 </w:t>
      </w:r>
      <w:r w:rsidRPr="003B6838">
        <w:rPr>
          <w:rFonts w:cs="Arial"/>
          <w:szCs w:val="32"/>
        </w:rPr>
        <w:tab/>
      </w:r>
      <w:r>
        <w:rPr>
          <w:rFonts w:cs="Arial"/>
          <w:szCs w:val="32"/>
        </w:rPr>
        <w:t xml:space="preserve">   </w:t>
      </w:r>
      <w:r w:rsidRPr="003B6838">
        <w:rPr>
          <w:rFonts w:cs="Arial"/>
          <w:szCs w:val="32"/>
        </w:rPr>
        <w:t xml:space="preserve">7 + 4 </w:t>
      </w:r>
      <w:r w:rsidRPr="003B6838">
        <w:rPr>
          <w:rFonts w:cs="Arial"/>
          <w:szCs w:val="32"/>
        </w:rPr>
        <w:tab/>
        <w:t xml:space="preserve">8 • 6 </w:t>
      </w:r>
      <w:r w:rsidRPr="003B6838">
        <w:rPr>
          <w:rFonts w:cs="Arial"/>
          <w:szCs w:val="32"/>
        </w:rPr>
        <w:tab/>
      </w:r>
      <w:r>
        <w:rPr>
          <w:rFonts w:cs="Arial"/>
          <w:szCs w:val="32"/>
        </w:rPr>
        <w:t xml:space="preserve">        </w:t>
      </w:r>
      <w:r w:rsidRPr="003B6838">
        <w:rPr>
          <w:rFonts w:cs="Arial"/>
          <w:szCs w:val="32"/>
        </w:rPr>
        <w:t>8 • 3</w:t>
      </w:r>
    </w:p>
    <w:p w:rsidR="00D84EF7" w:rsidRPr="003B6838" w:rsidRDefault="00D84EF7" w:rsidP="003B6838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>2. &lt; или &gt; ?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>308 … 314</w:t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  <w:t xml:space="preserve">    108 … 208</w:t>
      </w:r>
    </w:p>
    <w:p w:rsidR="00D84EF7" w:rsidRPr="003B6838" w:rsidRDefault="00D84EF7" w:rsidP="003B6838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 xml:space="preserve">87 … 78 </w:t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  <w:t xml:space="preserve">56 … 65 </w:t>
      </w:r>
    </w:p>
    <w:p w:rsidR="00D84EF7" w:rsidRPr="003B6838" w:rsidRDefault="00D84EF7" w:rsidP="003B6838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>3. С одной грядки сняли сначала 32 кочана капусты, а с другой – на 7 меньше. Сколько кочанов капусты сняли с двух грядок?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3B6838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>4. Реши уравнения: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 xml:space="preserve">     Х-17=54      Х 5=45      Х:7=4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3B6838">
      <w:pPr>
        <w:rPr>
          <w:rFonts w:cs="Arial"/>
          <w:szCs w:val="32"/>
        </w:rPr>
      </w:pPr>
      <w:r w:rsidRPr="003B6838">
        <w:rPr>
          <w:rFonts w:cs="Arial"/>
          <w:szCs w:val="32"/>
        </w:rPr>
        <w:t>***Какие три различных числа в результате их сложения и умножения дают один и тот же результат?</w:t>
      </w:r>
    </w:p>
    <w:p w:rsidR="00D84EF7" w:rsidRPr="003B6838" w:rsidRDefault="00D84EF7" w:rsidP="00CD5410">
      <w:pPr>
        <w:ind w:firstLine="360"/>
        <w:rPr>
          <w:rFonts w:cs="Arial"/>
          <w:b/>
          <w:sz w:val="28"/>
          <w:szCs w:val="32"/>
        </w:rPr>
      </w:pPr>
    </w:p>
    <w:p w:rsidR="00D84EF7" w:rsidRPr="003B6838" w:rsidRDefault="00D84EF7" w:rsidP="003B6838">
      <w:pPr>
        <w:rPr>
          <w:rFonts w:cs="Arial"/>
          <w:b/>
          <w:sz w:val="28"/>
          <w:szCs w:val="36"/>
        </w:rPr>
      </w:pPr>
    </w:p>
    <w:p w:rsidR="00D84EF7" w:rsidRPr="003B6838" w:rsidRDefault="00D84EF7" w:rsidP="00CD5410">
      <w:pPr>
        <w:rPr>
          <w:rFonts w:cs="Arial"/>
          <w:b/>
          <w:sz w:val="28"/>
          <w:szCs w:val="32"/>
        </w:rPr>
      </w:pPr>
      <w:r w:rsidRPr="003B6838">
        <w:rPr>
          <w:rFonts w:cs="Arial"/>
          <w:b/>
          <w:sz w:val="28"/>
          <w:szCs w:val="32"/>
        </w:rPr>
        <w:t>Вариант 2</w:t>
      </w:r>
    </w:p>
    <w:p w:rsidR="00D84EF7" w:rsidRPr="003B6838" w:rsidRDefault="00D84EF7" w:rsidP="00CD5410">
      <w:pPr>
        <w:ind w:firstLine="360"/>
        <w:rPr>
          <w:rFonts w:cs="Arial"/>
          <w:b/>
          <w:sz w:val="28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 xml:space="preserve"> 1. Найди значения выражений.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 xml:space="preserve">8 + 5 </w:t>
      </w:r>
      <w:r w:rsidRPr="003B6838">
        <w:rPr>
          <w:rFonts w:cs="Arial"/>
          <w:szCs w:val="32"/>
        </w:rPr>
        <w:tab/>
        <w:t xml:space="preserve">12 – 8 </w:t>
      </w:r>
      <w:r w:rsidRPr="003B6838">
        <w:rPr>
          <w:rFonts w:cs="Arial"/>
          <w:szCs w:val="32"/>
        </w:rPr>
        <w:tab/>
        <w:t xml:space="preserve">12 – 7 </w:t>
      </w:r>
      <w:r w:rsidRPr="003B6838">
        <w:rPr>
          <w:rFonts w:cs="Arial"/>
          <w:szCs w:val="32"/>
        </w:rPr>
        <w:tab/>
        <w:t xml:space="preserve">13 – 9 </w:t>
      </w:r>
      <w:r w:rsidRPr="003B6838">
        <w:rPr>
          <w:rFonts w:cs="Arial"/>
          <w:szCs w:val="32"/>
        </w:rPr>
        <w:tab/>
        <w:t>9 • 3</w:t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  <w:t>2 • 9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 xml:space="preserve">6 + 4 </w:t>
      </w:r>
      <w:r w:rsidRPr="003B6838">
        <w:rPr>
          <w:rFonts w:cs="Arial"/>
          <w:szCs w:val="32"/>
        </w:rPr>
        <w:tab/>
        <w:t xml:space="preserve"> 7 + 6 </w:t>
      </w:r>
      <w:r w:rsidRPr="003B6838">
        <w:rPr>
          <w:rFonts w:cs="Arial"/>
          <w:szCs w:val="32"/>
        </w:rPr>
        <w:tab/>
        <w:t xml:space="preserve">15 – 6 </w:t>
      </w:r>
      <w:r w:rsidRPr="003B6838">
        <w:rPr>
          <w:rFonts w:cs="Arial"/>
          <w:szCs w:val="32"/>
        </w:rPr>
        <w:tab/>
        <w:t xml:space="preserve">7 + 5 </w:t>
      </w:r>
      <w:r w:rsidRPr="003B6838">
        <w:rPr>
          <w:rFonts w:cs="Arial"/>
          <w:szCs w:val="32"/>
        </w:rPr>
        <w:tab/>
        <w:t xml:space="preserve">8 • 4 </w:t>
      </w:r>
      <w:r w:rsidRPr="003B6838">
        <w:rPr>
          <w:rFonts w:cs="Arial"/>
          <w:szCs w:val="32"/>
        </w:rPr>
        <w:tab/>
        <w:t>8 • 2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>2. &lt; или &gt; ?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>408 … 418</w:t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  <w:t>204 … 220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ab/>
        <w:t xml:space="preserve">49 … 36 </w:t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</w:r>
      <w:r w:rsidRPr="003B6838">
        <w:rPr>
          <w:rFonts w:cs="Arial"/>
          <w:szCs w:val="32"/>
        </w:rPr>
        <w:tab/>
        <w:t xml:space="preserve">74 … 69 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>3. В коробке 18 мячей. Красных мячей – 6, синих – 4, остальные мячи зеленые. Сколько зеленых мячей в коробке?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>
        <w:rPr>
          <w:rFonts w:cs="Arial"/>
          <w:szCs w:val="32"/>
        </w:rPr>
        <w:t>4</w:t>
      </w:r>
      <w:r w:rsidRPr="003B6838">
        <w:rPr>
          <w:rFonts w:cs="Arial"/>
          <w:szCs w:val="32"/>
        </w:rPr>
        <w:t>.Реши уравнения: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 xml:space="preserve">   </w:t>
      </w: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 w:rsidRPr="003B6838">
        <w:rPr>
          <w:rFonts w:cs="Arial"/>
          <w:szCs w:val="32"/>
        </w:rPr>
        <w:t xml:space="preserve">    16+Х=32      4 Х=24      </w:t>
      </w:r>
      <w:bookmarkStart w:id="0" w:name="_GoBack"/>
      <w:bookmarkEnd w:id="0"/>
      <w:r w:rsidRPr="003B6838">
        <w:rPr>
          <w:rFonts w:cs="Arial"/>
          <w:szCs w:val="32"/>
        </w:rPr>
        <w:t>Х:3=7</w:t>
      </w:r>
    </w:p>
    <w:p w:rsidR="00D84EF7" w:rsidRPr="003B6838" w:rsidRDefault="00D84EF7" w:rsidP="00991D5E">
      <w:pPr>
        <w:rPr>
          <w:rFonts w:cs="Arial"/>
          <w:szCs w:val="32"/>
        </w:rPr>
      </w:pPr>
    </w:p>
    <w:p w:rsidR="00D84EF7" w:rsidRPr="003B6838" w:rsidRDefault="00D84EF7" w:rsidP="00991D5E">
      <w:pPr>
        <w:rPr>
          <w:rFonts w:cs="Arial"/>
          <w:szCs w:val="32"/>
        </w:rPr>
      </w:pPr>
    </w:p>
    <w:p w:rsidR="00D84EF7" w:rsidRPr="003B6838" w:rsidRDefault="00D84EF7" w:rsidP="00CD5410">
      <w:pPr>
        <w:ind w:firstLine="360"/>
        <w:rPr>
          <w:rFonts w:cs="Arial"/>
          <w:szCs w:val="32"/>
        </w:rPr>
      </w:pPr>
      <w:r>
        <w:rPr>
          <w:rFonts w:cs="Arial"/>
          <w:szCs w:val="32"/>
        </w:rPr>
        <w:t>**</w:t>
      </w:r>
      <w:r w:rsidRPr="003B6838">
        <w:rPr>
          <w:rFonts w:cs="Arial"/>
          <w:szCs w:val="32"/>
        </w:rPr>
        <w:t>*</w:t>
      </w:r>
      <w:r>
        <w:rPr>
          <w:rFonts w:cs="Arial"/>
          <w:szCs w:val="32"/>
        </w:rPr>
        <w:t xml:space="preserve"> </w:t>
      </w:r>
      <w:r w:rsidRPr="003B6838">
        <w:rPr>
          <w:rFonts w:cs="Arial"/>
          <w:szCs w:val="32"/>
        </w:rPr>
        <w:t>Толе 4 года назад исполнил</w:t>
      </w:r>
      <w:r>
        <w:rPr>
          <w:rFonts w:cs="Arial"/>
          <w:szCs w:val="32"/>
        </w:rPr>
        <w:t>ось 5 лет. Сколько лет исполнит</w:t>
      </w:r>
      <w:r w:rsidRPr="003B6838">
        <w:rPr>
          <w:rFonts w:cs="Arial"/>
          <w:szCs w:val="32"/>
        </w:rPr>
        <w:t>ся ему через 3 года?</w:t>
      </w:r>
    </w:p>
    <w:p w:rsidR="00D84EF7" w:rsidRPr="00CD5410" w:rsidRDefault="00D84EF7" w:rsidP="00CD5410">
      <w:pPr>
        <w:ind w:firstLine="360"/>
        <w:rPr>
          <w:rFonts w:ascii="Arial" w:hAnsi="Arial" w:cs="Arial"/>
          <w:sz w:val="32"/>
          <w:szCs w:val="32"/>
        </w:rPr>
      </w:pPr>
    </w:p>
    <w:p w:rsidR="00D84EF7" w:rsidRPr="00CD5410" w:rsidRDefault="00D84EF7" w:rsidP="00CD5410">
      <w:pPr>
        <w:ind w:firstLine="360"/>
        <w:rPr>
          <w:rFonts w:ascii="Arial" w:hAnsi="Arial" w:cs="Arial"/>
          <w:sz w:val="32"/>
          <w:szCs w:val="32"/>
        </w:rPr>
      </w:pPr>
      <w:r w:rsidRPr="00CD5410">
        <w:rPr>
          <w:rFonts w:ascii="Arial" w:hAnsi="Arial" w:cs="Arial"/>
          <w:sz w:val="32"/>
          <w:szCs w:val="32"/>
        </w:rPr>
        <w:tab/>
      </w:r>
    </w:p>
    <w:sectPr w:rsidR="00D84EF7" w:rsidRPr="00CD5410" w:rsidSect="00A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10"/>
    <w:rsid w:val="00390CB7"/>
    <w:rsid w:val="003B6838"/>
    <w:rsid w:val="0055227E"/>
    <w:rsid w:val="00640F3E"/>
    <w:rsid w:val="00657AA4"/>
    <w:rsid w:val="00686DD6"/>
    <w:rsid w:val="00920DCA"/>
    <w:rsid w:val="00991D5E"/>
    <w:rsid w:val="00A428BE"/>
    <w:rsid w:val="00B56197"/>
    <w:rsid w:val="00BA0618"/>
    <w:rsid w:val="00CD5410"/>
    <w:rsid w:val="00D8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154</Words>
  <Characters>879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Эмма</cp:lastModifiedBy>
  <cp:revision>3</cp:revision>
  <cp:lastPrinted>2013-05-07T17:50:00Z</cp:lastPrinted>
  <dcterms:created xsi:type="dcterms:W3CDTF">2013-05-07T17:14:00Z</dcterms:created>
  <dcterms:modified xsi:type="dcterms:W3CDTF">2015-02-23T04:41:00Z</dcterms:modified>
</cp:coreProperties>
</file>