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5C" w:rsidRDefault="00231C5C" w:rsidP="00A10C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Календарно-тематическое планирование по литературному чтению для 2 класса</w:t>
      </w:r>
    </w:p>
    <w:p w:rsidR="00231C5C" w:rsidRDefault="00231C5C" w:rsidP="00A10C1B">
      <w:pPr>
        <w:jc w:val="center"/>
        <w:rPr>
          <w:b/>
          <w:bCs/>
          <w:sz w:val="32"/>
          <w:szCs w:val="32"/>
        </w:rPr>
      </w:pPr>
    </w:p>
    <w:tbl>
      <w:tblPr>
        <w:tblW w:w="157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164"/>
        <w:gridCol w:w="5081"/>
        <w:gridCol w:w="4397"/>
        <w:gridCol w:w="1030"/>
        <w:gridCol w:w="137"/>
        <w:gridCol w:w="556"/>
        <w:gridCol w:w="574"/>
      </w:tblGrid>
      <w:tr w:rsidR="00231C5C">
        <w:trPr>
          <w:trHeight w:val="330"/>
        </w:trPr>
        <w:tc>
          <w:tcPr>
            <w:tcW w:w="828" w:type="dxa"/>
            <w:vMerge w:val="restart"/>
          </w:tcPr>
          <w:p w:rsidR="00231C5C" w:rsidRPr="005E75A1" w:rsidRDefault="00231C5C" w:rsidP="005E75A1">
            <w:pPr>
              <w:jc w:val="center"/>
            </w:pPr>
            <w:r w:rsidRPr="005E75A1"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3164" w:type="dxa"/>
            <w:vMerge w:val="restart"/>
          </w:tcPr>
          <w:p w:rsidR="00231C5C" w:rsidRPr="005E75A1" w:rsidRDefault="00231C5C" w:rsidP="005E75A1">
            <w:pPr>
              <w:jc w:val="center"/>
            </w:pPr>
            <w:r w:rsidRPr="005E75A1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5081" w:type="dxa"/>
            <w:vMerge w:val="restart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  <w:r w:rsidRPr="005E75A1">
              <w:rPr>
                <w:b/>
                <w:bCs/>
                <w:sz w:val="28"/>
                <w:szCs w:val="28"/>
              </w:rPr>
              <w:t>Планируемые</w:t>
            </w:r>
          </w:p>
          <w:p w:rsidR="00231C5C" w:rsidRPr="005E75A1" w:rsidRDefault="00231C5C" w:rsidP="005E75A1">
            <w:pPr>
              <w:jc w:val="center"/>
            </w:pPr>
            <w:r w:rsidRPr="005E75A1">
              <w:rPr>
                <w:b/>
                <w:bCs/>
                <w:sz w:val="28"/>
                <w:szCs w:val="28"/>
              </w:rPr>
              <w:t>предметные результаты</w:t>
            </w:r>
          </w:p>
        </w:tc>
        <w:tc>
          <w:tcPr>
            <w:tcW w:w="4397" w:type="dxa"/>
            <w:vMerge w:val="restart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  <w:r w:rsidRPr="005E75A1">
              <w:rPr>
                <w:b/>
                <w:bCs/>
                <w:sz w:val="28"/>
                <w:szCs w:val="28"/>
              </w:rPr>
              <w:t>Универсальные</w:t>
            </w:r>
          </w:p>
          <w:p w:rsidR="00231C5C" w:rsidRPr="005E75A1" w:rsidRDefault="00231C5C" w:rsidP="005E75A1">
            <w:pPr>
              <w:jc w:val="center"/>
            </w:pPr>
            <w:r w:rsidRPr="005E75A1">
              <w:rPr>
                <w:b/>
                <w:bCs/>
                <w:sz w:val="28"/>
                <w:szCs w:val="28"/>
              </w:rPr>
              <w:t>учебные действия</w:t>
            </w:r>
          </w:p>
        </w:tc>
        <w:tc>
          <w:tcPr>
            <w:tcW w:w="2297" w:type="dxa"/>
            <w:gridSpan w:val="4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  <w:r w:rsidRPr="005E75A1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231C5C">
        <w:trPr>
          <w:trHeight w:val="300"/>
        </w:trPr>
        <w:tc>
          <w:tcPr>
            <w:tcW w:w="828" w:type="dxa"/>
            <w:vMerge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4" w:type="dxa"/>
            <w:vMerge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  <w:vMerge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  <w:r w:rsidRPr="005E75A1">
              <w:rPr>
                <w:b/>
                <w:bCs/>
                <w:sz w:val="28"/>
                <w:szCs w:val="28"/>
              </w:rPr>
              <w:t>По плану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  <w:r w:rsidRPr="005E75A1">
              <w:rPr>
                <w:b/>
                <w:bCs/>
                <w:sz w:val="28"/>
                <w:szCs w:val="28"/>
              </w:rPr>
              <w:t>По факту</w:t>
            </w:r>
          </w:p>
        </w:tc>
      </w:tr>
      <w:tr w:rsidR="00231C5C">
        <w:trPr>
          <w:trHeight w:val="300"/>
        </w:trPr>
        <w:tc>
          <w:tcPr>
            <w:tcW w:w="15767" w:type="dxa"/>
            <w:gridSpan w:val="8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  <w:r w:rsidRPr="005E75A1">
              <w:rPr>
                <w:b/>
                <w:bCs/>
                <w:sz w:val="28"/>
                <w:szCs w:val="28"/>
              </w:rPr>
              <w:t>1 четверть</w:t>
            </w:r>
            <w:r>
              <w:rPr>
                <w:b/>
                <w:bCs/>
                <w:sz w:val="28"/>
                <w:szCs w:val="28"/>
              </w:rPr>
              <w:t xml:space="preserve"> (34 часа)</w:t>
            </w:r>
          </w:p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  <w:r w:rsidRPr="005E75A1">
              <w:rPr>
                <w:b/>
                <w:bCs/>
                <w:sz w:val="28"/>
                <w:szCs w:val="28"/>
              </w:rPr>
              <w:t xml:space="preserve">Учимся читать: Читая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5E75A1">
              <w:rPr>
                <w:b/>
                <w:bCs/>
                <w:sz w:val="28"/>
                <w:szCs w:val="28"/>
              </w:rPr>
              <w:t xml:space="preserve"> думаем</w:t>
            </w:r>
            <w:r>
              <w:rPr>
                <w:b/>
                <w:bCs/>
                <w:sz w:val="28"/>
                <w:szCs w:val="28"/>
              </w:rPr>
              <w:t xml:space="preserve"> (27 часов)</w:t>
            </w: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C153DC" w:rsidRDefault="00231C5C" w:rsidP="005E75A1">
            <w:pPr>
              <w:jc w:val="center"/>
              <w:rPr>
                <w:sz w:val="28"/>
                <w:szCs w:val="28"/>
              </w:rPr>
            </w:pPr>
            <w:r w:rsidRPr="00C153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C153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М. Бородицкая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75A1">
              <w:rPr>
                <w:color w:val="000000"/>
                <w:sz w:val="28"/>
                <w:szCs w:val="28"/>
              </w:rPr>
              <w:t xml:space="preserve">«Первое сентября»; </w:t>
            </w:r>
          </w:p>
          <w:p w:rsidR="00231C5C" w:rsidRPr="005E75A1" w:rsidRDefault="00231C5C" w:rsidP="00C153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Берестов </w:t>
            </w:r>
            <w:r w:rsidRPr="005E75A1">
              <w:rPr>
                <w:color w:val="000000"/>
                <w:sz w:val="28"/>
                <w:szCs w:val="28"/>
              </w:rPr>
              <w:t>«Читалочка».</w:t>
            </w:r>
          </w:p>
        </w:tc>
        <w:tc>
          <w:tcPr>
            <w:tcW w:w="5081" w:type="dxa"/>
          </w:tcPr>
          <w:p w:rsidR="00231C5C" w:rsidRPr="005E75A1" w:rsidRDefault="00231C5C" w:rsidP="00D50D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50DD6">
              <w:rPr>
                <w:b/>
                <w:bCs/>
                <w:sz w:val="28"/>
                <w:szCs w:val="28"/>
                <w:lang w:eastAsia="en-US"/>
              </w:rPr>
              <w:t>Совершенствовать</w:t>
            </w:r>
            <w:r w:rsidRPr="005E75A1">
              <w:rPr>
                <w:sz w:val="28"/>
                <w:szCs w:val="28"/>
                <w:lang w:eastAsia="en-US"/>
              </w:rPr>
              <w:t xml:space="preserve"> все стор</w:t>
            </w:r>
            <w:r>
              <w:rPr>
                <w:sz w:val="28"/>
                <w:szCs w:val="28"/>
                <w:lang w:eastAsia="en-US"/>
              </w:rPr>
              <w:t xml:space="preserve">оны навыка чтения, прежде всего </w:t>
            </w:r>
            <w:r w:rsidRPr="005E75A1">
              <w:rPr>
                <w:sz w:val="28"/>
                <w:szCs w:val="28"/>
                <w:lang w:eastAsia="en-US"/>
              </w:rPr>
              <w:t>осмысленность и выразительность.</w:t>
            </w:r>
          </w:p>
          <w:p w:rsidR="00231C5C" w:rsidRPr="005E75A1" w:rsidRDefault="00231C5C" w:rsidP="00D50D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50DD6">
              <w:rPr>
                <w:b/>
                <w:bCs/>
                <w:sz w:val="28"/>
                <w:szCs w:val="28"/>
                <w:lang w:eastAsia="en-US"/>
              </w:rPr>
              <w:t>Определять</w:t>
            </w:r>
            <w:r>
              <w:rPr>
                <w:sz w:val="28"/>
                <w:szCs w:val="28"/>
                <w:lang w:eastAsia="en-US"/>
              </w:rPr>
              <w:t xml:space="preserve"> эмоциональное </w:t>
            </w:r>
            <w:r w:rsidRPr="005E75A1">
              <w:rPr>
                <w:sz w:val="28"/>
                <w:szCs w:val="28"/>
                <w:lang w:eastAsia="en-US"/>
              </w:rPr>
              <w:t>состояние персонажа.</w:t>
            </w:r>
          </w:p>
          <w:p w:rsidR="00231C5C" w:rsidRPr="005E75A1" w:rsidRDefault="00231C5C" w:rsidP="00D50D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50DD6">
              <w:rPr>
                <w:b/>
                <w:bCs/>
                <w:sz w:val="28"/>
                <w:szCs w:val="28"/>
                <w:lang w:eastAsia="en-US"/>
              </w:rPr>
              <w:t>Определять</w:t>
            </w:r>
            <w:r w:rsidRPr="005E75A1">
              <w:rPr>
                <w:sz w:val="28"/>
                <w:szCs w:val="28"/>
                <w:lang w:eastAsia="en-US"/>
              </w:rPr>
              <w:t xml:space="preserve"> эмоциональную окраску произведения.</w:t>
            </w:r>
          </w:p>
          <w:p w:rsidR="00231C5C" w:rsidRPr="005E75A1" w:rsidRDefault="00231C5C" w:rsidP="00D50D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50DD6">
              <w:rPr>
                <w:b/>
                <w:bCs/>
                <w:sz w:val="28"/>
                <w:szCs w:val="28"/>
                <w:lang w:eastAsia="en-US"/>
              </w:rPr>
              <w:t>Выбирать</w:t>
            </w:r>
            <w:r w:rsidRPr="005E75A1">
              <w:rPr>
                <w:sz w:val="28"/>
                <w:szCs w:val="28"/>
                <w:lang w:eastAsia="en-US"/>
              </w:rPr>
              <w:t xml:space="preserve"> эмоциональный тон голоса, необходимый для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передачи эмоционального содержания произведения.</w:t>
            </w:r>
          </w:p>
          <w:p w:rsidR="00231C5C" w:rsidRPr="005E75A1" w:rsidRDefault="00231C5C" w:rsidP="00D50D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50DD6">
              <w:rPr>
                <w:b/>
                <w:bCs/>
                <w:sz w:val="28"/>
                <w:szCs w:val="28"/>
                <w:lang w:eastAsia="en-US"/>
              </w:rPr>
              <w:t>Учить</w:t>
            </w:r>
            <w:r w:rsidRPr="005E75A1">
              <w:rPr>
                <w:sz w:val="28"/>
                <w:szCs w:val="28"/>
                <w:lang w:eastAsia="en-US"/>
              </w:rPr>
              <w:t xml:space="preserve"> наизусть стихотворный текст.</w:t>
            </w:r>
          </w:p>
        </w:tc>
        <w:tc>
          <w:tcPr>
            <w:tcW w:w="4397" w:type="dxa"/>
          </w:tcPr>
          <w:p w:rsidR="00231C5C" w:rsidRPr="005E75A1" w:rsidRDefault="00231C5C" w:rsidP="00D50D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Формировать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 w:rsidRPr="005E75A1">
              <w:rPr>
                <w:sz w:val="28"/>
                <w:szCs w:val="28"/>
                <w:lang w:eastAsia="en-US"/>
              </w:rPr>
              <w:t>положительную</w:t>
            </w:r>
          </w:p>
          <w:p w:rsidR="00231C5C" w:rsidRPr="005E75A1" w:rsidRDefault="00231C5C" w:rsidP="00D50D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мотивацию к обучению и к чтению. Формировать сферу смыслообразования. Развивать эмпатию.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 xml:space="preserve"> </w:t>
            </w:r>
            <w:r w:rsidRPr="00D50DD6">
              <w:rPr>
                <w:b/>
                <w:bCs/>
                <w:sz w:val="28"/>
                <w:szCs w:val="28"/>
                <w:lang w:eastAsia="en-US"/>
              </w:rPr>
              <w:t>(Л.)</w:t>
            </w:r>
          </w:p>
          <w:p w:rsidR="00231C5C" w:rsidRPr="00D50DD6" w:rsidRDefault="00231C5C" w:rsidP="00D50DD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Выдвигать цель при выразительном чтении (целеполагание). </w:t>
            </w:r>
            <w:r>
              <w:rPr>
                <w:sz w:val="28"/>
                <w:szCs w:val="28"/>
                <w:lang w:eastAsia="en-US"/>
              </w:rPr>
              <w:t xml:space="preserve">Формировать стремление к </w:t>
            </w:r>
            <w:r w:rsidRPr="005E75A1">
              <w:rPr>
                <w:sz w:val="28"/>
                <w:szCs w:val="28"/>
                <w:lang w:eastAsia="en-US"/>
              </w:rPr>
              <w:t xml:space="preserve">волевой саморегуляции. </w:t>
            </w:r>
            <w:r w:rsidRPr="00D50DD6">
              <w:rPr>
                <w:b/>
                <w:bCs/>
                <w:sz w:val="28"/>
                <w:szCs w:val="28"/>
                <w:lang w:eastAsia="en-US"/>
              </w:rPr>
              <w:t>(Р.)</w:t>
            </w:r>
          </w:p>
          <w:p w:rsidR="00231C5C" w:rsidRPr="00D50DD6" w:rsidRDefault="00231C5C" w:rsidP="00D50D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Ориентироваться в тексте.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50DD6">
              <w:rPr>
                <w:b/>
                <w:bCs/>
                <w:sz w:val="28"/>
                <w:szCs w:val="28"/>
                <w:lang w:eastAsia="en-US"/>
              </w:rPr>
              <w:t>(П-1.)</w:t>
            </w:r>
          </w:p>
          <w:p w:rsidR="00231C5C" w:rsidRPr="005E75A1" w:rsidRDefault="00231C5C" w:rsidP="00D50D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Анализировать произведение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c точки зрения эмоционального</w:t>
            </w:r>
          </w:p>
          <w:p w:rsidR="00231C5C" w:rsidRPr="005E75A1" w:rsidRDefault="00231C5C" w:rsidP="00D50D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характера. </w:t>
            </w:r>
            <w:r w:rsidRPr="00D50DD6">
              <w:rPr>
                <w:b/>
                <w:bCs/>
                <w:sz w:val="28"/>
                <w:szCs w:val="28"/>
                <w:lang w:eastAsia="en-US"/>
              </w:rPr>
              <w:t>(П-2.)</w:t>
            </w:r>
          </w:p>
          <w:p w:rsidR="00231C5C" w:rsidRPr="005E75A1" w:rsidRDefault="00231C5C" w:rsidP="00D50D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Вступать в общение, выражать свою точку зрения, слушать другого, соблюдать правила общения. Аргументировать своё мнение. </w:t>
            </w:r>
            <w:r w:rsidRPr="00D50DD6">
              <w:rPr>
                <w:b/>
                <w:bCs/>
                <w:sz w:val="28"/>
                <w:szCs w:val="28"/>
                <w:lang w:eastAsia="en-US"/>
              </w:rPr>
              <w:t>(К.)</w:t>
            </w:r>
          </w:p>
        </w:tc>
        <w:tc>
          <w:tcPr>
            <w:tcW w:w="1030" w:type="dxa"/>
          </w:tcPr>
          <w:p w:rsidR="00231C5C" w:rsidRPr="00C153DC" w:rsidRDefault="00231C5C" w:rsidP="00CC0F6F">
            <w:pPr>
              <w:rPr>
                <w:sz w:val="28"/>
                <w:szCs w:val="28"/>
              </w:rPr>
            </w:pPr>
            <w:r w:rsidRPr="00C153DC">
              <w:rPr>
                <w:sz w:val="28"/>
                <w:szCs w:val="28"/>
              </w:rPr>
              <w:t>02.09.</w:t>
            </w:r>
          </w:p>
        </w:tc>
        <w:tc>
          <w:tcPr>
            <w:tcW w:w="1267" w:type="dxa"/>
            <w:gridSpan w:val="3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C153DC" w:rsidRDefault="00231C5C" w:rsidP="005E75A1">
            <w:pPr>
              <w:jc w:val="center"/>
              <w:rPr>
                <w:sz w:val="28"/>
                <w:szCs w:val="28"/>
              </w:rPr>
            </w:pPr>
            <w:r w:rsidRPr="00C153D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C153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К. Ушинский «Наше Отечество»;   </w:t>
            </w:r>
          </w:p>
          <w:p w:rsidR="00231C5C" w:rsidRPr="00C153DC" w:rsidRDefault="00231C5C" w:rsidP="00C153DC">
            <w:pPr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В. Орлов «Родное».</w:t>
            </w:r>
          </w:p>
        </w:tc>
        <w:tc>
          <w:tcPr>
            <w:tcW w:w="5081" w:type="dxa"/>
          </w:tcPr>
          <w:p w:rsidR="00231C5C" w:rsidRPr="005E75A1" w:rsidRDefault="00231C5C" w:rsidP="00D50D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D50DD6">
              <w:rPr>
                <w:b/>
                <w:bCs/>
                <w:sz w:val="28"/>
                <w:szCs w:val="28"/>
                <w:lang w:eastAsia="en-US"/>
              </w:rPr>
              <w:t xml:space="preserve"> Совершенствовать</w:t>
            </w:r>
            <w:r w:rsidRPr="005E75A1">
              <w:rPr>
                <w:sz w:val="28"/>
                <w:szCs w:val="28"/>
                <w:lang w:eastAsia="en-US"/>
              </w:rPr>
              <w:t xml:space="preserve"> качество понимания читаемого, а также правильность и выразительность чтения.</w:t>
            </w:r>
          </w:p>
          <w:p w:rsidR="00231C5C" w:rsidRPr="005E75A1" w:rsidRDefault="00231C5C" w:rsidP="00D50D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50DD6">
              <w:rPr>
                <w:b/>
                <w:bCs/>
                <w:sz w:val="28"/>
                <w:szCs w:val="28"/>
                <w:lang w:eastAsia="en-US"/>
              </w:rPr>
              <w:t>Совершенствовать</w:t>
            </w:r>
            <w:r w:rsidRPr="005E75A1">
              <w:rPr>
                <w:sz w:val="28"/>
                <w:szCs w:val="28"/>
                <w:lang w:eastAsia="en-US"/>
              </w:rPr>
              <w:t xml:space="preserve"> умение читать выборочно по заданным параметрам.</w:t>
            </w:r>
          </w:p>
          <w:p w:rsidR="00231C5C" w:rsidRPr="005E75A1" w:rsidRDefault="00231C5C" w:rsidP="00D50D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50DD6">
              <w:rPr>
                <w:b/>
                <w:bCs/>
                <w:sz w:val="28"/>
                <w:szCs w:val="28"/>
                <w:lang w:eastAsia="en-US"/>
              </w:rPr>
              <w:t>Расширять</w:t>
            </w:r>
            <w:r w:rsidRPr="005E75A1">
              <w:rPr>
                <w:sz w:val="28"/>
                <w:szCs w:val="28"/>
                <w:lang w:eastAsia="en-US"/>
              </w:rPr>
              <w:t xml:space="preserve"> словарный запас.</w:t>
            </w:r>
          </w:p>
          <w:p w:rsidR="00231C5C" w:rsidRPr="005E75A1" w:rsidRDefault="00231C5C" w:rsidP="00D50D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50DD6">
              <w:rPr>
                <w:b/>
                <w:bCs/>
                <w:sz w:val="28"/>
                <w:szCs w:val="28"/>
                <w:lang w:eastAsia="en-US"/>
              </w:rPr>
              <w:t>Формировать</w:t>
            </w:r>
            <w:r w:rsidRPr="005E75A1">
              <w:rPr>
                <w:sz w:val="28"/>
                <w:szCs w:val="28"/>
                <w:lang w:eastAsia="en-US"/>
              </w:rPr>
              <w:t xml:space="preserve"> воссоздающее воображение.</w:t>
            </w:r>
          </w:p>
          <w:p w:rsidR="00231C5C" w:rsidRPr="005E75A1" w:rsidRDefault="00231C5C" w:rsidP="00D50D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50DD6">
              <w:rPr>
                <w:b/>
                <w:bCs/>
                <w:sz w:val="28"/>
                <w:szCs w:val="28"/>
                <w:lang w:eastAsia="en-US"/>
              </w:rPr>
              <w:t>Определять</w:t>
            </w:r>
            <w:r w:rsidRPr="005E75A1">
              <w:rPr>
                <w:sz w:val="28"/>
                <w:szCs w:val="28"/>
                <w:lang w:eastAsia="en-US"/>
              </w:rPr>
              <w:t xml:space="preserve"> тему текста.</w:t>
            </w:r>
          </w:p>
          <w:p w:rsidR="00231C5C" w:rsidRPr="005E75A1" w:rsidRDefault="00231C5C" w:rsidP="00D50D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50DD6">
              <w:rPr>
                <w:b/>
                <w:bCs/>
                <w:sz w:val="28"/>
                <w:szCs w:val="28"/>
                <w:lang w:eastAsia="en-US"/>
              </w:rPr>
              <w:t>Соотносить</w:t>
            </w:r>
            <w:r w:rsidRPr="005E75A1">
              <w:rPr>
                <w:sz w:val="28"/>
                <w:szCs w:val="28"/>
                <w:lang w:eastAsia="en-US"/>
              </w:rPr>
              <w:t xml:space="preserve"> пословицы с текстом по смыслу.</w:t>
            </w:r>
          </w:p>
          <w:p w:rsidR="00231C5C" w:rsidRPr="005E75A1" w:rsidRDefault="00231C5C" w:rsidP="00D50D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D50DD6">
              <w:rPr>
                <w:b/>
                <w:bCs/>
                <w:sz w:val="28"/>
                <w:szCs w:val="28"/>
                <w:lang w:eastAsia="en-US"/>
              </w:rPr>
              <w:t xml:space="preserve"> Работать</w:t>
            </w:r>
            <w:r w:rsidRPr="005E75A1">
              <w:rPr>
                <w:sz w:val="28"/>
                <w:szCs w:val="28"/>
                <w:lang w:eastAsia="en-US"/>
              </w:rPr>
              <w:t xml:space="preserve"> со сносками, следуя инструкции.</w:t>
            </w:r>
          </w:p>
          <w:p w:rsidR="00231C5C" w:rsidRPr="005E75A1" w:rsidRDefault="00231C5C" w:rsidP="00D50D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50DD6">
              <w:rPr>
                <w:b/>
                <w:bCs/>
                <w:sz w:val="28"/>
                <w:szCs w:val="28"/>
                <w:lang w:eastAsia="en-US"/>
              </w:rPr>
              <w:t>Учить</w:t>
            </w:r>
            <w:r w:rsidRPr="005E75A1">
              <w:rPr>
                <w:sz w:val="28"/>
                <w:szCs w:val="28"/>
                <w:lang w:eastAsia="en-US"/>
              </w:rPr>
              <w:t xml:space="preserve"> наизусть стихотворный текст.</w:t>
            </w:r>
          </w:p>
          <w:p w:rsidR="00231C5C" w:rsidRPr="005E75A1" w:rsidRDefault="00231C5C" w:rsidP="00D50D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50DD6">
              <w:rPr>
                <w:b/>
                <w:bCs/>
                <w:sz w:val="28"/>
                <w:szCs w:val="28"/>
                <w:lang w:eastAsia="en-US"/>
              </w:rPr>
              <w:t>Составлять</w:t>
            </w:r>
            <w:r w:rsidRPr="005E75A1">
              <w:rPr>
                <w:sz w:val="28"/>
                <w:szCs w:val="28"/>
                <w:lang w:eastAsia="en-US"/>
              </w:rPr>
              <w:t xml:space="preserve"> устный рассказ по теме чтения.</w:t>
            </w:r>
          </w:p>
          <w:p w:rsidR="00231C5C" w:rsidRPr="005E75A1" w:rsidRDefault="00231C5C" w:rsidP="00D50D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D50DD6">
              <w:rPr>
                <w:b/>
                <w:bCs/>
                <w:sz w:val="28"/>
                <w:szCs w:val="28"/>
                <w:lang w:eastAsia="en-US"/>
              </w:rPr>
              <w:t xml:space="preserve"> Выбирать</w:t>
            </w:r>
            <w:r w:rsidRPr="005E75A1">
              <w:rPr>
                <w:sz w:val="28"/>
                <w:szCs w:val="28"/>
                <w:lang w:eastAsia="en-US"/>
              </w:rPr>
              <w:t xml:space="preserve"> книги на заданную тему.</w:t>
            </w:r>
          </w:p>
        </w:tc>
        <w:tc>
          <w:tcPr>
            <w:tcW w:w="4397" w:type="dxa"/>
          </w:tcPr>
          <w:p w:rsidR="00231C5C" w:rsidRPr="005E75A1" w:rsidRDefault="00231C5C" w:rsidP="00D50D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Формировать </w:t>
            </w: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Pr="005E75A1">
              <w:rPr>
                <w:sz w:val="28"/>
                <w:szCs w:val="28"/>
                <w:lang w:eastAsia="en-US"/>
              </w:rPr>
              <w:t>национальное</w:t>
            </w:r>
          </w:p>
          <w:p w:rsidR="00231C5C" w:rsidRPr="005E75A1" w:rsidRDefault="00231C5C" w:rsidP="00D50D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самосознание. </w:t>
            </w:r>
            <w:r w:rsidRPr="00D50DD6">
              <w:rPr>
                <w:b/>
                <w:bCs/>
                <w:sz w:val="28"/>
                <w:szCs w:val="28"/>
                <w:lang w:eastAsia="en-US"/>
              </w:rPr>
              <w:t>(Л.)</w:t>
            </w:r>
          </w:p>
          <w:p w:rsidR="00231C5C" w:rsidRPr="005E75A1" w:rsidRDefault="00231C5C" w:rsidP="00D50D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Следовать инструкции. Контролировать себя при чтении. </w:t>
            </w:r>
            <w:r w:rsidRPr="00D50DD6">
              <w:rPr>
                <w:b/>
                <w:bCs/>
                <w:sz w:val="28"/>
                <w:szCs w:val="28"/>
                <w:lang w:eastAsia="en-US"/>
              </w:rPr>
              <w:t>(Р.)</w:t>
            </w:r>
          </w:p>
          <w:p w:rsidR="00231C5C" w:rsidRPr="00C153DC" w:rsidRDefault="00231C5C" w:rsidP="00D50D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Ориентироваться в книгах.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Ориентироваться в тексте.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50DD6">
              <w:rPr>
                <w:b/>
                <w:bCs/>
                <w:sz w:val="28"/>
                <w:szCs w:val="28"/>
                <w:lang w:eastAsia="en-US"/>
              </w:rPr>
              <w:t>(П-1.)</w:t>
            </w:r>
          </w:p>
          <w:p w:rsidR="00231C5C" w:rsidRPr="005E75A1" w:rsidRDefault="00231C5C" w:rsidP="00D50D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Анализировать прочитанное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 w:rsidRPr="005E75A1">
              <w:rPr>
                <w:sz w:val="28"/>
                <w:szCs w:val="28"/>
                <w:lang w:eastAsia="en-US"/>
              </w:rPr>
              <w:t>с</w:t>
            </w:r>
          </w:p>
          <w:p w:rsidR="00231C5C" w:rsidRDefault="00231C5C" w:rsidP="00D50D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целью соотнесения темы произведения с пословицами. </w:t>
            </w:r>
          </w:p>
          <w:p w:rsidR="00231C5C" w:rsidRPr="00D50DD6" w:rsidRDefault="00231C5C" w:rsidP="00D50DD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50DD6">
              <w:rPr>
                <w:b/>
                <w:bCs/>
                <w:sz w:val="28"/>
                <w:szCs w:val="28"/>
                <w:lang w:eastAsia="en-US"/>
              </w:rPr>
              <w:t>(П-2.)</w:t>
            </w:r>
          </w:p>
          <w:p w:rsidR="00231C5C" w:rsidRPr="005E75A1" w:rsidRDefault="00231C5C" w:rsidP="00D50D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Составлять текст на заданную</w:t>
            </w:r>
          </w:p>
          <w:p w:rsidR="00231C5C" w:rsidRPr="005E75A1" w:rsidRDefault="00231C5C" w:rsidP="00D50DD6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тему. </w:t>
            </w:r>
            <w:r w:rsidRPr="00D50DD6">
              <w:rPr>
                <w:b/>
                <w:bCs/>
                <w:sz w:val="28"/>
                <w:szCs w:val="28"/>
                <w:lang w:eastAsia="en-US"/>
              </w:rPr>
              <w:t>(К.)</w:t>
            </w:r>
          </w:p>
        </w:tc>
        <w:tc>
          <w:tcPr>
            <w:tcW w:w="1030" w:type="dxa"/>
          </w:tcPr>
          <w:p w:rsidR="00231C5C" w:rsidRPr="00C153DC" w:rsidRDefault="00231C5C" w:rsidP="00CC0F6F">
            <w:pPr>
              <w:rPr>
                <w:sz w:val="28"/>
                <w:szCs w:val="28"/>
              </w:rPr>
            </w:pPr>
            <w:r w:rsidRPr="00C153DC">
              <w:rPr>
                <w:sz w:val="28"/>
                <w:szCs w:val="28"/>
              </w:rPr>
              <w:t>03.09.</w:t>
            </w:r>
          </w:p>
        </w:tc>
        <w:tc>
          <w:tcPr>
            <w:tcW w:w="1267" w:type="dxa"/>
            <w:gridSpan w:val="3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6362"/>
        </w:trPr>
        <w:tc>
          <w:tcPr>
            <w:tcW w:w="828" w:type="dxa"/>
          </w:tcPr>
          <w:p w:rsidR="00231C5C" w:rsidRPr="00C153DC" w:rsidRDefault="00231C5C" w:rsidP="005E75A1">
            <w:pPr>
              <w:jc w:val="center"/>
              <w:rPr>
                <w:sz w:val="28"/>
                <w:szCs w:val="28"/>
              </w:rPr>
            </w:pPr>
            <w:r w:rsidRPr="00C153D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C153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Г. Ладонщиков «Скворец на чужбине»;  </w:t>
            </w:r>
          </w:p>
          <w:p w:rsidR="00231C5C" w:rsidRPr="005E75A1" w:rsidRDefault="00231C5C" w:rsidP="00C153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П. Воронько «Лучше нет родного края»;</w:t>
            </w:r>
          </w:p>
          <w:p w:rsidR="00231C5C" w:rsidRPr="00C153DC" w:rsidRDefault="00231C5C" w:rsidP="00C153DC">
            <w:pPr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75A1">
              <w:rPr>
                <w:color w:val="000000"/>
                <w:sz w:val="28"/>
                <w:szCs w:val="28"/>
              </w:rPr>
              <w:t>Дриз «Загадка».</w:t>
            </w:r>
          </w:p>
        </w:tc>
        <w:tc>
          <w:tcPr>
            <w:tcW w:w="5081" w:type="dxa"/>
          </w:tcPr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50DD6">
              <w:rPr>
                <w:b/>
                <w:bCs/>
                <w:sz w:val="28"/>
                <w:szCs w:val="28"/>
                <w:lang w:eastAsia="en-US"/>
              </w:rPr>
              <w:t>Совершенствовать</w:t>
            </w:r>
            <w:r w:rsidRPr="005E75A1">
              <w:rPr>
                <w:sz w:val="28"/>
                <w:szCs w:val="28"/>
                <w:lang w:eastAsia="en-US"/>
              </w:rPr>
              <w:t xml:space="preserve"> качество понимания читаемого, а также</w:t>
            </w:r>
          </w:p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правильность и выразительность чтения.</w:t>
            </w:r>
          </w:p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50DD6">
              <w:rPr>
                <w:b/>
                <w:bCs/>
                <w:sz w:val="28"/>
                <w:szCs w:val="28"/>
                <w:lang w:eastAsia="en-US"/>
              </w:rPr>
              <w:t>Формировать</w:t>
            </w:r>
            <w:r w:rsidRPr="005E75A1">
              <w:rPr>
                <w:sz w:val="28"/>
                <w:szCs w:val="28"/>
                <w:lang w:eastAsia="en-US"/>
              </w:rPr>
              <w:t xml:space="preserve"> воссоздающее воображение.</w:t>
            </w:r>
          </w:p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50DD6">
              <w:rPr>
                <w:b/>
                <w:bCs/>
                <w:sz w:val="28"/>
                <w:szCs w:val="28"/>
                <w:lang w:eastAsia="en-US"/>
              </w:rPr>
              <w:t>Выявлять</w:t>
            </w:r>
            <w:r w:rsidRPr="005E75A1">
              <w:rPr>
                <w:sz w:val="28"/>
                <w:szCs w:val="28"/>
                <w:lang w:eastAsia="en-US"/>
              </w:rPr>
              <w:t xml:space="preserve"> подтекст.</w:t>
            </w:r>
          </w:p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50DD6">
              <w:rPr>
                <w:b/>
                <w:bCs/>
                <w:sz w:val="28"/>
                <w:szCs w:val="28"/>
                <w:lang w:eastAsia="en-US"/>
              </w:rPr>
              <w:t>Определять</w:t>
            </w:r>
            <w:r w:rsidRPr="005E75A1">
              <w:rPr>
                <w:sz w:val="28"/>
                <w:szCs w:val="28"/>
                <w:lang w:eastAsia="en-US"/>
              </w:rPr>
              <w:t xml:space="preserve"> место логического ударения.</w:t>
            </w:r>
          </w:p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D50DD6">
              <w:rPr>
                <w:b/>
                <w:bCs/>
                <w:sz w:val="28"/>
                <w:szCs w:val="28"/>
                <w:lang w:eastAsia="en-US"/>
              </w:rPr>
              <w:t xml:space="preserve"> Соотносить</w:t>
            </w:r>
            <w:r w:rsidRPr="005E75A1">
              <w:rPr>
                <w:sz w:val="28"/>
                <w:szCs w:val="28"/>
                <w:lang w:eastAsia="en-US"/>
              </w:rPr>
              <w:t xml:space="preserve"> пословицы с текстом по смыслу.</w:t>
            </w:r>
          </w:p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50DD6">
              <w:rPr>
                <w:b/>
                <w:bCs/>
                <w:sz w:val="28"/>
                <w:szCs w:val="28"/>
                <w:lang w:eastAsia="en-US"/>
              </w:rPr>
              <w:t>Иллюстрировать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прочитанное.</w:t>
            </w:r>
          </w:p>
        </w:tc>
        <w:tc>
          <w:tcPr>
            <w:tcW w:w="4397" w:type="dxa"/>
          </w:tcPr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Формировать национальное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 xml:space="preserve">самосознание. </w:t>
            </w:r>
            <w:r w:rsidRPr="00D50DD6">
              <w:rPr>
                <w:b/>
                <w:bCs/>
                <w:sz w:val="28"/>
                <w:szCs w:val="28"/>
                <w:lang w:eastAsia="en-US"/>
              </w:rPr>
              <w:t>(Л.)</w:t>
            </w:r>
          </w:p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Ориентироваться в тексте.</w:t>
            </w:r>
          </w:p>
          <w:p w:rsidR="00231C5C" w:rsidRPr="001727E6" w:rsidRDefault="00231C5C" w:rsidP="005E75A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1727E6">
              <w:rPr>
                <w:b/>
                <w:bCs/>
                <w:sz w:val="28"/>
                <w:szCs w:val="28"/>
                <w:lang w:eastAsia="en-US"/>
              </w:rPr>
              <w:t>(П-1.)</w:t>
            </w:r>
          </w:p>
          <w:p w:rsidR="00231C5C" w:rsidRDefault="00231C5C" w:rsidP="00172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Анализировать произведение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с целью выявления причинно-следственных связей. Анализировать произведение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с целью выявления подтекста. Выявлять общее в содержании двух произведений. Анализировать прочитанное с</w:t>
            </w:r>
            <w:r>
              <w:rPr>
                <w:sz w:val="28"/>
                <w:szCs w:val="28"/>
                <w:lang w:eastAsia="en-US"/>
              </w:rPr>
              <w:t xml:space="preserve"> целью соотнесения темы произ</w:t>
            </w:r>
            <w:r w:rsidRPr="005E75A1">
              <w:rPr>
                <w:sz w:val="28"/>
                <w:szCs w:val="28"/>
                <w:lang w:eastAsia="en-US"/>
              </w:rPr>
              <w:t xml:space="preserve">ведения с пословицами. </w:t>
            </w:r>
          </w:p>
          <w:p w:rsidR="00231C5C" w:rsidRPr="001727E6" w:rsidRDefault="00231C5C" w:rsidP="001727E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727E6">
              <w:rPr>
                <w:b/>
                <w:bCs/>
                <w:sz w:val="28"/>
                <w:szCs w:val="28"/>
                <w:lang w:eastAsia="en-US"/>
              </w:rPr>
              <w:t>(</w:t>
            </w:r>
            <w:r>
              <w:rPr>
                <w:b/>
                <w:bCs/>
                <w:sz w:val="28"/>
                <w:szCs w:val="28"/>
                <w:lang w:eastAsia="en-US"/>
              </w:rPr>
              <w:t>П-2).</w:t>
            </w:r>
          </w:p>
          <w:p w:rsidR="00231C5C" w:rsidRDefault="00231C5C" w:rsidP="001727E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Вступать в общение, выражать свою точку зрения, слушать другого, соблюдать правила общения. Аргументировать своё мнение.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(К.)</w:t>
            </w:r>
          </w:p>
          <w:p w:rsidR="00231C5C" w:rsidRDefault="00231C5C" w:rsidP="001727E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231C5C" w:rsidRDefault="00231C5C" w:rsidP="001727E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231C5C" w:rsidRPr="00C153DC" w:rsidRDefault="00231C5C" w:rsidP="001727E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0" w:type="dxa"/>
          </w:tcPr>
          <w:p w:rsidR="00231C5C" w:rsidRPr="00C153DC" w:rsidRDefault="00231C5C" w:rsidP="00CC0F6F">
            <w:pPr>
              <w:rPr>
                <w:sz w:val="28"/>
                <w:szCs w:val="28"/>
              </w:rPr>
            </w:pPr>
            <w:r w:rsidRPr="00C153DC">
              <w:rPr>
                <w:sz w:val="28"/>
                <w:szCs w:val="28"/>
              </w:rPr>
              <w:t>07.09.</w:t>
            </w:r>
          </w:p>
        </w:tc>
        <w:tc>
          <w:tcPr>
            <w:tcW w:w="1267" w:type="dxa"/>
            <w:gridSpan w:val="3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70"/>
        </w:trPr>
        <w:tc>
          <w:tcPr>
            <w:tcW w:w="828" w:type="dxa"/>
          </w:tcPr>
          <w:p w:rsidR="00231C5C" w:rsidRPr="00C153DC" w:rsidRDefault="00231C5C" w:rsidP="005E75A1">
            <w:pPr>
              <w:jc w:val="center"/>
              <w:rPr>
                <w:sz w:val="28"/>
                <w:szCs w:val="28"/>
              </w:rPr>
            </w:pPr>
            <w:r w:rsidRPr="00C153D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C153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Б.Заходер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75A1">
              <w:rPr>
                <w:color w:val="000000"/>
                <w:sz w:val="28"/>
                <w:szCs w:val="28"/>
              </w:rPr>
              <w:t xml:space="preserve">«Два и три»;  </w:t>
            </w:r>
          </w:p>
          <w:p w:rsidR="00231C5C" w:rsidRPr="005E75A1" w:rsidRDefault="00231C5C" w:rsidP="00C153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Р. Сеф 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5E75A1">
              <w:rPr>
                <w:color w:val="000000"/>
                <w:sz w:val="28"/>
                <w:szCs w:val="28"/>
              </w:rPr>
              <w:t>Считалка»;</w:t>
            </w:r>
          </w:p>
          <w:p w:rsidR="00231C5C" w:rsidRPr="005E75A1" w:rsidRDefault="00231C5C" w:rsidP="00C153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М. Юдалевич «Три плюс пять».  </w:t>
            </w:r>
          </w:p>
          <w:p w:rsidR="00231C5C" w:rsidRPr="005E75A1" w:rsidRDefault="00231C5C" w:rsidP="00C153DC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b/>
                <w:bCs/>
                <w:sz w:val="28"/>
                <w:szCs w:val="28"/>
              </w:rPr>
              <w:t>Тест «Навык чтения»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81" w:type="dxa"/>
          </w:tcPr>
          <w:p w:rsidR="00231C5C" w:rsidRPr="005E75A1" w:rsidRDefault="00231C5C" w:rsidP="00172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Совершенствовать</w:t>
            </w:r>
            <w:r w:rsidRPr="005E75A1">
              <w:rPr>
                <w:sz w:val="28"/>
                <w:szCs w:val="28"/>
                <w:lang w:eastAsia="en-US"/>
              </w:rPr>
              <w:t xml:space="preserve"> качество понимания читаемого.</w:t>
            </w:r>
          </w:p>
          <w:p w:rsidR="00231C5C" w:rsidRPr="005E75A1" w:rsidRDefault="00231C5C" w:rsidP="00172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Определять</w:t>
            </w:r>
            <w:r w:rsidRPr="005E75A1">
              <w:rPr>
                <w:sz w:val="28"/>
                <w:szCs w:val="28"/>
                <w:lang w:eastAsia="en-US"/>
              </w:rPr>
              <w:t xml:space="preserve"> тему текста.</w:t>
            </w:r>
          </w:p>
          <w:p w:rsidR="00231C5C" w:rsidRPr="005E75A1" w:rsidRDefault="00231C5C" w:rsidP="00172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Определять</w:t>
            </w:r>
            <w:r w:rsidRPr="005E75A1">
              <w:rPr>
                <w:sz w:val="28"/>
                <w:szCs w:val="28"/>
                <w:lang w:eastAsia="en-US"/>
              </w:rPr>
              <w:t xml:space="preserve"> эмоциональный характер текста.</w:t>
            </w:r>
          </w:p>
          <w:p w:rsidR="00231C5C" w:rsidRPr="005E75A1" w:rsidRDefault="00231C5C" w:rsidP="00172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Озаглавливать</w:t>
            </w:r>
            <w:r w:rsidRPr="005E75A1">
              <w:rPr>
                <w:sz w:val="28"/>
                <w:szCs w:val="28"/>
                <w:lang w:eastAsia="en-US"/>
              </w:rPr>
              <w:t xml:space="preserve"> произведение.</w:t>
            </w:r>
          </w:p>
          <w:p w:rsidR="00231C5C" w:rsidRPr="005E75A1" w:rsidRDefault="00231C5C" w:rsidP="00172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Сравнивать</w:t>
            </w:r>
            <w:r w:rsidRPr="005E75A1">
              <w:rPr>
                <w:sz w:val="28"/>
                <w:szCs w:val="28"/>
                <w:lang w:eastAsia="en-US"/>
              </w:rPr>
              <w:t xml:space="preserve"> произведения, объединённые одной темой.</w:t>
            </w:r>
          </w:p>
        </w:tc>
        <w:tc>
          <w:tcPr>
            <w:tcW w:w="4397" w:type="dxa"/>
          </w:tcPr>
          <w:p w:rsidR="00231C5C" w:rsidRPr="005E75A1" w:rsidRDefault="00231C5C" w:rsidP="00172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Формировать положительную</w:t>
            </w:r>
          </w:p>
          <w:p w:rsidR="00231C5C" w:rsidRPr="005E75A1" w:rsidRDefault="00231C5C" w:rsidP="00172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мотивацию к обучению.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(Л.)</w:t>
            </w:r>
          </w:p>
          <w:p w:rsidR="00231C5C" w:rsidRPr="005E75A1" w:rsidRDefault="00231C5C" w:rsidP="00172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Принимать, удерживать и реализовывать учебную задачу.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(Р.)</w:t>
            </w:r>
          </w:p>
          <w:p w:rsidR="00231C5C" w:rsidRPr="005E75A1" w:rsidRDefault="00231C5C" w:rsidP="00172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Ориентироваться в группе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 xml:space="preserve">текстов.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(П-1.)</w:t>
            </w:r>
          </w:p>
          <w:p w:rsidR="00231C5C" w:rsidRPr="005E75A1" w:rsidRDefault="00231C5C" w:rsidP="00172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Сравнивать литературные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произведения. Анализировать прочитанное</w:t>
            </w:r>
            <w:r>
              <w:rPr>
                <w:sz w:val="28"/>
                <w:szCs w:val="28"/>
                <w:lang w:eastAsia="en-US"/>
              </w:rPr>
              <w:t xml:space="preserve"> с целью соотнесения темы про</w:t>
            </w:r>
            <w:r w:rsidRPr="005E75A1">
              <w:rPr>
                <w:sz w:val="28"/>
                <w:szCs w:val="28"/>
                <w:lang w:eastAsia="en-US"/>
              </w:rPr>
              <w:t xml:space="preserve">изведения с заголовками.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(П-2.)</w:t>
            </w:r>
          </w:p>
          <w:p w:rsidR="00231C5C" w:rsidRPr="005E75A1" w:rsidRDefault="00231C5C" w:rsidP="00172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Вступать в общение, выражать свою точку зрения, слушать другого, соблюдать правила общения. Аргументировать своё мнение.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(К.)</w:t>
            </w:r>
          </w:p>
        </w:tc>
        <w:tc>
          <w:tcPr>
            <w:tcW w:w="1030" w:type="dxa"/>
          </w:tcPr>
          <w:p w:rsidR="00231C5C" w:rsidRPr="00C153DC" w:rsidRDefault="00231C5C" w:rsidP="00CC0F6F">
            <w:pPr>
              <w:rPr>
                <w:sz w:val="28"/>
                <w:szCs w:val="28"/>
              </w:rPr>
            </w:pPr>
            <w:r w:rsidRPr="00C153DC">
              <w:rPr>
                <w:sz w:val="28"/>
                <w:szCs w:val="28"/>
              </w:rPr>
              <w:t>08.09.</w:t>
            </w:r>
          </w:p>
        </w:tc>
        <w:tc>
          <w:tcPr>
            <w:tcW w:w="1267" w:type="dxa"/>
            <w:gridSpan w:val="3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C153DC" w:rsidRDefault="00231C5C" w:rsidP="005E75A1">
            <w:pPr>
              <w:jc w:val="center"/>
              <w:rPr>
                <w:sz w:val="28"/>
                <w:szCs w:val="28"/>
              </w:rPr>
            </w:pPr>
            <w:r w:rsidRPr="00C153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C153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В. Левин «Чудеса в авоське»; </w:t>
            </w:r>
          </w:p>
          <w:p w:rsidR="00231C5C" w:rsidRPr="00C153DC" w:rsidRDefault="00231C5C" w:rsidP="00C153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С.Иванов «Какой сегодня весёлый снег</w:t>
            </w:r>
            <w:r>
              <w:rPr>
                <w:color w:val="000000"/>
                <w:sz w:val="28"/>
                <w:szCs w:val="28"/>
              </w:rPr>
              <w:t>…</w:t>
            </w:r>
            <w:r w:rsidRPr="005E75A1">
              <w:rPr>
                <w:color w:val="000000"/>
                <w:sz w:val="28"/>
                <w:szCs w:val="28"/>
              </w:rPr>
              <w:t>»,  «Зимой Ваня сделал кормушку</w:t>
            </w:r>
            <w:r>
              <w:rPr>
                <w:color w:val="000000"/>
                <w:sz w:val="28"/>
                <w:szCs w:val="28"/>
              </w:rPr>
              <w:t>…</w:t>
            </w:r>
            <w:r w:rsidRPr="005E75A1">
              <w:rPr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5081" w:type="dxa"/>
          </w:tcPr>
          <w:p w:rsidR="00231C5C" w:rsidRPr="005E75A1" w:rsidRDefault="00231C5C" w:rsidP="00172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Совершенствовать</w:t>
            </w:r>
            <w:r w:rsidRPr="005E75A1">
              <w:rPr>
                <w:sz w:val="28"/>
                <w:szCs w:val="28"/>
                <w:lang w:eastAsia="en-US"/>
              </w:rPr>
              <w:t xml:space="preserve"> качество понимания читаемого, а также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правильность и беглость чтения.</w:t>
            </w:r>
          </w:p>
          <w:p w:rsidR="00231C5C" w:rsidRPr="005E75A1" w:rsidRDefault="00231C5C" w:rsidP="00172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Формировать</w:t>
            </w:r>
            <w:r w:rsidRPr="005E75A1">
              <w:rPr>
                <w:sz w:val="28"/>
                <w:szCs w:val="28"/>
                <w:lang w:eastAsia="en-US"/>
              </w:rPr>
              <w:t xml:space="preserve"> воссоздающее воображение.</w:t>
            </w:r>
          </w:p>
          <w:p w:rsidR="00231C5C" w:rsidRPr="005E75A1" w:rsidRDefault="00231C5C" w:rsidP="00172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Формировать</w:t>
            </w:r>
            <w:r w:rsidRPr="005E75A1">
              <w:rPr>
                <w:sz w:val="28"/>
                <w:szCs w:val="28"/>
                <w:lang w:eastAsia="en-US"/>
              </w:rPr>
              <w:t xml:space="preserve"> способ чтения «по догадке».</w:t>
            </w:r>
          </w:p>
        </w:tc>
        <w:tc>
          <w:tcPr>
            <w:tcW w:w="4397" w:type="dxa"/>
          </w:tcPr>
          <w:p w:rsidR="00231C5C" w:rsidRPr="005E75A1" w:rsidRDefault="00231C5C" w:rsidP="00172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Формировать экологическое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 xml:space="preserve">сознание.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(Л.)</w:t>
            </w:r>
          </w:p>
          <w:p w:rsidR="00231C5C" w:rsidRPr="005E75A1" w:rsidRDefault="00231C5C" w:rsidP="00172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Контролировать себя при чтении.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(Р.)</w:t>
            </w:r>
          </w:p>
          <w:p w:rsidR="00231C5C" w:rsidRPr="005E75A1" w:rsidRDefault="00231C5C" w:rsidP="00172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Анализировать прочитанное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 xml:space="preserve">с целью определения недостающего (по смыслу) слова.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(П-2.)</w:t>
            </w:r>
          </w:p>
          <w:p w:rsidR="00231C5C" w:rsidRDefault="00231C5C" w:rsidP="001727E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Вступать в общение, выражать свою точку зрения, слушать другого, соблюдать правила общения. Аргументировать своё мнение.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(К.)</w:t>
            </w:r>
          </w:p>
          <w:p w:rsidR="00231C5C" w:rsidRDefault="00231C5C" w:rsidP="001727E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231C5C" w:rsidRDefault="00231C5C" w:rsidP="001727E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231C5C" w:rsidRDefault="00231C5C" w:rsidP="001727E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231C5C" w:rsidRDefault="00231C5C" w:rsidP="001727E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231C5C" w:rsidRPr="005E75A1" w:rsidRDefault="00231C5C" w:rsidP="00172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0" w:type="dxa"/>
          </w:tcPr>
          <w:p w:rsidR="00231C5C" w:rsidRPr="00C153DC" w:rsidRDefault="00231C5C" w:rsidP="00CC0F6F">
            <w:pPr>
              <w:rPr>
                <w:sz w:val="28"/>
                <w:szCs w:val="28"/>
              </w:rPr>
            </w:pPr>
            <w:r w:rsidRPr="00C153DC">
              <w:rPr>
                <w:sz w:val="28"/>
                <w:szCs w:val="28"/>
              </w:rPr>
              <w:t>09.09.</w:t>
            </w:r>
          </w:p>
        </w:tc>
        <w:tc>
          <w:tcPr>
            <w:tcW w:w="1267" w:type="dxa"/>
            <w:gridSpan w:val="3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C153DC" w:rsidRDefault="00231C5C" w:rsidP="005E75A1">
            <w:pPr>
              <w:jc w:val="center"/>
              <w:rPr>
                <w:sz w:val="28"/>
                <w:szCs w:val="28"/>
              </w:rPr>
            </w:pPr>
            <w:r w:rsidRPr="00C153D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C153DC" w:rsidRDefault="00231C5C" w:rsidP="00C153DC">
            <w:pPr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А. Шибаев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75A1">
              <w:rPr>
                <w:color w:val="000000"/>
                <w:sz w:val="28"/>
                <w:szCs w:val="28"/>
              </w:rPr>
              <w:t>«Кто слово найдёт?».</w:t>
            </w:r>
          </w:p>
        </w:tc>
        <w:tc>
          <w:tcPr>
            <w:tcW w:w="5081" w:type="dxa"/>
          </w:tcPr>
          <w:p w:rsidR="00231C5C" w:rsidRPr="005E75A1" w:rsidRDefault="00231C5C" w:rsidP="00172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Совершенствовать</w:t>
            </w:r>
            <w:r w:rsidRPr="005E75A1">
              <w:rPr>
                <w:sz w:val="28"/>
                <w:szCs w:val="28"/>
                <w:lang w:eastAsia="en-US"/>
              </w:rPr>
              <w:t xml:space="preserve"> качество понимания читаемого, а также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правильность и беглость чтения.</w:t>
            </w:r>
          </w:p>
          <w:p w:rsidR="00231C5C" w:rsidRPr="005E75A1" w:rsidRDefault="00231C5C" w:rsidP="00172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Формировать</w:t>
            </w:r>
            <w:r w:rsidRPr="005E75A1">
              <w:rPr>
                <w:sz w:val="28"/>
                <w:szCs w:val="28"/>
                <w:lang w:eastAsia="en-US"/>
              </w:rPr>
              <w:t xml:space="preserve"> воссоздающее воображение.</w:t>
            </w:r>
          </w:p>
          <w:p w:rsidR="00231C5C" w:rsidRPr="005E75A1" w:rsidRDefault="00231C5C" w:rsidP="00172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Формировать</w:t>
            </w:r>
            <w:r w:rsidRPr="005E75A1">
              <w:rPr>
                <w:sz w:val="28"/>
                <w:szCs w:val="28"/>
                <w:lang w:eastAsia="en-US"/>
              </w:rPr>
              <w:t xml:space="preserve"> способ чтения «по догадке».</w:t>
            </w:r>
          </w:p>
        </w:tc>
        <w:tc>
          <w:tcPr>
            <w:tcW w:w="4397" w:type="dxa"/>
          </w:tcPr>
          <w:p w:rsidR="00231C5C" w:rsidRPr="005E75A1" w:rsidRDefault="00231C5C" w:rsidP="00172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Формировать положительную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мотивацию к обучению чтению.</w:t>
            </w:r>
          </w:p>
          <w:p w:rsidR="00231C5C" w:rsidRPr="001727E6" w:rsidRDefault="00231C5C" w:rsidP="001727E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727E6">
              <w:rPr>
                <w:b/>
                <w:bCs/>
                <w:sz w:val="28"/>
                <w:szCs w:val="28"/>
                <w:lang w:eastAsia="en-US"/>
              </w:rPr>
              <w:t>(Л.)</w:t>
            </w:r>
          </w:p>
          <w:p w:rsidR="00231C5C" w:rsidRPr="005E75A1" w:rsidRDefault="00231C5C" w:rsidP="00172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Принимать и удерживать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учебную задачу. Контролировать себя при чтении.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(Р.)</w:t>
            </w:r>
          </w:p>
          <w:p w:rsidR="00231C5C" w:rsidRPr="005E75A1" w:rsidRDefault="00231C5C" w:rsidP="00172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Анализировать прочитанное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 xml:space="preserve">с целью определения недостающего (по смыслу) слова.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(П-2.)</w:t>
            </w:r>
          </w:p>
          <w:p w:rsidR="00231C5C" w:rsidRPr="005E75A1" w:rsidRDefault="00231C5C" w:rsidP="00172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Вступать в общение, выражать свою точку зрения, слушать другого, соблюдать правила общения. Аргументировать своё мнение.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(К.)</w:t>
            </w:r>
          </w:p>
        </w:tc>
        <w:tc>
          <w:tcPr>
            <w:tcW w:w="1030" w:type="dxa"/>
          </w:tcPr>
          <w:p w:rsidR="00231C5C" w:rsidRPr="00C153DC" w:rsidRDefault="00231C5C" w:rsidP="00CC0F6F">
            <w:pPr>
              <w:rPr>
                <w:sz w:val="28"/>
                <w:szCs w:val="28"/>
              </w:rPr>
            </w:pPr>
            <w:r w:rsidRPr="00C153DC">
              <w:rPr>
                <w:sz w:val="28"/>
                <w:szCs w:val="28"/>
              </w:rPr>
              <w:t>10.09</w:t>
            </w:r>
          </w:p>
        </w:tc>
        <w:tc>
          <w:tcPr>
            <w:tcW w:w="1267" w:type="dxa"/>
            <w:gridSpan w:val="3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  <w:r w:rsidRPr="005E75A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64" w:type="dxa"/>
          </w:tcPr>
          <w:p w:rsidR="00231C5C" w:rsidRPr="00C153DC" w:rsidRDefault="00231C5C" w:rsidP="00C153DC">
            <w:pPr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В. Берестов «Если хочешь пить...», «Гололедица». </w:t>
            </w:r>
          </w:p>
        </w:tc>
        <w:tc>
          <w:tcPr>
            <w:tcW w:w="5081" w:type="dxa"/>
          </w:tcPr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Совершенствовать</w:t>
            </w:r>
            <w:r w:rsidRPr="005E75A1">
              <w:rPr>
                <w:sz w:val="28"/>
                <w:szCs w:val="28"/>
                <w:lang w:eastAsia="en-US"/>
              </w:rPr>
              <w:t xml:space="preserve"> качество понимания читаемого, а также</w:t>
            </w:r>
          </w:p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правильность, беглость и выразительность чтения.</w:t>
            </w:r>
          </w:p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Развивать</w:t>
            </w:r>
            <w:r w:rsidRPr="005E75A1">
              <w:rPr>
                <w:sz w:val="28"/>
                <w:szCs w:val="28"/>
                <w:lang w:eastAsia="en-US"/>
              </w:rPr>
              <w:t xml:space="preserve"> способность к антиципации.</w:t>
            </w:r>
          </w:p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Определять</w:t>
            </w:r>
            <w:r w:rsidRPr="005E75A1">
              <w:rPr>
                <w:sz w:val="28"/>
                <w:szCs w:val="28"/>
                <w:lang w:eastAsia="en-US"/>
              </w:rPr>
              <w:t xml:space="preserve"> эмоциональный характер произведения.</w:t>
            </w:r>
          </w:p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Определять</w:t>
            </w:r>
            <w:r w:rsidRPr="005E75A1">
              <w:rPr>
                <w:sz w:val="28"/>
                <w:szCs w:val="28"/>
                <w:lang w:eastAsia="en-US"/>
              </w:rPr>
              <w:t xml:space="preserve"> тематику группы пословиц.</w:t>
            </w:r>
          </w:p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Соотносить</w:t>
            </w:r>
            <w:r w:rsidRPr="005E75A1">
              <w:rPr>
                <w:sz w:val="28"/>
                <w:szCs w:val="28"/>
                <w:lang w:eastAsia="en-US"/>
              </w:rPr>
              <w:t xml:space="preserve"> текст с пословицами по смыслу.</w:t>
            </w:r>
          </w:p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 xml:space="preserve">Учить </w:t>
            </w:r>
            <w:r w:rsidRPr="005E75A1">
              <w:rPr>
                <w:sz w:val="28"/>
                <w:szCs w:val="28"/>
                <w:lang w:eastAsia="en-US"/>
              </w:rPr>
              <w:t>наизусть стихотворный текст.</w:t>
            </w:r>
          </w:p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Выбирать</w:t>
            </w:r>
            <w:r w:rsidRPr="005E75A1">
              <w:rPr>
                <w:sz w:val="28"/>
                <w:szCs w:val="28"/>
                <w:lang w:eastAsia="en-US"/>
              </w:rPr>
              <w:t xml:space="preserve"> книги на заданную тему.</w:t>
            </w:r>
          </w:p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Расширять</w:t>
            </w:r>
            <w:r w:rsidRPr="005E75A1">
              <w:rPr>
                <w:sz w:val="28"/>
                <w:szCs w:val="28"/>
                <w:lang w:eastAsia="en-US"/>
              </w:rPr>
              <w:t xml:space="preserve"> читательский кругозор.</w:t>
            </w:r>
          </w:p>
        </w:tc>
        <w:tc>
          <w:tcPr>
            <w:tcW w:w="4397" w:type="dxa"/>
          </w:tcPr>
          <w:p w:rsidR="00231C5C" w:rsidRPr="001727E6" w:rsidRDefault="00231C5C" w:rsidP="001727E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Развивать рефлексию.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(Л.)</w:t>
            </w:r>
          </w:p>
          <w:p w:rsidR="00231C5C" w:rsidRPr="005E75A1" w:rsidRDefault="00231C5C" w:rsidP="00172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Контролировать себя при чтении.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(Р.)</w:t>
            </w:r>
          </w:p>
          <w:p w:rsidR="00231C5C" w:rsidRPr="005E75A1" w:rsidRDefault="00231C5C" w:rsidP="00172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Ориентироваться в прочитан</w:t>
            </w:r>
            <w:r w:rsidRPr="005E75A1">
              <w:rPr>
                <w:sz w:val="28"/>
                <w:szCs w:val="28"/>
                <w:lang w:eastAsia="en-US"/>
              </w:rPr>
              <w:t xml:space="preserve">ном. Ориентироваться в книгах.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(П-1.)</w:t>
            </w:r>
          </w:p>
          <w:p w:rsidR="00231C5C" w:rsidRPr="005E75A1" w:rsidRDefault="00231C5C" w:rsidP="00172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Конструировать предложения. Обобщать прочитанное. Прогнозировать. Анализировать прочитанное с</w:t>
            </w:r>
          </w:p>
          <w:p w:rsidR="00231C5C" w:rsidRPr="005E75A1" w:rsidRDefault="00231C5C" w:rsidP="00172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целью соотнесения текста и пословиц.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(П-2.)</w:t>
            </w:r>
          </w:p>
          <w:p w:rsidR="00231C5C" w:rsidRDefault="00231C5C" w:rsidP="001727E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Вступать в общение, выражать свою точку зрения, слушать другого, соблюдать правила общения. Аргументировать своё мнение. </w:t>
            </w:r>
            <w:r w:rsidRPr="001727E6">
              <w:rPr>
                <w:b/>
                <w:bCs/>
                <w:sz w:val="28"/>
                <w:szCs w:val="28"/>
                <w:lang w:eastAsia="en-US"/>
              </w:rPr>
              <w:t>(К.)</w:t>
            </w:r>
          </w:p>
          <w:p w:rsidR="00231C5C" w:rsidRDefault="00231C5C" w:rsidP="001727E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231C5C" w:rsidRDefault="00231C5C" w:rsidP="001727E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231C5C" w:rsidRPr="005E75A1" w:rsidRDefault="00231C5C" w:rsidP="00172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0" w:type="dxa"/>
          </w:tcPr>
          <w:p w:rsidR="00231C5C" w:rsidRPr="00C153DC" w:rsidRDefault="00231C5C" w:rsidP="00CC0F6F">
            <w:pPr>
              <w:rPr>
                <w:sz w:val="28"/>
                <w:szCs w:val="28"/>
              </w:rPr>
            </w:pPr>
            <w:r w:rsidRPr="00C153DC">
              <w:rPr>
                <w:sz w:val="28"/>
                <w:szCs w:val="28"/>
              </w:rPr>
              <w:t>14.09.</w:t>
            </w:r>
          </w:p>
        </w:tc>
        <w:tc>
          <w:tcPr>
            <w:tcW w:w="1267" w:type="dxa"/>
            <w:gridSpan w:val="3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C153DC" w:rsidRDefault="00231C5C" w:rsidP="005E75A1">
            <w:pPr>
              <w:jc w:val="center"/>
              <w:rPr>
                <w:sz w:val="28"/>
                <w:szCs w:val="28"/>
              </w:rPr>
            </w:pPr>
            <w:r w:rsidRPr="00C153D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C153DC" w:rsidRDefault="00231C5C" w:rsidP="00C153DC">
            <w:pPr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Б. Заходер «Как Волк песни пел». </w:t>
            </w:r>
          </w:p>
        </w:tc>
        <w:tc>
          <w:tcPr>
            <w:tcW w:w="5081" w:type="dxa"/>
          </w:tcPr>
          <w:p w:rsidR="00231C5C" w:rsidRPr="005E75A1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>Совершенствовать</w:t>
            </w:r>
            <w:r w:rsidRPr="005E75A1">
              <w:rPr>
                <w:sz w:val="28"/>
                <w:szCs w:val="28"/>
                <w:lang w:eastAsia="en-US"/>
              </w:rPr>
              <w:t xml:space="preserve"> качество понимания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читаемого, а также правильность, беглость и выразительность чтения.</w:t>
            </w:r>
          </w:p>
          <w:p w:rsidR="00231C5C" w:rsidRPr="005E75A1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 xml:space="preserve"> Применять</w:t>
            </w:r>
            <w:r w:rsidRPr="005E75A1">
              <w:rPr>
                <w:sz w:val="28"/>
                <w:szCs w:val="28"/>
                <w:lang w:eastAsia="en-US"/>
              </w:rPr>
              <w:t xml:space="preserve"> поисковый тип чтения.</w:t>
            </w:r>
          </w:p>
          <w:p w:rsidR="00231C5C" w:rsidRPr="005E75A1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>Прогнозировать</w:t>
            </w:r>
            <w:r w:rsidRPr="005E75A1">
              <w:rPr>
                <w:sz w:val="28"/>
                <w:szCs w:val="28"/>
                <w:lang w:eastAsia="en-US"/>
              </w:rPr>
              <w:t xml:space="preserve"> характер произведения до его чтения.</w:t>
            </w:r>
          </w:p>
          <w:p w:rsidR="00231C5C" w:rsidRPr="005E75A1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 xml:space="preserve"> Выявлять</w:t>
            </w:r>
            <w:r w:rsidRPr="005E75A1">
              <w:rPr>
                <w:sz w:val="28"/>
                <w:szCs w:val="28"/>
                <w:lang w:eastAsia="en-US"/>
              </w:rPr>
              <w:t xml:space="preserve"> подтекст.</w:t>
            </w:r>
          </w:p>
          <w:p w:rsidR="00231C5C" w:rsidRPr="005E75A1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 xml:space="preserve"> Характеризовать</w:t>
            </w:r>
            <w:r w:rsidRPr="005E75A1">
              <w:rPr>
                <w:sz w:val="28"/>
                <w:szCs w:val="28"/>
                <w:lang w:eastAsia="en-US"/>
              </w:rPr>
              <w:t xml:space="preserve"> персонажей.</w:t>
            </w:r>
          </w:p>
          <w:p w:rsidR="00231C5C" w:rsidRPr="005E75A1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 xml:space="preserve">Наблюдать </w:t>
            </w:r>
            <w:r w:rsidRPr="005E75A1">
              <w:rPr>
                <w:sz w:val="28"/>
                <w:szCs w:val="28"/>
                <w:lang w:eastAsia="en-US"/>
              </w:rPr>
              <w:t>за использованием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приёма звукописи.</w:t>
            </w:r>
          </w:p>
          <w:p w:rsidR="00231C5C" w:rsidRPr="005E75A1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>Выделять</w:t>
            </w:r>
            <w:r w:rsidRPr="005E75A1">
              <w:rPr>
                <w:sz w:val="28"/>
                <w:szCs w:val="28"/>
                <w:lang w:eastAsia="en-US"/>
              </w:rPr>
              <w:t xml:space="preserve"> из текста новые (непонятные)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слова и обращаться к словарям.</w:t>
            </w:r>
          </w:p>
          <w:p w:rsidR="00231C5C" w:rsidRPr="005E75A1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 xml:space="preserve">Читать </w:t>
            </w:r>
            <w:r w:rsidRPr="005E75A1">
              <w:rPr>
                <w:sz w:val="28"/>
                <w:szCs w:val="28"/>
                <w:lang w:eastAsia="en-US"/>
              </w:rPr>
              <w:t>по ролям.</w:t>
            </w:r>
          </w:p>
        </w:tc>
        <w:tc>
          <w:tcPr>
            <w:tcW w:w="4397" w:type="dxa"/>
          </w:tcPr>
          <w:p w:rsidR="00231C5C" w:rsidRPr="00D47DD8" w:rsidRDefault="00231C5C" w:rsidP="00D47D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Контролировать себя при чтении.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>(Р.)</w:t>
            </w:r>
          </w:p>
          <w:p w:rsidR="00231C5C" w:rsidRPr="005E75A1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Ориентироваться в тексте. Ориентироваться в книгах. Дифференцировать уже известную и новую информацию.</w:t>
            </w:r>
          </w:p>
          <w:p w:rsidR="00231C5C" w:rsidRPr="00D47DD8" w:rsidRDefault="00231C5C" w:rsidP="00D47D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47DD8">
              <w:rPr>
                <w:b/>
                <w:bCs/>
                <w:sz w:val="28"/>
                <w:szCs w:val="28"/>
                <w:lang w:eastAsia="en-US"/>
              </w:rPr>
              <w:t>(П-1.)</w:t>
            </w:r>
          </w:p>
          <w:p w:rsidR="00231C5C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Прогнозировать. </w:t>
            </w:r>
            <w:r>
              <w:rPr>
                <w:sz w:val="28"/>
                <w:szCs w:val="28"/>
                <w:lang w:eastAsia="en-US"/>
              </w:rPr>
              <w:t xml:space="preserve">Анализировать прочитанное </w:t>
            </w:r>
            <w:r w:rsidRPr="005E75A1">
              <w:rPr>
                <w:sz w:val="28"/>
                <w:szCs w:val="28"/>
                <w:lang w:eastAsia="en-US"/>
              </w:rPr>
              <w:t>с целью выявления подтекста. Анализировать прочитанное с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 xml:space="preserve">целью характеристики персонажей. </w:t>
            </w:r>
          </w:p>
          <w:p w:rsidR="00231C5C" w:rsidRPr="00D47DD8" w:rsidRDefault="00231C5C" w:rsidP="00D47D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47DD8">
              <w:rPr>
                <w:b/>
                <w:bCs/>
                <w:sz w:val="28"/>
                <w:szCs w:val="28"/>
                <w:lang w:eastAsia="en-US"/>
              </w:rPr>
              <w:t>(П-2.)</w:t>
            </w:r>
          </w:p>
          <w:p w:rsidR="00231C5C" w:rsidRPr="005E75A1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Вступать в общение, выражать свою точку зрения, слушать другого, соблюдать правила общения. Аргументировать своё мнение. Сотрудничать со старшими.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>(К.)</w:t>
            </w:r>
          </w:p>
        </w:tc>
        <w:tc>
          <w:tcPr>
            <w:tcW w:w="1030" w:type="dxa"/>
          </w:tcPr>
          <w:p w:rsidR="00231C5C" w:rsidRPr="00C153DC" w:rsidRDefault="00231C5C" w:rsidP="00CC0F6F">
            <w:pPr>
              <w:rPr>
                <w:sz w:val="28"/>
                <w:szCs w:val="28"/>
              </w:rPr>
            </w:pPr>
            <w:r w:rsidRPr="00C153DC">
              <w:rPr>
                <w:sz w:val="28"/>
                <w:szCs w:val="28"/>
              </w:rPr>
              <w:t>15.09.</w:t>
            </w:r>
          </w:p>
        </w:tc>
        <w:tc>
          <w:tcPr>
            <w:tcW w:w="1267" w:type="dxa"/>
            <w:gridSpan w:val="3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C153DC" w:rsidRDefault="00231C5C" w:rsidP="005E75A1">
            <w:pPr>
              <w:jc w:val="center"/>
              <w:rPr>
                <w:sz w:val="28"/>
                <w:szCs w:val="28"/>
              </w:rPr>
            </w:pPr>
            <w:r w:rsidRPr="00C153D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C153DC" w:rsidRDefault="00231C5C" w:rsidP="00C153DC">
            <w:pPr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С. Прокофьева «Сказка о том, как зайцы испугали Серого Волка».</w:t>
            </w:r>
          </w:p>
        </w:tc>
        <w:tc>
          <w:tcPr>
            <w:tcW w:w="5081" w:type="dxa"/>
          </w:tcPr>
          <w:p w:rsidR="00231C5C" w:rsidRPr="005E75A1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>Совершенствовать</w:t>
            </w:r>
            <w:r w:rsidRPr="005E75A1">
              <w:rPr>
                <w:sz w:val="28"/>
                <w:szCs w:val="28"/>
                <w:lang w:eastAsia="en-US"/>
              </w:rPr>
              <w:t xml:space="preserve"> качество понимания читаемого, а также</w:t>
            </w:r>
          </w:p>
          <w:p w:rsidR="00231C5C" w:rsidRPr="005E75A1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правильность и выразительность чтения.</w:t>
            </w:r>
          </w:p>
          <w:p w:rsidR="00231C5C" w:rsidRPr="005E75A1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>Прогнозировать</w:t>
            </w:r>
            <w:r w:rsidRPr="005E75A1">
              <w:rPr>
                <w:sz w:val="28"/>
                <w:szCs w:val="28"/>
                <w:lang w:eastAsia="en-US"/>
              </w:rPr>
              <w:t xml:space="preserve"> характер произведения до его чтения.</w:t>
            </w:r>
          </w:p>
          <w:p w:rsidR="00231C5C" w:rsidRPr="005E75A1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>Определять</w:t>
            </w:r>
            <w:r w:rsidRPr="005E75A1">
              <w:rPr>
                <w:sz w:val="28"/>
                <w:szCs w:val="28"/>
                <w:lang w:eastAsia="en-US"/>
              </w:rPr>
              <w:t xml:space="preserve"> идею произведения.</w:t>
            </w:r>
          </w:p>
          <w:p w:rsidR="00231C5C" w:rsidRPr="005E75A1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>Соотносить</w:t>
            </w:r>
            <w:r w:rsidRPr="005E75A1">
              <w:rPr>
                <w:sz w:val="28"/>
                <w:szCs w:val="28"/>
                <w:lang w:eastAsia="en-US"/>
              </w:rPr>
              <w:t xml:space="preserve"> пословицы с произведением.</w:t>
            </w:r>
          </w:p>
          <w:p w:rsidR="00231C5C" w:rsidRPr="005E75A1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>Соотносить</w:t>
            </w:r>
            <w:r w:rsidRPr="005E75A1">
              <w:rPr>
                <w:sz w:val="28"/>
                <w:szCs w:val="28"/>
                <w:lang w:eastAsia="en-US"/>
              </w:rPr>
              <w:t xml:space="preserve"> рисунок с фрагментом текста.</w:t>
            </w:r>
          </w:p>
          <w:p w:rsidR="00231C5C" w:rsidRPr="005E75A1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 xml:space="preserve"> Озаглавливать</w:t>
            </w:r>
            <w:r w:rsidRPr="005E75A1">
              <w:rPr>
                <w:sz w:val="28"/>
                <w:szCs w:val="28"/>
                <w:lang w:eastAsia="en-US"/>
              </w:rPr>
              <w:t xml:space="preserve"> рисунок.</w:t>
            </w:r>
          </w:p>
          <w:p w:rsidR="00231C5C" w:rsidRPr="005E75A1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>Сравнивать</w:t>
            </w:r>
            <w:r w:rsidRPr="005E75A1">
              <w:rPr>
                <w:sz w:val="28"/>
                <w:szCs w:val="28"/>
                <w:lang w:eastAsia="en-US"/>
              </w:rPr>
              <w:t xml:space="preserve"> художественные тексты.</w:t>
            </w:r>
          </w:p>
          <w:p w:rsidR="00231C5C" w:rsidRPr="005E75A1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>Составлять</w:t>
            </w:r>
            <w:r w:rsidRPr="005E75A1">
              <w:rPr>
                <w:sz w:val="28"/>
                <w:szCs w:val="28"/>
                <w:lang w:eastAsia="en-US"/>
              </w:rPr>
              <w:t xml:space="preserve"> текст на заданную тему заданного жанра.</w:t>
            </w:r>
          </w:p>
          <w:p w:rsidR="00231C5C" w:rsidRPr="005E75A1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>Определять</w:t>
            </w:r>
            <w:r w:rsidRPr="005E75A1">
              <w:rPr>
                <w:sz w:val="28"/>
                <w:szCs w:val="28"/>
                <w:lang w:eastAsia="en-US"/>
              </w:rPr>
              <w:t xml:space="preserve"> по обложке характер книги.</w:t>
            </w:r>
          </w:p>
        </w:tc>
        <w:tc>
          <w:tcPr>
            <w:tcW w:w="4397" w:type="dxa"/>
          </w:tcPr>
          <w:p w:rsidR="00231C5C" w:rsidRPr="005E75A1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Формировать нравственно-этические ориентиры.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>(Л.)</w:t>
            </w:r>
          </w:p>
          <w:p w:rsidR="00231C5C" w:rsidRPr="005E75A1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Развивать навыки контроля 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 xml:space="preserve">самоконтроля при чтении.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>(Р.)</w:t>
            </w:r>
          </w:p>
          <w:p w:rsidR="00231C5C" w:rsidRPr="005E75A1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Ориентироваться в содержании книги по обложке. Ориентироваться в тексте.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>(П-1.)</w:t>
            </w:r>
          </w:p>
          <w:p w:rsidR="00231C5C" w:rsidRPr="005E75A1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Прогнозировать. Сравнивать тексты одного</w:t>
            </w:r>
            <w:r>
              <w:rPr>
                <w:sz w:val="28"/>
                <w:szCs w:val="28"/>
                <w:lang w:eastAsia="en-US"/>
              </w:rPr>
              <w:t xml:space="preserve"> жанра и одной темы. </w:t>
            </w:r>
            <w:r w:rsidRPr="005E75A1">
              <w:rPr>
                <w:sz w:val="28"/>
                <w:szCs w:val="28"/>
                <w:lang w:eastAsia="en-US"/>
              </w:rPr>
              <w:t>Анализировать пословицы с</w:t>
            </w:r>
          </w:p>
          <w:p w:rsidR="00231C5C" w:rsidRPr="005E75A1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точки зрения их соответствия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 xml:space="preserve">тексту.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>(П-2.)</w:t>
            </w:r>
          </w:p>
          <w:p w:rsidR="00231C5C" w:rsidRPr="0028588B" w:rsidRDefault="00231C5C" w:rsidP="00D47D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Создавать монологическое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высказывание на заданные жанр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 xml:space="preserve">и тему. Вступать в общение, выражать свою точку зрения, слушать другого, соблюдать правила общения. Аргументировать своё мнение.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>(К.)</w:t>
            </w:r>
          </w:p>
        </w:tc>
        <w:tc>
          <w:tcPr>
            <w:tcW w:w="1030" w:type="dxa"/>
          </w:tcPr>
          <w:p w:rsidR="00231C5C" w:rsidRPr="00C153DC" w:rsidRDefault="00231C5C" w:rsidP="00CC0F6F">
            <w:pPr>
              <w:rPr>
                <w:sz w:val="28"/>
                <w:szCs w:val="28"/>
              </w:rPr>
            </w:pPr>
            <w:r w:rsidRPr="00C153DC">
              <w:rPr>
                <w:sz w:val="28"/>
                <w:szCs w:val="28"/>
              </w:rPr>
              <w:t>16.09.</w:t>
            </w:r>
          </w:p>
        </w:tc>
        <w:tc>
          <w:tcPr>
            <w:tcW w:w="1267" w:type="dxa"/>
            <w:gridSpan w:val="3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C153DC" w:rsidRDefault="00231C5C" w:rsidP="005E75A1">
            <w:pPr>
              <w:jc w:val="center"/>
              <w:rPr>
                <w:sz w:val="28"/>
                <w:szCs w:val="28"/>
              </w:rPr>
            </w:pPr>
            <w:r w:rsidRPr="00C153D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C153DC" w:rsidRDefault="00231C5C" w:rsidP="00C153DC">
            <w:pPr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В. Зотов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75A1">
              <w:rPr>
                <w:color w:val="000000"/>
                <w:sz w:val="28"/>
                <w:szCs w:val="28"/>
              </w:rPr>
              <w:t>«За двумя зайцами».</w:t>
            </w:r>
          </w:p>
        </w:tc>
        <w:tc>
          <w:tcPr>
            <w:tcW w:w="5081" w:type="dxa"/>
          </w:tcPr>
          <w:p w:rsidR="00231C5C" w:rsidRPr="005E75A1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>Совершенствовать</w:t>
            </w:r>
            <w:r w:rsidRPr="005E75A1">
              <w:rPr>
                <w:sz w:val="28"/>
                <w:szCs w:val="28"/>
                <w:lang w:eastAsia="en-US"/>
              </w:rPr>
              <w:t xml:space="preserve"> качество понимания читаемого, а также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правильность, беглость и выразительность чтения.</w:t>
            </w:r>
          </w:p>
          <w:p w:rsidR="00231C5C" w:rsidRPr="005E75A1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>Расширять</w:t>
            </w:r>
            <w:r w:rsidRPr="005E75A1">
              <w:rPr>
                <w:sz w:val="28"/>
                <w:szCs w:val="28"/>
                <w:lang w:eastAsia="en-US"/>
              </w:rPr>
              <w:t xml:space="preserve"> словарный запас.</w:t>
            </w:r>
          </w:p>
          <w:p w:rsidR="00231C5C" w:rsidRPr="005E75A1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>Определять</w:t>
            </w:r>
            <w:r w:rsidRPr="005E75A1">
              <w:rPr>
                <w:sz w:val="28"/>
                <w:szCs w:val="28"/>
                <w:lang w:eastAsia="en-US"/>
              </w:rPr>
              <w:t xml:space="preserve"> главную мысль произведения.</w:t>
            </w:r>
          </w:p>
          <w:p w:rsidR="00231C5C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>Составлять</w:t>
            </w:r>
            <w:r w:rsidRPr="005E75A1">
              <w:rPr>
                <w:sz w:val="28"/>
                <w:szCs w:val="28"/>
                <w:lang w:eastAsia="en-US"/>
              </w:rPr>
              <w:t xml:space="preserve"> картинный план.</w:t>
            </w:r>
          </w:p>
          <w:p w:rsidR="00231C5C" w:rsidRPr="005E75A1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>Составлять</w:t>
            </w:r>
            <w:r w:rsidRPr="005E75A1">
              <w:rPr>
                <w:sz w:val="28"/>
                <w:szCs w:val="28"/>
                <w:lang w:eastAsia="en-US"/>
              </w:rPr>
              <w:t xml:space="preserve"> монологическое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высказывание по заданной главной мысли, выраженной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в пословице.</w:t>
            </w:r>
          </w:p>
          <w:p w:rsidR="00231C5C" w:rsidRPr="005E75A1" w:rsidRDefault="00231C5C" w:rsidP="00D47DD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>Читать</w:t>
            </w:r>
            <w:r w:rsidRPr="005E75A1">
              <w:rPr>
                <w:sz w:val="28"/>
                <w:szCs w:val="28"/>
                <w:lang w:eastAsia="en-US"/>
              </w:rPr>
              <w:t xml:space="preserve"> по ролям.</w:t>
            </w:r>
          </w:p>
        </w:tc>
        <w:tc>
          <w:tcPr>
            <w:tcW w:w="4397" w:type="dxa"/>
          </w:tcPr>
          <w:p w:rsidR="00231C5C" w:rsidRPr="005E75A1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Формирование лич</w:t>
            </w:r>
            <w:r>
              <w:rPr>
                <w:sz w:val="28"/>
                <w:szCs w:val="28"/>
                <w:lang w:eastAsia="en-US"/>
              </w:rPr>
              <w:t xml:space="preserve">ных качеств – организованности, </w:t>
            </w:r>
            <w:r w:rsidRPr="005E75A1">
              <w:rPr>
                <w:sz w:val="28"/>
                <w:szCs w:val="28"/>
                <w:lang w:eastAsia="en-US"/>
              </w:rPr>
              <w:t xml:space="preserve">целеустремлённости.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>(Л.)</w:t>
            </w:r>
          </w:p>
          <w:p w:rsidR="00231C5C" w:rsidRPr="005E75A1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Развивать навык самоконтроля при чтении.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 xml:space="preserve"> (Р.)</w:t>
            </w:r>
          </w:p>
          <w:p w:rsidR="00231C5C" w:rsidRPr="005E75A1" w:rsidRDefault="00231C5C" w:rsidP="00D47DD8">
            <w:pPr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Составлять план текста.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>(П-1.)</w:t>
            </w:r>
          </w:p>
          <w:p w:rsidR="00231C5C" w:rsidRPr="00D47DD8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Ориентироваться в тексте.</w:t>
            </w:r>
            <w:r>
              <w:rPr>
                <w:sz w:val="28"/>
                <w:szCs w:val="28"/>
                <w:lang w:eastAsia="en-US"/>
              </w:rPr>
              <w:t xml:space="preserve"> Анализировать текст для вы</w:t>
            </w:r>
            <w:r w:rsidRPr="005E75A1">
              <w:rPr>
                <w:sz w:val="28"/>
                <w:szCs w:val="28"/>
                <w:lang w:eastAsia="en-US"/>
              </w:rPr>
              <w:t>явления его идеи.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>(П-2.)</w:t>
            </w:r>
          </w:p>
          <w:p w:rsidR="00231C5C" w:rsidRPr="005E75A1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Вступать в общение, выражать свою точку зрения, слушать другого, соблюдать правила общения. Аргументировать своё мнение. Создавать монологический</w:t>
            </w:r>
          </w:p>
          <w:p w:rsidR="00231C5C" w:rsidRPr="00D47DD8" w:rsidRDefault="00231C5C" w:rsidP="00D47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текст. </w:t>
            </w:r>
            <w:r w:rsidRPr="00D47DD8">
              <w:rPr>
                <w:b/>
                <w:bCs/>
                <w:sz w:val="28"/>
                <w:szCs w:val="28"/>
                <w:lang w:eastAsia="en-US"/>
              </w:rPr>
              <w:t>(К.)</w:t>
            </w:r>
          </w:p>
        </w:tc>
        <w:tc>
          <w:tcPr>
            <w:tcW w:w="1030" w:type="dxa"/>
          </w:tcPr>
          <w:p w:rsidR="00231C5C" w:rsidRPr="00C153DC" w:rsidRDefault="00231C5C" w:rsidP="00CC0F6F">
            <w:pPr>
              <w:rPr>
                <w:sz w:val="28"/>
                <w:szCs w:val="28"/>
              </w:rPr>
            </w:pPr>
            <w:r w:rsidRPr="00C153DC">
              <w:rPr>
                <w:sz w:val="28"/>
                <w:szCs w:val="28"/>
              </w:rPr>
              <w:t>17.09.</w:t>
            </w:r>
          </w:p>
        </w:tc>
        <w:tc>
          <w:tcPr>
            <w:tcW w:w="1267" w:type="dxa"/>
            <w:gridSpan w:val="3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C153DC" w:rsidRDefault="00231C5C" w:rsidP="005E75A1">
            <w:pPr>
              <w:jc w:val="center"/>
              <w:rPr>
                <w:sz w:val="28"/>
                <w:szCs w:val="28"/>
              </w:rPr>
            </w:pPr>
            <w:r w:rsidRPr="00C153D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C153DC" w:rsidRDefault="00231C5C" w:rsidP="00C153DC">
            <w:pPr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Э. Шим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E75A1">
              <w:rPr>
                <w:color w:val="000000"/>
                <w:sz w:val="28"/>
                <w:szCs w:val="28"/>
              </w:rPr>
              <w:t xml:space="preserve"> «Жук на ниточке</w:t>
            </w:r>
            <w:r w:rsidRPr="005E75A1">
              <w:rPr>
                <w:b/>
                <w:bCs/>
                <w:color w:val="000000"/>
                <w:sz w:val="28"/>
                <w:szCs w:val="28"/>
              </w:rPr>
              <w:t xml:space="preserve">». </w:t>
            </w:r>
          </w:p>
          <w:p w:rsidR="00231C5C" w:rsidRPr="005E75A1" w:rsidRDefault="00231C5C" w:rsidP="00C153DC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b/>
                <w:bCs/>
                <w:color w:val="000000"/>
                <w:sz w:val="28"/>
                <w:szCs w:val="28"/>
              </w:rPr>
              <w:t>Тест «Работа с текстом и книгой»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81" w:type="dxa"/>
          </w:tcPr>
          <w:p w:rsidR="00231C5C" w:rsidRPr="005E75A1" w:rsidRDefault="00231C5C" w:rsidP="00C153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C153DC">
              <w:rPr>
                <w:b/>
                <w:bCs/>
                <w:sz w:val="28"/>
                <w:szCs w:val="28"/>
                <w:lang w:eastAsia="en-US"/>
              </w:rPr>
              <w:t>Совершенствовать</w:t>
            </w:r>
            <w:r w:rsidRPr="005E75A1">
              <w:rPr>
                <w:sz w:val="28"/>
                <w:szCs w:val="28"/>
                <w:lang w:eastAsia="en-US"/>
              </w:rPr>
              <w:t xml:space="preserve"> качество понимания читаемого, а также правильность и выразительность чтения.</w:t>
            </w:r>
          </w:p>
          <w:p w:rsidR="00231C5C" w:rsidRPr="005E75A1" w:rsidRDefault="00231C5C" w:rsidP="00C153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C153DC">
              <w:rPr>
                <w:b/>
                <w:bCs/>
                <w:sz w:val="28"/>
                <w:szCs w:val="28"/>
                <w:lang w:eastAsia="en-US"/>
              </w:rPr>
              <w:t>Применять</w:t>
            </w:r>
            <w:r w:rsidRPr="005E75A1">
              <w:rPr>
                <w:sz w:val="28"/>
                <w:szCs w:val="28"/>
                <w:lang w:eastAsia="en-US"/>
              </w:rPr>
              <w:t xml:space="preserve"> поисковый тип чтения.</w:t>
            </w:r>
          </w:p>
          <w:p w:rsidR="00231C5C" w:rsidRPr="005E75A1" w:rsidRDefault="00231C5C" w:rsidP="00C153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C153DC">
              <w:rPr>
                <w:b/>
                <w:bCs/>
                <w:sz w:val="28"/>
                <w:szCs w:val="28"/>
                <w:lang w:eastAsia="en-US"/>
              </w:rPr>
              <w:t>Выявлять</w:t>
            </w:r>
            <w:r w:rsidRPr="005E75A1">
              <w:rPr>
                <w:sz w:val="28"/>
                <w:szCs w:val="28"/>
                <w:lang w:eastAsia="en-US"/>
              </w:rPr>
              <w:t xml:space="preserve"> главную мысль текста.</w:t>
            </w:r>
          </w:p>
          <w:p w:rsidR="00231C5C" w:rsidRPr="005E75A1" w:rsidRDefault="00231C5C" w:rsidP="00C153D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C153DC">
              <w:rPr>
                <w:b/>
                <w:bCs/>
                <w:sz w:val="28"/>
                <w:szCs w:val="28"/>
                <w:lang w:eastAsia="en-US"/>
              </w:rPr>
              <w:t>Читать</w:t>
            </w:r>
            <w:r w:rsidRPr="005E75A1">
              <w:rPr>
                <w:sz w:val="28"/>
                <w:szCs w:val="28"/>
                <w:lang w:eastAsia="en-US"/>
              </w:rPr>
              <w:t xml:space="preserve"> по ролям.</w:t>
            </w:r>
          </w:p>
        </w:tc>
        <w:tc>
          <w:tcPr>
            <w:tcW w:w="4397" w:type="dxa"/>
          </w:tcPr>
          <w:p w:rsidR="00231C5C" w:rsidRPr="005E75A1" w:rsidRDefault="00231C5C" w:rsidP="00C153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Формировать экологическое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 xml:space="preserve">сознание. </w:t>
            </w:r>
            <w:r w:rsidRPr="00C153DC">
              <w:rPr>
                <w:b/>
                <w:bCs/>
                <w:sz w:val="28"/>
                <w:szCs w:val="28"/>
                <w:lang w:eastAsia="en-US"/>
              </w:rPr>
              <w:t>(Л.)</w:t>
            </w:r>
          </w:p>
          <w:p w:rsidR="00231C5C" w:rsidRPr="005E75A1" w:rsidRDefault="00231C5C" w:rsidP="00C153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Развивать навык самоконтро</w:t>
            </w:r>
            <w:r w:rsidRPr="005E75A1">
              <w:rPr>
                <w:sz w:val="28"/>
                <w:szCs w:val="28"/>
                <w:lang w:eastAsia="en-US"/>
              </w:rPr>
              <w:t xml:space="preserve">ля при чтении. </w:t>
            </w:r>
            <w:r>
              <w:rPr>
                <w:sz w:val="28"/>
                <w:szCs w:val="28"/>
                <w:lang w:eastAsia="en-US"/>
              </w:rPr>
              <w:t>Вырабатывать привычку к са</w:t>
            </w:r>
            <w:r w:rsidRPr="005E75A1">
              <w:rPr>
                <w:sz w:val="28"/>
                <w:szCs w:val="28"/>
                <w:lang w:eastAsia="en-US"/>
              </w:rPr>
              <w:t xml:space="preserve">мооценке. </w:t>
            </w:r>
            <w:r w:rsidRPr="00C153DC">
              <w:rPr>
                <w:b/>
                <w:bCs/>
                <w:sz w:val="28"/>
                <w:szCs w:val="28"/>
                <w:lang w:eastAsia="en-US"/>
              </w:rPr>
              <w:t>(Р.)</w:t>
            </w:r>
          </w:p>
          <w:p w:rsidR="00231C5C" w:rsidRPr="005E75A1" w:rsidRDefault="00231C5C" w:rsidP="00C153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Ориентироваться в тексте.</w:t>
            </w:r>
            <w:r>
              <w:rPr>
                <w:sz w:val="28"/>
                <w:szCs w:val="28"/>
                <w:lang w:eastAsia="en-US"/>
              </w:rPr>
              <w:t xml:space="preserve"> Анализировать текст для вы</w:t>
            </w:r>
            <w:r w:rsidRPr="005E75A1">
              <w:rPr>
                <w:sz w:val="28"/>
                <w:szCs w:val="28"/>
                <w:lang w:eastAsia="en-US"/>
              </w:rPr>
              <w:t>явления его идеи.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153DC">
              <w:rPr>
                <w:b/>
                <w:bCs/>
                <w:sz w:val="28"/>
                <w:szCs w:val="28"/>
                <w:lang w:eastAsia="en-US"/>
              </w:rPr>
              <w:t>(П-2.)</w:t>
            </w:r>
          </w:p>
          <w:p w:rsidR="00231C5C" w:rsidRPr="0028588B" w:rsidRDefault="00231C5C" w:rsidP="00C153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Вступать в общение, выражать свою точку зрения, слушать другого, соблюдать правила общения. Аргументировать своё мнение. </w:t>
            </w:r>
            <w:r w:rsidRPr="00C153DC">
              <w:rPr>
                <w:b/>
                <w:bCs/>
                <w:sz w:val="28"/>
                <w:szCs w:val="28"/>
                <w:lang w:eastAsia="en-US"/>
              </w:rPr>
              <w:t>(К.)</w:t>
            </w:r>
          </w:p>
        </w:tc>
        <w:tc>
          <w:tcPr>
            <w:tcW w:w="1030" w:type="dxa"/>
          </w:tcPr>
          <w:p w:rsidR="00231C5C" w:rsidRPr="00C153DC" w:rsidRDefault="00231C5C" w:rsidP="00CC0F6F">
            <w:pPr>
              <w:rPr>
                <w:sz w:val="28"/>
                <w:szCs w:val="28"/>
              </w:rPr>
            </w:pPr>
            <w:r w:rsidRPr="00C153DC">
              <w:rPr>
                <w:sz w:val="28"/>
                <w:szCs w:val="28"/>
              </w:rPr>
              <w:t>21.09.</w:t>
            </w:r>
          </w:p>
        </w:tc>
        <w:tc>
          <w:tcPr>
            <w:tcW w:w="1267" w:type="dxa"/>
            <w:gridSpan w:val="3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C153DC" w:rsidRDefault="00231C5C" w:rsidP="005E75A1">
            <w:pPr>
              <w:jc w:val="center"/>
              <w:rPr>
                <w:sz w:val="28"/>
                <w:szCs w:val="28"/>
              </w:rPr>
            </w:pPr>
            <w:r w:rsidRPr="00C153D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C153DC" w:rsidRDefault="00231C5C" w:rsidP="00C153DC">
            <w:pPr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Э. Шим </w:t>
            </w:r>
            <w:r>
              <w:rPr>
                <w:color w:val="000000"/>
                <w:sz w:val="28"/>
                <w:szCs w:val="28"/>
              </w:rPr>
              <w:t xml:space="preserve"> «Очень вредная </w:t>
            </w:r>
            <w:r w:rsidRPr="005E75A1">
              <w:rPr>
                <w:color w:val="000000"/>
                <w:sz w:val="28"/>
                <w:szCs w:val="28"/>
              </w:rPr>
              <w:t>крапива».</w:t>
            </w:r>
          </w:p>
        </w:tc>
        <w:tc>
          <w:tcPr>
            <w:tcW w:w="5081" w:type="dxa"/>
          </w:tcPr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C153DC">
              <w:rPr>
                <w:b/>
                <w:bCs/>
                <w:sz w:val="28"/>
                <w:szCs w:val="28"/>
                <w:lang w:eastAsia="en-US"/>
              </w:rPr>
              <w:t>Совершенствовать</w:t>
            </w:r>
            <w:r w:rsidRPr="005E75A1">
              <w:rPr>
                <w:sz w:val="28"/>
                <w:szCs w:val="28"/>
                <w:lang w:eastAsia="en-US"/>
              </w:rPr>
              <w:t xml:space="preserve"> качество понимания читаемого, 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также правильность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и выразительность чтения.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 xml:space="preserve">Расширять </w:t>
            </w:r>
            <w:r w:rsidRPr="005E75A1">
              <w:rPr>
                <w:sz w:val="28"/>
                <w:szCs w:val="28"/>
                <w:lang w:eastAsia="en-US"/>
              </w:rPr>
              <w:t>словарный запас.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>Формировать</w:t>
            </w:r>
            <w:r w:rsidRPr="005E75A1">
              <w:rPr>
                <w:sz w:val="28"/>
                <w:szCs w:val="28"/>
                <w:lang w:eastAsia="en-US"/>
              </w:rPr>
              <w:t xml:space="preserve"> контекстный способ чтения.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>Выявлять</w:t>
            </w:r>
            <w:r w:rsidRPr="005E75A1">
              <w:rPr>
                <w:sz w:val="28"/>
                <w:szCs w:val="28"/>
                <w:lang w:eastAsia="en-US"/>
              </w:rPr>
              <w:t xml:space="preserve"> главную мысль текста.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>Применять</w:t>
            </w:r>
            <w:r w:rsidRPr="005E75A1">
              <w:rPr>
                <w:sz w:val="28"/>
                <w:szCs w:val="28"/>
                <w:lang w:eastAsia="en-US"/>
              </w:rPr>
              <w:t xml:space="preserve"> поисковый тип чтения.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>Читать</w:t>
            </w:r>
            <w:r w:rsidRPr="005E75A1">
              <w:rPr>
                <w:sz w:val="28"/>
                <w:szCs w:val="28"/>
                <w:lang w:eastAsia="en-US"/>
              </w:rPr>
              <w:t xml:space="preserve"> по ролям.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>Сравнивать</w:t>
            </w:r>
            <w:r w:rsidRPr="005E75A1">
              <w:rPr>
                <w:sz w:val="28"/>
                <w:szCs w:val="28"/>
                <w:lang w:eastAsia="en-US"/>
              </w:rPr>
              <w:t xml:space="preserve"> два произведения для выявления их сходства.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>Пользоваться</w:t>
            </w:r>
            <w:r w:rsidRPr="005E75A1">
              <w:rPr>
                <w:sz w:val="28"/>
                <w:szCs w:val="28"/>
                <w:lang w:eastAsia="en-US"/>
              </w:rPr>
              <w:t xml:space="preserve"> книгами, журналами, Интернетом для сбора информации по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определённой теме.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>Делать</w:t>
            </w:r>
            <w:r w:rsidRPr="005E75A1">
              <w:rPr>
                <w:sz w:val="28"/>
                <w:szCs w:val="28"/>
                <w:lang w:eastAsia="en-US"/>
              </w:rPr>
              <w:t xml:space="preserve"> сообщение на заданную тему.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>Ориентироваться</w:t>
            </w:r>
            <w:r w:rsidRPr="005E75A1">
              <w:rPr>
                <w:sz w:val="28"/>
                <w:szCs w:val="28"/>
                <w:lang w:eastAsia="en-US"/>
              </w:rPr>
              <w:t xml:space="preserve"> в книге по обложке.</w:t>
            </w:r>
          </w:p>
        </w:tc>
        <w:tc>
          <w:tcPr>
            <w:tcW w:w="4397" w:type="dxa"/>
          </w:tcPr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Формировать экологическое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 xml:space="preserve">сознание.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>(Л.)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Развивать навык самоконтроля при чтении.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>(Р.)</w:t>
            </w:r>
          </w:p>
          <w:p w:rsidR="00231C5C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Ориентироваться в тексте. Ориентироваться в книге.</w:t>
            </w:r>
            <w:r>
              <w:rPr>
                <w:sz w:val="28"/>
                <w:szCs w:val="28"/>
                <w:lang w:eastAsia="en-US"/>
              </w:rPr>
              <w:t xml:space="preserve"> Осуществлять подбор информации из различных источников </w:t>
            </w:r>
            <w:r w:rsidRPr="005E75A1">
              <w:rPr>
                <w:sz w:val="28"/>
                <w:szCs w:val="28"/>
                <w:lang w:eastAsia="en-US"/>
              </w:rPr>
              <w:t>на заданную тему.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31C5C" w:rsidRDefault="00231C5C" w:rsidP="006A718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6A718D">
              <w:rPr>
                <w:b/>
                <w:bCs/>
                <w:sz w:val="28"/>
                <w:szCs w:val="28"/>
                <w:lang w:eastAsia="en-US"/>
              </w:rPr>
              <w:t>(П-1.)</w:t>
            </w:r>
          </w:p>
          <w:p w:rsidR="00231C5C" w:rsidRPr="006A718D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Анализировать контекст для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понимания значения нового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 xml:space="preserve">слова. </w:t>
            </w:r>
            <w:r>
              <w:rPr>
                <w:sz w:val="28"/>
                <w:szCs w:val="28"/>
                <w:lang w:eastAsia="en-US"/>
              </w:rPr>
              <w:t>Анализировать текст для вы</w:t>
            </w:r>
            <w:r w:rsidRPr="005E75A1">
              <w:rPr>
                <w:sz w:val="28"/>
                <w:szCs w:val="28"/>
                <w:lang w:eastAsia="en-US"/>
              </w:rPr>
              <w:t>явления его идеи. Ориентироваться в тексте.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 xml:space="preserve">Сравнивать произведения.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>(П-2.)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Вступать в общение, выражать свою точку зрения, слушать другого, соблюдать правила общения. Аргументировать своё мнение. Составлять и делать сообщение на заданную тему.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>(К.)</w:t>
            </w:r>
          </w:p>
        </w:tc>
        <w:tc>
          <w:tcPr>
            <w:tcW w:w="1030" w:type="dxa"/>
          </w:tcPr>
          <w:p w:rsidR="00231C5C" w:rsidRPr="00C153DC" w:rsidRDefault="00231C5C" w:rsidP="00CC0F6F">
            <w:pPr>
              <w:rPr>
                <w:sz w:val="28"/>
                <w:szCs w:val="28"/>
              </w:rPr>
            </w:pPr>
            <w:r w:rsidRPr="00C153DC">
              <w:rPr>
                <w:sz w:val="28"/>
                <w:szCs w:val="28"/>
              </w:rPr>
              <w:t>22.09.</w:t>
            </w:r>
          </w:p>
        </w:tc>
        <w:tc>
          <w:tcPr>
            <w:tcW w:w="1267" w:type="dxa"/>
            <w:gridSpan w:val="3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6A718D" w:rsidRDefault="00231C5C" w:rsidP="005E75A1">
            <w:pPr>
              <w:jc w:val="center"/>
              <w:rPr>
                <w:sz w:val="28"/>
                <w:szCs w:val="28"/>
              </w:rPr>
            </w:pPr>
            <w:r w:rsidRPr="006A718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CC0F6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 Н. Толстой «Косточка» (б</w:t>
            </w:r>
            <w:r w:rsidRPr="005E75A1">
              <w:rPr>
                <w:color w:val="000000"/>
                <w:sz w:val="28"/>
                <w:szCs w:val="28"/>
              </w:rPr>
              <w:t>ыль).</w:t>
            </w:r>
          </w:p>
        </w:tc>
        <w:tc>
          <w:tcPr>
            <w:tcW w:w="5081" w:type="dxa"/>
          </w:tcPr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>Совершенствовать</w:t>
            </w:r>
            <w:r w:rsidRPr="005E75A1">
              <w:rPr>
                <w:sz w:val="28"/>
                <w:szCs w:val="28"/>
                <w:lang w:eastAsia="en-US"/>
              </w:rPr>
              <w:t xml:space="preserve"> качество понимания читаемого, а также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выразительность чтения.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 xml:space="preserve">Выявлять </w:t>
            </w:r>
            <w:r w:rsidRPr="005E75A1">
              <w:rPr>
                <w:sz w:val="28"/>
                <w:szCs w:val="28"/>
                <w:lang w:eastAsia="en-US"/>
              </w:rPr>
              <w:t>подтекст.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>Определять</w:t>
            </w:r>
            <w:r w:rsidRPr="005E75A1">
              <w:rPr>
                <w:sz w:val="28"/>
                <w:szCs w:val="28"/>
                <w:lang w:eastAsia="en-US"/>
              </w:rPr>
              <w:t xml:space="preserve"> идею произведения.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>Выявлять</w:t>
            </w:r>
            <w:r w:rsidRPr="005E75A1">
              <w:rPr>
                <w:sz w:val="28"/>
                <w:szCs w:val="28"/>
                <w:lang w:eastAsia="en-US"/>
              </w:rPr>
              <w:t xml:space="preserve"> отношение автора к персонажу.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>Определять</w:t>
            </w:r>
            <w:r w:rsidRPr="005E75A1">
              <w:rPr>
                <w:sz w:val="28"/>
                <w:szCs w:val="28"/>
                <w:lang w:eastAsia="en-US"/>
              </w:rPr>
              <w:t xml:space="preserve"> своё отношение к персонажу.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>Определять</w:t>
            </w:r>
            <w:r w:rsidRPr="005E75A1">
              <w:rPr>
                <w:sz w:val="28"/>
                <w:szCs w:val="28"/>
                <w:lang w:eastAsia="en-US"/>
              </w:rPr>
              <w:t xml:space="preserve"> жанр прочитанного произведения.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>Ориентироваться</w:t>
            </w:r>
            <w:r w:rsidRPr="005E75A1">
              <w:rPr>
                <w:sz w:val="28"/>
                <w:szCs w:val="28"/>
                <w:lang w:eastAsia="en-US"/>
              </w:rPr>
              <w:t xml:space="preserve"> в книге</w:t>
            </w:r>
            <w:r>
              <w:rPr>
                <w:sz w:val="28"/>
                <w:szCs w:val="28"/>
                <w:lang w:eastAsia="en-US"/>
              </w:rPr>
              <w:t xml:space="preserve"> по обложке и содержанию (оглав</w:t>
            </w:r>
            <w:r w:rsidRPr="005E75A1">
              <w:rPr>
                <w:sz w:val="28"/>
                <w:szCs w:val="28"/>
                <w:lang w:eastAsia="en-US"/>
              </w:rPr>
              <w:t>лению).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>Выбирать</w:t>
            </w:r>
            <w:r w:rsidRPr="005E75A1">
              <w:rPr>
                <w:sz w:val="28"/>
                <w:szCs w:val="28"/>
                <w:lang w:eastAsia="en-US"/>
              </w:rPr>
              <w:t xml:space="preserve"> книги по заданной теме.</w:t>
            </w:r>
          </w:p>
        </w:tc>
        <w:tc>
          <w:tcPr>
            <w:tcW w:w="4397" w:type="dxa"/>
          </w:tcPr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Формировать нравственно-этические ориентиры. Развивать рефлексию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 xml:space="preserve"> (Л.)</w:t>
            </w:r>
          </w:p>
          <w:p w:rsidR="00231C5C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Ориентироваться в книгах.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31C5C" w:rsidRPr="006A718D" w:rsidRDefault="00231C5C" w:rsidP="006A718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6A718D">
              <w:rPr>
                <w:b/>
                <w:bCs/>
                <w:sz w:val="28"/>
                <w:szCs w:val="28"/>
                <w:lang w:eastAsia="en-US"/>
              </w:rPr>
              <w:t>(П-1.)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Анализировать текст для вы</w:t>
            </w:r>
            <w:r w:rsidRPr="005E75A1">
              <w:rPr>
                <w:sz w:val="28"/>
                <w:szCs w:val="28"/>
                <w:lang w:eastAsia="en-US"/>
              </w:rPr>
              <w:t xml:space="preserve">явления подтекста. Анализировать текст для выявления причинно-следственных связей. </w:t>
            </w:r>
            <w:r>
              <w:rPr>
                <w:sz w:val="28"/>
                <w:szCs w:val="28"/>
                <w:lang w:eastAsia="en-US"/>
              </w:rPr>
              <w:t xml:space="preserve">Анализировать текст для </w:t>
            </w:r>
            <w:r w:rsidRPr="005E75A1">
              <w:rPr>
                <w:sz w:val="28"/>
                <w:szCs w:val="28"/>
                <w:lang w:eastAsia="en-US"/>
              </w:rPr>
              <w:t>определения его идеи. Анализир</w:t>
            </w:r>
            <w:r>
              <w:rPr>
                <w:sz w:val="28"/>
                <w:szCs w:val="28"/>
                <w:lang w:eastAsia="en-US"/>
              </w:rPr>
              <w:t xml:space="preserve">овать текст для  </w:t>
            </w:r>
            <w:r w:rsidRPr="005E75A1">
              <w:rPr>
                <w:sz w:val="28"/>
                <w:szCs w:val="28"/>
                <w:lang w:eastAsia="en-US"/>
              </w:rPr>
              <w:t xml:space="preserve">определения его жанра.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>(П-2.)</w:t>
            </w:r>
          </w:p>
          <w:p w:rsidR="00231C5C" w:rsidRPr="00B97290" w:rsidRDefault="00231C5C" w:rsidP="006A718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Вступать в общение, выражать свою точку зрения, слушать другого, соблюдать правила общения. Аргументировать своё мнение.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>(К.)</w:t>
            </w:r>
          </w:p>
        </w:tc>
        <w:tc>
          <w:tcPr>
            <w:tcW w:w="1030" w:type="dxa"/>
          </w:tcPr>
          <w:p w:rsidR="00231C5C" w:rsidRPr="006A718D" w:rsidRDefault="00231C5C" w:rsidP="00CC0F6F">
            <w:pPr>
              <w:rPr>
                <w:sz w:val="28"/>
                <w:szCs w:val="28"/>
              </w:rPr>
            </w:pPr>
            <w:r w:rsidRPr="006A718D">
              <w:rPr>
                <w:sz w:val="28"/>
                <w:szCs w:val="28"/>
              </w:rPr>
              <w:t>23.09.</w:t>
            </w:r>
          </w:p>
        </w:tc>
        <w:tc>
          <w:tcPr>
            <w:tcW w:w="1267" w:type="dxa"/>
            <w:gridSpan w:val="3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6A718D" w:rsidRDefault="00231C5C" w:rsidP="005E75A1">
            <w:pPr>
              <w:jc w:val="center"/>
              <w:rPr>
                <w:sz w:val="28"/>
                <w:szCs w:val="28"/>
              </w:rPr>
            </w:pPr>
            <w:r w:rsidRPr="006A718D">
              <w:rPr>
                <w:sz w:val="28"/>
                <w:szCs w:val="28"/>
              </w:rPr>
              <w:t>14.</w:t>
            </w:r>
          </w:p>
        </w:tc>
        <w:tc>
          <w:tcPr>
            <w:tcW w:w="3164" w:type="dxa"/>
          </w:tcPr>
          <w:p w:rsidR="00231C5C" w:rsidRPr="005E75A1" w:rsidRDefault="00231C5C" w:rsidP="006A718D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С. Прокофьева «Когда можно плакать?»</w:t>
            </w:r>
          </w:p>
        </w:tc>
        <w:tc>
          <w:tcPr>
            <w:tcW w:w="5081" w:type="dxa"/>
          </w:tcPr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>Совершенствовать</w:t>
            </w:r>
            <w:r w:rsidRPr="005E75A1">
              <w:rPr>
                <w:sz w:val="28"/>
                <w:szCs w:val="28"/>
                <w:lang w:eastAsia="en-US"/>
              </w:rPr>
              <w:t xml:space="preserve"> качество понимания читаемого и выразительность чтения. 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>Прогнозировать</w:t>
            </w:r>
            <w:r w:rsidRPr="005E75A1">
              <w:rPr>
                <w:sz w:val="28"/>
                <w:szCs w:val="28"/>
                <w:lang w:eastAsia="en-US"/>
              </w:rPr>
              <w:t xml:space="preserve"> содержание текста по заголовку.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 xml:space="preserve"> Прогнозировать</w:t>
            </w:r>
            <w:r w:rsidRPr="005E75A1">
              <w:rPr>
                <w:sz w:val="28"/>
                <w:szCs w:val="28"/>
                <w:lang w:eastAsia="en-US"/>
              </w:rPr>
              <w:t xml:space="preserve"> содержание текста в процессе чтения.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 xml:space="preserve"> Определять</w:t>
            </w:r>
            <w:r w:rsidRPr="005E75A1">
              <w:rPr>
                <w:sz w:val="28"/>
                <w:szCs w:val="28"/>
                <w:lang w:eastAsia="en-US"/>
              </w:rPr>
              <w:t xml:space="preserve"> жанр.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>Составлять</w:t>
            </w:r>
            <w:r w:rsidRPr="005E75A1">
              <w:rPr>
                <w:sz w:val="28"/>
                <w:szCs w:val="28"/>
                <w:lang w:eastAsia="en-US"/>
              </w:rPr>
              <w:t xml:space="preserve"> картинный план.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>Пересказывать</w:t>
            </w:r>
            <w:r w:rsidRPr="005E75A1">
              <w:rPr>
                <w:sz w:val="28"/>
                <w:szCs w:val="28"/>
                <w:lang w:eastAsia="en-US"/>
              </w:rPr>
              <w:t xml:space="preserve"> в опоре на план.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>Создавать</w:t>
            </w:r>
            <w:r w:rsidRPr="005E75A1">
              <w:rPr>
                <w:sz w:val="28"/>
                <w:szCs w:val="28"/>
                <w:lang w:eastAsia="en-US"/>
              </w:rPr>
              <w:t xml:space="preserve"> монологическое высказывание.</w:t>
            </w:r>
          </w:p>
        </w:tc>
        <w:tc>
          <w:tcPr>
            <w:tcW w:w="4397" w:type="dxa"/>
          </w:tcPr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Развивать волевую саморегу</w:t>
            </w:r>
            <w:r w:rsidRPr="005E75A1">
              <w:rPr>
                <w:sz w:val="28"/>
                <w:szCs w:val="28"/>
                <w:lang w:eastAsia="en-US"/>
              </w:rPr>
              <w:t xml:space="preserve">ляцию.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>(Л.)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Принимать, удерживать и ре</w:t>
            </w:r>
            <w:r w:rsidRPr="005E75A1">
              <w:rPr>
                <w:sz w:val="28"/>
                <w:szCs w:val="28"/>
                <w:lang w:eastAsia="en-US"/>
              </w:rPr>
              <w:t>ализовывать учебную задачу.</w:t>
            </w:r>
            <w:r>
              <w:rPr>
                <w:sz w:val="28"/>
                <w:szCs w:val="28"/>
                <w:lang w:eastAsia="en-US"/>
              </w:rPr>
              <w:t xml:space="preserve"> Формировать привычку к са</w:t>
            </w:r>
            <w:r w:rsidRPr="005E75A1">
              <w:rPr>
                <w:sz w:val="28"/>
                <w:szCs w:val="28"/>
                <w:lang w:eastAsia="en-US"/>
              </w:rPr>
              <w:t xml:space="preserve">моконтролю. 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>(Р.)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Составлять план.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>(П-1.)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Прогнозировать. </w:t>
            </w:r>
            <w:r>
              <w:rPr>
                <w:sz w:val="28"/>
                <w:szCs w:val="28"/>
                <w:lang w:eastAsia="en-US"/>
              </w:rPr>
              <w:t xml:space="preserve">Анализировать текст для </w:t>
            </w:r>
            <w:r w:rsidRPr="005E75A1">
              <w:rPr>
                <w:sz w:val="28"/>
                <w:szCs w:val="28"/>
                <w:lang w:eastAsia="en-US"/>
              </w:rPr>
              <w:t xml:space="preserve">определения его жанра.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>(П-2.)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Вступать в общение, выражать свою точку зрения, слушать другого, соблюдать правила общения. Аргументировать своё мнение. Пересказывать прочитанное. </w:t>
            </w:r>
            <w:r>
              <w:rPr>
                <w:sz w:val="28"/>
                <w:szCs w:val="28"/>
                <w:lang w:eastAsia="en-US"/>
              </w:rPr>
              <w:t>Создавать небольшое моно</w:t>
            </w:r>
            <w:r w:rsidRPr="005E75A1">
              <w:rPr>
                <w:sz w:val="28"/>
                <w:szCs w:val="28"/>
                <w:lang w:eastAsia="en-US"/>
              </w:rPr>
              <w:t xml:space="preserve">логическое высказывание. </w:t>
            </w:r>
            <w:r w:rsidRPr="006A718D">
              <w:rPr>
                <w:b/>
                <w:bCs/>
                <w:sz w:val="28"/>
                <w:szCs w:val="28"/>
                <w:lang w:eastAsia="en-US"/>
              </w:rPr>
              <w:t>(К.)</w:t>
            </w:r>
          </w:p>
        </w:tc>
        <w:tc>
          <w:tcPr>
            <w:tcW w:w="1030" w:type="dxa"/>
          </w:tcPr>
          <w:p w:rsidR="00231C5C" w:rsidRPr="006A718D" w:rsidRDefault="00231C5C" w:rsidP="00CC0F6F">
            <w:pPr>
              <w:rPr>
                <w:sz w:val="28"/>
                <w:szCs w:val="28"/>
              </w:rPr>
            </w:pPr>
            <w:r w:rsidRPr="006A718D">
              <w:rPr>
                <w:sz w:val="28"/>
                <w:szCs w:val="28"/>
              </w:rPr>
              <w:t>24.09.</w:t>
            </w:r>
          </w:p>
        </w:tc>
        <w:tc>
          <w:tcPr>
            <w:tcW w:w="1267" w:type="dxa"/>
            <w:gridSpan w:val="3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6A718D" w:rsidRDefault="00231C5C" w:rsidP="005E75A1">
            <w:pPr>
              <w:jc w:val="center"/>
              <w:rPr>
                <w:sz w:val="28"/>
                <w:szCs w:val="28"/>
              </w:rPr>
            </w:pPr>
            <w:r w:rsidRPr="006A718D">
              <w:rPr>
                <w:sz w:val="28"/>
                <w:szCs w:val="28"/>
              </w:rPr>
              <w:t>15.</w:t>
            </w:r>
          </w:p>
        </w:tc>
        <w:tc>
          <w:tcPr>
            <w:tcW w:w="3164" w:type="dxa"/>
          </w:tcPr>
          <w:p w:rsidR="00231C5C" w:rsidRPr="005E75A1" w:rsidRDefault="00231C5C" w:rsidP="006A718D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Е. Пермяк «Как Маша стала большой»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81" w:type="dxa"/>
          </w:tcPr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>Совершенствовать</w:t>
            </w:r>
            <w:r w:rsidRPr="005E75A1">
              <w:rPr>
                <w:sz w:val="28"/>
                <w:szCs w:val="28"/>
                <w:lang w:eastAsia="en-US"/>
              </w:rPr>
              <w:t xml:space="preserve"> качество понимания читаемого, а также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правильность, беглость, выразительность чтения.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>Выявлять</w:t>
            </w:r>
            <w:r w:rsidRPr="005E75A1">
              <w:rPr>
                <w:sz w:val="28"/>
                <w:szCs w:val="28"/>
                <w:lang w:eastAsia="en-US"/>
              </w:rPr>
              <w:t xml:space="preserve"> подтекст.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>Определять</w:t>
            </w:r>
            <w:r>
              <w:rPr>
                <w:sz w:val="28"/>
                <w:szCs w:val="28"/>
                <w:lang w:eastAsia="en-US"/>
              </w:rPr>
              <w:t xml:space="preserve"> причинно-следст</w:t>
            </w:r>
            <w:r w:rsidRPr="005E75A1">
              <w:rPr>
                <w:sz w:val="28"/>
                <w:szCs w:val="28"/>
                <w:lang w:eastAsia="en-US"/>
              </w:rPr>
              <w:t>венные связи.</w:t>
            </w:r>
          </w:p>
          <w:p w:rsidR="00231C5C" w:rsidRPr="005E75A1" w:rsidRDefault="00231C5C" w:rsidP="006A7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>Рассуждать</w:t>
            </w:r>
            <w:r w:rsidRPr="005E75A1">
              <w:rPr>
                <w:sz w:val="28"/>
                <w:szCs w:val="28"/>
                <w:lang w:eastAsia="en-US"/>
              </w:rPr>
              <w:t>, проецируя прочитанное на жизнь.</w:t>
            </w:r>
          </w:p>
        </w:tc>
        <w:tc>
          <w:tcPr>
            <w:tcW w:w="4397" w:type="dxa"/>
          </w:tcPr>
          <w:p w:rsidR="00231C5C" w:rsidRPr="005E75A1" w:rsidRDefault="00231C5C" w:rsidP="00913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Формировать самостоятельность, трудолюбие.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>(Л.)</w:t>
            </w:r>
          </w:p>
          <w:p w:rsidR="00231C5C" w:rsidRPr="005E75A1" w:rsidRDefault="00231C5C" w:rsidP="00913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Формировать привычку к са</w:t>
            </w:r>
            <w:r w:rsidRPr="005E75A1">
              <w:rPr>
                <w:sz w:val="28"/>
                <w:szCs w:val="28"/>
                <w:lang w:eastAsia="en-US"/>
              </w:rPr>
              <w:t xml:space="preserve">моконтролю.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>(Р.)</w:t>
            </w:r>
          </w:p>
          <w:p w:rsidR="00231C5C" w:rsidRPr="005E75A1" w:rsidRDefault="00231C5C" w:rsidP="00913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Анализировать текст для вы</w:t>
            </w:r>
            <w:r w:rsidRPr="005E75A1">
              <w:rPr>
                <w:sz w:val="28"/>
                <w:szCs w:val="28"/>
                <w:lang w:eastAsia="en-US"/>
              </w:rPr>
              <w:t>явления подтекста. Анализирова</w:t>
            </w:r>
            <w:r>
              <w:rPr>
                <w:sz w:val="28"/>
                <w:szCs w:val="28"/>
                <w:lang w:eastAsia="en-US"/>
              </w:rPr>
              <w:t>ть текст для выявления причинно-</w:t>
            </w:r>
            <w:r w:rsidRPr="005E75A1">
              <w:rPr>
                <w:sz w:val="28"/>
                <w:szCs w:val="28"/>
                <w:lang w:eastAsia="en-US"/>
              </w:rPr>
              <w:t>следственных связей. Обобщать, делать выводы 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 xml:space="preserve">основе прочитанного.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>(П-2.)</w:t>
            </w:r>
          </w:p>
          <w:p w:rsidR="00231C5C" w:rsidRPr="00B97290" w:rsidRDefault="00231C5C" w:rsidP="0091355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Вступать в общение, выражать свою точку зрения, слушать другого, соблюдать правила общения. Аргументировать своё мнение.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>(К.)</w:t>
            </w:r>
          </w:p>
        </w:tc>
        <w:tc>
          <w:tcPr>
            <w:tcW w:w="1030" w:type="dxa"/>
          </w:tcPr>
          <w:p w:rsidR="00231C5C" w:rsidRPr="006A718D" w:rsidRDefault="00231C5C" w:rsidP="00CC0F6F">
            <w:pPr>
              <w:rPr>
                <w:sz w:val="28"/>
                <w:szCs w:val="28"/>
              </w:rPr>
            </w:pPr>
            <w:r w:rsidRPr="006A718D">
              <w:rPr>
                <w:sz w:val="28"/>
                <w:szCs w:val="28"/>
              </w:rPr>
              <w:t>28.09.</w:t>
            </w:r>
          </w:p>
        </w:tc>
        <w:tc>
          <w:tcPr>
            <w:tcW w:w="1267" w:type="dxa"/>
            <w:gridSpan w:val="3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913556" w:rsidRDefault="00231C5C" w:rsidP="005E75A1">
            <w:pPr>
              <w:jc w:val="center"/>
              <w:rPr>
                <w:sz w:val="28"/>
                <w:szCs w:val="28"/>
              </w:rPr>
            </w:pPr>
            <w:r w:rsidRPr="00913556">
              <w:rPr>
                <w:sz w:val="28"/>
                <w:szCs w:val="28"/>
              </w:rPr>
              <w:t>16.</w:t>
            </w:r>
          </w:p>
        </w:tc>
        <w:tc>
          <w:tcPr>
            <w:tcW w:w="3164" w:type="dxa"/>
          </w:tcPr>
          <w:p w:rsidR="00231C5C" w:rsidRPr="005E75A1" w:rsidRDefault="00231C5C" w:rsidP="00913556">
            <w:pPr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В. Сухомлинский «Пусть будут и Соловей, и Жук».</w:t>
            </w:r>
          </w:p>
        </w:tc>
        <w:tc>
          <w:tcPr>
            <w:tcW w:w="5081" w:type="dxa"/>
          </w:tcPr>
          <w:p w:rsidR="00231C5C" w:rsidRPr="005E75A1" w:rsidRDefault="00231C5C" w:rsidP="00913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 xml:space="preserve"> Совершенствовать</w:t>
            </w:r>
            <w:r w:rsidRPr="005E75A1">
              <w:rPr>
                <w:sz w:val="28"/>
                <w:szCs w:val="28"/>
                <w:lang w:eastAsia="en-US"/>
              </w:rPr>
              <w:t xml:space="preserve"> качество понимания читаемого, а</w:t>
            </w:r>
            <w:r>
              <w:rPr>
                <w:sz w:val="28"/>
                <w:szCs w:val="28"/>
                <w:lang w:eastAsia="en-US"/>
              </w:rPr>
              <w:t xml:space="preserve"> также </w:t>
            </w:r>
            <w:r w:rsidRPr="005E75A1">
              <w:rPr>
                <w:sz w:val="28"/>
                <w:szCs w:val="28"/>
                <w:lang w:eastAsia="en-US"/>
              </w:rPr>
              <w:t>правильность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и выразительность чтения.</w:t>
            </w:r>
          </w:p>
          <w:p w:rsidR="00231C5C" w:rsidRPr="005E75A1" w:rsidRDefault="00231C5C" w:rsidP="00913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>Осваивать</w:t>
            </w:r>
            <w:r w:rsidRPr="005E75A1">
              <w:rPr>
                <w:sz w:val="28"/>
                <w:szCs w:val="28"/>
                <w:lang w:eastAsia="en-US"/>
              </w:rPr>
              <w:t xml:space="preserve"> поисковый тип чтения.</w:t>
            </w:r>
          </w:p>
          <w:p w:rsidR="00231C5C" w:rsidRPr="005E75A1" w:rsidRDefault="00231C5C" w:rsidP="00913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>Прогнозировать</w:t>
            </w:r>
            <w:r w:rsidRPr="005E75A1">
              <w:rPr>
                <w:sz w:val="28"/>
                <w:szCs w:val="28"/>
                <w:lang w:eastAsia="en-US"/>
              </w:rPr>
              <w:t xml:space="preserve"> содержание читаемого.</w:t>
            </w:r>
          </w:p>
          <w:p w:rsidR="00231C5C" w:rsidRPr="005E75A1" w:rsidRDefault="00231C5C" w:rsidP="00913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>Определять</w:t>
            </w:r>
            <w:r w:rsidRPr="005E75A1">
              <w:rPr>
                <w:sz w:val="28"/>
                <w:szCs w:val="28"/>
                <w:lang w:eastAsia="en-US"/>
              </w:rPr>
              <w:t xml:space="preserve"> своё отношение к персонажам и аргументировать его.</w:t>
            </w:r>
          </w:p>
          <w:p w:rsidR="00231C5C" w:rsidRPr="005E75A1" w:rsidRDefault="00231C5C" w:rsidP="00913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>Выявлять</w:t>
            </w:r>
            <w:r w:rsidRPr="005E75A1">
              <w:rPr>
                <w:sz w:val="28"/>
                <w:szCs w:val="28"/>
                <w:lang w:eastAsia="en-US"/>
              </w:rPr>
              <w:t xml:space="preserve"> идею произведения.</w:t>
            </w:r>
          </w:p>
          <w:p w:rsidR="00231C5C" w:rsidRPr="005E75A1" w:rsidRDefault="00231C5C" w:rsidP="00913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 xml:space="preserve"> Выделять</w:t>
            </w:r>
            <w:r w:rsidRPr="005E75A1">
              <w:rPr>
                <w:sz w:val="28"/>
                <w:szCs w:val="28"/>
                <w:lang w:eastAsia="en-US"/>
              </w:rPr>
              <w:t xml:space="preserve"> эпизод.</w:t>
            </w:r>
          </w:p>
          <w:p w:rsidR="00231C5C" w:rsidRPr="005E75A1" w:rsidRDefault="00231C5C" w:rsidP="0091355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 xml:space="preserve"> Читать</w:t>
            </w:r>
            <w:r w:rsidRPr="005E75A1">
              <w:rPr>
                <w:sz w:val="28"/>
                <w:szCs w:val="28"/>
                <w:lang w:eastAsia="en-US"/>
              </w:rPr>
              <w:t xml:space="preserve"> по ролям.</w:t>
            </w:r>
          </w:p>
        </w:tc>
        <w:tc>
          <w:tcPr>
            <w:tcW w:w="4397" w:type="dxa"/>
          </w:tcPr>
          <w:p w:rsidR="00231C5C" w:rsidRPr="005E75A1" w:rsidRDefault="00231C5C" w:rsidP="00913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Формировать нравственно-этические ориентиры.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>(Л.)</w:t>
            </w:r>
          </w:p>
          <w:p w:rsidR="00231C5C" w:rsidRPr="005E75A1" w:rsidRDefault="00231C5C" w:rsidP="00913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Развивать навыки контроля 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самоконтроля при чтении. Оценивать результаты своей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 xml:space="preserve">деятельности.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>(Р.)</w:t>
            </w:r>
          </w:p>
          <w:p w:rsidR="00231C5C" w:rsidRPr="005E75A1" w:rsidRDefault="00231C5C" w:rsidP="00913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Ориентироваться в тексте.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>(П-1.)</w:t>
            </w:r>
          </w:p>
          <w:p w:rsidR="00231C5C" w:rsidRPr="005E75A1" w:rsidRDefault="00231C5C" w:rsidP="00913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Прогнозировать. </w:t>
            </w:r>
            <w:r>
              <w:rPr>
                <w:sz w:val="28"/>
                <w:szCs w:val="28"/>
                <w:lang w:eastAsia="en-US"/>
              </w:rPr>
              <w:t>Анализировать текст для вы</w:t>
            </w:r>
            <w:r w:rsidRPr="005E75A1">
              <w:rPr>
                <w:sz w:val="28"/>
                <w:szCs w:val="28"/>
                <w:lang w:eastAsia="en-US"/>
              </w:rPr>
              <w:t xml:space="preserve">явления идеи.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>(П-2.)</w:t>
            </w:r>
          </w:p>
          <w:p w:rsidR="00231C5C" w:rsidRPr="005E75A1" w:rsidRDefault="00231C5C" w:rsidP="00913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Вступать в общение, выражать свою точку зрения, слушать другого, соблюдать правила общения. Аргументировать своё мнение. Сотрудничать при подготовке, проведении и анализе игры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 xml:space="preserve">«Радиотеатр».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>(К.)</w:t>
            </w:r>
          </w:p>
        </w:tc>
        <w:tc>
          <w:tcPr>
            <w:tcW w:w="1030" w:type="dxa"/>
          </w:tcPr>
          <w:p w:rsidR="00231C5C" w:rsidRPr="00913556" w:rsidRDefault="00231C5C" w:rsidP="00CC0F6F">
            <w:pPr>
              <w:rPr>
                <w:sz w:val="28"/>
                <w:szCs w:val="28"/>
              </w:rPr>
            </w:pPr>
            <w:r w:rsidRPr="00913556">
              <w:rPr>
                <w:sz w:val="28"/>
                <w:szCs w:val="28"/>
              </w:rPr>
              <w:t>29.09.</w:t>
            </w:r>
          </w:p>
        </w:tc>
        <w:tc>
          <w:tcPr>
            <w:tcW w:w="1267" w:type="dxa"/>
            <w:gridSpan w:val="3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913556" w:rsidRDefault="00231C5C" w:rsidP="005E75A1">
            <w:pPr>
              <w:jc w:val="center"/>
              <w:rPr>
                <w:sz w:val="28"/>
                <w:szCs w:val="28"/>
              </w:rPr>
            </w:pPr>
            <w:r w:rsidRPr="00913556">
              <w:rPr>
                <w:sz w:val="28"/>
                <w:szCs w:val="28"/>
              </w:rPr>
              <w:t>17.</w:t>
            </w:r>
          </w:p>
        </w:tc>
        <w:tc>
          <w:tcPr>
            <w:tcW w:w="3164" w:type="dxa"/>
          </w:tcPr>
          <w:p w:rsidR="00231C5C" w:rsidRPr="005E75A1" w:rsidRDefault="00231C5C" w:rsidP="009135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С. Козлов «После долгой разлуки…»;  </w:t>
            </w:r>
          </w:p>
          <w:p w:rsidR="00231C5C" w:rsidRPr="005E75A1" w:rsidRDefault="00231C5C" w:rsidP="00913556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В. Осеева «Сторож»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081" w:type="dxa"/>
          </w:tcPr>
          <w:p w:rsidR="00231C5C" w:rsidRPr="005E75A1" w:rsidRDefault="00231C5C" w:rsidP="00913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>Совершенствовать</w:t>
            </w:r>
            <w:r w:rsidRPr="005E75A1">
              <w:rPr>
                <w:sz w:val="28"/>
                <w:szCs w:val="28"/>
                <w:lang w:eastAsia="en-US"/>
              </w:rPr>
              <w:t xml:space="preserve"> качество понимания читаемого, а также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беглость и выразительность чтения.</w:t>
            </w:r>
          </w:p>
          <w:p w:rsidR="00231C5C" w:rsidRPr="005E75A1" w:rsidRDefault="00231C5C" w:rsidP="00913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>Читать</w:t>
            </w:r>
            <w:r w:rsidRPr="005E75A1">
              <w:rPr>
                <w:sz w:val="28"/>
                <w:szCs w:val="28"/>
                <w:lang w:eastAsia="en-US"/>
              </w:rPr>
              <w:t xml:space="preserve"> выборочно, применяя поисковый способ чтения.</w:t>
            </w:r>
          </w:p>
          <w:p w:rsidR="00231C5C" w:rsidRPr="005E75A1" w:rsidRDefault="00231C5C" w:rsidP="00913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>Прогнозировать</w:t>
            </w:r>
            <w:r w:rsidRPr="005E75A1">
              <w:rPr>
                <w:sz w:val="28"/>
                <w:szCs w:val="28"/>
                <w:lang w:eastAsia="en-US"/>
              </w:rPr>
              <w:t xml:space="preserve"> читаемое.</w:t>
            </w:r>
          </w:p>
          <w:p w:rsidR="00231C5C" w:rsidRPr="005E75A1" w:rsidRDefault="00231C5C" w:rsidP="00913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>Выявлять</w:t>
            </w:r>
            <w:r w:rsidRPr="005E75A1">
              <w:rPr>
                <w:sz w:val="28"/>
                <w:szCs w:val="28"/>
                <w:lang w:eastAsia="en-US"/>
              </w:rPr>
              <w:t xml:space="preserve"> подтекст.</w:t>
            </w:r>
          </w:p>
          <w:p w:rsidR="00231C5C" w:rsidRPr="005E75A1" w:rsidRDefault="00231C5C" w:rsidP="00913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>Выявлять</w:t>
            </w:r>
            <w:r w:rsidRPr="005E75A1">
              <w:rPr>
                <w:sz w:val="28"/>
                <w:szCs w:val="28"/>
                <w:lang w:eastAsia="en-US"/>
              </w:rPr>
              <w:t xml:space="preserve"> причинно-следственные связи.</w:t>
            </w:r>
          </w:p>
          <w:p w:rsidR="00231C5C" w:rsidRPr="005E75A1" w:rsidRDefault="00231C5C" w:rsidP="00913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>Определять</w:t>
            </w:r>
            <w:r w:rsidRPr="005E75A1">
              <w:rPr>
                <w:sz w:val="28"/>
                <w:szCs w:val="28"/>
                <w:lang w:eastAsia="en-US"/>
              </w:rPr>
              <w:t xml:space="preserve"> характер отношений персонажей друг к другу.</w:t>
            </w:r>
          </w:p>
          <w:p w:rsidR="00231C5C" w:rsidRPr="005E75A1" w:rsidRDefault="00231C5C" w:rsidP="00913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>Исполнять</w:t>
            </w:r>
            <w:r w:rsidRPr="005E75A1">
              <w:rPr>
                <w:sz w:val="28"/>
                <w:szCs w:val="28"/>
                <w:lang w:eastAsia="en-US"/>
              </w:rPr>
              <w:t xml:space="preserve"> роль персонажа.</w:t>
            </w:r>
          </w:p>
          <w:p w:rsidR="00231C5C" w:rsidRPr="005E75A1" w:rsidRDefault="00231C5C" w:rsidP="00913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>Анализировать</w:t>
            </w:r>
            <w:r w:rsidRPr="005E75A1">
              <w:rPr>
                <w:sz w:val="28"/>
                <w:szCs w:val="28"/>
                <w:lang w:eastAsia="en-US"/>
              </w:rPr>
              <w:t xml:space="preserve"> заголовок.</w:t>
            </w:r>
          </w:p>
          <w:p w:rsidR="00231C5C" w:rsidRPr="005E75A1" w:rsidRDefault="00231C5C" w:rsidP="00913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>Находить и читать</w:t>
            </w:r>
            <w:r w:rsidRPr="005E75A1">
              <w:rPr>
                <w:sz w:val="28"/>
                <w:szCs w:val="28"/>
                <w:lang w:eastAsia="en-US"/>
              </w:rPr>
              <w:t xml:space="preserve"> книги по заданной теме.</w:t>
            </w:r>
          </w:p>
          <w:p w:rsidR="00231C5C" w:rsidRPr="005E75A1" w:rsidRDefault="00231C5C" w:rsidP="00913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>Сравнивать</w:t>
            </w:r>
            <w:r w:rsidRPr="005E75A1">
              <w:rPr>
                <w:sz w:val="28"/>
                <w:szCs w:val="28"/>
                <w:lang w:eastAsia="en-US"/>
              </w:rPr>
              <w:t xml:space="preserve"> произведения, посвящённые одной теме.</w:t>
            </w:r>
          </w:p>
          <w:p w:rsidR="00231C5C" w:rsidRPr="005E75A1" w:rsidRDefault="00231C5C" w:rsidP="00913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>Расширять</w:t>
            </w:r>
            <w:r w:rsidRPr="005E75A1">
              <w:rPr>
                <w:sz w:val="28"/>
                <w:szCs w:val="28"/>
                <w:lang w:eastAsia="en-US"/>
              </w:rPr>
              <w:t xml:space="preserve"> литературный кругозор.</w:t>
            </w:r>
          </w:p>
        </w:tc>
        <w:tc>
          <w:tcPr>
            <w:tcW w:w="4397" w:type="dxa"/>
          </w:tcPr>
          <w:p w:rsidR="00231C5C" w:rsidRPr="005E75A1" w:rsidRDefault="00231C5C" w:rsidP="00913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Формировать нравственно-этические ориентиры. Развивать рефлексию. Развивать эмпатию.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>(Л.)</w:t>
            </w:r>
          </w:p>
          <w:p w:rsidR="00231C5C" w:rsidRPr="005E75A1" w:rsidRDefault="00231C5C" w:rsidP="00913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Развивать навыки контроля 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 xml:space="preserve">самоконтроля при чтении.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>(Р.)</w:t>
            </w:r>
          </w:p>
          <w:p w:rsidR="00231C5C" w:rsidRPr="005E75A1" w:rsidRDefault="00231C5C" w:rsidP="00913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Ориентироваться в тексте. Ориентироваться в книгах.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13556">
              <w:rPr>
                <w:b/>
                <w:bCs/>
                <w:sz w:val="28"/>
                <w:szCs w:val="28"/>
                <w:lang w:eastAsia="en-US"/>
              </w:rPr>
              <w:t>(П-1.)</w:t>
            </w:r>
          </w:p>
          <w:p w:rsidR="00231C5C" w:rsidRDefault="00231C5C" w:rsidP="00913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Прогнозировать. Анализировать заголовок. </w:t>
            </w:r>
            <w:r>
              <w:rPr>
                <w:sz w:val="28"/>
                <w:szCs w:val="28"/>
                <w:lang w:eastAsia="en-US"/>
              </w:rPr>
              <w:t>Анализировать текст для вы</w:t>
            </w:r>
            <w:r w:rsidRPr="005E75A1">
              <w:rPr>
                <w:sz w:val="28"/>
                <w:szCs w:val="28"/>
                <w:lang w:eastAsia="en-US"/>
              </w:rPr>
              <w:t xml:space="preserve">явления подтекста. Анализировать текст для </w:t>
            </w:r>
            <w:r>
              <w:rPr>
                <w:sz w:val="28"/>
                <w:szCs w:val="28"/>
                <w:lang w:eastAsia="en-US"/>
              </w:rPr>
              <w:t xml:space="preserve">выявления причинно-следственных </w:t>
            </w:r>
            <w:r w:rsidRPr="005E75A1">
              <w:rPr>
                <w:sz w:val="28"/>
                <w:szCs w:val="28"/>
                <w:lang w:eastAsia="en-US"/>
              </w:rPr>
              <w:t xml:space="preserve">связей. </w:t>
            </w:r>
            <w:r>
              <w:rPr>
                <w:sz w:val="28"/>
                <w:szCs w:val="28"/>
                <w:lang w:eastAsia="en-US"/>
              </w:rPr>
              <w:t xml:space="preserve">Сравнивать литературные  </w:t>
            </w:r>
            <w:r w:rsidRPr="005E75A1">
              <w:rPr>
                <w:sz w:val="28"/>
                <w:szCs w:val="28"/>
                <w:lang w:eastAsia="en-US"/>
              </w:rPr>
              <w:t xml:space="preserve">произведения. </w:t>
            </w:r>
          </w:p>
          <w:p w:rsidR="00231C5C" w:rsidRPr="00913556" w:rsidRDefault="00231C5C" w:rsidP="0091355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913556">
              <w:rPr>
                <w:b/>
                <w:bCs/>
                <w:sz w:val="28"/>
                <w:szCs w:val="28"/>
                <w:lang w:eastAsia="en-US"/>
              </w:rPr>
              <w:t>(П-2.)</w:t>
            </w:r>
          </w:p>
          <w:p w:rsidR="00231C5C" w:rsidRPr="005E75A1" w:rsidRDefault="00231C5C" w:rsidP="00DA0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Вступать в общение, выражать свою точку зрения, слушать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 xml:space="preserve">другого, соблюдать правила общения. Аргументировать своё мнение. </w:t>
            </w:r>
            <w:r>
              <w:rPr>
                <w:sz w:val="28"/>
                <w:szCs w:val="28"/>
                <w:lang w:eastAsia="en-US"/>
              </w:rPr>
              <w:t xml:space="preserve">Сотрудничать при подготовке </w:t>
            </w:r>
            <w:r w:rsidRPr="005E75A1">
              <w:rPr>
                <w:sz w:val="28"/>
                <w:szCs w:val="28"/>
                <w:lang w:eastAsia="en-US"/>
              </w:rPr>
              <w:t xml:space="preserve">и проведении игры «Театр». </w:t>
            </w:r>
            <w:r w:rsidRPr="00DA02CE">
              <w:rPr>
                <w:b/>
                <w:bCs/>
                <w:sz w:val="28"/>
                <w:szCs w:val="28"/>
                <w:lang w:eastAsia="en-US"/>
              </w:rPr>
              <w:t>(К.)</w:t>
            </w:r>
          </w:p>
        </w:tc>
        <w:tc>
          <w:tcPr>
            <w:tcW w:w="1030" w:type="dxa"/>
          </w:tcPr>
          <w:p w:rsidR="00231C5C" w:rsidRPr="00711134" w:rsidRDefault="00231C5C" w:rsidP="00CC0F6F">
            <w:pPr>
              <w:rPr>
                <w:sz w:val="28"/>
                <w:szCs w:val="28"/>
              </w:rPr>
            </w:pPr>
            <w:r w:rsidRPr="00711134">
              <w:rPr>
                <w:sz w:val="28"/>
                <w:szCs w:val="28"/>
              </w:rPr>
              <w:t>30.09.</w:t>
            </w:r>
          </w:p>
        </w:tc>
        <w:tc>
          <w:tcPr>
            <w:tcW w:w="1267" w:type="dxa"/>
            <w:gridSpan w:val="3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DA02CE" w:rsidRDefault="00231C5C" w:rsidP="005E75A1">
            <w:pPr>
              <w:jc w:val="center"/>
              <w:rPr>
                <w:sz w:val="28"/>
                <w:szCs w:val="28"/>
              </w:rPr>
            </w:pPr>
            <w:r w:rsidRPr="00DA02CE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В. Осеева «Кто наказал его?»;  </w:t>
            </w:r>
          </w:p>
          <w:p w:rsidR="00231C5C" w:rsidRPr="005E75A1" w:rsidRDefault="00231C5C" w:rsidP="00CC0F6F">
            <w:pPr>
              <w:rPr>
                <w:b/>
                <w:bCs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А. Барто «Рыцари».</w:t>
            </w:r>
            <w:r w:rsidRPr="005E75A1">
              <w:rPr>
                <w:b/>
                <w:bCs/>
                <w:color w:val="000000"/>
                <w:sz w:val="28"/>
                <w:szCs w:val="28"/>
              </w:rPr>
              <w:t xml:space="preserve"> Тест «Работа с текстом и книгой»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81" w:type="dxa"/>
          </w:tcPr>
          <w:p w:rsidR="00231C5C" w:rsidRPr="005E75A1" w:rsidRDefault="00231C5C" w:rsidP="00DA0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A02CE">
              <w:rPr>
                <w:b/>
                <w:bCs/>
                <w:sz w:val="28"/>
                <w:szCs w:val="28"/>
                <w:lang w:eastAsia="en-US"/>
              </w:rPr>
              <w:t>Совершенствовать</w:t>
            </w:r>
            <w:r w:rsidRPr="005E75A1">
              <w:rPr>
                <w:sz w:val="28"/>
                <w:szCs w:val="28"/>
                <w:lang w:eastAsia="en-US"/>
              </w:rPr>
              <w:t xml:space="preserve"> качество понимания читаемого, а также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правильность, беглость и выразительность чтения.</w:t>
            </w:r>
          </w:p>
          <w:p w:rsidR="00231C5C" w:rsidRPr="005E75A1" w:rsidRDefault="00231C5C" w:rsidP="00DA0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A02CE">
              <w:rPr>
                <w:b/>
                <w:bCs/>
                <w:sz w:val="28"/>
                <w:szCs w:val="28"/>
                <w:lang w:eastAsia="en-US"/>
              </w:rPr>
              <w:t>Совершенствовать</w:t>
            </w:r>
            <w:r w:rsidRPr="005E75A1">
              <w:rPr>
                <w:sz w:val="28"/>
                <w:szCs w:val="28"/>
                <w:lang w:eastAsia="en-US"/>
              </w:rPr>
              <w:t xml:space="preserve"> поисковый способ чтения.</w:t>
            </w:r>
          </w:p>
          <w:p w:rsidR="00231C5C" w:rsidRPr="005E75A1" w:rsidRDefault="00231C5C" w:rsidP="00DA0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A02CE">
              <w:rPr>
                <w:b/>
                <w:bCs/>
                <w:sz w:val="28"/>
                <w:szCs w:val="28"/>
                <w:lang w:eastAsia="en-US"/>
              </w:rPr>
              <w:t>Расширять</w:t>
            </w:r>
            <w:r w:rsidRPr="005E75A1">
              <w:rPr>
                <w:sz w:val="28"/>
                <w:szCs w:val="28"/>
                <w:lang w:eastAsia="en-US"/>
              </w:rPr>
              <w:t xml:space="preserve"> словарный запас.</w:t>
            </w:r>
          </w:p>
          <w:p w:rsidR="00231C5C" w:rsidRDefault="00231C5C" w:rsidP="00DA0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A02CE">
              <w:rPr>
                <w:b/>
                <w:bCs/>
                <w:sz w:val="28"/>
                <w:szCs w:val="28"/>
                <w:lang w:eastAsia="en-US"/>
              </w:rPr>
              <w:t xml:space="preserve">Прогнозировать </w:t>
            </w:r>
            <w:r w:rsidRPr="005E75A1">
              <w:rPr>
                <w:sz w:val="28"/>
                <w:szCs w:val="28"/>
                <w:lang w:eastAsia="en-US"/>
              </w:rPr>
              <w:t>читаемое.</w:t>
            </w:r>
          </w:p>
          <w:p w:rsidR="00231C5C" w:rsidRPr="005E75A1" w:rsidRDefault="00231C5C" w:rsidP="00DA0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DA02CE">
              <w:rPr>
                <w:b/>
                <w:bCs/>
                <w:sz w:val="28"/>
                <w:szCs w:val="28"/>
                <w:lang w:eastAsia="en-US"/>
              </w:rPr>
              <w:t>Анализировать</w:t>
            </w:r>
            <w:r w:rsidRPr="005E75A1">
              <w:rPr>
                <w:sz w:val="28"/>
                <w:szCs w:val="28"/>
                <w:lang w:eastAsia="en-US"/>
              </w:rPr>
              <w:t xml:space="preserve"> заголовок.</w:t>
            </w:r>
          </w:p>
          <w:p w:rsidR="00231C5C" w:rsidRPr="005E75A1" w:rsidRDefault="00231C5C" w:rsidP="00DA0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A02CE">
              <w:rPr>
                <w:b/>
                <w:bCs/>
                <w:sz w:val="28"/>
                <w:szCs w:val="28"/>
                <w:lang w:eastAsia="en-US"/>
              </w:rPr>
              <w:t>Выявлять</w:t>
            </w:r>
            <w:r w:rsidRPr="005E75A1">
              <w:rPr>
                <w:sz w:val="28"/>
                <w:szCs w:val="28"/>
                <w:lang w:eastAsia="en-US"/>
              </w:rPr>
              <w:t xml:space="preserve"> отношение автора к персонажам.</w:t>
            </w:r>
          </w:p>
          <w:p w:rsidR="00231C5C" w:rsidRPr="005E75A1" w:rsidRDefault="00231C5C" w:rsidP="00DA0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A02CE">
              <w:rPr>
                <w:b/>
                <w:bCs/>
                <w:sz w:val="28"/>
                <w:szCs w:val="28"/>
                <w:lang w:eastAsia="en-US"/>
              </w:rPr>
              <w:t>Выявлять</w:t>
            </w:r>
            <w:r w:rsidRPr="005E75A1">
              <w:rPr>
                <w:sz w:val="28"/>
                <w:szCs w:val="28"/>
                <w:lang w:eastAsia="en-US"/>
              </w:rPr>
              <w:t xml:space="preserve"> подтекст.</w:t>
            </w:r>
          </w:p>
          <w:p w:rsidR="00231C5C" w:rsidRPr="005E75A1" w:rsidRDefault="00231C5C" w:rsidP="00DA0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A02CE">
              <w:rPr>
                <w:b/>
                <w:bCs/>
                <w:sz w:val="28"/>
                <w:szCs w:val="28"/>
                <w:lang w:eastAsia="en-US"/>
              </w:rPr>
              <w:t>Находить</w:t>
            </w:r>
            <w:r w:rsidRPr="005E75A1">
              <w:rPr>
                <w:sz w:val="28"/>
                <w:szCs w:val="28"/>
                <w:lang w:eastAsia="en-US"/>
              </w:rPr>
              <w:t xml:space="preserve"> книги 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заданную тему.</w:t>
            </w:r>
          </w:p>
        </w:tc>
        <w:tc>
          <w:tcPr>
            <w:tcW w:w="4397" w:type="dxa"/>
          </w:tcPr>
          <w:p w:rsidR="00231C5C" w:rsidRPr="005E75A1" w:rsidRDefault="00231C5C" w:rsidP="00DA0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Формировать нравственно-этические ориентиры. Развивать способность к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 xml:space="preserve">нравственной оценке поступков. Развивать рефлексию.  </w:t>
            </w:r>
            <w:r w:rsidRPr="00DA02CE">
              <w:rPr>
                <w:b/>
                <w:bCs/>
                <w:sz w:val="28"/>
                <w:szCs w:val="28"/>
                <w:lang w:eastAsia="en-US"/>
              </w:rPr>
              <w:t>(Л.)</w:t>
            </w:r>
          </w:p>
          <w:p w:rsidR="00231C5C" w:rsidRPr="005E75A1" w:rsidRDefault="00231C5C" w:rsidP="00DA0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Ориентироваться в тексте. Ориентироваться в книгах.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A02CE">
              <w:rPr>
                <w:b/>
                <w:bCs/>
                <w:sz w:val="28"/>
                <w:szCs w:val="28"/>
                <w:lang w:eastAsia="en-US"/>
              </w:rPr>
              <w:t>(П-1.)</w:t>
            </w:r>
          </w:p>
          <w:p w:rsidR="00231C5C" w:rsidRPr="005E75A1" w:rsidRDefault="00231C5C" w:rsidP="00DA0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Прогнозировать. Анализировать заголовок. </w:t>
            </w:r>
            <w:r>
              <w:rPr>
                <w:sz w:val="28"/>
                <w:szCs w:val="28"/>
                <w:lang w:eastAsia="en-US"/>
              </w:rPr>
              <w:t>Анализировать текст для вы</w:t>
            </w:r>
            <w:r w:rsidRPr="005E75A1">
              <w:rPr>
                <w:sz w:val="28"/>
                <w:szCs w:val="28"/>
                <w:lang w:eastAsia="en-US"/>
              </w:rPr>
              <w:t xml:space="preserve">явления эмоционально-оценочного подтекста. </w:t>
            </w:r>
            <w:r w:rsidRPr="00DA02CE">
              <w:rPr>
                <w:b/>
                <w:bCs/>
                <w:sz w:val="28"/>
                <w:szCs w:val="28"/>
                <w:lang w:eastAsia="en-US"/>
              </w:rPr>
              <w:t>(П-2.)</w:t>
            </w:r>
          </w:p>
          <w:p w:rsidR="00231C5C" w:rsidRDefault="00231C5C" w:rsidP="00DA02C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Вступать в общение, выражать свою точку зрения, слушать другого, соблюдать правила общения. Аргументировать своё мнение. </w:t>
            </w:r>
            <w:r w:rsidRPr="00DA02CE">
              <w:rPr>
                <w:b/>
                <w:bCs/>
                <w:sz w:val="28"/>
                <w:szCs w:val="28"/>
                <w:lang w:eastAsia="en-US"/>
              </w:rPr>
              <w:t>(К.)</w:t>
            </w:r>
          </w:p>
          <w:p w:rsidR="00231C5C" w:rsidRDefault="00231C5C" w:rsidP="00DA02C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231C5C" w:rsidRDefault="00231C5C" w:rsidP="00DA02C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231C5C" w:rsidRDefault="00231C5C" w:rsidP="00DA02C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231C5C" w:rsidRPr="005E75A1" w:rsidRDefault="00231C5C" w:rsidP="00DA0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0" w:type="dxa"/>
          </w:tcPr>
          <w:p w:rsidR="00231C5C" w:rsidRPr="00DA02CE" w:rsidRDefault="00231C5C" w:rsidP="00CC0F6F">
            <w:pPr>
              <w:rPr>
                <w:sz w:val="28"/>
                <w:szCs w:val="28"/>
              </w:rPr>
            </w:pPr>
            <w:r w:rsidRPr="00DA02CE">
              <w:rPr>
                <w:sz w:val="28"/>
                <w:szCs w:val="28"/>
              </w:rPr>
              <w:t>01.10.</w:t>
            </w:r>
          </w:p>
        </w:tc>
        <w:tc>
          <w:tcPr>
            <w:tcW w:w="1267" w:type="dxa"/>
            <w:gridSpan w:val="3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711134" w:rsidRDefault="00231C5C" w:rsidP="005E75A1">
            <w:pPr>
              <w:jc w:val="center"/>
              <w:rPr>
                <w:sz w:val="28"/>
                <w:szCs w:val="28"/>
              </w:rPr>
            </w:pPr>
            <w:r w:rsidRPr="00711134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В. Осеева «Плохо»;</w:t>
            </w:r>
          </w:p>
          <w:p w:rsidR="00231C5C" w:rsidRPr="005E75A1" w:rsidRDefault="00231C5C" w:rsidP="00CC0F6F">
            <w:pPr>
              <w:rPr>
                <w:b/>
                <w:bCs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Д. Хармс «Удивительная кошка».</w:t>
            </w:r>
          </w:p>
        </w:tc>
        <w:tc>
          <w:tcPr>
            <w:tcW w:w="5081" w:type="dxa"/>
          </w:tcPr>
          <w:p w:rsidR="00231C5C" w:rsidRPr="005E75A1" w:rsidRDefault="00231C5C" w:rsidP="007111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711134">
              <w:rPr>
                <w:b/>
                <w:bCs/>
                <w:sz w:val="28"/>
                <w:szCs w:val="28"/>
                <w:lang w:eastAsia="en-US"/>
              </w:rPr>
              <w:t>Совершенствовать</w:t>
            </w:r>
            <w:r w:rsidRPr="005E75A1">
              <w:rPr>
                <w:sz w:val="28"/>
                <w:szCs w:val="28"/>
                <w:lang w:eastAsia="en-US"/>
              </w:rPr>
              <w:t xml:space="preserve"> качество понимания читаемого, а также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правильность, беглость и выразительность чтения.</w:t>
            </w:r>
          </w:p>
          <w:p w:rsidR="00231C5C" w:rsidRPr="005E75A1" w:rsidRDefault="00231C5C" w:rsidP="00711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11134">
              <w:rPr>
                <w:b/>
                <w:bCs/>
                <w:sz w:val="28"/>
                <w:szCs w:val="28"/>
              </w:rPr>
              <w:t>Прогнозировать</w:t>
            </w:r>
            <w:r w:rsidRPr="005E75A1">
              <w:rPr>
                <w:sz w:val="28"/>
                <w:szCs w:val="28"/>
              </w:rPr>
              <w:t xml:space="preserve"> характер текста перед чтением.</w:t>
            </w:r>
          </w:p>
          <w:p w:rsidR="00231C5C" w:rsidRPr="005E75A1" w:rsidRDefault="00231C5C" w:rsidP="00711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11134">
              <w:rPr>
                <w:b/>
                <w:bCs/>
                <w:sz w:val="28"/>
                <w:szCs w:val="28"/>
              </w:rPr>
              <w:t>Развивать</w:t>
            </w:r>
            <w:r w:rsidRPr="005E75A1">
              <w:rPr>
                <w:sz w:val="28"/>
                <w:szCs w:val="28"/>
              </w:rPr>
              <w:t xml:space="preserve"> воссоздающее воображение.</w:t>
            </w:r>
          </w:p>
          <w:p w:rsidR="00231C5C" w:rsidRPr="005E75A1" w:rsidRDefault="00231C5C" w:rsidP="00711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11134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эмоциональный характер текста.</w:t>
            </w:r>
          </w:p>
          <w:p w:rsidR="00231C5C" w:rsidRPr="005E75A1" w:rsidRDefault="00231C5C" w:rsidP="00711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11134">
              <w:rPr>
                <w:b/>
                <w:bCs/>
                <w:sz w:val="28"/>
                <w:szCs w:val="28"/>
              </w:rPr>
              <w:t>Выявлять</w:t>
            </w:r>
            <w:r w:rsidRPr="005E75A1">
              <w:rPr>
                <w:sz w:val="28"/>
                <w:szCs w:val="28"/>
              </w:rPr>
              <w:t xml:space="preserve"> подтекст.</w:t>
            </w:r>
          </w:p>
          <w:p w:rsidR="00231C5C" w:rsidRPr="005E75A1" w:rsidRDefault="00231C5C" w:rsidP="00711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11134">
              <w:rPr>
                <w:b/>
                <w:bCs/>
                <w:sz w:val="28"/>
                <w:szCs w:val="28"/>
              </w:rPr>
              <w:t>Выявлять</w:t>
            </w:r>
            <w:r w:rsidRPr="005E75A1">
              <w:rPr>
                <w:sz w:val="28"/>
                <w:szCs w:val="28"/>
              </w:rPr>
              <w:t xml:space="preserve"> причинно-следственные связи.</w:t>
            </w:r>
          </w:p>
          <w:p w:rsidR="00231C5C" w:rsidRPr="005E75A1" w:rsidRDefault="00231C5C" w:rsidP="00711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11134">
              <w:rPr>
                <w:b/>
                <w:bCs/>
                <w:sz w:val="28"/>
                <w:szCs w:val="28"/>
              </w:rPr>
              <w:t xml:space="preserve"> Характеризовать</w:t>
            </w:r>
            <w:r w:rsidRPr="005E75A1">
              <w:rPr>
                <w:sz w:val="28"/>
                <w:szCs w:val="28"/>
              </w:rPr>
              <w:t xml:space="preserve"> персонажей.</w:t>
            </w:r>
          </w:p>
        </w:tc>
        <w:tc>
          <w:tcPr>
            <w:tcW w:w="4397" w:type="dxa"/>
          </w:tcPr>
          <w:p w:rsidR="00231C5C" w:rsidRPr="005E75A1" w:rsidRDefault="00231C5C" w:rsidP="007111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Формировать нравственно-этические ориентиры. </w:t>
            </w:r>
            <w:r>
              <w:rPr>
                <w:sz w:val="28"/>
                <w:szCs w:val="28"/>
                <w:lang w:eastAsia="en-US"/>
              </w:rPr>
              <w:t xml:space="preserve">Развивать способность к </w:t>
            </w:r>
            <w:r w:rsidRPr="005E75A1">
              <w:rPr>
                <w:sz w:val="28"/>
                <w:szCs w:val="28"/>
                <w:lang w:eastAsia="en-US"/>
              </w:rPr>
              <w:t xml:space="preserve">нравственной оценке поступков. </w:t>
            </w:r>
            <w:r w:rsidRPr="00711134">
              <w:rPr>
                <w:b/>
                <w:bCs/>
                <w:sz w:val="28"/>
                <w:szCs w:val="28"/>
                <w:lang w:eastAsia="en-US"/>
              </w:rPr>
              <w:t>(Л.)</w:t>
            </w:r>
          </w:p>
          <w:p w:rsidR="00231C5C" w:rsidRPr="005E75A1" w:rsidRDefault="00231C5C" w:rsidP="0071113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Принимать, удерживать и реализовывать учебную задачу. </w:t>
            </w:r>
            <w:r w:rsidRPr="00711134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71113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Прогнозировать. Анализировать заголовок. </w:t>
            </w:r>
            <w:r>
              <w:rPr>
                <w:sz w:val="28"/>
                <w:szCs w:val="28"/>
              </w:rPr>
              <w:t>Анализировать текст для вы</w:t>
            </w:r>
            <w:r w:rsidRPr="005E75A1">
              <w:rPr>
                <w:sz w:val="28"/>
                <w:szCs w:val="28"/>
              </w:rPr>
              <w:t xml:space="preserve">явления подтекста. Анализировать текст для выявления причинно-следственных связей. </w:t>
            </w:r>
            <w:r w:rsidRPr="00711134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71113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своё мнение. </w:t>
            </w:r>
            <w:r w:rsidRPr="00711134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030" w:type="dxa"/>
          </w:tcPr>
          <w:p w:rsidR="00231C5C" w:rsidRPr="00711134" w:rsidRDefault="00231C5C" w:rsidP="00CC0F6F">
            <w:pPr>
              <w:rPr>
                <w:sz w:val="28"/>
                <w:szCs w:val="28"/>
              </w:rPr>
            </w:pPr>
            <w:r w:rsidRPr="00711134">
              <w:rPr>
                <w:sz w:val="28"/>
                <w:szCs w:val="28"/>
              </w:rPr>
              <w:t>05.10.</w:t>
            </w:r>
          </w:p>
        </w:tc>
        <w:tc>
          <w:tcPr>
            <w:tcW w:w="1267" w:type="dxa"/>
            <w:gridSpan w:val="3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711134" w:rsidRDefault="00231C5C" w:rsidP="005E75A1">
            <w:pPr>
              <w:jc w:val="center"/>
              <w:rPr>
                <w:sz w:val="28"/>
                <w:szCs w:val="28"/>
              </w:rPr>
            </w:pPr>
            <w:r w:rsidRPr="0071113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711134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Русская народная сказка</w:t>
            </w:r>
            <w:r w:rsidRPr="005E75A1">
              <w:rPr>
                <w:sz w:val="28"/>
                <w:szCs w:val="28"/>
              </w:rPr>
              <w:t xml:space="preserve"> «</w:t>
            </w:r>
            <w:r w:rsidRPr="005E75A1">
              <w:rPr>
                <w:color w:val="000000"/>
                <w:sz w:val="28"/>
                <w:szCs w:val="28"/>
              </w:rPr>
              <w:t>Лиса и журавль»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081" w:type="dxa"/>
          </w:tcPr>
          <w:p w:rsidR="00231C5C" w:rsidRPr="005E75A1" w:rsidRDefault="00231C5C" w:rsidP="007111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711134">
              <w:rPr>
                <w:b/>
                <w:bCs/>
                <w:sz w:val="28"/>
                <w:szCs w:val="28"/>
                <w:lang w:eastAsia="en-US"/>
              </w:rPr>
              <w:t>Совершенствовать</w:t>
            </w:r>
            <w:r w:rsidRPr="005E75A1">
              <w:rPr>
                <w:sz w:val="28"/>
                <w:szCs w:val="28"/>
                <w:lang w:eastAsia="en-US"/>
              </w:rPr>
              <w:t xml:space="preserve"> качество понимания читаемого, а также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правильность, беглость и выразительность чтения.</w:t>
            </w:r>
          </w:p>
          <w:p w:rsidR="00231C5C" w:rsidRPr="005E75A1" w:rsidRDefault="00231C5C" w:rsidP="00711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11134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контекстное чтение, выявляя значение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новых слов по контексту.</w:t>
            </w:r>
          </w:p>
          <w:p w:rsidR="00231C5C" w:rsidRPr="005E75A1" w:rsidRDefault="00231C5C" w:rsidP="00711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11134">
              <w:rPr>
                <w:b/>
                <w:bCs/>
                <w:sz w:val="28"/>
                <w:szCs w:val="28"/>
              </w:rPr>
              <w:t>Расширять</w:t>
            </w:r>
            <w:r w:rsidRPr="005E75A1">
              <w:rPr>
                <w:sz w:val="28"/>
                <w:szCs w:val="28"/>
              </w:rPr>
              <w:t xml:space="preserve"> словарный запас.</w:t>
            </w:r>
          </w:p>
          <w:p w:rsidR="00231C5C" w:rsidRPr="005E75A1" w:rsidRDefault="00231C5C" w:rsidP="00711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11134">
              <w:rPr>
                <w:b/>
                <w:bCs/>
                <w:sz w:val="28"/>
                <w:szCs w:val="28"/>
              </w:rPr>
              <w:t>Опираться</w:t>
            </w:r>
            <w:r w:rsidRPr="005E75A1">
              <w:rPr>
                <w:sz w:val="28"/>
                <w:szCs w:val="28"/>
              </w:rPr>
              <w:t xml:space="preserve"> на ключевые слова.</w:t>
            </w:r>
          </w:p>
          <w:p w:rsidR="00231C5C" w:rsidRPr="005E75A1" w:rsidRDefault="00231C5C" w:rsidP="00711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11134">
              <w:rPr>
                <w:b/>
                <w:bCs/>
                <w:sz w:val="28"/>
                <w:szCs w:val="28"/>
              </w:rPr>
              <w:t>Озаглавливать</w:t>
            </w:r>
            <w:r w:rsidRPr="005E75A1">
              <w:rPr>
                <w:sz w:val="28"/>
                <w:szCs w:val="28"/>
              </w:rPr>
              <w:t xml:space="preserve"> текст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 точки зрения его темы и идеи.</w:t>
            </w:r>
          </w:p>
          <w:p w:rsidR="00231C5C" w:rsidRPr="005E75A1" w:rsidRDefault="00231C5C" w:rsidP="00711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11134">
              <w:rPr>
                <w:b/>
                <w:bCs/>
                <w:sz w:val="28"/>
                <w:szCs w:val="28"/>
              </w:rPr>
              <w:t>Инсценировать</w:t>
            </w:r>
            <w:r w:rsidRPr="005E75A1">
              <w:rPr>
                <w:sz w:val="28"/>
                <w:szCs w:val="28"/>
              </w:rPr>
              <w:t xml:space="preserve"> прочитанное.</w:t>
            </w:r>
          </w:p>
        </w:tc>
        <w:tc>
          <w:tcPr>
            <w:tcW w:w="4397" w:type="dxa"/>
          </w:tcPr>
          <w:p w:rsidR="00231C5C" w:rsidRPr="005E75A1" w:rsidRDefault="00231C5C" w:rsidP="0071113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Формировать нравственно-этические ориентиры. Развивать способность к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нравственной оценке поступков. </w:t>
            </w:r>
            <w:r>
              <w:rPr>
                <w:sz w:val="28"/>
                <w:szCs w:val="28"/>
              </w:rPr>
              <w:t xml:space="preserve">Приобщаться к народной </w:t>
            </w:r>
            <w:r w:rsidRPr="005E75A1">
              <w:rPr>
                <w:sz w:val="28"/>
                <w:szCs w:val="28"/>
              </w:rPr>
              <w:t>культуре. Развивать способность к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нравственной оценке поступков. Развивать эмпатию. </w:t>
            </w:r>
            <w:r w:rsidRPr="00711134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711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Принимать, удерживать и ре</w:t>
            </w:r>
            <w:r w:rsidRPr="005E75A1">
              <w:rPr>
                <w:sz w:val="28"/>
                <w:szCs w:val="28"/>
              </w:rPr>
              <w:t xml:space="preserve">ализовывать учебную задачу. </w:t>
            </w:r>
            <w:r w:rsidRPr="00711134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711134" w:rsidRDefault="00231C5C" w:rsidP="00711134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тексте.</w:t>
            </w:r>
            <w:r>
              <w:rPr>
                <w:sz w:val="28"/>
                <w:szCs w:val="28"/>
              </w:rPr>
              <w:t xml:space="preserve"> </w:t>
            </w:r>
            <w:r w:rsidRPr="00711134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71113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Дифференцировать известное и новое. Прогнозировать. Анализировать набор заголовков.  Делать обобщение на основе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набора опорных слов. Анализировать текст с целью подбора точного заголовка. </w:t>
            </w:r>
            <w:r>
              <w:rPr>
                <w:sz w:val="28"/>
                <w:szCs w:val="28"/>
              </w:rPr>
              <w:t>Анализировать текст для вы</w:t>
            </w:r>
            <w:r w:rsidRPr="005E75A1">
              <w:rPr>
                <w:sz w:val="28"/>
                <w:szCs w:val="28"/>
              </w:rPr>
              <w:t>явления подтекста. Анализировать контекст для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выяснения значений непонятных слов. </w:t>
            </w:r>
            <w:r w:rsidRPr="00711134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B9729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своё мнение. Развивать навыки сотрудничества. </w:t>
            </w:r>
            <w:r w:rsidRPr="00711134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030" w:type="dxa"/>
          </w:tcPr>
          <w:p w:rsidR="00231C5C" w:rsidRPr="00711134" w:rsidRDefault="00231C5C" w:rsidP="00CC0F6F">
            <w:pPr>
              <w:rPr>
                <w:sz w:val="28"/>
                <w:szCs w:val="28"/>
              </w:rPr>
            </w:pPr>
            <w:r w:rsidRPr="00711134">
              <w:rPr>
                <w:sz w:val="28"/>
                <w:szCs w:val="28"/>
              </w:rPr>
              <w:t>06.10.</w:t>
            </w:r>
          </w:p>
        </w:tc>
        <w:tc>
          <w:tcPr>
            <w:tcW w:w="1267" w:type="dxa"/>
            <w:gridSpan w:val="3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640557" w:rsidRDefault="00231C5C" w:rsidP="005E75A1">
            <w:pPr>
              <w:jc w:val="center"/>
              <w:rPr>
                <w:sz w:val="28"/>
                <w:szCs w:val="28"/>
              </w:rPr>
            </w:pPr>
            <w:r w:rsidRPr="0064055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640557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Индийская сказка «Ссора птиц».</w:t>
            </w:r>
          </w:p>
        </w:tc>
        <w:tc>
          <w:tcPr>
            <w:tcW w:w="5081" w:type="dxa"/>
          </w:tcPr>
          <w:p w:rsidR="00231C5C" w:rsidRPr="005E75A1" w:rsidRDefault="00231C5C" w:rsidP="006405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640557">
              <w:rPr>
                <w:b/>
                <w:bCs/>
                <w:sz w:val="28"/>
                <w:szCs w:val="28"/>
                <w:lang w:eastAsia="en-US"/>
              </w:rPr>
              <w:t>Совершенствовать</w:t>
            </w:r>
            <w:r w:rsidRPr="005E75A1">
              <w:rPr>
                <w:sz w:val="28"/>
                <w:szCs w:val="28"/>
                <w:lang w:eastAsia="en-US"/>
              </w:rPr>
              <w:t xml:space="preserve"> качество понимания читаемого, а также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правильность, беглость и выразительность чтения.</w:t>
            </w:r>
          </w:p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40557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выборочно.</w:t>
            </w:r>
          </w:p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40557">
              <w:rPr>
                <w:b/>
                <w:bCs/>
                <w:sz w:val="28"/>
                <w:szCs w:val="28"/>
              </w:rPr>
              <w:t>Расширять</w:t>
            </w:r>
            <w:r w:rsidRPr="005E75A1">
              <w:rPr>
                <w:sz w:val="28"/>
                <w:szCs w:val="28"/>
              </w:rPr>
              <w:t xml:space="preserve"> словарный запас.</w:t>
            </w:r>
          </w:p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40557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главную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мысль текста.</w:t>
            </w:r>
          </w:p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40557">
              <w:rPr>
                <w:b/>
                <w:bCs/>
                <w:sz w:val="28"/>
                <w:szCs w:val="28"/>
              </w:rPr>
              <w:t>Делать</w:t>
            </w:r>
            <w:r w:rsidRPr="005E75A1">
              <w:rPr>
                <w:sz w:val="28"/>
                <w:szCs w:val="28"/>
              </w:rPr>
              <w:t xml:space="preserve"> творческий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пересказ.</w:t>
            </w:r>
          </w:p>
        </w:tc>
        <w:tc>
          <w:tcPr>
            <w:tcW w:w="4397" w:type="dxa"/>
          </w:tcPr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Формировать нравственно-этические ориентиры. Давать нравственную оценку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событиям. </w:t>
            </w:r>
            <w:r w:rsidRPr="00640557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Развивать навыки контроля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самоконтроля при чтении. </w:t>
            </w:r>
            <w:r w:rsidRPr="00640557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тексте.</w:t>
            </w:r>
            <w:r>
              <w:rPr>
                <w:sz w:val="28"/>
                <w:szCs w:val="28"/>
              </w:rPr>
              <w:t xml:space="preserve"> </w:t>
            </w:r>
            <w:r w:rsidRPr="00640557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Анализировать текст для вы</w:t>
            </w:r>
            <w:r w:rsidRPr="005E75A1">
              <w:rPr>
                <w:sz w:val="28"/>
                <w:szCs w:val="28"/>
              </w:rPr>
              <w:t xml:space="preserve">явления идеи. </w:t>
            </w:r>
            <w:r w:rsidRPr="00640557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</w:t>
            </w:r>
            <w:r>
              <w:rPr>
                <w:sz w:val="28"/>
                <w:szCs w:val="28"/>
              </w:rPr>
              <w:t>Аргументировать своё мне</w:t>
            </w:r>
            <w:r w:rsidRPr="005E75A1">
              <w:rPr>
                <w:sz w:val="28"/>
                <w:szCs w:val="28"/>
              </w:rPr>
              <w:t xml:space="preserve">ние. </w:t>
            </w:r>
            <w:r>
              <w:rPr>
                <w:sz w:val="28"/>
                <w:szCs w:val="28"/>
              </w:rPr>
              <w:t>Создавать небольшое моно</w:t>
            </w:r>
            <w:r w:rsidRPr="005E75A1">
              <w:rPr>
                <w:sz w:val="28"/>
                <w:szCs w:val="28"/>
              </w:rPr>
              <w:t>логическое высказывание. Вырабатывать положительное</w:t>
            </w:r>
          </w:p>
          <w:p w:rsidR="00231C5C" w:rsidRDefault="00231C5C" w:rsidP="00640557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отношение к сотрудничеству. </w:t>
            </w:r>
            <w:r w:rsidRPr="00640557">
              <w:rPr>
                <w:b/>
                <w:bCs/>
                <w:sz w:val="28"/>
                <w:szCs w:val="28"/>
              </w:rPr>
              <w:t>(К.)</w:t>
            </w:r>
          </w:p>
          <w:p w:rsidR="00231C5C" w:rsidRDefault="00231C5C" w:rsidP="0064055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Default="00231C5C" w:rsidP="0064055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231C5C" w:rsidRPr="00640557" w:rsidRDefault="00231C5C" w:rsidP="00CC0F6F">
            <w:pPr>
              <w:rPr>
                <w:sz w:val="28"/>
                <w:szCs w:val="28"/>
              </w:rPr>
            </w:pPr>
            <w:r w:rsidRPr="00640557">
              <w:rPr>
                <w:sz w:val="28"/>
                <w:szCs w:val="28"/>
              </w:rPr>
              <w:t>07.10.</w:t>
            </w:r>
          </w:p>
        </w:tc>
        <w:tc>
          <w:tcPr>
            <w:tcW w:w="1267" w:type="dxa"/>
            <w:gridSpan w:val="3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640557" w:rsidRDefault="00231C5C" w:rsidP="005E75A1">
            <w:pPr>
              <w:jc w:val="center"/>
              <w:rPr>
                <w:sz w:val="28"/>
                <w:szCs w:val="28"/>
              </w:rPr>
            </w:pPr>
            <w:r w:rsidRPr="00640557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64055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В. Берестов «Посадили игрушку на полку…»;</w:t>
            </w:r>
          </w:p>
          <w:p w:rsidR="00231C5C" w:rsidRPr="005E75A1" w:rsidRDefault="00231C5C" w:rsidP="00640557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Э. Мошковская «Всего труднее дело...».</w:t>
            </w:r>
          </w:p>
        </w:tc>
        <w:tc>
          <w:tcPr>
            <w:tcW w:w="5081" w:type="dxa"/>
          </w:tcPr>
          <w:p w:rsidR="00231C5C" w:rsidRPr="005E75A1" w:rsidRDefault="00231C5C" w:rsidP="006405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640557">
              <w:rPr>
                <w:b/>
                <w:bCs/>
                <w:sz w:val="28"/>
                <w:szCs w:val="28"/>
                <w:lang w:eastAsia="en-US"/>
              </w:rPr>
              <w:t>Совершенствовать</w:t>
            </w:r>
            <w:r w:rsidRPr="005E75A1">
              <w:rPr>
                <w:sz w:val="28"/>
                <w:szCs w:val="28"/>
                <w:lang w:eastAsia="en-US"/>
              </w:rPr>
              <w:t xml:space="preserve"> качество понимания читаемого, а также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правильность, беглость и выразительность чтения.</w:t>
            </w:r>
          </w:p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40557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эмоциональную окраску произведений.</w:t>
            </w:r>
          </w:p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40557">
              <w:rPr>
                <w:b/>
                <w:bCs/>
                <w:sz w:val="28"/>
                <w:szCs w:val="28"/>
              </w:rPr>
              <w:t xml:space="preserve">Соотносить </w:t>
            </w:r>
            <w:r w:rsidRPr="005E75A1">
              <w:rPr>
                <w:sz w:val="28"/>
                <w:szCs w:val="28"/>
              </w:rPr>
              <w:t>текст с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пословицами.</w:t>
            </w:r>
          </w:p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40557">
              <w:rPr>
                <w:b/>
                <w:bCs/>
                <w:sz w:val="28"/>
                <w:szCs w:val="28"/>
              </w:rPr>
              <w:t>Заучивать</w:t>
            </w:r>
            <w:r w:rsidRPr="005E75A1">
              <w:rPr>
                <w:sz w:val="28"/>
                <w:szCs w:val="28"/>
              </w:rPr>
              <w:t xml:space="preserve"> наизусть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стихотворный текст.</w:t>
            </w:r>
          </w:p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40557">
              <w:rPr>
                <w:b/>
                <w:bCs/>
                <w:sz w:val="28"/>
                <w:szCs w:val="28"/>
              </w:rPr>
              <w:t xml:space="preserve"> Сравнивать</w:t>
            </w:r>
            <w:r w:rsidRPr="005E75A1">
              <w:rPr>
                <w:sz w:val="28"/>
                <w:szCs w:val="28"/>
              </w:rPr>
              <w:t xml:space="preserve"> два произведения.</w:t>
            </w:r>
          </w:p>
        </w:tc>
        <w:tc>
          <w:tcPr>
            <w:tcW w:w="4397" w:type="dxa"/>
          </w:tcPr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Формировать нравственно-этические ориентиры. Формировать склонность к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смыслообразованию. </w:t>
            </w:r>
            <w:r w:rsidRPr="00640557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Развивать навыки контроля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самоконтроля при чтении. </w:t>
            </w:r>
            <w:r w:rsidRPr="00640557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Сравнивать два произведения. Анализировать текст с целью подбора к нему пословицы.</w:t>
            </w:r>
            <w:r>
              <w:rPr>
                <w:sz w:val="28"/>
                <w:szCs w:val="28"/>
              </w:rPr>
              <w:t xml:space="preserve"> </w:t>
            </w:r>
            <w:r w:rsidRPr="00640557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B97290" w:rsidRDefault="00231C5C" w:rsidP="00640557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другого, соблюдать правила общения. Аргументировать своё мнение. </w:t>
            </w:r>
            <w:r w:rsidRPr="00640557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030" w:type="dxa"/>
          </w:tcPr>
          <w:p w:rsidR="00231C5C" w:rsidRPr="00640557" w:rsidRDefault="00231C5C" w:rsidP="00CC0F6F">
            <w:pPr>
              <w:rPr>
                <w:sz w:val="28"/>
                <w:szCs w:val="28"/>
              </w:rPr>
            </w:pPr>
            <w:r w:rsidRPr="00640557">
              <w:rPr>
                <w:sz w:val="28"/>
                <w:szCs w:val="28"/>
              </w:rPr>
              <w:t>08.10.</w:t>
            </w:r>
          </w:p>
        </w:tc>
        <w:tc>
          <w:tcPr>
            <w:tcW w:w="1267" w:type="dxa"/>
            <w:gridSpan w:val="3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640557" w:rsidRDefault="00231C5C" w:rsidP="005E75A1">
            <w:pPr>
              <w:jc w:val="center"/>
              <w:rPr>
                <w:sz w:val="28"/>
                <w:szCs w:val="28"/>
              </w:rPr>
            </w:pPr>
            <w:r w:rsidRPr="00640557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640557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Русская народная сказка «Самое дорогое».</w:t>
            </w:r>
          </w:p>
        </w:tc>
        <w:tc>
          <w:tcPr>
            <w:tcW w:w="5081" w:type="dxa"/>
          </w:tcPr>
          <w:p w:rsidR="00231C5C" w:rsidRPr="005E75A1" w:rsidRDefault="00231C5C" w:rsidP="006405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640557">
              <w:rPr>
                <w:b/>
                <w:bCs/>
                <w:sz w:val="28"/>
                <w:szCs w:val="28"/>
                <w:lang w:eastAsia="en-US"/>
              </w:rPr>
              <w:t>Совершенствовать</w:t>
            </w:r>
            <w:r w:rsidRPr="005E75A1">
              <w:rPr>
                <w:sz w:val="28"/>
                <w:szCs w:val="28"/>
                <w:lang w:eastAsia="en-US"/>
              </w:rPr>
              <w:t xml:space="preserve"> качество понимания читаемого, а также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правильность, беглость и выразительность чтения.</w:t>
            </w:r>
          </w:p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40557">
              <w:rPr>
                <w:b/>
                <w:bCs/>
                <w:sz w:val="28"/>
                <w:szCs w:val="28"/>
              </w:rPr>
              <w:t>Развивать</w:t>
            </w:r>
            <w:r w:rsidRPr="005E75A1">
              <w:rPr>
                <w:sz w:val="28"/>
                <w:szCs w:val="28"/>
              </w:rPr>
              <w:t xml:space="preserve"> воссоздающее и творческое воображение.</w:t>
            </w:r>
          </w:p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40557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 w:rsidRPr="00640557">
              <w:rPr>
                <w:b/>
                <w:bCs/>
                <w:sz w:val="28"/>
                <w:szCs w:val="28"/>
              </w:rPr>
              <w:t xml:space="preserve">    Делать</w:t>
            </w:r>
            <w:r w:rsidRPr="005E75A1">
              <w:rPr>
                <w:sz w:val="28"/>
                <w:szCs w:val="28"/>
              </w:rPr>
              <w:t xml:space="preserve"> сообщение на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заданную тему.</w:t>
            </w:r>
          </w:p>
          <w:p w:rsidR="00231C5C" w:rsidRPr="005E75A1" w:rsidRDefault="00231C5C" w:rsidP="0064055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40557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</w:tc>
        <w:tc>
          <w:tcPr>
            <w:tcW w:w="4397" w:type="dxa"/>
          </w:tcPr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нравственно-этические ориентиры. </w:t>
            </w:r>
            <w:r>
              <w:rPr>
                <w:sz w:val="28"/>
                <w:szCs w:val="28"/>
              </w:rPr>
              <w:t xml:space="preserve">Формировать склонность к </w:t>
            </w:r>
            <w:r w:rsidRPr="005E75A1">
              <w:rPr>
                <w:sz w:val="28"/>
                <w:szCs w:val="28"/>
              </w:rPr>
              <w:t xml:space="preserve">смыслообразованию.  Развивать рефлексию. </w:t>
            </w:r>
            <w:r w:rsidRPr="00640557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Развивать навык самоконтроля при чтении. </w:t>
            </w:r>
            <w:r w:rsidRPr="00640557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тексте.</w:t>
            </w:r>
            <w:r>
              <w:rPr>
                <w:sz w:val="28"/>
                <w:szCs w:val="28"/>
              </w:rPr>
              <w:t xml:space="preserve"> </w:t>
            </w:r>
            <w:r w:rsidRPr="00640557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Составлять монологическое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высказывание на заданную тему.</w:t>
            </w:r>
          </w:p>
          <w:p w:rsidR="00231C5C" w:rsidRPr="00640557" w:rsidRDefault="00231C5C" w:rsidP="00640557">
            <w:pPr>
              <w:jc w:val="both"/>
              <w:rPr>
                <w:b/>
                <w:bCs/>
                <w:sz w:val="28"/>
                <w:szCs w:val="28"/>
              </w:rPr>
            </w:pPr>
            <w:r w:rsidRPr="00640557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030" w:type="dxa"/>
          </w:tcPr>
          <w:p w:rsidR="00231C5C" w:rsidRPr="00640557" w:rsidRDefault="00231C5C" w:rsidP="00CC0F6F">
            <w:pPr>
              <w:rPr>
                <w:sz w:val="28"/>
                <w:szCs w:val="28"/>
              </w:rPr>
            </w:pPr>
            <w:r w:rsidRPr="00640557">
              <w:rPr>
                <w:sz w:val="28"/>
                <w:szCs w:val="28"/>
              </w:rPr>
              <w:t>12.10.</w:t>
            </w:r>
          </w:p>
        </w:tc>
        <w:tc>
          <w:tcPr>
            <w:tcW w:w="1267" w:type="dxa"/>
            <w:gridSpan w:val="3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640557" w:rsidRDefault="00231C5C" w:rsidP="005E75A1">
            <w:pPr>
              <w:jc w:val="center"/>
              <w:rPr>
                <w:sz w:val="28"/>
                <w:szCs w:val="28"/>
              </w:rPr>
            </w:pPr>
            <w:r w:rsidRPr="00640557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64055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С. Баруздин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5E75A1">
              <w:rPr>
                <w:color w:val="000000"/>
                <w:sz w:val="28"/>
                <w:szCs w:val="28"/>
              </w:rPr>
              <w:t xml:space="preserve">Кузнец»; </w:t>
            </w:r>
          </w:p>
          <w:p w:rsidR="00231C5C" w:rsidRPr="005E75A1" w:rsidRDefault="00231C5C" w:rsidP="00640557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Б. Заходер «Петя мечтает».</w:t>
            </w:r>
          </w:p>
        </w:tc>
        <w:tc>
          <w:tcPr>
            <w:tcW w:w="5081" w:type="dxa"/>
          </w:tcPr>
          <w:p w:rsidR="00231C5C" w:rsidRPr="005E75A1" w:rsidRDefault="00231C5C" w:rsidP="006405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640557">
              <w:rPr>
                <w:b/>
                <w:bCs/>
                <w:sz w:val="28"/>
                <w:szCs w:val="28"/>
                <w:lang w:eastAsia="en-US"/>
              </w:rPr>
              <w:t>Совершенствовать</w:t>
            </w:r>
            <w:r w:rsidRPr="005E75A1">
              <w:rPr>
                <w:sz w:val="28"/>
                <w:szCs w:val="28"/>
                <w:lang w:eastAsia="en-US"/>
              </w:rPr>
              <w:t xml:space="preserve"> качество понимания читаемого, а также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правильность, беглость и выразительность чтения.</w:t>
            </w:r>
          </w:p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40557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40557">
              <w:rPr>
                <w:b/>
                <w:bCs/>
                <w:sz w:val="28"/>
                <w:szCs w:val="28"/>
              </w:rPr>
              <w:t>Обогащать</w:t>
            </w:r>
            <w:r w:rsidRPr="005E75A1">
              <w:rPr>
                <w:sz w:val="28"/>
                <w:szCs w:val="28"/>
              </w:rPr>
              <w:t xml:space="preserve"> лексический запас.</w:t>
            </w:r>
          </w:p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40557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главную мысль текста.</w:t>
            </w:r>
          </w:p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40557">
              <w:rPr>
                <w:b/>
                <w:bCs/>
                <w:sz w:val="28"/>
                <w:szCs w:val="28"/>
              </w:rPr>
              <w:t>Соотносить</w:t>
            </w:r>
            <w:r w:rsidRPr="005E75A1">
              <w:rPr>
                <w:sz w:val="28"/>
                <w:szCs w:val="28"/>
              </w:rPr>
              <w:t xml:space="preserve"> рисунок с фрагментом текста.</w:t>
            </w:r>
          </w:p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40557">
              <w:rPr>
                <w:b/>
                <w:bCs/>
                <w:sz w:val="28"/>
                <w:szCs w:val="28"/>
              </w:rPr>
              <w:t>Сравнивать</w:t>
            </w:r>
            <w:r w:rsidRPr="005E75A1">
              <w:rPr>
                <w:sz w:val="28"/>
                <w:szCs w:val="28"/>
              </w:rPr>
              <w:t xml:space="preserve"> произведения одной тематики.</w:t>
            </w:r>
          </w:p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40557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40557">
              <w:rPr>
                <w:b/>
                <w:bCs/>
                <w:sz w:val="28"/>
                <w:szCs w:val="28"/>
              </w:rPr>
              <w:t>Выбирать</w:t>
            </w:r>
            <w:r w:rsidRPr="005E75A1">
              <w:rPr>
                <w:sz w:val="28"/>
                <w:szCs w:val="28"/>
              </w:rPr>
              <w:t xml:space="preserve"> книги по заданной теме.</w:t>
            </w:r>
          </w:p>
        </w:tc>
        <w:tc>
          <w:tcPr>
            <w:tcW w:w="4397" w:type="dxa"/>
          </w:tcPr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нравственно-этические ориентиры. </w:t>
            </w:r>
            <w:r w:rsidRPr="00640557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Понимать, удерживать и выполнять учебную задачу. </w:t>
            </w:r>
            <w:r w:rsidRPr="00640557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тексте. Ориентироваться в книгах.</w:t>
            </w:r>
            <w:r>
              <w:rPr>
                <w:sz w:val="28"/>
                <w:szCs w:val="28"/>
              </w:rPr>
              <w:t xml:space="preserve"> </w:t>
            </w:r>
            <w:r w:rsidRPr="00640557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текст с целью</w:t>
            </w:r>
          </w:p>
          <w:p w:rsidR="00231C5C" w:rsidRPr="005E75A1" w:rsidRDefault="00231C5C" w:rsidP="0064055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определения идеи. </w:t>
            </w:r>
            <w:r>
              <w:rPr>
                <w:sz w:val="28"/>
                <w:szCs w:val="28"/>
              </w:rPr>
              <w:t xml:space="preserve">Анализировать текст с целью </w:t>
            </w:r>
            <w:r w:rsidRPr="005E75A1">
              <w:rPr>
                <w:sz w:val="28"/>
                <w:szCs w:val="28"/>
              </w:rPr>
              <w:t>подбора подходящей по смыслу</w:t>
            </w:r>
            <w:r>
              <w:rPr>
                <w:sz w:val="28"/>
                <w:szCs w:val="28"/>
              </w:rPr>
              <w:t xml:space="preserve">  </w:t>
            </w:r>
            <w:r w:rsidRPr="005E75A1">
              <w:rPr>
                <w:sz w:val="28"/>
                <w:szCs w:val="28"/>
              </w:rPr>
              <w:t xml:space="preserve">пословицы. Сравнивать произведения. </w:t>
            </w:r>
            <w:r w:rsidRPr="009F4515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210151" w:rsidRDefault="00231C5C" w:rsidP="00640557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другого, соблюдать правила общения. Аргументировать своё мнение. </w:t>
            </w:r>
            <w:r w:rsidRPr="009F4515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030" w:type="dxa"/>
          </w:tcPr>
          <w:p w:rsidR="00231C5C" w:rsidRPr="00640557" w:rsidRDefault="00231C5C" w:rsidP="00CC0F6F">
            <w:pPr>
              <w:rPr>
                <w:sz w:val="28"/>
                <w:szCs w:val="28"/>
              </w:rPr>
            </w:pPr>
            <w:r w:rsidRPr="00640557">
              <w:rPr>
                <w:sz w:val="28"/>
                <w:szCs w:val="28"/>
              </w:rPr>
              <w:t>13.10.</w:t>
            </w:r>
          </w:p>
        </w:tc>
        <w:tc>
          <w:tcPr>
            <w:tcW w:w="1267" w:type="dxa"/>
            <w:gridSpan w:val="3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9F4515" w:rsidRDefault="00231C5C" w:rsidP="005E75A1">
            <w:pPr>
              <w:jc w:val="center"/>
              <w:rPr>
                <w:sz w:val="28"/>
                <w:szCs w:val="28"/>
              </w:rPr>
            </w:pPr>
            <w:r w:rsidRPr="009F4515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9F4515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Русская народная сказка «Два Мороза».</w:t>
            </w:r>
          </w:p>
        </w:tc>
        <w:tc>
          <w:tcPr>
            <w:tcW w:w="5081" w:type="dxa"/>
          </w:tcPr>
          <w:p w:rsidR="00231C5C" w:rsidRPr="005E75A1" w:rsidRDefault="00231C5C" w:rsidP="009F45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9F4515">
              <w:rPr>
                <w:b/>
                <w:bCs/>
                <w:sz w:val="28"/>
                <w:szCs w:val="28"/>
                <w:lang w:eastAsia="en-US"/>
              </w:rPr>
              <w:t>Совершенствовать</w:t>
            </w:r>
            <w:r w:rsidRPr="005E75A1">
              <w:rPr>
                <w:sz w:val="28"/>
                <w:szCs w:val="28"/>
                <w:lang w:eastAsia="en-US"/>
              </w:rPr>
              <w:t xml:space="preserve"> качество понимания читаемого, а также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правильность, беглость и выразительность чтения.</w:t>
            </w:r>
          </w:p>
          <w:p w:rsidR="00231C5C" w:rsidRPr="005E75A1" w:rsidRDefault="00231C5C" w:rsidP="009F4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F4515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воссоздающее воображение.</w:t>
            </w:r>
          </w:p>
          <w:p w:rsidR="00231C5C" w:rsidRPr="005E75A1" w:rsidRDefault="00231C5C" w:rsidP="009F4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F4515">
              <w:rPr>
                <w:b/>
                <w:bCs/>
                <w:sz w:val="28"/>
                <w:szCs w:val="28"/>
              </w:rPr>
              <w:t xml:space="preserve"> 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9F4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F4515">
              <w:rPr>
                <w:b/>
                <w:bCs/>
                <w:sz w:val="28"/>
                <w:szCs w:val="28"/>
              </w:rPr>
              <w:t>Обогащать</w:t>
            </w:r>
            <w:r w:rsidRPr="005E75A1">
              <w:rPr>
                <w:sz w:val="28"/>
                <w:szCs w:val="28"/>
              </w:rPr>
              <w:t xml:space="preserve"> лексический запас.</w:t>
            </w:r>
          </w:p>
          <w:p w:rsidR="00231C5C" w:rsidRPr="005E75A1" w:rsidRDefault="00231C5C" w:rsidP="009F4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F4515">
              <w:rPr>
                <w:b/>
                <w:bCs/>
                <w:sz w:val="28"/>
                <w:szCs w:val="28"/>
              </w:rPr>
              <w:t xml:space="preserve"> Инсценировать</w:t>
            </w:r>
            <w:r w:rsidRPr="005E75A1">
              <w:rPr>
                <w:sz w:val="28"/>
                <w:szCs w:val="28"/>
              </w:rPr>
              <w:t xml:space="preserve"> текст.</w:t>
            </w:r>
          </w:p>
        </w:tc>
        <w:tc>
          <w:tcPr>
            <w:tcW w:w="4397" w:type="dxa"/>
          </w:tcPr>
          <w:p w:rsidR="00231C5C" w:rsidRPr="005E75A1" w:rsidRDefault="00231C5C" w:rsidP="009F451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Приобщаться к национальной словесной культуре. Развивать эмпатию. </w:t>
            </w:r>
            <w:r w:rsidRPr="009F4515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9F451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Развивать навык самоконтроля при чтении. </w:t>
            </w:r>
            <w:r>
              <w:rPr>
                <w:sz w:val="28"/>
                <w:szCs w:val="28"/>
              </w:rPr>
              <w:t>Понимать, удерживать и вы</w:t>
            </w:r>
            <w:r w:rsidRPr="005E75A1">
              <w:rPr>
                <w:sz w:val="28"/>
                <w:szCs w:val="28"/>
              </w:rPr>
              <w:t xml:space="preserve">полнять учебную задачу. </w:t>
            </w:r>
            <w:r w:rsidRPr="009F4515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9F451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тексте.</w:t>
            </w:r>
            <w:r>
              <w:rPr>
                <w:sz w:val="28"/>
                <w:szCs w:val="28"/>
              </w:rPr>
              <w:t xml:space="preserve"> </w:t>
            </w:r>
            <w:r w:rsidRPr="009F4515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9F4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Анализировать текст для выяв</w:t>
            </w:r>
            <w:r w:rsidRPr="005E75A1">
              <w:rPr>
                <w:sz w:val="28"/>
                <w:szCs w:val="28"/>
              </w:rPr>
              <w:t>ления причинно-следственных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связей. </w:t>
            </w:r>
            <w:r>
              <w:rPr>
                <w:sz w:val="28"/>
                <w:szCs w:val="28"/>
              </w:rPr>
              <w:t>Анализировать текст для вы</w:t>
            </w:r>
            <w:r w:rsidRPr="005E75A1">
              <w:rPr>
                <w:sz w:val="28"/>
                <w:szCs w:val="28"/>
              </w:rPr>
              <w:t xml:space="preserve">явления идеи. </w:t>
            </w:r>
            <w:r w:rsidRPr="009F4515">
              <w:rPr>
                <w:b/>
                <w:bCs/>
                <w:sz w:val="28"/>
                <w:szCs w:val="28"/>
              </w:rPr>
              <w:t>(П-2.)</w:t>
            </w:r>
          </w:p>
          <w:p w:rsidR="00231C5C" w:rsidRDefault="00231C5C" w:rsidP="009F4515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другого, соблюдать правила общения. Аргументировать своё мнение. Соблюдать правила сотрудничества при организации театральной деятельности. </w:t>
            </w:r>
            <w:r w:rsidRPr="009F4515">
              <w:rPr>
                <w:b/>
                <w:bCs/>
                <w:sz w:val="28"/>
                <w:szCs w:val="28"/>
              </w:rPr>
              <w:t>(К.)</w:t>
            </w:r>
          </w:p>
          <w:p w:rsidR="00231C5C" w:rsidRDefault="00231C5C" w:rsidP="009F451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Default="00231C5C" w:rsidP="009F451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Default="00231C5C" w:rsidP="009F451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Default="00231C5C" w:rsidP="009F451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Default="00231C5C" w:rsidP="009F451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Pr="005E75A1" w:rsidRDefault="00231C5C" w:rsidP="009F45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231C5C" w:rsidRPr="009F4515" w:rsidRDefault="00231C5C" w:rsidP="00CC0F6F">
            <w:pPr>
              <w:rPr>
                <w:sz w:val="28"/>
                <w:szCs w:val="28"/>
              </w:rPr>
            </w:pPr>
            <w:r w:rsidRPr="009F4515">
              <w:rPr>
                <w:sz w:val="28"/>
                <w:szCs w:val="28"/>
              </w:rPr>
              <w:t>14.10.</w:t>
            </w:r>
          </w:p>
        </w:tc>
        <w:tc>
          <w:tcPr>
            <w:tcW w:w="1267" w:type="dxa"/>
            <w:gridSpan w:val="3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9F4515" w:rsidRDefault="00231C5C" w:rsidP="005E75A1">
            <w:pPr>
              <w:jc w:val="center"/>
              <w:rPr>
                <w:sz w:val="28"/>
                <w:szCs w:val="28"/>
              </w:rPr>
            </w:pPr>
            <w:r w:rsidRPr="009F4515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9F4515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Белорусская сказка «Краденым сыт не будешь».</w:t>
            </w:r>
          </w:p>
        </w:tc>
        <w:tc>
          <w:tcPr>
            <w:tcW w:w="5081" w:type="dxa"/>
          </w:tcPr>
          <w:p w:rsidR="00231C5C" w:rsidRPr="005E75A1" w:rsidRDefault="00231C5C" w:rsidP="009F45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9F4515">
              <w:rPr>
                <w:b/>
                <w:bCs/>
                <w:sz w:val="28"/>
                <w:szCs w:val="28"/>
                <w:lang w:eastAsia="en-US"/>
              </w:rPr>
              <w:t>Совершенствовать</w:t>
            </w:r>
            <w:r w:rsidRPr="005E75A1">
              <w:rPr>
                <w:sz w:val="28"/>
                <w:szCs w:val="28"/>
                <w:lang w:eastAsia="en-US"/>
              </w:rPr>
              <w:t xml:space="preserve"> качество понимания читаемого, а также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правильность, беглость и выразительность чтения.</w:t>
            </w:r>
          </w:p>
          <w:p w:rsidR="00231C5C" w:rsidRPr="005E75A1" w:rsidRDefault="00231C5C" w:rsidP="009F451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9F4515">
              <w:rPr>
                <w:b/>
                <w:bCs/>
                <w:sz w:val="28"/>
                <w:szCs w:val="28"/>
                <w:lang w:eastAsia="en-US"/>
              </w:rPr>
              <w:t xml:space="preserve"> Совершенствовать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поисковый способ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чтения.</w:t>
            </w:r>
          </w:p>
          <w:p w:rsidR="00231C5C" w:rsidRPr="005E75A1" w:rsidRDefault="00231C5C" w:rsidP="009F451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9F4515">
              <w:rPr>
                <w:b/>
                <w:bCs/>
                <w:sz w:val="28"/>
                <w:szCs w:val="28"/>
                <w:lang w:eastAsia="en-US"/>
              </w:rPr>
              <w:t>Выявлять</w:t>
            </w:r>
            <w:r w:rsidRPr="005E75A1">
              <w:rPr>
                <w:sz w:val="28"/>
                <w:szCs w:val="28"/>
                <w:lang w:eastAsia="en-US"/>
              </w:rPr>
              <w:t xml:space="preserve"> главную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мысль произведения.</w:t>
            </w:r>
          </w:p>
          <w:p w:rsidR="00231C5C" w:rsidRPr="005E75A1" w:rsidRDefault="00231C5C" w:rsidP="009F451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9F4515">
              <w:rPr>
                <w:b/>
                <w:bCs/>
                <w:sz w:val="28"/>
                <w:szCs w:val="28"/>
                <w:lang w:eastAsia="en-US"/>
              </w:rPr>
              <w:t>Наблюдать</w:t>
            </w:r>
            <w:r w:rsidRPr="005E75A1">
              <w:rPr>
                <w:sz w:val="28"/>
                <w:szCs w:val="28"/>
                <w:lang w:eastAsia="en-US"/>
              </w:rPr>
              <w:t xml:space="preserve"> за использованием сравнения как средства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языковой выразительности.</w:t>
            </w:r>
          </w:p>
          <w:p w:rsidR="00231C5C" w:rsidRPr="005E75A1" w:rsidRDefault="00231C5C" w:rsidP="009F451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9F4515">
              <w:rPr>
                <w:b/>
                <w:bCs/>
                <w:sz w:val="28"/>
                <w:szCs w:val="28"/>
                <w:lang w:eastAsia="en-US"/>
              </w:rPr>
              <w:t xml:space="preserve">Подбирать </w:t>
            </w:r>
            <w:r w:rsidRPr="005E75A1">
              <w:rPr>
                <w:sz w:val="28"/>
                <w:szCs w:val="28"/>
                <w:lang w:eastAsia="en-US"/>
              </w:rPr>
              <w:t>к тексту подходящие по смыслу пословицы.</w:t>
            </w:r>
          </w:p>
          <w:p w:rsidR="00231C5C" w:rsidRPr="005E75A1" w:rsidRDefault="00231C5C" w:rsidP="009F4515">
            <w:pPr>
              <w:jc w:val="both"/>
              <w:rPr>
                <w:sz w:val="28"/>
                <w:szCs w:val="28"/>
                <w:lang w:eastAsia="en-US"/>
              </w:rPr>
            </w:pPr>
            <w:r w:rsidRPr="009F4515">
              <w:rPr>
                <w:b/>
                <w:bCs/>
                <w:sz w:val="28"/>
                <w:szCs w:val="28"/>
                <w:lang w:eastAsia="en-US"/>
              </w:rPr>
              <w:t xml:space="preserve">    Рассуждать</w:t>
            </w:r>
            <w:r w:rsidRPr="005E75A1">
              <w:rPr>
                <w:sz w:val="28"/>
                <w:szCs w:val="28"/>
                <w:lang w:eastAsia="en-US"/>
              </w:rPr>
              <w:t xml:space="preserve"> о прочитанном.</w:t>
            </w:r>
          </w:p>
        </w:tc>
        <w:tc>
          <w:tcPr>
            <w:tcW w:w="4397" w:type="dxa"/>
          </w:tcPr>
          <w:p w:rsidR="00231C5C" w:rsidRPr="005E75A1" w:rsidRDefault="00231C5C" w:rsidP="009F451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нравственно-этические ориентиры. </w:t>
            </w:r>
            <w:r>
              <w:rPr>
                <w:sz w:val="28"/>
                <w:szCs w:val="28"/>
              </w:rPr>
              <w:t xml:space="preserve">Вырабатывать способность </w:t>
            </w:r>
            <w:r w:rsidRPr="005E75A1">
              <w:rPr>
                <w:sz w:val="28"/>
                <w:szCs w:val="28"/>
              </w:rPr>
              <w:t xml:space="preserve">нравственной оценки событий. </w:t>
            </w:r>
            <w:r w:rsidRPr="009F4515">
              <w:rPr>
                <w:b/>
                <w:bCs/>
                <w:sz w:val="28"/>
                <w:szCs w:val="28"/>
              </w:rPr>
              <w:t>(Л.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  <w:p w:rsidR="00231C5C" w:rsidRPr="005E75A1" w:rsidRDefault="00231C5C" w:rsidP="009F451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Развивать навык самоконтроля при чтении. </w:t>
            </w:r>
            <w:r w:rsidRPr="009F4515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9F451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тексте.</w:t>
            </w:r>
            <w:r>
              <w:rPr>
                <w:sz w:val="28"/>
                <w:szCs w:val="28"/>
              </w:rPr>
              <w:t xml:space="preserve"> </w:t>
            </w:r>
            <w:r w:rsidRPr="009F4515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9F451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Прогнозировать развитие событий. </w:t>
            </w:r>
            <w:r>
              <w:rPr>
                <w:sz w:val="28"/>
                <w:szCs w:val="28"/>
              </w:rPr>
              <w:t>Анализировать текст для выяв</w:t>
            </w:r>
            <w:r w:rsidRPr="005E75A1">
              <w:rPr>
                <w:sz w:val="28"/>
                <w:szCs w:val="28"/>
              </w:rPr>
              <w:t>ления причинно-следственных</w:t>
            </w:r>
          </w:p>
          <w:p w:rsidR="00231C5C" w:rsidRPr="005E75A1" w:rsidRDefault="00231C5C" w:rsidP="009F451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связей. Анализировать текст для выявления идеи. </w:t>
            </w:r>
            <w:r>
              <w:rPr>
                <w:sz w:val="28"/>
                <w:szCs w:val="28"/>
              </w:rPr>
              <w:t xml:space="preserve">Анализировать текст с целью </w:t>
            </w:r>
            <w:r w:rsidRPr="005E75A1">
              <w:rPr>
                <w:sz w:val="28"/>
                <w:szCs w:val="28"/>
              </w:rPr>
              <w:t>подбора подходящей по смыслу</w:t>
            </w:r>
          </w:p>
          <w:p w:rsidR="00231C5C" w:rsidRPr="005E75A1" w:rsidRDefault="00231C5C" w:rsidP="009F451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пословицы. </w:t>
            </w:r>
            <w:r w:rsidRPr="009F4515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B97290" w:rsidRDefault="00231C5C" w:rsidP="009F4515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свою точку зрения, слушать другого, соблюдать правила общения. Аргументировать своё мнение. </w:t>
            </w:r>
            <w:r w:rsidRPr="009F4515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030" w:type="dxa"/>
          </w:tcPr>
          <w:p w:rsidR="00231C5C" w:rsidRPr="009F4515" w:rsidRDefault="00231C5C" w:rsidP="00CC0F6F">
            <w:pPr>
              <w:rPr>
                <w:sz w:val="28"/>
                <w:szCs w:val="28"/>
              </w:rPr>
            </w:pPr>
            <w:r w:rsidRPr="009F4515">
              <w:rPr>
                <w:sz w:val="28"/>
                <w:szCs w:val="28"/>
              </w:rPr>
              <w:t>15.10.</w:t>
            </w:r>
          </w:p>
        </w:tc>
        <w:tc>
          <w:tcPr>
            <w:tcW w:w="1267" w:type="dxa"/>
            <w:gridSpan w:val="3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9F4515" w:rsidRDefault="00231C5C" w:rsidP="005E75A1">
            <w:pPr>
              <w:jc w:val="center"/>
              <w:rPr>
                <w:sz w:val="28"/>
                <w:szCs w:val="28"/>
              </w:rPr>
            </w:pPr>
            <w:r w:rsidRPr="009F4515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9F45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Братья Гримм. «Звёздные талеры».</w:t>
            </w:r>
            <w:r w:rsidRPr="005E75A1">
              <w:rPr>
                <w:b/>
                <w:bCs/>
                <w:color w:val="000000"/>
                <w:sz w:val="28"/>
                <w:szCs w:val="28"/>
              </w:rPr>
              <w:t xml:space="preserve"> Тест «Работа с текстом и книгой»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81" w:type="dxa"/>
          </w:tcPr>
          <w:p w:rsidR="00231C5C" w:rsidRPr="005E75A1" w:rsidRDefault="00231C5C" w:rsidP="009F45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9F4515">
              <w:rPr>
                <w:b/>
                <w:bCs/>
                <w:sz w:val="28"/>
                <w:szCs w:val="28"/>
                <w:lang w:eastAsia="en-US"/>
              </w:rPr>
              <w:t>Совершенствовать</w:t>
            </w:r>
            <w:r w:rsidRPr="005E75A1">
              <w:rPr>
                <w:sz w:val="28"/>
                <w:szCs w:val="28"/>
                <w:lang w:eastAsia="en-US"/>
              </w:rPr>
              <w:t xml:space="preserve"> качество понимания читаемого, а также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правильность, беглость и выразительность чтения.</w:t>
            </w:r>
          </w:p>
          <w:p w:rsidR="00231C5C" w:rsidRPr="005E75A1" w:rsidRDefault="00231C5C" w:rsidP="009F4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F4515">
              <w:rPr>
                <w:b/>
                <w:bCs/>
                <w:sz w:val="28"/>
                <w:szCs w:val="28"/>
              </w:rPr>
              <w:t>Выявлять</w:t>
            </w:r>
            <w:r w:rsidRPr="005E75A1">
              <w:rPr>
                <w:sz w:val="28"/>
                <w:szCs w:val="28"/>
              </w:rPr>
              <w:t xml:space="preserve"> подтекст.</w:t>
            </w:r>
          </w:p>
          <w:p w:rsidR="00231C5C" w:rsidRPr="005E75A1" w:rsidRDefault="00231C5C" w:rsidP="009F4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F4515">
              <w:rPr>
                <w:b/>
                <w:bCs/>
                <w:sz w:val="28"/>
                <w:szCs w:val="28"/>
              </w:rPr>
              <w:t>Осознавать</w:t>
            </w:r>
            <w:r w:rsidRPr="005E75A1">
              <w:rPr>
                <w:sz w:val="28"/>
                <w:szCs w:val="28"/>
              </w:rPr>
              <w:t xml:space="preserve"> главную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мысль произведения.</w:t>
            </w:r>
          </w:p>
        </w:tc>
        <w:tc>
          <w:tcPr>
            <w:tcW w:w="4397" w:type="dxa"/>
          </w:tcPr>
          <w:p w:rsidR="00231C5C" w:rsidRPr="005E75A1" w:rsidRDefault="00231C5C" w:rsidP="009F451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Формировать нравственно-этические ориентиры. Вырабатывать способность</w:t>
            </w:r>
            <w:r>
              <w:rPr>
                <w:sz w:val="28"/>
                <w:szCs w:val="28"/>
              </w:rPr>
              <w:t xml:space="preserve"> нравственной оценки событий.</w:t>
            </w:r>
            <w:r w:rsidRPr="005E75A1">
              <w:rPr>
                <w:sz w:val="28"/>
                <w:szCs w:val="28"/>
              </w:rPr>
              <w:t xml:space="preserve"> </w:t>
            </w:r>
            <w:r w:rsidRPr="009F4515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9F451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Развивать навык самоконтроля при чтении. </w:t>
            </w:r>
            <w:r w:rsidRPr="009F4515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9F451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тексте.</w:t>
            </w:r>
            <w:r>
              <w:rPr>
                <w:sz w:val="28"/>
                <w:szCs w:val="28"/>
              </w:rPr>
              <w:t xml:space="preserve"> </w:t>
            </w:r>
            <w:r w:rsidRPr="009F4515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9F451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Анализировать </w:t>
            </w:r>
            <w:r>
              <w:rPr>
                <w:sz w:val="28"/>
                <w:szCs w:val="28"/>
              </w:rPr>
              <w:t>текст для выявления подтекста. Анализировать текст для вы</w:t>
            </w:r>
            <w:r w:rsidRPr="005E75A1">
              <w:rPr>
                <w:sz w:val="28"/>
                <w:szCs w:val="28"/>
              </w:rPr>
              <w:t xml:space="preserve">явления идеи. </w:t>
            </w:r>
            <w:r w:rsidRPr="009F4515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9F451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свою точку зрения, слушать другого, соблюдать правила общения. Аргументировать своё мнение. </w:t>
            </w:r>
            <w:r w:rsidRPr="009F4515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030" w:type="dxa"/>
          </w:tcPr>
          <w:p w:rsidR="00231C5C" w:rsidRPr="009F4515" w:rsidRDefault="00231C5C" w:rsidP="00CC0F6F">
            <w:pPr>
              <w:rPr>
                <w:sz w:val="28"/>
                <w:szCs w:val="28"/>
              </w:rPr>
            </w:pPr>
            <w:r w:rsidRPr="009F4515">
              <w:rPr>
                <w:sz w:val="28"/>
                <w:szCs w:val="28"/>
              </w:rPr>
              <w:t>19.10.</w:t>
            </w:r>
          </w:p>
        </w:tc>
        <w:tc>
          <w:tcPr>
            <w:tcW w:w="1267" w:type="dxa"/>
            <w:gridSpan w:val="3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15767" w:type="dxa"/>
            <w:gridSpan w:val="8"/>
          </w:tcPr>
          <w:p w:rsidR="00231C5C" w:rsidRPr="009F4515" w:rsidRDefault="00231C5C" w:rsidP="009F45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4515">
              <w:rPr>
                <w:b/>
                <w:bCs/>
                <w:sz w:val="28"/>
                <w:szCs w:val="28"/>
              </w:rPr>
              <w:t>«Учимся читать: Читаем правильно»</w:t>
            </w:r>
            <w:r>
              <w:rPr>
                <w:b/>
                <w:bCs/>
                <w:sz w:val="28"/>
                <w:szCs w:val="28"/>
              </w:rPr>
              <w:t xml:space="preserve"> (8 часов)</w:t>
            </w: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9F4515" w:rsidRDefault="00231C5C" w:rsidP="005E75A1">
            <w:pPr>
              <w:jc w:val="center"/>
              <w:rPr>
                <w:sz w:val="28"/>
                <w:szCs w:val="28"/>
              </w:rPr>
            </w:pPr>
            <w:r w:rsidRPr="009F4515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EA34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В. Бардадым «Мы читаем!»;  </w:t>
            </w:r>
          </w:p>
          <w:p w:rsidR="00231C5C" w:rsidRPr="005E75A1" w:rsidRDefault="00231C5C" w:rsidP="00EA34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В. Гусев «Вот так кот!»;  </w:t>
            </w:r>
          </w:p>
          <w:p w:rsidR="00231C5C" w:rsidRPr="005E75A1" w:rsidRDefault="00231C5C" w:rsidP="00EA34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Н. Бурсов «Кот и крот». </w:t>
            </w:r>
          </w:p>
        </w:tc>
        <w:tc>
          <w:tcPr>
            <w:tcW w:w="5081" w:type="dxa"/>
          </w:tcPr>
          <w:p w:rsidR="00231C5C" w:rsidRPr="005E75A1" w:rsidRDefault="00231C5C" w:rsidP="00EA3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A34FB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правильность и беглость чтения.</w:t>
            </w:r>
          </w:p>
          <w:p w:rsidR="00231C5C" w:rsidRPr="005E75A1" w:rsidRDefault="00231C5C" w:rsidP="00EA3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A34FB">
              <w:rPr>
                <w:b/>
                <w:bCs/>
                <w:sz w:val="28"/>
                <w:szCs w:val="28"/>
              </w:rPr>
              <w:t xml:space="preserve"> Выбирать</w:t>
            </w:r>
            <w:r w:rsidRPr="005E75A1">
              <w:rPr>
                <w:sz w:val="28"/>
                <w:szCs w:val="28"/>
              </w:rPr>
              <w:t xml:space="preserve"> книги по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заданной теме.</w:t>
            </w:r>
          </w:p>
          <w:p w:rsidR="00231C5C" w:rsidRPr="005E75A1" w:rsidRDefault="00231C5C" w:rsidP="00EA3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A34FB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</w:tc>
        <w:tc>
          <w:tcPr>
            <w:tcW w:w="4397" w:type="dxa"/>
          </w:tcPr>
          <w:p w:rsidR="00231C5C" w:rsidRPr="005E75A1" w:rsidRDefault="00231C5C" w:rsidP="00EA34F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Формировать положительное</w:t>
            </w:r>
          </w:p>
          <w:p w:rsidR="00231C5C" w:rsidRPr="005E75A1" w:rsidRDefault="00231C5C" w:rsidP="00EA34F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отношение к труду. </w:t>
            </w:r>
            <w:r>
              <w:rPr>
                <w:sz w:val="28"/>
                <w:szCs w:val="28"/>
              </w:rPr>
              <w:t xml:space="preserve">Формировать положительное </w:t>
            </w:r>
            <w:r w:rsidRPr="005E75A1">
              <w:rPr>
                <w:sz w:val="28"/>
                <w:szCs w:val="28"/>
              </w:rPr>
              <w:t xml:space="preserve">отношение к обучению чтению. </w:t>
            </w:r>
            <w:r w:rsidRPr="00EA34FB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EA34F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Развивать навык контроля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самоконтроля при чтении. </w:t>
            </w:r>
            <w:r w:rsidRPr="00EA34FB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EA34F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Ориентироваться в тексте. Ориентироваться в книгах. </w:t>
            </w:r>
            <w:r w:rsidRPr="00EA34FB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EA34F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Соблюдать правила учебного</w:t>
            </w:r>
          </w:p>
          <w:p w:rsidR="00231C5C" w:rsidRPr="005E75A1" w:rsidRDefault="00231C5C" w:rsidP="00EA34F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сотрудничества. </w:t>
            </w:r>
            <w:r w:rsidRPr="00EA34FB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9F4515" w:rsidRDefault="00231C5C" w:rsidP="00F86444">
            <w:pPr>
              <w:rPr>
                <w:sz w:val="28"/>
                <w:szCs w:val="28"/>
              </w:rPr>
            </w:pPr>
            <w:r w:rsidRPr="009F4515">
              <w:rPr>
                <w:sz w:val="28"/>
                <w:szCs w:val="28"/>
              </w:rPr>
              <w:t>20.10.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EA34FB" w:rsidRDefault="00231C5C" w:rsidP="005E75A1">
            <w:pPr>
              <w:jc w:val="center"/>
              <w:rPr>
                <w:sz w:val="28"/>
                <w:szCs w:val="28"/>
              </w:rPr>
            </w:pPr>
            <w:r w:rsidRPr="00EA34FB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F86444">
            <w:pPr>
              <w:rPr>
                <w:b/>
                <w:bCs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Д. Биссет «Орёл и овечка».</w:t>
            </w:r>
          </w:p>
        </w:tc>
        <w:tc>
          <w:tcPr>
            <w:tcW w:w="5081" w:type="dxa"/>
          </w:tcPr>
          <w:p w:rsidR="00231C5C" w:rsidRPr="005E75A1" w:rsidRDefault="00231C5C" w:rsidP="00EA3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A34FB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правильность, а также осмысленность, беглость и выразительность чтения.</w:t>
            </w:r>
          </w:p>
          <w:p w:rsidR="00231C5C" w:rsidRPr="005E75A1" w:rsidRDefault="00231C5C" w:rsidP="00EA3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A34FB">
              <w:rPr>
                <w:b/>
                <w:bCs/>
                <w:sz w:val="28"/>
                <w:szCs w:val="28"/>
              </w:rPr>
              <w:t xml:space="preserve"> Выявлять</w:t>
            </w:r>
            <w:r w:rsidRPr="005E75A1">
              <w:rPr>
                <w:sz w:val="28"/>
                <w:szCs w:val="28"/>
              </w:rPr>
              <w:t xml:space="preserve"> подтекст.</w:t>
            </w:r>
          </w:p>
          <w:p w:rsidR="00231C5C" w:rsidRPr="005E75A1" w:rsidRDefault="00231C5C" w:rsidP="00EA3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A34FB">
              <w:rPr>
                <w:b/>
                <w:bCs/>
                <w:sz w:val="28"/>
                <w:szCs w:val="28"/>
              </w:rPr>
              <w:t>Выявлять и формулировать</w:t>
            </w:r>
            <w:r w:rsidRPr="005E75A1">
              <w:rPr>
                <w:sz w:val="28"/>
                <w:szCs w:val="28"/>
              </w:rPr>
              <w:t xml:space="preserve"> идею произведения.</w:t>
            </w:r>
          </w:p>
        </w:tc>
        <w:tc>
          <w:tcPr>
            <w:tcW w:w="4397" w:type="dxa"/>
          </w:tcPr>
          <w:p w:rsidR="00231C5C" w:rsidRPr="005E75A1" w:rsidRDefault="00231C5C" w:rsidP="00EA34F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Формировать положительное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отношение к вежливости, учтивости. </w:t>
            </w:r>
            <w:r w:rsidRPr="00EA34FB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EA34F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Развивать навык контроля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самоконтроля при чтении. </w:t>
            </w:r>
            <w:r w:rsidRPr="00EA34FB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EA34F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тексте.</w:t>
            </w:r>
            <w:r>
              <w:rPr>
                <w:sz w:val="28"/>
                <w:szCs w:val="28"/>
              </w:rPr>
              <w:t xml:space="preserve"> </w:t>
            </w:r>
            <w:r w:rsidRPr="00EA34FB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EA3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Анализировать текст для вы</w:t>
            </w:r>
            <w:r w:rsidRPr="005E75A1">
              <w:rPr>
                <w:sz w:val="28"/>
                <w:szCs w:val="28"/>
              </w:rPr>
              <w:t xml:space="preserve">явления подтекста. </w:t>
            </w:r>
            <w:r>
              <w:rPr>
                <w:sz w:val="28"/>
                <w:szCs w:val="28"/>
              </w:rPr>
              <w:t>Анализировать текст для вы</w:t>
            </w:r>
            <w:r w:rsidRPr="005E75A1">
              <w:rPr>
                <w:sz w:val="28"/>
                <w:szCs w:val="28"/>
              </w:rPr>
              <w:t xml:space="preserve">явления идеи. </w:t>
            </w:r>
            <w:r w:rsidRPr="00EA34FB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EA34F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</w:t>
            </w:r>
          </w:p>
          <w:p w:rsidR="00231C5C" w:rsidRDefault="00231C5C" w:rsidP="00EA34FB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другого, соблюдать правила общения. Аргументировать своё мнение. </w:t>
            </w:r>
            <w:r w:rsidRPr="00EA34FB">
              <w:rPr>
                <w:b/>
                <w:bCs/>
                <w:sz w:val="28"/>
                <w:szCs w:val="28"/>
              </w:rPr>
              <w:t>(К.)</w:t>
            </w:r>
          </w:p>
          <w:p w:rsidR="00231C5C" w:rsidRDefault="00231C5C" w:rsidP="00EA34F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Pr="005E75A1" w:rsidRDefault="00231C5C" w:rsidP="00EA34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231C5C" w:rsidRPr="00EA34FB" w:rsidRDefault="00231C5C" w:rsidP="00F86444">
            <w:pPr>
              <w:rPr>
                <w:sz w:val="28"/>
                <w:szCs w:val="28"/>
              </w:rPr>
            </w:pPr>
            <w:r w:rsidRPr="00EA34FB">
              <w:rPr>
                <w:sz w:val="28"/>
                <w:szCs w:val="28"/>
              </w:rPr>
              <w:t>21.10.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EA34FB" w:rsidRDefault="00231C5C" w:rsidP="005E75A1">
            <w:pPr>
              <w:jc w:val="center"/>
              <w:rPr>
                <w:sz w:val="28"/>
                <w:szCs w:val="28"/>
              </w:rPr>
            </w:pPr>
            <w:r w:rsidRPr="00EA34FB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EA34FB">
            <w:pPr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В. Драгунский «Заколдованная буква».</w:t>
            </w:r>
          </w:p>
        </w:tc>
        <w:tc>
          <w:tcPr>
            <w:tcW w:w="5081" w:type="dxa"/>
          </w:tcPr>
          <w:p w:rsidR="00231C5C" w:rsidRPr="005E75A1" w:rsidRDefault="00231C5C" w:rsidP="00EA3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A34FB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правильность, а также беглость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выразительность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EA3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A34FB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EA3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A34FB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воссоздающее воображение.</w:t>
            </w:r>
          </w:p>
          <w:p w:rsidR="00231C5C" w:rsidRPr="005E75A1" w:rsidRDefault="00231C5C" w:rsidP="00EA3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A34FB">
              <w:rPr>
                <w:b/>
                <w:bCs/>
                <w:sz w:val="28"/>
                <w:szCs w:val="28"/>
              </w:rPr>
              <w:t xml:space="preserve"> Выявлять</w:t>
            </w:r>
            <w:r w:rsidRPr="005E75A1">
              <w:rPr>
                <w:sz w:val="28"/>
                <w:szCs w:val="28"/>
              </w:rPr>
              <w:t xml:space="preserve"> образ рассказчика.</w:t>
            </w:r>
          </w:p>
          <w:p w:rsidR="00231C5C" w:rsidRPr="005E75A1" w:rsidRDefault="00231C5C" w:rsidP="00EA3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A34FB">
              <w:rPr>
                <w:b/>
                <w:bCs/>
                <w:sz w:val="28"/>
                <w:szCs w:val="28"/>
              </w:rPr>
              <w:t>Характеризовать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персонажей.</w:t>
            </w:r>
          </w:p>
          <w:p w:rsidR="00231C5C" w:rsidRPr="005E75A1" w:rsidRDefault="00231C5C" w:rsidP="00EA3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A34FB">
              <w:rPr>
                <w:b/>
                <w:bCs/>
                <w:sz w:val="28"/>
                <w:szCs w:val="28"/>
              </w:rPr>
              <w:t xml:space="preserve"> Читать </w:t>
            </w:r>
            <w:r w:rsidRPr="005E75A1">
              <w:rPr>
                <w:sz w:val="28"/>
                <w:szCs w:val="28"/>
              </w:rPr>
              <w:t>по ролям.</w:t>
            </w:r>
          </w:p>
          <w:p w:rsidR="00231C5C" w:rsidRPr="005E75A1" w:rsidRDefault="00231C5C" w:rsidP="00EA3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A34FB">
              <w:rPr>
                <w:b/>
                <w:bCs/>
                <w:sz w:val="28"/>
                <w:szCs w:val="28"/>
              </w:rPr>
              <w:t>Инсценировать</w:t>
            </w:r>
            <w:r w:rsidRPr="005E75A1">
              <w:rPr>
                <w:sz w:val="28"/>
                <w:szCs w:val="28"/>
              </w:rPr>
              <w:t xml:space="preserve"> прочитанное.</w:t>
            </w:r>
          </w:p>
          <w:p w:rsidR="00231C5C" w:rsidRPr="005E75A1" w:rsidRDefault="00231C5C" w:rsidP="00EA3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A34FB">
              <w:rPr>
                <w:b/>
                <w:bCs/>
                <w:sz w:val="28"/>
                <w:szCs w:val="28"/>
              </w:rPr>
              <w:t xml:space="preserve"> Выбирать</w:t>
            </w:r>
            <w:r w:rsidRPr="005E75A1">
              <w:rPr>
                <w:sz w:val="28"/>
                <w:szCs w:val="28"/>
              </w:rPr>
              <w:t xml:space="preserve"> книги по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заданной теме.</w:t>
            </w:r>
          </w:p>
        </w:tc>
        <w:tc>
          <w:tcPr>
            <w:tcW w:w="4397" w:type="dxa"/>
          </w:tcPr>
          <w:p w:rsidR="00231C5C" w:rsidRPr="005E75A1" w:rsidRDefault="00231C5C" w:rsidP="00EA3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Развивать способность к эмоционально - личностной </w:t>
            </w:r>
            <w:r w:rsidRPr="005E75A1">
              <w:rPr>
                <w:sz w:val="28"/>
                <w:szCs w:val="28"/>
              </w:rPr>
              <w:t xml:space="preserve">децентрации. </w:t>
            </w:r>
            <w:r w:rsidRPr="00EA34FB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EA34F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Развивать навык контроля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самоконтроля при чтении. </w:t>
            </w:r>
            <w:r w:rsidRPr="00EA34FB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EA34F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тексте. Ориентироваться в книгах.</w:t>
            </w:r>
            <w:r>
              <w:rPr>
                <w:sz w:val="28"/>
                <w:szCs w:val="28"/>
              </w:rPr>
              <w:t xml:space="preserve"> </w:t>
            </w:r>
            <w:r w:rsidRPr="00EA34FB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EA34F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текст для выявления образа рассказчика.</w:t>
            </w:r>
          </w:p>
          <w:p w:rsidR="00231C5C" w:rsidRPr="00EA34FB" w:rsidRDefault="00231C5C" w:rsidP="00EA34FB">
            <w:pPr>
              <w:jc w:val="both"/>
              <w:rPr>
                <w:b/>
                <w:bCs/>
                <w:sz w:val="28"/>
                <w:szCs w:val="28"/>
              </w:rPr>
            </w:pPr>
            <w:r w:rsidRPr="00EA34FB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28588B" w:rsidRDefault="00231C5C" w:rsidP="00EA34FB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</w:t>
            </w:r>
            <w:r>
              <w:rPr>
                <w:sz w:val="28"/>
                <w:szCs w:val="28"/>
              </w:rPr>
              <w:t xml:space="preserve"> другого, соблюдать правила об</w:t>
            </w:r>
            <w:r w:rsidRPr="005E75A1">
              <w:rPr>
                <w:sz w:val="28"/>
                <w:szCs w:val="28"/>
              </w:rPr>
              <w:t>щения. Аргументировать своё мнение. Развивать навыки учебного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сотрудничества. </w:t>
            </w:r>
            <w:r w:rsidRPr="00EA34FB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EA34FB" w:rsidRDefault="00231C5C" w:rsidP="00F86444">
            <w:pPr>
              <w:rPr>
                <w:sz w:val="28"/>
                <w:szCs w:val="28"/>
              </w:rPr>
            </w:pPr>
            <w:r w:rsidRPr="00EA34FB">
              <w:rPr>
                <w:sz w:val="28"/>
                <w:szCs w:val="28"/>
              </w:rPr>
              <w:t>22.10.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EC4AC0" w:rsidRDefault="00231C5C" w:rsidP="005E75A1">
            <w:pPr>
              <w:jc w:val="center"/>
              <w:rPr>
                <w:sz w:val="28"/>
                <w:szCs w:val="28"/>
              </w:rPr>
            </w:pPr>
            <w:r w:rsidRPr="00EC4AC0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EC4AC0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В. Драгунский «Когда я был маленький».</w:t>
            </w:r>
          </w:p>
        </w:tc>
        <w:tc>
          <w:tcPr>
            <w:tcW w:w="5081" w:type="dxa"/>
          </w:tcPr>
          <w:p w:rsidR="00231C5C" w:rsidRPr="005E75A1" w:rsidRDefault="00231C5C" w:rsidP="00EC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C4AC0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правильность и выразительность чтения.</w:t>
            </w:r>
          </w:p>
          <w:p w:rsidR="00231C5C" w:rsidRPr="005E75A1" w:rsidRDefault="00231C5C" w:rsidP="00EC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C4AC0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эмоциональный характер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текста.</w:t>
            </w:r>
          </w:p>
          <w:p w:rsidR="00231C5C" w:rsidRPr="005E75A1" w:rsidRDefault="00231C5C" w:rsidP="00EC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C4AC0">
              <w:rPr>
                <w:b/>
                <w:bCs/>
                <w:sz w:val="28"/>
                <w:szCs w:val="28"/>
              </w:rPr>
              <w:t xml:space="preserve"> Работать</w:t>
            </w:r>
            <w:r w:rsidRPr="005E75A1">
              <w:rPr>
                <w:sz w:val="28"/>
                <w:szCs w:val="28"/>
              </w:rPr>
              <w:t xml:space="preserve"> с опорными словами.</w:t>
            </w:r>
          </w:p>
          <w:p w:rsidR="00231C5C" w:rsidRPr="005E75A1" w:rsidRDefault="00231C5C" w:rsidP="00EC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C4AC0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жанр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произведения.</w:t>
            </w:r>
          </w:p>
          <w:p w:rsidR="00231C5C" w:rsidRPr="005E75A1" w:rsidRDefault="00231C5C" w:rsidP="00EC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C4AC0">
              <w:rPr>
                <w:b/>
                <w:bCs/>
                <w:sz w:val="28"/>
                <w:szCs w:val="28"/>
              </w:rPr>
              <w:t>Систематизировать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книги по заданным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параметрам.</w:t>
            </w:r>
          </w:p>
          <w:p w:rsidR="00231C5C" w:rsidRPr="005E75A1" w:rsidRDefault="00231C5C" w:rsidP="00EC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C4AC0">
              <w:rPr>
                <w:b/>
                <w:bCs/>
                <w:sz w:val="28"/>
                <w:szCs w:val="28"/>
              </w:rPr>
              <w:t xml:space="preserve"> Расширять</w:t>
            </w:r>
            <w:r w:rsidRPr="005E75A1">
              <w:rPr>
                <w:sz w:val="28"/>
                <w:szCs w:val="28"/>
              </w:rPr>
              <w:t xml:space="preserve"> читательский кругозор.</w:t>
            </w:r>
          </w:p>
        </w:tc>
        <w:tc>
          <w:tcPr>
            <w:tcW w:w="4397" w:type="dxa"/>
          </w:tcPr>
          <w:p w:rsidR="00231C5C" w:rsidRPr="005E75A1" w:rsidRDefault="00231C5C" w:rsidP="00EC4AC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Развивать навык контроля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самоконтроля при чтении. </w:t>
            </w:r>
            <w:r w:rsidRPr="00EC4AC0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EC4AC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Ориентироваться в тексте. Ориентироваться в книгах. </w:t>
            </w:r>
            <w:r w:rsidRPr="00EC4AC0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EC4AC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Делать обобщение на основе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опорных слов. Систематизировать книги. </w:t>
            </w:r>
            <w:r w:rsidRPr="00EC4AC0">
              <w:rPr>
                <w:b/>
                <w:bCs/>
                <w:sz w:val="28"/>
                <w:szCs w:val="28"/>
              </w:rPr>
              <w:t>(П-2.)</w:t>
            </w:r>
          </w:p>
          <w:p w:rsidR="00231C5C" w:rsidRDefault="00231C5C" w:rsidP="00EC4AC0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другого, соблюдать правила общения. Аргументировать своё мнение. </w:t>
            </w:r>
            <w:r w:rsidRPr="00EC4AC0">
              <w:rPr>
                <w:b/>
                <w:bCs/>
                <w:sz w:val="28"/>
                <w:szCs w:val="28"/>
              </w:rPr>
              <w:t>(К.)</w:t>
            </w:r>
          </w:p>
          <w:p w:rsidR="00231C5C" w:rsidRDefault="00231C5C" w:rsidP="00EC4AC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Default="00231C5C" w:rsidP="00EC4AC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Default="00231C5C" w:rsidP="00EC4AC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Default="00231C5C" w:rsidP="00EC4AC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Default="00231C5C" w:rsidP="00EC4AC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Pr="0028588B" w:rsidRDefault="00231C5C" w:rsidP="00EC4AC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231C5C" w:rsidRPr="00EC4AC0" w:rsidRDefault="00231C5C" w:rsidP="00F86444">
            <w:pPr>
              <w:rPr>
                <w:sz w:val="28"/>
                <w:szCs w:val="28"/>
              </w:rPr>
            </w:pPr>
            <w:r w:rsidRPr="00EC4AC0">
              <w:rPr>
                <w:sz w:val="28"/>
                <w:szCs w:val="28"/>
              </w:rPr>
              <w:t>26.10.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EC4AC0" w:rsidRDefault="00231C5C" w:rsidP="005E75A1">
            <w:pPr>
              <w:jc w:val="center"/>
              <w:rPr>
                <w:sz w:val="28"/>
                <w:szCs w:val="28"/>
              </w:rPr>
            </w:pPr>
            <w:r w:rsidRPr="00EC4AC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EC4AC0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В. Драгунский «Не пиф, не паф!».</w:t>
            </w:r>
          </w:p>
        </w:tc>
        <w:tc>
          <w:tcPr>
            <w:tcW w:w="5081" w:type="dxa"/>
          </w:tcPr>
          <w:p w:rsidR="00231C5C" w:rsidRPr="005E75A1" w:rsidRDefault="00231C5C" w:rsidP="00EC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C4AC0">
              <w:rPr>
                <w:b/>
                <w:bCs/>
                <w:sz w:val="28"/>
                <w:szCs w:val="28"/>
              </w:rPr>
              <w:t xml:space="preserve"> 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правильность, а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также беглость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выразительность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EC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C4AC0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эмоциональный характер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текста.</w:t>
            </w:r>
          </w:p>
          <w:p w:rsidR="00231C5C" w:rsidRPr="005E75A1" w:rsidRDefault="00231C5C" w:rsidP="00EC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C4AC0">
              <w:rPr>
                <w:b/>
                <w:bCs/>
                <w:sz w:val="28"/>
                <w:szCs w:val="28"/>
              </w:rPr>
              <w:t>Характеризовать</w:t>
            </w:r>
            <w:r w:rsidRPr="005E75A1">
              <w:rPr>
                <w:sz w:val="28"/>
                <w:szCs w:val="28"/>
              </w:rPr>
              <w:t xml:space="preserve"> героя произведения.</w:t>
            </w:r>
          </w:p>
          <w:p w:rsidR="00231C5C" w:rsidRPr="005E75A1" w:rsidRDefault="00231C5C" w:rsidP="00EC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C4AC0">
              <w:rPr>
                <w:b/>
                <w:bCs/>
                <w:sz w:val="28"/>
                <w:szCs w:val="28"/>
              </w:rPr>
              <w:t>Познакомиться</w:t>
            </w:r>
            <w:r w:rsidRPr="005E75A1">
              <w:rPr>
                <w:sz w:val="28"/>
                <w:szCs w:val="28"/>
              </w:rPr>
              <w:t xml:space="preserve"> с понятием рифмы.</w:t>
            </w:r>
          </w:p>
          <w:p w:rsidR="00231C5C" w:rsidRPr="005E75A1" w:rsidRDefault="00231C5C" w:rsidP="00EC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C4AC0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жанр.</w:t>
            </w:r>
          </w:p>
          <w:p w:rsidR="00231C5C" w:rsidRPr="005E75A1" w:rsidRDefault="00231C5C" w:rsidP="00EC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C4AC0">
              <w:rPr>
                <w:b/>
                <w:bCs/>
                <w:sz w:val="28"/>
                <w:szCs w:val="28"/>
              </w:rPr>
              <w:t>Делать</w:t>
            </w:r>
            <w:r w:rsidRPr="005E75A1">
              <w:rPr>
                <w:sz w:val="28"/>
                <w:szCs w:val="28"/>
              </w:rPr>
              <w:t xml:space="preserve"> подробный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пересказ.</w:t>
            </w:r>
          </w:p>
          <w:p w:rsidR="00231C5C" w:rsidRPr="005E75A1" w:rsidRDefault="00231C5C" w:rsidP="00EC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C4AC0">
              <w:rPr>
                <w:b/>
                <w:bCs/>
                <w:sz w:val="28"/>
                <w:szCs w:val="28"/>
              </w:rPr>
              <w:t>Делать</w:t>
            </w:r>
            <w:r w:rsidRPr="005E75A1">
              <w:rPr>
                <w:sz w:val="28"/>
                <w:szCs w:val="28"/>
              </w:rPr>
              <w:t xml:space="preserve"> творческий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пересказ.</w:t>
            </w:r>
          </w:p>
          <w:p w:rsidR="00231C5C" w:rsidRPr="005E75A1" w:rsidRDefault="00231C5C" w:rsidP="00EC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C4AC0">
              <w:rPr>
                <w:b/>
                <w:bCs/>
                <w:sz w:val="28"/>
                <w:szCs w:val="28"/>
              </w:rPr>
              <w:t>Создавать</w:t>
            </w:r>
            <w:r w:rsidRPr="005E75A1">
              <w:rPr>
                <w:sz w:val="28"/>
                <w:szCs w:val="28"/>
              </w:rPr>
              <w:t xml:space="preserve"> небольшой текст по заданным параметрам.</w:t>
            </w:r>
          </w:p>
          <w:p w:rsidR="00231C5C" w:rsidRPr="005E75A1" w:rsidRDefault="00231C5C" w:rsidP="00EC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C4AC0">
              <w:rPr>
                <w:b/>
                <w:bCs/>
                <w:sz w:val="28"/>
                <w:szCs w:val="28"/>
              </w:rPr>
              <w:t>Ориентироваться</w:t>
            </w:r>
            <w:r w:rsidRPr="005E75A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книгах по обложкам.</w:t>
            </w:r>
          </w:p>
        </w:tc>
        <w:tc>
          <w:tcPr>
            <w:tcW w:w="4397" w:type="dxa"/>
          </w:tcPr>
          <w:p w:rsidR="00231C5C" w:rsidRPr="005E75A1" w:rsidRDefault="00231C5C" w:rsidP="00EC4AC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нравственно-этическую ориентацию. Развивать рефлексию.  </w:t>
            </w:r>
            <w:r w:rsidRPr="00EC4AC0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EC4AC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Развивать навык контроля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самоконтроля при чтении. </w:t>
            </w:r>
            <w:r w:rsidRPr="00EC4AC0">
              <w:rPr>
                <w:b/>
                <w:bCs/>
                <w:sz w:val="28"/>
                <w:szCs w:val="28"/>
              </w:rPr>
              <w:t>(Р.)</w:t>
            </w:r>
          </w:p>
          <w:p w:rsidR="00231C5C" w:rsidRDefault="00231C5C" w:rsidP="00EC4AC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книгах.</w:t>
            </w:r>
            <w:r>
              <w:rPr>
                <w:sz w:val="28"/>
                <w:szCs w:val="28"/>
              </w:rPr>
              <w:t xml:space="preserve"> </w:t>
            </w:r>
          </w:p>
          <w:p w:rsidR="00231C5C" w:rsidRPr="00EC4AC0" w:rsidRDefault="00231C5C" w:rsidP="00EC4AC0">
            <w:pPr>
              <w:jc w:val="both"/>
              <w:rPr>
                <w:b/>
                <w:bCs/>
                <w:sz w:val="28"/>
                <w:szCs w:val="28"/>
              </w:rPr>
            </w:pPr>
            <w:r w:rsidRPr="00EC4AC0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EC4AC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текст с точки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зрения его жанровой специфики. </w:t>
            </w:r>
            <w:r w:rsidRPr="00EC4AC0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210151" w:rsidRDefault="00231C5C" w:rsidP="00EC4AC0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другого, соблюдать правила общения. Аргументировать своё мнение. Пересказывать прочитанное. Делать творческий пересказ.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Создавать словесное произведение малой формы. </w:t>
            </w:r>
            <w:r w:rsidRPr="00EC4AC0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EC4AC0" w:rsidRDefault="00231C5C" w:rsidP="00F86444">
            <w:pPr>
              <w:rPr>
                <w:sz w:val="28"/>
                <w:szCs w:val="28"/>
              </w:rPr>
            </w:pPr>
            <w:r w:rsidRPr="00EC4AC0">
              <w:rPr>
                <w:sz w:val="28"/>
                <w:szCs w:val="28"/>
              </w:rPr>
              <w:t>27.10.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EC4AC0" w:rsidRDefault="00231C5C" w:rsidP="005E75A1">
            <w:pPr>
              <w:jc w:val="center"/>
              <w:rPr>
                <w:sz w:val="28"/>
                <w:szCs w:val="28"/>
              </w:rPr>
            </w:pPr>
            <w:r w:rsidRPr="00EC4AC0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Default="00231C5C" w:rsidP="00EC4AC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Н. Носов «Находчивость».</w:t>
            </w:r>
            <w:r w:rsidRPr="005E75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31C5C" w:rsidRPr="005E75A1" w:rsidRDefault="00231C5C" w:rsidP="00EC4AC0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b/>
                <w:bCs/>
                <w:color w:val="000000"/>
                <w:sz w:val="28"/>
                <w:szCs w:val="28"/>
              </w:rPr>
              <w:t>Тест «Работа с текстом и книгой»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81" w:type="dxa"/>
          </w:tcPr>
          <w:p w:rsidR="00231C5C" w:rsidRPr="005E75A1" w:rsidRDefault="00231C5C" w:rsidP="00EC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C4AC0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правильность, а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также беглость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выразительность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EC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C4AC0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EC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C4AC0">
              <w:rPr>
                <w:b/>
                <w:bCs/>
                <w:sz w:val="28"/>
                <w:szCs w:val="28"/>
              </w:rPr>
              <w:t>Характеризовать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персонажей.</w:t>
            </w:r>
          </w:p>
          <w:p w:rsidR="00231C5C" w:rsidRPr="005E75A1" w:rsidRDefault="00231C5C" w:rsidP="00EC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C4AC0">
              <w:rPr>
                <w:b/>
                <w:bCs/>
                <w:sz w:val="28"/>
                <w:szCs w:val="28"/>
              </w:rPr>
              <w:t xml:space="preserve">Соотносить </w:t>
            </w:r>
            <w:r w:rsidRPr="005E75A1">
              <w:rPr>
                <w:sz w:val="28"/>
                <w:szCs w:val="28"/>
              </w:rPr>
              <w:t>иллюстрации с текстом.</w:t>
            </w:r>
          </w:p>
          <w:p w:rsidR="00231C5C" w:rsidRPr="005E75A1" w:rsidRDefault="00231C5C" w:rsidP="00EC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C4AC0">
              <w:rPr>
                <w:b/>
                <w:bCs/>
                <w:sz w:val="28"/>
                <w:szCs w:val="28"/>
              </w:rPr>
              <w:t>Выделять</w:t>
            </w:r>
            <w:r w:rsidRPr="005E75A1">
              <w:rPr>
                <w:sz w:val="28"/>
                <w:szCs w:val="28"/>
              </w:rPr>
              <w:t xml:space="preserve"> эпизод из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текста.</w:t>
            </w:r>
          </w:p>
          <w:p w:rsidR="00231C5C" w:rsidRPr="005E75A1" w:rsidRDefault="00231C5C" w:rsidP="00EC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C4AC0">
              <w:rPr>
                <w:b/>
                <w:bCs/>
                <w:sz w:val="28"/>
                <w:szCs w:val="28"/>
              </w:rPr>
              <w:t xml:space="preserve"> 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</w:tc>
        <w:tc>
          <w:tcPr>
            <w:tcW w:w="4397" w:type="dxa"/>
          </w:tcPr>
          <w:p w:rsidR="00231C5C" w:rsidRPr="005E75A1" w:rsidRDefault="00231C5C" w:rsidP="00EC4AC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Развивать эмпатию. </w:t>
            </w:r>
            <w:r w:rsidRPr="00EC4AC0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EC4AC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Планировать свою деятельность. </w:t>
            </w:r>
            <w:r>
              <w:rPr>
                <w:sz w:val="28"/>
                <w:szCs w:val="28"/>
              </w:rPr>
              <w:t xml:space="preserve">Развивать навык контроля и </w:t>
            </w:r>
            <w:r w:rsidRPr="005E75A1">
              <w:rPr>
                <w:sz w:val="28"/>
                <w:szCs w:val="28"/>
              </w:rPr>
              <w:t xml:space="preserve">самоконтроля при чтении.  </w:t>
            </w:r>
            <w:r w:rsidRPr="00EC4AC0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EC4AC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Ориентироваться в тексте. </w:t>
            </w:r>
            <w:r w:rsidRPr="00EC4AC0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EC4AC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Конструировать слова. Анализировать текст с точки</w:t>
            </w:r>
          </w:p>
          <w:p w:rsidR="00231C5C" w:rsidRPr="005E75A1" w:rsidRDefault="00231C5C" w:rsidP="00EC4AC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зрения его соответствия иллюстрации.</w:t>
            </w:r>
            <w:r w:rsidRPr="00EC4AC0">
              <w:rPr>
                <w:b/>
                <w:bCs/>
                <w:sz w:val="28"/>
                <w:szCs w:val="28"/>
              </w:rPr>
              <w:t xml:space="preserve"> (П-2.)</w:t>
            </w:r>
          </w:p>
          <w:p w:rsidR="00231C5C" w:rsidRDefault="00231C5C" w:rsidP="00EC4AC0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Сотрудничать при проведении игры «Радиотеатр». </w:t>
            </w:r>
            <w:r w:rsidRPr="00EC4AC0">
              <w:rPr>
                <w:b/>
                <w:bCs/>
                <w:sz w:val="28"/>
                <w:szCs w:val="28"/>
              </w:rPr>
              <w:t>(К.)</w:t>
            </w:r>
          </w:p>
          <w:p w:rsidR="00231C5C" w:rsidRDefault="00231C5C" w:rsidP="00EC4AC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Default="00231C5C" w:rsidP="00EC4AC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Default="00231C5C" w:rsidP="00EC4AC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Default="00231C5C" w:rsidP="00EC4AC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Pr="00B97290" w:rsidRDefault="00231C5C" w:rsidP="00EC4AC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231C5C" w:rsidRPr="00EC4AC0" w:rsidRDefault="00231C5C" w:rsidP="00F86444">
            <w:pPr>
              <w:rPr>
                <w:sz w:val="28"/>
                <w:szCs w:val="28"/>
              </w:rPr>
            </w:pPr>
            <w:r w:rsidRPr="00EC4AC0">
              <w:rPr>
                <w:sz w:val="28"/>
                <w:szCs w:val="28"/>
              </w:rPr>
              <w:t>28.10.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EC4AC0" w:rsidRDefault="00231C5C" w:rsidP="005E75A1">
            <w:pPr>
              <w:jc w:val="center"/>
              <w:rPr>
                <w:sz w:val="28"/>
                <w:szCs w:val="28"/>
              </w:rPr>
            </w:pPr>
            <w:r w:rsidRPr="00EC4AC0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EC4A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Дж. Родари «Машинка для приготовления уроков».</w:t>
            </w:r>
          </w:p>
        </w:tc>
        <w:tc>
          <w:tcPr>
            <w:tcW w:w="5081" w:type="dxa"/>
          </w:tcPr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04C85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правильность, а также осмысленность, беглость и выразительность чтения.</w:t>
            </w:r>
          </w:p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04C85">
              <w:rPr>
                <w:b/>
                <w:bCs/>
                <w:sz w:val="28"/>
                <w:szCs w:val="28"/>
              </w:rPr>
              <w:t>Развивать</w:t>
            </w:r>
            <w:r w:rsidRPr="005E75A1">
              <w:rPr>
                <w:sz w:val="28"/>
                <w:szCs w:val="28"/>
              </w:rPr>
              <w:t xml:space="preserve"> воссоздающее и творческое воображение.</w:t>
            </w:r>
          </w:p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04C85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04C85">
              <w:rPr>
                <w:b/>
                <w:bCs/>
                <w:sz w:val="28"/>
                <w:szCs w:val="28"/>
              </w:rPr>
              <w:t>Создавать</w:t>
            </w:r>
            <w:r w:rsidRPr="005E75A1">
              <w:rPr>
                <w:sz w:val="28"/>
                <w:szCs w:val="28"/>
              </w:rPr>
              <w:t xml:space="preserve"> связное высказывание на заданные тему и жанр.</w:t>
            </w:r>
          </w:p>
        </w:tc>
        <w:tc>
          <w:tcPr>
            <w:tcW w:w="4397" w:type="dxa"/>
          </w:tcPr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Развивать эмпатию. </w:t>
            </w:r>
            <w:r w:rsidRPr="00904C85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Развивать навык контроля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самоконтроля при чтении.</w:t>
            </w:r>
            <w:r>
              <w:rPr>
                <w:sz w:val="28"/>
                <w:szCs w:val="28"/>
              </w:rPr>
              <w:t xml:space="preserve"> Вырабатывать привычку к са</w:t>
            </w:r>
            <w:r w:rsidRPr="005E75A1">
              <w:rPr>
                <w:sz w:val="28"/>
                <w:szCs w:val="28"/>
              </w:rPr>
              <w:t xml:space="preserve">мооценке.  </w:t>
            </w:r>
            <w:r w:rsidRPr="00904C85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Ориентироваться в тексте. </w:t>
            </w:r>
            <w:r w:rsidRPr="00904C85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Создавать словесное произведение. </w:t>
            </w:r>
            <w:r w:rsidRPr="00904C85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904C85" w:rsidRDefault="00231C5C" w:rsidP="00F86444">
            <w:pPr>
              <w:rPr>
                <w:sz w:val="28"/>
                <w:szCs w:val="28"/>
              </w:rPr>
            </w:pPr>
            <w:r w:rsidRPr="00904C85">
              <w:rPr>
                <w:sz w:val="28"/>
                <w:szCs w:val="28"/>
              </w:rPr>
              <w:t>29.10.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15767" w:type="dxa"/>
            <w:gridSpan w:val="8"/>
          </w:tcPr>
          <w:p w:rsidR="00231C5C" w:rsidRPr="00904C85" w:rsidRDefault="00231C5C" w:rsidP="00904C85">
            <w:pPr>
              <w:jc w:val="center"/>
              <w:rPr>
                <w:b/>
                <w:bCs/>
                <w:sz w:val="28"/>
                <w:szCs w:val="28"/>
              </w:rPr>
            </w:pPr>
            <w:r w:rsidRPr="00904C85">
              <w:rPr>
                <w:b/>
                <w:bCs/>
                <w:sz w:val="28"/>
                <w:szCs w:val="28"/>
              </w:rPr>
              <w:t>2 четверть</w:t>
            </w:r>
            <w:r>
              <w:rPr>
                <w:b/>
                <w:bCs/>
                <w:sz w:val="28"/>
                <w:szCs w:val="28"/>
              </w:rPr>
              <w:t xml:space="preserve"> (29 часов)</w:t>
            </w: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904C85" w:rsidRDefault="00231C5C" w:rsidP="005E75A1">
            <w:pPr>
              <w:jc w:val="center"/>
              <w:rPr>
                <w:sz w:val="28"/>
                <w:szCs w:val="28"/>
              </w:rPr>
            </w:pPr>
            <w:r w:rsidRPr="00904C85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Default="00231C5C" w:rsidP="00904C85">
            <w:pPr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Б. Заходер «Муравей». (Из Яна Бжехвы); </w:t>
            </w:r>
          </w:p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Ю. Мориц «Трудолюбивая старушка».</w:t>
            </w:r>
          </w:p>
        </w:tc>
        <w:tc>
          <w:tcPr>
            <w:tcW w:w="5081" w:type="dxa"/>
          </w:tcPr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04C85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правильность, а также осмысленность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и выразительность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 w:rsidRPr="00904C85">
              <w:rPr>
                <w:b/>
                <w:bCs/>
                <w:sz w:val="28"/>
                <w:szCs w:val="28"/>
              </w:rPr>
              <w:t xml:space="preserve">    Определять</w:t>
            </w:r>
            <w:r w:rsidRPr="005E75A1">
              <w:rPr>
                <w:sz w:val="28"/>
                <w:szCs w:val="28"/>
              </w:rPr>
              <w:t xml:space="preserve"> эмоциональный характер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произведения.</w:t>
            </w:r>
          </w:p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04C85">
              <w:rPr>
                <w:b/>
                <w:bCs/>
                <w:sz w:val="28"/>
                <w:szCs w:val="28"/>
              </w:rPr>
              <w:t xml:space="preserve">Определять </w:t>
            </w:r>
            <w:r w:rsidRPr="005E75A1">
              <w:rPr>
                <w:sz w:val="28"/>
                <w:szCs w:val="28"/>
              </w:rPr>
              <w:t>идею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произведения.</w:t>
            </w:r>
          </w:p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04C85">
              <w:rPr>
                <w:b/>
                <w:bCs/>
                <w:sz w:val="28"/>
                <w:szCs w:val="28"/>
              </w:rPr>
              <w:t>Расширять</w:t>
            </w:r>
            <w:r w:rsidRPr="005E75A1">
              <w:rPr>
                <w:sz w:val="28"/>
                <w:szCs w:val="28"/>
              </w:rPr>
              <w:t xml:space="preserve"> словарный запас.</w:t>
            </w:r>
          </w:p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04C85">
              <w:rPr>
                <w:b/>
                <w:bCs/>
                <w:sz w:val="28"/>
                <w:szCs w:val="28"/>
              </w:rPr>
              <w:t xml:space="preserve"> Составлять</w:t>
            </w:r>
            <w:r w:rsidRPr="005E75A1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текста.</w:t>
            </w:r>
          </w:p>
        </w:tc>
        <w:tc>
          <w:tcPr>
            <w:tcW w:w="4397" w:type="dxa"/>
          </w:tcPr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нравственно-этическую ориентацию. Развивать рефлексию. </w:t>
            </w:r>
            <w:r w:rsidRPr="00904C85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Развивать навык самоконтроля при чтении. Формировать целеполагание. </w:t>
            </w:r>
            <w:r w:rsidRPr="00904C85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Ориентироваться в тексте. </w:t>
            </w:r>
            <w:r w:rsidRPr="00904C85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Анализировать текст для вы</w:t>
            </w:r>
            <w:r w:rsidRPr="005E75A1">
              <w:rPr>
                <w:sz w:val="28"/>
                <w:szCs w:val="28"/>
              </w:rPr>
              <w:t xml:space="preserve">явления его идейного содержания. </w:t>
            </w:r>
            <w:r w:rsidRPr="00904C85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</w:t>
            </w:r>
            <w:r>
              <w:rPr>
                <w:sz w:val="28"/>
                <w:szCs w:val="28"/>
              </w:rPr>
              <w:t xml:space="preserve"> другого, соблюдать правила об</w:t>
            </w:r>
            <w:r w:rsidRPr="005E75A1">
              <w:rPr>
                <w:sz w:val="28"/>
                <w:szCs w:val="28"/>
              </w:rPr>
              <w:t xml:space="preserve">щения. Аргументировать своё мнение. </w:t>
            </w:r>
            <w:r w:rsidRPr="00904C85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904C85" w:rsidRDefault="00231C5C" w:rsidP="00F86444">
            <w:pPr>
              <w:rPr>
                <w:sz w:val="28"/>
                <w:szCs w:val="28"/>
              </w:rPr>
            </w:pPr>
            <w:r w:rsidRPr="00904C85">
              <w:rPr>
                <w:sz w:val="28"/>
                <w:szCs w:val="28"/>
              </w:rPr>
              <w:t>09.11.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15767" w:type="dxa"/>
            <w:gridSpan w:val="8"/>
          </w:tcPr>
          <w:p w:rsidR="00231C5C" w:rsidRPr="00904C85" w:rsidRDefault="00231C5C" w:rsidP="00904C85">
            <w:pPr>
              <w:jc w:val="center"/>
              <w:rPr>
                <w:b/>
                <w:bCs/>
                <w:sz w:val="28"/>
                <w:szCs w:val="28"/>
              </w:rPr>
            </w:pPr>
            <w:r w:rsidRPr="00904C85">
              <w:rPr>
                <w:b/>
                <w:bCs/>
                <w:sz w:val="28"/>
                <w:szCs w:val="28"/>
              </w:rPr>
              <w:t>«Учимся читать: Читаем быстро»</w:t>
            </w:r>
            <w:r>
              <w:rPr>
                <w:b/>
                <w:bCs/>
                <w:sz w:val="28"/>
                <w:szCs w:val="28"/>
              </w:rPr>
              <w:t xml:space="preserve"> (9 часов)</w:t>
            </w: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904C85" w:rsidRDefault="00231C5C" w:rsidP="005E75A1">
            <w:pPr>
              <w:jc w:val="center"/>
              <w:rPr>
                <w:sz w:val="28"/>
                <w:szCs w:val="28"/>
              </w:rPr>
            </w:pPr>
            <w:r w:rsidRPr="00904C85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904C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Скороговорки; </w:t>
            </w:r>
          </w:p>
          <w:p w:rsidR="00231C5C" w:rsidRPr="005E75A1" w:rsidRDefault="00231C5C" w:rsidP="00904C85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И. Мазнин «Шла лисица».</w:t>
            </w:r>
          </w:p>
        </w:tc>
        <w:tc>
          <w:tcPr>
            <w:tcW w:w="5081" w:type="dxa"/>
          </w:tcPr>
          <w:p w:rsidR="00231C5C" w:rsidRPr="005E75A1" w:rsidRDefault="00231C5C" w:rsidP="00904C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904C85">
              <w:rPr>
                <w:b/>
                <w:bCs/>
                <w:sz w:val="28"/>
                <w:szCs w:val="28"/>
                <w:lang w:eastAsia="en-US"/>
              </w:rPr>
              <w:t>Совершенствовать</w:t>
            </w:r>
            <w:r w:rsidRPr="005E75A1">
              <w:rPr>
                <w:sz w:val="28"/>
                <w:szCs w:val="28"/>
                <w:lang w:eastAsia="en-US"/>
              </w:rPr>
              <w:t xml:space="preserve"> беглость, а также правильность и выразительность чтения.</w:t>
            </w:r>
          </w:p>
          <w:p w:rsidR="00231C5C" w:rsidRPr="005E75A1" w:rsidRDefault="00231C5C" w:rsidP="00904C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904C85">
              <w:rPr>
                <w:b/>
                <w:bCs/>
                <w:sz w:val="28"/>
                <w:szCs w:val="28"/>
                <w:lang w:eastAsia="en-US"/>
              </w:rPr>
              <w:t xml:space="preserve"> Изучать</w:t>
            </w:r>
            <w:r w:rsidRPr="005E75A1">
              <w:rPr>
                <w:sz w:val="28"/>
                <w:szCs w:val="28"/>
                <w:lang w:eastAsia="en-US"/>
              </w:rPr>
              <w:t xml:space="preserve"> особенности жанра.</w:t>
            </w:r>
          </w:p>
          <w:p w:rsidR="00231C5C" w:rsidRPr="005E75A1" w:rsidRDefault="00231C5C" w:rsidP="00904C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904C85">
              <w:rPr>
                <w:b/>
                <w:bCs/>
                <w:sz w:val="28"/>
                <w:szCs w:val="28"/>
                <w:lang w:eastAsia="en-US"/>
              </w:rPr>
              <w:t>Сравнивать</w:t>
            </w:r>
            <w:r w:rsidRPr="005E75A1">
              <w:rPr>
                <w:sz w:val="28"/>
                <w:szCs w:val="28"/>
                <w:lang w:eastAsia="en-US"/>
              </w:rPr>
              <w:t xml:space="preserve"> произведения.</w:t>
            </w:r>
          </w:p>
          <w:p w:rsidR="00231C5C" w:rsidRPr="005E75A1" w:rsidRDefault="00231C5C" w:rsidP="00904C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904C85">
              <w:rPr>
                <w:b/>
                <w:bCs/>
                <w:sz w:val="28"/>
                <w:szCs w:val="28"/>
                <w:lang w:eastAsia="en-US"/>
              </w:rPr>
              <w:t xml:space="preserve"> Различать</w:t>
            </w:r>
            <w:r w:rsidRPr="005E75A1">
              <w:rPr>
                <w:sz w:val="28"/>
                <w:szCs w:val="28"/>
                <w:lang w:eastAsia="en-US"/>
              </w:rPr>
              <w:t xml:space="preserve"> народные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>и авторские произведения.</w:t>
            </w:r>
          </w:p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04C85">
              <w:rPr>
                <w:b/>
                <w:bCs/>
                <w:sz w:val="28"/>
                <w:szCs w:val="28"/>
              </w:rPr>
              <w:t>Выбирать</w:t>
            </w:r>
            <w:r w:rsidRPr="005E75A1">
              <w:rPr>
                <w:sz w:val="28"/>
                <w:szCs w:val="28"/>
              </w:rPr>
              <w:t xml:space="preserve"> книги по заданному жанру.</w:t>
            </w:r>
          </w:p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04C85">
              <w:rPr>
                <w:b/>
                <w:bCs/>
                <w:sz w:val="28"/>
                <w:szCs w:val="28"/>
              </w:rPr>
              <w:t>Принимать</w:t>
            </w:r>
            <w:r w:rsidRPr="005E75A1">
              <w:rPr>
                <w:sz w:val="28"/>
                <w:szCs w:val="28"/>
              </w:rPr>
              <w:t xml:space="preserve"> участие в конкурсе.</w:t>
            </w:r>
          </w:p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04C85">
              <w:rPr>
                <w:b/>
                <w:bCs/>
                <w:sz w:val="28"/>
                <w:szCs w:val="28"/>
              </w:rPr>
              <w:t>Расширять</w:t>
            </w:r>
            <w:r w:rsidRPr="005E75A1">
              <w:rPr>
                <w:sz w:val="28"/>
                <w:szCs w:val="28"/>
              </w:rPr>
              <w:t xml:space="preserve"> литературный кругозор.</w:t>
            </w:r>
          </w:p>
          <w:p w:rsidR="00231C5C" w:rsidRPr="005E75A1" w:rsidRDefault="00231C5C" w:rsidP="00145E29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904C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 xml:space="preserve">– Приобщаться к национальной культуре через устное народное творчество. </w:t>
            </w:r>
            <w:r w:rsidRPr="00904C85">
              <w:rPr>
                <w:b/>
                <w:bCs/>
                <w:sz w:val="28"/>
                <w:szCs w:val="28"/>
                <w:lang w:eastAsia="en-US"/>
              </w:rPr>
              <w:t>(Л.)</w:t>
            </w:r>
          </w:p>
          <w:p w:rsidR="00231C5C" w:rsidRPr="005E75A1" w:rsidRDefault="00231C5C" w:rsidP="00904C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Действовать по инструкции. Принимать и удерживать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E75A1">
              <w:rPr>
                <w:sz w:val="28"/>
                <w:szCs w:val="28"/>
                <w:lang w:eastAsia="en-US"/>
              </w:rPr>
              <w:t xml:space="preserve">учебную задачу. </w:t>
            </w:r>
            <w:r w:rsidRPr="00904C85">
              <w:rPr>
                <w:b/>
                <w:bCs/>
                <w:sz w:val="28"/>
                <w:szCs w:val="28"/>
                <w:lang w:eastAsia="en-US"/>
              </w:rPr>
              <w:t>(Р.)</w:t>
            </w:r>
          </w:p>
          <w:p w:rsidR="00231C5C" w:rsidRDefault="00231C5C" w:rsidP="00904C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Ориентироваться в книгах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5E75A1">
              <w:rPr>
                <w:sz w:val="28"/>
                <w:szCs w:val="28"/>
                <w:lang w:eastAsia="en-US"/>
              </w:rPr>
              <w:t xml:space="preserve"> </w:t>
            </w:r>
          </w:p>
          <w:p w:rsidR="00231C5C" w:rsidRPr="00904C85" w:rsidRDefault="00231C5C" w:rsidP="00904C8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904C85">
              <w:rPr>
                <w:b/>
                <w:bCs/>
                <w:sz w:val="28"/>
                <w:szCs w:val="28"/>
                <w:lang w:eastAsia="en-US"/>
              </w:rPr>
              <w:t>(П-1.)</w:t>
            </w:r>
          </w:p>
          <w:p w:rsidR="00231C5C" w:rsidRPr="005E75A1" w:rsidRDefault="00231C5C" w:rsidP="00904C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Анализировать учебный мате</w:t>
            </w:r>
            <w:r w:rsidRPr="005E75A1">
              <w:rPr>
                <w:sz w:val="28"/>
                <w:szCs w:val="28"/>
                <w:lang w:eastAsia="en-US"/>
              </w:rPr>
              <w:t xml:space="preserve">риал по заданным параметрам. </w:t>
            </w:r>
            <w:r w:rsidRPr="00904C85">
              <w:rPr>
                <w:b/>
                <w:bCs/>
                <w:sz w:val="28"/>
                <w:szCs w:val="28"/>
                <w:lang w:eastAsia="en-US"/>
              </w:rPr>
              <w:t>(П-2.)</w:t>
            </w:r>
          </w:p>
          <w:p w:rsidR="00231C5C" w:rsidRPr="005E75A1" w:rsidRDefault="00231C5C" w:rsidP="00904C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75A1">
              <w:rPr>
                <w:sz w:val="28"/>
                <w:szCs w:val="28"/>
                <w:lang w:eastAsia="en-US"/>
              </w:rPr>
              <w:t>– Формировать навыки учебного сотрудничества при организации соревнований и конкурсов.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04C85">
              <w:rPr>
                <w:b/>
                <w:bCs/>
                <w:sz w:val="28"/>
                <w:szCs w:val="28"/>
                <w:lang w:eastAsia="en-US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904C85" w:rsidRDefault="00231C5C" w:rsidP="00F86444">
            <w:pPr>
              <w:rPr>
                <w:sz w:val="28"/>
                <w:szCs w:val="28"/>
              </w:rPr>
            </w:pPr>
            <w:r w:rsidRPr="00904C85">
              <w:rPr>
                <w:sz w:val="28"/>
                <w:szCs w:val="28"/>
              </w:rPr>
              <w:t>10.11.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904C85" w:rsidRDefault="00231C5C" w:rsidP="005E75A1">
            <w:pPr>
              <w:jc w:val="center"/>
              <w:rPr>
                <w:sz w:val="28"/>
                <w:szCs w:val="28"/>
              </w:rPr>
            </w:pPr>
            <w:r w:rsidRPr="00904C85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904C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Р. Сеф «Апчхи!»;  </w:t>
            </w:r>
          </w:p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М. Яснов «Чучело-мяучело».</w:t>
            </w:r>
          </w:p>
        </w:tc>
        <w:tc>
          <w:tcPr>
            <w:tcW w:w="5081" w:type="dxa"/>
          </w:tcPr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04C85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беглость и правильность чтения.</w:t>
            </w:r>
          </w:p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04C85">
              <w:rPr>
                <w:b/>
                <w:bCs/>
                <w:sz w:val="28"/>
                <w:szCs w:val="28"/>
              </w:rPr>
              <w:t>Расширять</w:t>
            </w:r>
            <w:r w:rsidRPr="005E75A1">
              <w:rPr>
                <w:sz w:val="28"/>
                <w:szCs w:val="28"/>
              </w:rPr>
              <w:t xml:space="preserve"> литературный кругозор.</w:t>
            </w:r>
          </w:p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04C85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жанровое своеобразие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скороговорки.</w:t>
            </w:r>
          </w:p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04C85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жанровое своеобразие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долгоговорки.</w:t>
            </w:r>
          </w:p>
          <w:p w:rsidR="00231C5C" w:rsidRPr="005E75A1" w:rsidRDefault="00231C5C" w:rsidP="00B059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Развивать эстетическое чувство юмора. </w:t>
            </w:r>
            <w:r w:rsidRPr="00904C85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Развивать навык самоконтроля при чтении. </w:t>
            </w:r>
            <w:r w:rsidRPr="00904C85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Ориентироваться в тексте. </w:t>
            </w:r>
            <w:r w:rsidRPr="00904C85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текст с точки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зрения его жанровой специфики</w:t>
            </w:r>
            <w:r>
              <w:rPr>
                <w:sz w:val="28"/>
                <w:szCs w:val="28"/>
              </w:rPr>
              <w:t>.</w:t>
            </w:r>
            <w:r w:rsidRPr="005E75A1">
              <w:rPr>
                <w:sz w:val="28"/>
                <w:szCs w:val="28"/>
              </w:rPr>
              <w:t xml:space="preserve"> </w:t>
            </w:r>
            <w:r w:rsidRPr="00904C85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210151" w:rsidRDefault="00231C5C" w:rsidP="00904C85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свою точку зрения, слушать другого, соблюдать правила общения. Аргументировать своё мнение. </w:t>
            </w:r>
            <w:r w:rsidRPr="00904C85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904C85" w:rsidRDefault="00231C5C" w:rsidP="00F86444">
            <w:pPr>
              <w:rPr>
                <w:sz w:val="28"/>
                <w:szCs w:val="28"/>
              </w:rPr>
            </w:pPr>
            <w:r w:rsidRPr="00904C85">
              <w:rPr>
                <w:sz w:val="28"/>
                <w:szCs w:val="28"/>
              </w:rPr>
              <w:t>11.11.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904C85" w:rsidRDefault="00231C5C" w:rsidP="005E75A1">
            <w:pPr>
              <w:jc w:val="center"/>
              <w:rPr>
                <w:sz w:val="28"/>
                <w:szCs w:val="28"/>
              </w:rPr>
            </w:pPr>
            <w:r w:rsidRPr="00904C85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B3160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Р. Сеф «Бесконечные стихи»;   </w:t>
            </w:r>
          </w:p>
          <w:p w:rsidR="00231C5C" w:rsidRPr="005E75A1" w:rsidRDefault="00231C5C" w:rsidP="00B31602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Э. Мошковская «Болельщик».</w:t>
            </w:r>
          </w:p>
        </w:tc>
        <w:tc>
          <w:tcPr>
            <w:tcW w:w="5081" w:type="dxa"/>
          </w:tcPr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31602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беглость, а также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правильность и</w:t>
            </w:r>
            <w:r>
              <w:rPr>
                <w:sz w:val="28"/>
                <w:szCs w:val="28"/>
              </w:rPr>
              <w:t xml:space="preserve"> в</w:t>
            </w:r>
            <w:r w:rsidRPr="005E75A1">
              <w:rPr>
                <w:sz w:val="28"/>
                <w:szCs w:val="28"/>
              </w:rPr>
              <w:t>ыразительность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31602">
              <w:rPr>
                <w:b/>
                <w:bCs/>
                <w:sz w:val="28"/>
                <w:szCs w:val="28"/>
              </w:rPr>
              <w:t>Развивать</w:t>
            </w:r>
            <w:r w:rsidRPr="005E75A1">
              <w:rPr>
                <w:sz w:val="28"/>
                <w:szCs w:val="28"/>
              </w:rPr>
              <w:t xml:space="preserve"> антиципацию.</w:t>
            </w:r>
          </w:p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31602">
              <w:rPr>
                <w:b/>
                <w:bCs/>
                <w:sz w:val="28"/>
                <w:szCs w:val="28"/>
              </w:rPr>
              <w:t>Выявлять</w:t>
            </w:r>
            <w:r w:rsidRPr="005E75A1">
              <w:rPr>
                <w:sz w:val="28"/>
                <w:szCs w:val="28"/>
              </w:rPr>
              <w:t xml:space="preserve"> ироничный подтекст заголовка.</w:t>
            </w:r>
            <w:r w:rsidRPr="005E75A1">
              <w:rPr>
                <w:color w:val="000000"/>
                <w:sz w:val="28"/>
                <w:szCs w:val="28"/>
              </w:rPr>
              <w:t xml:space="preserve"> </w:t>
            </w:r>
          </w:p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31602">
              <w:rPr>
                <w:b/>
                <w:bCs/>
                <w:sz w:val="28"/>
                <w:szCs w:val="28"/>
              </w:rPr>
              <w:t>Дифференцировать</w:t>
            </w:r>
            <w:r w:rsidRPr="005E75A1">
              <w:rPr>
                <w:sz w:val="28"/>
                <w:szCs w:val="28"/>
              </w:rPr>
              <w:t xml:space="preserve"> образ лирического героя и автора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текста.</w:t>
            </w:r>
          </w:p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31602">
              <w:rPr>
                <w:b/>
                <w:bCs/>
                <w:sz w:val="28"/>
                <w:szCs w:val="28"/>
              </w:rPr>
              <w:t>Характеризовать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образ лирического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героя.</w:t>
            </w:r>
          </w:p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31602">
              <w:rPr>
                <w:b/>
                <w:bCs/>
                <w:sz w:val="28"/>
                <w:szCs w:val="28"/>
              </w:rPr>
              <w:t xml:space="preserve">Выявлять </w:t>
            </w:r>
            <w:r w:rsidRPr="005E75A1">
              <w:rPr>
                <w:sz w:val="28"/>
                <w:szCs w:val="28"/>
              </w:rPr>
              <w:t>идею произведения.</w:t>
            </w:r>
          </w:p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31602">
              <w:rPr>
                <w:b/>
                <w:bCs/>
                <w:sz w:val="28"/>
                <w:szCs w:val="28"/>
              </w:rPr>
              <w:t xml:space="preserve"> Расширять</w:t>
            </w:r>
            <w:r w:rsidRPr="005E75A1">
              <w:rPr>
                <w:sz w:val="28"/>
                <w:szCs w:val="28"/>
              </w:rPr>
              <w:t xml:space="preserve"> словарный запас.</w:t>
            </w:r>
          </w:p>
          <w:p w:rsidR="00231C5C" w:rsidRPr="005E75A1" w:rsidRDefault="00231C5C" w:rsidP="00904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31602">
              <w:rPr>
                <w:b/>
                <w:bCs/>
                <w:sz w:val="28"/>
                <w:szCs w:val="28"/>
              </w:rPr>
              <w:t>Заучивать</w:t>
            </w:r>
            <w:r w:rsidRPr="005E75A1">
              <w:rPr>
                <w:sz w:val="28"/>
                <w:szCs w:val="28"/>
              </w:rPr>
              <w:t xml:space="preserve"> наизусть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выразительно </w:t>
            </w:r>
            <w:r w:rsidRPr="00B31602">
              <w:rPr>
                <w:b/>
                <w:bCs/>
                <w:sz w:val="28"/>
                <w:szCs w:val="28"/>
              </w:rPr>
              <w:t>декламировать</w:t>
            </w:r>
            <w:r w:rsidRPr="005E75A1">
              <w:rPr>
                <w:sz w:val="28"/>
                <w:szCs w:val="28"/>
              </w:rPr>
              <w:t xml:space="preserve"> стихотворное произведение.</w:t>
            </w:r>
          </w:p>
          <w:p w:rsidR="00231C5C" w:rsidRPr="005E75A1" w:rsidRDefault="00231C5C" w:rsidP="00B0597B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B31602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Формировать ценностные</w:t>
            </w:r>
            <w:r>
              <w:rPr>
                <w:sz w:val="28"/>
                <w:szCs w:val="28"/>
              </w:rPr>
              <w:t xml:space="preserve"> ориентиры.</w:t>
            </w:r>
            <w:r w:rsidRPr="005E75A1">
              <w:rPr>
                <w:sz w:val="28"/>
                <w:szCs w:val="28"/>
              </w:rPr>
              <w:t xml:space="preserve"> Развивать эмоционально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личностную </w:t>
            </w:r>
            <w:r w:rsidRPr="005E75A1">
              <w:rPr>
                <w:sz w:val="28"/>
                <w:szCs w:val="28"/>
              </w:rPr>
              <w:t xml:space="preserve">децентрацию. </w:t>
            </w:r>
            <w:r>
              <w:rPr>
                <w:sz w:val="28"/>
                <w:szCs w:val="28"/>
              </w:rPr>
              <w:t xml:space="preserve"> </w:t>
            </w:r>
            <w:r w:rsidRPr="00B31602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B31602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Принимать и выполнять поставленную учебную задачу. Развивать навык самоконтроля при чтении.  </w:t>
            </w:r>
            <w:r w:rsidRPr="00B31602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B31602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Прогнозировать. </w:t>
            </w:r>
            <w:r>
              <w:rPr>
                <w:sz w:val="28"/>
                <w:szCs w:val="28"/>
              </w:rPr>
              <w:t>Анализировать заголовок для выявления его ироничного под</w:t>
            </w:r>
            <w:r w:rsidRPr="005E75A1">
              <w:rPr>
                <w:sz w:val="28"/>
                <w:szCs w:val="28"/>
              </w:rPr>
              <w:t>текста.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 целью выявления образа лирического героя и его характеристики. </w:t>
            </w:r>
            <w:r w:rsidRPr="00B31602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B31602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</w:t>
            </w:r>
            <w:r>
              <w:rPr>
                <w:sz w:val="28"/>
                <w:szCs w:val="28"/>
              </w:rPr>
              <w:t xml:space="preserve"> другого, соблюдать правила об</w:t>
            </w:r>
            <w:r w:rsidRPr="005E75A1">
              <w:rPr>
                <w:sz w:val="28"/>
                <w:szCs w:val="28"/>
              </w:rPr>
              <w:t>щения. Аргументировать своё мнение</w:t>
            </w:r>
            <w:r>
              <w:rPr>
                <w:sz w:val="28"/>
                <w:szCs w:val="28"/>
              </w:rPr>
              <w:t>.</w:t>
            </w:r>
            <w:r w:rsidRPr="005E75A1">
              <w:rPr>
                <w:sz w:val="28"/>
                <w:szCs w:val="28"/>
              </w:rPr>
              <w:t xml:space="preserve"> </w:t>
            </w:r>
            <w:r w:rsidRPr="00B31602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904C85" w:rsidRDefault="00231C5C" w:rsidP="00F86444">
            <w:pPr>
              <w:rPr>
                <w:sz w:val="28"/>
                <w:szCs w:val="28"/>
              </w:rPr>
            </w:pPr>
            <w:r w:rsidRPr="00904C85">
              <w:rPr>
                <w:sz w:val="28"/>
                <w:szCs w:val="28"/>
              </w:rPr>
              <w:t>12.11.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B31602" w:rsidRDefault="00231C5C" w:rsidP="005E75A1">
            <w:pPr>
              <w:jc w:val="center"/>
              <w:rPr>
                <w:sz w:val="28"/>
                <w:szCs w:val="28"/>
              </w:rPr>
            </w:pPr>
            <w:r w:rsidRPr="00B31602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B3160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Ю. Ермолаев «Угодили»;  </w:t>
            </w:r>
          </w:p>
          <w:p w:rsidR="00231C5C" w:rsidRPr="005E75A1" w:rsidRDefault="00231C5C" w:rsidP="00B31602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В. Осеева «Просто старушка». </w:t>
            </w:r>
          </w:p>
        </w:tc>
        <w:tc>
          <w:tcPr>
            <w:tcW w:w="5081" w:type="dxa"/>
          </w:tcPr>
          <w:p w:rsidR="00231C5C" w:rsidRPr="005E75A1" w:rsidRDefault="00231C5C" w:rsidP="00B31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31602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беглость, а также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правильность и</w:t>
            </w:r>
            <w:r>
              <w:rPr>
                <w:sz w:val="28"/>
                <w:szCs w:val="28"/>
              </w:rPr>
              <w:t xml:space="preserve"> в</w:t>
            </w:r>
            <w:r w:rsidRPr="005E75A1">
              <w:rPr>
                <w:sz w:val="28"/>
                <w:szCs w:val="28"/>
              </w:rPr>
              <w:t>ыразительность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B31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31602">
              <w:rPr>
                <w:b/>
                <w:bCs/>
                <w:sz w:val="28"/>
                <w:szCs w:val="28"/>
              </w:rPr>
              <w:t>Развивать</w:t>
            </w:r>
            <w:r w:rsidRPr="005E75A1">
              <w:rPr>
                <w:sz w:val="28"/>
                <w:szCs w:val="28"/>
              </w:rPr>
              <w:t xml:space="preserve"> антиципацию на уровне предложения и на уровне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текста.</w:t>
            </w:r>
          </w:p>
          <w:p w:rsidR="00231C5C" w:rsidRPr="005E75A1" w:rsidRDefault="00231C5C" w:rsidP="00B31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31602">
              <w:rPr>
                <w:b/>
                <w:bCs/>
                <w:sz w:val="28"/>
                <w:szCs w:val="28"/>
              </w:rPr>
              <w:t>Выявлять</w:t>
            </w:r>
            <w:r w:rsidRPr="005E75A1">
              <w:rPr>
                <w:sz w:val="28"/>
                <w:szCs w:val="28"/>
              </w:rPr>
              <w:t xml:space="preserve"> мотивацию поведения персонажа.</w:t>
            </w:r>
          </w:p>
          <w:p w:rsidR="00231C5C" w:rsidRPr="005E75A1" w:rsidRDefault="00231C5C" w:rsidP="00B31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31602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и </w:t>
            </w:r>
            <w:r w:rsidRPr="00B31602">
              <w:rPr>
                <w:b/>
                <w:bCs/>
                <w:sz w:val="28"/>
                <w:szCs w:val="28"/>
              </w:rPr>
              <w:t>выражать</w:t>
            </w:r>
            <w:r w:rsidRPr="005E75A1">
              <w:rPr>
                <w:sz w:val="28"/>
                <w:szCs w:val="28"/>
              </w:rPr>
              <w:t xml:space="preserve"> своё отношение к персонажу.</w:t>
            </w:r>
          </w:p>
          <w:p w:rsidR="00231C5C" w:rsidRPr="005E75A1" w:rsidRDefault="00231C5C" w:rsidP="00B31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31602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эмоциональный характер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текста.</w:t>
            </w:r>
          </w:p>
          <w:p w:rsidR="00231C5C" w:rsidRPr="005E75A1" w:rsidRDefault="00231C5C" w:rsidP="00B31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31602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</w:tc>
        <w:tc>
          <w:tcPr>
            <w:tcW w:w="4397" w:type="dxa"/>
          </w:tcPr>
          <w:p w:rsidR="00231C5C" w:rsidRPr="005E75A1" w:rsidRDefault="00231C5C" w:rsidP="00B31602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Формировать нравственно-этическую ориентацию. Развивать способность к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нравственно-этической оценке. Развивать рефлексию. </w:t>
            </w:r>
            <w:r w:rsidRPr="00B31602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B31602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Развивать навыки контроля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самоконтроля при чтении. </w:t>
            </w:r>
            <w:r>
              <w:rPr>
                <w:sz w:val="28"/>
                <w:szCs w:val="28"/>
              </w:rPr>
              <w:t>Принимать и выполнять по</w:t>
            </w:r>
            <w:r w:rsidRPr="005E75A1">
              <w:rPr>
                <w:sz w:val="28"/>
                <w:szCs w:val="28"/>
              </w:rPr>
              <w:t>ставленную учебную задачу. Оценивать результаты своей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деятельности.  </w:t>
            </w:r>
            <w:r w:rsidRPr="00B31602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B31602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Ориентироваться в тексте. </w:t>
            </w:r>
            <w:r w:rsidRPr="00B31602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B31602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Прогнозировать. Анализировать текст для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определения мотивации персонажа. Анализировать текст для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определения его эмоционального характера. </w:t>
            </w:r>
            <w:r w:rsidRPr="00B31602">
              <w:rPr>
                <w:b/>
                <w:bCs/>
                <w:sz w:val="28"/>
                <w:szCs w:val="28"/>
              </w:rPr>
              <w:t>(П-2.)</w:t>
            </w:r>
          </w:p>
          <w:p w:rsidR="00231C5C" w:rsidRDefault="00231C5C" w:rsidP="00B31602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другого, соблюдать правила общения. Аргументировать своё мнение. </w:t>
            </w:r>
            <w:r w:rsidRPr="00B31602">
              <w:rPr>
                <w:b/>
                <w:bCs/>
                <w:sz w:val="28"/>
                <w:szCs w:val="28"/>
              </w:rPr>
              <w:t>(К.)</w:t>
            </w:r>
          </w:p>
          <w:p w:rsidR="00231C5C" w:rsidRDefault="00231C5C" w:rsidP="00B3160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Default="00231C5C" w:rsidP="00B3160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Default="00231C5C" w:rsidP="00B3160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Default="00231C5C" w:rsidP="00B3160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Default="00231C5C" w:rsidP="00B3160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Default="00231C5C" w:rsidP="00B3160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Pr="005E75A1" w:rsidRDefault="00231C5C" w:rsidP="00B316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231C5C" w:rsidRPr="00B31602" w:rsidRDefault="00231C5C" w:rsidP="00F86444">
            <w:pPr>
              <w:rPr>
                <w:sz w:val="28"/>
                <w:szCs w:val="28"/>
              </w:rPr>
            </w:pPr>
            <w:r w:rsidRPr="00B31602">
              <w:rPr>
                <w:sz w:val="28"/>
                <w:szCs w:val="28"/>
              </w:rPr>
              <w:t>16.11.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0E18D3" w:rsidRDefault="00231C5C" w:rsidP="005E75A1">
            <w:pPr>
              <w:jc w:val="center"/>
              <w:rPr>
                <w:sz w:val="28"/>
                <w:szCs w:val="28"/>
              </w:rPr>
            </w:pPr>
            <w:r w:rsidRPr="000E18D3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0E18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В. Голявкин «Как я под партой сидел», </w:t>
            </w:r>
          </w:p>
          <w:p w:rsidR="00231C5C" w:rsidRPr="005E75A1" w:rsidRDefault="00231C5C" w:rsidP="000E18D3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«Про то, для кого Вовка учится». </w:t>
            </w:r>
          </w:p>
        </w:tc>
        <w:tc>
          <w:tcPr>
            <w:tcW w:w="5081" w:type="dxa"/>
          </w:tcPr>
          <w:p w:rsidR="00231C5C" w:rsidRPr="005E75A1" w:rsidRDefault="00231C5C" w:rsidP="000E1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0E18D3">
              <w:rPr>
                <w:b/>
                <w:bCs/>
                <w:sz w:val="28"/>
                <w:szCs w:val="28"/>
                <w:lang w:eastAsia="en-US"/>
              </w:rPr>
              <w:t>Совершенствовать</w:t>
            </w:r>
            <w:r w:rsidRPr="005E75A1">
              <w:rPr>
                <w:sz w:val="28"/>
                <w:szCs w:val="28"/>
                <w:lang w:eastAsia="en-US"/>
              </w:rPr>
              <w:t xml:space="preserve"> беглость, а также осмысленность и</w:t>
            </w:r>
            <w:r>
              <w:rPr>
                <w:sz w:val="28"/>
                <w:szCs w:val="28"/>
                <w:lang w:eastAsia="en-US"/>
              </w:rPr>
              <w:t xml:space="preserve"> в</w:t>
            </w:r>
            <w:r w:rsidRPr="005E75A1">
              <w:rPr>
                <w:sz w:val="28"/>
                <w:szCs w:val="28"/>
                <w:lang w:eastAsia="en-US"/>
              </w:rPr>
              <w:t>ыразительность чтения.</w:t>
            </w:r>
          </w:p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E18D3">
              <w:rPr>
                <w:b/>
                <w:bCs/>
                <w:sz w:val="28"/>
                <w:szCs w:val="28"/>
              </w:rPr>
              <w:t>Выявлять</w:t>
            </w:r>
            <w:r w:rsidRPr="005E75A1">
              <w:rPr>
                <w:sz w:val="28"/>
                <w:szCs w:val="28"/>
              </w:rPr>
              <w:t xml:space="preserve"> причинно-следственные связи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событий.</w:t>
            </w:r>
          </w:p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E18D3">
              <w:rPr>
                <w:b/>
                <w:bCs/>
                <w:sz w:val="28"/>
                <w:szCs w:val="28"/>
              </w:rPr>
              <w:t xml:space="preserve"> 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E18D3">
              <w:rPr>
                <w:b/>
                <w:bCs/>
                <w:sz w:val="28"/>
                <w:szCs w:val="28"/>
              </w:rPr>
              <w:t>Выбирать</w:t>
            </w:r>
            <w:r w:rsidRPr="005E75A1">
              <w:rPr>
                <w:sz w:val="28"/>
                <w:szCs w:val="28"/>
              </w:rPr>
              <w:t xml:space="preserve"> книги по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заданному параметру.</w:t>
            </w:r>
          </w:p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E18D3">
              <w:rPr>
                <w:b/>
                <w:bCs/>
                <w:sz w:val="28"/>
                <w:szCs w:val="28"/>
              </w:rPr>
              <w:t>Рассуждать</w:t>
            </w:r>
            <w:r w:rsidRPr="005E75A1">
              <w:rPr>
                <w:sz w:val="28"/>
                <w:szCs w:val="28"/>
              </w:rPr>
              <w:t xml:space="preserve"> на заданную тему.</w:t>
            </w:r>
          </w:p>
          <w:p w:rsidR="00231C5C" w:rsidRPr="005E75A1" w:rsidRDefault="00231C5C" w:rsidP="00AD350B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  <w:lang w:eastAsia="en-US"/>
              </w:rPr>
              <w:t>– Развивать рефлексию. Стимулировать формирование склонности к смыслообразованию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5E75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Формировать положительную </w:t>
            </w:r>
            <w:r w:rsidRPr="005E75A1">
              <w:rPr>
                <w:sz w:val="28"/>
                <w:szCs w:val="28"/>
              </w:rPr>
              <w:t xml:space="preserve">мотивацию к обучению. </w:t>
            </w:r>
            <w:r w:rsidRPr="005E75A1">
              <w:rPr>
                <w:sz w:val="28"/>
                <w:szCs w:val="28"/>
                <w:lang w:eastAsia="en-US"/>
              </w:rPr>
              <w:t xml:space="preserve"> </w:t>
            </w:r>
            <w:r w:rsidRPr="000E18D3">
              <w:rPr>
                <w:b/>
                <w:bCs/>
                <w:sz w:val="28"/>
                <w:szCs w:val="28"/>
                <w:lang w:eastAsia="en-US"/>
              </w:rPr>
              <w:t>(Л.)</w:t>
            </w:r>
          </w:p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Пр</w:t>
            </w:r>
            <w:r>
              <w:rPr>
                <w:sz w:val="28"/>
                <w:szCs w:val="28"/>
              </w:rPr>
              <w:t>инимать и выполнять по</w:t>
            </w:r>
            <w:r w:rsidRPr="005E75A1">
              <w:rPr>
                <w:sz w:val="28"/>
                <w:szCs w:val="28"/>
              </w:rPr>
              <w:t>ставленную учебную задачу. Развивать навык самоконтроля при чтении.  (</w:t>
            </w:r>
            <w:r w:rsidRPr="000E18D3">
              <w:rPr>
                <w:b/>
                <w:bCs/>
                <w:sz w:val="28"/>
                <w:szCs w:val="28"/>
              </w:rPr>
              <w:t>Р.)</w:t>
            </w:r>
          </w:p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тексте. Ориентироваться в книгах.</w:t>
            </w:r>
            <w:r>
              <w:rPr>
                <w:sz w:val="28"/>
                <w:szCs w:val="28"/>
              </w:rPr>
              <w:t xml:space="preserve"> </w:t>
            </w:r>
            <w:r w:rsidRPr="000E18D3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текст для выявления причинно-следственных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связей. </w:t>
            </w:r>
            <w:r w:rsidRPr="000E18D3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другого, соблюдать правила общения. Аргументировать своё мнение. </w:t>
            </w:r>
            <w:r w:rsidRPr="000E18D3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0E18D3" w:rsidRDefault="00231C5C" w:rsidP="00F86444">
            <w:pPr>
              <w:rPr>
                <w:sz w:val="28"/>
                <w:szCs w:val="28"/>
              </w:rPr>
            </w:pPr>
            <w:r w:rsidRPr="000E18D3">
              <w:rPr>
                <w:sz w:val="28"/>
                <w:szCs w:val="28"/>
              </w:rPr>
              <w:t>17.11.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Default="00231C5C" w:rsidP="00210151">
            <w:pPr>
              <w:rPr>
                <w:sz w:val="28"/>
                <w:szCs w:val="28"/>
              </w:rPr>
            </w:pPr>
            <w:r w:rsidRPr="000E18D3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.</w:t>
            </w:r>
          </w:p>
          <w:p w:rsidR="00231C5C" w:rsidRDefault="00231C5C" w:rsidP="00210151">
            <w:pPr>
              <w:rPr>
                <w:sz w:val="28"/>
                <w:szCs w:val="28"/>
              </w:rPr>
            </w:pPr>
          </w:p>
          <w:p w:rsidR="00231C5C" w:rsidRDefault="00231C5C" w:rsidP="00210151">
            <w:pPr>
              <w:rPr>
                <w:sz w:val="28"/>
                <w:szCs w:val="28"/>
              </w:rPr>
            </w:pPr>
          </w:p>
          <w:p w:rsidR="00231C5C" w:rsidRDefault="00231C5C" w:rsidP="00210151">
            <w:pPr>
              <w:rPr>
                <w:sz w:val="28"/>
                <w:szCs w:val="28"/>
              </w:rPr>
            </w:pPr>
          </w:p>
          <w:p w:rsidR="00231C5C" w:rsidRDefault="00231C5C" w:rsidP="00210151">
            <w:pPr>
              <w:rPr>
                <w:sz w:val="28"/>
                <w:szCs w:val="28"/>
              </w:rPr>
            </w:pPr>
          </w:p>
          <w:p w:rsidR="00231C5C" w:rsidRDefault="00231C5C" w:rsidP="00210151">
            <w:pPr>
              <w:rPr>
                <w:sz w:val="28"/>
                <w:szCs w:val="28"/>
              </w:rPr>
            </w:pPr>
          </w:p>
          <w:p w:rsidR="00231C5C" w:rsidRPr="000E18D3" w:rsidRDefault="00231C5C" w:rsidP="00210151">
            <w:pPr>
              <w:rPr>
                <w:sz w:val="28"/>
                <w:szCs w:val="28"/>
              </w:rPr>
            </w:pPr>
          </w:p>
        </w:tc>
        <w:tc>
          <w:tcPr>
            <w:tcW w:w="3164" w:type="dxa"/>
            <w:vMerge w:val="restart"/>
          </w:tcPr>
          <w:p w:rsidR="00231C5C" w:rsidRPr="005E75A1" w:rsidRDefault="00231C5C" w:rsidP="000E18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Дагестанская сказка</w:t>
            </w:r>
            <w:r w:rsidRPr="005E75A1">
              <w:rPr>
                <w:sz w:val="28"/>
                <w:szCs w:val="28"/>
              </w:rPr>
              <w:t xml:space="preserve"> «</w:t>
            </w:r>
            <w:r w:rsidRPr="005E75A1">
              <w:rPr>
                <w:color w:val="000000"/>
                <w:sz w:val="28"/>
                <w:szCs w:val="28"/>
              </w:rPr>
              <w:t>Храбрый мальчик».</w:t>
            </w:r>
            <w:r w:rsidRPr="005E75A1">
              <w:rPr>
                <w:b/>
                <w:bCs/>
                <w:color w:val="000000"/>
                <w:sz w:val="28"/>
                <w:szCs w:val="28"/>
              </w:rPr>
              <w:t xml:space="preserve"> Тест «Работа с текстом и книгой»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81" w:type="dxa"/>
            <w:vMerge w:val="restart"/>
          </w:tcPr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E18D3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беглость, а также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правильность и</w:t>
            </w:r>
            <w:r>
              <w:rPr>
                <w:sz w:val="28"/>
                <w:szCs w:val="28"/>
              </w:rPr>
              <w:t xml:space="preserve"> в</w:t>
            </w:r>
            <w:r w:rsidRPr="005E75A1">
              <w:rPr>
                <w:sz w:val="28"/>
                <w:szCs w:val="28"/>
              </w:rPr>
              <w:t>ыразительность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E18D3">
              <w:rPr>
                <w:b/>
                <w:bCs/>
                <w:sz w:val="28"/>
                <w:szCs w:val="28"/>
              </w:rPr>
              <w:t>Прогнозировать</w:t>
            </w:r>
            <w:r w:rsidRPr="005E75A1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уровне предложения.</w:t>
            </w:r>
          </w:p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E18D3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воссоздающее и творческое воображение.</w:t>
            </w:r>
          </w:p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E18D3">
              <w:rPr>
                <w:b/>
                <w:bCs/>
                <w:sz w:val="28"/>
                <w:szCs w:val="28"/>
              </w:rPr>
              <w:t>Характеризовать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персонажей.</w:t>
            </w:r>
          </w:p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E18D3">
              <w:rPr>
                <w:b/>
                <w:bCs/>
                <w:sz w:val="28"/>
                <w:szCs w:val="28"/>
              </w:rPr>
              <w:t>Наблюдать</w:t>
            </w:r>
            <w:r w:rsidRPr="005E75A1">
              <w:rPr>
                <w:sz w:val="28"/>
                <w:szCs w:val="28"/>
              </w:rPr>
              <w:t xml:space="preserve"> за использованием в тексте художественного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повтора.</w:t>
            </w:r>
          </w:p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E18D3">
              <w:rPr>
                <w:b/>
                <w:bCs/>
                <w:sz w:val="28"/>
                <w:szCs w:val="28"/>
              </w:rPr>
              <w:t>Озаглавливать</w:t>
            </w:r>
            <w:r w:rsidRPr="005E75A1">
              <w:rPr>
                <w:sz w:val="28"/>
                <w:szCs w:val="28"/>
              </w:rPr>
              <w:t xml:space="preserve"> прочитанное.</w:t>
            </w:r>
          </w:p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E18D3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жанр литературного текста.</w:t>
            </w:r>
          </w:p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E18D3">
              <w:rPr>
                <w:b/>
                <w:bCs/>
                <w:sz w:val="28"/>
                <w:szCs w:val="28"/>
              </w:rPr>
              <w:t>Пользоваться</w:t>
            </w:r>
            <w:r w:rsidRPr="005E75A1">
              <w:rPr>
                <w:sz w:val="28"/>
                <w:szCs w:val="28"/>
              </w:rPr>
              <w:t xml:space="preserve"> содержанием (оглавлением).</w:t>
            </w:r>
          </w:p>
          <w:p w:rsidR="00231C5C" w:rsidRPr="005E75A1" w:rsidRDefault="00231C5C" w:rsidP="00AD350B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vMerge w:val="restart"/>
          </w:tcPr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нравственно-этическую ориентацию. </w:t>
            </w:r>
            <w:r>
              <w:rPr>
                <w:sz w:val="28"/>
                <w:szCs w:val="28"/>
              </w:rPr>
              <w:t xml:space="preserve">Развивать способность к </w:t>
            </w:r>
            <w:r w:rsidRPr="005E75A1">
              <w:rPr>
                <w:sz w:val="28"/>
                <w:szCs w:val="28"/>
              </w:rPr>
              <w:t xml:space="preserve">нравственно-этической оценке. Развивать рефлексию.  </w:t>
            </w:r>
            <w:r w:rsidRPr="000E18D3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Развивать навык самоконтроля при чтении.</w:t>
            </w:r>
            <w:r w:rsidRPr="000E18D3">
              <w:rPr>
                <w:b/>
                <w:bCs/>
                <w:sz w:val="28"/>
                <w:szCs w:val="28"/>
              </w:rPr>
              <w:t xml:space="preserve"> (Р.)</w:t>
            </w:r>
          </w:p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Ориентироваться в содержании (оглавлении) учебника. </w:t>
            </w:r>
            <w:r w:rsidRPr="000E18D3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Прогнозировать. Анализировать содержание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текста с целью характеристики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персонажа.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 Анализировать содержание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текста с целью его озаглавливания. Анализировать текст с целью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определения его жанра. </w:t>
            </w:r>
            <w:r w:rsidRPr="000E18D3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B97290" w:rsidRDefault="00231C5C" w:rsidP="000E18D3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другого, соблюдать правила общения. Аргументировать своё мнение. </w:t>
            </w:r>
            <w:r w:rsidRPr="000E18D3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0E18D3" w:rsidRDefault="00231C5C" w:rsidP="00F86444">
            <w:pPr>
              <w:rPr>
                <w:sz w:val="28"/>
                <w:szCs w:val="28"/>
              </w:rPr>
            </w:pPr>
            <w:r w:rsidRPr="000E18D3">
              <w:rPr>
                <w:sz w:val="28"/>
                <w:szCs w:val="28"/>
              </w:rPr>
              <w:t>18.11.</w:t>
            </w:r>
          </w:p>
          <w:p w:rsidR="00231C5C" w:rsidRPr="005E75A1" w:rsidRDefault="00231C5C" w:rsidP="00F864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0E18D3" w:rsidRDefault="00231C5C" w:rsidP="005E75A1">
            <w:pPr>
              <w:jc w:val="center"/>
              <w:rPr>
                <w:sz w:val="28"/>
                <w:szCs w:val="28"/>
              </w:rPr>
            </w:pPr>
            <w:r w:rsidRPr="000E18D3">
              <w:rPr>
                <w:sz w:val="28"/>
                <w:szCs w:val="28"/>
              </w:rPr>
              <w:t>42</w:t>
            </w:r>
          </w:p>
        </w:tc>
        <w:tc>
          <w:tcPr>
            <w:tcW w:w="3164" w:type="dxa"/>
            <w:vMerge/>
          </w:tcPr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1" w:type="dxa"/>
            <w:vMerge/>
          </w:tcPr>
          <w:p w:rsidR="00231C5C" w:rsidRPr="005E75A1" w:rsidRDefault="00231C5C" w:rsidP="00AD350B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231C5C" w:rsidRPr="005E75A1" w:rsidRDefault="00231C5C" w:rsidP="00AD350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231C5C" w:rsidRPr="000E18D3" w:rsidRDefault="00231C5C" w:rsidP="00F86444">
            <w:pPr>
              <w:rPr>
                <w:sz w:val="28"/>
                <w:szCs w:val="28"/>
              </w:rPr>
            </w:pPr>
            <w:r w:rsidRPr="000E18D3">
              <w:rPr>
                <w:sz w:val="28"/>
                <w:szCs w:val="28"/>
              </w:rPr>
              <w:t>19.11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  <w:r w:rsidRPr="000E18D3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.</w:t>
            </w: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Pr="000E18D3" w:rsidRDefault="00231C5C" w:rsidP="005E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  <w:vMerge w:val="restart"/>
          </w:tcPr>
          <w:p w:rsidR="00231C5C" w:rsidRPr="005E75A1" w:rsidRDefault="00231C5C" w:rsidP="000E18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Г. Балл «Москвичок, который не знал правил уличного движения».</w:t>
            </w:r>
          </w:p>
        </w:tc>
        <w:tc>
          <w:tcPr>
            <w:tcW w:w="5081" w:type="dxa"/>
            <w:vMerge w:val="restart"/>
          </w:tcPr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E18D3">
              <w:rPr>
                <w:b/>
                <w:bCs/>
                <w:sz w:val="28"/>
                <w:szCs w:val="28"/>
              </w:rPr>
              <w:t xml:space="preserve"> 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беглость, а также правильность и</w:t>
            </w:r>
            <w:r>
              <w:rPr>
                <w:sz w:val="28"/>
                <w:szCs w:val="28"/>
              </w:rPr>
              <w:t xml:space="preserve"> в</w:t>
            </w:r>
            <w:r w:rsidRPr="005E75A1">
              <w:rPr>
                <w:sz w:val="28"/>
                <w:szCs w:val="28"/>
              </w:rPr>
              <w:t>ыразительность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E18D3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E18D3">
              <w:rPr>
                <w:b/>
                <w:bCs/>
                <w:sz w:val="28"/>
                <w:szCs w:val="28"/>
              </w:rPr>
              <w:t>Прогнозировать</w:t>
            </w:r>
            <w:r w:rsidRPr="005E75A1">
              <w:rPr>
                <w:sz w:val="28"/>
                <w:szCs w:val="28"/>
              </w:rPr>
              <w:t xml:space="preserve"> характер текста перед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чтением.</w:t>
            </w:r>
          </w:p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E18D3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образ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рассказчика.</w:t>
            </w:r>
          </w:p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E18D3">
              <w:rPr>
                <w:b/>
                <w:bCs/>
                <w:sz w:val="28"/>
                <w:szCs w:val="28"/>
              </w:rPr>
              <w:t xml:space="preserve"> Характеризовать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персонаж.</w:t>
            </w:r>
          </w:p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E18D3">
              <w:rPr>
                <w:b/>
                <w:bCs/>
                <w:sz w:val="28"/>
                <w:szCs w:val="28"/>
              </w:rPr>
              <w:t>Выявлять</w:t>
            </w:r>
            <w:r w:rsidRPr="005E75A1">
              <w:rPr>
                <w:sz w:val="28"/>
                <w:szCs w:val="28"/>
              </w:rPr>
              <w:t xml:space="preserve"> отношение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автора к персонажу.</w:t>
            </w:r>
          </w:p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E18D3">
              <w:rPr>
                <w:b/>
                <w:bCs/>
                <w:sz w:val="28"/>
                <w:szCs w:val="28"/>
              </w:rPr>
              <w:t>Выявлять и аргументировать</w:t>
            </w:r>
            <w:r w:rsidRPr="005E75A1">
              <w:rPr>
                <w:sz w:val="28"/>
                <w:szCs w:val="28"/>
              </w:rPr>
              <w:t xml:space="preserve"> личное отношение к персонажу.</w:t>
            </w:r>
          </w:p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E18D3">
              <w:rPr>
                <w:b/>
                <w:bCs/>
                <w:sz w:val="28"/>
                <w:szCs w:val="28"/>
              </w:rPr>
              <w:t xml:space="preserve">Делать </w:t>
            </w:r>
            <w:r w:rsidRPr="005E75A1">
              <w:rPr>
                <w:sz w:val="28"/>
                <w:szCs w:val="28"/>
              </w:rPr>
              <w:t>творческий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пересказ эпизода.</w:t>
            </w:r>
          </w:p>
          <w:p w:rsidR="00231C5C" w:rsidRPr="005E75A1" w:rsidRDefault="00231C5C" w:rsidP="00AD350B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vMerge w:val="restart"/>
          </w:tcPr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Развивать рефлексию. Развивать эмпатию.  </w:t>
            </w:r>
            <w:r w:rsidRPr="000E18D3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Принимать и удерживать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учебную задачу. </w:t>
            </w:r>
            <w:r w:rsidRPr="000E18D3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Прогнозировать. </w:t>
            </w:r>
            <w:r>
              <w:rPr>
                <w:sz w:val="28"/>
                <w:szCs w:val="28"/>
              </w:rPr>
              <w:t xml:space="preserve">Ориентироваться в тексте. </w:t>
            </w:r>
            <w:r w:rsidRPr="00727D0A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 целью выявления образа рассказчика.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 целью характеристики персонажа. </w:t>
            </w:r>
            <w:r>
              <w:rPr>
                <w:sz w:val="28"/>
                <w:szCs w:val="28"/>
              </w:rPr>
              <w:t xml:space="preserve">Анализировать произведение </w:t>
            </w:r>
            <w:r w:rsidRPr="005E75A1">
              <w:rPr>
                <w:sz w:val="28"/>
                <w:szCs w:val="28"/>
              </w:rPr>
              <w:t>с целью выявления отношения</w:t>
            </w:r>
          </w:p>
          <w:p w:rsidR="00231C5C" w:rsidRPr="005E75A1" w:rsidRDefault="00231C5C" w:rsidP="000E18D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автора к персонажу. </w:t>
            </w:r>
            <w:r w:rsidRPr="00727D0A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210151" w:rsidRDefault="00231C5C" w:rsidP="000E18D3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другого, соблюдать правила общения. Аргументировать своё мнение. </w:t>
            </w:r>
            <w:r w:rsidRPr="00727D0A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0E18D3" w:rsidRDefault="00231C5C" w:rsidP="00F86444">
            <w:pPr>
              <w:rPr>
                <w:sz w:val="28"/>
                <w:szCs w:val="28"/>
              </w:rPr>
            </w:pPr>
            <w:r w:rsidRPr="000E18D3">
              <w:rPr>
                <w:sz w:val="28"/>
                <w:szCs w:val="28"/>
              </w:rPr>
              <w:t>23.11.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0E18D3" w:rsidRDefault="00231C5C" w:rsidP="005E75A1">
            <w:pPr>
              <w:jc w:val="center"/>
              <w:rPr>
                <w:sz w:val="28"/>
                <w:szCs w:val="28"/>
              </w:rPr>
            </w:pPr>
            <w:r w:rsidRPr="000E18D3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vMerge/>
          </w:tcPr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1" w:type="dxa"/>
            <w:vMerge/>
          </w:tcPr>
          <w:p w:rsidR="00231C5C" w:rsidRPr="005E75A1" w:rsidRDefault="00231C5C" w:rsidP="00F864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231C5C" w:rsidRPr="005E75A1" w:rsidRDefault="00231C5C" w:rsidP="005E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231C5C" w:rsidRPr="000E18D3" w:rsidRDefault="00231C5C" w:rsidP="00F86444">
            <w:pPr>
              <w:rPr>
                <w:sz w:val="28"/>
                <w:szCs w:val="28"/>
              </w:rPr>
            </w:pPr>
            <w:r w:rsidRPr="000E18D3">
              <w:rPr>
                <w:sz w:val="28"/>
                <w:szCs w:val="28"/>
              </w:rPr>
              <w:t>24.11.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15767" w:type="dxa"/>
            <w:gridSpan w:val="8"/>
          </w:tcPr>
          <w:p w:rsidR="00231C5C" w:rsidRPr="00727D0A" w:rsidRDefault="00231C5C" w:rsidP="00727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7D0A">
              <w:rPr>
                <w:b/>
                <w:bCs/>
                <w:sz w:val="28"/>
                <w:szCs w:val="28"/>
              </w:rPr>
              <w:t>«Учимся читать: Читаем выразительно»</w:t>
            </w:r>
            <w:r>
              <w:rPr>
                <w:b/>
                <w:bCs/>
                <w:sz w:val="28"/>
                <w:szCs w:val="28"/>
              </w:rPr>
              <w:t xml:space="preserve"> (19 часов)</w:t>
            </w: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727D0A" w:rsidRDefault="00231C5C" w:rsidP="005E75A1">
            <w:pPr>
              <w:jc w:val="center"/>
              <w:rPr>
                <w:sz w:val="28"/>
                <w:szCs w:val="28"/>
              </w:rPr>
            </w:pPr>
            <w:r w:rsidRPr="00727D0A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Default="00231C5C" w:rsidP="00727D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А. Прокофьев «Как на горке, на горе»; </w:t>
            </w:r>
          </w:p>
          <w:p w:rsidR="00231C5C" w:rsidRPr="005E75A1" w:rsidRDefault="00231C5C" w:rsidP="00727D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А. Фет «Чудная картина...».</w:t>
            </w:r>
          </w:p>
        </w:tc>
        <w:tc>
          <w:tcPr>
            <w:tcW w:w="5081" w:type="dxa"/>
          </w:tcPr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27D0A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выразительность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правильность чтения, а также понимание читаемого.</w:t>
            </w:r>
          </w:p>
          <w:p w:rsidR="00231C5C" w:rsidRDefault="00231C5C" w:rsidP="00727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27D0A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воссоздающее воображение.</w:t>
            </w:r>
          </w:p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27D0A">
              <w:rPr>
                <w:b/>
                <w:bCs/>
                <w:sz w:val="28"/>
                <w:szCs w:val="28"/>
              </w:rPr>
              <w:t>Расширять</w:t>
            </w:r>
            <w:r w:rsidRPr="005E75A1">
              <w:rPr>
                <w:sz w:val="28"/>
                <w:szCs w:val="28"/>
              </w:rPr>
              <w:t xml:space="preserve"> диапазон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разговорного голоса.</w:t>
            </w:r>
          </w:p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27D0A">
              <w:rPr>
                <w:b/>
                <w:bCs/>
                <w:sz w:val="28"/>
                <w:szCs w:val="28"/>
              </w:rPr>
              <w:t>Осваивать</w:t>
            </w:r>
            <w:r w:rsidRPr="005E75A1">
              <w:rPr>
                <w:sz w:val="28"/>
                <w:szCs w:val="28"/>
              </w:rPr>
              <w:t xml:space="preserve"> такое средство интонационной выразительности, как мелодика.</w:t>
            </w:r>
          </w:p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27D0A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эмоциональный характер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произведения.</w:t>
            </w:r>
          </w:p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27D0A">
              <w:rPr>
                <w:b/>
                <w:bCs/>
                <w:sz w:val="28"/>
                <w:szCs w:val="28"/>
              </w:rPr>
              <w:t>Учить</w:t>
            </w:r>
            <w:r w:rsidRPr="005E75A1">
              <w:rPr>
                <w:sz w:val="28"/>
                <w:szCs w:val="28"/>
              </w:rPr>
              <w:t xml:space="preserve"> наизусть стихотворный текст.</w:t>
            </w:r>
          </w:p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27D0A">
              <w:rPr>
                <w:b/>
                <w:bCs/>
                <w:sz w:val="28"/>
                <w:szCs w:val="28"/>
              </w:rPr>
              <w:t>Выбирать</w:t>
            </w:r>
            <w:r w:rsidRPr="005E75A1">
              <w:rPr>
                <w:sz w:val="28"/>
                <w:szCs w:val="28"/>
              </w:rPr>
              <w:t xml:space="preserve"> книги на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заданную тему.</w:t>
            </w:r>
          </w:p>
        </w:tc>
        <w:tc>
          <w:tcPr>
            <w:tcW w:w="4397" w:type="dxa"/>
          </w:tcPr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Развивать у учащихся эстетические чувства и эстетический вкус. Развивать рефлексию. </w:t>
            </w:r>
            <w:r w:rsidRPr="00727D0A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Принимать и удерживать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учебную задачу. </w:t>
            </w:r>
            <w:r w:rsidRPr="00727D0A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Ориентироваться в тексте. Ориентироваться в книгах. </w:t>
            </w:r>
            <w:r w:rsidRPr="00727D0A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текст для</w:t>
            </w:r>
            <w:r>
              <w:rPr>
                <w:sz w:val="28"/>
                <w:szCs w:val="28"/>
              </w:rPr>
              <w:t xml:space="preserve"> определения его эмоционально</w:t>
            </w:r>
            <w:r w:rsidRPr="005E75A1">
              <w:rPr>
                <w:sz w:val="28"/>
                <w:szCs w:val="28"/>
              </w:rPr>
              <w:t xml:space="preserve">го характера. </w:t>
            </w:r>
            <w:r w:rsidRPr="00727D0A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другого, соблюдать п</w:t>
            </w:r>
            <w:r>
              <w:rPr>
                <w:sz w:val="28"/>
                <w:szCs w:val="28"/>
              </w:rPr>
              <w:t>равила об</w:t>
            </w:r>
            <w:r w:rsidRPr="005E75A1">
              <w:rPr>
                <w:sz w:val="28"/>
                <w:szCs w:val="28"/>
              </w:rPr>
              <w:t xml:space="preserve">щения. Аргументировать своё мнение. Сотрудничать при проведении соревнования. </w:t>
            </w:r>
            <w:r w:rsidRPr="00727D0A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727D0A" w:rsidRDefault="00231C5C" w:rsidP="00BC1511">
            <w:pPr>
              <w:rPr>
                <w:sz w:val="28"/>
                <w:szCs w:val="28"/>
              </w:rPr>
            </w:pPr>
            <w:r w:rsidRPr="00727D0A">
              <w:rPr>
                <w:sz w:val="28"/>
                <w:szCs w:val="28"/>
              </w:rPr>
              <w:t>25.11.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gridAfter w:val="1"/>
          <w:wAfter w:w="574" w:type="dxa"/>
          <w:trHeight w:val="300"/>
        </w:trPr>
        <w:tc>
          <w:tcPr>
            <w:tcW w:w="828" w:type="dxa"/>
          </w:tcPr>
          <w:p w:rsidR="00231C5C" w:rsidRPr="00727D0A" w:rsidRDefault="00231C5C" w:rsidP="005E75A1">
            <w:pPr>
              <w:jc w:val="center"/>
              <w:rPr>
                <w:sz w:val="28"/>
                <w:szCs w:val="28"/>
              </w:rPr>
            </w:pPr>
            <w:r w:rsidRPr="00727D0A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727D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С. Воронин «Храбрый клоун».</w:t>
            </w:r>
          </w:p>
        </w:tc>
        <w:tc>
          <w:tcPr>
            <w:tcW w:w="5081" w:type="dxa"/>
          </w:tcPr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27D0A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выразительность и правильность чтения, а также понимание читаемого.</w:t>
            </w:r>
          </w:p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27D0A">
              <w:rPr>
                <w:b/>
                <w:bCs/>
                <w:sz w:val="28"/>
                <w:szCs w:val="28"/>
              </w:rPr>
              <w:t>Осваивать</w:t>
            </w:r>
            <w:r w:rsidRPr="005E75A1">
              <w:rPr>
                <w:sz w:val="28"/>
                <w:szCs w:val="28"/>
              </w:rPr>
              <w:t xml:space="preserve"> поисковый тип чтения.</w:t>
            </w:r>
          </w:p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27D0A">
              <w:rPr>
                <w:b/>
                <w:bCs/>
                <w:sz w:val="28"/>
                <w:szCs w:val="28"/>
              </w:rPr>
              <w:t>Выявлять</w:t>
            </w:r>
            <w:r w:rsidRPr="005E75A1">
              <w:rPr>
                <w:sz w:val="28"/>
                <w:szCs w:val="28"/>
              </w:rPr>
              <w:t xml:space="preserve"> мотивацию поступка персонажа.</w:t>
            </w:r>
          </w:p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27D0A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27D0A">
              <w:rPr>
                <w:b/>
                <w:bCs/>
                <w:sz w:val="28"/>
                <w:szCs w:val="28"/>
              </w:rPr>
              <w:t>Составлять</w:t>
            </w:r>
            <w:r w:rsidRPr="005E75A1">
              <w:rPr>
                <w:sz w:val="28"/>
                <w:szCs w:val="28"/>
              </w:rPr>
              <w:t xml:space="preserve"> текст определённого жанра на заданную тему.</w:t>
            </w:r>
          </w:p>
          <w:p w:rsidR="00231C5C" w:rsidRPr="005E75A1" w:rsidRDefault="00231C5C" w:rsidP="001F76A4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нравственно-этическую ориентацию. Развивать эмпатию. </w:t>
            </w:r>
            <w:r w:rsidRPr="00727D0A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Принимать и удерживать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учебную задачу. Развивать навык самоконтроля при чтении. Развивать способность к</w:t>
            </w:r>
            <w:r>
              <w:rPr>
                <w:sz w:val="28"/>
                <w:szCs w:val="28"/>
              </w:rPr>
              <w:t xml:space="preserve"> оценке результатов своей дея</w:t>
            </w:r>
            <w:r w:rsidRPr="005E75A1">
              <w:rPr>
                <w:sz w:val="28"/>
                <w:szCs w:val="28"/>
              </w:rPr>
              <w:t xml:space="preserve">тельности. </w:t>
            </w:r>
            <w:r w:rsidRPr="00727D0A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Ориентироваться в тексте. </w:t>
            </w:r>
            <w:r w:rsidRPr="00727D0A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Анализировать текст для вы</w:t>
            </w:r>
            <w:r w:rsidRPr="005E75A1">
              <w:rPr>
                <w:sz w:val="28"/>
                <w:szCs w:val="28"/>
              </w:rPr>
              <w:t xml:space="preserve">явления мотивации, причинно-следственных связей. </w:t>
            </w:r>
            <w:r w:rsidRPr="00727D0A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</w:t>
            </w:r>
            <w:r>
              <w:rPr>
                <w:sz w:val="28"/>
                <w:szCs w:val="28"/>
              </w:rPr>
              <w:t xml:space="preserve"> другого, соблюдать правила об</w:t>
            </w:r>
            <w:r w:rsidRPr="005E75A1">
              <w:rPr>
                <w:sz w:val="28"/>
                <w:szCs w:val="28"/>
              </w:rPr>
              <w:t xml:space="preserve">щения. </w:t>
            </w:r>
            <w:r>
              <w:rPr>
                <w:sz w:val="28"/>
                <w:szCs w:val="28"/>
              </w:rPr>
              <w:t xml:space="preserve">Прислушиваться к мнению </w:t>
            </w:r>
            <w:r w:rsidRPr="005E75A1">
              <w:rPr>
                <w:sz w:val="28"/>
                <w:szCs w:val="28"/>
              </w:rPr>
              <w:t>одноклассников.  Составлять высказывание определённого жанра на заданную</w:t>
            </w:r>
          </w:p>
          <w:p w:rsidR="00231C5C" w:rsidRDefault="00231C5C" w:rsidP="0028588B">
            <w:pPr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тему.</w:t>
            </w:r>
            <w:r>
              <w:rPr>
                <w:sz w:val="28"/>
                <w:szCs w:val="28"/>
              </w:rPr>
              <w:t xml:space="preserve"> </w:t>
            </w:r>
            <w:r w:rsidRPr="00727D0A">
              <w:rPr>
                <w:b/>
                <w:bCs/>
                <w:sz w:val="28"/>
                <w:szCs w:val="28"/>
              </w:rPr>
              <w:t>(К.)</w:t>
            </w:r>
            <w:r>
              <w:rPr>
                <w:b/>
                <w:bCs/>
                <w:sz w:val="28"/>
                <w:szCs w:val="28"/>
              </w:rPr>
              <w:br/>
            </w:r>
          </w:p>
          <w:p w:rsidR="00231C5C" w:rsidRDefault="00231C5C" w:rsidP="00210151">
            <w:pPr>
              <w:tabs>
                <w:tab w:val="left" w:pos="2985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Default="00231C5C" w:rsidP="00727D0A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231C5C" w:rsidRPr="00727D0A" w:rsidRDefault="00231C5C" w:rsidP="00BC1511">
            <w:pPr>
              <w:rPr>
                <w:sz w:val="28"/>
                <w:szCs w:val="28"/>
              </w:rPr>
            </w:pPr>
            <w:r w:rsidRPr="00727D0A">
              <w:rPr>
                <w:sz w:val="28"/>
                <w:szCs w:val="28"/>
              </w:rPr>
              <w:t>26.11.</w:t>
            </w:r>
          </w:p>
        </w:tc>
        <w:tc>
          <w:tcPr>
            <w:tcW w:w="556" w:type="dxa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727D0A" w:rsidRDefault="00231C5C" w:rsidP="005E75A1">
            <w:pPr>
              <w:jc w:val="center"/>
              <w:rPr>
                <w:sz w:val="28"/>
                <w:szCs w:val="28"/>
              </w:rPr>
            </w:pPr>
            <w:r w:rsidRPr="00727D0A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727D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С. Маршак «Жадина»;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75A1">
              <w:rPr>
                <w:color w:val="000000"/>
                <w:sz w:val="28"/>
                <w:szCs w:val="28"/>
              </w:rPr>
              <w:t xml:space="preserve">О. Григорьев «Яма»;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75A1">
              <w:rPr>
                <w:color w:val="000000"/>
                <w:sz w:val="28"/>
                <w:szCs w:val="28"/>
              </w:rPr>
              <w:t xml:space="preserve">Э. Успенский «Разгром». </w:t>
            </w:r>
          </w:p>
        </w:tc>
        <w:tc>
          <w:tcPr>
            <w:tcW w:w="5081" w:type="dxa"/>
          </w:tcPr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27D0A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выразительность и правильность чтения, а также понимание читаемого.</w:t>
            </w:r>
          </w:p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27D0A">
              <w:rPr>
                <w:b/>
                <w:bCs/>
                <w:sz w:val="28"/>
                <w:szCs w:val="28"/>
              </w:rPr>
              <w:t>Развивать</w:t>
            </w:r>
            <w:r w:rsidRPr="005E75A1">
              <w:rPr>
                <w:sz w:val="28"/>
                <w:szCs w:val="28"/>
              </w:rPr>
              <w:t xml:space="preserve"> воссоздающее воображение.</w:t>
            </w:r>
          </w:p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27D0A">
              <w:rPr>
                <w:b/>
                <w:bCs/>
                <w:sz w:val="28"/>
                <w:szCs w:val="28"/>
              </w:rPr>
              <w:t>Характеризовать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персонажей.</w:t>
            </w:r>
          </w:p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27D0A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эмоциональное состояние персонажей.</w:t>
            </w:r>
          </w:p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27D0A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27D0A">
              <w:rPr>
                <w:b/>
                <w:bCs/>
                <w:sz w:val="28"/>
                <w:szCs w:val="28"/>
              </w:rPr>
              <w:t xml:space="preserve">Составлять </w:t>
            </w:r>
            <w:r w:rsidRPr="005E75A1">
              <w:rPr>
                <w:sz w:val="28"/>
                <w:szCs w:val="28"/>
              </w:rPr>
              <w:t>связное высказывание на заданную тему.</w:t>
            </w:r>
          </w:p>
        </w:tc>
        <w:tc>
          <w:tcPr>
            <w:tcW w:w="4397" w:type="dxa"/>
          </w:tcPr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нравственно-этическую ориентацию. Развивать чувство юмора. Развивать рефлексию. </w:t>
            </w:r>
            <w:r w:rsidRPr="00727D0A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Принимать и удерживать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учебную задачу. </w:t>
            </w:r>
            <w:r w:rsidRPr="00727D0A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Ориентироваться в тексте. </w:t>
            </w:r>
            <w:r w:rsidRPr="00727D0A">
              <w:rPr>
                <w:b/>
                <w:bCs/>
                <w:sz w:val="28"/>
                <w:szCs w:val="28"/>
              </w:rPr>
              <w:t>(П-1.)</w:t>
            </w:r>
          </w:p>
          <w:p w:rsidR="00231C5C" w:rsidRDefault="00231C5C" w:rsidP="00727D0A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текст с целью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характеристики персонажей.</w:t>
            </w:r>
            <w:r>
              <w:rPr>
                <w:sz w:val="28"/>
                <w:szCs w:val="28"/>
              </w:rPr>
              <w:t xml:space="preserve"> </w:t>
            </w:r>
          </w:p>
          <w:p w:rsidR="00231C5C" w:rsidRPr="00727D0A" w:rsidRDefault="00231C5C" w:rsidP="00727D0A">
            <w:pPr>
              <w:jc w:val="both"/>
              <w:rPr>
                <w:b/>
                <w:bCs/>
                <w:sz w:val="28"/>
                <w:szCs w:val="28"/>
              </w:rPr>
            </w:pPr>
            <w:r w:rsidRPr="00727D0A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727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Составлять небольшое выска</w:t>
            </w:r>
            <w:r w:rsidRPr="005E75A1">
              <w:rPr>
                <w:sz w:val="28"/>
                <w:szCs w:val="28"/>
              </w:rPr>
              <w:t xml:space="preserve">зывание. Прививать навыки сотрудничества.  </w:t>
            </w:r>
            <w:r w:rsidRPr="00727D0A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727D0A" w:rsidRDefault="00231C5C" w:rsidP="00BC1511">
            <w:pPr>
              <w:rPr>
                <w:sz w:val="28"/>
                <w:szCs w:val="28"/>
              </w:rPr>
            </w:pPr>
            <w:r w:rsidRPr="00727D0A">
              <w:rPr>
                <w:sz w:val="28"/>
                <w:szCs w:val="28"/>
              </w:rPr>
              <w:t>30.11.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2A0763" w:rsidRDefault="00231C5C" w:rsidP="005E75A1">
            <w:pPr>
              <w:jc w:val="center"/>
              <w:rPr>
                <w:sz w:val="28"/>
                <w:szCs w:val="28"/>
              </w:rPr>
            </w:pPr>
            <w:r w:rsidRPr="002A0763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2A07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В. Осеева «Три товарища»;  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Н. Матвеева «Девочка и пластилин».</w:t>
            </w:r>
          </w:p>
        </w:tc>
        <w:tc>
          <w:tcPr>
            <w:tcW w:w="5081" w:type="dxa"/>
          </w:tcPr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A0763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выразительность и правильность чтения, а также понимание читаемого.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A0763">
              <w:rPr>
                <w:b/>
                <w:bCs/>
                <w:sz w:val="28"/>
                <w:szCs w:val="28"/>
              </w:rPr>
              <w:t>Развивать</w:t>
            </w:r>
            <w:r w:rsidRPr="005E75A1">
              <w:rPr>
                <w:sz w:val="28"/>
                <w:szCs w:val="28"/>
              </w:rPr>
              <w:t xml:space="preserve"> воссоздающее воображение.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A0763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эмоциональный характер произведения.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A0763">
              <w:rPr>
                <w:b/>
                <w:bCs/>
                <w:sz w:val="28"/>
                <w:szCs w:val="28"/>
              </w:rPr>
              <w:t xml:space="preserve"> Характеризовать</w:t>
            </w:r>
            <w:r w:rsidRPr="005E75A1">
              <w:rPr>
                <w:sz w:val="28"/>
                <w:szCs w:val="28"/>
              </w:rPr>
              <w:t xml:space="preserve"> персонажей.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A0763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эмоциональное состояние персонажей.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A0763">
              <w:rPr>
                <w:b/>
                <w:bCs/>
                <w:sz w:val="28"/>
                <w:szCs w:val="28"/>
              </w:rPr>
              <w:t>Выявлять</w:t>
            </w:r>
            <w:r w:rsidRPr="005E75A1">
              <w:rPr>
                <w:sz w:val="28"/>
                <w:szCs w:val="28"/>
              </w:rPr>
              <w:t xml:space="preserve"> главное.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A0763">
              <w:rPr>
                <w:b/>
                <w:bCs/>
                <w:sz w:val="28"/>
                <w:szCs w:val="28"/>
              </w:rPr>
              <w:t xml:space="preserve"> 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  <w:p w:rsidR="00231C5C" w:rsidRPr="002A0763" w:rsidRDefault="00231C5C" w:rsidP="002A076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A0763">
              <w:rPr>
                <w:b/>
                <w:bCs/>
                <w:sz w:val="28"/>
                <w:szCs w:val="28"/>
              </w:rPr>
              <w:t>Инсценировать.</w:t>
            </w:r>
          </w:p>
          <w:p w:rsidR="00231C5C" w:rsidRPr="005E75A1" w:rsidRDefault="00231C5C" w:rsidP="001F76A4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нравственно-этическую ориентацию. Развивать эмпатию. </w:t>
            </w:r>
            <w:r w:rsidRPr="002A0763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Принимать и удерживать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учебную задачу. </w:t>
            </w:r>
            <w:r w:rsidRPr="002A0763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Ориентироваться в тексте. </w:t>
            </w:r>
            <w:r w:rsidRPr="002A0763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текст с целью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определения его эмоционального характера. </w:t>
            </w:r>
            <w:r>
              <w:rPr>
                <w:sz w:val="28"/>
                <w:szCs w:val="28"/>
              </w:rPr>
              <w:t xml:space="preserve">Анализировать текст с целью </w:t>
            </w:r>
            <w:r w:rsidRPr="005E75A1">
              <w:rPr>
                <w:sz w:val="28"/>
                <w:szCs w:val="28"/>
              </w:rPr>
              <w:t>характеристики персонажей. Анализировать текст с целью</w:t>
            </w:r>
            <w:r>
              <w:rPr>
                <w:sz w:val="28"/>
                <w:szCs w:val="28"/>
              </w:rPr>
              <w:t xml:space="preserve"> нахождения в нём главного со</w:t>
            </w:r>
            <w:r w:rsidRPr="005E75A1">
              <w:rPr>
                <w:sz w:val="28"/>
                <w:szCs w:val="28"/>
              </w:rPr>
              <w:t xml:space="preserve">держания. </w:t>
            </w:r>
            <w:r w:rsidRPr="002A0763">
              <w:rPr>
                <w:b/>
                <w:bCs/>
                <w:sz w:val="28"/>
                <w:szCs w:val="28"/>
              </w:rPr>
              <w:t>(П-2.)</w:t>
            </w:r>
          </w:p>
          <w:p w:rsidR="00231C5C" w:rsidRDefault="00231C5C" w:rsidP="002A0763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</w:t>
            </w:r>
            <w:r>
              <w:rPr>
                <w:sz w:val="28"/>
                <w:szCs w:val="28"/>
              </w:rPr>
              <w:t xml:space="preserve"> другого, соблюдать правила об</w:t>
            </w:r>
            <w:r w:rsidRPr="005E75A1">
              <w:rPr>
                <w:sz w:val="28"/>
                <w:szCs w:val="28"/>
              </w:rPr>
              <w:t xml:space="preserve">щения. Проявлять навыки взаимопомощи и сотрудничества. </w:t>
            </w:r>
            <w:r w:rsidRPr="002A0763">
              <w:rPr>
                <w:b/>
                <w:bCs/>
                <w:sz w:val="28"/>
                <w:szCs w:val="28"/>
              </w:rPr>
              <w:t>(К.)</w:t>
            </w:r>
          </w:p>
          <w:p w:rsidR="00231C5C" w:rsidRDefault="00231C5C" w:rsidP="002A076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231C5C" w:rsidRPr="002A0763" w:rsidRDefault="00231C5C" w:rsidP="00BC1511">
            <w:pPr>
              <w:rPr>
                <w:sz w:val="28"/>
                <w:szCs w:val="28"/>
              </w:rPr>
            </w:pPr>
            <w:r w:rsidRPr="002A0763">
              <w:rPr>
                <w:sz w:val="28"/>
                <w:szCs w:val="28"/>
              </w:rPr>
              <w:t>01.12.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2A0763" w:rsidRDefault="00231C5C" w:rsidP="005E75A1">
            <w:pPr>
              <w:jc w:val="center"/>
              <w:rPr>
                <w:sz w:val="28"/>
                <w:szCs w:val="28"/>
              </w:rPr>
            </w:pPr>
            <w:r w:rsidRPr="002A0763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2A07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Ю. Ермолаев «Два пирожных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5081" w:type="dxa"/>
          </w:tcPr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A0763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выразительность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правильность чтения, а также понимание читаемого.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A0763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A0763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эмоциональное состояние персонажей.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A0763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</w:tc>
        <w:tc>
          <w:tcPr>
            <w:tcW w:w="4397" w:type="dxa"/>
          </w:tcPr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нравственно-этическую ориентацию. Развивать эмпатию. </w:t>
            </w:r>
            <w:r w:rsidRPr="002A0763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Принимать и удерживать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учебную задачу. </w:t>
            </w:r>
            <w:r w:rsidRPr="002A0763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Ориентироваться в тексте. </w:t>
            </w:r>
            <w:r w:rsidRPr="002A0763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текст с целью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определения эмоционального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состояния персонажей. </w:t>
            </w:r>
            <w:r w:rsidRPr="002A0763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</w:t>
            </w:r>
            <w:r>
              <w:rPr>
                <w:sz w:val="28"/>
                <w:szCs w:val="28"/>
              </w:rPr>
              <w:t xml:space="preserve"> другого, соблюдать правила об</w:t>
            </w:r>
            <w:r w:rsidRPr="005E75A1">
              <w:rPr>
                <w:sz w:val="28"/>
                <w:szCs w:val="28"/>
              </w:rPr>
              <w:t xml:space="preserve">щения. Прививать навыки сотрудничества. </w:t>
            </w:r>
            <w:r w:rsidRPr="002A0763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2A0763" w:rsidRDefault="00231C5C" w:rsidP="00BC1511">
            <w:pPr>
              <w:rPr>
                <w:sz w:val="28"/>
                <w:szCs w:val="28"/>
              </w:rPr>
            </w:pPr>
            <w:r w:rsidRPr="002A0763">
              <w:rPr>
                <w:sz w:val="28"/>
                <w:szCs w:val="28"/>
              </w:rPr>
              <w:t>02.12.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2A0763" w:rsidRDefault="00231C5C" w:rsidP="005E75A1">
            <w:pPr>
              <w:jc w:val="center"/>
              <w:rPr>
                <w:sz w:val="28"/>
                <w:szCs w:val="28"/>
              </w:rPr>
            </w:pPr>
            <w:r w:rsidRPr="002A0763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2A0763" w:rsidRDefault="00231C5C" w:rsidP="002A07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Э.  Мошковская «Обида»,   «Трудный путь».</w:t>
            </w:r>
          </w:p>
        </w:tc>
        <w:tc>
          <w:tcPr>
            <w:tcW w:w="5081" w:type="dxa"/>
          </w:tcPr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A0763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выразительность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правильность чтения, а также понимание читаемого.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A0763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настроение персонажа.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A0763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эмоциональный характер произведения.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A0763">
              <w:rPr>
                <w:b/>
                <w:bCs/>
                <w:sz w:val="28"/>
                <w:szCs w:val="28"/>
              </w:rPr>
              <w:t>Познакомиться</w:t>
            </w:r>
            <w:r w:rsidRPr="005E75A1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таким средством</w:t>
            </w:r>
            <w:r>
              <w:rPr>
                <w:sz w:val="28"/>
                <w:szCs w:val="28"/>
              </w:rPr>
              <w:t xml:space="preserve"> интонационной вы</w:t>
            </w:r>
            <w:r w:rsidRPr="005E75A1">
              <w:rPr>
                <w:sz w:val="28"/>
                <w:szCs w:val="28"/>
              </w:rPr>
              <w:t>разительности, как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пауза.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A0763">
              <w:rPr>
                <w:b/>
                <w:bCs/>
                <w:sz w:val="28"/>
                <w:szCs w:val="28"/>
              </w:rPr>
              <w:t xml:space="preserve"> Выбирать</w:t>
            </w:r>
            <w:r w:rsidRPr="005E75A1">
              <w:rPr>
                <w:sz w:val="28"/>
                <w:szCs w:val="28"/>
              </w:rPr>
              <w:t xml:space="preserve"> книги на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заданную тему.</w:t>
            </w:r>
          </w:p>
          <w:p w:rsidR="00231C5C" w:rsidRPr="005E75A1" w:rsidRDefault="00231C5C" w:rsidP="003D11F1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нравственно-этические ценности. Развивать рефлексию. Развивать эмпатию. </w:t>
            </w:r>
            <w:r w:rsidRPr="002A0763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Принимать и реализовывать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учебную задачу. Контролировать себя при чтении. </w:t>
            </w:r>
            <w:r w:rsidRPr="002A0763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тексте.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 Ориентироваться в книгах. </w:t>
            </w:r>
            <w:r w:rsidRPr="002A0763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 целью выявления его эмоционального характера, а также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определения настроения персонажа. </w:t>
            </w:r>
            <w:r w:rsidRPr="002A0763">
              <w:rPr>
                <w:b/>
                <w:bCs/>
                <w:sz w:val="28"/>
                <w:szCs w:val="28"/>
              </w:rPr>
              <w:t>(П-2.)</w:t>
            </w:r>
          </w:p>
          <w:p w:rsidR="00231C5C" w:rsidRDefault="00231C5C" w:rsidP="002A0763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</w:t>
            </w:r>
            <w:r>
              <w:rPr>
                <w:sz w:val="28"/>
                <w:szCs w:val="28"/>
              </w:rPr>
              <w:t xml:space="preserve"> другого, соблюдать правила об</w:t>
            </w:r>
            <w:r w:rsidRPr="005E75A1">
              <w:rPr>
                <w:sz w:val="28"/>
                <w:szCs w:val="28"/>
              </w:rPr>
              <w:t xml:space="preserve">щения. </w:t>
            </w:r>
            <w:r w:rsidRPr="002A0763">
              <w:rPr>
                <w:b/>
                <w:bCs/>
                <w:sz w:val="28"/>
                <w:szCs w:val="28"/>
              </w:rPr>
              <w:t>(К.)</w:t>
            </w:r>
          </w:p>
          <w:p w:rsidR="00231C5C" w:rsidRDefault="00231C5C" w:rsidP="002A076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231C5C" w:rsidRPr="002A0763" w:rsidRDefault="00231C5C" w:rsidP="00BC1511">
            <w:pPr>
              <w:rPr>
                <w:sz w:val="28"/>
                <w:szCs w:val="28"/>
              </w:rPr>
            </w:pPr>
            <w:r w:rsidRPr="002A0763">
              <w:rPr>
                <w:sz w:val="28"/>
                <w:szCs w:val="28"/>
              </w:rPr>
              <w:t>03.12.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2A0763" w:rsidRDefault="00231C5C" w:rsidP="005E75A1">
            <w:pPr>
              <w:jc w:val="center"/>
              <w:rPr>
                <w:sz w:val="28"/>
                <w:szCs w:val="28"/>
              </w:rPr>
            </w:pPr>
            <w:r w:rsidRPr="002A076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2A0763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Е. Благинина «Посидим в тишине».</w:t>
            </w:r>
          </w:p>
        </w:tc>
        <w:tc>
          <w:tcPr>
            <w:tcW w:w="5081" w:type="dxa"/>
          </w:tcPr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A0763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выразительность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правильность чтения, а также понимание читаемого.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A0763">
              <w:rPr>
                <w:b/>
                <w:bCs/>
                <w:sz w:val="28"/>
                <w:szCs w:val="28"/>
              </w:rPr>
              <w:t>Характеризовать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персонаж.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A0763">
              <w:rPr>
                <w:b/>
                <w:bCs/>
                <w:sz w:val="28"/>
                <w:szCs w:val="28"/>
              </w:rPr>
              <w:t>Выучивать</w:t>
            </w:r>
            <w:r w:rsidRPr="005E75A1">
              <w:rPr>
                <w:sz w:val="28"/>
                <w:szCs w:val="28"/>
              </w:rPr>
              <w:t xml:space="preserve"> стихотворный текст наизусть.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A0763">
              <w:rPr>
                <w:b/>
                <w:bCs/>
                <w:sz w:val="28"/>
                <w:szCs w:val="28"/>
              </w:rPr>
              <w:t>Классифицировать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книги по заданным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параметрам.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A0763">
              <w:rPr>
                <w:b/>
                <w:bCs/>
                <w:sz w:val="28"/>
                <w:szCs w:val="28"/>
              </w:rPr>
              <w:t>Расширять</w:t>
            </w:r>
            <w:r w:rsidRPr="005E75A1">
              <w:rPr>
                <w:sz w:val="28"/>
                <w:szCs w:val="28"/>
              </w:rPr>
              <w:t xml:space="preserve"> литературный кругозор.</w:t>
            </w:r>
          </w:p>
          <w:p w:rsidR="00231C5C" w:rsidRPr="005E75A1" w:rsidRDefault="00231C5C" w:rsidP="003D11F1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нравственно-этическую ориентацию. Развивать эмпатию. </w:t>
            </w:r>
            <w:r w:rsidRPr="002A0763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Принимать и удерживать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учебную задачу. </w:t>
            </w:r>
            <w:r w:rsidRPr="002A0763">
              <w:rPr>
                <w:b/>
                <w:bCs/>
                <w:sz w:val="28"/>
                <w:szCs w:val="28"/>
              </w:rPr>
              <w:t>(Р.)</w:t>
            </w:r>
          </w:p>
          <w:p w:rsidR="00231C5C" w:rsidRDefault="00231C5C" w:rsidP="002A0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Ориентироваться в книгах. </w:t>
            </w:r>
          </w:p>
          <w:p w:rsidR="00231C5C" w:rsidRPr="002A0763" w:rsidRDefault="00231C5C" w:rsidP="002A0763">
            <w:pPr>
              <w:jc w:val="both"/>
              <w:rPr>
                <w:b/>
                <w:bCs/>
                <w:sz w:val="28"/>
                <w:szCs w:val="28"/>
              </w:rPr>
            </w:pPr>
            <w:r w:rsidRPr="002A0763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 целью характеристики персонажа. </w:t>
            </w:r>
            <w:r w:rsidRPr="002A0763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B97290" w:rsidRDefault="00231C5C" w:rsidP="002A0763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другого, соблюдать правила общения. </w:t>
            </w:r>
            <w:r w:rsidRPr="002A0763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2A0763" w:rsidRDefault="00231C5C" w:rsidP="00BC1511">
            <w:pPr>
              <w:rPr>
                <w:sz w:val="28"/>
                <w:szCs w:val="28"/>
              </w:rPr>
            </w:pPr>
            <w:r w:rsidRPr="002A0763">
              <w:rPr>
                <w:sz w:val="28"/>
                <w:szCs w:val="28"/>
              </w:rPr>
              <w:t>07.12.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  <w:r w:rsidRPr="002A0763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.</w:t>
            </w: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Pr="002A0763" w:rsidRDefault="00231C5C" w:rsidP="005E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  <w:vMerge w:val="restart"/>
          </w:tcPr>
          <w:p w:rsidR="00231C5C" w:rsidRPr="005E75A1" w:rsidRDefault="00231C5C" w:rsidP="002A0763">
            <w:pPr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И. Дик «Красные яблоки»;</w:t>
            </w:r>
          </w:p>
          <w:p w:rsidR="00231C5C" w:rsidRPr="005E75A1" w:rsidRDefault="00231C5C" w:rsidP="002A07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А. Барто «Перед сном».</w:t>
            </w:r>
          </w:p>
          <w:p w:rsidR="00231C5C" w:rsidRPr="005E75A1" w:rsidRDefault="00231C5C" w:rsidP="002A0763">
            <w:pPr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b/>
                <w:bCs/>
                <w:color w:val="000000"/>
                <w:sz w:val="28"/>
                <w:szCs w:val="28"/>
              </w:rPr>
              <w:t>Тест «Работа с текстом и книгой»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81" w:type="dxa"/>
            <w:vMerge w:val="restart"/>
          </w:tcPr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97290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выразительность,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правильность и беглость чтения, а также понимание читаемого.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97290">
              <w:rPr>
                <w:b/>
                <w:bCs/>
                <w:sz w:val="28"/>
                <w:szCs w:val="28"/>
              </w:rPr>
              <w:t xml:space="preserve"> 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97290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воссоздающее воображение.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97290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эмоциональное состояние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персонажей.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97290">
              <w:rPr>
                <w:b/>
                <w:bCs/>
                <w:sz w:val="28"/>
                <w:szCs w:val="28"/>
              </w:rPr>
              <w:t>Определять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причинно-следственные зависимости.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97290">
              <w:rPr>
                <w:b/>
                <w:bCs/>
                <w:sz w:val="28"/>
                <w:szCs w:val="28"/>
              </w:rPr>
              <w:t xml:space="preserve">Читать </w:t>
            </w:r>
            <w:r w:rsidRPr="005E75A1">
              <w:rPr>
                <w:sz w:val="28"/>
                <w:szCs w:val="28"/>
              </w:rPr>
              <w:t>по ролям.</w:t>
            </w:r>
          </w:p>
          <w:p w:rsidR="00231C5C" w:rsidRPr="005E75A1" w:rsidRDefault="00231C5C" w:rsidP="002A0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E75A1">
              <w:rPr>
                <w:sz w:val="28"/>
                <w:szCs w:val="28"/>
              </w:rPr>
              <w:t>Р</w:t>
            </w:r>
            <w:r w:rsidRPr="00B97290">
              <w:rPr>
                <w:b/>
                <w:bCs/>
                <w:sz w:val="28"/>
                <w:szCs w:val="28"/>
              </w:rPr>
              <w:t>асширять</w:t>
            </w:r>
            <w:r w:rsidRPr="005E75A1">
              <w:rPr>
                <w:sz w:val="28"/>
                <w:szCs w:val="28"/>
              </w:rPr>
              <w:t xml:space="preserve"> словарный запас.</w:t>
            </w:r>
          </w:p>
        </w:tc>
        <w:tc>
          <w:tcPr>
            <w:tcW w:w="4397" w:type="dxa"/>
            <w:vMerge w:val="restart"/>
          </w:tcPr>
          <w:p w:rsidR="00231C5C" w:rsidRPr="005E75A1" w:rsidRDefault="00231C5C" w:rsidP="00B9729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Развивать эмпатию. </w:t>
            </w:r>
            <w:r w:rsidRPr="00B97290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B9729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Ставить и реализовывать исполнительскую задачу. Развивать навыки контроля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самоконтроля. Развивать умение оценивать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результаты деятельности. </w:t>
            </w:r>
            <w:r w:rsidRPr="00B97290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B97290" w:rsidRDefault="00231C5C" w:rsidP="00B97290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</w:t>
            </w:r>
            <w:r w:rsidRPr="00B97290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B9729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 целью выявления причинно-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следственных связей. Анализировать произведение</w:t>
            </w:r>
            <w:r>
              <w:rPr>
                <w:sz w:val="28"/>
                <w:szCs w:val="28"/>
              </w:rPr>
              <w:t xml:space="preserve"> с целью определения эмоцио</w:t>
            </w:r>
            <w:r w:rsidRPr="005E75A1">
              <w:rPr>
                <w:sz w:val="28"/>
                <w:szCs w:val="28"/>
              </w:rPr>
              <w:t>нального состояния персонажей.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 целью определения мотивации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поведения персонажей. </w:t>
            </w:r>
            <w:r w:rsidRPr="00B97290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B9729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</w:t>
            </w:r>
            <w:r>
              <w:rPr>
                <w:sz w:val="28"/>
                <w:szCs w:val="28"/>
              </w:rPr>
              <w:t xml:space="preserve"> другого, соблюдать правила об</w:t>
            </w:r>
            <w:r w:rsidRPr="005E75A1">
              <w:rPr>
                <w:sz w:val="28"/>
                <w:szCs w:val="28"/>
              </w:rPr>
              <w:t>щения. Аргументировать высказывания</w:t>
            </w:r>
            <w:r>
              <w:rPr>
                <w:sz w:val="28"/>
                <w:szCs w:val="28"/>
              </w:rPr>
              <w:t xml:space="preserve">. </w:t>
            </w:r>
            <w:r w:rsidRPr="005E75A1">
              <w:rPr>
                <w:sz w:val="28"/>
                <w:szCs w:val="28"/>
              </w:rPr>
              <w:t xml:space="preserve">Учитывать мнение окружающих. </w:t>
            </w:r>
            <w:r w:rsidRPr="00B97290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2A0763" w:rsidRDefault="00231C5C" w:rsidP="00BC1511">
            <w:pPr>
              <w:rPr>
                <w:sz w:val="28"/>
                <w:szCs w:val="28"/>
              </w:rPr>
            </w:pPr>
            <w:r w:rsidRPr="002A0763">
              <w:rPr>
                <w:sz w:val="28"/>
                <w:szCs w:val="28"/>
              </w:rPr>
              <w:t>08.12.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2A0763" w:rsidRDefault="00231C5C" w:rsidP="005E75A1">
            <w:pPr>
              <w:jc w:val="center"/>
              <w:rPr>
                <w:sz w:val="28"/>
                <w:szCs w:val="28"/>
              </w:rPr>
            </w:pPr>
            <w:r w:rsidRPr="002A0763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vMerge/>
          </w:tcPr>
          <w:p w:rsidR="00231C5C" w:rsidRPr="005E75A1" w:rsidRDefault="00231C5C" w:rsidP="00BC15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81" w:type="dxa"/>
            <w:vMerge/>
          </w:tcPr>
          <w:p w:rsidR="00231C5C" w:rsidRPr="005E75A1" w:rsidRDefault="00231C5C" w:rsidP="00BC15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231C5C" w:rsidRPr="005E75A1" w:rsidRDefault="00231C5C" w:rsidP="005E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231C5C" w:rsidRPr="002A0763" w:rsidRDefault="00231C5C" w:rsidP="00BC1511">
            <w:pPr>
              <w:rPr>
                <w:sz w:val="28"/>
                <w:szCs w:val="28"/>
              </w:rPr>
            </w:pPr>
            <w:r w:rsidRPr="002A0763">
              <w:rPr>
                <w:sz w:val="28"/>
                <w:szCs w:val="28"/>
              </w:rPr>
              <w:t>09.12.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B97290" w:rsidRDefault="00231C5C" w:rsidP="005E75A1">
            <w:pPr>
              <w:jc w:val="center"/>
              <w:rPr>
                <w:sz w:val="28"/>
                <w:szCs w:val="28"/>
              </w:rPr>
            </w:pPr>
            <w:r w:rsidRPr="00B97290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B972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В. Орлов «Светлячок-маячок».</w:t>
            </w:r>
          </w:p>
        </w:tc>
        <w:tc>
          <w:tcPr>
            <w:tcW w:w="5081" w:type="dxa"/>
          </w:tcPr>
          <w:p w:rsidR="00231C5C" w:rsidRPr="005E75A1" w:rsidRDefault="00231C5C" w:rsidP="00B97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97290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выразительность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правильность чтения, а также понимание читаемого.</w:t>
            </w:r>
          </w:p>
          <w:p w:rsidR="00231C5C" w:rsidRPr="005E75A1" w:rsidRDefault="00231C5C" w:rsidP="00B97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97290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эмоциональное состояние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персонажа.</w:t>
            </w:r>
          </w:p>
          <w:p w:rsidR="00231C5C" w:rsidRPr="005E75A1" w:rsidRDefault="00231C5C" w:rsidP="00B97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97290">
              <w:rPr>
                <w:b/>
                <w:bCs/>
                <w:sz w:val="28"/>
                <w:szCs w:val="28"/>
              </w:rPr>
              <w:t>Инсценировать</w:t>
            </w:r>
            <w:r w:rsidRPr="005E75A1">
              <w:rPr>
                <w:sz w:val="28"/>
                <w:szCs w:val="28"/>
              </w:rPr>
              <w:t xml:space="preserve"> прочитанное.</w:t>
            </w:r>
          </w:p>
          <w:p w:rsidR="00231C5C" w:rsidRPr="005E75A1" w:rsidRDefault="00231C5C" w:rsidP="00B97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97290">
              <w:rPr>
                <w:b/>
                <w:bCs/>
                <w:sz w:val="28"/>
                <w:szCs w:val="28"/>
              </w:rPr>
              <w:t>Расширять</w:t>
            </w:r>
            <w:r w:rsidRPr="005E75A1">
              <w:rPr>
                <w:sz w:val="28"/>
                <w:szCs w:val="28"/>
              </w:rPr>
              <w:t xml:space="preserve"> словарный запас.</w:t>
            </w:r>
          </w:p>
          <w:p w:rsidR="00231C5C" w:rsidRPr="005E75A1" w:rsidRDefault="00231C5C" w:rsidP="003D11F1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B9729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смыслообразование. Развивать эмпатию. </w:t>
            </w:r>
            <w:r w:rsidRPr="00B97290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B9729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Следовать инструкции. Ставить перед собой исполнительскую задачу. Оценивать результаты своей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деятельности. </w:t>
            </w:r>
            <w:r w:rsidRPr="00B97290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B9729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тексте.</w:t>
            </w:r>
            <w:r>
              <w:rPr>
                <w:sz w:val="28"/>
                <w:szCs w:val="28"/>
              </w:rPr>
              <w:t xml:space="preserve"> </w:t>
            </w:r>
            <w:r w:rsidRPr="00B97290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B9729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для выявления эмоционального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состояния персонажа. </w:t>
            </w:r>
            <w:r w:rsidRPr="00B671E0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B9729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</w:t>
            </w:r>
            <w:r>
              <w:rPr>
                <w:sz w:val="28"/>
                <w:szCs w:val="28"/>
              </w:rPr>
              <w:t xml:space="preserve"> другого, соблюдать правила об</w:t>
            </w:r>
            <w:r w:rsidRPr="005E75A1">
              <w:rPr>
                <w:sz w:val="28"/>
                <w:szCs w:val="28"/>
              </w:rPr>
              <w:t xml:space="preserve">щения. Аргументировать высказывания. Учитывать мнение окружающих. </w:t>
            </w:r>
            <w:r w:rsidRPr="00B671E0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B97290" w:rsidRDefault="00231C5C" w:rsidP="00BC1511">
            <w:pPr>
              <w:rPr>
                <w:sz w:val="28"/>
                <w:szCs w:val="28"/>
              </w:rPr>
            </w:pPr>
            <w:r w:rsidRPr="00B97290">
              <w:rPr>
                <w:sz w:val="28"/>
                <w:szCs w:val="28"/>
              </w:rPr>
              <w:t>10.12.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B671E0" w:rsidRDefault="00231C5C" w:rsidP="005E75A1">
            <w:pPr>
              <w:jc w:val="center"/>
              <w:rPr>
                <w:sz w:val="28"/>
                <w:szCs w:val="28"/>
              </w:rPr>
            </w:pPr>
            <w:r w:rsidRPr="00B671E0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C. Козлов «Заяц и Медвежонок»;</w:t>
            </w:r>
          </w:p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И. Пивоварова «Про сверчка, мышь и паучка».</w:t>
            </w:r>
          </w:p>
        </w:tc>
        <w:tc>
          <w:tcPr>
            <w:tcW w:w="5081" w:type="dxa"/>
          </w:tcPr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671E0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выразительность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правильность чтения, а также понимание читаемого.</w:t>
            </w:r>
          </w:p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671E0">
              <w:rPr>
                <w:b/>
                <w:bCs/>
                <w:sz w:val="28"/>
                <w:szCs w:val="28"/>
              </w:rPr>
              <w:t>Осваивать</w:t>
            </w:r>
            <w:r w:rsidRPr="005E75A1">
              <w:rPr>
                <w:sz w:val="28"/>
                <w:szCs w:val="28"/>
              </w:rPr>
              <w:t xml:space="preserve"> поисковый способ чтения.</w:t>
            </w:r>
          </w:p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671E0">
              <w:rPr>
                <w:b/>
                <w:bCs/>
                <w:sz w:val="28"/>
                <w:szCs w:val="28"/>
              </w:rPr>
              <w:t>Характеризовать</w:t>
            </w:r>
            <w:r w:rsidRPr="005E75A1">
              <w:rPr>
                <w:sz w:val="28"/>
                <w:szCs w:val="28"/>
              </w:rPr>
              <w:t xml:space="preserve"> прочитанное произведение.</w:t>
            </w:r>
          </w:p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671E0">
              <w:rPr>
                <w:b/>
                <w:bCs/>
                <w:sz w:val="28"/>
                <w:szCs w:val="28"/>
              </w:rPr>
              <w:t>Наблюдать</w:t>
            </w:r>
            <w:r w:rsidRPr="005E75A1">
              <w:rPr>
                <w:sz w:val="28"/>
                <w:szCs w:val="28"/>
              </w:rPr>
              <w:t xml:space="preserve"> над использованием приёма аллитерации.</w:t>
            </w:r>
          </w:p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671E0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  <w:p w:rsidR="00231C5C" w:rsidRPr="005E75A1" w:rsidRDefault="00231C5C" w:rsidP="007D644D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нравственно-этическую ориентацию. Развивать эмпатию. </w:t>
            </w:r>
            <w:r w:rsidRPr="00B671E0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Принимать и удерживать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учебную задачу. </w:t>
            </w:r>
            <w:r w:rsidRPr="00B671E0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</w:t>
            </w:r>
            <w:r w:rsidRPr="00B671E0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текст с целью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его характеристики. (</w:t>
            </w:r>
            <w:r w:rsidRPr="00B671E0">
              <w:rPr>
                <w:b/>
                <w:bCs/>
                <w:sz w:val="28"/>
                <w:szCs w:val="28"/>
              </w:rPr>
              <w:t>П-2.)</w:t>
            </w:r>
          </w:p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Сотрудничать при проведении совместной творческой деятельности. </w:t>
            </w:r>
            <w:r w:rsidRPr="00B671E0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B671E0" w:rsidRDefault="00231C5C" w:rsidP="00BC1511">
            <w:pPr>
              <w:rPr>
                <w:sz w:val="28"/>
                <w:szCs w:val="28"/>
              </w:rPr>
            </w:pPr>
            <w:r w:rsidRPr="00B671E0">
              <w:rPr>
                <w:sz w:val="28"/>
                <w:szCs w:val="28"/>
              </w:rPr>
              <w:t>14.12.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B671E0" w:rsidRDefault="00231C5C" w:rsidP="005E75A1">
            <w:pPr>
              <w:jc w:val="center"/>
              <w:rPr>
                <w:sz w:val="28"/>
                <w:szCs w:val="28"/>
              </w:rPr>
            </w:pPr>
            <w:r w:rsidRPr="00B671E0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B671E0" w:rsidRDefault="00231C5C" w:rsidP="00B671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К. Ушинский «Гусь и журавль», «Кто дерёт нос кверху».</w:t>
            </w:r>
          </w:p>
        </w:tc>
        <w:tc>
          <w:tcPr>
            <w:tcW w:w="5081" w:type="dxa"/>
          </w:tcPr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671E0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выразительность и правильность чтения, а также понимание читаемого.</w:t>
            </w:r>
          </w:p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671E0">
              <w:rPr>
                <w:b/>
                <w:bCs/>
                <w:sz w:val="28"/>
                <w:szCs w:val="28"/>
              </w:rPr>
              <w:t>Выявлять</w:t>
            </w:r>
            <w:r w:rsidRPr="005E75A1">
              <w:rPr>
                <w:sz w:val="28"/>
                <w:szCs w:val="28"/>
              </w:rPr>
              <w:t xml:space="preserve"> переживания персонажей.</w:t>
            </w:r>
          </w:p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671E0">
              <w:rPr>
                <w:b/>
                <w:bCs/>
                <w:sz w:val="28"/>
                <w:szCs w:val="28"/>
              </w:rPr>
              <w:t>Характеризовать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персонажей.</w:t>
            </w:r>
          </w:p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671E0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мораль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басни.</w:t>
            </w:r>
          </w:p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671E0">
              <w:rPr>
                <w:b/>
                <w:bCs/>
                <w:sz w:val="28"/>
                <w:szCs w:val="28"/>
              </w:rPr>
              <w:t>Знакомиться</w:t>
            </w:r>
            <w:r w:rsidRPr="005E75A1">
              <w:rPr>
                <w:sz w:val="28"/>
                <w:szCs w:val="28"/>
              </w:rPr>
              <w:t xml:space="preserve"> с жанровыми признаками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басен.</w:t>
            </w:r>
          </w:p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671E0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</w:tc>
        <w:tc>
          <w:tcPr>
            <w:tcW w:w="4397" w:type="dxa"/>
          </w:tcPr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нравственно-этические ориентиры. </w:t>
            </w:r>
            <w:r w:rsidRPr="00B671E0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Принимать и удерживать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учебную задачу. Ставить и реализовывать исполнительскую задачу. Оценивать результаты деятельности. </w:t>
            </w:r>
            <w:r w:rsidRPr="00B671E0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текст для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определения особенностей</w:t>
            </w:r>
            <w:r>
              <w:rPr>
                <w:sz w:val="28"/>
                <w:szCs w:val="28"/>
              </w:rPr>
              <w:t xml:space="preserve"> характеров и переживаний персо</w:t>
            </w:r>
            <w:r w:rsidRPr="005E75A1">
              <w:rPr>
                <w:sz w:val="28"/>
                <w:szCs w:val="28"/>
              </w:rPr>
              <w:t xml:space="preserve">нажей. </w:t>
            </w:r>
            <w:r>
              <w:rPr>
                <w:sz w:val="28"/>
                <w:szCs w:val="28"/>
              </w:rPr>
              <w:t xml:space="preserve">Анализировать текст для </w:t>
            </w:r>
            <w:r w:rsidRPr="005E75A1">
              <w:rPr>
                <w:sz w:val="28"/>
                <w:szCs w:val="28"/>
              </w:rPr>
              <w:t>определения главной мысли. Обобщать морал</w:t>
            </w:r>
            <w:r>
              <w:rPr>
                <w:sz w:val="28"/>
                <w:szCs w:val="28"/>
              </w:rPr>
              <w:t>ь басни.</w:t>
            </w:r>
            <w:r w:rsidRPr="005E75A1">
              <w:rPr>
                <w:sz w:val="28"/>
                <w:szCs w:val="28"/>
              </w:rPr>
              <w:t xml:space="preserve"> </w:t>
            </w:r>
            <w:r w:rsidRPr="00B671E0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B671E0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Сотрудничать при проведении совместной творческой деятельности. </w:t>
            </w:r>
            <w:r w:rsidRPr="00B671E0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B671E0" w:rsidRDefault="00231C5C" w:rsidP="00BC1511">
            <w:pPr>
              <w:rPr>
                <w:sz w:val="28"/>
                <w:szCs w:val="28"/>
              </w:rPr>
            </w:pPr>
            <w:r w:rsidRPr="00B671E0">
              <w:rPr>
                <w:sz w:val="28"/>
                <w:szCs w:val="28"/>
              </w:rPr>
              <w:t>15.12.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B671E0" w:rsidRDefault="00231C5C" w:rsidP="005E75A1">
            <w:pPr>
              <w:jc w:val="center"/>
              <w:rPr>
                <w:sz w:val="28"/>
                <w:szCs w:val="28"/>
              </w:rPr>
            </w:pPr>
            <w:r w:rsidRPr="00B671E0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Н. Юсупов «Серый волк».</w:t>
            </w:r>
          </w:p>
        </w:tc>
        <w:tc>
          <w:tcPr>
            <w:tcW w:w="5081" w:type="dxa"/>
          </w:tcPr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 w:rsidRPr="00B671E0">
              <w:rPr>
                <w:b/>
                <w:bCs/>
                <w:sz w:val="28"/>
                <w:szCs w:val="28"/>
              </w:rPr>
              <w:t xml:space="preserve">    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выразительность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правильность чтения, а также понимание читаемого.</w:t>
            </w:r>
          </w:p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671E0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идею произведения.</w:t>
            </w:r>
          </w:p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671E0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жанр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текста.</w:t>
            </w:r>
          </w:p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671E0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  <w:p w:rsidR="00231C5C" w:rsidRPr="005E75A1" w:rsidRDefault="00231C5C" w:rsidP="007D644D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нравственно-этические ориентиры. </w:t>
            </w:r>
            <w:r w:rsidRPr="00B671E0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Контролировать себя при чтении. </w:t>
            </w:r>
            <w:r w:rsidRPr="00B671E0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B671E0" w:rsidRDefault="00231C5C" w:rsidP="00B671E0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Ориентироваться в тексте. </w:t>
            </w:r>
            <w:r w:rsidRPr="00B671E0">
              <w:rPr>
                <w:b/>
                <w:bCs/>
                <w:sz w:val="28"/>
                <w:szCs w:val="28"/>
              </w:rPr>
              <w:t>(П-1.)</w:t>
            </w:r>
          </w:p>
          <w:p w:rsidR="00231C5C" w:rsidRDefault="00231C5C" w:rsidP="00B671E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текст для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определения главной мысли. </w:t>
            </w:r>
          </w:p>
          <w:p w:rsidR="00231C5C" w:rsidRPr="00B671E0" w:rsidRDefault="00231C5C" w:rsidP="00B671E0">
            <w:pPr>
              <w:jc w:val="both"/>
              <w:rPr>
                <w:b/>
                <w:bCs/>
                <w:sz w:val="28"/>
                <w:szCs w:val="28"/>
              </w:rPr>
            </w:pPr>
            <w:r w:rsidRPr="00B671E0">
              <w:rPr>
                <w:b/>
                <w:bCs/>
                <w:sz w:val="28"/>
                <w:szCs w:val="28"/>
              </w:rPr>
              <w:t>(П-2.)</w:t>
            </w:r>
          </w:p>
          <w:p w:rsidR="00231C5C" w:rsidRDefault="00231C5C" w:rsidP="00B671E0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другого, соблюдать правила общения. Аргументировать высказывания. </w:t>
            </w:r>
            <w:r w:rsidRPr="00B671E0">
              <w:rPr>
                <w:b/>
                <w:bCs/>
                <w:sz w:val="28"/>
                <w:szCs w:val="28"/>
              </w:rPr>
              <w:t>(К.)</w:t>
            </w:r>
          </w:p>
          <w:p w:rsidR="00231C5C" w:rsidRDefault="00231C5C" w:rsidP="00B671E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Default="00231C5C" w:rsidP="00B671E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Default="00231C5C" w:rsidP="00B671E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Default="00231C5C" w:rsidP="00B671E0">
            <w:pPr>
              <w:jc w:val="both"/>
              <w:rPr>
                <w:sz w:val="28"/>
                <w:szCs w:val="28"/>
              </w:rPr>
            </w:pPr>
          </w:p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231C5C" w:rsidRPr="00B671E0" w:rsidRDefault="00231C5C" w:rsidP="00BC1511">
            <w:pPr>
              <w:rPr>
                <w:sz w:val="28"/>
                <w:szCs w:val="28"/>
              </w:rPr>
            </w:pPr>
            <w:r w:rsidRPr="00B671E0">
              <w:rPr>
                <w:sz w:val="28"/>
                <w:szCs w:val="28"/>
              </w:rPr>
              <w:t>16.12.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B671E0" w:rsidRDefault="00231C5C" w:rsidP="005E75A1">
            <w:pPr>
              <w:jc w:val="center"/>
              <w:rPr>
                <w:sz w:val="28"/>
                <w:szCs w:val="28"/>
              </w:rPr>
            </w:pPr>
            <w:r w:rsidRPr="00B671E0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Default="00231C5C" w:rsidP="00B671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Дж. Родари «Рыбы»;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31C5C" w:rsidRPr="005E75A1" w:rsidRDefault="00231C5C" w:rsidP="00B671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Б. Заходер «Кискино горе».</w:t>
            </w:r>
          </w:p>
        </w:tc>
        <w:tc>
          <w:tcPr>
            <w:tcW w:w="5081" w:type="dxa"/>
          </w:tcPr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671E0">
              <w:rPr>
                <w:b/>
                <w:bCs/>
                <w:sz w:val="28"/>
                <w:szCs w:val="28"/>
              </w:rPr>
              <w:t xml:space="preserve"> 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выразительность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правильность чтения, а также понимание читаемого.</w:t>
            </w:r>
          </w:p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671E0">
              <w:rPr>
                <w:b/>
                <w:bCs/>
                <w:sz w:val="28"/>
                <w:szCs w:val="28"/>
              </w:rPr>
              <w:t>Определять и передавать</w:t>
            </w:r>
            <w:r w:rsidRPr="005E75A1">
              <w:rPr>
                <w:sz w:val="28"/>
                <w:szCs w:val="28"/>
              </w:rPr>
              <w:t xml:space="preserve"> при чтении эмоциональный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характер текста.</w:t>
            </w:r>
          </w:p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671E0">
              <w:rPr>
                <w:b/>
                <w:bCs/>
                <w:sz w:val="28"/>
                <w:szCs w:val="28"/>
              </w:rPr>
              <w:t>Делать</w:t>
            </w:r>
            <w:r w:rsidRPr="005E75A1">
              <w:rPr>
                <w:sz w:val="28"/>
                <w:szCs w:val="28"/>
              </w:rPr>
              <w:t xml:space="preserve"> при чтении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логическое ударение.</w:t>
            </w:r>
          </w:p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671E0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  <w:p w:rsidR="00231C5C" w:rsidRPr="005E75A1" w:rsidRDefault="00231C5C" w:rsidP="00B76A7D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Развивать эмпатию. </w:t>
            </w:r>
            <w:r w:rsidRPr="00B671E0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Принимать и удерживать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учебную задачу. </w:t>
            </w:r>
            <w:r w:rsidRPr="00C468AB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</w:p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произведения. </w:t>
            </w:r>
            <w:r w:rsidRPr="00C468AB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Выделять главное (в предложении, в тексте). Анализировать текст для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определения его эмоционального характера. </w:t>
            </w:r>
            <w:r w:rsidRPr="00C468AB">
              <w:rPr>
                <w:b/>
                <w:bCs/>
                <w:sz w:val="28"/>
                <w:szCs w:val="28"/>
              </w:rPr>
              <w:t>(П-2.)</w:t>
            </w:r>
            <w:r w:rsidRPr="005E75A1">
              <w:rPr>
                <w:sz w:val="28"/>
                <w:szCs w:val="28"/>
              </w:rPr>
              <w:t xml:space="preserve">  </w:t>
            </w:r>
          </w:p>
          <w:p w:rsidR="00231C5C" w:rsidRPr="005E75A1" w:rsidRDefault="00231C5C" w:rsidP="00B671E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другого, соблюдать правила общения. Аргументировать высказывания. </w:t>
            </w:r>
            <w:r w:rsidRPr="00C468AB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B671E0" w:rsidRDefault="00231C5C" w:rsidP="00BC1511">
            <w:pPr>
              <w:rPr>
                <w:sz w:val="28"/>
                <w:szCs w:val="28"/>
              </w:rPr>
            </w:pPr>
            <w:r w:rsidRPr="00B671E0">
              <w:rPr>
                <w:sz w:val="28"/>
                <w:szCs w:val="28"/>
              </w:rPr>
              <w:t>17.12.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C468AB" w:rsidRDefault="00231C5C" w:rsidP="005E75A1">
            <w:pPr>
              <w:jc w:val="center"/>
              <w:rPr>
                <w:sz w:val="28"/>
                <w:szCs w:val="28"/>
              </w:rPr>
            </w:pPr>
            <w:r w:rsidRPr="00C468AB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C468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Э. Мошковская «Говорящая кошка»;  </w:t>
            </w:r>
          </w:p>
          <w:p w:rsidR="00231C5C" w:rsidRPr="005E75A1" w:rsidRDefault="00231C5C" w:rsidP="00C468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А. Фройденберг «Великан и мышь».</w:t>
            </w:r>
          </w:p>
        </w:tc>
        <w:tc>
          <w:tcPr>
            <w:tcW w:w="5081" w:type="dxa"/>
          </w:tcPr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468AB">
              <w:rPr>
                <w:b/>
                <w:bCs/>
                <w:sz w:val="28"/>
                <w:szCs w:val="28"/>
              </w:rPr>
              <w:t xml:space="preserve"> 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выразительность и</w:t>
            </w:r>
            <w:r>
              <w:rPr>
                <w:sz w:val="28"/>
                <w:szCs w:val="28"/>
              </w:rPr>
              <w:t xml:space="preserve"> правильность чтения, а также </w:t>
            </w:r>
            <w:r w:rsidRPr="005E75A1">
              <w:rPr>
                <w:sz w:val="28"/>
                <w:szCs w:val="28"/>
              </w:rPr>
              <w:t>понимание читаемого.</w:t>
            </w:r>
          </w:p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468AB">
              <w:rPr>
                <w:b/>
                <w:bCs/>
                <w:sz w:val="28"/>
                <w:szCs w:val="28"/>
              </w:rPr>
              <w:t>Определять и передавать</w:t>
            </w:r>
            <w:r w:rsidRPr="005E75A1">
              <w:rPr>
                <w:sz w:val="28"/>
                <w:szCs w:val="28"/>
              </w:rPr>
              <w:t xml:space="preserve"> при чтении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эмоциональный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характер текста и переживания персонажа.</w:t>
            </w:r>
          </w:p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468AB">
              <w:rPr>
                <w:b/>
                <w:bCs/>
                <w:sz w:val="28"/>
                <w:szCs w:val="28"/>
              </w:rPr>
              <w:t>Выявлять</w:t>
            </w:r>
            <w:r w:rsidRPr="005E75A1">
              <w:rPr>
                <w:sz w:val="28"/>
                <w:szCs w:val="28"/>
              </w:rPr>
              <w:t xml:space="preserve"> мотивацию персонажа.</w:t>
            </w:r>
          </w:p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468AB">
              <w:rPr>
                <w:b/>
                <w:bCs/>
                <w:sz w:val="28"/>
                <w:szCs w:val="28"/>
              </w:rPr>
              <w:t>Выбирать</w:t>
            </w:r>
            <w:r w:rsidRPr="005E75A1">
              <w:rPr>
                <w:sz w:val="28"/>
                <w:szCs w:val="28"/>
              </w:rPr>
              <w:t xml:space="preserve"> книги на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заданную тему.</w:t>
            </w:r>
          </w:p>
        </w:tc>
        <w:tc>
          <w:tcPr>
            <w:tcW w:w="4397" w:type="dxa"/>
          </w:tcPr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нравственно-этические ориентиры. </w:t>
            </w:r>
            <w:r w:rsidRPr="00C468AB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Принимать и удерживать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учебную задачу. Контролировать себя при чтении. </w:t>
            </w:r>
            <w:r w:rsidRPr="00C468AB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</w:t>
            </w:r>
            <w:r>
              <w:rPr>
                <w:sz w:val="28"/>
                <w:szCs w:val="28"/>
              </w:rPr>
              <w:t>Ориентироваться в книгах.</w:t>
            </w:r>
            <w:r w:rsidRPr="005E75A1">
              <w:rPr>
                <w:sz w:val="28"/>
                <w:szCs w:val="28"/>
              </w:rPr>
              <w:t xml:space="preserve"> </w:t>
            </w:r>
            <w:r w:rsidRPr="00C468AB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C468AB" w:rsidRDefault="00231C5C" w:rsidP="00C468AB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 целью выявления причинно-следственных связей.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 Анализировать текст для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определения его эмоционального характера. </w:t>
            </w:r>
            <w:r w:rsidRPr="00C468AB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</w:t>
            </w:r>
            <w:r w:rsidRPr="00C468AB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C468AB" w:rsidRDefault="00231C5C" w:rsidP="00BC1511">
            <w:pPr>
              <w:rPr>
                <w:sz w:val="28"/>
                <w:szCs w:val="28"/>
              </w:rPr>
            </w:pPr>
            <w:r w:rsidRPr="00C468AB">
              <w:rPr>
                <w:sz w:val="28"/>
                <w:szCs w:val="28"/>
              </w:rPr>
              <w:t>21.12.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  <w:r w:rsidRPr="00C468AB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.</w:t>
            </w: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28588B">
            <w:pPr>
              <w:rPr>
                <w:sz w:val="28"/>
                <w:szCs w:val="28"/>
              </w:rPr>
            </w:pPr>
          </w:p>
          <w:p w:rsidR="00231C5C" w:rsidRPr="00C468AB" w:rsidRDefault="00231C5C" w:rsidP="005E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  <w:vMerge w:val="restart"/>
          </w:tcPr>
          <w:p w:rsidR="00231C5C" w:rsidRPr="005E75A1" w:rsidRDefault="00231C5C" w:rsidP="00C468A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Д. Биссет «Про тигрёнка Бинки, у которого исчезли полоски».</w:t>
            </w:r>
          </w:p>
          <w:p w:rsidR="00231C5C" w:rsidRPr="005E75A1" w:rsidRDefault="00231C5C" w:rsidP="00C468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b/>
                <w:bCs/>
                <w:color w:val="000000"/>
                <w:sz w:val="28"/>
                <w:szCs w:val="28"/>
              </w:rPr>
              <w:t>Тест «Навык чтения"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81" w:type="dxa"/>
            <w:vMerge w:val="restart"/>
          </w:tcPr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468AB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правильность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выразительность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468AB">
              <w:rPr>
                <w:b/>
                <w:bCs/>
                <w:sz w:val="28"/>
                <w:szCs w:val="28"/>
              </w:rPr>
              <w:t>Применять</w:t>
            </w:r>
            <w:r w:rsidRPr="005E75A1">
              <w:rPr>
                <w:sz w:val="28"/>
                <w:szCs w:val="28"/>
              </w:rPr>
              <w:t xml:space="preserve"> контекстный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468AB">
              <w:rPr>
                <w:b/>
                <w:bCs/>
                <w:sz w:val="28"/>
                <w:szCs w:val="28"/>
              </w:rPr>
              <w:t xml:space="preserve"> 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468AB">
              <w:rPr>
                <w:b/>
                <w:bCs/>
                <w:sz w:val="28"/>
                <w:szCs w:val="28"/>
              </w:rPr>
              <w:t>Составлять</w:t>
            </w:r>
            <w:r w:rsidRPr="005E75A1">
              <w:rPr>
                <w:sz w:val="28"/>
                <w:szCs w:val="28"/>
              </w:rPr>
              <w:t xml:space="preserve"> план.</w:t>
            </w:r>
          </w:p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468AB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468AB">
              <w:rPr>
                <w:b/>
                <w:bCs/>
                <w:sz w:val="28"/>
                <w:szCs w:val="28"/>
              </w:rPr>
              <w:t>Ориентироваться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 книгах.</w:t>
            </w:r>
          </w:p>
          <w:p w:rsidR="00231C5C" w:rsidRPr="005E75A1" w:rsidRDefault="00231C5C" w:rsidP="002F369A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vMerge w:val="restart"/>
          </w:tcPr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Развивать эмпатию. </w:t>
            </w:r>
            <w:r w:rsidRPr="00C468AB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Принимать и удерживать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учебную задачу. Контролировать себя при чтении. </w:t>
            </w:r>
            <w:r w:rsidRPr="00C468AB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</w:t>
            </w:r>
            <w:r>
              <w:rPr>
                <w:sz w:val="28"/>
                <w:szCs w:val="28"/>
              </w:rPr>
              <w:t>Ориентироваться в книгах.</w:t>
            </w:r>
            <w:r w:rsidRPr="005E75A1">
              <w:rPr>
                <w:sz w:val="28"/>
                <w:szCs w:val="28"/>
              </w:rPr>
              <w:t xml:space="preserve"> </w:t>
            </w:r>
            <w:r w:rsidRPr="00C468AB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 целью соотнесения иллюстрации с эпизодом. </w:t>
            </w:r>
            <w:r w:rsidRPr="00C468AB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другого, соблюдать правила общения. Аргументировать высказывания. </w:t>
            </w:r>
            <w:r w:rsidRPr="00C468AB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C468AB" w:rsidRDefault="00231C5C" w:rsidP="00BC1511">
            <w:pPr>
              <w:rPr>
                <w:sz w:val="28"/>
                <w:szCs w:val="28"/>
              </w:rPr>
            </w:pPr>
            <w:r w:rsidRPr="00C468AB">
              <w:rPr>
                <w:sz w:val="28"/>
                <w:szCs w:val="28"/>
              </w:rPr>
              <w:t>22.12.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C468AB" w:rsidRDefault="00231C5C" w:rsidP="005E75A1">
            <w:pPr>
              <w:jc w:val="center"/>
              <w:rPr>
                <w:sz w:val="28"/>
                <w:szCs w:val="28"/>
              </w:rPr>
            </w:pPr>
            <w:r w:rsidRPr="00C468AB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vMerge/>
          </w:tcPr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1" w:type="dxa"/>
            <w:vMerge/>
          </w:tcPr>
          <w:p w:rsidR="00231C5C" w:rsidRPr="005E75A1" w:rsidRDefault="00231C5C" w:rsidP="00BC15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231C5C" w:rsidRPr="00C468AB" w:rsidRDefault="00231C5C" w:rsidP="00BC1511">
            <w:pPr>
              <w:rPr>
                <w:sz w:val="28"/>
                <w:szCs w:val="28"/>
              </w:rPr>
            </w:pPr>
            <w:r w:rsidRPr="00C468AB">
              <w:rPr>
                <w:sz w:val="28"/>
                <w:szCs w:val="28"/>
              </w:rPr>
              <w:t>23.12.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C468AB" w:rsidRDefault="00231C5C" w:rsidP="005E75A1">
            <w:pPr>
              <w:jc w:val="center"/>
              <w:rPr>
                <w:sz w:val="28"/>
                <w:szCs w:val="28"/>
              </w:rPr>
            </w:pPr>
            <w:r w:rsidRPr="00C468AB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C468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К. Ушинский «Спор деревьев».</w:t>
            </w:r>
          </w:p>
        </w:tc>
        <w:tc>
          <w:tcPr>
            <w:tcW w:w="5081" w:type="dxa"/>
          </w:tcPr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468AB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правильность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выразительность чтения, а также понимание читаемого.</w:t>
            </w:r>
          </w:p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468AB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468AB">
              <w:rPr>
                <w:b/>
                <w:bCs/>
                <w:sz w:val="28"/>
                <w:szCs w:val="28"/>
              </w:rPr>
              <w:t xml:space="preserve"> Составлять</w:t>
            </w:r>
            <w:r w:rsidRPr="005E75A1">
              <w:rPr>
                <w:sz w:val="28"/>
                <w:szCs w:val="28"/>
              </w:rPr>
              <w:t xml:space="preserve"> план.</w:t>
            </w:r>
          </w:p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468AB">
              <w:rPr>
                <w:b/>
                <w:bCs/>
                <w:sz w:val="28"/>
                <w:szCs w:val="28"/>
              </w:rPr>
              <w:t xml:space="preserve">Определять </w:t>
            </w:r>
            <w:r w:rsidRPr="005E75A1">
              <w:rPr>
                <w:sz w:val="28"/>
                <w:szCs w:val="28"/>
              </w:rPr>
              <w:t>жанр.</w:t>
            </w:r>
          </w:p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468AB">
              <w:rPr>
                <w:b/>
                <w:bCs/>
                <w:sz w:val="28"/>
                <w:szCs w:val="28"/>
              </w:rPr>
              <w:t>Инсценировать</w:t>
            </w:r>
            <w:r w:rsidRPr="005E75A1">
              <w:rPr>
                <w:sz w:val="28"/>
                <w:szCs w:val="28"/>
              </w:rPr>
              <w:t xml:space="preserve"> прочитанное.</w:t>
            </w:r>
          </w:p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468AB">
              <w:rPr>
                <w:b/>
                <w:bCs/>
                <w:sz w:val="28"/>
                <w:szCs w:val="28"/>
              </w:rPr>
              <w:t>Создавать</w:t>
            </w:r>
            <w:r w:rsidRPr="005E75A1">
              <w:rPr>
                <w:sz w:val="28"/>
                <w:szCs w:val="28"/>
              </w:rPr>
              <w:t xml:space="preserve"> связное высказывание по заданным параметрам.</w:t>
            </w:r>
          </w:p>
          <w:p w:rsidR="00231C5C" w:rsidRPr="005E75A1" w:rsidRDefault="00231C5C" w:rsidP="006D5A93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нравственно-этические ориентиры. Развивать эмпатию. </w:t>
            </w:r>
            <w:r w:rsidRPr="00C468AB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Принимать и удерживать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учебную задачу. Контролировать себя при чтении. </w:t>
            </w:r>
            <w:r w:rsidRPr="00C468AB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</w:t>
            </w:r>
            <w:r w:rsidRPr="00C468AB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текст с целью</w:t>
            </w:r>
            <w:r>
              <w:rPr>
                <w:sz w:val="28"/>
                <w:szCs w:val="28"/>
              </w:rPr>
              <w:t xml:space="preserve"> выделения главного. Анализировать текст с целью </w:t>
            </w:r>
            <w:r w:rsidRPr="005E75A1">
              <w:rPr>
                <w:sz w:val="28"/>
                <w:szCs w:val="28"/>
              </w:rPr>
              <w:t xml:space="preserve">определения его жанра. </w:t>
            </w:r>
            <w:r w:rsidRPr="00C468AB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другого, соблюдать правила общения. Аргументировать высказывания. – Составлять текст определённого жанра на заданную тему. </w:t>
            </w:r>
            <w:r w:rsidRPr="00C468AB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C468AB" w:rsidRDefault="00231C5C" w:rsidP="00BC1511">
            <w:pPr>
              <w:rPr>
                <w:sz w:val="28"/>
                <w:szCs w:val="28"/>
              </w:rPr>
            </w:pPr>
            <w:r w:rsidRPr="00C468AB">
              <w:rPr>
                <w:sz w:val="28"/>
                <w:szCs w:val="28"/>
              </w:rPr>
              <w:t>24.12.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C468AB" w:rsidRDefault="00231C5C" w:rsidP="005E75A1">
            <w:pPr>
              <w:jc w:val="center"/>
              <w:rPr>
                <w:sz w:val="28"/>
                <w:szCs w:val="28"/>
              </w:rPr>
            </w:pPr>
            <w:r w:rsidRPr="00C468AB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Обобщающий урок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081" w:type="dxa"/>
          </w:tcPr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42DA4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выразительность чтения, а также понимание читаемого,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правильность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беглость.</w:t>
            </w:r>
          </w:p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42DA4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42DA4">
              <w:rPr>
                <w:b/>
                <w:bCs/>
                <w:sz w:val="28"/>
                <w:szCs w:val="28"/>
              </w:rPr>
              <w:t xml:space="preserve">Определять </w:t>
            </w:r>
            <w:r w:rsidRPr="005E75A1">
              <w:rPr>
                <w:sz w:val="28"/>
                <w:szCs w:val="28"/>
              </w:rPr>
              <w:t>тематику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произведений.</w:t>
            </w:r>
          </w:p>
          <w:p w:rsidR="00231C5C" w:rsidRPr="005E75A1" w:rsidRDefault="00231C5C" w:rsidP="00C46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42DA4">
              <w:rPr>
                <w:b/>
                <w:bCs/>
                <w:sz w:val="28"/>
                <w:szCs w:val="28"/>
              </w:rPr>
              <w:t xml:space="preserve">Расширять </w:t>
            </w:r>
            <w:r w:rsidRPr="005E75A1">
              <w:rPr>
                <w:sz w:val="28"/>
                <w:szCs w:val="28"/>
              </w:rPr>
              <w:t>читательский кругозор.</w:t>
            </w:r>
          </w:p>
          <w:p w:rsidR="00231C5C" w:rsidRPr="005E75A1" w:rsidRDefault="00231C5C" w:rsidP="006D5A93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942DA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Развивать рефлексию. </w:t>
            </w:r>
            <w:r w:rsidRPr="00942DA4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942DA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Контролировать себя при чтении. </w:t>
            </w:r>
            <w:r w:rsidRPr="00942DA4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942DA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</w:p>
          <w:p w:rsidR="00231C5C" w:rsidRPr="005E75A1" w:rsidRDefault="00231C5C" w:rsidP="00942DA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произведения. Ориентироваться в разделе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учебника.  </w:t>
            </w:r>
            <w:r w:rsidRPr="00942DA4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942DA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содержание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произведения для определения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его темы. </w:t>
            </w:r>
            <w:r w:rsidRPr="00942DA4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942DA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другого, соблюдать правила общения. Аргументировать высказывания. </w:t>
            </w:r>
            <w:r w:rsidRPr="00942DA4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C468AB" w:rsidRDefault="00231C5C" w:rsidP="00BC1511">
            <w:pPr>
              <w:rPr>
                <w:sz w:val="28"/>
                <w:szCs w:val="28"/>
              </w:rPr>
            </w:pPr>
            <w:r w:rsidRPr="00C468AB">
              <w:rPr>
                <w:sz w:val="28"/>
                <w:szCs w:val="28"/>
              </w:rPr>
              <w:t>28.12.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15767" w:type="dxa"/>
            <w:gridSpan w:val="8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  <w:r w:rsidRPr="005E75A1">
              <w:rPr>
                <w:b/>
                <w:bCs/>
                <w:sz w:val="28"/>
                <w:szCs w:val="28"/>
              </w:rPr>
              <w:t>3 четверть</w:t>
            </w:r>
            <w:r>
              <w:rPr>
                <w:b/>
                <w:bCs/>
                <w:sz w:val="28"/>
                <w:szCs w:val="28"/>
              </w:rPr>
              <w:t xml:space="preserve"> (43 часа)</w:t>
            </w:r>
          </w:p>
          <w:p w:rsidR="00231C5C" w:rsidRPr="005E75A1" w:rsidRDefault="00231C5C" w:rsidP="00942DA4">
            <w:pPr>
              <w:shd w:val="clear" w:color="auto" w:fill="FFFFFF"/>
              <w:ind w:right="340"/>
              <w:jc w:val="center"/>
              <w:rPr>
                <w:b/>
                <w:bCs/>
                <w:sz w:val="28"/>
                <w:szCs w:val="28"/>
              </w:rPr>
            </w:pPr>
            <w:r w:rsidRPr="005E75A1">
              <w:rPr>
                <w:b/>
                <w:bCs/>
                <w:sz w:val="28"/>
                <w:szCs w:val="28"/>
              </w:rPr>
              <w:t>«Учимся работать с текстом: Автор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E75A1">
              <w:rPr>
                <w:b/>
                <w:bCs/>
                <w:sz w:val="28"/>
                <w:szCs w:val="28"/>
              </w:rPr>
              <w:t>и его герои»</w:t>
            </w:r>
            <w:r>
              <w:rPr>
                <w:b/>
                <w:bCs/>
                <w:sz w:val="28"/>
                <w:szCs w:val="28"/>
              </w:rPr>
              <w:t xml:space="preserve"> (19 часов)</w:t>
            </w: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942DA4" w:rsidRDefault="00231C5C" w:rsidP="005E75A1">
            <w:pPr>
              <w:jc w:val="center"/>
              <w:rPr>
                <w:sz w:val="28"/>
                <w:szCs w:val="28"/>
              </w:rPr>
            </w:pPr>
            <w:r w:rsidRPr="00942DA4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2858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В. Голявкин «Про весёлую книжку»; </w:t>
            </w:r>
          </w:p>
          <w:p w:rsidR="00231C5C" w:rsidRPr="005E75A1" w:rsidRDefault="00231C5C" w:rsidP="002858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С. Баруздин «Стихи о человеке и его делах»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081" w:type="dxa"/>
          </w:tcPr>
          <w:p w:rsidR="00231C5C" w:rsidRPr="005E75A1" w:rsidRDefault="00231C5C" w:rsidP="00285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8588B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технику чтения, прежде всего понимание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читаемого, правильность и выразительность.</w:t>
            </w:r>
          </w:p>
          <w:p w:rsidR="00231C5C" w:rsidRPr="005E75A1" w:rsidRDefault="00231C5C" w:rsidP="00285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8588B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285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8588B">
              <w:rPr>
                <w:b/>
                <w:bCs/>
                <w:sz w:val="28"/>
                <w:szCs w:val="28"/>
              </w:rPr>
              <w:t>Расширять</w:t>
            </w:r>
            <w:r w:rsidRPr="005E75A1">
              <w:rPr>
                <w:sz w:val="28"/>
                <w:szCs w:val="28"/>
              </w:rPr>
              <w:t xml:space="preserve"> словарный запас.</w:t>
            </w:r>
          </w:p>
          <w:p w:rsidR="00231C5C" w:rsidRPr="005E75A1" w:rsidRDefault="00231C5C" w:rsidP="00285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8588B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воссоздающее воображение.</w:t>
            </w:r>
          </w:p>
          <w:p w:rsidR="00231C5C" w:rsidRPr="005E75A1" w:rsidRDefault="00231C5C" w:rsidP="00285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8588B">
              <w:rPr>
                <w:b/>
                <w:bCs/>
                <w:sz w:val="28"/>
                <w:szCs w:val="28"/>
              </w:rPr>
              <w:t>Выявлять</w:t>
            </w:r>
            <w:r w:rsidRPr="005E75A1">
              <w:rPr>
                <w:sz w:val="28"/>
                <w:szCs w:val="28"/>
              </w:rPr>
              <w:t xml:space="preserve"> отношение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автора к персонажу.</w:t>
            </w:r>
          </w:p>
          <w:p w:rsidR="00231C5C" w:rsidRPr="005E75A1" w:rsidRDefault="00231C5C" w:rsidP="00285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8588B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</w:tc>
        <w:tc>
          <w:tcPr>
            <w:tcW w:w="4397" w:type="dxa"/>
          </w:tcPr>
          <w:p w:rsidR="00231C5C" w:rsidRPr="005E75A1" w:rsidRDefault="00231C5C" w:rsidP="0028588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Формировать положительную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мотивацию к чтению. </w:t>
            </w:r>
            <w:r>
              <w:rPr>
                <w:sz w:val="28"/>
                <w:szCs w:val="28"/>
              </w:rPr>
              <w:t>Формировать нравственно -</w:t>
            </w:r>
            <w:r w:rsidRPr="005E75A1">
              <w:rPr>
                <w:sz w:val="28"/>
                <w:szCs w:val="28"/>
              </w:rPr>
              <w:t xml:space="preserve">этические ориентиры. Развивать рефлексию. </w:t>
            </w:r>
            <w:r w:rsidRPr="0028588B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28588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Контролировать себя при чтении. </w:t>
            </w:r>
            <w:r w:rsidRPr="0028588B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28588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</w:t>
            </w:r>
            <w:r w:rsidRPr="0028588B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28588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 целью выявления отношения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автора к персонажу.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 целью выявления причинно-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следственных связей. </w:t>
            </w:r>
            <w:r w:rsidRPr="0028588B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28588B" w:rsidRDefault="00231C5C" w:rsidP="0028588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</w:t>
            </w:r>
            <w:r w:rsidRPr="0028588B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942DA4" w:rsidRDefault="00231C5C" w:rsidP="00841D76">
            <w:pPr>
              <w:rPr>
                <w:sz w:val="28"/>
                <w:szCs w:val="28"/>
              </w:rPr>
            </w:pPr>
            <w:r w:rsidRPr="00942DA4">
              <w:rPr>
                <w:sz w:val="28"/>
                <w:szCs w:val="28"/>
              </w:rPr>
              <w:t>11.01.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28588B" w:rsidRDefault="00231C5C" w:rsidP="005E75A1">
            <w:pPr>
              <w:jc w:val="center"/>
              <w:rPr>
                <w:sz w:val="28"/>
                <w:szCs w:val="28"/>
              </w:rPr>
            </w:pPr>
            <w:r w:rsidRPr="0028588B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2858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Л. Пантелеев «Карусели».</w:t>
            </w:r>
          </w:p>
        </w:tc>
        <w:tc>
          <w:tcPr>
            <w:tcW w:w="5081" w:type="dxa"/>
          </w:tcPr>
          <w:p w:rsidR="00231C5C" w:rsidRPr="005E75A1" w:rsidRDefault="00231C5C" w:rsidP="00285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8588B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технику чтения, прежде всего понимание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читаемого,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правильность и выразительность.</w:t>
            </w:r>
          </w:p>
          <w:p w:rsidR="00231C5C" w:rsidRPr="005E75A1" w:rsidRDefault="00231C5C" w:rsidP="00285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8588B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285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8588B">
              <w:rPr>
                <w:b/>
                <w:bCs/>
                <w:sz w:val="28"/>
                <w:szCs w:val="28"/>
              </w:rPr>
              <w:t>Синтезировать</w:t>
            </w:r>
            <w:r w:rsidRPr="005E75A1">
              <w:rPr>
                <w:sz w:val="28"/>
                <w:szCs w:val="28"/>
              </w:rPr>
              <w:t xml:space="preserve"> образ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рассказчика.</w:t>
            </w:r>
          </w:p>
          <w:p w:rsidR="00231C5C" w:rsidRPr="005E75A1" w:rsidRDefault="00231C5C" w:rsidP="00285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8588B">
              <w:rPr>
                <w:b/>
                <w:bCs/>
                <w:sz w:val="28"/>
                <w:szCs w:val="28"/>
              </w:rPr>
              <w:t>Составлять</w:t>
            </w:r>
            <w:r w:rsidRPr="005E75A1">
              <w:rPr>
                <w:sz w:val="28"/>
                <w:szCs w:val="28"/>
              </w:rPr>
              <w:t xml:space="preserve"> план.</w:t>
            </w:r>
          </w:p>
          <w:p w:rsidR="00231C5C" w:rsidRPr="005E75A1" w:rsidRDefault="00231C5C" w:rsidP="00285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E75A1">
              <w:rPr>
                <w:sz w:val="28"/>
                <w:szCs w:val="28"/>
              </w:rPr>
              <w:t>Создать высказывание в качестве продолжения описанного в тексте.</w:t>
            </w:r>
          </w:p>
          <w:p w:rsidR="00231C5C" w:rsidRPr="005E75A1" w:rsidRDefault="00231C5C" w:rsidP="00285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8588B">
              <w:rPr>
                <w:b/>
                <w:bCs/>
                <w:sz w:val="28"/>
                <w:szCs w:val="28"/>
              </w:rPr>
              <w:t>Выбирать</w:t>
            </w:r>
            <w:r w:rsidRPr="005E75A1">
              <w:rPr>
                <w:sz w:val="28"/>
                <w:szCs w:val="28"/>
              </w:rPr>
              <w:t xml:space="preserve"> книги по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заданной теме.</w:t>
            </w:r>
          </w:p>
          <w:p w:rsidR="00231C5C" w:rsidRPr="005E75A1" w:rsidRDefault="00231C5C" w:rsidP="000015D3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28588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Контролировать себя при чтении. </w:t>
            </w:r>
            <w:r w:rsidRPr="0028588B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28588B" w:rsidRDefault="00231C5C" w:rsidP="0028588B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Ориентироваться в книгах. </w:t>
            </w:r>
            <w:r w:rsidRPr="0028588B">
              <w:rPr>
                <w:b/>
                <w:bCs/>
                <w:sz w:val="28"/>
                <w:szCs w:val="28"/>
              </w:rPr>
              <w:t>(П-1.)</w:t>
            </w:r>
          </w:p>
          <w:p w:rsidR="00231C5C" w:rsidRDefault="00231C5C" w:rsidP="0028588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произведение</w:t>
            </w:r>
            <w:r>
              <w:rPr>
                <w:sz w:val="28"/>
                <w:szCs w:val="28"/>
              </w:rPr>
              <w:t xml:space="preserve"> с целью выявления образа рас</w:t>
            </w:r>
            <w:r w:rsidRPr="005E75A1">
              <w:rPr>
                <w:sz w:val="28"/>
                <w:szCs w:val="28"/>
              </w:rPr>
              <w:t>сказчика.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 це</w:t>
            </w:r>
            <w:r>
              <w:rPr>
                <w:sz w:val="28"/>
                <w:szCs w:val="28"/>
              </w:rPr>
              <w:t>лью характеристики рассказчика.</w:t>
            </w:r>
          </w:p>
          <w:p w:rsidR="00231C5C" w:rsidRPr="0028588B" w:rsidRDefault="00231C5C" w:rsidP="0028588B">
            <w:pPr>
              <w:jc w:val="both"/>
              <w:rPr>
                <w:b/>
                <w:bCs/>
                <w:sz w:val="28"/>
                <w:szCs w:val="28"/>
              </w:rPr>
            </w:pPr>
            <w:r w:rsidRPr="0028588B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28588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другого, соблюдать правила общения. Аргументировать высказывания. Составлять связное высказывание в качестве продолжения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прочитанного. </w:t>
            </w:r>
            <w:r w:rsidRPr="0028588B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28588B" w:rsidRDefault="00231C5C" w:rsidP="00841D76">
            <w:pPr>
              <w:rPr>
                <w:sz w:val="28"/>
                <w:szCs w:val="28"/>
              </w:rPr>
            </w:pPr>
            <w:r w:rsidRPr="0028588B">
              <w:rPr>
                <w:sz w:val="28"/>
                <w:szCs w:val="28"/>
              </w:rPr>
              <w:t>12.01.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28588B" w:rsidRDefault="00231C5C" w:rsidP="005E75A1">
            <w:pPr>
              <w:jc w:val="center"/>
              <w:rPr>
                <w:sz w:val="28"/>
                <w:szCs w:val="28"/>
              </w:rPr>
            </w:pPr>
            <w:r w:rsidRPr="0028588B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2858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Л. Пантелеев «Как поросёнок говорить научился».</w:t>
            </w:r>
          </w:p>
        </w:tc>
        <w:tc>
          <w:tcPr>
            <w:tcW w:w="5081" w:type="dxa"/>
          </w:tcPr>
          <w:p w:rsidR="00231C5C" w:rsidRPr="005E75A1" w:rsidRDefault="00231C5C" w:rsidP="00285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8588B">
              <w:rPr>
                <w:b/>
                <w:bCs/>
                <w:sz w:val="28"/>
                <w:szCs w:val="28"/>
              </w:rPr>
              <w:t xml:space="preserve"> Совершенствовать</w:t>
            </w:r>
            <w:r w:rsidRPr="005E75A1">
              <w:rPr>
                <w:sz w:val="28"/>
                <w:szCs w:val="28"/>
              </w:rPr>
              <w:t xml:space="preserve"> технику чтения, прежде всего правильность, беглость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выразительность.</w:t>
            </w:r>
          </w:p>
          <w:p w:rsidR="00231C5C" w:rsidRPr="005E75A1" w:rsidRDefault="00231C5C" w:rsidP="00285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8588B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285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8588B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образ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рассказчика.</w:t>
            </w:r>
          </w:p>
          <w:p w:rsidR="00231C5C" w:rsidRPr="005E75A1" w:rsidRDefault="00231C5C" w:rsidP="00285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8588B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отношение рассказчика к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персонажу.</w:t>
            </w:r>
          </w:p>
          <w:p w:rsidR="00231C5C" w:rsidRPr="005E75A1" w:rsidRDefault="00231C5C" w:rsidP="00285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8588B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  <w:p w:rsidR="00231C5C" w:rsidRPr="005E75A1" w:rsidRDefault="00231C5C" w:rsidP="00285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8588B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жанр.</w:t>
            </w:r>
          </w:p>
          <w:p w:rsidR="00231C5C" w:rsidRPr="005E75A1" w:rsidRDefault="00231C5C" w:rsidP="00285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8588B">
              <w:rPr>
                <w:b/>
                <w:bCs/>
                <w:sz w:val="28"/>
                <w:szCs w:val="28"/>
              </w:rPr>
              <w:t xml:space="preserve"> Создавать</w:t>
            </w:r>
            <w:r w:rsidRPr="005E75A1">
              <w:rPr>
                <w:sz w:val="28"/>
                <w:szCs w:val="28"/>
              </w:rPr>
              <w:t xml:space="preserve"> текст в жанре сказки на заданную тему.</w:t>
            </w:r>
          </w:p>
          <w:p w:rsidR="00231C5C" w:rsidRPr="005E75A1" w:rsidRDefault="00231C5C" w:rsidP="003A3AA8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28588B" w:rsidRDefault="00231C5C" w:rsidP="0028588B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нравственно-этические ориентиры. </w:t>
            </w:r>
            <w:r w:rsidRPr="0028588B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28588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Действовать по инструкции. Контролировать себя при чтении. </w:t>
            </w:r>
            <w:r w:rsidRPr="008A41B0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28588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</w:t>
            </w:r>
            <w:r w:rsidRPr="008A41B0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28588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 целью выявления образа рассказчика.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 целью определения отношения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рассказчика к персонажу. Анализировать произведение с целью определения жанра.</w:t>
            </w:r>
            <w:r w:rsidRPr="008A41B0">
              <w:rPr>
                <w:b/>
                <w:bCs/>
                <w:sz w:val="28"/>
                <w:szCs w:val="28"/>
              </w:rPr>
              <w:t xml:space="preserve"> (П-2.)</w:t>
            </w:r>
          </w:p>
          <w:p w:rsidR="00231C5C" w:rsidRPr="005E75A1" w:rsidRDefault="00231C5C" w:rsidP="0028588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 другого, соблюдать правила общения. Аргументировать высказывания. Создавать связное выска</w:t>
            </w:r>
            <w:r>
              <w:rPr>
                <w:sz w:val="28"/>
                <w:szCs w:val="28"/>
              </w:rPr>
              <w:t xml:space="preserve">зывание по заданным параметрам. </w:t>
            </w:r>
            <w:r w:rsidRPr="008A41B0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28588B" w:rsidRDefault="00231C5C" w:rsidP="00841D76">
            <w:pPr>
              <w:rPr>
                <w:sz w:val="28"/>
                <w:szCs w:val="28"/>
              </w:rPr>
            </w:pPr>
            <w:r w:rsidRPr="0028588B">
              <w:rPr>
                <w:sz w:val="28"/>
                <w:szCs w:val="28"/>
              </w:rPr>
              <w:t>13.01.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  <w:r w:rsidRPr="008A41B0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.</w:t>
            </w: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Pr="008A41B0" w:rsidRDefault="00231C5C" w:rsidP="005E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  <w:vMerge w:val="restart"/>
          </w:tcPr>
          <w:p w:rsidR="00231C5C" w:rsidRPr="005E75A1" w:rsidRDefault="00231C5C" w:rsidP="008A41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В. Голявкин «В шкафу». </w:t>
            </w:r>
            <w:r w:rsidRPr="005E75A1">
              <w:rPr>
                <w:b/>
                <w:bCs/>
                <w:color w:val="000000"/>
                <w:sz w:val="28"/>
                <w:szCs w:val="28"/>
              </w:rPr>
              <w:t>Тест «Работа с текстом и книгой»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81" w:type="dxa"/>
            <w:vMerge w:val="restart"/>
          </w:tcPr>
          <w:p w:rsidR="00231C5C" w:rsidRPr="005E75A1" w:rsidRDefault="00231C5C" w:rsidP="008A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A41B0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технику чтения, прежде всего понимание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читаемого, правильность и выразительность.</w:t>
            </w:r>
          </w:p>
          <w:p w:rsidR="00231C5C" w:rsidRPr="005E75A1" w:rsidRDefault="00231C5C" w:rsidP="008A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A41B0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8A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A41B0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контекстный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8A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A41B0">
              <w:rPr>
                <w:b/>
                <w:bCs/>
                <w:sz w:val="28"/>
                <w:szCs w:val="28"/>
              </w:rPr>
              <w:t>Развивать</w:t>
            </w:r>
            <w:r w:rsidRPr="005E75A1">
              <w:rPr>
                <w:sz w:val="28"/>
                <w:szCs w:val="28"/>
              </w:rPr>
              <w:t xml:space="preserve"> воссоздающее воображение.</w:t>
            </w:r>
          </w:p>
          <w:p w:rsidR="00231C5C" w:rsidRPr="005E75A1" w:rsidRDefault="00231C5C" w:rsidP="008A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A41B0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эмоциональный характер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текста.</w:t>
            </w:r>
          </w:p>
          <w:p w:rsidR="00231C5C" w:rsidRPr="005E75A1" w:rsidRDefault="00231C5C" w:rsidP="008A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A41B0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образ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рассказчика.</w:t>
            </w:r>
          </w:p>
          <w:p w:rsidR="00231C5C" w:rsidRPr="005E75A1" w:rsidRDefault="00231C5C" w:rsidP="008A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A41B0">
              <w:rPr>
                <w:b/>
                <w:bCs/>
                <w:sz w:val="28"/>
                <w:szCs w:val="28"/>
              </w:rPr>
              <w:t xml:space="preserve">Характеризовать </w:t>
            </w:r>
            <w:r w:rsidRPr="005E75A1">
              <w:rPr>
                <w:sz w:val="28"/>
                <w:szCs w:val="28"/>
              </w:rPr>
              <w:t>персонажей.</w:t>
            </w:r>
          </w:p>
          <w:p w:rsidR="00231C5C" w:rsidRPr="005E75A1" w:rsidRDefault="00231C5C" w:rsidP="008A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A41B0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эмоциональное состояние персонажа.</w:t>
            </w:r>
          </w:p>
          <w:p w:rsidR="00231C5C" w:rsidRPr="005E75A1" w:rsidRDefault="00231C5C" w:rsidP="008A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A41B0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  <w:p w:rsidR="00231C5C" w:rsidRPr="008A41B0" w:rsidRDefault="00231C5C" w:rsidP="008A41B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A41B0">
              <w:rPr>
                <w:b/>
                <w:bCs/>
                <w:sz w:val="28"/>
                <w:szCs w:val="28"/>
              </w:rPr>
              <w:t>Инсценировать.</w:t>
            </w:r>
          </w:p>
        </w:tc>
        <w:tc>
          <w:tcPr>
            <w:tcW w:w="4397" w:type="dxa"/>
            <w:vMerge w:val="restart"/>
          </w:tcPr>
          <w:p w:rsidR="00231C5C" w:rsidRPr="005E75A1" w:rsidRDefault="00231C5C" w:rsidP="008A41B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Формировать способность к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контролю и самоконтролю. </w:t>
            </w:r>
            <w:r w:rsidRPr="008A41B0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8A41B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</w:t>
            </w:r>
            <w:r w:rsidRPr="008A41B0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8A41B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произведение</w:t>
            </w:r>
            <w:r>
              <w:rPr>
                <w:sz w:val="28"/>
                <w:szCs w:val="28"/>
              </w:rPr>
              <w:t xml:space="preserve"> с целью выявления образа рас</w:t>
            </w:r>
            <w:r w:rsidRPr="005E75A1">
              <w:rPr>
                <w:sz w:val="28"/>
                <w:szCs w:val="28"/>
              </w:rPr>
              <w:t xml:space="preserve">сказчика. Анализировать произведение с целью характеристики персонажа. </w:t>
            </w:r>
            <w:r w:rsidRPr="008A41B0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8A41B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</w:t>
            </w:r>
            <w:r w:rsidRPr="008A41B0">
              <w:rPr>
                <w:b/>
                <w:bCs/>
                <w:sz w:val="28"/>
                <w:szCs w:val="28"/>
              </w:rPr>
              <w:t>(К.)</w:t>
            </w:r>
          </w:p>
          <w:p w:rsidR="00231C5C" w:rsidRPr="005E75A1" w:rsidRDefault="00231C5C" w:rsidP="003A3AA8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231C5C" w:rsidRPr="008A41B0" w:rsidRDefault="00231C5C" w:rsidP="00841D76">
            <w:pPr>
              <w:rPr>
                <w:sz w:val="28"/>
                <w:szCs w:val="28"/>
              </w:rPr>
            </w:pPr>
            <w:r w:rsidRPr="008A41B0">
              <w:rPr>
                <w:sz w:val="28"/>
                <w:szCs w:val="28"/>
              </w:rPr>
              <w:t>14.01.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8A41B0" w:rsidRDefault="00231C5C" w:rsidP="005E75A1">
            <w:pPr>
              <w:jc w:val="center"/>
              <w:rPr>
                <w:sz w:val="28"/>
                <w:szCs w:val="28"/>
              </w:rPr>
            </w:pPr>
            <w:r w:rsidRPr="008A41B0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vMerge/>
          </w:tcPr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1" w:type="dxa"/>
            <w:vMerge/>
          </w:tcPr>
          <w:p w:rsidR="00231C5C" w:rsidRPr="005E75A1" w:rsidRDefault="00231C5C" w:rsidP="00841D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231C5C" w:rsidRPr="008A41B0" w:rsidRDefault="00231C5C" w:rsidP="00841D76">
            <w:pPr>
              <w:rPr>
                <w:sz w:val="28"/>
                <w:szCs w:val="28"/>
              </w:rPr>
            </w:pPr>
            <w:r w:rsidRPr="008A41B0">
              <w:rPr>
                <w:sz w:val="28"/>
                <w:szCs w:val="28"/>
              </w:rPr>
              <w:t>18.01.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8A41B0" w:rsidRDefault="00231C5C" w:rsidP="005E75A1">
            <w:pPr>
              <w:jc w:val="center"/>
              <w:rPr>
                <w:sz w:val="28"/>
                <w:szCs w:val="28"/>
              </w:rPr>
            </w:pPr>
            <w:r w:rsidRPr="008A41B0">
              <w:rPr>
                <w:sz w:val="28"/>
                <w:szCs w:val="28"/>
              </w:rPr>
              <w:t>69.</w:t>
            </w:r>
          </w:p>
        </w:tc>
        <w:tc>
          <w:tcPr>
            <w:tcW w:w="3164" w:type="dxa"/>
          </w:tcPr>
          <w:p w:rsidR="00231C5C" w:rsidRPr="005E75A1" w:rsidRDefault="00231C5C" w:rsidP="008A41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А. Гайдар «Совесть».</w:t>
            </w:r>
          </w:p>
        </w:tc>
        <w:tc>
          <w:tcPr>
            <w:tcW w:w="5081" w:type="dxa"/>
          </w:tcPr>
          <w:p w:rsidR="00231C5C" w:rsidRPr="005E75A1" w:rsidRDefault="00231C5C" w:rsidP="008A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A41B0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технику чтения, прежде всего понимание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читаемого, правильность и выразительность.</w:t>
            </w:r>
          </w:p>
          <w:p w:rsidR="00231C5C" w:rsidRPr="005E75A1" w:rsidRDefault="00231C5C" w:rsidP="008A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A41B0">
              <w:rPr>
                <w:b/>
                <w:bCs/>
                <w:sz w:val="28"/>
                <w:szCs w:val="28"/>
              </w:rPr>
              <w:t xml:space="preserve"> 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8A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A41B0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контекстный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8A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A41B0">
              <w:rPr>
                <w:b/>
                <w:bCs/>
                <w:sz w:val="28"/>
                <w:szCs w:val="28"/>
              </w:rPr>
              <w:t>Характеризовать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персонаж.</w:t>
            </w:r>
          </w:p>
          <w:p w:rsidR="00231C5C" w:rsidRPr="005E75A1" w:rsidRDefault="00231C5C" w:rsidP="008A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A41B0">
              <w:rPr>
                <w:b/>
                <w:bCs/>
                <w:sz w:val="28"/>
                <w:szCs w:val="28"/>
              </w:rPr>
              <w:t>Выявлять</w:t>
            </w:r>
            <w:r w:rsidRPr="005E75A1">
              <w:rPr>
                <w:sz w:val="28"/>
                <w:szCs w:val="28"/>
              </w:rPr>
              <w:t xml:space="preserve"> мотивацию поступка персонажа.</w:t>
            </w:r>
          </w:p>
          <w:p w:rsidR="00231C5C" w:rsidRPr="005E75A1" w:rsidRDefault="00231C5C" w:rsidP="008A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A41B0">
              <w:rPr>
                <w:b/>
                <w:bCs/>
                <w:sz w:val="28"/>
                <w:szCs w:val="28"/>
              </w:rPr>
              <w:t>Выявлять</w:t>
            </w:r>
            <w:r w:rsidRPr="005E75A1">
              <w:rPr>
                <w:sz w:val="28"/>
                <w:szCs w:val="28"/>
              </w:rPr>
              <w:t xml:space="preserve"> и обосновывать своё отношение к персонажу.</w:t>
            </w:r>
          </w:p>
          <w:p w:rsidR="00231C5C" w:rsidRPr="005E75A1" w:rsidRDefault="00231C5C" w:rsidP="008A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A41B0">
              <w:rPr>
                <w:b/>
                <w:bCs/>
                <w:sz w:val="28"/>
                <w:szCs w:val="28"/>
              </w:rPr>
              <w:t xml:space="preserve">Расширять </w:t>
            </w:r>
            <w:r w:rsidRPr="005E75A1">
              <w:rPr>
                <w:sz w:val="28"/>
                <w:szCs w:val="28"/>
              </w:rPr>
              <w:t>словарный запас.</w:t>
            </w:r>
          </w:p>
          <w:p w:rsidR="00231C5C" w:rsidRPr="005E75A1" w:rsidRDefault="00231C5C" w:rsidP="008A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A41B0">
              <w:rPr>
                <w:b/>
                <w:bCs/>
                <w:sz w:val="28"/>
                <w:szCs w:val="28"/>
              </w:rPr>
              <w:t>Выбирать</w:t>
            </w:r>
            <w:r w:rsidRPr="005E75A1">
              <w:rPr>
                <w:sz w:val="28"/>
                <w:szCs w:val="28"/>
              </w:rPr>
              <w:t xml:space="preserve"> книги по заданной теме.</w:t>
            </w:r>
          </w:p>
        </w:tc>
        <w:tc>
          <w:tcPr>
            <w:tcW w:w="4397" w:type="dxa"/>
          </w:tcPr>
          <w:p w:rsidR="00231C5C" w:rsidRPr="005E75A1" w:rsidRDefault="00231C5C" w:rsidP="008A41B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Формировать нравственно-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этические ориентиры. Развивать способность к рефлексии. </w:t>
            </w:r>
            <w:r w:rsidRPr="008A41B0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8A41B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Контролировать себя при чтении. </w:t>
            </w:r>
            <w:r w:rsidRPr="008A41B0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8A41B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Ориентироваться в книгах. </w:t>
            </w:r>
            <w:r>
              <w:rPr>
                <w:sz w:val="28"/>
                <w:szCs w:val="28"/>
              </w:rPr>
              <w:t xml:space="preserve">Ориентироваться в толковых </w:t>
            </w:r>
            <w:r w:rsidRPr="005E75A1">
              <w:rPr>
                <w:sz w:val="28"/>
                <w:szCs w:val="28"/>
              </w:rPr>
              <w:t xml:space="preserve">словарях. </w:t>
            </w:r>
            <w:r w:rsidRPr="008A41B0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8A41B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Прогнозировать события.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Анализировать смысл заголовка.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 целью характеристики персонажа.  </w:t>
            </w:r>
            <w:r w:rsidRPr="00A12C49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8A41B0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Сотрудничать в учебных целях. </w:t>
            </w:r>
            <w:r w:rsidRPr="00A12C49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8A41B0" w:rsidRDefault="00231C5C" w:rsidP="00841D76">
            <w:pPr>
              <w:rPr>
                <w:sz w:val="28"/>
                <w:szCs w:val="28"/>
              </w:rPr>
            </w:pPr>
            <w:r w:rsidRPr="008A41B0">
              <w:rPr>
                <w:sz w:val="28"/>
                <w:szCs w:val="28"/>
              </w:rPr>
              <w:t>19.01.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A12C49" w:rsidRDefault="00231C5C" w:rsidP="005E75A1">
            <w:pPr>
              <w:jc w:val="center"/>
              <w:rPr>
                <w:sz w:val="28"/>
                <w:szCs w:val="28"/>
              </w:rPr>
            </w:pPr>
            <w:r w:rsidRPr="00A12C49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A12C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Б. Юнгер «Белая роза».</w:t>
            </w:r>
          </w:p>
        </w:tc>
        <w:tc>
          <w:tcPr>
            <w:tcW w:w="5081" w:type="dxa"/>
          </w:tcPr>
          <w:p w:rsidR="00231C5C" w:rsidRPr="005E75A1" w:rsidRDefault="00231C5C" w:rsidP="00A12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12C49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технику чтения, прежде всего понимание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читаемого, правильность и выразительность.</w:t>
            </w:r>
          </w:p>
          <w:p w:rsidR="00231C5C" w:rsidRPr="005E75A1" w:rsidRDefault="00231C5C" w:rsidP="00A12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12C49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A12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12C49">
              <w:rPr>
                <w:b/>
                <w:bCs/>
                <w:sz w:val="28"/>
                <w:szCs w:val="28"/>
              </w:rPr>
              <w:t>Выявлять</w:t>
            </w:r>
            <w:r w:rsidRPr="005E75A1">
              <w:rPr>
                <w:sz w:val="28"/>
                <w:szCs w:val="28"/>
              </w:rPr>
              <w:t xml:space="preserve"> и осмысливать идею произведения.</w:t>
            </w:r>
          </w:p>
          <w:p w:rsidR="00231C5C" w:rsidRPr="005E75A1" w:rsidRDefault="00231C5C" w:rsidP="006B6EEB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A12C49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Развивать способность к рефлексии. Формировать способность к</w:t>
            </w:r>
            <w:r>
              <w:rPr>
                <w:sz w:val="28"/>
                <w:szCs w:val="28"/>
              </w:rPr>
              <w:t xml:space="preserve"> эмоционально - личностной де</w:t>
            </w:r>
            <w:r w:rsidRPr="005E75A1">
              <w:rPr>
                <w:sz w:val="28"/>
                <w:szCs w:val="28"/>
              </w:rPr>
              <w:t>центрации</w:t>
            </w:r>
            <w:r>
              <w:rPr>
                <w:sz w:val="28"/>
                <w:szCs w:val="28"/>
              </w:rPr>
              <w:t xml:space="preserve">. </w:t>
            </w:r>
            <w:r w:rsidRPr="005E75A1">
              <w:rPr>
                <w:sz w:val="28"/>
                <w:szCs w:val="28"/>
              </w:rPr>
              <w:t>Формировать нравственно-</w:t>
            </w:r>
            <w:r>
              <w:rPr>
                <w:sz w:val="28"/>
                <w:szCs w:val="28"/>
              </w:rPr>
              <w:t>этические ориентиры.</w:t>
            </w:r>
            <w:r w:rsidRPr="005E75A1">
              <w:rPr>
                <w:sz w:val="28"/>
                <w:szCs w:val="28"/>
              </w:rPr>
              <w:t xml:space="preserve"> </w:t>
            </w:r>
            <w:r w:rsidRPr="00A12C49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A12C49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Формировать способность к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контролю и самоконтролю. </w:t>
            </w:r>
            <w:r w:rsidRPr="00A12C49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A12C49" w:rsidRDefault="00231C5C" w:rsidP="00A12C49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 целью выявления идеи. </w:t>
            </w:r>
            <w:r w:rsidRPr="00A12C49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A12C49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</w:t>
            </w:r>
            <w:r w:rsidRPr="00A12C49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A12C49" w:rsidRDefault="00231C5C" w:rsidP="00841D76">
            <w:pPr>
              <w:rPr>
                <w:sz w:val="28"/>
                <w:szCs w:val="28"/>
              </w:rPr>
            </w:pPr>
            <w:r w:rsidRPr="00A12C49">
              <w:rPr>
                <w:sz w:val="28"/>
                <w:szCs w:val="28"/>
              </w:rPr>
              <w:t>20.01.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A12C49" w:rsidRDefault="00231C5C" w:rsidP="005E75A1">
            <w:pPr>
              <w:jc w:val="center"/>
              <w:rPr>
                <w:sz w:val="28"/>
                <w:szCs w:val="28"/>
              </w:rPr>
            </w:pPr>
            <w:r w:rsidRPr="00A12C49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A12C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Г. Цыферов «Град»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081" w:type="dxa"/>
          </w:tcPr>
          <w:p w:rsidR="00231C5C" w:rsidRPr="005E75A1" w:rsidRDefault="00231C5C" w:rsidP="00A12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12C49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технику чтения, прежде всего понимание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читаемого и выразительность.</w:t>
            </w:r>
          </w:p>
          <w:p w:rsidR="00231C5C" w:rsidRPr="005E75A1" w:rsidRDefault="00231C5C" w:rsidP="00A12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12C49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A12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12C49">
              <w:rPr>
                <w:b/>
                <w:bCs/>
                <w:sz w:val="28"/>
                <w:szCs w:val="28"/>
              </w:rPr>
              <w:t>Характеризовать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персонаж.</w:t>
            </w:r>
          </w:p>
          <w:p w:rsidR="00231C5C" w:rsidRPr="005E75A1" w:rsidRDefault="00231C5C" w:rsidP="00A12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12C49">
              <w:rPr>
                <w:b/>
                <w:bCs/>
                <w:sz w:val="28"/>
                <w:szCs w:val="28"/>
              </w:rPr>
              <w:t>Выявлять</w:t>
            </w:r>
            <w:r w:rsidRPr="005E75A1">
              <w:rPr>
                <w:sz w:val="28"/>
                <w:szCs w:val="28"/>
              </w:rPr>
              <w:t xml:space="preserve"> мотив поступка персонажа.</w:t>
            </w:r>
          </w:p>
          <w:p w:rsidR="00231C5C" w:rsidRPr="005E75A1" w:rsidRDefault="00231C5C" w:rsidP="00A12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12C49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авторское отношение к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персонажу.</w:t>
            </w:r>
          </w:p>
          <w:p w:rsidR="00231C5C" w:rsidRPr="005E75A1" w:rsidRDefault="00231C5C" w:rsidP="00A12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12C49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личное отношение к персонажу.</w:t>
            </w:r>
          </w:p>
          <w:p w:rsidR="00231C5C" w:rsidRPr="005E75A1" w:rsidRDefault="00231C5C" w:rsidP="0090653D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A12C49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Формировать нравственно-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этические ориентиры. Развивать способность к рефлексии. </w:t>
            </w:r>
            <w:r>
              <w:rPr>
                <w:sz w:val="28"/>
                <w:szCs w:val="28"/>
              </w:rPr>
              <w:t xml:space="preserve">Формировать способность к </w:t>
            </w:r>
            <w:r w:rsidRPr="005E75A1">
              <w:rPr>
                <w:sz w:val="28"/>
                <w:szCs w:val="28"/>
              </w:rPr>
              <w:t>эмоционально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личностной децентрации</w:t>
            </w:r>
            <w:r>
              <w:rPr>
                <w:sz w:val="28"/>
                <w:szCs w:val="28"/>
              </w:rPr>
              <w:t>.</w:t>
            </w:r>
            <w:r w:rsidRPr="005E75A1">
              <w:rPr>
                <w:sz w:val="28"/>
                <w:szCs w:val="28"/>
              </w:rPr>
              <w:t xml:space="preserve"> </w:t>
            </w:r>
            <w:r w:rsidRPr="00A12C49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A12C49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Развивать склонность к оценке товарищей и к самооценке.</w:t>
            </w:r>
            <w:r>
              <w:rPr>
                <w:sz w:val="28"/>
                <w:szCs w:val="28"/>
              </w:rPr>
              <w:t xml:space="preserve"> </w:t>
            </w:r>
            <w:r w:rsidRPr="00A12C49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A12C49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</w:p>
          <w:p w:rsidR="00231C5C" w:rsidRPr="005E75A1" w:rsidRDefault="00231C5C" w:rsidP="00A12C49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произведения. Ориентироваться в книгах.</w:t>
            </w:r>
            <w:r>
              <w:rPr>
                <w:sz w:val="28"/>
                <w:szCs w:val="28"/>
              </w:rPr>
              <w:t xml:space="preserve"> </w:t>
            </w:r>
            <w:r w:rsidRPr="00A12C49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A12C49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 целью выявления причинно-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следственных связей. </w:t>
            </w:r>
            <w:r w:rsidRPr="00A12C49">
              <w:rPr>
                <w:b/>
                <w:bCs/>
                <w:sz w:val="28"/>
                <w:szCs w:val="28"/>
              </w:rPr>
              <w:t>(П-2.)</w:t>
            </w:r>
          </w:p>
        </w:tc>
        <w:tc>
          <w:tcPr>
            <w:tcW w:w="1167" w:type="dxa"/>
            <w:gridSpan w:val="2"/>
          </w:tcPr>
          <w:p w:rsidR="00231C5C" w:rsidRPr="00A12C49" w:rsidRDefault="00231C5C" w:rsidP="00841D76">
            <w:pPr>
              <w:rPr>
                <w:sz w:val="28"/>
                <w:szCs w:val="28"/>
              </w:rPr>
            </w:pPr>
            <w:r w:rsidRPr="00A12C49">
              <w:rPr>
                <w:sz w:val="28"/>
                <w:szCs w:val="28"/>
              </w:rPr>
              <w:t>21.01.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A12C49" w:rsidRDefault="00231C5C" w:rsidP="005E75A1">
            <w:pPr>
              <w:jc w:val="center"/>
              <w:rPr>
                <w:sz w:val="28"/>
                <w:szCs w:val="28"/>
              </w:rPr>
            </w:pPr>
            <w:r w:rsidRPr="00A12C49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A12C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Г. Горбовский «Розовый слон».</w:t>
            </w:r>
          </w:p>
        </w:tc>
        <w:tc>
          <w:tcPr>
            <w:tcW w:w="5081" w:type="dxa"/>
          </w:tcPr>
          <w:p w:rsidR="00231C5C" w:rsidRPr="005E75A1" w:rsidRDefault="00231C5C" w:rsidP="00A12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12C49">
              <w:rPr>
                <w:b/>
                <w:bCs/>
                <w:sz w:val="28"/>
                <w:szCs w:val="28"/>
              </w:rPr>
              <w:t xml:space="preserve"> Совершенствовать</w:t>
            </w:r>
            <w:r w:rsidRPr="005E75A1">
              <w:rPr>
                <w:sz w:val="28"/>
                <w:szCs w:val="28"/>
              </w:rPr>
              <w:t xml:space="preserve"> технику чтения, прежде всего беглость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выразительность.</w:t>
            </w:r>
          </w:p>
          <w:p w:rsidR="00231C5C" w:rsidRPr="005E75A1" w:rsidRDefault="00231C5C" w:rsidP="00A12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12C49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поисковый способ чтения.</w:t>
            </w:r>
          </w:p>
          <w:p w:rsidR="00231C5C" w:rsidRPr="005E75A1" w:rsidRDefault="00231C5C" w:rsidP="00A12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12C49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авторское отношение к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персонажу.</w:t>
            </w:r>
          </w:p>
          <w:p w:rsidR="00231C5C" w:rsidRPr="005E75A1" w:rsidRDefault="00231C5C" w:rsidP="00A12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12C49">
              <w:rPr>
                <w:b/>
                <w:bCs/>
                <w:sz w:val="28"/>
                <w:szCs w:val="28"/>
              </w:rPr>
              <w:t>Заучивать</w:t>
            </w:r>
            <w:r w:rsidRPr="005E75A1">
              <w:rPr>
                <w:sz w:val="28"/>
                <w:szCs w:val="28"/>
              </w:rPr>
              <w:t xml:space="preserve"> и выразительно </w:t>
            </w:r>
            <w:r w:rsidRPr="00A12C49">
              <w:rPr>
                <w:b/>
                <w:bCs/>
                <w:sz w:val="28"/>
                <w:szCs w:val="28"/>
              </w:rPr>
              <w:t>декламировать</w:t>
            </w:r>
            <w:r w:rsidRPr="005E75A1">
              <w:rPr>
                <w:sz w:val="28"/>
                <w:szCs w:val="28"/>
              </w:rPr>
              <w:t xml:space="preserve"> наизусть стихотворный текст.</w:t>
            </w:r>
          </w:p>
          <w:p w:rsidR="00231C5C" w:rsidRPr="005E75A1" w:rsidRDefault="00231C5C" w:rsidP="00A12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12C49">
              <w:rPr>
                <w:b/>
                <w:bCs/>
                <w:sz w:val="28"/>
                <w:szCs w:val="28"/>
              </w:rPr>
              <w:t>Создавать</w:t>
            </w:r>
            <w:r w:rsidRPr="005E75A1">
              <w:rPr>
                <w:sz w:val="28"/>
                <w:szCs w:val="28"/>
              </w:rPr>
              <w:t xml:space="preserve"> высказывание в форме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продолжения прочитанного.</w:t>
            </w:r>
          </w:p>
          <w:p w:rsidR="00231C5C" w:rsidRPr="005E75A1" w:rsidRDefault="00231C5C" w:rsidP="00A12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12C49">
              <w:rPr>
                <w:b/>
                <w:bCs/>
                <w:sz w:val="28"/>
                <w:szCs w:val="28"/>
              </w:rPr>
              <w:t>Создавать</w:t>
            </w:r>
            <w:r w:rsidRPr="005E75A1">
              <w:rPr>
                <w:sz w:val="28"/>
                <w:szCs w:val="28"/>
              </w:rPr>
              <w:t xml:space="preserve"> собственное высказывание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по заданным </w:t>
            </w:r>
            <w:r>
              <w:rPr>
                <w:sz w:val="28"/>
                <w:szCs w:val="28"/>
              </w:rPr>
              <w:t>пара</w:t>
            </w:r>
            <w:r w:rsidRPr="005E75A1">
              <w:rPr>
                <w:sz w:val="28"/>
                <w:szCs w:val="28"/>
              </w:rPr>
              <w:t>метрам.</w:t>
            </w:r>
          </w:p>
          <w:p w:rsidR="00231C5C" w:rsidRPr="005E75A1" w:rsidRDefault="00231C5C" w:rsidP="0090653D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A12C49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Формировать нравственно-этические ориентиры. Развивать способность к сочувствию.</w:t>
            </w:r>
            <w:r w:rsidRPr="00A12C49">
              <w:rPr>
                <w:b/>
                <w:bCs/>
                <w:sz w:val="28"/>
                <w:szCs w:val="28"/>
              </w:rPr>
              <w:t xml:space="preserve"> (Л.)</w:t>
            </w:r>
          </w:p>
          <w:p w:rsidR="00231C5C" w:rsidRPr="00A12C49" w:rsidRDefault="00231C5C" w:rsidP="00A12C49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</w:t>
            </w:r>
            <w:r w:rsidRPr="00A12C49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A12C49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 целью выявления образа рассказчика.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 целью характеристики персонажа. </w:t>
            </w:r>
            <w:r w:rsidRPr="00A12C49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A12C49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 друго</w:t>
            </w:r>
            <w:r>
              <w:rPr>
                <w:sz w:val="28"/>
                <w:szCs w:val="28"/>
              </w:rPr>
              <w:t xml:space="preserve">го, соблюдать правила общения. </w:t>
            </w:r>
            <w:r w:rsidRPr="005E75A1">
              <w:rPr>
                <w:sz w:val="28"/>
                <w:szCs w:val="28"/>
              </w:rPr>
              <w:t>Аргументировать высказывания</w:t>
            </w:r>
            <w:r>
              <w:rPr>
                <w:sz w:val="28"/>
                <w:szCs w:val="28"/>
              </w:rPr>
              <w:t>.</w:t>
            </w:r>
            <w:r w:rsidRPr="005E75A1">
              <w:rPr>
                <w:sz w:val="28"/>
                <w:szCs w:val="28"/>
              </w:rPr>
              <w:t xml:space="preserve"> Создавать связные высказывания. </w:t>
            </w:r>
            <w:r w:rsidRPr="00E94CC6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A12C49" w:rsidRDefault="00231C5C" w:rsidP="00841D76">
            <w:pPr>
              <w:rPr>
                <w:sz w:val="28"/>
                <w:szCs w:val="28"/>
              </w:rPr>
            </w:pPr>
            <w:r w:rsidRPr="00A12C49">
              <w:rPr>
                <w:sz w:val="28"/>
                <w:szCs w:val="28"/>
              </w:rPr>
              <w:t>25.01.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E94CC6" w:rsidRDefault="00231C5C" w:rsidP="005E75A1">
            <w:pPr>
              <w:jc w:val="center"/>
              <w:rPr>
                <w:sz w:val="28"/>
                <w:szCs w:val="28"/>
              </w:rPr>
            </w:pPr>
            <w:r w:rsidRPr="00E94CC6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E94C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Ф. Кривин «Родная коробка».</w:t>
            </w:r>
          </w:p>
        </w:tc>
        <w:tc>
          <w:tcPr>
            <w:tcW w:w="5081" w:type="dxa"/>
          </w:tcPr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94CC6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технику чтения.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94CC6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94CC6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воссоздающее воображение.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94CC6">
              <w:rPr>
                <w:b/>
                <w:bCs/>
                <w:sz w:val="28"/>
                <w:szCs w:val="28"/>
              </w:rPr>
              <w:t>Характеризовать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персонаж.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94CC6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  <w:p w:rsidR="00231C5C" w:rsidRPr="005E75A1" w:rsidRDefault="00231C5C" w:rsidP="0090653D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нравственно-этические ориентиры. </w:t>
            </w:r>
            <w:r w:rsidRPr="00E94CC6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Формировать способность к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контролю и самоконтролю. </w:t>
            </w:r>
            <w:r w:rsidRPr="00E94CC6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</w:t>
            </w:r>
            <w:r w:rsidRPr="00E94CC6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 целью характеристики персонажа. </w:t>
            </w:r>
            <w:r w:rsidRPr="00E94CC6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</w:t>
            </w:r>
            <w:r w:rsidRPr="00E94CC6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E94CC6" w:rsidRDefault="00231C5C" w:rsidP="00841D76">
            <w:pPr>
              <w:rPr>
                <w:sz w:val="28"/>
                <w:szCs w:val="28"/>
              </w:rPr>
            </w:pPr>
            <w:r w:rsidRPr="00E94CC6">
              <w:rPr>
                <w:sz w:val="28"/>
                <w:szCs w:val="28"/>
              </w:rPr>
              <w:t>26.01.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E94CC6" w:rsidRDefault="00231C5C" w:rsidP="005E75A1">
            <w:pPr>
              <w:jc w:val="center"/>
              <w:rPr>
                <w:sz w:val="28"/>
                <w:szCs w:val="28"/>
              </w:rPr>
            </w:pPr>
            <w:r w:rsidRPr="00E94CC6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E94C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В. Чаплина «Мушка».</w:t>
            </w:r>
          </w:p>
        </w:tc>
        <w:tc>
          <w:tcPr>
            <w:tcW w:w="5081" w:type="dxa"/>
          </w:tcPr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94CC6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технику чтения.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94CC6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94CC6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рассказчика в повествовательном произведении.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94CC6">
              <w:rPr>
                <w:b/>
                <w:bCs/>
                <w:sz w:val="28"/>
                <w:szCs w:val="28"/>
              </w:rPr>
              <w:t>Характеризовать</w:t>
            </w:r>
            <w:r w:rsidRPr="005E75A1">
              <w:rPr>
                <w:sz w:val="28"/>
                <w:szCs w:val="28"/>
              </w:rPr>
              <w:t xml:space="preserve"> персонаж.</w:t>
            </w:r>
          </w:p>
          <w:p w:rsidR="00231C5C" w:rsidRDefault="00231C5C" w:rsidP="00E94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94CC6">
              <w:rPr>
                <w:b/>
                <w:bCs/>
                <w:sz w:val="28"/>
                <w:szCs w:val="28"/>
              </w:rPr>
              <w:t>Создавать</w:t>
            </w:r>
            <w:r w:rsidRPr="005E75A1">
              <w:rPr>
                <w:sz w:val="28"/>
                <w:szCs w:val="28"/>
              </w:rPr>
              <w:t xml:space="preserve"> связное высказывание о персонаже.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94CC6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жанр.</w:t>
            </w:r>
          </w:p>
          <w:p w:rsidR="00231C5C" w:rsidRPr="005E75A1" w:rsidRDefault="00231C5C" w:rsidP="0090653D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Воспитывать заботливое от</w:t>
            </w:r>
            <w:r w:rsidRPr="005E75A1">
              <w:rPr>
                <w:sz w:val="28"/>
                <w:szCs w:val="28"/>
              </w:rPr>
              <w:t xml:space="preserve">ношение к животным. Развивать способность к рефлексии. </w:t>
            </w:r>
            <w:r w:rsidRPr="00E94CC6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Формировать способность к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контролю и самоконтролю. </w:t>
            </w:r>
            <w:r w:rsidRPr="00E94CC6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</w:t>
            </w:r>
            <w:r w:rsidRPr="00E94CC6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Анализировать произведение с целью выявления образа рассказчика. Анализировать произведение с целью характеристики персонажа. Анализировать произведение с целью определения жанра. </w:t>
            </w:r>
            <w:r w:rsidRPr="00E94CC6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Составлять рассказ о персонаже. </w:t>
            </w:r>
            <w:r w:rsidRPr="00E94CC6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E94CC6" w:rsidRDefault="00231C5C" w:rsidP="00841D76">
            <w:pPr>
              <w:rPr>
                <w:sz w:val="28"/>
                <w:szCs w:val="28"/>
              </w:rPr>
            </w:pPr>
            <w:r w:rsidRPr="00E94CC6">
              <w:rPr>
                <w:sz w:val="28"/>
                <w:szCs w:val="28"/>
              </w:rPr>
              <w:t>27.01.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E94CC6" w:rsidRDefault="00231C5C" w:rsidP="005E75A1">
            <w:pPr>
              <w:jc w:val="center"/>
              <w:rPr>
                <w:sz w:val="28"/>
                <w:szCs w:val="28"/>
              </w:rPr>
            </w:pPr>
            <w:r w:rsidRPr="00E94CC6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E94C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Л. Пантелеев «Две лягушки».</w:t>
            </w:r>
          </w:p>
        </w:tc>
        <w:tc>
          <w:tcPr>
            <w:tcW w:w="5081" w:type="dxa"/>
          </w:tcPr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94CC6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технику чтения, прежде всего понимание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читаемого, правильность и выразительность.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 w:rsidRPr="00E94CC6">
              <w:rPr>
                <w:b/>
                <w:bCs/>
                <w:sz w:val="28"/>
                <w:szCs w:val="28"/>
              </w:rPr>
              <w:t xml:space="preserve">    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94CC6">
              <w:rPr>
                <w:b/>
                <w:bCs/>
                <w:sz w:val="28"/>
                <w:szCs w:val="28"/>
              </w:rPr>
              <w:t>Характеризовать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персонажей.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94CC6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идею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произведения.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94CC6">
              <w:rPr>
                <w:b/>
                <w:bCs/>
                <w:sz w:val="28"/>
                <w:szCs w:val="28"/>
              </w:rPr>
              <w:t>Пересказывать</w:t>
            </w:r>
            <w:r w:rsidRPr="005E75A1">
              <w:rPr>
                <w:sz w:val="28"/>
                <w:szCs w:val="28"/>
              </w:rPr>
              <w:t xml:space="preserve"> выборочно (об одном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персонаже).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94CC6">
              <w:rPr>
                <w:b/>
                <w:bCs/>
                <w:sz w:val="28"/>
                <w:szCs w:val="28"/>
              </w:rPr>
              <w:t>Пересказывать</w:t>
            </w:r>
            <w:r w:rsidRPr="005E75A1">
              <w:rPr>
                <w:sz w:val="28"/>
                <w:szCs w:val="28"/>
              </w:rPr>
              <w:t xml:space="preserve"> от иного лица (творческий пересказ).</w:t>
            </w:r>
          </w:p>
          <w:p w:rsidR="00231C5C" w:rsidRPr="005E75A1" w:rsidRDefault="00231C5C" w:rsidP="000D2E5D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Формировать жизненные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ориентиры. Раз</w:t>
            </w:r>
            <w:r>
              <w:rPr>
                <w:sz w:val="28"/>
                <w:szCs w:val="28"/>
              </w:rPr>
              <w:t xml:space="preserve">вивать способность к рефлексии. </w:t>
            </w:r>
            <w:r w:rsidRPr="005E75A1">
              <w:rPr>
                <w:sz w:val="28"/>
                <w:szCs w:val="28"/>
              </w:rPr>
              <w:t xml:space="preserve">Развивать способность к эмпатии. </w:t>
            </w:r>
            <w:r w:rsidRPr="00E94CC6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Развивать способность к волевой саморегуляции. </w:t>
            </w:r>
            <w:r>
              <w:rPr>
                <w:sz w:val="28"/>
                <w:szCs w:val="28"/>
              </w:rPr>
              <w:t xml:space="preserve">Формировать способность к </w:t>
            </w:r>
            <w:r w:rsidRPr="005E75A1">
              <w:rPr>
                <w:sz w:val="28"/>
                <w:szCs w:val="28"/>
              </w:rPr>
              <w:t>контролю и самоконтролю. Формировать способность к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самооценке. </w:t>
            </w:r>
            <w:r w:rsidRPr="00E94CC6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</w:t>
            </w:r>
            <w:r w:rsidRPr="00E94CC6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 целью выявления идеи. Анализировать произведение с целью характеристики персонажей. </w:t>
            </w:r>
            <w:r w:rsidRPr="00E94CC6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Аргументировать высказывания. Пересказывать прочитанное выборочно и творчески (от иного лица). </w:t>
            </w:r>
            <w:r w:rsidRPr="00E94CC6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E94CC6" w:rsidRDefault="00231C5C" w:rsidP="00841D76">
            <w:pPr>
              <w:rPr>
                <w:sz w:val="28"/>
                <w:szCs w:val="28"/>
              </w:rPr>
            </w:pPr>
            <w:r w:rsidRPr="00E94CC6">
              <w:rPr>
                <w:sz w:val="28"/>
                <w:szCs w:val="28"/>
              </w:rPr>
              <w:t>28.01.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  <w:r w:rsidRPr="00E94CC6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.</w:t>
            </w: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Pr="00E94CC6" w:rsidRDefault="00231C5C" w:rsidP="005E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  <w:vMerge w:val="restart"/>
          </w:tcPr>
          <w:p w:rsidR="00231C5C" w:rsidRDefault="00231C5C" w:rsidP="00E94CC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Е. Пермяк «Волшебные краски».</w:t>
            </w:r>
            <w:r w:rsidRPr="005E75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31C5C" w:rsidRPr="005E75A1" w:rsidRDefault="00231C5C" w:rsidP="00E94C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b/>
                <w:bCs/>
                <w:color w:val="000000"/>
                <w:sz w:val="28"/>
                <w:szCs w:val="28"/>
              </w:rPr>
              <w:t>Тест «Работа с текстом и книгой»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81" w:type="dxa"/>
            <w:vMerge w:val="restart"/>
          </w:tcPr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94CC6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все качества навыка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чтения, а именно: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понимание читаемого, правильность,</w:t>
            </w:r>
            <w:r>
              <w:rPr>
                <w:sz w:val="28"/>
                <w:szCs w:val="28"/>
              </w:rPr>
              <w:t xml:space="preserve"> беглость и вырази</w:t>
            </w:r>
            <w:r w:rsidRPr="005E75A1">
              <w:rPr>
                <w:sz w:val="28"/>
                <w:szCs w:val="28"/>
              </w:rPr>
              <w:t>тельность.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94CC6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94CC6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контекстный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94CC6">
              <w:rPr>
                <w:b/>
                <w:bCs/>
                <w:sz w:val="28"/>
                <w:szCs w:val="28"/>
              </w:rPr>
              <w:t>Выделять</w:t>
            </w:r>
            <w:r w:rsidRPr="005E75A1">
              <w:rPr>
                <w:sz w:val="28"/>
                <w:szCs w:val="28"/>
              </w:rPr>
              <w:t xml:space="preserve"> эпизод из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текста.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94CC6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главную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мысль.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94CC6">
              <w:rPr>
                <w:b/>
                <w:bCs/>
                <w:sz w:val="28"/>
                <w:szCs w:val="28"/>
              </w:rPr>
              <w:t>Сравнивать</w:t>
            </w:r>
            <w:r w:rsidRPr="005E75A1">
              <w:rPr>
                <w:sz w:val="28"/>
                <w:szCs w:val="28"/>
              </w:rPr>
              <w:t xml:space="preserve"> персонажей двух произведений.</w:t>
            </w:r>
          </w:p>
        </w:tc>
        <w:tc>
          <w:tcPr>
            <w:tcW w:w="4397" w:type="dxa"/>
            <w:vMerge w:val="restart"/>
          </w:tcPr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нравственно-этические ориентиры. Развивать способность к рефлексии. </w:t>
            </w:r>
            <w:r w:rsidRPr="00E94CC6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Формировать способность к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контролю и самоконтролю. </w:t>
            </w:r>
            <w:r w:rsidRPr="00A35905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</w:t>
            </w:r>
            <w:r w:rsidRPr="00A35905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E94CC6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 целью выявления идеи. Анализировать произведение с целью характеристики персонажа. Сравнивать пер</w:t>
            </w:r>
            <w:r>
              <w:rPr>
                <w:sz w:val="28"/>
                <w:szCs w:val="28"/>
              </w:rPr>
              <w:t xml:space="preserve">сонажей двух </w:t>
            </w:r>
            <w:r w:rsidRPr="005E75A1">
              <w:rPr>
                <w:sz w:val="28"/>
                <w:szCs w:val="28"/>
              </w:rPr>
              <w:t xml:space="preserve">произведений.  </w:t>
            </w:r>
            <w:r w:rsidRPr="00A35905">
              <w:rPr>
                <w:b/>
                <w:bCs/>
                <w:sz w:val="28"/>
                <w:szCs w:val="28"/>
              </w:rPr>
              <w:t>(П-2.)</w:t>
            </w:r>
          </w:p>
          <w:p w:rsidR="00231C5C" w:rsidRDefault="00231C5C" w:rsidP="00E94CC6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</w:t>
            </w:r>
            <w:r w:rsidRPr="00A35905">
              <w:rPr>
                <w:b/>
                <w:bCs/>
                <w:sz w:val="28"/>
                <w:szCs w:val="28"/>
              </w:rPr>
              <w:t>(К.)</w:t>
            </w:r>
          </w:p>
          <w:p w:rsidR="00231C5C" w:rsidRDefault="00231C5C" w:rsidP="00E94CC6">
            <w:pPr>
              <w:jc w:val="both"/>
              <w:rPr>
                <w:sz w:val="28"/>
                <w:szCs w:val="28"/>
              </w:rPr>
            </w:pPr>
          </w:p>
          <w:p w:rsidR="00231C5C" w:rsidRDefault="00231C5C" w:rsidP="00E94CC6">
            <w:pPr>
              <w:jc w:val="both"/>
              <w:rPr>
                <w:sz w:val="28"/>
                <w:szCs w:val="28"/>
              </w:rPr>
            </w:pPr>
          </w:p>
          <w:p w:rsidR="00231C5C" w:rsidRDefault="00231C5C" w:rsidP="00E94CC6">
            <w:pPr>
              <w:jc w:val="both"/>
              <w:rPr>
                <w:sz w:val="28"/>
                <w:szCs w:val="28"/>
              </w:rPr>
            </w:pPr>
          </w:p>
          <w:p w:rsidR="00231C5C" w:rsidRPr="005E75A1" w:rsidRDefault="00231C5C" w:rsidP="00C4309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231C5C" w:rsidRPr="00E94CC6" w:rsidRDefault="00231C5C" w:rsidP="00841D76">
            <w:pPr>
              <w:rPr>
                <w:sz w:val="28"/>
                <w:szCs w:val="28"/>
              </w:rPr>
            </w:pPr>
            <w:r w:rsidRPr="00E94CC6">
              <w:rPr>
                <w:sz w:val="28"/>
                <w:szCs w:val="28"/>
              </w:rPr>
              <w:t>01.02.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E94CC6" w:rsidRDefault="00231C5C" w:rsidP="005E75A1">
            <w:pPr>
              <w:jc w:val="center"/>
              <w:rPr>
                <w:sz w:val="28"/>
                <w:szCs w:val="28"/>
              </w:rPr>
            </w:pPr>
            <w:r w:rsidRPr="00E94CC6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vMerge/>
          </w:tcPr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1" w:type="dxa"/>
            <w:vMerge/>
          </w:tcPr>
          <w:p w:rsidR="00231C5C" w:rsidRPr="005E75A1" w:rsidRDefault="00231C5C" w:rsidP="00841D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231C5C" w:rsidRPr="00E94CC6" w:rsidRDefault="00231C5C" w:rsidP="00841D76">
            <w:pPr>
              <w:rPr>
                <w:sz w:val="28"/>
                <w:szCs w:val="28"/>
              </w:rPr>
            </w:pPr>
            <w:r w:rsidRPr="00E94CC6">
              <w:rPr>
                <w:sz w:val="28"/>
                <w:szCs w:val="28"/>
              </w:rPr>
              <w:t>02.02.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A35905" w:rsidRDefault="00231C5C" w:rsidP="005E75A1">
            <w:pPr>
              <w:jc w:val="center"/>
              <w:rPr>
                <w:sz w:val="28"/>
                <w:szCs w:val="28"/>
              </w:rPr>
            </w:pPr>
            <w:r w:rsidRPr="00A35905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A359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С. Михалков «Аисты и лягушки».</w:t>
            </w:r>
          </w:p>
        </w:tc>
        <w:tc>
          <w:tcPr>
            <w:tcW w:w="5081" w:type="dxa"/>
          </w:tcPr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35905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технику чтения, прежде всего понимание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читаемого, правильность и выразительность.</w:t>
            </w:r>
          </w:p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 w:rsidRPr="00A35905">
              <w:rPr>
                <w:b/>
                <w:bCs/>
                <w:sz w:val="28"/>
                <w:szCs w:val="28"/>
              </w:rPr>
              <w:t xml:space="preserve">    Определять</w:t>
            </w:r>
            <w:r w:rsidRPr="005E75A1">
              <w:rPr>
                <w:sz w:val="28"/>
                <w:szCs w:val="28"/>
              </w:rPr>
              <w:t xml:space="preserve"> эмоциональное состояние персонажей.</w:t>
            </w:r>
          </w:p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35905">
              <w:rPr>
                <w:b/>
                <w:bCs/>
                <w:sz w:val="28"/>
                <w:szCs w:val="28"/>
              </w:rPr>
              <w:t>Выявлять</w:t>
            </w:r>
            <w:r w:rsidRPr="005E75A1">
              <w:rPr>
                <w:sz w:val="28"/>
                <w:szCs w:val="28"/>
              </w:rPr>
              <w:t xml:space="preserve"> отношение автора к персонажам.</w:t>
            </w:r>
          </w:p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35905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идею.</w:t>
            </w:r>
          </w:p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35905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35905">
              <w:rPr>
                <w:b/>
                <w:bCs/>
                <w:sz w:val="28"/>
                <w:szCs w:val="28"/>
              </w:rPr>
              <w:t>Выбирать</w:t>
            </w:r>
            <w:r w:rsidRPr="005E75A1">
              <w:rPr>
                <w:sz w:val="28"/>
                <w:szCs w:val="28"/>
              </w:rPr>
              <w:t xml:space="preserve"> книги по заданному параметру.</w:t>
            </w:r>
          </w:p>
          <w:p w:rsidR="00231C5C" w:rsidRPr="005E75A1" w:rsidRDefault="00231C5C" w:rsidP="00D52C2C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нравственно-этические ориентиры. Развивать эмпатию. </w:t>
            </w:r>
            <w:r w:rsidRPr="00A35905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Принимать и выполнять поставленную учебную задачу. </w:t>
            </w:r>
            <w:r w:rsidRPr="00A35905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</w:t>
            </w:r>
            <w:r>
              <w:rPr>
                <w:sz w:val="28"/>
                <w:szCs w:val="28"/>
              </w:rPr>
              <w:t>Ориентироваться в книгах.</w:t>
            </w:r>
            <w:r w:rsidRPr="005E75A1">
              <w:rPr>
                <w:sz w:val="28"/>
                <w:szCs w:val="28"/>
              </w:rPr>
              <w:t xml:space="preserve"> </w:t>
            </w:r>
            <w:r w:rsidRPr="00A35905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 целью характеристики персонажей.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 целью выявления авторского отношения к персонажам.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Анализировать произведение с целью определения идеи.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Обобщать прочитанное.</w:t>
            </w:r>
            <w:r>
              <w:rPr>
                <w:sz w:val="28"/>
                <w:szCs w:val="28"/>
              </w:rPr>
              <w:t xml:space="preserve"> </w:t>
            </w:r>
            <w:r w:rsidRPr="00A35905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 другого, с</w:t>
            </w:r>
            <w:r>
              <w:rPr>
                <w:sz w:val="28"/>
                <w:szCs w:val="28"/>
              </w:rPr>
              <w:t xml:space="preserve">облюдать правила общения. </w:t>
            </w:r>
            <w:r w:rsidRPr="005E75A1">
              <w:rPr>
                <w:sz w:val="28"/>
                <w:szCs w:val="28"/>
              </w:rPr>
              <w:t xml:space="preserve">Аргументировать высказывания. </w:t>
            </w:r>
            <w:r w:rsidRPr="00A35905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A35905" w:rsidRDefault="00231C5C" w:rsidP="00841D76">
            <w:pPr>
              <w:rPr>
                <w:sz w:val="28"/>
                <w:szCs w:val="28"/>
              </w:rPr>
            </w:pPr>
            <w:r w:rsidRPr="00A35905">
              <w:rPr>
                <w:sz w:val="28"/>
                <w:szCs w:val="28"/>
              </w:rPr>
              <w:t>03.02.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A35905" w:rsidRDefault="00231C5C" w:rsidP="005E75A1">
            <w:pPr>
              <w:jc w:val="center"/>
              <w:rPr>
                <w:sz w:val="28"/>
                <w:szCs w:val="28"/>
              </w:rPr>
            </w:pPr>
            <w:r w:rsidRPr="00A35905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A359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С. Козлов «Вольный осенний ветер».</w:t>
            </w:r>
          </w:p>
        </w:tc>
        <w:tc>
          <w:tcPr>
            <w:tcW w:w="5081" w:type="dxa"/>
          </w:tcPr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35905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технику чтения, прежде всего понимание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читаемого и выразительность.</w:t>
            </w:r>
          </w:p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35905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35905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воссоздающее воображение.</w:t>
            </w:r>
          </w:p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35905">
              <w:rPr>
                <w:b/>
                <w:bCs/>
                <w:sz w:val="28"/>
                <w:szCs w:val="28"/>
              </w:rPr>
              <w:t>Составлять</w:t>
            </w:r>
            <w:r w:rsidRPr="005E75A1">
              <w:rPr>
                <w:sz w:val="28"/>
                <w:szCs w:val="28"/>
              </w:rPr>
              <w:t xml:space="preserve"> небольшой рассказ о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персонаже.</w:t>
            </w:r>
          </w:p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35905">
              <w:rPr>
                <w:b/>
                <w:bCs/>
                <w:sz w:val="28"/>
                <w:szCs w:val="28"/>
              </w:rPr>
              <w:t>Наблюдать</w:t>
            </w:r>
            <w:r w:rsidRPr="005E75A1">
              <w:rPr>
                <w:sz w:val="28"/>
                <w:szCs w:val="28"/>
              </w:rPr>
              <w:t xml:space="preserve"> за использованием эпитетов (без термина).</w:t>
            </w:r>
          </w:p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35905">
              <w:rPr>
                <w:b/>
                <w:bCs/>
                <w:sz w:val="28"/>
                <w:szCs w:val="28"/>
              </w:rPr>
              <w:t>Выбирать</w:t>
            </w:r>
            <w:r w:rsidRPr="005E75A1">
              <w:rPr>
                <w:sz w:val="28"/>
                <w:szCs w:val="28"/>
              </w:rPr>
              <w:t xml:space="preserve"> книги по заданному параметру.</w:t>
            </w:r>
          </w:p>
          <w:p w:rsidR="00231C5C" w:rsidRPr="005E75A1" w:rsidRDefault="00231C5C" w:rsidP="00D52C2C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нравственно-этические ориентиры. </w:t>
            </w:r>
            <w:r w:rsidRPr="00A35905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Контролировать себя при чтении. Развивать способность к самооценке. </w:t>
            </w:r>
            <w:r w:rsidRPr="00A35905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произведения. Ориентироваться в книгах.</w:t>
            </w:r>
            <w:r>
              <w:rPr>
                <w:sz w:val="28"/>
                <w:szCs w:val="28"/>
              </w:rPr>
              <w:t xml:space="preserve"> </w:t>
            </w:r>
            <w:r w:rsidRPr="00A35905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 целью характеристики персонажа. </w:t>
            </w:r>
            <w:r w:rsidRPr="00A35905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 другого, соблюдать правила общения. Аргументировать высказывания. Составлять высказывание на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заданную тему. </w:t>
            </w:r>
            <w:r w:rsidRPr="00A35905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A35905" w:rsidRDefault="00231C5C" w:rsidP="00841D76">
            <w:pPr>
              <w:rPr>
                <w:sz w:val="28"/>
                <w:szCs w:val="28"/>
              </w:rPr>
            </w:pPr>
            <w:r w:rsidRPr="00A35905">
              <w:rPr>
                <w:sz w:val="28"/>
                <w:szCs w:val="28"/>
              </w:rPr>
              <w:t>04.02.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A35905" w:rsidRDefault="00231C5C" w:rsidP="005E75A1">
            <w:pPr>
              <w:jc w:val="center"/>
              <w:rPr>
                <w:sz w:val="28"/>
                <w:szCs w:val="28"/>
              </w:rPr>
            </w:pPr>
            <w:r w:rsidRPr="00A35905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A359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Л. Н. Толстой «Зайцы»; </w:t>
            </w:r>
          </w:p>
          <w:p w:rsidR="00231C5C" w:rsidRPr="005E75A1" w:rsidRDefault="00231C5C" w:rsidP="00A35905">
            <w:pPr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Н. Рубцов «Про зайца».</w:t>
            </w:r>
          </w:p>
        </w:tc>
        <w:tc>
          <w:tcPr>
            <w:tcW w:w="5081" w:type="dxa"/>
          </w:tcPr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35905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технику чтения, прежде всего понимание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читаемого и выразительность.</w:t>
            </w:r>
          </w:p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35905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35905">
              <w:rPr>
                <w:b/>
                <w:bCs/>
                <w:sz w:val="28"/>
                <w:szCs w:val="28"/>
              </w:rPr>
              <w:t>Сравнивать</w:t>
            </w:r>
            <w:r w:rsidRPr="005E75A1">
              <w:rPr>
                <w:sz w:val="28"/>
                <w:szCs w:val="28"/>
              </w:rPr>
              <w:t xml:space="preserve"> произведения, написанные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на одну тему.</w:t>
            </w:r>
          </w:p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35905">
              <w:rPr>
                <w:b/>
                <w:bCs/>
                <w:sz w:val="28"/>
                <w:szCs w:val="28"/>
              </w:rPr>
              <w:t>Сравнивать</w:t>
            </w:r>
            <w:r w:rsidRPr="005E75A1">
              <w:rPr>
                <w:sz w:val="28"/>
                <w:szCs w:val="28"/>
              </w:rPr>
              <w:t xml:space="preserve"> познавательное и художественное произведения по цели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высказывания.</w:t>
            </w:r>
          </w:p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35905">
              <w:rPr>
                <w:b/>
                <w:bCs/>
                <w:sz w:val="28"/>
                <w:szCs w:val="28"/>
              </w:rPr>
              <w:t>Выявлять</w:t>
            </w:r>
            <w:r w:rsidRPr="005E75A1">
              <w:rPr>
                <w:sz w:val="28"/>
                <w:szCs w:val="28"/>
              </w:rPr>
              <w:t xml:space="preserve"> отношение рассказчика к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персонажу.</w:t>
            </w:r>
          </w:p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35905">
              <w:rPr>
                <w:b/>
                <w:bCs/>
                <w:sz w:val="28"/>
                <w:szCs w:val="28"/>
              </w:rPr>
              <w:t>Пересказывать</w:t>
            </w:r>
            <w:r w:rsidRPr="005E75A1">
              <w:rPr>
                <w:sz w:val="28"/>
                <w:szCs w:val="28"/>
              </w:rPr>
              <w:t xml:space="preserve"> познавательный текст.</w:t>
            </w:r>
          </w:p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35905">
              <w:rPr>
                <w:b/>
                <w:bCs/>
                <w:sz w:val="28"/>
                <w:szCs w:val="28"/>
              </w:rPr>
              <w:t>Обозначать</w:t>
            </w:r>
            <w:r w:rsidRPr="005E75A1">
              <w:rPr>
                <w:sz w:val="28"/>
                <w:szCs w:val="28"/>
              </w:rPr>
              <w:t xml:space="preserve"> паузы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логическое ударение.</w:t>
            </w:r>
          </w:p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35905">
              <w:rPr>
                <w:b/>
                <w:bCs/>
                <w:sz w:val="28"/>
                <w:szCs w:val="28"/>
              </w:rPr>
              <w:t>Заучивать</w:t>
            </w:r>
            <w:r w:rsidRPr="005E75A1">
              <w:rPr>
                <w:sz w:val="28"/>
                <w:szCs w:val="28"/>
              </w:rPr>
              <w:t xml:space="preserve"> наизусть и выразительно </w:t>
            </w:r>
            <w:r w:rsidRPr="00A35905">
              <w:rPr>
                <w:b/>
                <w:bCs/>
                <w:sz w:val="28"/>
                <w:szCs w:val="28"/>
              </w:rPr>
              <w:t>декламировать</w:t>
            </w:r>
            <w:r w:rsidRPr="005E75A1">
              <w:rPr>
                <w:sz w:val="28"/>
                <w:szCs w:val="28"/>
              </w:rPr>
              <w:t xml:space="preserve"> стихотворное произведение.</w:t>
            </w:r>
          </w:p>
        </w:tc>
        <w:tc>
          <w:tcPr>
            <w:tcW w:w="4397" w:type="dxa"/>
          </w:tcPr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Формировать положительное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отношение к животным. </w:t>
            </w:r>
            <w:r w:rsidRPr="00A35905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</w:t>
            </w:r>
            <w:r w:rsidRPr="00A35905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 целью выявления отношения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автора-рассказчика к персонажу. Сравнивать познавательное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(научно-популярное) и художественное произведения.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 </w:t>
            </w:r>
            <w:r w:rsidRPr="00A35905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 другого, соблюдать правила общения. Аргументировать высказывания</w:t>
            </w:r>
            <w:r>
              <w:rPr>
                <w:sz w:val="28"/>
                <w:szCs w:val="28"/>
              </w:rPr>
              <w:t>.</w:t>
            </w:r>
            <w:r w:rsidRPr="005E75A1">
              <w:rPr>
                <w:sz w:val="28"/>
                <w:szCs w:val="28"/>
              </w:rPr>
              <w:t xml:space="preserve"> </w:t>
            </w:r>
            <w:r w:rsidRPr="00A35905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A35905" w:rsidRDefault="00231C5C" w:rsidP="00841D76">
            <w:pPr>
              <w:rPr>
                <w:sz w:val="28"/>
                <w:szCs w:val="28"/>
              </w:rPr>
            </w:pPr>
            <w:r w:rsidRPr="00A35905">
              <w:rPr>
                <w:sz w:val="28"/>
                <w:szCs w:val="28"/>
              </w:rPr>
              <w:t>08.02.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A35905" w:rsidRDefault="00231C5C" w:rsidP="005E75A1">
            <w:pPr>
              <w:jc w:val="center"/>
              <w:rPr>
                <w:sz w:val="28"/>
                <w:szCs w:val="28"/>
              </w:rPr>
            </w:pPr>
            <w:r w:rsidRPr="00A35905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A35905">
            <w:pPr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Русская народная сказка «Заяц-хваста».</w:t>
            </w:r>
          </w:p>
        </w:tc>
        <w:tc>
          <w:tcPr>
            <w:tcW w:w="5081" w:type="dxa"/>
          </w:tcPr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06F64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технику чтения, прежде всего понимание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читаемого и выразительность.</w:t>
            </w:r>
          </w:p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06F64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06F64">
              <w:rPr>
                <w:b/>
                <w:bCs/>
                <w:sz w:val="28"/>
                <w:szCs w:val="28"/>
              </w:rPr>
              <w:t>Подбирать</w:t>
            </w:r>
            <w:r w:rsidRPr="005E75A1">
              <w:rPr>
                <w:sz w:val="28"/>
                <w:szCs w:val="28"/>
              </w:rPr>
              <w:t xml:space="preserve"> фрагменты текста к иллюстрациям.</w:t>
            </w:r>
          </w:p>
          <w:p w:rsidR="00231C5C" w:rsidRPr="005E75A1" w:rsidRDefault="00231C5C" w:rsidP="00A35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06F64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  <w:p w:rsidR="00231C5C" w:rsidRPr="00406F64" w:rsidRDefault="00231C5C" w:rsidP="00A359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06F64">
              <w:rPr>
                <w:b/>
                <w:bCs/>
                <w:sz w:val="28"/>
                <w:szCs w:val="28"/>
              </w:rPr>
              <w:t>Озаглавливать.</w:t>
            </w:r>
          </w:p>
          <w:p w:rsidR="00231C5C" w:rsidRPr="005E75A1" w:rsidRDefault="00231C5C" w:rsidP="00920FAA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406F6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нравственно-этическую ориентацию. Приобщаться к национальной культуре. </w:t>
            </w:r>
            <w:r w:rsidRPr="00406F64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406F6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Принимать и выполнять поставленную учебную задачу. </w:t>
            </w:r>
            <w:r w:rsidRPr="00406F64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406F6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</w:t>
            </w:r>
            <w:r w:rsidRPr="00406F64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406F6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 целью соотношения иллюстраций с текстом. Выделять главное в содержании эпизода. </w:t>
            </w:r>
            <w:r w:rsidRPr="00406F64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406F6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</w:t>
            </w:r>
            <w:r w:rsidRPr="00406F64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A35905" w:rsidRDefault="00231C5C" w:rsidP="00841D76">
            <w:pPr>
              <w:rPr>
                <w:sz w:val="28"/>
                <w:szCs w:val="28"/>
              </w:rPr>
            </w:pPr>
            <w:r w:rsidRPr="00A35905">
              <w:rPr>
                <w:sz w:val="28"/>
                <w:szCs w:val="28"/>
              </w:rPr>
              <w:t>09.02.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406F64" w:rsidRDefault="00231C5C" w:rsidP="005E75A1">
            <w:pPr>
              <w:jc w:val="center"/>
              <w:rPr>
                <w:sz w:val="28"/>
                <w:szCs w:val="28"/>
              </w:rPr>
            </w:pPr>
            <w:r w:rsidRPr="00406F64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841D76">
            <w:pPr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Обобщающий урок.</w:t>
            </w:r>
          </w:p>
        </w:tc>
        <w:tc>
          <w:tcPr>
            <w:tcW w:w="5081" w:type="dxa"/>
          </w:tcPr>
          <w:p w:rsidR="00231C5C" w:rsidRPr="005E75A1" w:rsidRDefault="00231C5C" w:rsidP="00406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06F64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406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06F64">
              <w:rPr>
                <w:b/>
                <w:bCs/>
                <w:sz w:val="28"/>
                <w:szCs w:val="28"/>
              </w:rPr>
              <w:t>Делать</w:t>
            </w:r>
            <w:r w:rsidRPr="005E75A1">
              <w:rPr>
                <w:sz w:val="28"/>
                <w:szCs w:val="28"/>
              </w:rPr>
              <w:t xml:space="preserve"> художественный пересказ.</w:t>
            </w:r>
          </w:p>
          <w:p w:rsidR="00231C5C" w:rsidRPr="005E75A1" w:rsidRDefault="00231C5C" w:rsidP="00406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06F64">
              <w:rPr>
                <w:b/>
                <w:bCs/>
                <w:sz w:val="28"/>
                <w:szCs w:val="28"/>
              </w:rPr>
              <w:t>Ориентироваться</w:t>
            </w:r>
            <w:r w:rsidRPr="005E75A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книгах.</w:t>
            </w:r>
          </w:p>
          <w:p w:rsidR="00231C5C" w:rsidRPr="005E75A1" w:rsidRDefault="00231C5C" w:rsidP="00406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06F64">
              <w:rPr>
                <w:b/>
                <w:bCs/>
                <w:sz w:val="28"/>
                <w:szCs w:val="28"/>
              </w:rPr>
              <w:t xml:space="preserve"> Сравнивать</w:t>
            </w:r>
            <w:r w:rsidRPr="005E75A1">
              <w:rPr>
                <w:sz w:val="28"/>
                <w:szCs w:val="28"/>
              </w:rPr>
              <w:t xml:space="preserve"> художественные и познавательные произведения.</w:t>
            </w:r>
          </w:p>
          <w:p w:rsidR="00231C5C" w:rsidRPr="005E75A1" w:rsidRDefault="00231C5C" w:rsidP="00920FAA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406F6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Формировать нравственно-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этические ориентиры. </w:t>
            </w:r>
            <w:r w:rsidRPr="00406F64">
              <w:rPr>
                <w:b/>
                <w:bCs/>
                <w:sz w:val="28"/>
                <w:szCs w:val="28"/>
              </w:rPr>
              <w:t>(Л.)</w:t>
            </w:r>
          </w:p>
          <w:p w:rsidR="00231C5C" w:rsidRDefault="00231C5C" w:rsidP="00406F6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книгах.</w:t>
            </w:r>
            <w:r>
              <w:rPr>
                <w:sz w:val="28"/>
                <w:szCs w:val="28"/>
              </w:rPr>
              <w:t xml:space="preserve"> </w:t>
            </w:r>
          </w:p>
          <w:p w:rsidR="00231C5C" w:rsidRPr="005E75A1" w:rsidRDefault="00231C5C" w:rsidP="00406F64">
            <w:pPr>
              <w:jc w:val="both"/>
              <w:rPr>
                <w:sz w:val="28"/>
                <w:szCs w:val="28"/>
              </w:rPr>
            </w:pPr>
            <w:r w:rsidRPr="00406F64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406F6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Сравнивать три произведения. Выделять главное в содержании эпизода.  </w:t>
            </w:r>
            <w:r w:rsidRPr="00406F64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406F6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 другого, соблюдать правила общения. Аргументировать высказывания. Пересказывать прочитанное.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Прислушиваться к мнению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одноклассников. </w:t>
            </w:r>
            <w:r w:rsidRPr="00406F64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406F64" w:rsidRDefault="00231C5C" w:rsidP="00841D76">
            <w:pPr>
              <w:rPr>
                <w:sz w:val="28"/>
                <w:szCs w:val="28"/>
              </w:rPr>
            </w:pPr>
            <w:r w:rsidRPr="00406F64">
              <w:rPr>
                <w:sz w:val="28"/>
                <w:szCs w:val="28"/>
              </w:rPr>
              <w:t>10.02.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15767" w:type="dxa"/>
            <w:gridSpan w:val="8"/>
          </w:tcPr>
          <w:p w:rsidR="00231C5C" w:rsidRPr="00406F64" w:rsidRDefault="00231C5C" w:rsidP="00406F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75A1">
              <w:rPr>
                <w:b/>
                <w:bCs/>
                <w:sz w:val="28"/>
                <w:szCs w:val="28"/>
              </w:rPr>
              <w:t>«Учимся работать с текстом: Слова, слова, слова...»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(11 часов)</w:t>
            </w: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406F64" w:rsidRDefault="00231C5C" w:rsidP="005E75A1">
            <w:pPr>
              <w:jc w:val="center"/>
              <w:rPr>
                <w:sz w:val="28"/>
                <w:szCs w:val="28"/>
              </w:rPr>
            </w:pPr>
            <w:r w:rsidRPr="00406F64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406F64" w:rsidRDefault="00231C5C" w:rsidP="00406F64">
            <w:pPr>
              <w:jc w:val="both"/>
              <w:rPr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Г. Цыферов «Как цыплёнок впервые сочинил сказку»;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«</w:t>
            </w:r>
            <w:r w:rsidRPr="005E75A1">
              <w:rPr>
                <w:color w:val="000000"/>
                <w:sz w:val="28"/>
                <w:szCs w:val="28"/>
              </w:rPr>
              <w:t>Шотландская песенка».</w:t>
            </w:r>
          </w:p>
        </w:tc>
        <w:tc>
          <w:tcPr>
            <w:tcW w:w="5081" w:type="dxa"/>
          </w:tcPr>
          <w:p w:rsidR="00231C5C" w:rsidRPr="005E75A1" w:rsidRDefault="00231C5C" w:rsidP="00406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06F64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технику чтения, прежде всего правильность и выразительность.</w:t>
            </w:r>
          </w:p>
          <w:p w:rsidR="00231C5C" w:rsidRPr="005E75A1" w:rsidRDefault="00231C5C" w:rsidP="00406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06F64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поисковый способ чтения.</w:t>
            </w:r>
          </w:p>
          <w:p w:rsidR="00231C5C" w:rsidRPr="005E75A1" w:rsidRDefault="00231C5C" w:rsidP="00406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06F64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воссоздающее воображение.</w:t>
            </w:r>
          </w:p>
          <w:p w:rsidR="00231C5C" w:rsidRPr="005E75A1" w:rsidRDefault="00231C5C" w:rsidP="00406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06F64">
              <w:rPr>
                <w:b/>
                <w:bCs/>
                <w:sz w:val="28"/>
                <w:szCs w:val="28"/>
              </w:rPr>
              <w:t>Наблюдать</w:t>
            </w:r>
            <w:r w:rsidRPr="005E75A1">
              <w:rPr>
                <w:sz w:val="28"/>
                <w:szCs w:val="28"/>
              </w:rPr>
              <w:t xml:space="preserve"> за использованием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средств языковой выразительности.</w:t>
            </w:r>
          </w:p>
          <w:p w:rsidR="00231C5C" w:rsidRPr="005E75A1" w:rsidRDefault="00231C5C" w:rsidP="00406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06F64">
              <w:rPr>
                <w:b/>
                <w:bCs/>
                <w:sz w:val="28"/>
                <w:szCs w:val="28"/>
              </w:rPr>
              <w:t>Применять</w:t>
            </w:r>
            <w:r w:rsidRPr="005E75A1">
              <w:rPr>
                <w:sz w:val="28"/>
                <w:szCs w:val="28"/>
              </w:rPr>
              <w:t xml:space="preserve"> такое средство интонационной выразительности, как логическое ударение.</w:t>
            </w:r>
          </w:p>
          <w:p w:rsidR="00231C5C" w:rsidRPr="005E75A1" w:rsidRDefault="00231C5C" w:rsidP="00406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06F64">
              <w:rPr>
                <w:b/>
                <w:bCs/>
                <w:sz w:val="28"/>
                <w:szCs w:val="28"/>
              </w:rPr>
              <w:t>Создавать</w:t>
            </w:r>
            <w:r w:rsidRPr="005E75A1">
              <w:rPr>
                <w:sz w:val="28"/>
                <w:szCs w:val="28"/>
              </w:rPr>
              <w:t xml:space="preserve"> устный текст по заданным параметрам.</w:t>
            </w:r>
          </w:p>
          <w:p w:rsidR="00231C5C" w:rsidRPr="005E75A1" w:rsidRDefault="00231C5C" w:rsidP="00406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06F64">
              <w:rPr>
                <w:b/>
                <w:bCs/>
                <w:sz w:val="28"/>
                <w:szCs w:val="28"/>
              </w:rPr>
              <w:t>Выучивать</w:t>
            </w:r>
            <w:r w:rsidRPr="005E75A1">
              <w:rPr>
                <w:sz w:val="28"/>
                <w:szCs w:val="28"/>
              </w:rPr>
              <w:t xml:space="preserve"> наизусть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стихотворный текст.</w:t>
            </w:r>
          </w:p>
        </w:tc>
        <w:tc>
          <w:tcPr>
            <w:tcW w:w="4397" w:type="dxa"/>
          </w:tcPr>
          <w:p w:rsidR="00231C5C" w:rsidRPr="005E75A1" w:rsidRDefault="00231C5C" w:rsidP="00406F6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Развивать эстетические чувства и эстетический вкус. </w:t>
            </w:r>
            <w:r w:rsidRPr="00406F64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406F6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Принимать и выполнять поставленную учебную задачу. </w:t>
            </w:r>
            <w:r w:rsidRPr="00406F64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406F6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Ориентироваться в тексте произведения. </w:t>
            </w:r>
            <w:r w:rsidRPr="00406F64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406F6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Анализировать произведение с точки зрения его языковой выразительности. </w:t>
            </w:r>
            <w:r w:rsidRPr="00406F64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406F6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Создавать связное высказывание заданного жанра на заданную тему. </w:t>
            </w:r>
            <w:r w:rsidRPr="00406F64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5E75A1" w:rsidRDefault="00231C5C" w:rsidP="00841D76">
            <w:pPr>
              <w:rPr>
                <w:b/>
                <w:bCs/>
                <w:sz w:val="28"/>
                <w:szCs w:val="28"/>
              </w:rPr>
            </w:pPr>
            <w:r w:rsidRPr="005E75A1">
              <w:rPr>
                <w:b/>
                <w:bCs/>
                <w:sz w:val="28"/>
                <w:szCs w:val="28"/>
              </w:rPr>
              <w:t>11.02.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  <w:r w:rsidRPr="00406F64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>.</w:t>
            </w: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Pr="00406F64" w:rsidRDefault="00231C5C" w:rsidP="005E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  <w:vMerge w:val="restart"/>
          </w:tcPr>
          <w:p w:rsidR="00231C5C" w:rsidRPr="005E75A1" w:rsidRDefault="00231C5C" w:rsidP="00406F64">
            <w:pPr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Б. Шергин «Рифмы».</w:t>
            </w:r>
            <w:r w:rsidRPr="005E75A1">
              <w:rPr>
                <w:b/>
                <w:bCs/>
                <w:color w:val="000000"/>
                <w:sz w:val="28"/>
                <w:szCs w:val="28"/>
              </w:rPr>
              <w:t xml:space="preserve"> Тест «Работа с текстом и книгой»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81" w:type="dxa"/>
            <w:vMerge w:val="restart"/>
          </w:tcPr>
          <w:p w:rsidR="00231C5C" w:rsidRPr="005E75A1" w:rsidRDefault="00231C5C" w:rsidP="00406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06F64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технику чтения, прежде всего понимание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читаемого, правильность и выразительность.</w:t>
            </w:r>
          </w:p>
          <w:p w:rsidR="00231C5C" w:rsidRPr="005E75A1" w:rsidRDefault="00231C5C" w:rsidP="00406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06F64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поисковый способ чтения.</w:t>
            </w:r>
          </w:p>
          <w:p w:rsidR="00231C5C" w:rsidRPr="005E75A1" w:rsidRDefault="00231C5C" w:rsidP="00406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06F64">
              <w:rPr>
                <w:b/>
                <w:bCs/>
                <w:sz w:val="28"/>
                <w:szCs w:val="28"/>
              </w:rPr>
              <w:t>Наблюдать</w:t>
            </w:r>
            <w:r w:rsidRPr="005E75A1">
              <w:rPr>
                <w:sz w:val="28"/>
                <w:szCs w:val="28"/>
              </w:rPr>
              <w:t xml:space="preserve"> за использованием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рифмы как средства языковой выразительности.</w:t>
            </w:r>
          </w:p>
          <w:p w:rsidR="00231C5C" w:rsidRPr="005E75A1" w:rsidRDefault="00231C5C" w:rsidP="00985450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vMerge w:val="restart"/>
          </w:tcPr>
          <w:p w:rsidR="00231C5C" w:rsidRPr="005E75A1" w:rsidRDefault="00231C5C" w:rsidP="00406F6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Развивать эстетический вкус. </w:t>
            </w:r>
            <w:r>
              <w:rPr>
                <w:sz w:val="28"/>
                <w:szCs w:val="28"/>
              </w:rPr>
              <w:t xml:space="preserve"> </w:t>
            </w:r>
            <w:r w:rsidRPr="00406F64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406F6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</w:t>
            </w:r>
            <w:r w:rsidRPr="00406F64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406F6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произведение</w:t>
            </w:r>
            <w:r>
              <w:rPr>
                <w:sz w:val="28"/>
                <w:szCs w:val="28"/>
              </w:rPr>
              <w:t xml:space="preserve"> с точки зрения его языковой вы</w:t>
            </w:r>
            <w:r w:rsidRPr="005E75A1">
              <w:rPr>
                <w:sz w:val="28"/>
                <w:szCs w:val="28"/>
              </w:rPr>
              <w:t xml:space="preserve">разительности. </w:t>
            </w:r>
            <w:r w:rsidRPr="00406F64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406F6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Развивать навыки сотрудничества при проведении соревнования. </w:t>
            </w:r>
            <w:r>
              <w:rPr>
                <w:sz w:val="28"/>
                <w:szCs w:val="28"/>
              </w:rPr>
              <w:t>С</w:t>
            </w:r>
            <w:r w:rsidRPr="005E75A1">
              <w:rPr>
                <w:sz w:val="28"/>
                <w:szCs w:val="28"/>
              </w:rPr>
              <w:t xml:space="preserve">облюдать правила общения. </w:t>
            </w:r>
            <w:r w:rsidRPr="00406F64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406F64" w:rsidRDefault="00231C5C" w:rsidP="00841D76">
            <w:pPr>
              <w:rPr>
                <w:sz w:val="28"/>
                <w:szCs w:val="28"/>
              </w:rPr>
            </w:pPr>
            <w:r w:rsidRPr="00406F64">
              <w:rPr>
                <w:sz w:val="28"/>
                <w:szCs w:val="28"/>
              </w:rPr>
              <w:t>15.02.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406F64" w:rsidRDefault="00231C5C" w:rsidP="005E75A1">
            <w:pPr>
              <w:jc w:val="center"/>
              <w:rPr>
                <w:sz w:val="28"/>
                <w:szCs w:val="28"/>
              </w:rPr>
            </w:pPr>
            <w:r w:rsidRPr="00406F64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vMerge/>
          </w:tcPr>
          <w:p w:rsidR="00231C5C" w:rsidRPr="005E75A1" w:rsidRDefault="00231C5C" w:rsidP="00841D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81" w:type="dxa"/>
            <w:vMerge/>
          </w:tcPr>
          <w:p w:rsidR="00231C5C" w:rsidRPr="005E75A1" w:rsidRDefault="00231C5C" w:rsidP="00841D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231C5C" w:rsidRPr="00406F64" w:rsidRDefault="00231C5C" w:rsidP="00841D76">
            <w:pPr>
              <w:rPr>
                <w:sz w:val="28"/>
                <w:szCs w:val="28"/>
              </w:rPr>
            </w:pPr>
            <w:r w:rsidRPr="00406F64">
              <w:rPr>
                <w:sz w:val="28"/>
                <w:szCs w:val="28"/>
              </w:rPr>
              <w:t>16.02.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406F64" w:rsidRDefault="00231C5C" w:rsidP="005E75A1">
            <w:pPr>
              <w:jc w:val="center"/>
              <w:rPr>
                <w:sz w:val="28"/>
                <w:szCs w:val="28"/>
              </w:rPr>
            </w:pPr>
            <w:r w:rsidRPr="00406F64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6D52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М. Бородицкая «Разговор с пчелой»;  </w:t>
            </w:r>
          </w:p>
          <w:p w:rsidR="00231C5C" w:rsidRPr="005E75A1" w:rsidRDefault="00231C5C" w:rsidP="006D52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Даль «Кузовок» (и</w:t>
            </w:r>
            <w:r w:rsidRPr="005E75A1">
              <w:rPr>
                <w:color w:val="000000"/>
                <w:sz w:val="28"/>
                <w:szCs w:val="28"/>
              </w:rPr>
              <w:t xml:space="preserve">гра);  </w:t>
            </w:r>
          </w:p>
          <w:p w:rsidR="00231C5C" w:rsidRPr="005E75A1" w:rsidRDefault="00231C5C" w:rsidP="006D5283">
            <w:pPr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А. Барто «Игра в слова».</w:t>
            </w:r>
          </w:p>
        </w:tc>
        <w:tc>
          <w:tcPr>
            <w:tcW w:w="5081" w:type="dxa"/>
          </w:tcPr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D5283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выразительность чтения.</w:t>
            </w:r>
          </w:p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D5283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поисковый способ чтения.</w:t>
            </w:r>
          </w:p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D5283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способ чтения «по догадке».</w:t>
            </w:r>
          </w:p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D5283">
              <w:rPr>
                <w:b/>
                <w:bCs/>
                <w:sz w:val="28"/>
                <w:szCs w:val="28"/>
              </w:rPr>
              <w:t>Наблюдать</w:t>
            </w:r>
            <w:r w:rsidRPr="005E75A1">
              <w:rPr>
                <w:sz w:val="28"/>
                <w:szCs w:val="28"/>
              </w:rPr>
              <w:t xml:space="preserve"> за использованием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рифмы как средства языковой выразительности.</w:t>
            </w:r>
          </w:p>
          <w:p w:rsidR="00231C5C" w:rsidRPr="005E75A1" w:rsidRDefault="00231C5C" w:rsidP="00985450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Развивать эстетический вкус.</w:t>
            </w:r>
            <w:r>
              <w:rPr>
                <w:sz w:val="28"/>
                <w:szCs w:val="28"/>
              </w:rPr>
              <w:t xml:space="preserve"> </w:t>
            </w:r>
            <w:r w:rsidRPr="006D5283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Принимать и выполнять поставленную учебную задачу. Контролировать себя при чтении.  </w:t>
            </w:r>
            <w:r w:rsidRPr="006D5283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</w:t>
            </w:r>
            <w:r w:rsidRPr="006D5283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произведение</w:t>
            </w:r>
            <w:r>
              <w:rPr>
                <w:sz w:val="28"/>
                <w:szCs w:val="28"/>
              </w:rPr>
              <w:t xml:space="preserve"> с точки зрения его языковой вы</w:t>
            </w:r>
            <w:r w:rsidRPr="005E75A1">
              <w:rPr>
                <w:sz w:val="28"/>
                <w:szCs w:val="28"/>
              </w:rPr>
              <w:t xml:space="preserve">разительности. </w:t>
            </w:r>
            <w:r w:rsidRPr="006D5283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 друго</w:t>
            </w:r>
            <w:r>
              <w:rPr>
                <w:sz w:val="28"/>
                <w:szCs w:val="28"/>
              </w:rPr>
              <w:t xml:space="preserve">го, соблюдать правила общения. </w:t>
            </w:r>
            <w:r w:rsidRPr="005E75A1">
              <w:rPr>
                <w:sz w:val="28"/>
                <w:szCs w:val="28"/>
              </w:rPr>
              <w:t xml:space="preserve">Аргументировать высказывания. </w:t>
            </w:r>
            <w:r w:rsidRPr="006D5283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406F64" w:rsidRDefault="00231C5C" w:rsidP="00841D76">
            <w:pPr>
              <w:rPr>
                <w:sz w:val="28"/>
                <w:szCs w:val="28"/>
              </w:rPr>
            </w:pPr>
            <w:r w:rsidRPr="00406F64">
              <w:rPr>
                <w:sz w:val="28"/>
                <w:szCs w:val="28"/>
              </w:rPr>
              <w:t>17.02.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6D5283" w:rsidRDefault="00231C5C" w:rsidP="005E75A1">
            <w:pPr>
              <w:jc w:val="center"/>
              <w:rPr>
                <w:sz w:val="28"/>
                <w:szCs w:val="28"/>
              </w:rPr>
            </w:pPr>
            <w:r w:rsidRPr="006D5283">
              <w:rPr>
                <w:sz w:val="28"/>
                <w:szCs w:val="28"/>
              </w:rPr>
              <w:t>87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6D52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И. Токмакова «Лягушки»;  </w:t>
            </w:r>
          </w:p>
          <w:p w:rsidR="00231C5C" w:rsidRPr="005E75A1" w:rsidRDefault="00231C5C" w:rsidP="006D52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В. Берестов «Курица»;  </w:t>
            </w:r>
          </w:p>
          <w:p w:rsidR="00231C5C" w:rsidRPr="005E75A1" w:rsidRDefault="00231C5C" w:rsidP="006D52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Б. Заходер «Дырки в сыре» (и</w:t>
            </w:r>
            <w:r w:rsidRPr="005E75A1">
              <w:rPr>
                <w:color w:val="000000"/>
                <w:sz w:val="28"/>
                <w:szCs w:val="28"/>
              </w:rPr>
              <w:t>з Яна Бжехвы).</w:t>
            </w:r>
          </w:p>
        </w:tc>
        <w:tc>
          <w:tcPr>
            <w:tcW w:w="5081" w:type="dxa"/>
          </w:tcPr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D5283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выразительность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D5283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D5283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тему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текста.</w:t>
            </w:r>
          </w:p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D5283">
              <w:rPr>
                <w:b/>
                <w:bCs/>
                <w:sz w:val="28"/>
                <w:szCs w:val="28"/>
              </w:rPr>
              <w:t>Озаглавливать</w:t>
            </w:r>
            <w:r w:rsidRPr="005E75A1">
              <w:rPr>
                <w:sz w:val="28"/>
                <w:szCs w:val="28"/>
              </w:rPr>
              <w:t xml:space="preserve"> произведение.</w:t>
            </w:r>
          </w:p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D5283">
              <w:rPr>
                <w:b/>
                <w:bCs/>
                <w:sz w:val="28"/>
                <w:szCs w:val="28"/>
              </w:rPr>
              <w:t>Наблюдать</w:t>
            </w:r>
            <w:r w:rsidRPr="005E75A1">
              <w:rPr>
                <w:sz w:val="28"/>
                <w:szCs w:val="28"/>
              </w:rPr>
              <w:t xml:space="preserve"> за использованием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средств языковой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выразительности.</w:t>
            </w:r>
          </w:p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D5283">
              <w:rPr>
                <w:b/>
                <w:bCs/>
                <w:sz w:val="28"/>
                <w:szCs w:val="28"/>
              </w:rPr>
              <w:t>Инсценировать</w:t>
            </w:r>
            <w:r w:rsidRPr="005E75A1">
              <w:rPr>
                <w:sz w:val="28"/>
                <w:szCs w:val="28"/>
              </w:rPr>
              <w:t xml:space="preserve"> прочитанное.</w:t>
            </w:r>
          </w:p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D5283">
              <w:rPr>
                <w:b/>
                <w:bCs/>
                <w:sz w:val="28"/>
                <w:szCs w:val="28"/>
              </w:rPr>
              <w:t>Составлять</w:t>
            </w:r>
            <w:r w:rsidRPr="005E75A1">
              <w:rPr>
                <w:sz w:val="28"/>
                <w:szCs w:val="28"/>
              </w:rPr>
              <w:t xml:space="preserve"> план.</w:t>
            </w:r>
          </w:p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D5283">
              <w:rPr>
                <w:b/>
                <w:bCs/>
                <w:sz w:val="28"/>
                <w:szCs w:val="28"/>
              </w:rPr>
              <w:t>Ориентироваться</w:t>
            </w:r>
            <w:r w:rsidRPr="005E75A1">
              <w:rPr>
                <w:sz w:val="28"/>
                <w:szCs w:val="28"/>
              </w:rPr>
              <w:t xml:space="preserve"> в оглавлении учебника.</w:t>
            </w:r>
          </w:p>
          <w:p w:rsidR="00231C5C" w:rsidRPr="005E75A1" w:rsidRDefault="00231C5C" w:rsidP="00985450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Развивать эстетический вкус.</w:t>
            </w:r>
            <w:r>
              <w:rPr>
                <w:sz w:val="28"/>
                <w:szCs w:val="28"/>
              </w:rPr>
              <w:t xml:space="preserve"> </w:t>
            </w:r>
            <w:r w:rsidRPr="006D5283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Контролировать себя при чтении. </w:t>
            </w:r>
            <w:r w:rsidRPr="006D5283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</w:t>
            </w:r>
            <w:r>
              <w:rPr>
                <w:sz w:val="28"/>
                <w:szCs w:val="28"/>
              </w:rPr>
              <w:t xml:space="preserve">Ориентироваться в содержании </w:t>
            </w:r>
            <w:r w:rsidRPr="005E75A1">
              <w:rPr>
                <w:sz w:val="28"/>
                <w:szCs w:val="28"/>
              </w:rPr>
              <w:t>(оглавлении) учебника.  Составлять план текста.</w:t>
            </w:r>
            <w:r>
              <w:rPr>
                <w:sz w:val="28"/>
                <w:szCs w:val="28"/>
              </w:rPr>
              <w:t xml:space="preserve"> </w:t>
            </w:r>
            <w:r w:rsidRPr="006D5283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Анализировать произведение с точки зрения его языковой выразительности. </w:t>
            </w:r>
            <w:r w:rsidRPr="006D5283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Сотрудничать при проведении игры «Театр». </w:t>
            </w:r>
            <w:r w:rsidRPr="006D5283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6D5283" w:rsidRDefault="00231C5C" w:rsidP="00841D76">
            <w:pPr>
              <w:rPr>
                <w:sz w:val="28"/>
                <w:szCs w:val="28"/>
              </w:rPr>
            </w:pPr>
            <w:r w:rsidRPr="006D5283">
              <w:rPr>
                <w:sz w:val="28"/>
                <w:szCs w:val="28"/>
              </w:rPr>
              <w:t>18.02.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6D5283" w:rsidRDefault="00231C5C" w:rsidP="005E75A1">
            <w:pPr>
              <w:jc w:val="center"/>
              <w:rPr>
                <w:sz w:val="28"/>
                <w:szCs w:val="28"/>
              </w:rPr>
            </w:pPr>
            <w:r w:rsidRPr="006D5283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6D52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А. Шибаев «Переполох»,   </w:t>
            </w:r>
          </w:p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«Прислушайся к слову».</w:t>
            </w:r>
          </w:p>
        </w:tc>
        <w:tc>
          <w:tcPr>
            <w:tcW w:w="5081" w:type="dxa"/>
          </w:tcPr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D5283">
              <w:rPr>
                <w:b/>
                <w:bCs/>
                <w:sz w:val="28"/>
                <w:szCs w:val="28"/>
              </w:rPr>
              <w:t xml:space="preserve"> Совершенствовать</w:t>
            </w:r>
            <w:r w:rsidRPr="005E75A1">
              <w:rPr>
                <w:sz w:val="28"/>
                <w:szCs w:val="28"/>
              </w:rPr>
              <w:t xml:space="preserve"> технику чтения, прежде всего беглость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выразительность.</w:t>
            </w:r>
          </w:p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D5283">
              <w:rPr>
                <w:b/>
                <w:bCs/>
                <w:sz w:val="28"/>
                <w:szCs w:val="28"/>
              </w:rPr>
              <w:t xml:space="preserve"> Совершенствовать</w:t>
            </w:r>
            <w:r w:rsidRPr="005E75A1">
              <w:rPr>
                <w:sz w:val="28"/>
                <w:szCs w:val="28"/>
              </w:rPr>
              <w:t xml:space="preserve"> поисковый способ чтения.</w:t>
            </w:r>
          </w:p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D5283">
              <w:rPr>
                <w:b/>
                <w:bCs/>
                <w:sz w:val="28"/>
                <w:szCs w:val="28"/>
              </w:rPr>
              <w:t>Наблюдать</w:t>
            </w:r>
            <w:r w:rsidRPr="005E75A1">
              <w:rPr>
                <w:sz w:val="28"/>
                <w:szCs w:val="28"/>
              </w:rPr>
              <w:t xml:space="preserve"> за использованием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средств языковой выразительности.</w:t>
            </w:r>
          </w:p>
        </w:tc>
        <w:tc>
          <w:tcPr>
            <w:tcW w:w="4397" w:type="dxa"/>
          </w:tcPr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Развивать эстетический вкус. </w:t>
            </w:r>
            <w:r w:rsidRPr="006D5283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Принимать и выполнять поставленную учебную задачу. Контролировать себя при чтении.  </w:t>
            </w:r>
            <w:r w:rsidRPr="006D5283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</w:t>
            </w:r>
            <w:r w:rsidRPr="006D5283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6D5283" w:rsidRDefault="00231C5C" w:rsidP="006D5283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Анализировать произведение с точки зрения его языковой выразительности. </w:t>
            </w:r>
            <w:r w:rsidRPr="006D5283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Аргументировать высказывания. </w:t>
            </w:r>
            <w:r w:rsidRPr="006D5283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6D5283" w:rsidRDefault="00231C5C" w:rsidP="00841D76">
            <w:pPr>
              <w:rPr>
                <w:sz w:val="28"/>
                <w:szCs w:val="28"/>
              </w:rPr>
            </w:pPr>
            <w:r w:rsidRPr="006D5283">
              <w:rPr>
                <w:sz w:val="28"/>
                <w:szCs w:val="28"/>
              </w:rPr>
              <w:t>22.02.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6D5283" w:rsidRDefault="00231C5C" w:rsidP="005E75A1">
            <w:pPr>
              <w:jc w:val="center"/>
              <w:rPr>
                <w:sz w:val="28"/>
                <w:szCs w:val="28"/>
              </w:rPr>
            </w:pPr>
            <w:r w:rsidRPr="006D5283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6D52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Р. Сеф</w:t>
            </w:r>
            <w:r>
              <w:rPr>
                <w:color w:val="000000"/>
                <w:sz w:val="28"/>
                <w:szCs w:val="28"/>
              </w:rPr>
              <w:t xml:space="preserve"> «Кактус», «На свете всё на всё </w:t>
            </w:r>
            <w:r w:rsidRPr="005E75A1">
              <w:rPr>
                <w:color w:val="000000"/>
                <w:sz w:val="28"/>
                <w:szCs w:val="28"/>
              </w:rPr>
              <w:t xml:space="preserve">похоже...»;  </w:t>
            </w:r>
          </w:p>
          <w:p w:rsidR="00231C5C" w:rsidRPr="005E75A1" w:rsidRDefault="00231C5C" w:rsidP="006D52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Г. Цыферов «Что такое звёзды?». </w:t>
            </w:r>
          </w:p>
        </w:tc>
        <w:tc>
          <w:tcPr>
            <w:tcW w:w="5081" w:type="dxa"/>
          </w:tcPr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D5283">
              <w:rPr>
                <w:b/>
                <w:bCs/>
                <w:sz w:val="28"/>
                <w:szCs w:val="28"/>
              </w:rPr>
              <w:t xml:space="preserve"> Совершенствовать</w:t>
            </w:r>
            <w:r w:rsidRPr="005E75A1">
              <w:rPr>
                <w:sz w:val="28"/>
                <w:szCs w:val="28"/>
              </w:rPr>
              <w:t xml:space="preserve"> технику чтения, прежде всего выразительность.</w:t>
            </w:r>
          </w:p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D5283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D5283">
              <w:rPr>
                <w:b/>
                <w:bCs/>
                <w:sz w:val="28"/>
                <w:szCs w:val="28"/>
              </w:rPr>
              <w:t>Наблюдать</w:t>
            </w:r>
            <w:r w:rsidRPr="005E75A1">
              <w:rPr>
                <w:sz w:val="28"/>
                <w:szCs w:val="28"/>
              </w:rPr>
              <w:t xml:space="preserve"> за использованием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средств языковой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выразительности.</w:t>
            </w:r>
          </w:p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D5283">
              <w:rPr>
                <w:b/>
                <w:bCs/>
                <w:sz w:val="28"/>
                <w:szCs w:val="28"/>
              </w:rPr>
              <w:t>Заучивать</w:t>
            </w:r>
            <w:r w:rsidRPr="005E75A1">
              <w:rPr>
                <w:sz w:val="28"/>
                <w:szCs w:val="28"/>
              </w:rPr>
              <w:t xml:space="preserve"> наизусть стихотворный текст.</w:t>
            </w:r>
          </w:p>
          <w:p w:rsidR="00231C5C" w:rsidRPr="005E75A1" w:rsidRDefault="00231C5C" w:rsidP="00985450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Развивать эстетические чувства и эстетический вкус. </w:t>
            </w:r>
            <w:r w:rsidRPr="006D5283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Принимать и выполнять поставленную учебную задачу. </w:t>
            </w:r>
            <w:r w:rsidRPr="006D5283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</w:t>
            </w:r>
            <w:r w:rsidRPr="006D5283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Сравнивать похожие объекты.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 точки зрения его языковой выразительности. </w:t>
            </w:r>
            <w:r>
              <w:rPr>
                <w:sz w:val="28"/>
                <w:szCs w:val="28"/>
              </w:rPr>
              <w:t xml:space="preserve"> </w:t>
            </w:r>
            <w:r w:rsidRPr="006D5283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6D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Сотрудничать при проведении соревнования. </w:t>
            </w:r>
            <w:r w:rsidRPr="006D5283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154753" w:rsidRDefault="00231C5C" w:rsidP="00841D76">
            <w:pPr>
              <w:rPr>
                <w:sz w:val="28"/>
                <w:szCs w:val="28"/>
              </w:rPr>
            </w:pPr>
            <w:r w:rsidRPr="00154753">
              <w:rPr>
                <w:sz w:val="28"/>
                <w:szCs w:val="28"/>
              </w:rPr>
              <w:t>24.02.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176FB1" w:rsidRDefault="00231C5C" w:rsidP="005E75A1">
            <w:pPr>
              <w:jc w:val="center"/>
              <w:rPr>
                <w:sz w:val="28"/>
                <w:szCs w:val="28"/>
              </w:rPr>
            </w:pPr>
            <w:r w:rsidRPr="00176FB1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176F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А. К. Толстой «Вот уж снег последний в поле тает...»;</w:t>
            </w:r>
          </w:p>
          <w:p w:rsidR="00231C5C" w:rsidRPr="005E75A1" w:rsidRDefault="00231C5C" w:rsidP="00176F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И. Пивоварова «Картинка на земле»;  </w:t>
            </w:r>
          </w:p>
          <w:p w:rsidR="00231C5C" w:rsidRPr="005E75A1" w:rsidRDefault="00231C5C" w:rsidP="00176F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А. С. Пушкин «Опрятней модного паркета...».</w:t>
            </w:r>
          </w:p>
        </w:tc>
        <w:tc>
          <w:tcPr>
            <w:tcW w:w="5081" w:type="dxa"/>
          </w:tcPr>
          <w:p w:rsidR="00231C5C" w:rsidRPr="005E75A1" w:rsidRDefault="00231C5C" w:rsidP="00176F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76FB1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технику чтения, прежде всего понимание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читаемого, правильность и выразительность.</w:t>
            </w:r>
          </w:p>
          <w:p w:rsidR="00231C5C" w:rsidRPr="005E75A1" w:rsidRDefault="00231C5C" w:rsidP="00176F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76FB1">
              <w:rPr>
                <w:b/>
                <w:bCs/>
                <w:sz w:val="28"/>
                <w:szCs w:val="28"/>
              </w:rPr>
              <w:t xml:space="preserve"> 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176F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76FB1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воссоздающее воображение.</w:t>
            </w:r>
          </w:p>
          <w:p w:rsidR="00231C5C" w:rsidRPr="005E75A1" w:rsidRDefault="00231C5C" w:rsidP="00176F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76FB1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эмоциональный характер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произведения.</w:t>
            </w:r>
          </w:p>
          <w:p w:rsidR="00231C5C" w:rsidRPr="005E75A1" w:rsidRDefault="00231C5C" w:rsidP="00176F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76FB1">
              <w:rPr>
                <w:b/>
                <w:bCs/>
                <w:sz w:val="28"/>
                <w:szCs w:val="28"/>
              </w:rPr>
              <w:t>Наблюдать</w:t>
            </w:r>
            <w:r w:rsidRPr="005E75A1">
              <w:rPr>
                <w:sz w:val="28"/>
                <w:szCs w:val="28"/>
              </w:rPr>
              <w:t xml:space="preserve"> за использованием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средств языковой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выразительности.</w:t>
            </w:r>
          </w:p>
          <w:p w:rsidR="00231C5C" w:rsidRPr="005E75A1" w:rsidRDefault="00231C5C" w:rsidP="00FB20EA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176FB1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Развивать эстетические чувства и эстетический вкус. </w:t>
            </w:r>
            <w:r w:rsidRPr="00176FB1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176FB1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Контролировать себя при чтении. </w:t>
            </w:r>
            <w:r w:rsidRPr="00176FB1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176FB1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</w:t>
            </w:r>
            <w:r w:rsidRPr="00176FB1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176FB1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Анализировать произведение с точки зрения его эмоционального характера. Анализировать произведение с точки зрения его языковой выразительности. </w:t>
            </w:r>
            <w:r w:rsidRPr="00176FB1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176FB1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другого, соблюдать правила общения. Аргументировать высказывания. </w:t>
            </w:r>
            <w:r w:rsidRPr="00176FB1">
              <w:rPr>
                <w:b/>
                <w:bCs/>
                <w:sz w:val="28"/>
                <w:szCs w:val="28"/>
              </w:rPr>
              <w:t>(К.)</w:t>
            </w:r>
          </w:p>
          <w:p w:rsidR="00231C5C" w:rsidRPr="005E75A1" w:rsidRDefault="00231C5C" w:rsidP="00176F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231C5C" w:rsidRPr="00176FB1" w:rsidRDefault="00231C5C" w:rsidP="00841D76">
            <w:pPr>
              <w:rPr>
                <w:sz w:val="28"/>
                <w:szCs w:val="28"/>
              </w:rPr>
            </w:pPr>
            <w:r w:rsidRPr="00176FB1">
              <w:rPr>
                <w:sz w:val="28"/>
                <w:szCs w:val="28"/>
              </w:rPr>
              <w:t>25.02.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84243F" w:rsidRDefault="00231C5C" w:rsidP="005E75A1">
            <w:pPr>
              <w:jc w:val="center"/>
              <w:rPr>
                <w:sz w:val="28"/>
                <w:szCs w:val="28"/>
              </w:rPr>
            </w:pPr>
            <w:r w:rsidRPr="0084243F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8424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А. К. Толстой «Колокольчики мои...»;</w:t>
            </w:r>
          </w:p>
          <w:p w:rsidR="00231C5C" w:rsidRPr="005E75A1" w:rsidRDefault="00231C5C" w:rsidP="008424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С. Есенин «Черёмуха»; </w:t>
            </w:r>
          </w:p>
          <w:p w:rsidR="00231C5C" w:rsidRPr="005E75A1" w:rsidRDefault="00231C5C" w:rsidP="0084243F">
            <w:pPr>
              <w:jc w:val="both"/>
              <w:rPr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М. Исаковский «Ветер».</w:t>
            </w:r>
          </w:p>
        </w:tc>
        <w:tc>
          <w:tcPr>
            <w:tcW w:w="5081" w:type="dxa"/>
          </w:tcPr>
          <w:p w:rsidR="00231C5C" w:rsidRPr="005E75A1" w:rsidRDefault="00231C5C" w:rsidP="00842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4243F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технику чтения, прежде всего выразительность.</w:t>
            </w:r>
          </w:p>
          <w:p w:rsidR="00231C5C" w:rsidRPr="005E75A1" w:rsidRDefault="00231C5C" w:rsidP="00842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4243F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842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4243F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контекстный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842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4243F">
              <w:rPr>
                <w:b/>
                <w:bCs/>
                <w:sz w:val="28"/>
                <w:szCs w:val="28"/>
              </w:rPr>
              <w:t xml:space="preserve"> Формировать</w:t>
            </w:r>
            <w:r w:rsidRPr="005E75A1">
              <w:rPr>
                <w:sz w:val="28"/>
                <w:szCs w:val="28"/>
              </w:rPr>
              <w:t xml:space="preserve"> воссоздающее воображение.</w:t>
            </w:r>
          </w:p>
          <w:p w:rsidR="00231C5C" w:rsidRPr="005E75A1" w:rsidRDefault="00231C5C" w:rsidP="00842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4243F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эмоциональный характер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произведения.</w:t>
            </w:r>
          </w:p>
          <w:p w:rsidR="00231C5C" w:rsidRPr="005E75A1" w:rsidRDefault="00231C5C" w:rsidP="00842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4243F">
              <w:rPr>
                <w:b/>
                <w:bCs/>
                <w:sz w:val="28"/>
                <w:szCs w:val="28"/>
              </w:rPr>
              <w:t>Наблюдать</w:t>
            </w:r>
            <w:r w:rsidRPr="005E75A1">
              <w:rPr>
                <w:sz w:val="28"/>
                <w:szCs w:val="28"/>
              </w:rPr>
              <w:t xml:space="preserve"> за использованием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средств языковой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выразительности.</w:t>
            </w:r>
          </w:p>
          <w:p w:rsidR="00231C5C" w:rsidRPr="005E75A1" w:rsidRDefault="00231C5C" w:rsidP="00842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4243F">
              <w:rPr>
                <w:b/>
                <w:bCs/>
                <w:sz w:val="28"/>
                <w:szCs w:val="28"/>
              </w:rPr>
              <w:t>Обогащать</w:t>
            </w:r>
            <w:r w:rsidRPr="005E75A1">
              <w:rPr>
                <w:sz w:val="28"/>
                <w:szCs w:val="28"/>
              </w:rPr>
              <w:t xml:space="preserve"> словарный запас.</w:t>
            </w:r>
          </w:p>
          <w:p w:rsidR="00231C5C" w:rsidRPr="005E75A1" w:rsidRDefault="00231C5C" w:rsidP="00842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4243F">
              <w:rPr>
                <w:b/>
                <w:bCs/>
                <w:sz w:val="28"/>
                <w:szCs w:val="28"/>
              </w:rPr>
              <w:t>Ориентироваться</w:t>
            </w:r>
            <w:r w:rsidRPr="005E75A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книгах по заданным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параметрам.</w:t>
            </w:r>
          </w:p>
          <w:p w:rsidR="00231C5C" w:rsidRPr="005E75A1" w:rsidRDefault="00231C5C" w:rsidP="00D04826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84243F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Развивать эстетические чувства и эстетический вкус. Формировать экологическое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сознание. </w:t>
            </w:r>
            <w:r w:rsidRPr="0084243F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84243F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Контролировать себя при чтении. Развивать способность к самооценке. </w:t>
            </w:r>
            <w:r w:rsidRPr="0084243F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84243F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произведения. Ориентироваться в книгах.</w:t>
            </w:r>
            <w:r>
              <w:rPr>
                <w:sz w:val="28"/>
                <w:szCs w:val="28"/>
              </w:rPr>
              <w:t xml:space="preserve"> </w:t>
            </w:r>
            <w:r w:rsidRPr="0084243F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84243F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произведение с точки зрения его эмоционального характера.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 точки зрения его языковой выразительности. </w:t>
            </w:r>
            <w:r w:rsidRPr="0084243F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842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Вступать в общение, выра</w:t>
            </w:r>
            <w:r w:rsidRPr="005E75A1">
              <w:rPr>
                <w:sz w:val="28"/>
                <w:szCs w:val="28"/>
              </w:rPr>
              <w:t>жать свою точку зрения, слушать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другого, соблюдать правила общения. </w:t>
            </w:r>
            <w:r>
              <w:rPr>
                <w:sz w:val="28"/>
                <w:szCs w:val="28"/>
              </w:rPr>
              <w:t>Учитывать мнение окружаю</w:t>
            </w:r>
            <w:r w:rsidRPr="005E75A1">
              <w:rPr>
                <w:sz w:val="28"/>
                <w:szCs w:val="28"/>
              </w:rPr>
              <w:t xml:space="preserve">щих. </w:t>
            </w:r>
            <w:r w:rsidRPr="0084243F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84243F" w:rsidRDefault="00231C5C" w:rsidP="00841D76">
            <w:pPr>
              <w:rPr>
                <w:sz w:val="28"/>
                <w:szCs w:val="28"/>
              </w:rPr>
            </w:pPr>
            <w:r w:rsidRPr="0084243F">
              <w:rPr>
                <w:sz w:val="28"/>
                <w:szCs w:val="28"/>
              </w:rPr>
              <w:t>29.02.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  <w:r w:rsidRPr="0084243F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.</w:t>
            </w: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Pr="0084243F" w:rsidRDefault="00231C5C" w:rsidP="005E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  <w:vMerge w:val="restart"/>
          </w:tcPr>
          <w:p w:rsidR="00231C5C" w:rsidRPr="005E75A1" w:rsidRDefault="00231C5C" w:rsidP="0084243F">
            <w:pPr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В. Рахманов «Одуванчики»;</w:t>
            </w:r>
          </w:p>
          <w:p w:rsidR="00231C5C" w:rsidRPr="005E75A1" w:rsidRDefault="00231C5C" w:rsidP="0084243F">
            <w:pPr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обобщающий урок.</w:t>
            </w:r>
            <w:r w:rsidRPr="005E75A1">
              <w:rPr>
                <w:b/>
                <w:bCs/>
                <w:color w:val="000000"/>
                <w:sz w:val="28"/>
                <w:szCs w:val="28"/>
              </w:rPr>
              <w:t xml:space="preserve"> Тест «Работа с текстом и книгой»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81" w:type="dxa"/>
            <w:vMerge w:val="restart"/>
          </w:tcPr>
          <w:p w:rsidR="00231C5C" w:rsidRPr="005E75A1" w:rsidRDefault="00231C5C" w:rsidP="00842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4243F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технику чтения, прежде всего выразительность.</w:t>
            </w:r>
          </w:p>
          <w:p w:rsidR="00231C5C" w:rsidRPr="005E75A1" w:rsidRDefault="00231C5C" w:rsidP="00842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4243F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842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4243F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воссоздающее воображение.</w:t>
            </w:r>
          </w:p>
          <w:p w:rsidR="00231C5C" w:rsidRPr="005E75A1" w:rsidRDefault="00231C5C" w:rsidP="00842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4243F">
              <w:rPr>
                <w:b/>
                <w:bCs/>
                <w:sz w:val="28"/>
                <w:szCs w:val="28"/>
              </w:rPr>
              <w:t>Наблюдать</w:t>
            </w:r>
            <w:r w:rsidRPr="005E75A1">
              <w:rPr>
                <w:sz w:val="28"/>
                <w:szCs w:val="28"/>
              </w:rPr>
              <w:t xml:space="preserve"> за использованием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средств языковой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выразительности.</w:t>
            </w:r>
          </w:p>
          <w:p w:rsidR="00231C5C" w:rsidRPr="005E75A1" w:rsidRDefault="00231C5C" w:rsidP="00842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4243F">
              <w:rPr>
                <w:b/>
                <w:bCs/>
                <w:sz w:val="28"/>
                <w:szCs w:val="28"/>
              </w:rPr>
              <w:t>Классифицировать</w:t>
            </w:r>
            <w:r w:rsidRPr="005E75A1">
              <w:rPr>
                <w:sz w:val="28"/>
                <w:szCs w:val="28"/>
              </w:rPr>
              <w:t xml:space="preserve"> книги, составляющие выставку книг.</w:t>
            </w:r>
          </w:p>
          <w:p w:rsidR="00231C5C" w:rsidRPr="005E75A1" w:rsidRDefault="00231C5C" w:rsidP="00D04826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vMerge w:val="restart"/>
          </w:tcPr>
          <w:p w:rsidR="00231C5C" w:rsidRPr="005E75A1" w:rsidRDefault="00231C5C" w:rsidP="0084243F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Развивать эстетические чувства и эстетический вкус. </w:t>
            </w:r>
            <w:r w:rsidRPr="0084243F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84243F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</w:t>
            </w:r>
            <w:r w:rsidRPr="0084243F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84243F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Ранжировать представленные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на выставке книги. Анализировать произведение с точки зрения его языковой выразительности. Анализировать произведение с точки зрения его соответствия теме. </w:t>
            </w:r>
            <w:r w:rsidRPr="0084243F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84243F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</w:t>
            </w:r>
            <w:r w:rsidRPr="0084243F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84243F" w:rsidRDefault="00231C5C" w:rsidP="00841D76">
            <w:pPr>
              <w:rPr>
                <w:sz w:val="28"/>
                <w:szCs w:val="28"/>
              </w:rPr>
            </w:pPr>
            <w:r w:rsidRPr="0084243F">
              <w:rPr>
                <w:sz w:val="28"/>
                <w:szCs w:val="28"/>
              </w:rPr>
              <w:t>01.03.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84243F" w:rsidRDefault="00231C5C" w:rsidP="005E75A1">
            <w:pPr>
              <w:jc w:val="center"/>
              <w:rPr>
                <w:sz w:val="28"/>
                <w:szCs w:val="28"/>
              </w:rPr>
            </w:pPr>
            <w:r w:rsidRPr="0084243F">
              <w:rPr>
                <w:sz w:val="28"/>
                <w:szCs w:val="28"/>
              </w:rPr>
              <w:t>93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vMerge/>
          </w:tcPr>
          <w:p w:rsidR="00231C5C" w:rsidRPr="005E75A1" w:rsidRDefault="00231C5C" w:rsidP="00841D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81" w:type="dxa"/>
            <w:vMerge/>
          </w:tcPr>
          <w:p w:rsidR="00231C5C" w:rsidRPr="005E75A1" w:rsidRDefault="00231C5C" w:rsidP="00841D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231C5C" w:rsidRPr="0084243F" w:rsidRDefault="00231C5C" w:rsidP="00841D76">
            <w:pPr>
              <w:rPr>
                <w:sz w:val="28"/>
                <w:szCs w:val="28"/>
              </w:rPr>
            </w:pPr>
            <w:r w:rsidRPr="0084243F">
              <w:rPr>
                <w:sz w:val="28"/>
                <w:szCs w:val="28"/>
              </w:rPr>
              <w:t>02.03.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15767" w:type="dxa"/>
            <w:gridSpan w:val="8"/>
          </w:tcPr>
          <w:p w:rsidR="00231C5C" w:rsidRPr="005E75A1" w:rsidRDefault="00231C5C" w:rsidP="0084243F">
            <w:pPr>
              <w:ind w:right="340"/>
              <w:jc w:val="center"/>
              <w:rPr>
                <w:b/>
                <w:bCs/>
                <w:sz w:val="28"/>
                <w:szCs w:val="28"/>
              </w:rPr>
            </w:pPr>
            <w:r w:rsidRPr="005E75A1">
              <w:rPr>
                <w:b/>
                <w:bCs/>
                <w:sz w:val="28"/>
                <w:szCs w:val="28"/>
              </w:rPr>
              <w:t>«Учимся работать с текстом: План и пересказ»</w:t>
            </w:r>
            <w:r>
              <w:rPr>
                <w:b/>
                <w:bCs/>
                <w:sz w:val="28"/>
                <w:szCs w:val="28"/>
              </w:rPr>
              <w:t xml:space="preserve"> (18 часов)</w:t>
            </w: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84243F" w:rsidRDefault="00231C5C" w:rsidP="005E75A1">
            <w:pPr>
              <w:jc w:val="center"/>
              <w:rPr>
                <w:sz w:val="28"/>
                <w:szCs w:val="28"/>
              </w:rPr>
            </w:pPr>
            <w:r w:rsidRPr="0084243F"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Н. Сладков «Медведь и Солнце».</w:t>
            </w:r>
          </w:p>
        </w:tc>
        <w:tc>
          <w:tcPr>
            <w:tcW w:w="5081" w:type="dxa"/>
          </w:tcPr>
          <w:p w:rsidR="00231C5C" w:rsidRPr="005E75A1" w:rsidRDefault="00231C5C" w:rsidP="00842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4243F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технику чтения, прежде всего выразительность.</w:t>
            </w:r>
          </w:p>
          <w:p w:rsidR="00231C5C" w:rsidRPr="005E75A1" w:rsidRDefault="00231C5C" w:rsidP="00842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4243F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842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4243F">
              <w:rPr>
                <w:b/>
                <w:bCs/>
                <w:sz w:val="28"/>
                <w:szCs w:val="28"/>
              </w:rPr>
              <w:t>Составлять</w:t>
            </w:r>
            <w:r w:rsidRPr="005E75A1">
              <w:rPr>
                <w:sz w:val="28"/>
                <w:szCs w:val="28"/>
              </w:rPr>
              <w:t xml:space="preserve"> план.</w:t>
            </w:r>
          </w:p>
          <w:p w:rsidR="00231C5C" w:rsidRPr="005E75A1" w:rsidRDefault="00231C5C" w:rsidP="00842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4243F">
              <w:rPr>
                <w:b/>
                <w:bCs/>
                <w:sz w:val="28"/>
                <w:szCs w:val="28"/>
              </w:rPr>
              <w:t>Наблюдать</w:t>
            </w:r>
            <w:r w:rsidRPr="005E75A1">
              <w:rPr>
                <w:sz w:val="28"/>
                <w:szCs w:val="28"/>
              </w:rPr>
              <w:t xml:space="preserve"> за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точностью выбора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языковых средств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писателем.</w:t>
            </w:r>
          </w:p>
          <w:p w:rsidR="00231C5C" w:rsidRPr="005E75A1" w:rsidRDefault="00231C5C" w:rsidP="00842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4243F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  <w:p w:rsidR="00231C5C" w:rsidRPr="005E75A1" w:rsidRDefault="00231C5C" w:rsidP="0054259E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84243F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Развивать эстетический вкус.</w:t>
            </w:r>
            <w:r>
              <w:rPr>
                <w:sz w:val="28"/>
                <w:szCs w:val="28"/>
              </w:rPr>
              <w:t xml:space="preserve"> </w:t>
            </w:r>
            <w:r w:rsidRPr="0084243F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84243F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Ставить и реализовывать исполнительскую задачу. </w:t>
            </w:r>
            <w:r w:rsidRPr="0084243F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84243F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произведения. Составлять план текста.</w:t>
            </w:r>
            <w:r>
              <w:rPr>
                <w:sz w:val="28"/>
                <w:szCs w:val="28"/>
              </w:rPr>
              <w:t xml:space="preserve"> </w:t>
            </w:r>
            <w:r w:rsidRPr="0084243F">
              <w:rPr>
                <w:b/>
                <w:bCs/>
                <w:sz w:val="28"/>
                <w:szCs w:val="28"/>
              </w:rPr>
              <w:t>(П-1.)</w:t>
            </w:r>
          </w:p>
          <w:p w:rsidR="00231C5C" w:rsidRDefault="00231C5C" w:rsidP="0084243F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особенности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языкового </w:t>
            </w:r>
            <w:r>
              <w:rPr>
                <w:sz w:val="28"/>
                <w:szCs w:val="28"/>
              </w:rPr>
              <w:t xml:space="preserve">   </w:t>
            </w:r>
            <w:r w:rsidRPr="005E75A1">
              <w:rPr>
                <w:sz w:val="28"/>
                <w:szCs w:val="28"/>
              </w:rPr>
              <w:t xml:space="preserve">оформления </w:t>
            </w:r>
            <w:r>
              <w:rPr>
                <w:sz w:val="28"/>
                <w:szCs w:val="28"/>
              </w:rPr>
              <w:t xml:space="preserve">    </w:t>
            </w:r>
            <w:r w:rsidRPr="005E75A1">
              <w:rPr>
                <w:sz w:val="28"/>
                <w:szCs w:val="28"/>
              </w:rPr>
              <w:t>текста.</w:t>
            </w:r>
          </w:p>
          <w:p w:rsidR="00231C5C" w:rsidRPr="009D69D4" w:rsidRDefault="00231C5C" w:rsidP="0084243F">
            <w:pPr>
              <w:jc w:val="both"/>
              <w:rPr>
                <w:b/>
                <w:bCs/>
                <w:sz w:val="28"/>
                <w:szCs w:val="28"/>
              </w:rPr>
            </w:pPr>
            <w:r w:rsidRPr="009D69D4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84243F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</w:t>
            </w:r>
            <w:r w:rsidRPr="009D69D4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84243F" w:rsidRDefault="00231C5C" w:rsidP="00841D76">
            <w:pPr>
              <w:rPr>
                <w:sz w:val="28"/>
                <w:szCs w:val="28"/>
              </w:rPr>
            </w:pPr>
            <w:r w:rsidRPr="0084243F">
              <w:rPr>
                <w:sz w:val="28"/>
                <w:szCs w:val="28"/>
              </w:rPr>
              <w:t>03.03.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9D69D4" w:rsidRDefault="00231C5C" w:rsidP="005E75A1">
            <w:pPr>
              <w:jc w:val="center"/>
              <w:rPr>
                <w:sz w:val="28"/>
                <w:szCs w:val="28"/>
              </w:rPr>
            </w:pPr>
            <w:r w:rsidRPr="009D69D4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В. Осеева «Добрая хозяюшка».</w:t>
            </w:r>
          </w:p>
        </w:tc>
        <w:tc>
          <w:tcPr>
            <w:tcW w:w="5081" w:type="dxa"/>
          </w:tcPr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D69D4">
              <w:rPr>
                <w:b/>
                <w:bCs/>
                <w:sz w:val="28"/>
                <w:szCs w:val="28"/>
              </w:rPr>
              <w:t xml:space="preserve">Совершенствовать </w:t>
            </w:r>
            <w:r w:rsidRPr="005E75A1">
              <w:rPr>
                <w:sz w:val="28"/>
                <w:szCs w:val="28"/>
              </w:rPr>
              <w:t>технику чтения.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D69D4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D69D4">
              <w:rPr>
                <w:b/>
                <w:bCs/>
                <w:sz w:val="28"/>
                <w:szCs w:val="28"/>
              </w:rPr>
              <w:t>Характеризовать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персонаж.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D69D4">
              <w:rPr>
                <w:b/>
                <w:bCs/>
                <w:sz w:val="28"/>
                <w:szCs w:val="28"/>
              </w:rPr>
              <w:t>Анализировать</w:t>
            </w:r>
            <w:r w:rsidRPr="005E75A1">
              <w:rPr>
                <w:sz w:val="28"/>
                <w:szCs w:val="28"/>
              </w:rPr>
              <w:t xml:space="preserve"> заглавие.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D69D4">
              <w:rPr>
                <w:b/>
                <w:bCs/>
                <w:sz w:val="28"/>
                <w:szCs w:val="28"/>
              </w:rPr>
              <w:t xml:space="preserve"> Составлять</w:t>
            </w:r>
            <w:r w:rsidRPr="005E75A1">
              <w:rPr>
                <w:sz w:val="28"/>
                <w:szCs w:val="28"/>
              </w:rPr>
              <w:t xml:space="preserve"> план.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D69D4">
              <w:rPr>
                <w:b/>
                <w:bCs/>
                <w:sz w:val="28"/>
                <w:szCs w:val="28"/>
              </w:rPr>
              <w:t>Инсценировать</w:t>
            </w:r>
            <w:r w:rsidRPr="005E75A1">
              <w:rPr>
                <w:sz w:val="28"/>
                <w:szCs w:val="28"/>
              </w:rPr>
              <w:t xml:space="preserve"> прочитанное.</w:t>
            </w:r>
          </w:p>
          <w:p w:rsidR="00231C5C" w:rsidRPr="005E75A1" w:rsidRDefault="00231C5C" w:rsidP="00885365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нравственно-этические ориентиры. </w:t>
            </w:r>
            <w:r w:rsidRPr="009D69D4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Ставить и реализовывать исполнительскую задачу. Контролировать себя при чтении. </w:t>
            </w:r>
            <w:r w:rsidRPr="009D69D4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</w:t>
            </w:r>
            <w:r w:rsidRPr="009D69D4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 точки зрения соответствия его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заглавия содержанию текста. Анализировать с целью выявления эмоционального подтекста. </w:t>
            </w:r>
            <w:r w:rsidRPr="009D69D4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</w:t>
            </w:r>
            <w:r w:rsidRPr="009D69D4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9D69D4" w:rsidRDefault="00231C5C" w:rsidP="00841D76">
            <w:pPr>
              <w:rPr>
                <w:sz w:val="28"/>
                <w:szCs w:val="28"/>
              </w:rPr>
            </w:pPr>
            <w:r w:rsidRPr="009D69D4">
              <w:rPr>
                <w:sz w:val="28"/>
                <w:szCs w:val="28"/>
              </w:rPr>
              <w:t>07.03.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9D69D4" w:rsidRDefault="00231C5C" w:rsidP="005E75A1">
            <w:pPr>
              <w:jc w:val="center"/>
              <w:rPr>
                <w:sz w:val="28"/>
                <w:szCs w:val="28"/>
              </w:rPr>
            </w:pPr>
            <w:r w:rsidRPr="009D69D4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9D69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Б. Житков «Храбрый утёнок».</w:t>
            </w:r>
          </w:p>
        </w:tc>
        <w:tc>
          <w:tcPr>
            <w:tcW w:w="5081" w:type="dxa"/>
          </w:tcPr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D69D4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технику чтения.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D69D4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D69D4">
              <w:rPr>
                <w:b/>
                <w:bCs/>
                <w:sz w:val="28"/>
                <w:szCs w:val="28"/>
              </w:rPr>
              <w:t>Озаглавливать</w:t>
            </w:r>
            <w:r w:rsidRPr="005E75A1">
              <w:rPr>
                <w:sz w:val="28"/>
                <w:szCs w:val="28"/>
              </w:rPr>
              <w:t xml:space="preserve"> текст.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D69D4">
              <w:rPr>
                <w:b/>
                <w:bCs/>
                <w:sz w:val="28"/>
                <w:szCs w:val="28"/>
              </w:rPr>
              <w:t>Озаглавливать</w:t>
            </w:r>
            <w:r w:rsidRPr="005E75A1">
              <w:rPr>
                <w:sz w:val="28"/>
                <w:szCs w:val="28"/>
              </w:rPr>
              <w:t xml:space="preserve"> иллюстрацию.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D69D4">
              <w:rPr>
                <w:b/>
                <w:bCs/>
                <w:sz w:val="28"/>
                <w:szCs w:val="28"/>
              </w:rPr>
              <w:t xml:space="preserve"> Соотносить</w:t>
            </w:r>
            <w:r w:rsidRPr="005E75A1">
              <w:rPr>
                <w:sz w:val="28"/>
                <w:szCs w:val="28"/>
              </w:rPr>
              <w:t xml:space="preserve"> иллюстрацию с текстом.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D69D4">
              <w:rPr>
                <w:b/>
                <w:bCs/>
                <w:sz w:val="28"/>
                <w:szCs w:val="28"/>
              </w:rPr>
              <w:t>Ориентироваться</w:t>
            </w:r>
            <w:r w:rsidRPr="005E75A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книгах.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D69D4">
              <w:rPr>
                <w:b/>
                <w:bCs/>
                <w:sz w:val="28"/>
                <w:szCs w:val="28"/>
              </w:rPr>
              <w:t>Пользоваться</w:t>
            </w:r>
            <w:r w:rsidRPr="005E75A1">
              <w:rPr>
                <w:sz w:val="28"/>
                <w:szCs w:val="28"/>
              </w:rPr>
              <w:t xml:space="preserve"> оглавлением.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D69D4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жанр.</w:t>
            </w:r>
          </w:p>
          <w:p w:rsidR="00231C5C" w:rsidRPr="005E75A1" w:rsidRDefault="00231C5C" w:rsidP="003E2773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нравственно-этические ориентиры. </w:t>
            </w:r>
            <w:r w:rsidRPr="009D69D4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Контролировать себя при чтении. </w:t>
            </w:r>
            <w:r w:rsidRPr="009D69D4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произведения. Ориентироваться в оглавлении учебника. Ориентироваться в книгах.</w:t>
            </w:r>
            <w:r>
              <w:rPr>
                <w:sz w:val="28"/>
                <w:szCs w:val="28"/>
              </w:rPr>
              <w:t xml:space="preserve"> </w:t>
            </w:r>
            <w:r w:rsidRPr="009D69D4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 точки зрения его жанровой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специфики. Анализировать произведение с целью его озаглавливания.</w:t>
            </w:r>
            <w:r>
              <w:rPr>
                <w:sz w:val="28"/>
                <w:szCs w:val="28"/>
              </w:rPr>
              <w:t xml:space="preserve"> </w:t>
            </w:r>
            <w:r w:rsidRPr="009D69D4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</w:t>
            </w:r>
            <w:r w:rsidRPr="009D69D4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9D69D4" w:rsidRDefault="00231C5C" w:rsidP="00841D76">
            <w:pPr>
              <w:rPr>
                <w:sz w:val="28"/>
                <w:szCs w:val="28"/>
              </w:rPr>
            </w:pPr>
            <w:r w:rsidRPr="009D69D4">
              <w:rPr>
                <w:sz w:val="28"/>
                <w:szCs w:val="28"/>
              </w:rPr>
              <w:t>09.03.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9D69D4" w:rsidRDefault="00231C5C" w:rsidP="005E75A1">
            <w:pPr>
              <w:jc w:val="center"/>
              <w:rPr>
                <w:sz w:val="28"/>
                <w:szCs w:val="28"/>
              </w:rPr>
            </w:pPr>
            <w:r w:rsidRPr="009D69D4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9D69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Э. Мошковская «Жадина».</w:t>
            </w:r>
          </w:p>
        </w:tc>
        <w:tc>
          <w:tcPr>
            <w:tcW w:w="5081" w:type="dxa"/>
          </w:tcPr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D69D4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выразительность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D69D4">
              <w:rPr>
                <w:b/>
                <w:bCs/>
                <w:sz w:val="28"/>
                <w:szCs w:val="28"/>
              </w:rPr>
              <w:t xml:space="preserve"> 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D69D4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главных персонажей произведения.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D69D4">
              <w:rPr>
                <w:b/>
                <w:bCs/>
                <w:sz w:val="28"/>
                <w:szCs w:val="28"/>
              </w:rPr>
              <w:t>Характеризовать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главного персонажа.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D69D4">
              <w:rPr>
                <w:b/>
                <w:bCs/>
                <w:sz w:val="28"/>
                <w:szCs w:val="28"/>
              </w:rPr>
              <w:t>Озаглавливать</w:t>
            </w:r>
            <w:r w:rsidRPr="005E75A1">
              <w:rPr>
                <w:sz w:val="28"/>
                <w:szCs w:val="28"/>
              </w:rPr>
              <w:t xml:space="preserve"> текст.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D69D4">
              <w:rPr>
                <w:b/>
                <w:bCs/>
                <w:sz w:val="28"/>
                <w:szCs w:val="28"/>
              </w:rPr>
              <w:t>Составлять</w:t>
            </w:r>
            <w:r w:rsidRPr="005E75A1">
              <w:rPr>
                <w:sz w:val="28"/>
                <w:szCs w:val="28"/>
              </w:rPr>
              <w:t xml:space="preserve"> план.</w:t>
            </w:r>
          </w:p>
          <w:p w:rsidR="00231C5C" w:rsidRPr="005E75A1" w:rsidRDefault="00231C5C" w:rsidP="003E2773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нравственно-этические ориентиры. </w:t>
            </w:r>
            <w:r w:rsidRPr="009D69D4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Контролировать себя при чтении. </w:t>
            </w:r>
            <w:r w:rsidRPr="009D69D4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</w:t>
            </w:r>
            <w:r w:rsidRPr="009D69D4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 целью определения главного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персонажа и его характеристики. Анализировать произведение с целью его озаглавливания.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 </w:t>
            </w:r>
            <w:r w:rsidRPr="009D69D4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</w:t>
            </w:r>
            <w:r>
              <w:rPr>
                <w:sz w:val="28"/>
                <w:szCs w:val="28"/>
              </w:rPr>
              <w:t xml:space="preserve">правила общения. </w:t>
            </w:r>
            <w:r w:rsidRPr="005E75A1">
              <w:rPr>
                <w:sz w:val="28"/>
                <w:szCs w:val="28"/>
              </w:rPr>
              <w:t>Аргументировать высказывания</w:t>
            </w:r>
            <w:r>
              <w:rPr>
                <w:sz w:val="28"/>
                <w:szCs w:val="28"/>
              </w:rPr>
              <w:t>.</w:t>
            </w:r>
            <w:r w:rsidRPr="005E75A1">
              <w:rPr>
                <w:sz w:val="28"/>
                <w:szCs w:val="28"/>
              </w:rPr>
              <w:t xml:space="preserve"> </w:t>
            </w:r>
            <w:r w:rsidRPr="009D69D4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9D69D4" w:rsidRDefault="00231C5C" w:rsidP="00841D76">
            <w:pPr>
              <w:rPr>
                <w:sz w:val="28"/>
                <w:szCs w:val="28"/>
              </w:rPr>
            </w:pPr>
            <w:r w:rsidRPr="009D69D4">
              <w:rPr>
                <w:sz w:val="28"/>
                <w:szCs w:val="28"/>
              </w:rPr>
              <w:t>10.03.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9D69D4" w:rsidRDefault="00231C5C" w:rsidP="005E75A1">
            <w:pPr>
              <w:jc w:val="center"/>
              <w:rPr>
                <w:sz w:val="28"/>
                <w:szCs w:val="28"/>
              </w:rPr>
            </w:pPr>
            <w:r w:rsidRPr="009D69D4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Русская народная сказка «Мена».</w:t>
            </w:r>
          </w:p>
        </w:tc>
        <w:tc>
          <w:tcPr>
            <w:tcW w:w="5081" w:type="dxa"/>
          </w:tcPr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D69D4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технику чтения, прежде всего правильность и выразительность.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D69D4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D69D4">
              <w:rPr>
                <w:b/>
                <w:bCs/>
                <w:sz w:val="28"/>
                <w:szCs w:val="28"/>
              </w:rPr>
              <w:t>Составлять</w:t>
            </w:r>
            <w:r w:rsidRPr="005E75A1">
              <w:rPr>
                <w:sz w:val="28"/>
                <w:szCs w:val="28"/>
              </w:rPr>
              <w:t xml:space="preserve"> план.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D69D4">
              <w:rPr>
                <w:b/>
                <w:bCs/>
                <w:sz w:val="28"/>
                <w:szCs w:val="28"/>
              </w:rPr>
              <w:t>Обогащать</w:t>
            </w:r>
            <w:r w:rsidRPr="005E75A1">
              <w:rPr>
                <w:sz w:val="28"/>
                <w:szCs w:val="28"/>
              </w:rPr>
              <w:t xml:space="preserve"> словарный запас.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D69D4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  <w:p w:rsidR="00231C5C" w:rsidRPr="005E75A1" w:rsidRDefault="00231C5C" w:rsidP="003E2773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нравственно-этические ориентиры. </w:t>
            </w:r>
            <w:r w:rsidRPr="009D69D4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Развивать способность к контролю и самоконтролю при чтении. </w:t>
            </w:r>
            <w:r w:rsidRPr="009D69D4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9D69D4" w:rsidRDefault="00231C5C" w:rsidP="009D69D4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</w:t>
            </w:r>
            <w:r w:rsidRPr="009D69D4">
              <w:rPr>
                <w:b/>
                <w:bCs/>
                <w:sz w:val="28"/>
                <w:szCs w:val="28"/>
              </w:rPr>
              <w:t>(П-1.)</w:t>
            </w:r>
          </w:p>
          <w:p w:rsidR="00231C5C" w:rsidRDefault="00231C5C" w:rsidP="009D69D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 целью составления его плана.</w:t>
            </w:r>
            <w:r>
              <w:rPr>
                <w:sz w:val="28"/>
                <w:szCs w:val="28"/>
              </w:rPr>
              <w:t xml:space="preserve"> </w:t>
            </w:r>
          </w:p>
          <w:p w:rsidR="00231C5C" w:rsidRPr="009D69D4" w:rsidRDefault="00231C5C" w:rsidP="009D69D4">
            <w:pPr>
              <w:jc w:val="both"/>
              <w:rPr>
                <w:b/>
                <w:bCs/>
                <w:sz w:val="28"/>
                <w:szCs w:val="28"/>
              </w:rPr>
            </w:pPr>
            <w:r w:rsidRPr="009D69D4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</w:t>
            </w:r>
            <w:r w:rsidRPr="009D69D4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9D69D4" w:rsidRDefault="00231C5C" w:rsidP="00841D76">
            <w:pPr>
              <w:rPr>
                <w:sz w:val="28"/>
                <w:szCs w:val="28"/>
              </w:rPr>
            </w:pPr>
            <w:r w:rsidRPr="009D69D4">
              <w:rPr>
                <w:sz w:val="28"/>
                <w:szCs w:val="28"/>
              </w:rPr>
              <w:t>14.03.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9D69D4" w:rsidRDefault="00231C5C" w:rsidP="005E75A1">
            <w:pPr>
              <w:jc w:val="center"/>
              <w:rPr>
                <w:sz w:val="28"/>
                <w:szCs w:val="28"/>
              </w:rPr>
            </w:pPr>
            <w:r w:rsidRPr="009D69D4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9D69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В. Сухомлинский «Вьюга»;  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Ю. Ермолаев «Проговорился».</w:t>
            </w:r>
          </w:p>
        </w:tc>
        <w:tc>
          <w:tcPr>
            <w:tcW w:w="5081" w:type="dxa"/>
          </w:tcPr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03187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технику чтения.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03187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поисковый способ чтения.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03187">
              <w:rPr>
                <w:b/>
                <w:bCs/>
                <w:sz w:val="28"/>
                <w:szCs w:val="28"/>
              </w:rPr>
              <w:t>Выделять</w:t>
            </w:r>
            <w:r w:rsidRPr="005E75A1">
              <w:rPr>
                <w:sz w:val="28"/>
                <w:szCs w:val="28"/>
              </w:rPr>
              <w:t xml:space="preserve"> эпизод текста.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03187">
              <w:rPr>
                <w:b/>
                <w:bCs/>
                <w:sz w:val="28"/>
                <w:szCs w:val="28"/>
              </w:rPr>
              <w:t>Озаглавливать</w:t>
            </w:r>
            <w:r w:rsidRPr="005E75A1">
              <w:rPr>
                <w:sz w:val="28"/>
                <w:szCs w:val="28"/>
              </w:rPr>
              <w:t xml:space="preserve"> эпизод.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03187">
              <w:rPr>
                <w:b/>
                <w:bCs/>
                <w:sz w:val="28"/>
                <w:szCs w:val="28"/>
              </w:rPr>
              <w:t>Пересказывать</w:t>
            </w:r>
            <w:r w:rsidRPr="005E75A1">
              <w:rPr>
                <w:sz w:val="28"/>
                <w:szCs w:val="28"/>
              </w:rPr>
              <w:t xml:space="preserve"> прочитанное.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03187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  <w:p w:rsidR="00231C5C" w:rsidRPr="005E75A1" w:rsidRDefault="00231C5C" w:rsidP="009D6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03187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жанр.</w:t>
            </w:r>
          </w:p>
          <w:p w:rsidR="00231C5C" w:rsidRPr="005E75A1" w:rsidRDefault="00231C5C" w:rsidP="003E2773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D0318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нравственно-этические ориентиры. </w:t>
            </w:r>
            <w:r w:rsidRPr="00D03187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D0318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Принимать и решать учебную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задачу. Развивать способность к контролю и самоконтролю при чтении. </w:t>
            </w:r>
            <w:r w:rsidRPr="00D03187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D0318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</w:t>
            </w:r>
            <w:r w:rsidRPr="00D03187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D03187" w:rsidRDefault="00231C5C" w:rsidP="00D03187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произведение с целью выделения и озаглавливания эпизода. Анализировать текст с точки зрения соответствия иллюстрации.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 точки зрения его жанровой специфики.  </w:t>
            </w:r>
            <w:r w:rsidRPr="00D03187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D03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Вступать в общение, выражать </w:t>
            </w:r>
            <w:r w:rsidRPr="005E75A1">
              <w:rPr>
                <w:sz w:val="28"/>
                <w:szCs w:val="28"/>
              </w:rPr>
              <w:t>свою точку зрения, слушать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другого, соблюдать правила общения. Аргументировать высказывания. Пересказывать прочитанное.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Составлять устный рассказ по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рисунку. </w:t>
            </w:r>
            <w:r w:rsidRPr="00D03187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9D69D4" w:rsidRDefault="00231C5C" w:rsidP="00841D76">
            <w:pPr>
              <w:rPr>
                <w:sz w:val="28"/>
                <w:szCs w:val="28"/>
              </w:rPr>
            </w:pPr>
            <w:r w:rsidRPr="009D69D4">
              <w:rPr>
                <w:sz w:val="28"/>
                <w:szCs w:val="28"/>
              </w:rPr>
              <w:t>15.03.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  <w:r w:rsidRPr="00D03187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.</w:t>
            </w: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Pr="00D03187" w:rsidRDefault="00231C5C" w:rsidP="005E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  <w:vMerge w:val="restart"/>
          </w:tcPr>
          <w:p w:rsidR="00231C5C" w:rsidRPr="005E75A1" w:rsidRDefault="00231C5C" w:rsidP="00D031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Н. Носов «На горке».</w:t>
            </w:r>
          </w:p>
          <w:p w:rsidR="00231C5C" w:rsidRPr="005E75A1" w:rsidRDefault="00231C5C" w:rsidP="00D0318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E75A1">
              <w:rPr>
                <w:b/>
                <w:bCs/>
                <w:color w:val="000000"/>
                <w:sz w:val="28"/>
                <w:szCs w:val="28"/>
              </w:rPr>
              <w:t>Тест «Навык чтения»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81" w:type="dxa"/>
            <w:vMerge w:val="restart"/>
          </w:tcPr>
          <w:p w:rsidR="00231C5C" w:rsidRPr="005E75A1" w:rsidRDefault="00231C5C" w:rsidP="00D03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03187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технику чтения.</w:t>
            </w:r>
          </w:p>
          <w:p w:rsidR="00231C5C" w:rsidRPr="005E75A1" w:rsidRDefault="00231C5C" w:rsidP="00D03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03187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D03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03187">
              <w:rPr>
                <w:b/>
                <w:bCs/>
                <w:sz w:val="28"/>
                <w:szCs w:val="28"/>
              </w:rPr>
              <w:t>Составлять</w:t>
            </w:r>
            <w:r w:rsidRPr="005E75A1">
              <w:rPr>
                <w:sz w:val="28"/>
                <w:szCs w:val="28"/>
              </w:rPr>
              <w:t xml:space="preserve"> план.</w:t>
            </w:r>
          </w:p>
          <w:p w:rsidR="00231C5C" w:rsidRPr="005E75A1" w:rsidRDefault="00231C5C" w:rsidP="00D03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03187">
              <w:rPr>
                <w:b/>
                <w:bCs/>
                <w:sz w:val="28"/>
                <w:szCs w:val="28"/>
              </w:rPr>
              <w:t xml:space="preserve">Определять </w:t>
            </w:r>
            <w:r w:rsidRPr="005E75A1">
              <w:rPr>
                <w:sz w:val="28"/>
                <w:szCs w:val="28"/>
              </w:rPr>
              <w:t>главную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мысль.</w:t>
            </w:r>
          </w:p>
          <w:p w:rsidR="00231C5C" w:rsidRPr="005E75A1" w:rsidRDefault="00231C5C" w:rsidP="00D03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03187">
              <w:rPr>
                <w:b/>
                <w:bCs/>
                <w:sz w:val="28"/>
                <w:szCs w:val="28"/>
              </w:rPr>
              <w:t>Подбирать</w:t>
            </w:r>
            <w:r w:rsidRPr="005E75A1">
              <w:rPr>
                <w:sz w:val="28"/>
                <w:szCs w:val="28"/>
              </w:rPr>
              <w:t xml:space="preserve"> пословицы в соответствии с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текстом.</w:t>
            </w:r>
          </w:p>
          <w:p w:rsidR="00231C5C" w:rsidRPr="005E75A1" w:rsidRDefault="00231C5C" w:rsidP="00D03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03187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  <w:p w:rsidR="00231C5C" w:rsidRPr="00D03187" w:rsidRDefault="00231C5C" w:rsidP="00D0318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03187">
              <w:rPr>
                <w:b/>
                <w:bCs/>
                <w:sz w:val="28"/>
                <w:szCs w:val="28"/>
              </w:rPr>
              <w:t>Инсценировать.</w:t>
            </w:r>
          </w:p>
          <w:p w:rsidR="00231C5C" w:rsidRPr="005E75A1" w:rsidRDefault="00231C5C" w:rsidP="003E2773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vMerge w:val="restart"/>
          </w:tcPr>
          <w:p w:rsidR="00231C5C" w:rsidRPr="005E75A1" w:rsidRDefault="00231C5C" w:rsidP="00D0318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нравственно-этические ориентиры. </w:t>
            </w:r>
            <w:r w:rsidRPr="00D03187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D0318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Планировать деятельность. Принимать и выполнять поставленную учебную задачу. Развивать способность к конт</w:t>
            </w:r>
            <w:r>
              <w:rPr>
                <w:sz w:val="28"/>
                <w:szCs w:val="28"/>
              </w:rPr>
              <w:t xml:space="preserve">ролю и самоконтролю при чтении. </w:t>
            </w:r>
            <w:r w:rsidRPr="00D03187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D03187" w:rsidRDefault="00231C5C" w:rsidP="00D03187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</w:t>
            </w:r>
            <w:r w:rsidRPr="00D03187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D0318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произведение с целью определения идеи.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Анализировать текст с точки зрения соответствия пословицам. </w:t>
            </w:r>
            <w:r w:rsidRPr="00D03187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D0318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 другого, соблюдать правила общения. Аргументировать высказывания. Формировать навыки сотрудничества при проведении игр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«Радиотеатр», «Театр». </w:t>
            </w:r>
            <w:r w:rsidRPr="00D03187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5E75A1" w:rsidRDefault="00231C5C" w:rsidP="00841D76">
            <w:pPr>
              <w:rPr>
                <w:b/>
                <w:bCs/>
                <w:sz w:val="28"/>
                <w:szCs w:val="28"/>
              </w:rPr>
            </w:pPr>
            <w:r w:rsidRPr="005E75A1">
              <w:rPr>
                <w:b/>
                <w:bCs/>
                <w:sz w:val="28"/>
                <w:szCs w:val="28"/>
              </w:rPr>
              <w:t>16.03.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D03187" w:rsidRDefault="00231C5C" w:rsidP="005E75A1">
            <w:pPr>
              <w:jc w:val="center"/>
              <w:rPr>
                <w:sz w:val="28"/>
                <w:szCs w:val="28"/>
              </w:rPr>
            </w:pPr>
            <w:r w:rsidRPr="00D03187">
              <w:rPr>
                <w:sz w:val="28"/>
                <w:szCs w:val="28"/>
              </w:rPr>
              <w:t>101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vMerge/>
          </w:tcPr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1" w:type="dxa"/>
            <w:vMerge/>
          </w:tcPr>
          <w:p w:rsidR="00231C5C" w:rsidRPr="005E75A1" w:rsidRDefault="00231C5C" w:rsidP="00841D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231C5C" w:rsidRPr="005E75A1" w:rsidRDefault="00231C5C" w:rsidP="00841D76">
            <w:pPr>
              <w:rPr>
                <w:b/>
                <w:bCs/>
                <w:sz w:val="28"/>
                <w:szCs w:val="28"/>
              </w:rPr>
            </w:pPr>
            <w:r w:rsidRPr="005E75A1">
              <w:rPr>
                <w:b/>
                <w:bCs/>
                <w:sz w:val="28"/>
                <w:szCs w:val="28"/>
              </w:rPr>
              <w:t>17.03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D03187" w:rsidRDefault="00231C5C" w:rsidP="005E75A1">
            <w:pPr>
              <w:jc w:val="center"/>
              <w:rPr>
                <w:sz w:val="28"/>
                <w:szCs w:val="28"/>
              </w:rPr>
            </w:pPr>
            <w:r w:rsidRPr="00D03187">
              <w:rPr>
                <w:sz w:val="28"/>
                <w:szCs w:val="28"/>
              </w:rPr>
              <w:t>102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841D76">
            <w:pPr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В. Осеева «Хорошее».</w:t>
            </w:r>
          </w:p>
        </w:tc>
        <w:tc>
          <w:tcPr>
            <w:tcW w:w="5081" w:type="dxa"/>
          </w:tcPr>
          <w:p w:rsidR="00231C5C" w:rsidRPr="005E75A1" w:rsidRDefault="00231C5C" w:rsidP="00D03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03187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технику чтения.</w:t>
            </w:r>
          </w:p>
          <w:p w:rsidR="00231C5C" w:rsidRPr="005E75A1" w:rsidRDefault="00231C5C" w:rsidP="00D03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03187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поисковый способ чтения.</w:t>
            </w:r>
          </w:p>
          <w:p w:rsidR="00231C5C" w:rsidRPr="005E75A1" w:rsidRDefault="00231C5C" w:rsidP="00D03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03187">
              <w:rPr>
                <w:b/>
                <w:bCs/>
                <w:sz w:val="28"/>
                <w:szCs w:val="28"/>
              </w:rPr>
              <w:t>Выявлять</w:t>
            </w:r>
            <w:r w:rsidRPr="005E75A1">
              <w:rPr>
                <w:sz w:val="28"/>
                <w:szCs w:val="28"/>
              </w:rPr>
              <w:t xml:space="preserve"> главную мысль произведения.</w:t>
            </w:r>
          </w:p>
          <w:p w:rsidR="00231C5C" w:rsidRPr="005E75A1" w:rsidRDefault="00231C5C" w:rsidP="00D03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03187">
              <w:rPr>
                <w:b/>
                <w:bCs/>
                <w:sz w:val="28"/>
                <w:szCs w:val="28"/>
              </w:rPr>
              <w:t>Соотносить</w:t>
            </w:r>
            <w:r w:rsidRPr="005E75A1">
              <w:rPr>
                <w:sz w:val="28"/>
                <w:szCs w:val="28"/>
              </w:rPr>
              <w:t xml:space="preserve"> пословицы с текстом.</w:t>
            </w:r>
          </w:p>
          <w:p w:rsidR="00231C5C" w:rsidRPr="005E75A1" w:rsidRDefault="00231C5C" w:rsidP="00D03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03187">
              <w:rPr>
                <w:b/>
                <w:bCs/>
                <w:sz w:val="28"/>
                <w:szCs w:val="28"/>
              </w:rPr>
              <w:t>Соотносить</w:t>
            </w:r>
            <w:r w:rsidRPr="005E75A1">
              <w:rPr>
                <w:sz w:val="28"/>
                <w:szCs w:val="28"/>
              </w:rPr>
              <w:t xml:space="preserve"> иллюстрации с текстом.</w:t>
            </w:r>
          </w:p>
          <w:p w:rsidR="00231C5C" w:rsidRPr="005E75A1" w:rsidRDefault="00231C5C" w:rsidP="00D03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03187">
              <w:rPr>
                <w:b/>
                <w:bCs/>
                <w:sz w:val="28"/>
                <w:szCs w:val="28"/>
              </w:rPr>
              <w:t>Озаглавливать</w:t>
            </w:r>
            <w:r w:rsidRPr="005E75A1">
              <w:rPr>
                <w:sz w:val="28"/>
                <w:szCs w:val="28"/>
              </w:rPr>
              <w:t xml:space="preserve"> иллюстрации.</w:t>
            </w:r>
          </w:p>
          <w:p w:rsidR="00231C5C" w:rsidRPr="005E75A1" w:rsidRDefault="00231C5C" w:rsidP="00D03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03187">
              <w:rPr>
                <w:b/>
                <w:bCs/>
                <w:sz w:val="28"/>
                <w:szCs w:val="28"/>
              </w:rPr>
              <w:t>Составлять</w:t>
            </w:r>
            <w:r w:rsidRPr="005E75A1">
              <w:rPr>
                <w:sz w:val="28"/>
                <w:szCs w:val="28"/>
              </w:rPr>
              <w:t xml:space="preserve"> план.</w:t>
            </w:r>
          </w:p>
          <w:p w:rsidR="00231C5C" w:rsidRPr="005E75A1" w:rsidRDefault="00231C5C" w:rsidP="00D03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03187">
              <w:rPr>
                <w:b/>
                <w:bCs/>
                <w:sz w:val="28"/>
                <w:szCs w:val="28"/>
              </w:rPr>
              <w:t>Пересказывать</w:t>
            </w:r>
            <w:r w:rsidRPr="005E75A1">
              <w:rPr>
                <w:sz w:val="28"/>
                <w:szCs w:val="28"/>
              </w:rPr>
              <w:t xml:space="preserve"> по плану.</w:t>
            </w:r>
          </w:p>
          <w:p w:rsidR="00231C5C" w:rsidRPr="00D03187" w:rsidRDefault="00231C5C" w:rsidP="00D0318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03187">
              <w:rPr>
                <w:b/>
                <w:bCs/>
                <w:sz w:val="28"/>
                <w:szCs w:val="28"/>
              </w:rPr>
              <w:t>Инсценировать.</w:t>
            </w:r>
          </w:p>
          <w:p w:rsidR="00231C5C" w:rsidRPr="005E75A1" w:rsidRDefault="00231C5C" w:rsidP="008A0EF3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D0318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 этические ориентиры. </w:t>
            </w:r>
            <w:r w:rsidRPr="00D03187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D0318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Следовать инструкции. Принимать и выполнять поставленную учебную задачу. </w:t>
            </w:r>
            <w:r w:rsidRPr="00D03187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D0318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Ориентироваться в тексте произведения. </w:t>
            </w:r>
            <w:r w:rsidRPr="00D03187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D0318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Анализировать произведение с целью определения идеи. Анализировать текст с точки зрения соответствия пословицам. Анализировать текст с точки зрения соответствия его эпизодов иллюстрациям картинного плана.  </w:t>
            </w:r>
            <w:r w:rsidRPr="00B4159C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D0318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Формировать навыки сотрудничества при проведении игры «Театр». </w:t>
            </w:r>
            <w:r w:rsidRPr="00B4159C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D03187" w:rsidRDefault="00231C5C" w:rsidP="00841D76">
            <w:pPr>
              <w:rPr>
                <w:sz w:val="28"/>
                <w:szCs w:val="28"/>
              </w:rPr>
            </w:pPr>
            <w:r w:rsidRPr="00D03187">
              <w:rPr>
                <w:sz w:val="28"/>
                <w:szCs w:val="28"/>
              </w:rPr>
              <w:t>21.03.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  <w:r w:rsidRPr="00B4159C">
              <w:rPr>
                <w:sz w:val="28"/>
                <w:szCs w:val="28"/>
              </w:rPr>
              <w:t>103</w:t>
            </w:r>
            <w:r>
              <w:rPr>
                <w:sz w:val="28"/>
                <w:szCs w:val="28"/>
              </w:rPr>
              <w:t>.</w:t>
            </w: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Pr="00B4159C" w:rsidRDefault="00231C5C" w:rsidP="005E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  <w:vMerge w:val="restart"/>
          </w:tcPr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Д. Биссет «Про поросёнка, который учился летать»».</w:t>
            </w:r>
            <w:r w:rsidRPr="005E75A1">
              <w:rPr>
                <w:b/>
                <w:bCs/>
                <w:color w:val="000000"/>
                <w:sz w:val="28"/>
                <w:szCs w:val="28"/>
              </w:rPr>
              <w:t xml:space="preserve"> Тест «Работа с текстом и книгой»</w:t>
            </w:r>
          </w:p>
        </w:tc>
        <w:tc>
          <w:tcPr>
            <w:tcW w:w="5081" w:type="dxa"/>
            <w:vMerge w:val="restart"/>
          </w:tcPr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4159C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технику чтения.</w:t>
            </w:r>
          </w:p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4159C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поисковый способ чтения.</w:t>
            </w:r>
          </w:p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4159C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контекстный способ чтения.</w:t>
            </w:r>
          </w:p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4159C">
              <w:rPr>
                <w:b/>
                <w:bCs/>
                <w:sz w:val="28"/>
                <w:szCs w:val="28"/>
              </w:rPr>
              <w:t>Соотносить</w:t>
            </w:r>
            <w:r w:rsidRPr="005E75A1">
              <w:rPr>
                <w:sz w:val="28"/>
                <w:szCs w:val="28"/>
              </w:rPr>
              <w:t xml:space="preserve"> иллюстрацию с текстом.</w:t>
            </w:r>
          </w:p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4159C">
              <w:rPr>
                <w:b/>
                <w:bCs/>
                <w:sz w:val="28"/>
                <w:szCs w:val="28"/>
              </w:rPr>
              <w:t>Озаглавливать</w:t>
            </w:r>
            <w:r w:rsidRPr="005E75A1">
              <w:rPr>
                <w:sz w:val="28"/>
                <w:szCs w:val="28"/>
              </w:rPr>
              <w:t xml:space="preserve"> иллюстрацию.</w:t>
            </w:r>
          </w:p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4159C">
              <w:rPr>
                <w:b/>
                <w:bCs/>
                <w:sz w:val="28"/>
                <w:szCs w:val="28"/>
              </w:rPr>
              <w:t>Составлять</w:t>
            </w:r>
            <w:r w:rsidRPr="005E75A1">
              <w:rPr>
                <w:sz w:val="28"/>
                <w:szCs w:val="28"/>
              </w:rPr>
              <w:t xml:space="preserve"> план.</w:t>
            </w:r>
          </w:p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4159C">
              <w:rPr>
                <w:b/>
                <w:bCs/>
                <w:sz w:val="28"/>
                <w:szCs w:val="28"/>
              </w:rPr>
              <w:t>Пересказывать</w:t>
            </w:r>
            <w:r w:rsidRPr="005E75A1">
              <w:rPr>
                <w:sz w:val="28"/>
                <w:szCs w:val="28"/>
              </w:rPr>
              <w:t xml:space="preserve"> по плану.</w:t>
            </w:r>
          </w:p>
          <w:p w:rsidR="00231C5C" w:rsidRPr="005E75A1" w:rsidRDefault="00231C5C" w:rsidP="001F180B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vMerge w:val="restart"/>
          </w:tcPr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 этические ориентиры. </w:t>
            </w:r>
            <w:r w:rsidRPr="00B4159C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Развивать навык контроля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самоконтроля. </w:t>
            </w:r>
            <w:r w:rsidRPr="00B4159C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Ориентироваться в тексте произведения. </w:t>
            </w:r>
            <w:r w:rsidRPr="00B4159C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Анализировать текст с точки зрения соответствия его эпизода иллюстрации. </w:t>
            </w:r>
            <w:r w:rsidRPr="00B4159C">
              <w:rPr>
                <w:b/>
                <w:bCs/>
                <w:sz w:val="28"/>
                <w:szCs w:val="28"/>
              </w:rPr>
              <w:t>(П-2.)</w:t>
            </w:r>
          </w:p>
          <w:p w:rsidR="00231C5C" w:rsidRDefault="00231C5C" w:rsidP="00B4159C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Пересказывать прочитанное. </w:t>
            </w:r>
            <w:r w:rsidRPr="00B4159C">
              <w:rPr>
                <w:b/>
                <w:bCs/>
                <w:sz w:val="28"/>
                <w:szCs w:val="28"/>
              </w:rPr>
              <w:t>(К.)</w:t>
            </w:r>
          </w:p>
          <w:p w:rsidR="00231C5C" w:rsidRDefault="00231C5C" w:rsidP="00B4159C">
            <w:pPr>
              <w:jc w:val="both"/>
              <w:rPr>
                <w:sz w:val="28"/>
                <w:szCs w:val="28"/>
              </w:rPr>
            </w:pPr>
          </w:p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231C5C" w:rsidRPr="00B4159C" w:rsidRDefault="00231C5C" w:rsidP="0008353A">
            <w:pPr>
              <w:rPr>
                <w:sz w:val="28"/>
                <w:szCs w:val="28"/>
              </w:rPr>
            </w:pPr>
            <w:r w:rsidRPr="00B4159C">
              <w:rPr>
                <w:sz w:val="28"/>
                <w:szCs w:val="28"/>
              </w:rPr>
              <w:t>22.03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B4159C" w:rsidRDefault="00231C5C" w:rsidP="005E75A1">
            <w:pPr>
              <w:jc w:val="center"/>
              <w:rPr>
                <w:sz w:val="28"/>
                <w:szCs w:val="28"/>
              </w:rPr>
            </w:pPr>
            <w:r w:rsidRPr="00B4159C">
              <w:rPr>
                <w:sz w:val="28"/>
                <w:szCs w:val="28"/>
              </w:rPr>
              <w:t>104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vMerge/>
          </w:tcPr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1" w:type="dxa"/>
            <w:vMerge/>
          </w:tcPr>
          <w:p w:rsidR="00231C5C" w:rsidRPr="005E75A1" w:rsidRDefault="00231C5C" w:rsidP="000835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231C5C" w:rsidRPr="00B4159C" w:rsidRDefault="00231C5C" w:rsidP="0008353A">
            <w:pPr>
              <w:rPr>
                <w:sz w:val="28"/>
                <w:szCs w:val="28"/>
              </w:rPr>
            </w:pPr>
            <w:r w:rsidRPr="00B4159C">
              <w:rPr>
                <w:sz w:val="28"/>
                <w:szCs w:val="28"/>
              </w:rPr>
              <w:t>23.03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B4159C" w:rsidRDefault="00231C5C" w:rsidP="005E75A1">
            <w:pPr>
              <w:jc w:val="center"/>
              <w:rPr>
                <w:sz w:val="28"/>
                <w:szCs w:val="28"/>
              </w:rPr>
            </w:pPr>
            <w:r w:rsidRPr="00B4159C">
              <w:rPr>
                <w:sz w:val="28"/>
                <w:szCs w:val="28"/>
              </w:rPr>
              <w:t>105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В. Гаршин «Лягушка-путешественница».</w:t>
            </w:r>
          </w:p>
        </w:tc>
        <w:tc>
          <w:tcPr>
            <w:tcW w:w="5081" w:type="dxa"/>
          </w:tcPr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4159C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технику чтения, прежде всего правильность и беглость.</w:t>
            </w:r>
          </w:p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4159C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4159C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воссоздающее воображение.</w:t>
            </w:r>
          </w:p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4159C">
              <w:rPr>
                <w:b/>
                <w:bCs/>
                <w:sz w:val="28"/>
                <w:szCs w:val="28"/>
              </w:rPr>
              <w:t>Обогащать</w:t>
            </w:r>
            <w:r w:rsidRPr="005E75A1">
              <w:rPr>
                <w:sz w:val="28"/>
                <w:szCs w:val="28"/>
              </w:rPr>
              <w:t xml:space="preserve"> словарный запас.</w:t>
            </w:r>
          </w:p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4159C">
              <w:rPr>
                <w:b/>
                <w:bCs/>
                <w:sz w:val="28"/>
                <w:szCs w:val="28"/>
              </w:rPr>
              <w:t>Делать</w:t>
            </w:r>
            <w:r w:rsidRPr="005E75A1">
              <w:rPr>
                <w:sz w:val="28"/>
                <w:szCs w:val="28"/>
              </w:rPr>
              <w:t xml:space="preserve"> творческий пересказ (от иного лица).</w:t>
            </w:r>
          </w:p>
          <w:p w:rsidR="00231C5C" w:rsidRPr="005E75A1" w:rsidRDefault="00231C5C" w:rsidP="001F180B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 этические ориентиры. </w:t>
            </w:r>
            <w:r w:rsidRPr="00B4159C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Развивать навык контроля и самоконтроля. Принимать и выполнять поставленную учебную задачу. </w:t>
            </w:r>
            <w:r w:rsidRPr="00B4159C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</w:t>
            </w:r>
            <w:r w:rsidRPr="00B4159C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Пересказывать прочитанное, изменяя лицо рассказчика. </w:t>
            </w:r>
            <w:r w:rsidRPr="00B4159C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B4159C" w:rsidRDefault="00231C5C" w:rsidP="0008353A">
            <w:pPr>
              <w:rPr>
                <w:sz w:val="28"/>
                <w:szCs w:val="28"/>
              </w:rPr>
            </w:pPr>
            <w:r w:rsidRPr="00B4159C">
              <w:rPr>
                <w:sz w:val="28"/>
                <w:szCs w:val="28"/>
              </w:rPr>
              <w:t>24.03.</w:t>
            </w:r>
          </w:p>
          <w:p w:rsidR="00231C5C" w:rsidRPr="005E75A1" w:rsidRDefault="00231C5C" w:rsidP="000835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15767" w:type="dxa"/>
            <w:gridSpan w:val="8"/>
          </w:tcPr>
          <w:p w:rsidR="00231C5C" w:rsidRPr="00B4159C" w:rsidRDefault="00231C5C" w:rsidP="00B4159C">
            <w:pPr>
              <w:ind w:right="340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5E75A1">
              <w:rPr>
                <w:b/>
                <w:bCs/>
                <w:spacing w:val="-5"/>
                <w:sz w:val="28"/>
                <w:szCs w:val="28"/>
              </w:rPr>
              <w:t>4 четверть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(23 часа)</w:t>
            </w: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B4159C" w:rsidRDefault="00231C5C" w:rsidP="005E75A1">
            <w:pPr>
              <w:jc w:val="center"/>
              <w:rPr>
                <w:sz w:val="28"/>
                <w:szCs w:val="28"/>
              </w:rPr>
            </w:pPr>
            <w:r w:rsidRPr="00B4159C">
              <w:rPr>
                <w:sz w:val="28"/>
                <w:szCs w:val="28"/>
              </w:rPr>
              <w:t>106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B415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С. Михалков «Бараны»;  </w:t>
            </w:r>
          </w:p>
          <w:p w:rsidR="00231C5C" w:rsidRPr="005E75A1" w:rsidRDefault="00231C5C" w:rsidP="00B415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 xml:space="preserve">К. Ушинский «Два козлика». </w:t>
            </w:r>
          </w:p>
        </w:tc>
        <w:tc>
          <w:tcPr>
            <w:tcW w:w="5081" w:type="dxa"/>
          </w:tcPr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4159C">
              <w:rPr>
                <w:b/>
                <w:bCs/>
                <w:sz w:val="28"/>
                <w:szCs w:val="28"/>
              </w:rPr>
              <w:t xml:space="preserve"> 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технику чтения,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прежде всего правильность, беглость,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выразительность.</w:t>
            </w:r>
          </w:p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4159C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4159C">
              <w:rPr>
                <w:b/>
                <w:bCs/>
                <w:sz w:val="28"/>
                <w:szCs w:val="28"/>
              </w:rPr>
              <w:t>Выявлять</w:t>
            </w:r>
            <w:r w:rsidRPr="005E75A1">
              <w:rPr>
                <w:sz w:val="28"/>
                <w:szCs w:val="28"/>
              </w:rPr>
              <w:t xml:space="preserve"> причинно-следственные связи.</w:t>
            </w:r>
          </w:p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4159C">
              <w:rPr>
                <w:b/>
                <w:bCs/>
                <w:sz w:val="28"/>
                <w:szCs w:val="28"/>
              </w:rPr>
              <w:t>Выявлять</w:t>
            </w:r>
            <w:r w:rsidRPr="005E75A1">
              <w:rPr>
                <w:sz w:val="28"/>
                <w:szCs w:val="28"/>
              </w:rPr>
              <w:t xml:space="preserve"> идею произведения.</w:t>
            </w:r>
          </w:p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4159C">
              <w:rPr>
                <w:b/>
                <w:bCs/>
                <w:sz w:val="28"/>
                <w:szCs w:val="28"/>
              </w:rPr>
              <w:t>Обозначать</w:t>
            </w:r>
            <w:r w:rsidRPr="005E75A1">
              <w:rPr>
                <w:sz w:val="28"/>
                <w:szCs w:val="28"/>
              </w:rPr>
              <w:t xml:space="preserve"> паузы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логическое ударение.</w:t>
            </w:r>
          </w:p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4159C">
              <w:rPr>
                <w:b/>
                <w:bCs/>
                <w:sz w:val="28"/>
                <w:szCs w:val="28"/>
              </w:rPr>
              <w:t>Сравнивать</w:t>
            </w:r>
            <w:r w:rsidRPr="005E75A1">
              <w:rPr>
                <w:sz w:val="28"/>
                <w:szCs w:val="28"/>
              </w:rPr>
              <w:t xml:space="preserve"> два произведения.</w:t>
            </w:r>
          </w:p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4159C">
              <w:rPr>
                <w:b/>
                <w:bCs/>
                <w:sz w:val="28"/>
                <w:szCs w:val="28"/>
              </w:rPr>
              <w:t>Заучивать</w:t>
            </w:r>
            <w:r w:rsidRPr="005E75A1">
              <w:rPr>
                <w:sz w:val="28"/>
                <w:szCs w:val="28"/>
              </w:rPr>
              <w:t xml:space="preserve"> наизусть и</w:t>
            </w:r>
            <w:r>
              <w:rPr>
                <w:sz w:val="28"/>
                <w:szCs w:val="28"/>
              </w:rPr>
              <w:t xml:space="preserve"> </w:t>
            </w:r>
            <w:r w:rsidRPr="00B4159C">
              <w:rPr>
                <w:b/>
                <w:bCs/>
                <w:sz w:val="28"/>
                <w:szCs w:val="28"/>
              </w:rPr>
              <w:t>декламировать</w:t>
            </w:r>
            <w:r w:rsidRPr="005E75A1">
              <w:rPr>
                <w:sz w:val="28"/>
                <w:szCs w:val="28"/>
              </w:rPr>
              <w:t xml:space="preserve"> стихотворный текст.</w:t>
            </w:r>
          </w:p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4159C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E75A1">
              <w:rPr>
                <w:sz w:val="28"/>
                <w:szCs w:val="28"/>
              </w:rPr>
              <w:t xml:space="preserve">Подробно </w:t>
            </w:r>
            <w:r w:rsidRPr="00B4159C">
              <w:rPr>
                <w:b/>
                <w:bCs/>
                <w:sz w:val="28"/>
                <w:szCs w:val="28"/>
              </w:rPr>
              <w:t>пересказывать</w:t>
            </w:r>
            <w:r w:rsidRPr="005E75A1">
              <w:rPr>
                <w:sz w:val="28"/>
                <w:szCs w:val="28"/>
              </w:rPr>
              <w:t xml:space="preserve"> прочитанное.</w:t>
            </w:r>
          </w:p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4159C">
              <w:rPr>
                <w:b/>
                <w:bCs/>
                <w:sz w:val="28"/>
                <w:szCs w:val="28"/>
              </w:rPr>
              <w:t>Делать</w:t>
            </w:r>
            <w:r w:rsidRPr="005E75A1">
              <w:rPr>
                <w:sz w:val="28"/>
                <w:szCs w:val="28"/>
              </w:rPr>
              <w:t xml:space="preserve"> творческий пересказ по изменённому плану.</w:t>
            </w:r>
          </w:p>
          <w:p w:rsidR="00231C5C" w:rsidRPr="005E75A1" w:rsidRDefault="00231C5C" w:rsidP="0037755C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нравственно-этические ориентиры. </w:t>
            </w:r>
            <w:r w:rsidRPr="00B4159C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Принимать и выполнять поставленную учебную задачу. Планировать свою учебную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деятельность. Развивать навык контроля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самоконтроля. </w:t>
            </w:r>
            <w:r w:rsidRPr="00B4159C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</w:t>
            </w:r>
            <w:r w:rsidRPr="00B4159C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Прогнозировать события. Анализировать текст с целью выявления причинно-следственных связей. 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Анализировать текст для выявления его идеи. Сравнивать произведения.</w:t>
            </w:r>
            <w:r>
              <w:rPr>
                <w:sz w:val="28"/>
                <w:szCs w:val="28"/>
              </w:rPr>
              <w:t xml:space="preserve"> </w:t>
            </w:r>
            <w:r w:rsidRPr="00B4159C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B4159C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 другого, соблюдать правила общения. Аргументировать высказывания. Формировать навыки сотрудничества. Пересказывать прочитанное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творчески, изменяя сюжет. </w:t>
            </w:r>
            <w:r w:rsidRPr="00B4159C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B4159C" w:rsidRDefault="00231C5C" w:rsidP="0008353A">
            <w:pPr>
              <w:rPr>
                <w:sz w:val="28"/>
                <w:szCs w:val="28"/>
              </w:rPr>
            </w:pPr>
            <w:r w:rsidRPr="00B4159C">
              <w:rPr>
                <w:sz w:val="28"/>
                <w:szCs w:val="28"/>
              </w:rPr>
              <w:t>04.04.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B4159C" w:rsidRDefault="00231C5C" w:rsidP="005E75A1">
            <w:pPr>
              <w:jc w:val="center"/>
              <w:rPr>
                <w:sz w:val="28"/>
                <w:szCs w:val="28"/>
              </w:rPr>
            </w:pPr>
            <w:r w:rsidRPr="00B4159C">
              <w:rPr>
                <w:sz w:val="28"/>
                <w:szCs w:val="28"/>
              </w:rPr>
              <w:t>107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B4159C">
            <w:pPr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С. Козлов «Чёрный Омут».</w:t>
            </w:r>
          </w:p>
        </w:tc>
        <w:tc>
          <w:tcPr>
            <w:tcW w:w="5081" w:type="dxa"/>
          </w:tcPr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32FDB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технику чтения.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32FDB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32FDB">
              <w:rPr>
                <w:b/>
                <w:bCs/>
                <w:sz w:val="28"/>
                <w:szCs w:val="28"/>
              </w:rPr>
              <w:t>Анализировать</w:t>
            </w:r>
            <w:r w:rsidRPr="005E75A1">
              <w:rPr>
                <w:sz w:val="28"/>
                <w:szCs w:val="28"/>
              </w:rPr>
              <w:t xml:space="preserve"> заглавие произведения.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32FDB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воссоздающее воображение.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32FDB">
              <w:rPr>
                <w:b/>
                <w:bCs/>
                <w:sz w:val="28"/>
                <w:szCs w:val="28"/>
              </w:rPr>
              <w:t>Делать</w:t>
            </w:r>
            <w:r w:rsidRPr="005E75A1">
              <w:rPr>
                <w:sz w:val="28"/>
                <w:szCs w:val="28"/>
              </w:rPr>
              <w:t xml:space="preserve"> словесное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описание.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32FDB">
              <w:rPr>
                <w:b/>
                <w:bCs/>
                <w:sz w:val="28"/>
                <w:szCs w:val="28"/>
              </w:rPr>
              <w:t>Выявлять</w:t>
            </w:r>
            <w:r w:rsidRPr="005E75A1">
              <w:rPr>
                <w:sz w:val="28"/>
                <w:szCs w:val="28"/>
              </w:rPr>
              <w:t xml:space="preserve"> причинно-следственные связи.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32FDB">
              <w:rPr>
                <w:b/>
                <w:bCs/>
                <w:sz w:val="28"/>
                <w:szCs w:val="28"/>
              </w:rPr>
              <w:t>Инсценировать</w:t>
            </w:r>
            <w:r w:rsidRPr="005E75A1">
              <w:rPr>
                <w:sz w:val="28"/>
                <w:szCs w:val="28"/>
              </w:rPr>
              <w:t xml:space="preserve"> прочитанное.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32FDB">
              <w:rPr>
                <w:b/>
                <w:bCs/>
                <w:sz w:val="28"/>
                <w:szCs w:val="28"/>
              </w:rPr>
              <w:t>Пересказывать</w:t>
            </w:r>
            <w:r w:rsidRPr="005E75A1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опорой на план.</w:t>
            </w:r>
          </w:p>
          <w:p w:rsidR="00231C5C" w:rsidRPr="005E75A1" w:rsidRDefault="00231C5C" w:rsidP="0037755C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мировоззрение. Развивать эмпатию. </w:t>
            </w:r>
            <w:r>
              <w:rPr>
                <w:sz w:val="28"/>
                <w:szCs w:val="28"/>
              </w:rPr>
              <w:t xml:space="preserve"> </w:t>
            </w:r>
            <w:r w:rsidRPr="00332FDB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Принимать и выполнять поставленную учебную задачу. </w:t>
            </w:r>
            <w:r w:rsidRPr="00332FDB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</w:t>
            </w:r>
            <w:r w:rsidRPr="00332FDB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текст с целью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выявления причинно-следственных связей. Анализировать текст для выявления его идеи. </w:t>
            </w:r>
            <w:r w:rsidRPr="00332FDB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 другого, соблюдать правила общения. Аргументировать высказывания. Создавать устный текст-описание. Пересказывать прочитанное.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Сотрудничать при проведении игры «Театр». </w:t>
            </w:r>
            <w:r w:rsidRPr="00332FDB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B4159C" w:rsidRDefault="00231C5C" w:rsidP="0008353A">
            <w:pPr>
              <w:rPr>
                <w:sz w:val="28"/>
                <w:szCs w:val="28"/>
              </w:rPr>
            </w:pPr>
            <w:r w:rsidRPr="00B4159C">
              <w:rPr>
                <w:sz w:val="28"/>
                <w:szCs w:val="28"/>
              </w:rPr>
              <w:t>05.04.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332FDB" w:rsidRDefault="00231C5C" w:rsidP="005E75A1">
            <w:pPr>
              <w:jc w:val="center"/>
              <w:rPr>
                <w:sz w:val="28"/>
                <w:szCs w:val="28"/>
              </w:rPr>
            </w:pPr>
            <w:r w:rsidRPr="00332FDB"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332F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М. Пляцковский «Как Утёнок свою тень потерял».</w:t>
            </w:r>
          </w:p>
        </w:tc>
        <w:tc>
          <w:tcPr>
            <w:tcW w:w="5081" w:type="dxa"/>
          </w:tcPr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32FDB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технику чтения.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32FDB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поисковый способ чтения.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32FDB">
              <w:rPr>
                <w:b/>
                <w:bCs/>
                <w:sz w:val="28"/>
                <w:szCs w:val="28"/>
              </w:rPr>
              <w:t>Составлять</w:t>
            </w:r>
            <w:r w:rsidRPr="005E75A1">
              <w:rPr>
                <w:sz w:val="28"/>
                <w:szCs w:val="28"/>
              </w:rPr>
              <w:t xml:space="preserve"> план.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32FDB">
              <w:rPr>
                <w:b/>
                <w:bCs/>
                <w:sz w:val="28"/>
                <w:szCs w:val="28"/>
              </w:rPr>
              <w:t>Соотносить</w:t>
            </w:r>
            <w:r w:rsidRPr="005E75A1">
              <w:rPr>
                <w:sz w:val="28"/>
                <w:szCs w:val="28"/>
              </w:rPr>
              <w:t xml:space="preserve"> иллюстрацию с текстом.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32FDB">
              <w:rPr>
                <w:b/>
                <w:bCs/>
                <w:sz w:val="28"/>
                <w:szCs w:val="28"/>
              </w:rPr>
              <w:t>Озаглавливать</w:t>
            </w:r>
            <w:r w:rsidRPr="005E75A1">
              <w:rPr>
                <w:sz w:val="28"/>
                <w:szCs w:val="28"/>
              </w:rPr>
              <w:t xml:space="preserve"> иллюстрацию.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32FDB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32FDB">
              <w:rPr>
                <w:b/>
                <w:bCs/>
                <w:sz w:val="28"/>
                <w:szCs w:val="28"/>
              </w:rPr>
              <w:t>Наблюдать</w:t>
            </w:r>
            <w:r w:rsidRPr="005E75A1">
              <w:rPr>
                <w:sz w:val="28"/>
                <w:szCs w:val="28"/>
              </w:rPr>
              <w:t xml:space="preserve"> над использованием приёма звукоподражания.</w:t>
            </w:r>
          </w:p>
          <w:p w:rsidR="00231C5C" w:rsidRPr="005E75A1" w:rsidRDefault="00231C5C" w:rsidP="008900EE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нравственно-этические ориентиры. </w:t>
            </w:r>
            <w:r w:rsidRPr="00332FDB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Принимать и выполнять поставленную учебную задачу. </w:t>
            </w:r>
            <w:r>
              <w:rPr>
                <w:sz w:val="28"/>
                <w:szCs w:val="28"/>
              </w:rPr>
              <w:t xml:space="preserve">Развивать навык контроля и </w:t>
            </w:r>
            <w:r w:rsidRPr="005E75A1">
              <w:rPr>
                <w:sz w:val="28"/>
                <w:szCs w:val="28"/>
              </w:rPr>
              <w:t xml:space="preserve">самоконтроля. </w:t>
            </w:r>
            <w:r w:rsidRPr="00332FDB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Ориентироваться в тексте произведения. </w:t>
            </w:r>
            <w:r w:rsidRPr="00332FDB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текст для соотнесения иллюстраций с эпизодами. Анализировать текст с целью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наблюдения над использованием приёма звукоподражания.</w:t>
            </w:r>
            <w:r>
              <w:rPr>
                <w:sz w:val="28"/>
                <w:szCs w:val="28"/>
              </w:rPr>
              <w:t xml:space="preserve"> </w:t>
            </w:r>
            <w:r w:rsidRPr="00332FDB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другого, соблюдать правила общения. Аргументировать высказывания. Формировать навыки сотрудничества. </w:t>
            </w:r>
            <w:r w:rsidRPr="00332FDB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332FDB" w:rsidRDefault="00231C5C" w:rsidP="0008353A">
            <w:pPr>
              <w:rPr>
                <w:sz w:val="28"/>
                <w:szCs w:val="28"/>
              </w:rPr>
            </w:pPr>
            <w:r w:rsidRPr="00332FDB">
              <w:rPr>
                <w:sz w:val="28"/>
                <w:szCs w:val="28"/>
              </w:rPr>
              <w:t>06.04.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332FDB" w:rsidRDefault="00231C5C" w:rsidP="005E75A1">
            <w:pPr>
              <w:jc w:val="center"/>
              <w:rPr>
                <w:sz w:val="28"/>
                <w:szCs w:val="28"/>
              </w:rPr>
            </w:pPr>
            <w:r w:rsidRPr="00332FDB">
              <w:rPr>
                <w:sz w:val="28"/>
                <w:szCs w:val="28"/>
              </w:rPr>
              <w:t>109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332F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Е. Карганова «Как Цыплёнок голос искал».</w:t>
            </w:r>
          </w:p>
        </w:tc>
        <w:tc>
          <w:tcPr>
            <w:tcW w:w="5081" w:type="dxa"/>
          </w:tcPr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32FDB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технику чтения, прежде всего правильность и выразительность.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32FDB">
              <w:rPr>
                <w:b/>
                <w:bCs/>
                <w:sz w:val="28"/>
                <w:szCs w:val="28"/>
              </w:rPr>
              <w:t>Совершенствовать</w:t>
            </w:r>
            <w:r w:rsidRPr="005E75A1">
              <w:rPr>
                <w:sz w:val="28"/>
                <w:szCs w:val="28"/>
              </w:rPr>
              <w:t xml:space="preserve"> поисковый способ чтения.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32FDB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место логического ударения во фразе.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32FDB">
              <w:rPr>
                <w:b/>
                <w:bCs/>
                <w:sz w:val="28"/>
                <w:szCs w:val="28"/>
              </w:rPr>
              <w:t>Наблюдать</w:t>
            </w:r>
            <w:r w:rsidRPr="005E75A1">
              <w:rPr>
                <w:sz w:val="28"/>
                <w:szCs w:val="28"/>
              </w:rPr>
              <w:t xml:space="preserve"> над использованием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приёма звукоподражания.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32FDB">
              <w:rPr>
                <w:b/>
                <w:bCs/>
                <w:sz w:val="28"/>
                <w:szCs w:val="28"/>
              </w:rPr>
              <w:t>Составлять</w:t>
            </w:r>
            <w:r w:rsidRPr="005E75A1">
              <w:rPr>
                <w:sz w:val="28"/>
                <w:szCs w:val="28"/>
              </w:rPr>
              <w:t xml:space="preserve"> план.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32FDB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  <w:p w:rsidR="00231C5C" w:rsidRPr="005E75A1" w:rsidRDefault="00231C5C" w:rsidP="008900EE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нравственно-этические ориентиры. </w:t>
            </w:r>
            <w:r w:rsidRPr="00332FDB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Принимать и выполнять по</w:t>
            </w:r>
            <w:r w:rsidRPr="005E75A1">
              <w:rPr>
                <w:sz w:val="28"/>
                <w:szCs w:val="28"/>
              </w:rPr>
              <w:t>ставленную учебную задачу. Развивать навык контроля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самоконтроля. </w:t>
            </w:r>
            <w:r w:rsidRPr="00332FDB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Ориентироваться в тексте произведения. </w:t>
            </w:r>
            <w:r w:rsidRPr="00332FDB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текст для соотнесения иллюстраций с эпизодами. Анализировать текст с целью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наблюдения над использованием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приёма звукоподражания. </w:t>
            </w:r>
            <w:r w:rsidRPr="00332FDB">
              <w:rPr>
                <w:b/>
                <w:bCs/>
                <w:sz w:val="28"/>
                <w:szCs w:val="28"/>
              </w:rPr>
              <w:t>(П-2.)</w:t>
            </w:r>
          </w:p>
          <w:p w:rsidR="00231C5C" w:rsidRDefault="00231C5C" w:rsidP="00332FDB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 Формировать навыки сотрудничества. </w:t>
            </w:r>
            <w:r w:rsidRPr="00332FDB">
              <w:rPr>
                <w:b/>
                <w:bCs/>
                <w:sz w:val="28"/>
                <w:szCs w:val="28"/>
              </w:rPr>
              <w:t>(К.)</w:t>
            </w:r>
          </w:p>
          <w:p w:rsidR="00231C5C" w:rsidRDefault="00231C5C" w:rsidP="00332FD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231C5C" w:rsidRPr="00332FDB" w:rsidRDefault="00231C5C" w:rsidP="0008353A">
            <w:pPr>
              <w:rPr>
                <w:sz w:val="28"/>
                <w:szCs w:val="28"/>
              </w:rPr>
            </w:pPr>
            <w:r w:rsidRPr="00332FDB">
              <w:rPr>
                <w:sz w:val="28"/>
                <w:szCs w:val="28"/>
              </w:rPr>
              <w:t>07.04.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  <w:r w:rsidRPr="00332FDB">
              <w:rPr>
                <w:sz w:val="28"/>
                <w:szCs w:val="28"/>
              </w:rPr>
              <w:t>110</w:t>
            </w:r>
            <w:r>
              <w:rPr>
                <w:sz w:val="28"/>
                <w:szCs w:val="28"/>
              </w:rPr>
              <w:t>.</w:t>
            </w: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Pr="00332FDB" w:rsidRDefault="00231C5C" w:rsidP="005E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  <w:vMerge w:val="restart"/>
          </w:tcPr>
          <w:p w:rsidR="00231C5C" w:rsidRPr="005E75A1" w:rsidRDefault="00231C5C" w:rsidP="00332F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color w:val="000000"/>
                <w:sz w:val="28"/>
                <w:szCs w:val="28"/>
              </w:rPr>
              <w:t>Обобщающий урок.</w:t>
            </w:r>
            <w:r w:rsidRPr="005E75A1">
              <w:rPr>
                <w:b/>
                <w:bCs/>
                <w:color w:val="000000"/>
                <w:sz w:val="28"/>
                <w:szCs w:val="28"/>
              </w:rPr>
              <w:t xml:space="preserve"> Тест «Работа с текстом и книгой»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81" w:type="dxa"/>
            <w:vMerge w:val="restart"/>
          </w:tcPr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32FDB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технику чтения.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32FDB">
              <w:rPr>
                <w:b/>
                <w:bCs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32FDB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32FDB">
              <w:rPr>
                <w:b/>
                <w:bCs/>
                <w:sz w:val="28"/>
                <w:szCs w:val="28"/>
              </w:rPr>
              <w:t>Сравнивать</w:t>
            </w:r>
            <w:r w:rsidRPr="005E75A1">
              <w:rPr>
                <w:sz w:val="28"/>
                <w:szCs w:val="28"/>
              </w:rPr>
              <w:t xml:space="preserve"> произведения.</w:t>
            </w:r>
          </w:p>
          <w:p w:rsidR="00231C5C" w:rsidRPr="005E75A1" w:rsidRDefault="00231C5C" w:rsidP="008900EE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vMerge w:val="restart"/>
          </w:tcPr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нравственно-этические ориентиры. </w:t>
            </w:r>
            <w:r w:rsidRPr="00332FDB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Принимать и выполнять поставленную учебную задачу. </w:t>
            </w:r>
            <w:r w:rsidRPr="00332FDB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произведения. Ориентироваться в разделе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учебника. </w:t>
            </w:r>
            <w:r w:rsidRPr="00332FDB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Сравнивать произведения.</w:t>
            </w:r>
            <w:r>
              <w:rPr>
                <w:sz w:val="28"/>
                <w:szCs w:val="28"/>
              </w:rPr>
              <w:t xml:space="preserve"> </w:t>
            </w:r>
            <w:r w:rsidRPr="00332FDB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332FDB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Формировать навыки сотрудничества. </w:t>
            </w:r>
            <w:r w:rsidRPr="00332FDB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332FDB" w:rsidRDefault="00231C5C" w:rsidP="0008353A">
            <w:pPr>
              <w:rPr>
                <w:sz w:val="28"/>
                <w:szCs w:val="28"/>
              </w:rPr>
            </w:pPr>
            <w:r w:rsidRPr="00332FDB">
              <w:rPr>
                <w:sz w:val="28"/>
                <w:szCs w:val="28"/>
              </w:rPr>
              <w:t>11.04.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332FDB" w:rsidRDefault="00231C5C" w:rsidP="005E75A1">
            <w:pPr>
              <w:jc w:val="center"/>
              <w:rPr>
                <w:sz w:val="28"/>
                <w:szCs w:val="28"/>
              </w:rPr>
            </w:pPr>
            <w:r w:rsidRPr="00332FDB">
              <w:rPr>
                <w:sz w:val="28"/>
                <w:szCs w:val="28"/>
              </w:rPr>
              <w:t>111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vMerge/>
          </w:tcPr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1" w:type="dxa"/>
            <w:vMerge/>
          </w:tcPr>
          <w:p w:rsidR="00231C5C" w:rsidRPr="005E75A1" w:rsidRDefault="00231C5C" w:rsidP="000835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231C5C" w:rsidRPr="00332FDB" w:rsidRDefault="00231C5C" w:rsidP="0008353A">
            <w:pPr>
              <w:rPr>
                <w:sz w:val="28"/>
                <w:szCs w:val="28"/>
              </w:rPr>
            </w:pPr>
            <w:r w:rsidRPr="00332FDB">
              <w:rPr>
                <w:sz w:val="28"/>
                <w:szCs w:val="28"/>
              </w:rPr>
              <w:t>12.04.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15767" w:type="dxa"/>
            <w:gridSpan w:val="8"/>
          </w:tcPr>
          <w:p w:rsidR="00231C5C" w:rsidRPr="00C15283" w:rsidRDefault="00231C5C" w:rsidP="00C15283">
            <w:pPr>
              <w:ind w:right="340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5E75A1">
              <w:rPr>
                <w:b/>
                <w:bCs/>
                <w:spacing w:val="-5"/>
                <w:sz w:val="28"/>
                <w:szCs w:val="28"/>
              </w:rPr>
              <w:t>«В мире книг»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(17 часов)</w:t>
            </w: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C15283" w:rsidRDefault="00231C5C" w:rsidP="005E75A1">
            <w:pPr>
              <w:jc w:val="center"/>
              <w:rPr>
                <w:sz w:val="28"/>
                <w:szCs w:val="28"/>
              </w:rPr>
            </w:pPr>
            <w:r w:rsidRPr="00C15283">
              <w:rPr>
                <w:sz w:val="28"/>
                <w:szCs w:val="28"/>
              </w:rPr>
              <w:t>112</w:t>
            </w:r>
          </w:p>
        </w:tc>
        <w:tc>
          <w:tcPr>
            <w:tcW w:w="3164" w:type="dxa"/>
          </w:tcPr>
          <w:p w:rsidR="00231C5C" w:rsidRPr="005E75A1" w:rsidRDefault="00231C5C" w:rsidP="00C152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К. Ушинский «Два плуга».</w:t>
            </w:r>
          </w:p>
        </w:tc>
        <w:tc>
          <w:tcPr>
            <w:tcW w:w="5081" w:type="dxa"/>
          </w:tcPr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15283">
              <w:rPr>
                <w:b/>
                <w:bCs/>
                <w:sz w:val="28"/>
                <w:szCs w:val="28"/>
              </w:rPr>
              <w:t>Анализировать</w:t>
            </w:r>
            <w:r w:rsidRPr="005E75A1">
              <w:rPr>
                <w:sz w:val="28"/>
                <w:szCs w:val="28"/>
              </w:rPr>
              <w:t xml:space="preserve"> иллюстрации.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15283">
              <w:rPr>
                <w:b/>
                <w:bCs/>
                <w:sz w:val="28"/>
                <w:szCs w:val="28"/>
              </w:rPr>
              <w:t xml:space="preserve">Расширять </w:t>
            </w:r>
            <w:r w:rsidRPr="005E75A1">
              <w:rPr>
                <w:sz w:val="28"/>
                <w:szCs w:val="28"/>
              </w:rPr>
              <w:t>словарный запас.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15283">
              <w:rPr>
                <w:b/>
                <w:bCs/>
                <w:sz w:val="28"/>
                <w:szCs w:val="28"/>
              </w:rPr>
              <w:t>Выявлять</w:t>
            </w:r>
            <w:r w:rsidRPr="005E75A1">
              <w:rPr>
                <w:sz w:val="28"/>
                <w:szCs w:val="28"/>
              </w:rPr>
              <w:t xml:space="preserve"> идею произведения.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15283">
              <w:rPr>
                <w:b/>
                <w:bCs/>
                <w:sz w:val="28"/>
                <w:szCs w:val="28"/>
              </w:rPr>
              <w:t>Соотносить</w:t>
            </w:r>
            <w:r w:rsidRPr="005E75A1">
              <w:rPr>
                <w:sz w:val="28"/>
                <w:szCs w:val="28"/>
              </w:rPr>
              <w:t xml:space="preserve"> пословицы с произведением.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15283">
              <w:rPr>
                <w:b/>
                <w:bCs/>
                <w:sz w:val="28"/>
                <w:szCs w:val="28"/>
              </w:rPr>
              <w:t>Ориентироваться</w:t>
            </w:r>
            <w:r w:rsidRPr="005E75A1">
              <w:rPr>
                <w:sz w:val="28"/>
                <w:szCs w:val="28"/>
              </w:rPr>
              <w:t xml:space="preserve"> в книгах по обложкам.</w:t>
            </w:r>
          </w:p>
          <w:p w:rsidR="00231C5C" w:rsidRPr="005E75A1" w:rsidRDefault="00231C5C" w:rsidP="00D700A6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Формировать нравственно- этические ориентиры. Формировать интерес к чтению</w:t>
            </w:r>
            <w:r>
              <w:rPr>
                <w:sz w:val="28"/>
                <w:szCs w:val="28"/>
              </w:rPr>
              <w:t>.</w:t>
            </w:r>
            <w:r w:rsidRPr="005E75A1">
              <w:rPr>
                <w:sz w:val="28"/>
                <w:szCs w:val="28"/>
              </w:rPr>
              <w:t xml:space="preserve"> </w:t>
            </w:r>
            <w:r w:rsidRPr="00C15283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Ориентироваться в тексте произведения. </w:t>
            </w:r>
            <w:r>
              <w:rPr>
                <w:sz w:val="28"/>
                <w:szCs w:val="28"/>
              </w:rPr>
              <w:t>Ориентироваться в книге.</w:t>
            </w:r>
            <w:r w:rsidRPr="005E75A1">
              <w:rPr>
                <w:sz w:val="28"/>
                <w:szCs w:val="28"/>
              </w:rPr>
              <w:t xml:space="preserve"> </w:t>
            </w:r>
            <w:r w:rsidRPr="00C15283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текст для выявления его идеи. Анализировать текст с целью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соотнесения его смысла с пословицами. </w:t>
            </w:r>
            <w:r w:rsidRPr="00C15283">
              <w:rPr>
                <w:b/>
                <w:bCs/>
                <w:sz w:val="28"/>
                <w:szCs w:val="28"/>
              </w:rPr>
              <w:t>(П-2.)</w:t>
            </w:r>
          </w:p>
          <w:p w:rsidR="00231C5C" w:rsidRDefault="00231C5C" w:rsidP="00C1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</w:t>
            </w:r>
            <w:r w:rsidRPr="00C15283">
              <w:rPr>
                <w:b/>
                <w:bCs/>
                <w:sz w:val="28"/>
                <w:szCs w:val="28"/>
              </w:rPr>
              <w:t>(К.)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231C5C" w:rsidRPr="00C15283" w:rsidRDefault="00231C5C" w:rsidP="00AB0CF3">
            <w:pPr>
              <w:rPr>
                <w:sz w:val="28"/>
                <w:szCs w:val="28"/>
              </w:rPr>
            </w:pPr>
            <w:r w:rsidRPr="00C15283">
              <w:rPr>
                <w:sz w:val="28"/>
                <w:szCs w:val="28"/>
              </w:rPr>
              <w:t>13.04.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C15283" w:rsidRDefault="00231C5C" w:rsidP="005E75A1">
            <w:pPr>
              <w:jc w:val="center"/>
              <w:rPr>
                <w:sz w:val="28"/>
                <w:szCs w:val="28"/>
              </w:rPr>
            </w:pPr>
            <w:r w:rsidRPr="00C15283">
              <w:rPr>
                <w:sz w:val="28"/>
                <w:szCs w:val="28"/>
              </w:rPr>
              <w:t>113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C152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Л. Н. Толстой «Филиппок».</w:t>
            </w:r>
          </w:p>
        </w:tc>
        <w:tc>
          <w:tcPr>
            <w:tcW w:w="5081" w:type="dxa"/>
          </w:tcPr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15283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поисковый способ чтения.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15283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контекстный способ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15283">
              <w:rPr>
                <w:b/>
                <w:bCs/>
                <w:sz w:val="28"/>
                <w:szCs w:val="28"/>
              </w:rPr>
              <w:t>Анализировать</w:t>
            </w:r>
            <w:r w:rsidRPr="005E75A1">
              <w:rPr>
                <w:sz w:val="28"/>
                <w:szCs w:val="28"/>
              </w:rPr>
              <w:t xml:space="preserve"> иллюстрации.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15283">
              <w:rPr>
                <w:b/>
                <w:bCs/>
                <w:sz w:val="28"/>
                <w:szCs w:val="28"/>
              </w:rPr>
              <w:t>Расширять</w:t>
            </w:r>
            <w:r w:rsidRPr="005E75A1">
              <w:rPr>
                <w:sz w:val="28"/>
                <w:szCs w:val="28"/>
              </w:rPr>
              <w:t xml:space="preserve"> словарный запас.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15283">
              <w:rPr>
                <w:b/>
                <w:bCs/>
                <w:sz w:val="28"/>
                <w:szCs w:val="28"/>
              </w:rPr>
              <w:t>Выявлять</w:t>
            </w:r>
            <w:r w:rsidRPr="005E75A1">
              <w:rPr>
                <w:sz w:val="28"/>
                <w:szCs w:val="28"/>
              </w:rPr>
              <w:t xml:space="preserve"> идею произведения.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15283">
              <w:rPr>
                <w:b/>
                <w:bCs/>
                <w:sz w:val="28"/>
                <w:szCs w:val="28"/>
              </w:rPr>
              <w:t xml:space="preserve"> Определять</w:t>
            </w:r>
            <w:r w:rsidRPr="005E75A1">
              <w:rPr>
                <w:sz w:val="28"/>
                <w:szCs w:val="28"/>
              </w:rPr>
              <w:t xml:space="preserve"> отношение к персонажу.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15283">
              <w:rPr>
                <w:b/>
                <w:bCs/>
                <w:sz w:val="28"/>
                <w:szCs w:val="28"/>
              </w:rPr>
              <w:t>Ориентироваться</w:t>
            </w:r>
            <w:r w:rsidRPr="005E75A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книгах по обложкам.</w:t>
            </w:r>
          </w:p>
          <w:p w:rsidR="00231C5C" w:rsidRPr="005E75A1" w:rsidRDefault="00231C5C" w:rsidP="008F0BF5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Формировать нравственно-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этические ориентиры. Формировать положительную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мотивацию к обучению в школе. Формировать интерес к чтению. </w:t>
            </w:r>
            <w:r>
              <w:rPr>
                <w:sz w:val="28"/>
                <w:szCs w:val="28"/>
              </w:rPr>
              <w:t xml:space="preserve"> </w:t>
            </w:r>
            <w:r w:rsidRPr="00C15283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Развивать навык контроля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самоконтроля. </w:t>
            </w:r>
            <w:r w:rsidRPr="00C15283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произведения. Ориентироваться в книге.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Ориентироваться в словарях.</w:t>
            </w:r>
            <w:r>
              <w:rPr>
                <w:sz w:val="28"/>
                <w:szCs w:val="28"/>
              </w:rPr>
              <w:t xml:space="preserve"> </w:t>
            </w:r>
            <w:r w:rsidRPr="00C15283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текст для выявления ранее неизвестной информации (незнакомых слов). Анализировать текст с целью характеристики персонажа.</w:t>
            </w:r>
            <w:r>
              <w:rPr>
                <w:sz w:val="28"/>
                <w:szCs w:val="28"/>
              </w:rPr>
              <w:t xml:space="preserve"> </w:t>
            </w:r>
            <w:r w:rsidRPr="00C15283">
              <w:rPr>
                <w:b/>
                <w:bCs/>
                <w:sz w:val="28"/>
                <w:szCs w:val="28"/>
              </w:rPr>
              <w:t xml:space="preserve"> (П-2.)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 другого, соблюдать правила общения. Аргументировать высказывания. Сотрудничать со старшими с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целью решения учебной задачи.</w:t>
            </w:r>
            <w:r>
              <w:rPr>
                <w:sz w:val="28"/>
                <w:szCs w:val="28"/>
              </w:rPr>
              <w:t xml:space="preserve"> </w:t>
            </w:r>
            <w:r w:rsidRPr="00C15283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C15283" w:rsidRDefault="00231C5C" w:rsidP="00AB0CF3">
            <w:pPr>
              <w:rPr>
                <w:sz w:val="28"/>
                <w:szCs w:val="28"/>
              </w:rPr>
            </w:pPr>
            <w:r w:rsidRPr="00C15283">
              <w:rPr>
                <w:sz w:val="28"/>
                <w:szCs w:val="28"/>
              </w:rPr>
              <w:t>14.04.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C15283" w:rsidRDefault="00231C5C" w:rsidP="005E75A1">
            <w:pPr>
              <w:jc w:val="center"/>
              <w:rPr>
                <w:sz w:val="28"/>
                <w:szCs w:val="28"/>
              </w:rPr>
            </w:pPr>
            <w:r w:rsidRPr="00C15283">
              <w:rPr>
                <w:sz w:val="28"/>
                <w:szCs w:val="28"/>
              </w:rPr>
              <w:t>114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В. Авдеенко «Маленькая Баба-Яга».</w:t>
            </w:r>
          </w:p>
        </w:tc>
        <w:tc>
          <w:tcPr>
            <w:tcW w:w="5081" w:type="dxa"/>
          </w:tcPr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15283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15283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воссоздающее воображение.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15283">
              <w:rPr>
                <w:b/>
                <w:bCs/>
                <w:sz w:val="28"/>
                <w:szCs w:val="28"/>
              </w:rPr>
              <w:t xml:space="preserve">Прогнозировать </w:t>
            </w:r>
            <w:r w:rsidRPr="005E75A1">
              <w:rPr>
                <w:sz w:val="28"/>
                <w:szCs w:val="28"/>
              </w:rPr>
              <w:t>в процессе чтения.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15283">
              <w:rPr>
                <w:b/>
                <w:bCs/>
                <w:sz w:val="28"/>
                <w:szCs w:val="28"/>
              </w:rPr>
              <w:t>Выявлять</w:t>
            </w:r>
            <w:r w:rsidRPr="005E75A1">
              <w:rPr>
                <w:sz w:val="28"/>
                <w:szCs w:val="28"/>
              </w:rPr>
              <w:t xml:space="preserve"> причинно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- следственные связи.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15283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15283">
              <w:rPr>
                <w:b/>
                <w:bCs/>
                <w:sz w:val="28"/>
                <w:szCs w:val="28"/>
              </w:rPr>
              <w:t>Ориентироваться</w:t>
            </w:r>
            <w:r w:rsidRPr="005E75A1">
              <w:rPr>
                <w:sz w:val="28"/>
                <w:szCs w:val="28"/>
              </w:rPr>
              <w:t xml:space="preserve"> в книгах по обложкам.</w:t>
            </w:r>
          </w:p>
          <w:p w:rsidR="00231C5C" w:rsidRPr="005E75A1" w:rsidRDefault="00231C5C" w:rsidP="000C39B8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 этические ориентиры. </w:t>
            </w:r>
            <w:r w:rsidRPr="00C15283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Развивать навык контроля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самоконтроля. </w:t>
            </w:r>
            <w:r w:rsidRPr="00C15283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Ориентироваться в тексте произведения. Ориентироваться в книгах. </w:t>
            </w:r>
            <w:r w:rsidRPr="00C15283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Прогнозировать. Анализировать текст для выявления причинно-следственных связей. </w:t>
            </w:r>
            <w:r w:rsidRPr="00C15283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</w:t>
            </w:r>
            <w:r w:rsidRPr="00C15283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C15283" w:rsidRDefault="00231C5C" w:rsidP="00AB0CF3">
            <w:pPr>
              <w:rPr>
                <w:sz w:val="28"/>
                <w:szCs w:val="28"/>
              </w:rPr>
            </w:pPr>
            <w:r w:rsidRPr="00C15283">
              <w:rPr>
                <w:sz w:val="28"/>
                <w:szCs w:val="28"/>
              </w:rPr>
              <w:t>18.04.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C15283" w:rsidRDefault="00231C5C" w:rsidP="005E75A1">
            <w:pPr>
              <w:jc w:val="center"/>
              <w:rPr>
                <w:sz w:val="28"/>
                <w:szCs w:val="28"/>
              </w:rPr>
            </w:pPr>
            <w:r w:rsidRPr="00C15283">
              <w:rPr>
                <w:sz w:val="28"/>
                <w:szCs w:val="28"/>
              </w:rPr>
              <w:t>115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765C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Русская народная сказка «Лисичка со скалочкой».</w:t>
            </w:r>
          </w:p>
        </w:tc>
        <w:tc>
          <w:tcPr>
            <w:tcW w:w="5081" w:type="dxa"/>
          </w:tcPr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15283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15283">
              <w:rPr>
                <w:b/>
                <w:bCs/>
                <w:sz w:val="28"/>
                <w:szCs w:val="28"/>
              </w:rPr>
              <w:t>Выявлять</w:t>
            </w:r>
            <w:r w:rsidRPr="005E75A1">
              <w:rPr>
                <w:sz w:val="28"/>
                <w:szCs w:val="28"/>
              </w:rPr>
              <w:t xml:space="preserve"> причинно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- следственные связи.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15283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  <w:p w:rsidR="00231C5C" w:rsidRPr="00C15283" w:rsidRDefault="00231C5C" w:rsidP="00C1528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15283">
              <w:rPr>
                <w:b/>
                <w:bCs/>
                <w:sz w:val="28"/>
                <w:szCs w:val="28"/>
              </w:rPr>
              <w:t>Инсценировать.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15283">
              <w:rPr>
                <w:b/>
                <w:bCs/>
                <w:sz w:val="28"/>
                <w:szCs w:val="28"/>
              </w:rPr>
              <w:t>Ориентироваться</w:t>
            </w:r>
            <w:r w:rsidRPr="005E75A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книгах по обложкам.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15283">
              <w:rPr>
                <w:b/>
                <w:bCs/>
                <w:sz w:val="28"/>
                <w:szCs w:val="28"/>
              </w:rPr>
              <w:t>Расширять</w:t>
            </w:r>
            <w:r w:rsidRPr="005E75A1">
              <w:rPr>
                <w:sz w:val="28"/>
                <w:szCs w:val="28"/>
              </w:rPr>
              <w:t xml:space="preserve"> читательский кругозор.</w:t>
            </w:r>
          </w:p>
          <w:p w:rsidR="00231C5C" w:rsidRPr="005E75A1" w:rsidRDefault="00231C5C" w:rsidP="00023B91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Приобщаться к национальной культуре. Формировать нравственно- этические ориентиры. </w:t>
            </w:r>
            <w:r w:rsidRPr="00C15283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Ориентироваться в книгах. </w:t>
            </w:r>
            <w:r w:rsidRPr="00C15283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текст для выявления причинно-следственных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связей. </w:t>
            </w:r>
            <w:r w:rsidRPr="00D512D0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C1528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 другого, соблюдать правила общения. Аргументировать высказывания. Прислушиваться к мнению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окружающих. Сотрудничать при проведении игр «Радиотеатр», «Театр».</w:t>
            </w:r>
            <w:r>
              <w:rPr>
                <w:sz w:val="28"/>
                <w:szCs w:val="28"/>
              </w:rPr>
              <w:t xml:space="preserve"> </w:t>
            </w:r>
            <w:r w:rsidRPr="00D512D0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C15283" w:rsidRDefault="00231C5C" w:rsidP="00AB0CF3">
            <w:pPr>
              <w:rPr>
                <w:sz w:val="28"/>
                <w:szCs w:val="28"/>
              </w:rPr>
            </w:pPr>
            <w:r w:rsidRPr="00C15283">
              <w:rPr>
                <w:sz w:val="28"/>
                <w:szCs w:val="28"/>
              </w:rPr>
              <w:t>19.04.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D512D0" w:rsidRDefault="00231C5C" w:rsidP="005E75A1">
            <w:pPr>
              <w:jc w:val="center"/>
              <w:rPr>
                <w:sz w:val="28"/>
                <w:szCs w:val="28"/>
              </w:rPr>
            </w:pPr>
            <w:r w:rsidRPr="00D512D0"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D512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Д. Мамин-Сибиряк «Сказка про храброго Зайца».</w:t>
            </w:r>
          </w:p>
        </w:tc>
        <w:tc>
          <w:tcPr>
            <w:tcW w:w="5081" w:type="dxa"/>
          </w:tcPr>
          <w:p w:rsidR="00231C5C" w:rsidRPr="005E75A1" w:rsidRDefault="00231C5C" w:rsidP="00D51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11CFC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D51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11CFC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контекстный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D51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11CFC">
              <w:rPr>
                <w:b/>
                <w:bCs/>
                <w:sz w:val="28"/>
                <w:szCs w:val="28"/>
              </w:rPr>
              <w:t>Расширять</w:t>
            </w:r>
            <w:r w:rsidRPr="005E75A1">
              <w:rPr>
                <w:sz w:val="28"/>
                <w:szCs w:val="28"/>
              </w:rPr>
              <w:t xml:space="preserve"> словарный запас.</w:t>
            </w:r>
          </w:p>
          <w:p w:rsidR="00231C5C" w:rsidRPr="005E75A1" w:rsidRDefault="00231C5C" w:rsidP="00D51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11CFC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главных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и второстепенных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персонажей.</w:t>
            </w:r>
          </w:p>
          <w:p w:rsidR="00231C5C" w:rsidRPr="005E75A1" w:rsidRDefault="00231C5C" w:rsidP="00D51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11CFC">
              <w:rPr>
                <w:b/>
                <w:bCs/>
                <w:sz w:val="28"/>
                <w:szCs w:val="28"/>
              </w:rPr>
              <w:t>Характеризовать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персонаж.</w:t>
            </w:r>
          </w:p>
          <w:p w:rsidR="00231C5C" w:rsidRPr="005E75A1" w:rsidRDefault="00231C5C" w:rsidP="00D51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11CFC">
              <w:rPr>
                <w:b/>
                <w:bCs/>
                <w:sz w:val="28"/>
                <w:szCs w:val="28"/>
              </w:rPr>
              <w:t>Наблюдать</w:t>
            </w:r>
            <w:r w:rsidRPr="005E75A1">
              <w:rPr>
                <w:sz w:val="28"/>
                <w:szCs w:val="28"/>
              </w:rPr>
              <w:t xml:space="preserve"> над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использованием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художественного повтора.</w:t>
            </w:r>
          </w:p>
          <w:p w:rsidR="00231C5C" w:rsidRPr="005E75A1" w:rsidRDefault="00231C5C" w:rsidP="00D51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11CFC">
              <w:rPr>
                <w:b/>
                <w:bCs/>
                <w:sz w:val="28"/>
                <w:szCs w:val="28"/>
              </w:rPr>
              <w:t>Инсценировать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эпизод.</w:t>
            </w:r>
          </w:p>
          <w:p w:rsidR="00231C5C" w:rsidRPr="005E75A1" w:rsidRDefault="00231C5C" w:rsidP="00D51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11CFC">
              <w:rPr>
                <w:b/>
                <w:bCs/>
                <w:sz w:val="28"/>
                <w:szCs w:val="28"/>
              </w:rPr>
              <w:t>Делать</w:t>
            </w:r>
            <w:r w:rsidRPr="005E75A1">
              <w:rPr>
                <w:sz w:val="28"/>
                <w:szCs w:val="28"/>
              </w:rPr>
              <w:t xml:space="preserve"> художественный пересказ.</w:t>
            </w:r>
          </w:p>
          <w:p w:rsidR="00231C5C" w:rsidRPr="005E75A1" w:rsidRDefault="00231C5C" w:rsidP="00D51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11CFC">
              <w:rPr>
                <w:b/>
                <w:bCs/>
                <w:sz w:val="28"/>
                <w:szCs w:val="28"/>
              </w:rPr>
              <w:t>Прогнозировать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характер книги по её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обложке.</w:t>
            </w:r>
          </w:p>
          <w:p w:rsidR="00231C5C" w:rsidRPr="005E75A1" w:rsidRDefault="00231C5C" w:rsidP="00D51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11CFC">
              <w:rPr>
                <w:b/>
                <w:bCs/>
                <w:sz w:val="28"/>
                <w:szCs w:val="28"/>
              </w:rPr>
              <w:t>Ориентироваться</w:t>
            </w:r>
            <w:r w:rsidRPr="005E75A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книгах по обложкам.</w:t>
            </w:r>
          </w:p>
          <w:p w:rsidR="00231C5C" w:rsidRPr="005E75A1" w:rsidRDefault="00231C5C" w:rsidP="00BD4AF0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611CFC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нравственно-этические ориентиры. </w:t>
            </w:r>
            <w:r w:rsidRPr="00611CFC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611CFC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Развивать навык контроля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самоконтроля. Развивать способность к самооценке. </w:t>
            </w:r>
            <w:r w:rsidRPr="00611CFC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611CFC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произведения. Ориентироваться в книгах.</w:t>
            </w:r>
            <w:r>
              <w:rPr>
                <w:sz w:val="28"/>
                <w:szCs w:val="28"/>
              </w:rPr>
              <w:t xml:space="preserve"> Ориентироваться в словарях, </w:t>
            </w:r>
            <w:r w:rsidRPr="005E75A1">
              <w:rPr>
                <w:sz w:val="28"/>
                <w:szCs w:val="28"/>
              </w:rPr>
              <w:t xml:space="preserve">в Интернете. </w:t>
            </w:r>
            <w:r w:rsidRPr="00611CFC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611CFC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обложки с целью определения тематики книг.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Анализировать текст для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характеристики персонажей.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Анализировать произведение с точки зрения его языковой выразительности. </w:t>
            </w:r>
            <w:r w:rsidRPr="00611CFC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611CFC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 другого, соблюдать правила общения. Аргументировать высказывания. Пересказывать прочитанное.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Прислушиваться к мнению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окружающих. Сотрудничать со старшими с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целью решения учебной задачи.</w:t>
            </w:r>
            <w:r>
              <w:rPr>
                <w:sz w:val="28"/>
                <w:szCs w:val="28"/>
              </w:rPr>
              <w:t xml:space="preserve"> </w:t>
            </w:r>
            <w:r w:rsidRPr="00611CFC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D512D0" w:rsidRDefault="00231C5C" w:rsidP="00AB0CF3">
            <w:pPr>
              <w:rPr>
                <w:sz w:val="28"/>
                <w:szCs w:val="28"/>
              </w:rPr>
            </w:pPr>
            <w:r w:rsidRPr="00D512D0">
              <w:rPr>
                <w:sz w:val="28"/>
                <w:szCs w:val="28"/>
              </w:rPr>
              <w:t>20.04.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611CFC" w:rsidRDefault="00231C5C" w:rsidP="005E75A1">
            <w:pPr>
              <w:jc w:val="center"/>
              <w:rPr>
                <w:sz w:val="28"/>
                <w:szCs w:val="28"/>
              </w:rPr>
            </w:pPr>
            <w:r w:rsidRPr="00611CFC">
              <w:rPr>
                <w:sz w:val="28"/>
                <w:szCs w:val="28"/>
              </w:rPr>
              <w:t>117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Н. Сладков «Бежал ёжик по дорожке».</w:t>
            </w:r>
          </w:p>
        </w:tc>
        <w:tc>
          <w:tcPr>
            <w:tcW w:w="5081" w:type="dxa"/>
          </w:tcPr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65CC7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осмысленно, правильно и выразительно.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65CC7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поисковый способ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65CC7">
              <w:rPr>
                <w:b/>
                <w:bCs/>
                <w:sz w:val="28"/>
                <w:szCs w:val="28"/>
              </w:rPr>
              <w:t>Характеризовать</w:t>
            </w:r>
            <w:r w:rsidRPr="005E75A1">
              <w:rPr>
                <w:sz w:val="28"/>
                <w:szCs w:val="28"/>
              </w:rPr>
              <w:t xml:space="preserve"> персонаж.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65CC7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идею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произведения.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65CC7">
              <w:rPr>
                <w:b/>
                <w:bCs/>
                <w:sz w:val="28"/>
                <w:szCs w:val="28"/>
              </w:rPr>
              <w:t>Составлять</w:t>
            </w:r>
            <w:r w:rsidRPr="005E75A1">
              <w:rPr>
                <w:sz w:val="28"/>
                <w:szCs w:val="28"/>
              </w:rPr>
              <w:t xml:space="preserve"> план.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65CC7">
              <w:rPr>
                <w:b/>
                <w:bCs/>
                <w:sz w:val="28"/>
                <w:szCs w:val="28"/>
              </w:rPr>
              <w:t>Прогнозировать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характер книги по её обложке, по титульному листу и по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содержанию</w:t>
            </w:r>
            <w:r>
              <w:rPr>
                <w:sz w:val="28"/>
                <w:szCs w:val="28"/>
              </w:rPr>
              <w:t xml:space="preserve"> (оглав</w:t>
            </w:r>
            <w:r w:rsidRPr="005E75A1">
              <w:rPr>
                <w:sz w:val="28"/>
                <w:szCs w:val="28"/>
              </w:rPr>
              <w:t>лению).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65CC7">
              <w:rPr>
                <w:b/>
                <w:bCs/>
                <w:sz w:val="28"/>
                <w:szCs w:val="28"/>
              </w:rPr>
              <w:t>Ориентироваться</w:t>
            </w:r>
            <w:r w:rsidRPr="005E75A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книгах по обложкам,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титульным листам,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оглавлениям.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65CC7">
              <w:rPr>
                <w:b/>
                <w:bCs/>
                <w:sz w:val="28"/>
                <w:szCs w:val="28"/>
              </w:rPr>
              <w:t xml:space="preserve"> Выбирать</w:t>
            </w:r>
            <w:r w:rsidRPr="005E75A1">
              <w:rPr>
                <w:sz w:val="28"/>
                <w:szCs w:val="28"/>
              </w:rPr>
              <w:t xml:space="preserve"> книги по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заданным жанру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теме.</w:t>
            </w:r>
          </w:p>
        </w:tc>
        <w:tc>
          <w:tcPr>
            <w:tcW w:w="4397" w:type="dxa"/>
          </w:tcPr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Формировать экологическое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сознание. Развивать рефлексию. </w:t>
            </w:r>
            <w:r w:rsidRPr="00765CC7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произведения. Ориентироваться в книгах.</w:t>
            </w:r>
            <w:r>
              <w:rPr>
                <w:sz w:val="28"/>
                <w:szCs w:val="28"/>
              </w:rPr>
              <w:t xml:space="preserve"> </w:t>
            </w:r>
            <w:r w:rsidRPr="00765CC7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текст для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характеристики персонажей.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для выявления его идеи. </w:t>
            </w:r>
            <w:r>
              <w:rPr>
                <w:sz w:val="28"/>
                <w:szCs w:val="28"/>
              </w:rPr>
              <w:t xml:space="preserve"> </w:t>
            </w:r>
            <w:r w:rsidRPr="00765CC7">
              <w:rPr>
                <w:b/>
                <w:bCs/>
                <w:sz w:val="28"/>
                <w:szCs w:val="28"/>
              </w:rPr>
              <w:t>(П-2.)</w:t>
            </w:r>
          </w:p>
          <w:p w:rsidR="00231C5C" w:rsidRDefault="00231C5C" w:rsidP="00765CC7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</w:t>
            </w:r>
            <w:r w:rsidRPr="00765CC7">
              <w:rPr>
                <w:b/>
                <w:bCs/>
                <w:sz w:val="28"/>
                <w:szCs w:val="28"/>
              </w:rPr>
              <w:t>(К.)</w:t>
            </w:r>
          </w:p>
          <w:p w:rsidR="00231C5C" w:rsidRDefault="00231C5C" w:rsidP="00765CC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Default="00231C5C" w:rsidP="00765CC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Default="00231C5C" w:rsidP="00765CC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231C5C" w:rsidRPr="00765CC7" w:rsidRDefault="00231C5C" w:rsidP="00AB0CF3">
            <w:pPr>
              <w:rPr>
                <w:sz w:val="28"/>
                <w:szCs w:val="28"/>
              </w:rPr>
            </w:pPr>
            <w:r w:rsidRPr="00765CC7">
              <w:rPr>
                <w:sz w:val="28"/>
                <w:szCs w:val="28"/>
              </w:rPr>
              <w:t>21.04.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765CC7" w:rsidRDefault="00231C5C" w:rsidP="005E75A1">
            <w:pPr>
              <w:jc w:val="center"/>
              <w:rPr>
                <w:sz w:val="28"/>
                <w:szCs w:val="28"/>
              </w:rPr>
            </w:pPr>
            <w:r w:rsidRPr="00765CC7">
              <w:rPr>
                <w:sz w:val="28"/>
                <w:szCs w:val="28"/>
              </w:rPr>
              <w:t>118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М. Пришвин «Ёж».</w:t>
            </w:r>
          </w:p>
        </w:tc>
        <w:tc>
          <w:tcPr>
            <w:tcW w:w="5081" w:type="dxa"/>
          </w:tcPr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65CC7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65CC7">
              <w:rPr>
                <w:b/>
                <w:bCs/>
                <w:sz w:val="28"/>
                <w:szCs w:val="28"/>
              </w:rPr>
              <w:t xml:space="preserve"> Формировать</w:t>
            </w:r>
            <w:r w:rsidRPr="005E75A1">
              <w:rPr>
                <w:sz w:val="28"/>
                <w:szCs w:val="28"/>
              </w:rPr>
              <w:t xml:space="preserve"> контекстный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65CC7">
              <w:rPr>
                <w:b/>
                <w:bCs/>
                <w:sz w:val="28"/>
                <w:szCs w:val="28"/>
              </w:rPr>
              <w:t>Расширять</w:t>
            </w:r>
            <w:r w:rsidRPr="005E75A1">
              <w:rPr>
                <w:sz w:val="28"/>
                <w:szCs w:val="28"/>
              </w:rPr>
              <w:t xml:space="preserve"> словарный запас.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65CC7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воссоздающее воображение.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65CC7">
              <w:rPr>
                <w:b/>
                <w:bCs/>
                <w:sz w:val="28"/>
                <w:szCs w:val="28"/>
              </w:rPr>
              <w:t>Выявлять</w:t>
            </w:r>
            <w:r w:rsidRPr="005E75A1">
              <w:rPr>
                <w:sz w:val="28"/>
                <w:szCs w:val="28"/>
              </w:rPr>
              <w:t xml:space="preserve"> мотивацию персонажа.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65CC7">
              <w:rPr>
                <w:b/>
                <w:bCs/>
                <w:sz w:val="28"/>
                <w:szCs w:val="28"/>
              </w:rPr>
              <w:t xml:space="preserve"> Прогнозировать </w:t>
            </w:r>
            <w:r w:rsidRPr="005E75A1">
              <w:rPr>
                <w:sz w:val="28"/>
                <w:szCs w:val="28"/>
              </w:rPr>
              <w:t>характер книги по её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обложке.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65CC7">
              <w:rPr>
                <w:b/>
                <w:bCs/>
                <w:sz w:val="28"/>
                <w:szCs w:val="28"/>
              </w:rPr>
              <w:t>Ориентироваться</w:t>
            </w:r>
            <w:r w:rsidRPr="005E75A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книгах по обложкам.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65CC7">
              <w:rPr>
                <w:b/>
                <w:bCs/>
                <w:sz w:val="28"/>
                <w:szCs w:val="28"/>
              </w:rPr>
              <w:t>Расширять</w:t>
            </w:r>
            <w:r w:rsidRPr="005E75A1">
              <w:rPr>
                <w:sz w:val="28"/>
                <w:szCs w:val="28"/>
              </w:rPr>
              <w:t xml:space="preserve"> литературный кругозор.</w:t>
            </w:r>
          </w:p>
          <w:p w:rsidR="00231C5C" w:rsidRPr="005E75A1" w:rsidRDefault="00231C5C" w:rsidP="00AA3F1C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Формировать экологическое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сознание. Развивать рефлексию. </w:t>
            </w:r>
            <w:r w:rsidRPr="00765CC7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произведения. Ориентироваться в книгах.</w:t>
            </w:r>
            <w:r>
              <w:rPr>
                <w:sz w:val="28"/>
                <w:szCs w:val="28"/>
              </w:rPr>
              <w:t xml:space="preserve"> </w:t>
            </w:r>
            <w:r w:rsidRPr="00765CC7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обложки с целью определения тематики книг.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для выявления мотивации персонажа. </w:t>
            </w:r>
            <w:r w:rsidRPr="00765CC7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</w:t>
            </w:r>
            <w:r w:rsidRPr="00765CC7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765CC7" w:rsidRDefault="00231C5C" w:rsidP="00AB0CF3">
            <w:pPr>
              <w:rPr>
                <w:sz w:val="28"/>
                <w:szCs w:val="28"/>
              </w:rPr>
            </w:pPr>
            <w:r w:rsidRPr="00765CC7">
              <w:rPr>
                <w:sz w:val="28"/>
                <w:szCs w:val="28"/>
              </w:rPr>
              <w:t>25.04.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5470"/>
        </w:trPr>
        <w:tc>
          <w:tcPr>
            <w:tcW w:w="828" w:type="dxa"/>
          </w:tcPr>
          <w:p w:rsidR="00231C5C" w:rsidRPr="00765CC7" w:rsidRDefault="00231C5C" w:rsidP="005E75A1">
            <w:pPr>
              <w:jc w:val="center"/>
              <w:rPr>
                <w:sz w:val="28"/>
                <w:szCs w:val="28"/>
              </w:rPr>
            </w:pPr>
            <w:r w:rsidRPr="00765CC7">
              <w:rPr>
                <w:sz w:val="28"/>
                <w:szCs w:val="28"/>
              </w:rPr>
              <w:t>119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Default="00231C5C" w:rsidP="00765C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Б. Заходер «Птичья школа».</w:t>
            </w:r>
          </w:p>
          <w:p w:rsidR="00231C5C" w:rsidRPr="005E75A1" w:rsidRDefault="00231C5C" w:rsidP="00765C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5A1">
              <w:rPr>
                <w:b/>
                <w:bCs/>
                <w:color w:val="000000"/>
                <w:sz w:val="28"/>
                <w:szCs w:val="28"/>
              </w:rPr>
              <w:t>Тест «Работа с текстом и книгой»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81" w:type="dxa"/>
          </w:tcPr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65CC7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навык чтения, прежде всего выразительность.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65CC7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65CC7">
              <w:rPr>
                <w:b/>
                <w:bCs/>
                <w:sz w:val="28"/>
                <w:szCs w:val="28"/>
              </w:rPr>
              <w:t>Прогнозировать</w:t>
            </w:r>
            <w:r w:rsidRPr="005E75A1">
              <w:rPr>
                <w:sz w:val="28"/>
                <w:szCs w:val="28"/>
              </w:rPr>
              <w:t xml:space="preserve"> характер книги по её обложке.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65CC7">
              <w:rPr>
                <w:b/>
                <w:bCs/>
                <w:sz w:val="28"/>
                <w:szCs w:val="28"/>
              </w:rPr>
              <w:t>Ориентироваться</w:t>
            </w:r>
            <w:r w:rsidRPr="005E75A1">
              <w:rPr>
                <w:sz w:val="28"/>
                <w:szCs w:val="28"/>
              </w:rPr>
              <w:t xml:space="preserve"> в книгах по обложкам, форме текста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и книжным иллюстрациям.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65CC7">
              <w:rPr>
                <w:b/>
                <w:bCs/>
                <w:sz w:val="28"/>
                <w:szCs w:val="28"/>
              </w:rPr>
              <w:t>Выбирать</w:t>
            </w:r>
            <w:r w:rsidRPr="005E75A1">
              <w:rPr>
                <w:sz w:val="28"/>
                <w:szCs w:val="28"/>
              </w:rPr>
              <w:t xml:space="preserve"> книги по заданным параметрам.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65CC7">
              <w:rPr>
                <w:b/>
                <w:bCs/>
                <w:sz w:val="28"/>
                <w:szCs w:val="28"/>
              </w:rPr>
              <w:t>Расширять</w:t>
            </w:r>
            <w:r w:rsidRPr="005E75A1">
              <w:rPr>
                <w:sz w:val="28"/>
                <w:szCs w:val="28"/>
              </w:rPr>
              <w:t xml:space="preserve"> литературный кругозор.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65CC7">
              <w:rPr>
                <w:b/>
                <w:bCs/>
                <w:sz w:val="28"/>
                <w:szCs w:val="28"/>
              </w:rPr>
              <w:t>Учить</w:t>
            </w:r>
            <w:r w:rsidRPr="005E75A1">
              <w:rPr>
                <w:sz w:val="28"/>
                <w:szCs w:val="28"/>
              </w:rPr>
              <w:t xml:space="preserve"> наизусть и </w:t>
            </w:r>
            <w:r w:rsidRPr="00765CC7">
              <w:rPr>
                <w:b/>
                <w:bCs/>
                <w:sz w:val="28"/>
                <w:szCs w:val="28"/>
              </w:rPr>
              <w:t>декламировать</w:t>
            </w:r>
            <w:r w:rsidRPr="005E75A1">
              <w:rPr>
                <w:sz w:val="28"/>
                <w:szCs w:val="28"/>
              </w:rPr>
              <w:t xml:space="preserve"> стихотворный текст.</w:t>
            </w:r>
          </w:p>
        </w:tc>
        <w:tc>
          <w:tcPr>
            <w:tcW w:w="4397" w:type="dxa"/>
          </w:tcPr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Формировать положительную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мотивацию к чтению. Развивать добрые чувства к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животным. </w:t>
            </w:r>
            <w:r w:rsidRPr="00765CC7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произведения. Ориентироваться в книгах. </w:t>
            </w:r>
            <w:r w:rsidRPr="00765CC7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обложки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иллюстрации с целью характеристики книг. </w:t>
            </w:r>
            <w:r w:rsidRPr="00765CC7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</w:t>
            </w:r>
            <w:r w:rsidRPr="00765CC7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765CC7" w:rsidRDefault="00231C5C" w:rsidP="00AB0CF3">
            <w:pPr>
              <w:rPr>
                <w:sz w:val="28"/>
                <w:szCs w:val="28"/>
              </w:rPr>
            </w:pPr>
            <w:r w:rsidRPr="00765CC7">
              <w:rPr>
                <w:sz w:val="28"/>
                <w:szCs w:val="28"/>
              </w:rPr>
              <w:t>26.04.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654"/>
        </w:trPr>
        <w:tc>
          <w:tcPr>
            <w:tcW w:w="828" w:type="dxa"/>
          </w:tcPr>
          <w:p w:rsidR="00231C5C" w:rsidRPr="00765CC7" w:rsidRDefault="00231C5C" w:rsidP="005E75A1">
            <w:pPr>
              <w:jc w:val="center"/>
              <w:rPr>
                <w:sz w:val="28"/>
                <w:szCs w:val="28"/>
              </w:rPr>
            </w:pPr>
            <w:r w:rsidRPr="00765CC7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31C5C" w:rsidRPr="005E75A1" w:rsidRDefault="00231C5C" w:rsidP="00C05E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Н. Носов «Затейники»;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«Живая шляпа».</w:t>
            </w:r>
          </w:p>
        </w:tc>
        <w:tc>
          <w:tcPr>
            <w:tcW w:w="5081" w:type="dxa"/>
          </w:tcPr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65CC7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навык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чтения, прежде всего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выразительность.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65CC7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поисковый способ чтения.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65CC7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контекстный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65CC7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тему текста.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05E61">
              <w:rPr>
                <w:b/>
                <w:bCs/>
                <w:sz w:val="28"/>
                <w:szCs w:val="28"/>
              </w:rPr>
              <w:t>Характеризовать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персонажей.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05E61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05E61">
              <w:rPr>
                <w:b/>
                <w:bCs/>
                <w:sz w:val="28"/>
                <w:szCs w:val="28"/>
              </w:rPr>
              <w:t>Прогнозировать</w:t>
            </w:r>
            <w:r w:rsidRPr="005E75A1">
              <w:rPr>
                <w:sz w:val="28"/>
                <w:szCs w:val="28"/>
              </w:rPr>
              <w:t xml:space="preserve"> характер книги по её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обложке.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05E61">
              <w:rPr>
                <w:b/>
                <w:bCs/>
                <w:sz w:val="28"/>
                <w:szCs w:val="28"/>
              </w:rPr>
              <w:t>Ориентироваться</w:t>
            </w:r>
            <w:r w:rsidRPr="005E75A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книгах по обложкам и книжным иллюстрациям.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05E61">
              <w:rPr>
                <w:b/>
                <w:bCs/>
                <w:sz w:val="28"/>
                <w:szCs w:val="28"/>
              </w:rPr>
              <w:t>Выбирать</w:t>
            </w:r>
            <w:r w:rsidRPr="005E75A1">
              <w:rPr>
                <w:sz w:val="28"/>
                <w:szCs w:val="28"/>
              </w:rPr>
              <w:t xml:space="preserve"> книги по заданным параметрам.</w:t>
            </w:r>
          </w:p>
          <w:p w:rsidR="00231C5C" w:rsidRPr="005E75A1" w:rsidRDefault="00231C5C" w:rsidP="007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05E61">
              <w:rPr>
                <w:b/>
                <w:bCs/>
                <w:sz w:val="28"/>
                <w:szCs w:val="28"/>
              </w:rPr>
              <w:t>Расширять</w:t>
            </w:r>
            <w:r w:rsidRPr="005E75A1">
              <w:rPr>
                <w:sz w:val="28"/>
                <w:szCs w:val="28"/>
              </w:rPr>
              <w:t xml:space="preserve"> литературный кругозор.</w:t>
            </w:r>
          </w:p>
          <w:p w:rsidR="00231C5C" w:rsidRPr="005E75A1" w:rsidRDefault="00231C5C" w:rsidP="00AA3F1C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Формировать способность к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оценке и самооценке. Формировать умение принимать и удерживать учебную задачу. Развивать умение контроля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самоконтроля. </w:t>
            </w:r>
            <w:r w:rsidRPr="00C05E61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тексте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произведения. Ориентироваться в книгах.</w:t>
            </w:r>
            <w:r>
              <w:rPr>
                <w:sz w:val="28"/>
                <w:szCs w:val="28"/>
              </w:rPr>
              <w:t xml:space="preserve"> </w:t>
            </w:r>
            <w:r w:rsidRPr="00C05E61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для определения темы. Анализировать произведение с целью характеристики персонажей. Анализировать обложки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иллюстрации с целью характеристики книг. </w:t>
            </w:r>
            <w:r w:rsidRPr="00C05E61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</w:t>
            </w:r>
            <w:r w:rsidRPr="00C05E61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765CC7" w:rsidRDefault="00231C5C" w:rsidP="00AB0CF3">
            <w:pPr>
              <w:rPr>
                <w:sz w:val="28"/>
                <w:szCs w:val="28"/>
              </w:rPr>
            </w:pPr>
            <w:r w:rsidRPr="00765CC7">
              <w:rPr>
                <w:sz w:val="28"/>
                <w:szCs w:val="28"/>
              </w:rPr>
              <w:t>27.04.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C05E61" w:rsidRDefault="00231C5C" w:rsidP="005E75A1">
            <w:pPr>
              <w:jc w:val="center"/>
              <w:rPr>
                <w:sz w:val="28"/>
                <w:szCs w:val="28"/>
              </w:rPr>
            </w:pPr>
            <w:r w:rsidRPr="00C05E61">
              <w:rPr>
                <w:sz w:val="28"/>
                <w:szCs w:val="28"/>
              </w:rPr>
              <w:t>121.</w:t>
            </w:r>
          </w:p>
        </w:tc>
        <w:tc>
          <w:tcPr>
            <w:tcW w:w="3164" w:type="dxa"/>
          </w:tcPr>
          <w:p w:rsidR="00231C5C" w:rsidRPr="005E75A1" w:rsidRDefault="00231C5C" w:rsidP="00C05E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Е. Пермяк «Торопливый ножик», «Самое страшное».</w:t>
            </w:r>
          </w:p>
        </w:tc>
        <w:tc>
          <w:tcPr>
            <w:tcW w:w="5081" w:type="dxa"/>
          </w:tcPr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05E61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навык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</w:t>
            </w:r>
            <w:r>
              <w:rPr>
                <w:sz w:val="28"/>
                <w:szCs w:val="28"/>
              </w:rPr>
              <w:t>, прежде всего правильность и вы</w:t>
            </w:r>
            <w:r w:rsidRPr="005E75A1">
              <w:rPr>
                <w:sz w:val="28"/>
                <w:szCs w:val="28"/>
              </w:rPr>
              <w:t>разительность.</w:t>
            </w:r>
          </w:p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05E61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05E61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тему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текста.</w:t>
            </w:r>
          </w:p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05E61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идею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произведения.</w:t>
            </w:r>
          </w:p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05E61">
              <w:rPr>
                <w:b/>
                <w:bCs/>
                <w:sz w:val="28"/>
                <w:szCs w:val="28"/>
              </w:rPr>
              <w:t>Ориентироваться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 кн</w:t>
            </w:r>
            <w:r>
              <w:rPr>
                <w:sz w:val="28"/>
                <w:szCs w:val="28"/>
              </w:rPr>
              <w:t>игах по об</w:t>
            </w:r>
            <w:r w:rsidRPr="005E75A1">
              <w:rPr>
                <w:sz w:val="28"/>
                <w:szCs w:val="28"/>
              </w:rPr>
              <w:t>ложкам, предисловию и книжным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иллюстрациям.</w:t>
            </w:r>
          </w:p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05E61">
              <w:rPr>
                <w:b/>
                <w:bCs/>
                <w:sz w:val="28"/>
                <w:szCs w:val="28"/>
              </w:rPr>
              <w:t>Выбирать</w:t>
            </w:r>
            <w:r w:rsidRPr="005E75A1">
              <w:rPr>
                <w:sz w:val="28"/>
                <w:szCs w:val="28"/>
              </w:rPr>
              <w:t xml:space="preserve"> книги по заданным параметрам.</w:t>
            </w:r>
          </w:p>
          <w:p w:rsidR="00231C5C" w:rsidRPr="005E75A1" w:rsidRDefault="00231C5C" w:rsidP="00AA3F1C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Формировать нравственную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позицию. </w:t>
            </w:r>
            <w:r>
              <w:rPr>
                <w:sz w:val="28"/>
                <w:szCs w:val="28"/>
              </w:rPr>
              <w:t xml:space="preserve">Вырабатывать способность к </w:t>
            </w:r>
            <w:r w:rsidRPr="005E75A1">
              <w:rPr>
                <w:sz w:val="28"/>
                <w:szCs w:val="28"/>
              </w:rPr>
              <w:t>нравственной оценке. Развивать рефлексию.</w:t>
            </w:r>
            <w:r w:rsidRPr="00C05E61">
              <w:rPr>
                <w:b/>
                <w:bCs/>
                <w:sz w:val="28"/>
                <w:szCs w:val="28"/>
              </w:rPr>
              <w:t xml:space="preserve"> (Л.)</w:t>
            </w:r>
          </w:p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Развивать умение контроля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самоконтроля. </w:t>
            </w:r>
            <w:r w:rsidRPr="00C05E61">
              <w:rPr>
                <w:b/>
                <w:bCs/>
                <w:sz w:val="28"/>
                <w:szCs w:val="28"/>
              </w:rPr>
              <w:t>(Р.)</w:t>
            </w:r>
          </w:p>
          <w:p w:rsidR="00231C5C" w:rsidRDefault="00231C5C" w:rsidP="00C05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Ориентироваться в книгах. </w:t>
            </w:r>
          </w:p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 w:rsidRPr="00C05E61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произведение для определения его темы.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 целью определения его идеи. Анализировать обложки с целью характеристики книг. </w:t>
            </w:r>
            <w:r w:rsidRPr="00C05E61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</w:t>
            </w:r>
            <w:r w:rsidRPr="00C05E61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C05E61" w:rsidRDefault="00231C5C" w:rsidP="00AB0CF3">
            <w:pPr>
              <w:rPr>
                <w:sz w:val="28"/>
                <w:szCs w:val="28"/>
              </w:rPr>
            </w:pPr>
            <w:r w:rsidRPr="00C05E61">
              <w:rPr>
                <w:sz w:val="28"/>
                <w:szCs w:val="28"/>
              </w:rPr>
              <w:t>28.04.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C05E61" w:rsidRDefault="00231C5C" w:rsidP="005E75A1">
            <w:pPr>
              <w:jc w:val="center"/>
              <w:rPr>
                <w:sz w:val="28"/>
                <w:szCs w:val="28"/>
              </w:rPr>
            </w:pPr>
            <w:r w:rsidRPr="00C05E61">
              <w:rPr>
                <w:sz w:val="28"/>
                <w:szCs w:val="28"/>
              </w:rPr>
              <w:t>122.</w:t>
            </w:r>
          </w:p>
        </w:tc>
        <w:tc>
          <w:tcPr>
            <w:tcW w:w="3164" w:type="dxa"/>
          </w:tcPr>
          <w:p w:rsidR="00231C5C" w:rsidRPr="005E75A1" w:rsidRDefault="00231C5C" w:rsidP="00C05E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Н. Носов «Фантазёры».</w:t>
            </w:r>
          </w:p>
        </w:tc>
        <w:tc>
          <w:tcPr>
            <w:tcW w:w="5081" w:type="dxa"/>
          </w:tcPr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05E61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навык чтения,</w:t>
            </w:r>
            <w:r>
              <w:rPr>
                <w:sz w:val="28"/>
                <w:szCs w:val="28"/>
              </w:rPr>
              <w:t xml:space="preserve"> прежде всего правильность и вы</w:t>
            </w:r>
            <w:r w:rsidRPr="005E75A1">
              <w:rPr>
                <w:sz w:val="28"/>
                <w:szCs w:val="28"/>
              </w:rPr>
              <w:t>разительность.</w:t>
            </w:r>
          </w:p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05E61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поисковый способ чтения.</w:t>
            </w:r>
          </w:p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05E61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эмоциональный характер текста.</w:t>
            </w:r>
          </w:p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05E61">
              <w:rPr>
                <w:b/>
                <w:bCs/>
                <w:sz w:val="28"/>
                <w:szCs w:val="28"/>
              </w:rPr>
              <w:t>Прогнозировать</w:t>
            </w:r>
            <w:r w:rsidRPr="005E75A1">
              <w:rPr>
                <w:sz w:val="28"/>
                <w:szCs w:val="28"/>
              </w:rPr>
              <w:t xml:space="preserve"> читаемое.</w:t>
            </w:r>
          </w:p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05E61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личное отношение к персонажам.</w:t>
            </w:r>
          </w:p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05E61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жанр произведения.</w:t>
            </w:r>
          </w:p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05E61">
              <w:rPr>
                <w:b/>
                <w:bCs/>
                <w:sz w:val="28"/>
                <w:szCs w:val="28"/>
              </w:rPr>
              <w:t>Читать</w:t>
            </w:r>
            <w:r w:rsidRPr="005E75A1">
              <w:rPr>
                <w:sz w:val="28"/>
                <w:szCs w:val="28"/>
              </w:rPr>
              <w:t xml:space="preserve"> по ролям.</w:t>
            </w:r>
          </w:p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05E61">
              <w:rPr>
                <w:b/>
                <w:bCs/>
                <w:sz w:val="28"/>
                <w:szCs w:val="28"/>
              </w:rPr>
              <w:t>Создавать</w:t>
            </w:r>
            <w:r w:rsidRPr="005E75A1">
              <w:rPr>
                <w:sz w:val="28"/>
                <w:szCs w:val="28"/>
              </w:rPr>
              <w:t xml:space="preserve"> текст по заданным параметрам.</w:t>
            </w:r>
          </w:p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05E61">
              <w:rPr>
                <w:b/>
                <w:bCs/>
                <w:sz w:val="28"/>
                <w:szCs w:val="28"/>
              </w:rPr>
              <w:t>Ориентироваться</w:t>
            </w:r>
            <w:r w:rsidRPr="005E75A1">
              <w:rPr>
                <w:sz w:val="28"/>
                <w:szCs w:val="28"/>
              </w:rPr>
              <w:t xml:space="preserve"> в книгах по обложкам и книжным иллюстрациям.</w:t>
            </w:r>
          </w:p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05E61">
              <w:rPr>
                <w:b/>
                <w:bCs/>
                <w:sz w:val="28"/>
                <w:szCs w:val="28"/>
              </w:rPr>
              <w:t>Выбирать</w:t>
            </w:r>
            <w:r w:rsidRPr="005E75A1">
              <w:rPr>
                <w:sz w:val="28"/>
                <w:szCs w:val="28"/>
              </w:rPr>
              <w:t xml:space="preserve"> книги по заданным параметрам.</w:t>
            </w:r>
          </w:p>
          <w:p w:rsidR="00231C5C" w:rsidRPr="005E75A1" w:rsidRDefault="00231C5C" w:rsidP="00AA3F1C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Вырабатывать способность к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нравственной оценке. </w:t>
            </w:r>
            <w:r w:rsidRPr="00C05E61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Развивать умение контроля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самоконтроля. </w:t>
            </w:r>
            <w:r w:rsidRPr="00C05E61">
              <w:rPr>
                <w:b/>
                <w:bCs/>
                <w:sz w:val="28"/>
                <w:szCs w:val="28"/>
              </w:rPr>
              <w:t>(Р.)</w:t>
            </w:r>
          </w:p>
          <w:p w:rsidR="00231C5C" w:rsidRDefault="00231C5C" w:rsidP="00C05E61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Ориентироваться в книгах. </w:t>
            </w:r>
          </w:p>
          <w:p w:rsidR="00231C5C" w:rsidRPr="00C05E61" w:rsidRDefault="00231C5C" w:rsidP="00C05E61">
            <w:pPr>
              <w:jc w:val="both"/>
              <w:rPr>
                <w:b/>
                <w:bCs/>
                <w:sz w:val="28"/>
                <w:szCs w:val="28"/>
              </w:rPr>
            </w:pPr>
            <w:r w:rsidRPr="00C05E61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Прогнозировать содержание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текста в процессе чтения. Анализировать произведение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для определения его жанра. Анализировать произведение с целью определения его эмоционального характера. Анализировать произведение для определения собственного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отношения к персонажам. – Анализировать обложки с целью определения темы и жанра группы книг. </w:t>
            </w:r>
            <w:r w:rsidRPr="00C05E61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Формировать навыки сотрудничества. Создавать связное высказывание заданного жанра. </w:t>
            </w:r>
            <w:r w:rsidRPr="00C05E61">
              <w:rPr>
                <w:b/>
                <w:bCs/>
                <w:sz w:val="28"/>
                <w:szCs w:val="28"/>
              </w:rPr>
              <w:t>(К.)</w:t>
            </w:r>
          </w:p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231C5C" w:rsidRPr="00C05E61" w:rsidRDefault="00231C5C" w:rsidP="00AB0CF3">
            <w:pPr>
              <w:rPr>
                <w:sz w:val="28"/>
                <w:szCs w:val="28"/>
              </w:rPr>
            </w:pPr>
            <w:r w:rsidRPr="00C05E61">
              <w:rPr>
                <w:sz w:val="28"/>
                <w:szCs w:val="28"/>
              </w:rPr>
              <w:t>03.05.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C05E61" w:rsidRDefault="00231C5C" w:rsidP="005E75A1">
            <w:pPr>
              <w:jc w:val="center"/>
              <w:rPr>
                <w:sz w:val="28"/>
                <w:szCs w:val="28"/>
              </w:rPr>
            </w:pPr>
            <w:r w:rsidRPr="00C05E61">
              <w:rPr>
                <w:sz w:val="28"/>
                <w:szCs w:val="28"/>
              </w:rPr>
              <w:t>123.</w:t>
            </w:r>
          </w:p>
        </w:tc>
        <w:tc>
          <w:tcPr>
            <w:tcW w:w="3164" w:type="dxa"/>
          </w:tcPr>
          <w:p w:rsidR="00231C5C" w:rsidRPr="005E75A1" w:rsidRDefault="00231C5C" w:rsidP="00C05E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Б. Емельянов «Зеленая букашина».</w:t>
            </w:r>
          </w:p>
        </w:tc>
        <w:tc>
          <w:tcPr>
            <w:tcW w:w="5081" w:type="dxa"/>
          </w:tcPr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05E61">
              <w:rPr>
                <w:b/>
                <w:bCs/>
                <w:sz w:val="28"/>
                <w:szCs w:val="28"/>
              </w:rPr>
              <w:t xml:space="preserve"> Формировать</w:t>
            </w:r>
            <w:r w:rsidRPr="005E75A1">
              <w:rPr>
                <w:sz w:val="28"/>
                <w:szCs w:val="28"/>
              </w:rPr>
              <w:t xml:space="preserve"> навык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чтения, прежде всего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осмысленность,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правильность и выразительность.</w:t>
            </w:r>
          </w:p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05E61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поисковый способ</w:t>
            </w:r>
          </w:p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05E61">
              <w:rPr>
                <w:b/>
                <w:bCs/>
                <w:sz w:val="28"/>
                <w:szCs w:val="28"/>
              </w:rPr>
              <w:t>Ориентироваться</w:t>
            </w:r>
            <w:r w:rsidRPr="005E75A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книгах по обложкам,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титульным листам и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предисловиям.</w:t>
            </w:r>
          </w:p>
          <w:p w:rsidR="00231C5C" w:rsidRPr="005E75A1" w:rsidRDefault="00231C5C" w:rsidP="00C05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05E61">
              <w:rPr>
                <w:b/>
                <w:bCs/>
                <w:sz w:val="28"/>
                <w:szCs w:val="28"/>
              </w:rPr>
              <w:t>Выбирать</w:t>
            </w:r>
            <w:r w:rsidRPr="005E75A1">
              <w:rPr>
                <w:sz w:val="28"/>
                <w:szCs w:val="28"/>
              </w:rPr>
              <w:t xml:space="preserve"> книги по заданным параметрам.</w:t>
            </w:r>
          </w:p>
          <w:p w:rsidR="00231C5C" w:rsidRPr="005E75A1" w:rsidRDefault="00231C5C" w:rsidP="00866B3C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F00592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Формировать положительную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мотивацию к обучению. Вырабатывать способность к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нравственной оценке. </w:t>
            </w:r>
            <w:r w:rsidRPr="00F00592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F00592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Принимать и удерживать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учебную задачу. </w:t>
            </w:r>
            <w:r w:rsidRPr="00F00592">
              <w:rPr>
                <w:b/>
                <w:bCs/>
                <w:sz w:val="28"/>
                <w:szCs w:val="28"/>
              </w:rPr>
              <w:t>(Р.)</w:t>
            </w:r>
          </w:p>
          <w:p w:rsidR="00231C5C" w:rsidRDefault="00231C5C" w:rsidP="00F00592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книгах.</w:t>
            </w:r>
            <w:r>
              <w:rPr>
                <w:sz w:val="28"/>
                <w:szCs w:val="28"/>
              </w:rPr>
              <w:t xml:space="preserve"> </w:t>
            </w:r>
          </w:p>
          <w:p w:rsidR="00231C5C" w:rsidRPr="00F00592" w:rsidRDefault="00231C5C" w:rsidP="00F00592">
            <w:pPr>
              <w:jc w:val="both"/>
              <w:rPr>
                <w:b/>
                <w:bCs/>
                <w:sz w:val="28"/>
                <w:szCs w:val="28"/>
              </w:rPr>
            </w:pPr>
            <w:r w:rsidRPr="00F00592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F00592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Анализировать обложки с целью определения темы и жанра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группы книг. </w:t>
            </w:r>
            <w:r w:rsidRPr="00F00592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F00592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</w:t>
            </w:r>
            <w:r w:rsidRPr="00F00592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C05E61" w:rsidRDefault="00231C5C" w:rsidP="00AB0CF3">
            <w:pPr>
              <w:rPr>
                <w:sz w:val="28"/>
                <w:szCs w:val="28"/>
              </w:rPr>
            </w:pPr>
            <w:r w:rsidRPr="00C05E61">
              <w:rPr>
                <w:sz w:val="28"/>
                <w:szCs w:val="28"/>
              </w:rPr>
              <w:t>04.05.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F00592" w:rsidRDefault="00231C5C" w:rsidP="005E75A1">
            <w:pPr>
              <w:jc w:val="center"/>
              <w:rPr>
                <w:sz w:val="28"/>
                <w:szCs w:val="28"/>
              </w:rPr>
            </w:pPr>
            <w:r w:rsidRPr="00F00592">
              <w:rPr>
                <w:sz w:val="28"/>
                <w:szCs w:val="28"/>
              </w:rPr>
              <w:t>124.</w:t>
            </w:r>
          </w:p>
        </w:tc>
        <w:tc>
          <w:tcPr>
            <w:tcW w:w="3164" w:type="dxa"/>
          </w:tcPr>
          <w:p w:rsidR="00231C5C" w:rsidRPr="005E75A1" w:rsidRDefault="00231C5C" w:rsidP="00F00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о детях</w:t>
            </w:r>
            <w:r w:rsidRPr="005E75A1">
              <w:rPr>
                <w:sz w:val="28"/>
                <w:szCs w:val="28"/>
              </w:rPr>
              <w:t>.</w:t>
            </w:r>
          </w:p>
          <w:p w:rsidR="00231C5C" w:rsidRPr="005E75A1" w:rsidRDefault="00231C5C" w:rsidP="00F00592">
            <w:pPr>
              <w:jc w:val="both"/>
              <w:rPr>
                <w:sz w:val="28"/>
                <w:szCs w:val="28"/>
              </w:rPr>
            </w:pPr>
            <w:r w:rsidRPr="005E75A1">
              <w:rPr>
                <w:b/>
                <w:bCs/>
                <w:sz w:val="28"/>
                <w:szCs w:val="28"/>
              </w:rPr>
              <w:t>Тест «Навык чтения»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81" w:type="dxa"/>
          </w:tcPr>
          <w:p w:rsidR="00231C5C" w:rsidRPr="005E75A1" w:rsidRDefault="00231C5C" w:rsidP="00F00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00592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все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качества навыка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F00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00592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F00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00592">
              <w:rPr>
                <w:b/>
                <w:bCs/>
                <w:sz w:val="28"/>
                <w:szCs w:val="28"/>
              </w:rPr>
              <w:t>Пересказывать</w:t>
            </w:r>
            <w:r w:rsidRPr="005E75A1">
              <w:rPr>
                <w:sz w:val="28"/>
                <w:szCs w:val="28"/>
              </w:rPr>
              <w:t xml:space="preserve"> прочитанное.</w:t>
            </w:r>
          </w:p>
          <w:p w:rsidR="00231C5C" w:rsidRPr="005E75A1" w:rsidRDefault="00231C5C" w:rsidP="00F00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00592">
              <w:rPr>
                <w:b/>
                <w:bCs/>
                <w:sz w:val="28"/>
                <w:szCs w:val="28"/>
              </w:rPr>
              <w:t>Ориентироваться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в книгах по обложкам, титульным листам, предисловиям, оглавлениям.</w:t>
            </w:r>
          </w:p>
          <w:p w:rsidR="00231C5C" w:rsidRPr="005E75A1" w:rsidRDefault="00231C5C" w:rsidP="00F00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00592">
              <w:rPr>
                <w:b/>
                <w:bCs/>
                <w:sz w:val="28"/>
                <w:szCs w:val="28"/>
              </w:rPr>
              <w:t>Систематизировать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книги по подтемам,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жанрам.</w:t>
            </w:r>
          </w:p>
          <w:p w:rsidR="00231C5C" w:rsidRPr="005E75A1" w:rsidRDefault="00231C5C" w:rsidP="00866B3C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31C5C" w:rsidRPr="005E75A1" w:rsidRDefault="00231C5C" w:rsidP="00F00592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Формировать нравственно-этические ориентиры. Вырабатывать способность к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нравственной оценке. </w:t>
            </w:r>
            <w:r w:rsidRPr="00F00592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F00592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Принимать и удерживать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учебную задачу. </w:t>
            </w:r>
            <w:r w:rsidRPr="00F00592">
              <w:rPr>
                <w:b/>
                <w:bCs/>
                <w:sz w:val="28"/>
                <w:szCs w:val="28"/>
              </w:rPr>
              <w:t>(Р.)</w:t>
            </w:r>
          </w:p>
          <w:p w:rsidR="00231C5C" w:rsidRDefault="00231C5C" w:rsidP="00F00592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книгах.</w:t>
            </w:r>
            <w:r>
              <w:rPr>
                <w:sz w:val="28"/>
                <w:szCs w:val="28"/>
              </w:rPr>
              <w:t xml:space="preserve"> </w:t>
            </w:r>
          </w:p>
          <w:p w:rsidR="00231C5C" w:rsidRPr="00F00592" w:rsidRDefault="00231C5C" w:rsidP="00F00592">
            <w:pPr>
              <w:jc w:val="both"/>
              <w:rPr>
                <w:b/>
                <w:bCs/>
                <w:sz w:val="28"/>
                <w:szCs w:val="28"/>
              </w:rPr>
            </w:pPr>
            <w:r w:rsidRPr="00F00592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F00592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Классифицировать книги по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жанрам, подтемам. </w:t>
            </w:r>
            <w:r w:rsidRPr="00F00592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F00592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Пересказывать эпизоды произведения. </w:t>
            </w:r>
            <w:r w:rsidRPr="00F00592">
              <w:rPr>
                <w:b/>
                <w:bCs/>
                <w:sz w:val="28"/>
                <w:szCs w:val="28"/>
              </w:rPr>
              <w:t>(К.)</w:t>
            </w:r>
          </w:p>
          <w:p w:rsidR="00231C5C" w:rsidRDefault="00231C5C" w:rsidP="00F00592">
            <w:pPr>
              <w:jc w:val="both"/>
              <w:rPr>
                <w:sz w:val="28"/>
                <w:szCs w:val="28"/>
              </w:rPr>
            </w:pPr>
          </w:p>
          <w:p w:rsidR="00231C5C" w:rsidRPr="005E75A1" w:rsidRDefault="00231C5C" w:rsidP="00F00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231C5C" w:rsidRPr="00F00592" w:rsidRDefault="00231C5C" w:rsidP="00AB0CF3">
            <w:pPr>
              <w:rPr>
                <w:sz w:val="28"/>
                <w:szCs w:val="28"/>
              </w:rPr>
            </w:pPr>
            <w:r w:rsidRPr="00F00592">
              <w:rPr>
                <w:sz w:val="28"/>
                <w:szCs w:val="28"/>
              </w:rPr>
              <w:t>05.05.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  <w:r w:rsidRPr="00F00592">
              <w:rPr>
                <w:sz w:val="28"/>
                <w:szCs w:val="28"/>
              </w:rPr>
              <w:t>125.</w:t>
            </w: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</w:p>
          <w:p w:rsidR="00231C5C" w:rsidRPr="00F00592" w:rsidRDefault="00231C5C" w:rsidP="005E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  <w:vMerge w:val="restart"/>
          </w:tcPr>
          <w:p w:rsidR="00231C5C" w:rsidRPr="005E75A1" w:rsidRDefault="00231C5C" w:rsidP="00F00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К. Булычёв «Путешествие Алисы». Глава 1.  </w:t>
            </w:r>
          </w:p>
        </w:tc>
        <w:tc>
          <w:tcPr>
            <w:tcW w:w="5081" w:type="dxa"/>
            <w:vMerge w:val="restart"/>
          </w:tcPr>
          <w:p w:rsidR="00231C5C" w:rsidRPr="005E75A1" w:rsidRDefault="00231C5C" w:rsidP="00F00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00592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все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качества навыка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F00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00592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F00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00592">
              <w:rPr>
                <w:b/>
                <w:bCs/>
                <w:sz w:val="28"/>
                <w:szCs w:val="28"/>
              </w:rPr>
              <w:t>Расширять</w:t>
            </w:r>
            <w:r w:rsidRPr="005E75A1">
              <w:rPr>
                <w:sz w:val="28"/>
                <w:szCs w:val="28"/>
              </w:rPr>
              <w:t xml:space="preserve"> словарный запас.</w:t>
            </w:r>
          </w:p>
          <w:p w:rsidR="00231C5C" w:rsidRPr="005E75A1" w:rsidRDefault="00231C5C" w:rsidP="00F00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00592">
              <w:rPr>
                <w:b/>
                <w:bCs/>
                <w:sz w:val="28"/>
                <w:szCs w:val="28"/>
              </w:rPr>
              <w:t>Знакомиться</w:t>
            </w:r>
            <w:r w:rsidRPr="005E75A1">
              <w:rPr>
                <w:sz w:val="28"/>
                <w:szCs w:val="28"/>
              </w:rPr>
              <w:t xml:space="preserve"> со спецификой фантастического рассказа.</w:t>
            </w:r>
          </w:p>
          <w:p w:rsidR="00231C5C" w:rsidRPr="005E75A1" w:rsidRDefault="00231C5C" w:rsidP="00F00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00592">
              <w:rPr>
                <w:b/>
                <w:bCs/>
                <w:sz w:val="28"/>
                <w:szCs w:val="28"/>
              </w:rPr>
              <w:t>Ориентироваться</w:t>
            </w:r>
            <w:r w:rsidRPr="005E75A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книгах по обложкам,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титульным листам,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предисловиям,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оглавлениям.</w:t>
            </w:r>
          </w:p>
          <w:p w:rsidR="00231C5C" w:rsidRPr="005E75A1" w:rsidRDefault="00231C5C" w:rsidP="00F00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00592">
              <w:rPr>
                <w:b/>
                <w:bCs/>
                <w:sz w:val="28"/>
                <w:szCs w:val="28"/>
              </w:rPr>
              <w:t>Прогнозировать</w:t>
            </w:r>
            <w:r w:rsidRPr="005E75A1">
              <w:rPr>
                <w:sz w:val="28"/>
                <w:szCs w:val="28"/>
              </w:rPr>
              <w:t xml:space="preserve"> характер произведения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перед чтением.</w:t>
            </w:r>
          </w:p>
          <w:p w:rsidR="00231C5C" w:rsidRPr="005E75A1" w:rsidRDefault="00231C5C" w:rsidP="00997C68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vMerge w:val="restart"/>
          </w:tcPr>
          <w:p w:rsidR="00231C5C" w:rsidRPr="005E75A1" w:rsidRDefault="00231C5C" w:rsidP="00F00592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Формировать нравственно-этические ориентиры. Формировать интерес к чтению</w:t>
            </w:r>
            <w:r>
              <w:rPr>
                <w:sz w:val="28"/>
                <w:szCs w:val="28"/>
              </w:rPr>
              <w:t>.</w:t>
            </w:r>
            <w:r w:rsidRPr="005E75A1">
              <w:rPr>
                <w:sz w:val="28"/>
                <w:szCs w:val="28"/>
              </w:rPr>
              <w:t xml:space="preserve"> Развивать рефлексию. </w:t>
            </w:r>
            <w:r w:rsidRPr="00F00592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F00592" w:rsidRDefault="00231C5C" w:rsidP="00F00592">
            <w:pPr>
              <w:jc w:val="both"/>
              <w:rPr>
                <w:b/>
                <w:bCs/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Принимать и удерживать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учебную задачу. </w:t>
            </w:r>
            <w:r w:rsidRPr="00F00592">
              <w:rPr>
                <w:b/>
                <w:bCs/>
                <w:sz w:val="28"/>
                <w:szCs w:val="28"/>
              </w:rPr>
              <w:t>(Р.)</w:t>
            </w:r>
          </w:p>
          <w:p w:rsidR="00231C5C" w:rsidRDefault="00231C5C" w:rsidP="00F00592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книгах.</w:t>
            </w:r>
            <w:r>
              <w:rPr>
                <w:sz w:val="28"/>
                <w:szCs w:val="28"/>
              </w:rPr>
              <w:t xml:space="preserve"> </w:t>
            </w:r>
          </w:p>
          <w:p w:rsidR="00231C5C" w:rsidRPr="00F00592" w:rsidRDefault="00231C5C" w:rsidP="00F00592">
            <w:pPr>
              <w:jc w:val="both"/>
              <w:rPr>
                <w:b/>
                <w:bCs/>
                <w:sz w:val="28"/>
                <w:szCs w:val="28"/>
              </w:rPr>
            </w:pPr>
            <w:r w:rsidRPr="00F00592">
              <w:rPr>
                <w:b/>
                <w:bCs/>
                <w:sz w:val="28"/>
                <w:szCs w:val="28"/>
              </w:rPr>
              <w:t>(П-1.)</w:t>
            </w:r>
          </w:p>
          <w:p w:rsidR="00231C5C" w:rsidRDefault="00231C5C" w:rsidP="00F00592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Прогнозировать содержание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книги перед чтением. Анализировать своеобразие оформления обложек книг.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Анализировать своеобразие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литературного произведения.</w:t>
            </w:r>
          </w:p>
          <w:p w:rsidR="00231C5C" w:rsidRPr="00154753" w:rsidRDefault="00231C5C" w:rsidP="00F00592">
            <w:pPr>
              <w:jc w:val="both"/>
              <w:rPr>
                <w:b/>
                <w:bCs/>
                <w:sz w:val="28"/>
                <w:szCs w:val="28"/>
              </w:rPr>
            </w:pPr>
            <w:r w:rsidRPr="00154753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F00592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Вступать в общение, выражать свою точку зрения, слушать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 xml:space="preserve">другого, соблюдать правила общения. Аргументировать высказывания. </w:t>
            </w:r>
            <w:r w:rsidRPr="00154753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F00592" w:rsidRDefault="00231C5C" w:rsidP="00AB0CF3">
            <w:pPr>
              <w:rPr>
                <w:sz w:val="28"/>
                <w:szCs w:val="28"/>
              </w:rPr>
            </w:pPr>
            <w:r w:rsidRPr="00F00592">
              <w:rPr>
                <w:sz w:val="28"/>
                <w:szCs w:val="28"/>
              </w:rPr>
              <w:t>11.05.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Pr="00F00592" w:rsidRDefault="00231C5C" w:rsidP="005E75A1">
            <w:pPr>
              <w:jc w:val="center"/>
              <w:rPr>
                <w:sz w:val="28"/>
                <w:szCs w:val="28"/>
              </w:rPr>
            </w:pPr>
            <w:r w:rsidRPr="00F00592">
              <w:rPr>
                <w:sz w:val="28"/>
                <w:szCs w:val="28"/>
              </w:rPr>
              <w:t>126.</w:t>
            </w:r>
          </w:p>
        </w:tc>
        <w:tc>
          <w:tcPr>
            <w:tcW w:w="3164" w:type="dxa"/>
            <w:vMerge/>
          </w:tcPr>
          <w:p w:rsidR="00231C5C" w:rsidRPr="005E75A1" w:rsidRDefault="00231C5C" w:rsidP="005E75A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  <w:vMerge/>
          </w:tcPr>
          <w:p w:rsidR="00231C5C" w:rsidRPr="005E75A1" w:rsidRDefault="00231C5C" w:rsidP="00AB0CF3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231C5C" w:rsidRPr="005E75A1" w:rsidRDefault="00231C5C" w:rsidP="005E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</w:tcPr>
          <w:p w:rsidR="00231C5C" w:rsidRPr="00F00592" w:rsidRDefault="00231C5C" w:rsidP="00AB0CF3">
            <w:pPr>
              <w:rPr>
                <w:sz w:val="28"/>
                <w:szCs w:val="28"/>
              </w:rPr>
            </w:pPr>
            <w:r w:rsidRPr="00F00592">
              <w:rPr>
                <w:sz w:val="28"/>
                <w:szCs w:val="28"/>
              </w:rPr>
              <w:t>12.05.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C5C">
        <w:trPr>
          <w:trHeight w:val="300"/>
        </w:trPr>
        <w:tc>
          <w:tcPr>
            <w:tcW w:w="828" w:type="dxa"/>
          </w:tcPr>
          <w:p w:rsidR="00231C5C" w:rsidRDefault="00231C5C" w:rsidP="005E75A1">
            <w:pPr>
              <w:jc w:val="center"/>
              <w:rPr>
                <w:sz w:val="28"/>
                <w:szCs w:val="28"/>
              </w:rPr>
            </w:pPr>
            <w:r w:rsidRPr="00154753">
              <w:rPr>
                <w:sz w:val="28"/>
                <w:szCs w:val="28"/>
              </w:rPr>
              <w:t>127.</w:t>
            </w:r>
          </w:p>
          <w:p w:rsidR="00231C5C" w:rsidRPr="00154753" w:rsidRDefault="00231C5C" w:rsidP="005E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</w:t>
            </w:r>
          </w:p>
        </w:tc>
        <w:tc>
          <w:tcPr>
            <w:tcW w:w="3164" w:type="dxa"/>
          </w:tcPr>
          <w:p w:rsidR="00231C5C" w:rsidRPr="005E75A1" w:rsidRDefault="00231C5C" w:rsidP="001547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урок. Задание на лето.</w:t>
            </w:r>
          </w:p>
        </w:tc>
        <w:tc>
          <w:tcPr>
            <w:tcW w:w="5081" w:type="dxa"/>
          </w:tcPr>
          <w:p w:rsidR="00231C5C" w:rsidRPr="005E75A1" w:rsidRDefault="00231C5C" w:rsidP="00154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54753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все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качества навыка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154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54753">
              <w:rPr>
                <w:b/>
                <w:bCs/>
                <w:sz w:val="28"/>
                <w:szCs w:val="28"/>
              </w:rPr>
              <w:t>Формировать</w:t>
            </w:r>
            <w:r w:rsidRPr="005E75A1">
              <w:rPr>
                <w:sz w:val="28"/>
                <w:szCs w:val="28"/>
              </w:rPr>
              <w:t xml:space="preserve"> поисковый способ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чтения.</w:t>
            </w:r>
          </w:p>
          <w:p w:rsidR="00231C5C" w:rsidRPr="005E75A1" w:rsidRDefault="00231C5C" w:rsidP="00154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54753">
              <w:rPr>
                <w:b/>
                <w:bCs/>
                <w:sz w:val="28"/>
                <w:szCs w:val="28"/>
              </w:rPr>
              <w:t>Определять</w:t>
            </w:r>
            <w:r w:rsidRPr="005E75A1">
              <w:rPr>
                <w:sz w:val="28"/>
                <w:szCs w:val="28"/>
              </w:rPr>
              <w:t xml:space="preserve"> главную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мысль произведения.</w:t>
            </w:r>
          </w:p>
          <w:p w:rsidR="00231C5C" w:rsidRPr="005E75A1" w:rsidRDefault="00231C5C" w:rsidP="00154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54753">
              <w:rPr>
                <w:b/>
                <w:bCs/>
                <w:sz w:val="28"/>
                <w:szCs w:val="28"/>
              </w:rPr>
              <w:t>Выявлять</w:t>
            </w:r>
            <w:r w:rsidRPr="005E75A1">
              <w:rPr>
                <w:sz w:val="28"/>
                <w:szCs w:val="28"/>
              </w:rPr>
              <w:t xml:space="preserve"> читательские предпочтения.</w:t>
            </w:r>
          </w:p>
          <w:p w:rsidR="00231C5C" w:rsidRPr="005E75A1" w:rsidRDefault="00231C5C" w:rsidP="00154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54753">
              <w:rPr>
                <w:b/>
                <w:bCs/>
                <w:sz w:val="28"/>
                <w:szCs w:val="28"/>
              </w:rPr>
              <w:t>Составлять</w:t>
            </w:r>
            <w:r w:rsidRPr="005E75A1">
              <w:rPr>
                <w:sz w:val="28"/>
                <w:szCs w:val="28"/>
              </w:rPr>
              <w:t xml:space="preserve"> устное и письменное высказывание.</w:t>
            </w:r>
          </w:p>
          <w:p w:rsidR="00231C5C" w:rsidRPr="005E75A1" w:rsidRDefault="00231C5C" w:rsidP="00154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54753">
              <w:rPr>
                <w:b/>
                <w:bCs/>
                <w:sz w:val="28"/>
                <w:szCs w:val="28"/>
              </w:rPr>
              <w:t xml:space="preserve">Ориентироваться </w:t>
            </w:r>
            <w:r w:rsidRPr="005E75A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книгах.</w:t>
            </w:r>
          </w:p>
          <w:p w:rsidR="00231C5C" w:rsidRPr="005E75A1" w:rsidRDefault="00231C5C" w:rsidP="00154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54753">
              <w:rPr>
                <w:b/>
                <w:bCs/>
                <w:sz w:val="28"/>
                <w:szCs w:val="28"/>
              </w:rPr>
              <w:t>Расширять</w:t>
            </w:r>
            <w:r w:rsidRPr="005E75A1">
              <w:rPr>
                <w:sz w:val="28"/>
                <w:szCs w:val="28"/>
              </w:rPr>
              <w:t xml:space="preserve"> читательский кругозор.</w:t>
            </w:r>
          </w:p>
          <w:p w:rsidR="00231C5C" w:rsidRPr="005E75A1" w:rsidRDefault="00231C5C" w:rsidP="00154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54753">
              <w:rPr>
                <w:b/>
                <w:bCs/>
                <w:sz w:val="28"/>
                <w:szCs w:val="28"/>
              </w:rPr>
              <w:t>Систематизировать</w:t>
            </w:r>
            <w:r w:rsidRPr="005E75A1">
              <w:rPr>
                <w:sz w:val="28"/>
                <w:szCs w:val="28"/>
              </w:rPr>
              <w:t xml:space="preserve"> литературные впечатления.</w:t>
            </w:r>
            <w:bookmarkStart w:id="0" w:name="_GoBack"/>
            <w:bookmarkEnd w:id="0"/>
          </w:p>
        </w:tc>
        <w:tc>
          <w:tcPr>
            <w:tcW w:w="4397" w:type="dxa"/>
          </w:tcPr>
          <w:p w:rsidR="00231C5C" w:rsidRPr="005E75A1" w:rsidRDefault="00231C5C" w:rsidP="0015475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Формировать интерес к чтению. Развивать рефлексию. </w:t>
            </w:r>
            <w:r w:rsidRPr="00154753">
              <w:rPr>
                <w:b/>
                <w:bCs/>
                <w:sz w:val="28"/>
                <w:szCs w:val="28"/>
              </w:rPr>
              <w:t>(Л.)</w:t>
            </w:r>
          </w:p>
          <w:p w:rsidR="00231C5C" w:rsidRPr="005E75A1" w:rsidRDefault="00231C5C" w:rsidP="0015475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Принимать и удерживать</w:t>
            </w:r>
            <w:r>
              <w:rPr>
                <w:sz w:val="28"/>
                <w:szCs w:val="28"/>
              </w:rPr>
              <w:t xml:space="preserve"> </w:t>
            </w:r>
            <w:r w:rsidRPr="005E75A1">
              <w:rPr>
                <w:sz w:val="28"/>
                <w:szCs w:val="28"/>
              </w:rPr>
              <w:t>учебную задачу. Планировать свою деятельность</w:t>
            </w:r>
            <w:r>
              <w:rPr>
                <w:sz w:val="28"/>
                <w:szCs w:val="28"/>
              </w:rPr>
              <w:t>.</w:t>
            </w:r>
            <w:r w:rsidRPr="005E75A1">
              <w:rPr>
                <w:sz w:val="28"/>
                <w:szCs w:val="28"/>
              </w:rPr>
              <w:t xml:space="preserve"> </w:t>
            </w:r>
            <w:r w:rsidRPr="00154753">
              <w:rPr>
                <w:b/>
                <w:bCs/>
                <w:sz w:val="28"/>
                <w:szCs w:val="28"/>
              </w:rPr>
              <w:t>(Р.)</w:t>
            </w:r>
          </w:p>
          <w:p w:rsidR="00231C5C" w:rsidRPr="00154753" w:rsidRDefault="00231C5C" w:rsidP="0015475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Ориентироваться в книгах.</w:t>
            </w:r>
            <w:r w:rsidRPr="00154753">
              <w:rPr>
                <w:b/>
                <w:bCs/>
                <w:sz w:val="28"/>
                <w:szCs w:val="28"/>
              </w:rPr>
              <w:t>(П-1.)</w:t>
            </w:r>
          </w:p>
          <w:p w:rsidR="00231C5C" w:rsidRPr="005E75A1" w:rsidRDefault="00231C5C" w:rsidP="0015475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– Систематизировать литературные впечатления по темам.</w:t>
            </w:r>
            <w:r>
              <w:rPr>
                <w:sz w:val="28"/>
                <w:szCs w:val="28"/>
              </w:rPr>
              <w:t xml:space="preserve"> </w:t>
            </w:r>
            <w:r w:rsidRPr="00154753">
              <w:rPr>
                <w:b/>
                <w:bCs/>
                <w:sz w:val="28"/>
                <w:szCs w:val="28"/>
              </w:rPr>
              <w:t>(П-2.)</w:t>
            </w:r>
          </w:p>
          <w:p w:rsidR="00231C5C" w:rsidRPr="005E75A1" w:rsidRDefault="00231C5C" w:rsidP="00154753">
            <w:pPr>
              <w:jc w:val="both"/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</w:t>
            </w:r>
            <w:r w:rsidRPr="00154753">
              <w:rPr>
                <w:b/>
                <w:bCs/>
                <w:sz w:val="28"/>
                <w:szCs w:val="28"/>
              </w:rPr>
              <w:t>(К.)</w:t>
            </w:r>
          </w:p>
        </w:tc>
        <w:tc>
          <w:tcPr>
            <w:tcW w:w="1167" w:type="dxa"/>
            <w:gridSpan w:val="2"/>
          </w:tcPr>
          <w:p w:rsidR="00231C5C" w:rsidRPr="00154753" w:rsidRDefault="00231C5C" w:rsidP="00AB0CF3">
            <w:pPr>
              <w:rPr>
                <w:sz w:val="28"/>
                <w:szCs w:val="28"/>
              </w:rPr>
            </w:pPr>
            <w:r w:rsidRPr="00154753">
              <w:rPr>
                <w:sz w:val="28"/>
                <w:szCs w:val="28"/>
              </w:rPr>
              <w:t>16.05.</w:t>
            </w:r>
          </w:p>
          <w:p w:rsidR="00231C5C" w:rsidRPr="005E75A1" w:rsidRDefault="00231C5C" w:rsidP="00AB0CF3">
            <w:pPr>
              <w:rPr>
                <w:b/>
                <w:bCs/>
                <w:sz w:val="28"/>
                <w:szCs w:val="28"/>
              </w:rPr>
            </w:pPr>
            <w:r w:rsidRPr="00154753">
              <w:rPr>
                <w:sz w:val="28"/>
                <w:szCs w:val="28"/>
              </w:rPr>
              <w:t>17.05.</w:t>
            </w:r>
          </w:p>
        </w:tc>
        <w:tc>
          <w:tcPr>
            <w:tcW w:w="1130" w:type="dxa"/>
            <w:gridSpan w:val="2"/>
          </w:tcPr>
          <w:p w:rsidR="00231C5C" w:rsidRPr="005E75A1" w:rsidRDefault="00231C5C" w:rsidP="005E7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31C5C" w:rsidRDefault="00231C5C" w:rsidP="00154753"/>
    <w:sectPr w:rsidR="00231C5C" w:rsidSect="00C153DC">
      <w:pgSz w:w="16838" w:h="11906" w:orient="landscape"/>
      <w:pgMar w:top="54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841"/>
    <w:rsid w:val="000015D3"/>
    <w:rsid w:val="00023B91"/>
    <w:rsid w:val="0008353A"/>
    <w:rsid w:val="000862E8"/>
    <w:rsid w:val="000C39B8"/>
    <w:rsid w:val="000C4189"/>
    <w:rsid w:val="000D2E5D"/>
    <w:rsid w:val="000E18D3"/>
    <w:rsid w:val="00145E29"/>
    <w:rsid w:val="00154753"/>
    <w:rsid w:val="001727E6"/>
    <w:rsid w:val="00176FB1"/>
    <w:rsid w:val="001F180B"/>
    <w:rsid w:val="001F76A4"/>
    <w:rsid w:val="00210151"/>
    <w:rsid w:val="00220A7D"/>
    <w:rsid w:val="00231C5C"/>
    <w:rsid w:val="0025104C"/>
    <w:rsid w:val="002661CB"/>
    <w:rsid w:val="0028588B"/>
    <w:rsid w:val="002A0763"/>
    <w:rsid w:val="002B42C2"/>
    <w:rsid w:val="002F369A"/>
    <w:rsid w:val="00315878"/>
    <w:rsid w:val="00316916"/>
    <w:rsid w:val="00332FDB"/>
    <w:rsid w:val="0037755C"/>
    <w:rsid w:val="003A3AA8"/>
    <w:rsid w:val="003A5AA2"/>
    <w:rsid w:val="003C412A"/>
    <w:rsid w:val="003D11F1"/>
    <w:rsid w:val="003D1B1D"/>
    <w:rsid w:val="003E2773"/>
    <w:rsid w:val="003E59EB"/>
    <w:rsid w:val="00406F64"/>
    <w:rsid w:val="00422349"/>
    <w:rsid w:val="00430B8E"/>
    <w:rsid w:val="00480636"/>
    <w:rsid w:val="00496243"/>
    <w:rsid w:val="004D4B2D"/>
    <w:rsid w:val="005409FF"/>
    <w:rsid w:val="0054259E"/>
    <w:rsid w:val="005E75A1"/>
    <w:rsid w:val="00611CFC"/>
    <w:rsid w:val="00634D66"/>
    <w:rsid w:val="00640557"/>
    <w:rsid w:val="006A718D"/>
    <w:rsid w:val="006B0CD0"/>
    <w:rsid w:val="006B2F0D"/>
    <w:rsid w:val="006B6EEB"/>
    <w:rsid w:val="006D5283"/>
    <w:rsid w:val="006D5A93"/>
    <w:rsid w:val="00711134"/>
    <w:rsid w:val="00727D0A"/>
    <w:rsid w:val="00740927"/>
    <w:rsid w:val="00757550"/>
    <w:rsid w:val="00765CC7"/>
    <w:rsid w:val="007D644D"/>
    <w:rsid w:val="007F3AF5"/>
    <w:rsid w:val="007F4EB5"/>
    <w:rsid w:val="00833EDA"/>
    <w:rsid w:val="00841D76"/>
    <w:rsid w:val="0084243F"/>
    <w:rsid w:val="00847BF3"/>
    <w:rsid w:val="00857951"/>
    <w:rsid w:val="00866B3C"/>
    <w:rsid w:val="008671AD"/>
    <w:rsid w:val="00885365"/>
    <w:rsid w:val="00887BFB"/>
    <w:rsid w:val="008900EE"/>
    <w:rsid w:val="00892A0D"/>
    <w:rsid w:val="00897841"/>
    <w:rsid w:val="008A0EF3"/>
    <w:rsid w:val="008A41B0"/>
    <w:rsid w:val="008F0BF5"/>
    <w:rsid w:val="008F7B07"/>
    <w:rsid w:val="00904C85"/>
    <w:rsid w:val="0090653D"/>
    <w:rsid w:val="00913556"/>
    <w:rsid w:val="00920FAA"/>
    <w:rsid w:val="00942DA4"/>
    <w:rsid w:val="00966823"/>
    <w:rsid w:val="0098406C"/>
    <w:rsid w:val="00985450"/>
    <w:rsid w:val="00997C68"/>
    <w:rsid w:val="009B4095"/>
    <w:rsid w:val="009D69D4"/>
    <w:rsid w:val="009F4515"/>
    <w:rsid w:val="00A10C1B"/>
    <w:rsid w:val="00A12C49"/>
    <w:rsid w:val="00A22E59"/>
    <w:rsid w:val="00A35905"/>
    <w:rsid w:val="00A4329F"/>
    <w:rsid w:val="00AA3F1C"/>
    <w:rsid w:val="00AB0759"/>
    <w:rsid w:val="00AB0CF3"/>
    <w:rsid w:val="00AB1FA5"/>
    <w:rsid w:val="00AD350B"/>
    <w:rsid w:val="00B0597B"/>
    <w:rsid w:val="00B31602"/>
    <w:rsid w:val="00B4159C"/>
    <w:rsid w:val="00B444A0"/>
    <w:rsid w:val="00B671E0"/>
    <w:rsid w:val="00B76A7D"/>
    <w:rsid w:val="00B97290"/>
    <w:rsid w:val="00BB031C"/>
    <w:rsid w:val="00BC1511"/>
    <w:rsid w:val="00BD4AF0"/>
    <w:rsid w:val="00C00330"/>
    <w:rsid w:val="00C05E61"/>
    <w:rsid w:val="00C15283"/>
    <w:rsid w:val="00C153DC"/>
    <w:rsid w:val="00C405AC"/>
    <w:rsid w:val="00C43099"/>
    <w:rsid w:val="00C468AB"/>
    <w:rsid w:val="00CC0F6F"/>
    <w:rsid w:val="00D006B1"/>
    <w:rsid w:val="00D03187"/>
    <w:rsid w:val="00D04826"/>
    <w:rsid w:val="00D47DD8"/>
    <w:rsid w:val="00D50DD6"/>
    <w:rsid w:val="00D512D0"/>
    <w:rsid w:val="00D52C2C"/>
    <w:rsid w:val="00D53AFB"/>
    <w:rsid w:val="00D700A6"/>
    <w:rsid w:val="00DA02CE"/>
    <w:rsid w:val="00DC28D4"/>
    <w:rsid w:val="00DE3607"/>
    <w:rsid w:val="00E15D50"/>
    <w:rsid w:val="00E94CC6"/>
    <w:rsid w:val="00EA34FB"/>
    <w:rsid w:val="00EB208C"/>
    <w:rsid w:val="00EC4AC0"/>
    <w:rsid w:val="00F00592"/>
    <w:rsid w:val="00F26435"/>
    <w:rsid w:val="00F86444"/>
    <w:rsid w:val="00FB20EA"/>
    <w:rsid w:val="00FC7AC9"/>
    <w:rsid w:val="00FD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682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505</TotalTime>
  <Pages>63</Pages>
  <Words>13799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по литературному чтению для 2 класса</dc:title>
  <dc:subject/>
  <dc:creator>Пользователь</dc:creator>
  <cp:keywords/>
  <dc:description/>
  <cp:lastModifiedBy>Ноme</cp:lastModifiedBy>
  <cp:revision>7</cp:revision>
  <dcterms:created xsi:type="dcterms:W3CDTF">2015-06-20T18:32:00Z</dcterms:created>
  <dcterms:modified xsi:type="dcterms:W3CDTF">2015-06-22T18:17:00Z</dcterms:modified>
</cp:coreProperties>
</file>