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25" w:rsidRDefault="00095D25" w:rsidP="00904C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«Библиотеки Московского района», ГБС(К)ОУ школа № 370</w:t>
      </w:r>
    </w:p>
    <w:p w:rsidR="00095D25" w:rsidRDefault="00095D25" w:rsidP="00904C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095D25" w:rsidRDefault="00095D25" w:rsidP="00904C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Библиотека __________________________________________________________________________</w:t>
      </w:r>
    </w:p>
    <w:p w:rsidR="00095D25" w:rsidRDefault="00095D25" w:rsidP="00904CF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___________________________________________________________________________</w:t>
      </w:r>
    </w:p>
    <w:p w:rsidR="00095D25" w:rsidRDefault="00095D25" w:rsidP="00904CF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</w:t>
      </w:r>
    </w:p>
    <w:p w:rsidR="00095D25" w:rsidRDefault="00095D25" w:rsidP="00904CF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открытия библиотеки _________________________________________________________</w:t>
      </w:r>
    </w:p>
    <w:p w:rsidR="00095D25" w:rsidRDefault="00095D25" w:rsidP="00904CF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(количество книг)_______________________________________________ _____________________________________________________________________________________________________________________________________________________________________________</w:t>
      </w:r>
    </w:p>
    <w:p w:rsidR="00095D25" w:rsidRDefault="00095D25" w:rsidP="00904CF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 создания_________________________________________________________________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D25" w:rsidRDefault="00095D25" w:rsidP="00904CF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Люди, внесшие вклад в развитие библиотеки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D25" w:rsidRDefault="00095D25" w:rsidP="00904CF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просветительской деятельности /дополнительная деятельность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D25" w:rsidRDefault="00095D25" w:rsidP="00904CF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день библиотеки______________________________________________________________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D25" w:rsidRDefault="00095D25" w:rsidP="00904CF9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5D25" w:rsidRDefault="00095D25" w:rsidP="00904CF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 класс,                        дата посещения___________________</w:t>
      </w:r>
    </w:p>
    <w:p w:rsidR="00095D25" w:rsidRDefault="00095D25"/>
    <w:sectPr w:rsidR="00095D25" w:rsidSect="00904CF9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6C8"/>
    <w:multiLevelType w:val="hybridMultilevel"/>
    <w:tmpl w:val="1E62F20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F9"/>
    <w:rsid w:val="00095D25"/>
    <w:rsid w:val="003F70F5"/>
    <w:rsid w:val="00562103"/>
    <w:rsid w:val="00600BEC"/>
    <w:rsid w:val="00606F8A"/>
    <w:rsid w:val="00886E5B"/>
    <w:rsid w:val="008D071D"/>
    <w:rsid w:val="00903DEC"/>
    <w:rsid w:val="00904CF9"/>
    <w:rsid w:val="00923898"/>
    <w:rsid w:val="009C6A55"/>
    <w:rsid w:val="00B8750C"/>
    <w:rsid w:val="00BE76EE"/>
    <w:rsid w:val="00C47D0C"/>
    <w:rsid w:val="00D00266"/>
    <w:rsid w:val="00E66520"/>
    <w:rsid w:val="00FD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CF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401</Words>
  <Characters>2292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9</cp:revision>
  <dcterms:created xsi:type="dcterms:W3CDTF">2014-04-03T05:23:00Z</dcterms:created>
  <dcterms:modified xsi:type="dcterms:W3CDTF">2015-03-27T16:09:00Z</dcterms:modified>
</cp:coreProperties>
</file>