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69" w:rsidRPr="00897CFC" w:rsidRDefault="009C5269" w:rsidP="00897CF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Внеклассное занятие по чтению, посвященное </w:t>
      </w:r>
      <w:r w:rsidRPr="00506390">
        <w:rPr>
          <w:b/>
          <w:i/>
          <w:sz w:val="20"/>
          <w:szCs w:val="20"/>
        </w:rPr>
        <w:t xml:space="preserve"> творчеств</w:t>
      </w:r>
      <w:r>
        <w:rPr>
          <w:b/>
          <w:i/>
          <w:sz w:val="20"/>
          <w:szCs w:val="20"/>
        </w:rPr>
        <w:t xml:space="preserve">у           К.И.Чуковского  в 1 – ж </w:t>
      </w:r>
      <w:r w:rsidRPr="00506390">
        <w:rPr>
          <w:b/>
          <w:i/>
          <w:sz w:val="20"/>
          <w:szCs w:val="20"/>
        </w:rPr>
        <w:t xml:space="preserve"> классе</w:t>
      </w:r>
    </w:p>
    <w:p w:rsidR="009C5269" w:rsidRPr="00506390" w:rsidRDefault="009C5269" w:rsidP="00E80885">
      <w:pPr>
        <w:jc w:val="right"/>
        <w:rPr>
          <w:sz w:val="20"/>
          <w:szCs w:val="20"/>
        </w:rPr>
      </w:pPr>
      <w:r w:rsidRPr="00506390">
        <w:rPr>
          <w:sz w:val="20"/>
          <w:szCs w:val="20"/>
        </w:rPr>
        <w:t xml:space="preserve"> Камышникова Н. Ю.</w:t>
      </w:r>
    </w:p>
    <w:p w:rsidR="009C5269" w:rsidRPr="00506390" w:rsidRDefault="009C5269" w:rsidP="00E80885">
      <w:pPr>
        <w:jc w:val="right"/>
        <w:rPr>
          <w:sz w:val="20"/>
          <w:szCs w:val="20"/>
        </w:rPr>
      </w:pPr>
      <w:r w:rsidRPr="00506390">
        <w:rPr>
          <w:sz w:val="20"/>
          <w:szCs w:val="20"/>
        </w:rPr>
        <w:t xml:space="preserve">учитель начальных классов </w:t>
      </w:r>
    </w:p>
    <w:p w:rsidR="009C5269" w:rsidRPr="00506390" w:rsidRDefault="009C5269" w:rsidP="00E80885">
      <w:pPr>
        <w:jc w:val="right"/>
        <w:rPr>
          <w:sz w:val="20"/>
          <w:szCs w:val="20"/>
        </w:rPr>
      </w:pPr>
      <w:r w:rsidRPr="00506390">
        <w:rPr>
          <w:sz w:val="20"/>
          <w:szCs w:val="20"/>
        </w:rPr>
        <w:t>МБОУ лицей №4 г.Данкова</w:t>
      </w:r>
    </w:p>
    <w:p w:rsidR="009C5269" w:rsidRPr="00506390" w:rsidRDefault="009C5269" w:rsidP="00E80885">
      <w:pPr>
        <w:rPr>
          <w:sz w:val="20"/>
          <w:szCs w:val="20"/>
        </w:rPr>
      </w:pPr>
    </w:p>
    <w:p w:rsidR="009C5269" w:rsidRPr="00506390" w:rsidRDefault="009C5269" w:rsidP="00E80885">
      <w:pPr>
        <w:rPr>
          <w:b/>
          <w:sz w:val="20"/>
          <w:szCs w:val="20"/>
        </w:rPr>
      </w:pPr>
      <w:r w:rsidRPr="00506390">
        <w:rPr>
          <w:b/>
          <w:sz w:val="20"/>
          <w:szCs w:val="20"/>
        </w:rPr>
        <w:t>Цели:</w:t>
      </w:r>
    </w:p>
    <w:p w:rsidR="009C5269" w:rsidRPr="00506390" w:rsidRDefault="009C5269" w:rsidP="00E808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6390">
        <w:rPr>
          <w:sz w:val="20"/>
          <w:szCs w:val="20"/>
        </w:rPr>
        <w:t>Познакомить детей с жизнью и творчеством К.И.Чуковского;</w:t>
      </w:r>
    </w:p>
    <w:p w:rsidR="009C5269" w:rsidRPr="00506390" w:rsidRDefault="009C5269" w:rsidP="00E808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6390">
        <w:rPr>
          <w:sz w:val="20"/>
          <w:szCs w:val="20"/>
        </w:rPr>
        <w:t>Формирование у детей устойчивого интереса к чтению, выработка навыков грамотного читателя;</w:t>
      </w:r>
    </w:p>
    <w:p w:rsidR="009C5269" w:rsidRPr="00506390" w:rsidRDefault="009C5269" w:rsidP="00E808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6390">
        <w:rPr>
          <w:sz w:val="20"/>
          <w:szCs w:val="20"/>
        </w:rPr>
        <w:t>Пробуждать у учащихся в свободное от уроков время самостоятельно обращаться к книге как к источнику  содержательного и занимательного проведения досуга;</w:t>
      </w:r>
    </w:p>
    <w:p w:rsidR="009C5269" w:rsidRPr="00506390" w:rsidRDefault="009C5269" w:rsidP="00E808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6390">
        <w:rPr>
          <w:sz w:val="20"/>
          <w:szCs w:val="20"/>
        </w:rPr>
        <w:t>Развитие   творческих способностей учащихся.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Оформление и оборудование</w:t>
      </w:r>
      <w:r w:rsidRPr="00506390">
        <w:rPr>
          <w:sz w:val="20"/>
          <w:szCs w:val="20"/>
        </w:rPr>
        <w:t>: портрет писателя, грамзаписи произведений К.И.Чуковского в исполнении автора, костюмы для инсценировки сказки   «Айболит», «Федорино горе», атрибуты для сценок, выставка книг писателя.</w:t>
      </w:r>
    </w:p>
    <w:p w:rsidR="009C5269" w:rsidRPr="00506390" w:rsidRDefault="009C5269" w:rsidP="00E80885">
      <w:pPr>
        <w:rPr>
          <w:sz w:val="20"/>
          <w:szCs w:val="20"/>
        </w:rPr>
      </w:pPr>
    </w:p>
    <w:p w:rsidR="009C5269" w:rsidRPr="00506390" w:rsidRDefault="009C5269" w:rsidP="00E808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Ход занятия</w:t>
      </w:r>
      <w:r w:rsidRPr="00506390">
        <w:rPr>
          <w:sz w:val="20"/>
          <w:szCs w:val="20"/>
        </w:rPr>
        <w:t>: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 xml:space="preserve">Учитель:  </w:t>
      </w:r>
      <w:r w:rsidRPr="00506390">
        <w:rPr>
          <w:sz w:val="20"/>
          <w:szCs w:val="20"/>
        </w:rPr>
        <w:t>Дорогие ребята, гости! Приглашаю Вас в «Литературную гостиную», посвященную творчеству Корнея Ивановича Чуковского – сказочника, критика, переводчика, основоположника советской детской литературы.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Ученик: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Нам жалко дедушку Корнея: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В сравненье с нами он отстал,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Поскольку в детстве «Бармалея»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И «Крокодила» не читал,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Не восхищался «Телефоном»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И в «Тараканище» не вник.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Как вырос он таким ученым,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Не зная самых главных книг?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 xml:space="preserve">Учитель: </w:t>
      </w:r>
      <w:r w:rsidRPr="00506390">
        <w:rPr>
          <w:sz w:val="20"/>
          <w:szCs w:val="20"/>
        </w:rPr>
        <w:t>Вот такое шутливое стихотворение посвятил Корнею Ивановичу Чуковскому  поэт Валентин Берестов.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i/>
          <w:sz w:val="20"/>
          <w:szCs w:val="20"/>
        </w:rPr>
        <w:t>Далее учитель обращается к портрету К.И.Чуковского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- Высокий рост, длинные руки с большими кистями, крупные черты лица, большой любопытный нос, щеточка усов, непослушная прядь волос, свисающая на лоб, смеющиеся светлые глаза и удивительно легкая походка. Такова внешность Корнея Ивановича Чуковского. К.И.Чуковский жил в одном из красивейших уголков Подмосковья, в поселке     Переделкино, среди берез и сосен, в небольшом доме.   Его знали не только все дети поселка, но и  все маленькие жители всей нашей страны и за ее рубежами. В этом поселке есть терем-теремок. Местные жители называют его «дом дедушки Корнея». Целый день   звенят в нем детские голоса. Здесь происходят интересные встречи с писателями, учеными. Вы,наверно, догадались, что это детская библиотека. А создал ее К.И.Чуковский.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ab/>
        <w:t xml:space="preserve">Каким он казался им великанам, этим его маленьким друзьям «от двух до пяти», настоящим добрым волшебником из сказки. 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- С ранних лет стихи К.И.Чуковского приносят всем нам радость. Не только вы,     но и ваши родители, ваши дедушки и бабушки не представляют  своего детства без «Айболита», «Федорина горя», «Телефона»… Стихи Корнея Ивановича воспитывают        способность сопереживать, сострадать, сорадоваться.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 Послушаем некоторые из них.</w:t>
      </w:r>
    </w:p>
    <w:p w:rsidR="009C5269" w:rsidRDefault="009C5269" w:rsidP="00E80885">
      <w:pPr>
        <w:rPr>
          <w:i/>
          <w:sz w:val="20"/>
          <w:szCs w:val="20"/>
        </w:rPr>
      </w:pPr>
      <w:r w:rsidRPr="00506390">
        <w:rPr>
          <w:i/>
          <w:sz w:val="20"/>
          <w:szCs w:val="20"/>
        </w:rPr>
        <w:t>Дети читают наизусть стихотворения «Поросенок»,</w:t>
      </w:r>
    </w:p>
    <w:p w:rsidR="009C5269" w:rsidRPr="00897CFC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897CFC">
        <w:rPr>
          <w:rFonts w:ascii="Times New Roman" w:hAnsi="Times New Roman" w:cs="Times New Roman"/>
          <w:color w:val="000000"/>
        </w:rPr>
        <w:t>Полосатые котята</w:t>
      </w:r>
    </w:p>
    <w:p w:rsidR="009C5269" w:rsidRPr="00897CFC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897CFC">
        <w:rPr>
          <w:rFonts w:ascii="Times New Roman" w:hAnsi="Times New Roman" w:cs="Times New Roman"/>
          <w:color w:val="000000"/>
        </w:rPr>
        <w:t>Ползают, пищат.</w:t>
      </w:r>
    </w:p>
    <w:p w:rsidR="009C5269" w:rsidRPr="00897CFC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897CFC">
        <w:rPr>
          <w:rFonts w:ascii="Times New Roman" w:hAnsi="Times New Roman" w:cs="Times New Roman"/>
          <w:color w:val="000000"/>
        </w:rPr>
        <w:t>Любит, любит наша Тата</w:t>
      </w:r>
    </w:p>
    <w:p w:rsidR="009C5269" w:rsidRPr="00897CFC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897CFC">
        <w:rPr>
          <w:rFonts w:ascii="Times New Roman" w:hAnsi="Times New Roman" w:cs="Times New Roman"/>
          <w:color w:val="000000"/>
        </w:rPr>
        <w:t>Маленьких котят.</w:t>
      </w:r>
    </w:p>
    <w:p w:rsidR="009C5269" w:rsidRPr="00897CFC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897CFC">
        <w:rPr>
          <w:rFonts w:ascii="Times New Roman" w:hAnsi="Times New Roman" w:cs="Times New Roman"/>
          <w:color w:val="000000"/>
        </w:rPr>
        <w:t>Но всего милее Татеньке</w:t>
      </w:r>
    </w:p>
    <w:p w:rsidR="009C5269" w:rsidRPr="00897CFC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897CFC">
        <w:rPr>
          <w:rFonts w:ascii="Times New Roman" w:hAnsi="Times New Roman" w:cs="Times New Roman"/>
          <w:color w:val="000000"/>
        </w:rPr>
        <w:t>Не котёнок полосатенький,</w:t>
      </w:r>
    </w:p>
    <w:p w:rsidR="009C5269" w:rsidRPr="00897CFC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897CFC">
        <w:rPr>
          <w:rFonts w:ascii="Times New Roman" w:hAnsi="Times New Roman" w:cs="Times New Roman"/>
          <w:color w:val="000000"/>
        </w:rPr>
        <w:t>Не утёнок,</w:t>
      </w:r>
    </w:p>
    <w:p w:rsidR="009C5269" w:rsidRPr="00897CFC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897CFC">
        <w:rPr>
          <w:rFonts w:ascii="Times New Roman" w:hAnsi="Times New Roman" w:cs="Times New Roman"/>
          <w:color w:val="000000"/>
        </w:rPr>
        <w:t>Не цыплёнок,</w:t>
      </w:r>
    </w:p>
    <w:p w:rsidR="009C5269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курносый поросёнок</w:t>
      </w:r>
    </w:p>
    <w:p w:rsidR="009C5269" w:rsidRPr="00897CFC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</w:p>
    <w:p w:rsidR="009C5269" w:rsidRDefault="009C5269" w:rsidP="00897CFC">
      <w:pPr>
        <w:rPr>
          <w:i/>
        </w:rPr>
      </w:pPr>
      <w:r w:rsidRPr="00506390">
        <w:rPr>
          <w:i/>
        </w:rPr>
        <w:t xml:space="preserve"> «Радость»</w:t>
      </w:r>
    </w:p>
    <w:p w:rsidR="009C5269" w:rsidRPr="00897CFC" w:rsidRDefault="009C5269" w:rsidP="00897CFC">
      <w:pPr>
        <w:rPr>
          <w:rFonts w:ascii="Times New Roman" w:hAnsi="Times New Roman"/>
          <w:i/>
          <w:sz w:val="20"/>
          <w:szCs w:val="20"/>
        </w:rPr>
      </w:pPr>
      <w:r w:rsidRPr="00897CFC">
        <w:t xml:space="preserve"> </w:t>
      </w:r>
      <w:r w:rsidRPr="00897CFC">
        <w:rPr>
          <w:rFonts w:ascii="Times New Roman" w:hAnsi="Times New Roman"/>
          <w:sz w:val="20"/>
          <w:szCs w:val="20"/>
        </w:rPr>
        <w:t>Рады, рады, рады</w:t>
      </w:r>
      <w:r w:rsidRPr="00897CFC">
        <w:rPr>
          <w:rFonts w:ascii="Times New Roman" w:hAnsi="Times New Roman"/>
          <w:sz w:val="20"/>
          <w:szCs w:val="20"/>
        </w:rPr>
        <w:br/>
        <w:t>Светлые берёзы,</w:t>
      </w:r>
      <w:r w:rsidRPr="00897CFC">
        <w:rPr>
          <w:rFonts w:ascii="Times New Roman" w:hAnsi="Times New Roman"/>
          <w:sz w:val="20"/>
          <w:szCs w:val="20"/>
        </w:rPr>
        <w:br/>
        <w:t>И на них от радости</w:t>
      </w:r>
      <w:r w:rsidRPr="00897CFC">
        <w:rPr>
          <w:rFonts w:ascii="Times New Roman" w:hAnsi="Times New Roman"/>
          <w:sz w:val="20"/>
          <w:szCs w:val="20"/>
        </w:rPr>
        <w:br/>
        <w:t>Вырастают розы.</w:t>
      </w:r>
    </w:p>
    <w:p w:rsidR="009C5269" w:rsidRPr="00897CFC" w:rsidRDefault="009C5269" w:rsidP="00897CFC">
      <w:pPr>
        <w:pStyle w:val="NormalWeb"/>
        <w:shd w:val="clear" w:color="auto" w:fill="FFFFFF"/>
        <w:spacing w:before="120" w:beforeAutospacing="0" w:after="240" w:afterAutospacing="0" w:line="343" w:lineRule="atLeast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Рады, рады, рады </w:t>
      </w:r>
      <w:r w:rsidRPr="00897CFC">
        <w:rPr>
          <w:color w:val="444444"/>
          <w:sz w:val="20"/>
          <w:szCs w:val="20"/>
        </w:rPr>
        <w:t>Тё</w:t>
      </w:r>
      <w:r>
        <w:rPr>
          <w:color w:val="444444"/>
          <w:sz w:val="20"/>
          <w:szCs w:val="20"/>
        </w:rPr>
        <w:t>мные осины,</w:t>
      </w:r>
      <w:r>
        <w:rPr>
          <w:color w:val="444444"/>
          <w:sz w:val="20"/>
          <w:szCs w:val="20"/>
        </w:rPr>
        <w:br/>
        <w:t xml:space="preserve">И на них от радости </w:t>
      </w:r>
      <w:r w:rsidRPr="00897CFC">
        <w:rPr>
          <w:color w:val="444444"/>
          <w:sz w:val="20"/>
          <w:szCs w:val="20"/>
        </w:rPr>
        <w:t>Растут апельсины.</w:t>
      </w:r>
    </w:p>
    <w:p w:rsidR="009C5269" w:rsidRPr="00897CFC" w:rsidRDefault="009C5269" w:rsidP="00897CFC">
      <w:pPr>
        <w:pStyle w:val="NormalWeb"/>
        <w:shd w:val="clear" w:color="auto" w:fill="FFFFFF"/>
        <w:spacing w:before="120" w:beforeAutospacing="0" w:after="240" w:afterAutospacing="0" w:line="343" w:lineRule="atLeast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То не дождь пошёл из облака </w:t>
      </w:r>
      <w:r w:rsidRPr="00897CFC">
        <w:rPr>
          <w:color w:val="444444"/>
          <w:sz w:val="20"/>
          <w:szCs w:val="20"/>
        </w:rPr>
        <w:t xml:space="preserve">И </w:t>
      </w:r>
      <w:r>
        <w:rPr>
          <w:color w:val="444444"/>
          <w:sz w:val="20"/>
          <w:szCs w:val="20"/>
        </w:rPr>
        <w:t>не град,</w:t>
      </w:r>
      <w:r>
        <w:rPr>
          <w:color w:val="444444"/>
          <w:sz w:val="20"/>
          <w:szCs w:val="20"/>
        </w:rPr>
        <w:br/>
        <w:t xml:space="preserve">То посыпался из облака </w:t>
      </w:r>
      <w:r w:rsidRPr="00897CFC">
        <w:rPr>
          <w:color w:val="444444"/>
          <w:sz w:val="20"/>
          <w:szCs w:val="20"/>
        </w:rPr>
        <w:t>Виноград.</w:t>
      </w:r>
    </w:p>
    <w:p w:rsidR="009C5269" w:rsidRDefault="009C5269" w:rsidP="00897CFC">
      <w:pPr>
        <w:pStyle w:val="NormalWeb"/>
        <w:shd w:val="clear" w:color="auto" w:fill="FFFFFF"/>
        <w:spacing w:before="120" w:beforeAutospacing="0" w:after="240" w:afterAutospacing="0" w:line="343" w:lineRule="atLeast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И вороны над полями </w:t>
      </w:r>
      <w:r w:rsidRPr="00897CFC">
        <w:rPr>
          <w:color w:val="444444"/>
          <w:sz w:val="20"/>
          <w:szCs w:val="20"/>
        </w:rPr>
        <w:t>Вдруг запели соловьями.</w:t>
      </w:r>
    </w:p>
    <w:p w:rsidR="009C5269" w:rsidRPr="00897CFC" w:rsidRDefault="009C5269" w:rsidP="00897CFC">
      <w:pPr>
        <w:pStyle w:val="NormalWeb"/>
        <w:shd w:val="clear" w:color="auto" w:fill="FFFFFF"/>
        <w:spacing w:before="120" w:beforeAutospacing="0" w:after="240" w:afterAutospacing="0" w:line="343" w:lineRule="atLeast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И ручьи из-под земли </w:t>
      </w:r>
      <w:r w:rsidRPr="00897CFC">
        <w:rPr>
          <w:color w:val="444444"/>
          <w:sz w:val="20"/>
          <w:szCs w:val="20"/>
        </w:rPr>
        <w:t>Сладким мёдом потекли.</w:t>
      </w:r>
    </w:p>
    <w:p w:rsidR="009C5269" w:rsidRPr="00897CFC" w:rsidRDefault="009C5269" w:rsidP="00897CFC">
      <w:pPr>
        <w:pStyle w:val="NormalWeb"/>
        <w:shd w:val="clear" w:color="auto" w:fill="FFFFFF"/>
        <w:spacing w:before="120" w:beforeAutospacing="0" w:after="240" w:afterAutospacing="0" w:line="343" w:lineRule="atLeast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Куры стали павами, </w:t>
      </w:r>
      <w:r w:rsidRPr="00897CFC">
        <w:rPr>
          <w:color w:val="444444"/>
          <w:sz w:val="20"/>
          <w:szCs w:val="20"/>
        </w:rPr>
        <w:t>Лысые - кудрявыми.</w:t>
      </w:r>
    </w:p>
    <w:p w:rsidR="009C5269" w:rsidRPr="00897CFC" w:rsidRDefault="009C5269" w:rsidP="00897CFC">
      <w:pPr>
        <w:pStyle w:val="NormalWeb"/>
        <w:shd w:val="clear" w:color="auto" w:fill="FFFFFF"/>
        <w:spacing w:before="120" w:beforeAutospacing="0" w:after="240" w:afterAutospacing="0" w:line="343" w:lineRule="atLeast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Даже мельница - и та </w:t>
      </w:r>
      <w:r w:rsidRPr="00897CFC">
        <w:rPr>
          <w:color w:val="444444"/>
          <w:sz w:val="20"/>
          <w:szCs w:val="20"/>
        </w:rPr>
        <w:t>Заплясала у моста.</w:t>
      </w:r>
    </w:p>
    <w:p w:rsidR="009C5269" w:rsidRPr="00897CFC" w:rsidRDefault="009C5269" w:rsidP="00897CFC">
      <w:pPr>
        <w:pStyle w:val="NormalWeb"/>
        <w:shd w:val="clear" w:color="auto" w:fill="FFFFFF"/>
        <w:spacing w:before="120" w:beforeAutospacing="0" w:after="240" w:afterAutospacing="0" w:line="343" w:lineRule="atLeast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Так бегите же за мною </w:t>
      </w:r>
      <w:r w:rsidRPr="00897CFC">
        <w:rPr>
          <w:color w:val="444444"/>
          <w:sz w:val="20"/>
          <w:szCs w:val="20"/>
        </w:rPr>
        <w:t>На зе</w:t>
      </w:r>
      <w:r>
        <w:rPr>
          <w:color w:val="444444"/>
          <w:sz w:val="20"/>
          <w:szCs w:val="20"/>
        </w:rPr>
        <w:t>лёные луга,</w:t>
      </w:r>
      <w:r>
        <w:rPr>
          <w:color w:val="444444"/>
          <w:sz w:val="20"/>
          <w:szCs w:val="20"/>
        </w:rPr>
        <w:br/>
        <w:t xml:space="preserve">Где над синею рекою </w:t>
      </w:r>
      <w:r w:rsidRPr="00897CFC">
        <w:rPr>
          <w:color w:val="444444"/>
          <w:sz w:val="20"/>
          <w:szCs w:val="20"/>
        </w:rPr>
        <w:t>Встала радуга-дуга.</w:t>
      </w:r>
    </w:p>
    <w:p w:rsidR="009C5269" w:rsidRPr="00897CFC" w:rsidRDefault="009C5269" w:rsidP="00897CFC">
      <w:pPr>
        <w:pStyle w:val="NormalWeb"/>
        <w:shd w:val="clear" w:color="auto" w:fill="FFFFFF"/>
        <w:spacing w:before="120" w:beforeAutospacing="0" w:after="240" w:afterAutospacing="0" w:line="343" w:lineRule="atLeast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Мы на радугу вскарабкаемся, </w:t>
      </w:r>
      <w:r w:rsidRPr="00897CFC">
        <w:rPr>
          <w:color w:val="444444"/>
          <w:sz w:val="20"/>
          <w:szCs w:val="20"/>
        </w:rPr>
        <w:t xml:space="preserve">Поиграем в </w:t>
      </w:r>
      <w:r>
        <w:rPr>
          <w:color w:val="444444"/>
          <w:sz w:val="20"/>
          <w:szCs w:val="20"/>
        </w:rPr>
        <w:t>облаках</w:t>
      </w:r>
      <w:r>
        <w:rPr>
          <w:color w:val="444444"/>
          <w:sz w:val="20"/>
          <w:szCs w:val="20"/>
        </w:rPr>
        <w:br/>
        <w:t xml:space="preserve">И оттуда вниз по радуге </w:t>
      </w:r>
      <w:r w:rsidRPr="00897CFC">
        <w:rPr>
          <w:color w:val="444444"/>
          <w:sz w:val="20"/>
          <w:szCs w:val="20"/>
        </w:rPr>
        <w:t>На салазках, на коньках!</w:t>
      </w:r>
    </w:p>
    <w:p w:rsidR="009C5269" w:rsidRDefault="009C5269" w:rsidP="00E80885">
      <w:pPr>
        <w:rPr>
          <w:i/>
          <w:sz w:val="20"/>
          <w:szCs w:val="20"/>
        </w:rPr>
      </w:pPr>
      <w:r w:rsidRPr="00506390">
        <w:rPr>
          <w:i/>
          <w:sz w:val="20"/>
          <w:szCs w:val="20"/>
        </w:rPr>
        <w:t xml:space="preserve"> «Бутерброд».</w:t>
      </w:r>
    </w:p>
    <w:p w:rsidR="009C5269" w:rsidRDefault="009C5269" w:rsidP="00897CFC">
      <w:pPr>
        <w:rPr>
          <w:rFonts w:ascii="Tahoma" w:hAnsi="Tahoma" w:cs="Tahoma"/>
          <w:color w:val="454545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Как у наших ворот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За горою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Жил да был бутерброд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С колбасою.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Захотелось ему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Прогуляться,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На траве-мураве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Поваляться.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И сманил он с собой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На прогулку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Краснощёкую сдобную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Булку.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Но чайные чашки в печали,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Стуча и бренча, закричали: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«Бутерброд,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Сумасброд,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Не ходи из ворот,</w:t>
      </w:r>
    </w:p>
    <w:p w:rsidR="009C5269" w:rsidRDefault="009C5269" w:rsidP="00897CFC">
      <w:pP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А пойдёшь —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Пропадёшь,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Муре в рот попадёшь!</w:t>
      </w:r>
      <w: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  <w:t> </w:t>
      </w:r>
    </w:p>
    <w:p w:rsidR="009C5269" w:rsidRDefault="009C5269" w:rsidP="00897CFC">
      <w:pPr>
        <w:rPr>
          <w:rStyle w:val="apple-converted-space"/>
          <w:rFonts w:ascii="Tahoma" w:hAnsi="Tahoma" w:cs="Tahoma"/>
          <w:color w:val="454545"/>
          <w:sz w:val="20"/>
          <w:szCs w:val="20"/>
          <w:shd w:val="clear" w:color="auto" w:fill="FFFFFF"/>
        </w:rPr>
      </w:pP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Учитель:</w:t>
      </w:r>
      <w:r w:rsidRPr="00506390">
        <w:rPr>
          <w:sz w:val="20"/>
          <w:szCs w:val="20"/>
        </w:rPr>
        <w:t xml:space="preserve">  А сейчас я постараюсь понять, насколько хорошо вы знакомы с произведениями К.И.Чуковского. Узнайте, из какого произведения отрывок.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Рано утром на рассвете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А потом позвонили цапли: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Умываются мышата.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- Пришлите, пожалуйста, капли: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И котята, и утята,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Мы лягушками нынче объелись,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И жучки, и паучки.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И у нас животы разболелись.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Ты один не умывался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( Телефон)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И Грязнулею остался,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И сбежали от грязнули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И чулки, и башмаки.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( Мойдодыр).</w:t>
      </w:r>
    </w:p>
    <w:p w:rsidR="009C5269" w:rsidRPr="00506390" w:rsidRDefault="009C5269" w:rsidP="00E80885">
      <w:pPr>
        <w:rPr>
          <w:sz w:val="20"/>
          <w:szCs w:val="20"/>
        </w:rPr>
      </w:pP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 xml:space="preserve">Ехали медведи 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На велосипеде.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А за ними кот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Задом наперед.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А за ним комарики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На воздушном шарике.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(Тараканище)</w:t>
      </w:r>
    </w:p>
    <w:p w:rsidR="009C5269" w:rsidRPr="00506390" w:rsidRDefault="009C5269" w:rsidP="00E80885">
      <w:pPr>
        <w:rPr>
          <w:sz w:val="20"/>
          <w:szCs w:val="20"/>
        </w:rPr>
      </w:pP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 xml:space="preserve">Учитель: </w:t>
      </w:r>
      <w:r w:rsidRPr="00506390">
        <w:rPr>
          <w:sz w:val="20"/>
          <w:szCs w:val="20"/>
        </w:rPr>
        <w:t>Родился писатель в 1882 году в Петербурге. Корней – это  не совсем его имя. По-настоящему его звали Николай Корнейчуков. Он из своей фамилии сделал и имя, и фамилию, и получилось  Корней Чуковский.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ab/>
        <w:t>Корней Иванович Чуковский отличался большим трудолюбием. «Всегда, - писал он, - где бы я ни был: в трамвае, в очереди за хлебом, в приемной зубного врача, - я, чтобы не тратилось попусту время, сочинял загадки для детей. Это спасало меня от умственной праздности!»</w:t>
      </w:r>
    </w:p>
    <w:p w:rsidR="009C5269" w:rsidRPr="00506390" w:rsidRDefault="009C5269" w:rsidP="00E80885">
      <w:pPr>
        <w:rPr>
          <w:sz w:val="20"/>
          <w:szCs w:val="20"/>
        </w:rPr>
      </w:pP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i/>
          <w:sz w:val="20"/>
          <w:szCs w:val="20"/>
        </w:rPr>
        <w:t>Дети отгадывают загадки: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Был белый дом,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Мудрец в нем видел мудреца,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Чудесный дом,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Глупец – глупца,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И что-то застучало в нем.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Баран – барана,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И он разбился, и оттуда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Овцу в нем видела овца,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 xml:space="preserve">Живое выбежало чудо – 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И обезьяну – обезьяна.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Такое теплое, такое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Но вот подвели к нему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 xml:space="preserve">Пушистое и золотое. 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Федю Баратова,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(Яйцо и цыпленок)</w:t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И Федя неряху увидел лохматого.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</w:r>
      <w:r w:rsidRPr="00506390">
        <w:rPr>
          <w:sz w:val="20"/>
          <w:szCs w:val="20"/>
        </w:rPr>
        <w:tab/>
        <w:t>(Зеркало)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Хожу – брожу не по лесам,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А по усам, по волосам,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И зубы у меня длинней,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Чем у волков и медведей.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 xml:space="preserve">     (Расческа)</w:t>
      </w:r>
    </w:p>
    <w:p w:rsidR="009C5269" w:rsidRPr="00506390" w:rsidRDefault="009C5269" w:rsidP="00E80885">
      <w:pPr>
        <w:rPr>
          <w:sz w:val="20"/>
          <w:szCs w:val="20"/>
        </w:rPr>
      </w:pP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Учитель:</w:t>
      </w:r>
      <w:r w:rsidRPr="00506390">
        <w:rPr>
          <w:sz w:val="20"/>
          <w:szCs w:val="20"/>
        </w:rPr>
        <w:t xml:space="preserve">  Детским поэтом и сказочником Чуковский стал случайно. А вышло это так.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ab/>
        <w:t>Заболел его маленький сынишка. Корней Иванович вез его в ночном поезде. Мальчик капризничал, стонал, плакал. Чтобы хоть как-то развлечь его, отец стал рассказывать ему сказку: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Жил да был крокодил,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Он по улицам ходил.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Мальчик неожиданно затих и стал слушать. Наутро, проснувшись, он попросил, чтобы отец снова рассказал ему вчерашнюю сказку. Оказалось, что он запомнил ее всю, слово в слово.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ab/>
        <w:t xml:space="preserve"> А вот второй случай. Вот как об этом вспоминает сам Корней Иванович: «Однажды, работая в своем кабинете, я услышал громкий плач. Это плакала моя младшая дочь. Она ревела  в три ручья, бурно выражая свое нежелание мыться. Я вышел из кабинета, взял девочку на руки и совершенно неожиданно для себя тихо сказал: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Надо,надо умываться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По утрам и вечерам.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А нечистым трубочистам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Стыд и срам!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ab/>
        <w:t>Так родился на свет «Мойдодыр».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i/>
          <w:sz w:val="20"/>
          <w:szCs w:val="20"/>
        </w:rPr>
        <w:t>Просмотр отрывка из м/ф «Мойдодыр»</w:t>
      </w:r>
    </w:p>
    <w:p w:rsidR="009C5269" w:rsidRPr="00506390" w:rsidRDefault="009C5269" w:rsidP="00E80885">
      <w:pPr>
        <w:rPr>
          <w:sz w:val="20"/>
          <w:szCs w:val="20"/>
        </w:rPr>
      </w:pP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Учитель:</w:t>
      </w:r>
      <w:r w:rsidRPr="00506390">
        <w:rPr>
          <w:sz w:val="20"/>
          <w:szCs w:val="20"/>
        </w:rPr>
        <w:t xml:space="preserve">  К.И.Чуковский вспоминал:</w:t>
      </w:r>
    </w:p>
    <w:p w:rsidR="009C5269" w:rsidRPr="00506390" w:rsidRDefault="009C5269" w:rsidP="00E80885">
      <w:pPr>
        <w:rPr>
          <w:sz w:val="20"/>
          <w:szCs w:val="20"/>
        </w:rPr>
      </w:pPr>
      <w:r w:rsidRPr="00506390">
        <w:rPr>
          <w:sz w:val="20"/>
          <w:szCs w:val="20"/>
        </w:rPr>
        <w:t>«А однажды вдохновение нахлынуло на меня на Кавказе, во время купания в море. Я заплыл довольно далеко, и вдруг под действием солнца, ветра и черноморской волны у меня сами собой сложились стихи: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sz w:val="20"/>
          <w:szCs w:val="20"/>
        </w:rPr>
        <w:t>- О если я утону,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sz w:val="20"/>
          <w:szCs w:val="20"/>
        </w:rPr>
        <w:t xml:space="preserve">   Если пойду ко дну…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sz w:val="20"/>
          <w:szCs w:val="20"/>
        </w:rPr>
        <w:t>Вы, наверное, догадались из какого произведения эти строки?</w:t>
      </w:r>
    </w:p>
    <w:p w:rsidR="009C5269" w:rsidRPr="00506390" w:rsidRDefault="009C5269" w:rsidP="00371C42">
      <w:pPr>
        <w:rPr>
          <w:sz w:val="20"/>
          <w:szCs w:val="20"/>
        </w:rPr>
      </w:pPr>
    </w:p>
    <w:p w:rsidR="009C5269" w:rsidRPr="00506390" w:rsidRDefault="009C5269" w:rsidP="00371C4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Прослушивание отрывка из </w:t>
      </w:r>
      <w:r w:rsidRPr="00506390">
        <w:rPr>
          <w:i/>
          <w:sz w:val="20"/>
          <w:szCs w:val="20"/>
        </w:rPr>
        <w:t xml:space="preserve"> сказки «Айболит»</w:t>
      </w:r>
    </w:p>
    <w:p w:rsidR="009C5269" w:rsidRPr="00506390" w:rsidRDefault="009C5269" w:rsidP="00371C42">
      <w:pPr>
        <w:rPr>
          <w:sz w:val="20"/>
          <w:szCs w:val="20"/>
        </w:rPr>
      </w:pP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Учитель:</w:t>
      </w:r>
      <w:r w:rsidRPr="00506390">
        <w:rPr>
          <w:sz w:val="20"/>
          <w:szCs w:val="20"/>
        </w:rPr>
        <w:t xml:space="preserve"> А сейчас поиграем. У меня в коробке находятся разные вещи. Их кто-то потерял. Кто из вас, ребята, может помочь найти их владельцев? Но вы должны не только назвать, кому принадлежит эта вещь, но и прочитать строчку из этого произведения, в котором о ней говорится: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телефон</w:t>
      </w:r>
      <w:r w:rsidRPr="00506390">
        <w:rPr>
          <w:sz w:val="20"/>
          <w:szCs w:val="20"/>
        </w:rPr>
        <w:t xml:space="preserve"> – У меня зазвонил телефон … («Телефон»)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воздушный шарик</w:t>
      </w:r>
      <w:r w:rsidRPr="00506390">
        <w:rPr>
          <w:sz w:val="20"/>
          <w:szCs w:val="20"/>
        </w:rPr>
        <w:t xml:space="preserve"> – Ехали медведи на велосипеде А за ним комарики на воздушном шарике… («Тараканище)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мыло</w:t>
      </w:r>
      <w:r w:rsidRPr="00506390">
        <w:rPr>
          <w:sz w:val="20"/>
          <w:szCs w:val="20"/>
        </w:rPr>
        <w:t xml:space="preserve"> – Вот и мыло подскочило .. («Мойдодыр»)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блюдце</w:t>
      </w:r>
      <w:r w:rsidRPr="00506390">
        <w:rPr>
          <w:sz w:val="20"/>
          <w:szCs w:val="20"/>
        </w:rPr>
        <w:t xml:space="preserve"> – А за ними блюдца… («Федорино горе»)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калоша</w:t>
      </w:r>
      <w:r w:rsidRPr="00506390">
        <w:rPr>
          <w:sz w:val="20"/>
          <w:szCs w:val="20"/>
        </w:rPr>
        <w:t xml:space="preserve"> – Пришли мне дюжину новых калош… («Телефон»)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термометр</w:t>
      </w:r>
      <w:r w:rsidRPr="00506390">
        <w:rPr>
          <w:sz w:val="20"/>
          <w:szCs w:val="20"/>
        </w:rPr>
        <w:t xml:space="preserve"> – И ставит и ставит им градусники… («Айболит»)</w:t>
      </w:r>
    </w:p>
    <w:p w:rsidR="009C5269" w:rsidRPr="00506390" w:rsidRDefault="009C5269" w:rsidP="00371C42">
      <w:pPr>
        <w:rPr>
          <w:sz w:val="20"/>
          <w:szCs w:val="20"/>
        </w:rPr>
      </w:pP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>Учитель:</w:t>
      </w:r>
      <w:r w:rsidRPr="00506390">
        <w:rPr>
          <w:sz w:val="20"/>
          <w:szCs w:val="20"/>
        </w:rPr>
        <w:t xml:space="preserve"> Однажды Корней Иванович часа три лепил из глины разные фигурки. Дети вытирали руки о его брюки. Домой идти было далеко. Брюки от глины  были тяжелыми, и их приходилось придерживать.Прохожие с удивлением поглядывали на него. Но Корней Иванович был весел, у него было вдохновение, стихи слагались свободно. Это было «Федорино горе».</w:t>
      </w:r>
    </w:p>
    <w:p w:rsidR="009C5269" w:rsidRPr="00506390" w:rsidRDefault="009C5269" w:rsidP="00371C42">
      <w:pPr>
        <w:rPr>
          <w:sz w:val="20"/>
          <w:szCs w:val="20"/>
        </w:rPr>
      </w:pPr>
    </w:p>
    <w:p w:rsidR="009C5269" w:rsidRDefault="009C5269" w:rsidP="00371C4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Чтение отрывка </w:t>
      </w:r>
      <w:r w:rsidRPr="00506390">
        <w:rPr>
          <w:i/>
          <w:sz w:val="20"/>
          <w:szCs w:val="20"/>
        </w:rPr>
        <w:t xml:space="preserve"> из сказки «Федорино горе».</w:t>
      </w:r>
    </w:p>
    <w:p w:rsidR="009C5269" w:rsidRDefault="009C5269" w:rsidP="00897CFC">
      <w:pPr>
        <w:rPr>
          <w:rFonts w:ascii="Times New Roman" w:hAnsi="Times New Roman"/>
          <w:color w:val="454545"/>
          <w:sz w:val="20"/>
          <w:szCs w:val="20"/>
        </w:rPr>
      </w:pP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Скачет сито по полям,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А корыто по лугам.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За лопатою метла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Вдоль по улице пошла.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Топоры-то, топоры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Так и сыплются с горы.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Испугалася коза,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</w:p>
    <w:p w:rsidR="009C5269" w:rsidRDefault="009C5269" w:rsidP="00897CFC">
      <w:pPr>
        <w:rPr>
          <w:rFonts w:ascii="Times New Roman" w:hAnsi="Times New Roman"/>
          <w:color w:val="454545"/>
          <w:sz w:val="20"/>
          <w:szCs w:val="20"/>
        </w:rPr>
      </w:pP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Растопырила глаза: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"Что такое? Почему?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Ничего я не пойму".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Но, как чёрная железная нога,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</w:p>
    <w:p w:rsidR="009C5269" w:rsidRPr="00270760" w:rsidRDefault="009C5269" w:rsidP="00897CFC">
      <w:pPr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</w:pP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Побежала, поскакала кочерга.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И помчалися по улице ножи: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"Эй, держи, держи, держи, держи, держи!"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И кастрюля на бегу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Закричала утюгу: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"Я бегу, бегу, бегу,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Удержаться не могу!"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Вот и чайник за кофейником бежит,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Тараторит, тараторит, дребезжит...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Утюги бегут покрякивают,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Через лужи, через лужи перескакивают.</w:t>
      </w:r>
    </w:p>
    <w:p w:rsidR="009C5269" w:rsidRPr="00270760" w:rsidRDefault="009C5269" w:rsidP="00897CFC">
      <w:pPr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</w:pP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А за ними блюдца, блюдца –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Дзынь-ля-ля! Дзынь-ля-ля!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Вдоль по улице несутся -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Дзынь-ля-ля! Дзынь-ля-ля!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На стаканы - дзынь!- натыкаются,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И стаканы - дзынь!- разбиваются.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И бежит, бренчит, стучит сковорода: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"Вы куда? куда? куда? куда? куда?"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А за нею вилки,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Рюмки да бутылки,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Чашки да ложки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Скачут по дорожке.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Из окошка вывалился стол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И пошёл, пошёл, пошёл, пошёл, пошёл...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А на нём, а на нём,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Как на лошади верхом,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Самоварище сидит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И товарищам кричит: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"Уходите, бегите, спасайтеся!"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И в железную трубу: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  <w:r w:rsidRPr="00270760">
        <w:rPr>
          <w:rFonts w:ascii="Times New Roman" w:hAnsi="Times New Roman"/>
          <w:color w:val="454545"/>
          <w:sz w:val="20"/>
          <w:szCs w:val="20"/>
        </w:rPr>
        <w:br/>
      </w:r>
      <w:r w:rsidRPr="00270760">
        <w:rPr>
          <w:rFonts w:ascii="Times New Roman" w:hAnsi="Times New Roman"/>
          <w:color w:val="454545"/>
          <w:sz w:val="20"/>
          <w:szCs w:val="20"/>
          <w:shd w:val="clear" w:color="auto" w:fill="FFFFFF"/>
        </w:rPr>
        <w:t>"Бу-бу-бу! Бу-бу-бу!"</w:t>
      </w:r>
      <w:r w:rsidRPr="00270760">
        <w:rPr>
          <w:rStyle w:val="apple-converted-space"/>
          <w:rFonts w:ascii="Times New Roman" w:hAnsi="Times New Roman"/>
          <w:color w:val="454545"/>
          <w:sz w:val="20"/>
          <w:szCs w:val="20"/>
          <w:shd w:val="clear" w:color="auto" w:fill="FFFFFF"/>
        </w:rPr>
        <w:t> 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b/>
          <w:sz w:val="20"/>
          <w:szCs w:val="20"/>
        </w:rPr>
        <w:t xml:space="preserve">Учитель: </w:t>
      </w:r>
      <w:r w:rsidRPr="00506390">
        <w:rPr>
          <w:sz w:val="20"/>
          <w:szCs w:val="20"/>
        </w:rPr>
        <w:t>Сказки К.И.Чуковского помогают всем детям ориентироваться в окружающем мире, заставляют чувствовать   себя бесстрашным участником воображаемых   битв за справедливость, за добро и свободу. Смехом, улыбкой светится  каждая строчка стихов Корнея Ивановича.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sz w:val="20"/>
          <w:szCs w:val="20"/>
        </w:rPr>
        <w:t>Итак, мы еще раз убедились, что К.И.Чуковский – замечательный сказочник. Но Чуковский – прекрасный переводчик. Послушайте стихотворение в переводе Корнея Ивановича.</w:t>
      </w:r>
    </w:p>
    <w:p w:rsidR="009C5269" w:rsidRDefault="009C5269" w:rsidP="00371C42">
      <w:pPr>
        <w:rPr>
          <w:i/>
          <w:sz w:val="20"/>
          <w:szCs w:val="20"/>
        </w:rPr>
      </w:pPr>
      <w:r w:rsidRPr="00506390">
        <w:rPr>
          <w:i/>
          <w:sz w:val="20"/>
          <w:szCs w:val="20"/>
        </w:rPr>
        <w:t>Дети читают          английские народные песенки «Храбрецы»</w:t>
      </w:r>
    </w:p>
    <w:p w:rsidR="009C5269" w:rsidRPr="00270760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270760">
        <w:rPr>
          <w:rFonts w:ascii="Times New Roman" w:hAnsi="Times New Roman" w:cs="Times New Roman"/>
          <w:color w:val="000000"/>
        </w:rPr>
        <w:t>Наши-то портные</w:t>
      </w:r>
    </w:p>
    <w:p w:rsidR="009C5269" w:rsidRPr="00270760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270760">
        <w:rPr>
          <w:rFonts w:ascii="Times New Roman" w:hAnsi="Times New Roman" w:cs="Times New Roman"/>
          <w:color w:val="000000"/>
        </w:rPr>
        <w:t>Храбрые какие:</w:t>
      </w:r>
    </w:p>
    <w:p w:rsidR="009C5269" w:rsidRPr="00270760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270760">
        <w:rPr>
          <w:rFonts w:ascii="Times New Roman" w:hAnsi="Times New Roman" w:cs="Times New Roman"/>
          <w:color w:val="000000"/>
        </w:rPr>
        <w:t>"Не боимся мы зверей,</w:t>
      </w:r>
    </w:p>
    <w:p w:rsidR="009C5269" w:rsidRPr="00270760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270760">
        <w:rPr>
          <w:rFonts w:ascii="Times New Roman" w:hAnsi="Times New Roman" w:cs="Times New Roman"/>
          <w:color w:val="000000"/>
        </w:rPr>
        <w:t>Ни волк</w:t>
      </w:r>
      <w:r w:rsidRPr="00270760">
        <w:rPr>
          <w:rFonts w:ascii="Times New Roman" w:hAnsi="Times New Roman" w:cs="Times New Roman"/>
          <w:b/>
          <w:bCs/>
          <w:color w:val="000000"/>
        </w:rPr>
        <w:t>о</w:t>
      </w:r>
      <w:r w:rsidRPr="00270760">
        <w:rPr>
          <w:rFonts w:ascii="Times New Roman" w:hAnsi="Times New Roman" w:cs="Times New Roman"/>
          <w:color w:val="000000"/>
        </w:rPr>
        <w:t>в, ни медведей!"</w:t>
      </w:r>
    </w:p>
    <w:p w:rsidR="009C5269" w:rsidRPr="00270760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270760">
        <w:rPr>
          <w:rFonts w:ascii="Times New Roman" w:hAnsi="Times New Roman" w:cs="Times New Roman"/>
          <w:color w:val="000000"/>
        </w:rPr>
        <w:t>А как вышли за калитку</w:t>
      </w:r>
    </w:p>
    <w:p w:rsidR="009C5269" w:rsidRPr="00270760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270760">
        <w:rPr>
          <w:rFonts w:ascii="Times New Roman" w:hAnsi="Times New Roman" w:cs="Times New Roman"/>
          <w:color w:val="000000"/>
        </w:rPr>
        <w:t>Да увидели улитку -</w:t>
      </w:r>
    </w:p>
    <w:p w:rsidR="009C5269" w:rsidRPr="00270760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270760">
        <w:rPr>
          <w:rFonts w:ascii="Times New Roman" w:hAnsi="Times New Roman" w:cs="Times New Roman"/>
          <w:color w:val="000000"/>
        </w:rPr>
        <w:t>Испугалися,</w:t>
      </w:r>
    </w:p>
    <w:p w:rsidR="009C5269" w:rsidRPr="00270760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270760">
        <w:rPr>
          <w:rFonts w:ascii="Times New Roman" w:hAnsi="Times New Roman" w:cs="Times New Roman"/>
          <w:color w:val="000000"/>
        </w:rPr>
        <w:t>Разбежалися!</w:t>
      </w:r>
    </w:p>
    <w:p w:rsidR="009C5269" w:rsidRPr="00270760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270760">
        <w:rPr>
          <w:rFonts w:ascii="Times New Roman" w:hAnsi="Times New Roman" w:cs="Times New Roman"/>
          <w:color w:val="000000"/>
        </w:rPr>
        <w:t>Вот они какие,</w:t>
      </w:r>
    </w:p>
    <w:p w:rsidR="009C5269" w:rsidRDefault="009C5269" w:rsidP="00897CF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</w:rPr>
      </w:pPr>
      <w:r w:rsidRPr="00270760">
        <w:rPr>
          <w:rFonts w:ascii="Times New Roman" w:hAnsi="Times New Roman" w:cs="Times New Roman"/>
          <w:color w:val="000000"/>
        </w:rPr>
        <w:t>Храбрые портные!</w:t>
      </w:r>
    </w:p>
    <w:p w:rsidR="009C5269" w:rsidRDefault="009C5269" w:rsidP="00897CFC">
      <w:pPr>
        <w:pStyle w:val="HTMLPreformatted"/>
        <w:shd w:val="clear" w:color="auto" w:fill="FFFFFF"/>
        <w:rPr>
          <w:color w:val="000000"/>
          <w:sz w:val="23"/>
          <w:szCs w:val="23"/>
        </w:rPr>
      </w:pPr>
    </w:p>
    <w:p w:rsidR="009C5269" w:rsidRDefault="009C5269" w:rsidP="00371C42">
      <w:pPr>
        <w:rPr>
          <w:i/>
          <w:sz w:val="20"/>
          <w:szCs w:val="20"/>
        </w:rPr>
      </w:pPr>
      <w:r w:rsidRPr="00506390">
        <w:rPr>
          <w:i/>
          <w:sz w:val="20"/>
          <w:szCs w:val="20"/>
        </w:rPr>
        <w:t xml:space="preserve"> «Курица»,</w:t>
      </w:r>
    </w:p>
    <w:p w:rsidR="009C5269" w:rsidRDefault="009C5269" w:rsidP="00371C4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  <w:r w:rsidRPr="005F7183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>Курица-красавица</w:t>
      </w:r>
      <w:r w:rsidRPr="005F7183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Pr="005F7183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>У меня жила.</w:t>
      </w:r>
      <w:r w:rsidRPr="005F7183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Pr="005F7183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>Ах, какая умная</w:t>
      </w:r>
      <w:r w:rsidRPr="005F7183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Pr="005F7183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>Курица была!</w:t>
      </w:r>
      <w:r w:rsidRPr="005F7183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Pr="005F7183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>Шила мне кафтаны,</w:t>
      </w:r>
      <w:r w:rsidRPr="005F7183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Pr="005F7183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>Шила сапоги,</w:t>
      </w:r>
      <w:r w:rsidRPr="005F7183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Pr="005F7183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>Сладкие, румяные</w:t>
      </w:r>
      <w:r w:rsidRPr="005F7183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Pr="005F7183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>Пекла мне пироги.</w:t>
      </w:r>
    </w:p>
    <w:p w:rsidR="009C5269" w:rsidRPr="00506390" w:rsidRDefault="009C5269" w:rsidP="00371C42">
      <w:pPr>
        <w:rPr>
          <w:i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Слушают</w:t>
      </w:r>
      <w:r w:rsidRPr="00506390">
        <w:rPr>
          <w:i/>
          <w:sz w:val="20"/>
          <w:szCs w:val="20"/>
        </w:rPr>
        <w:t xml:space="preserve"> «Скрюченная  песня».</w:t>
      </w:r>
    </w:p>
    <w:p w:rsidR="009C5269" w:rsidRDefault="009C5269" w:rsidP="00371C42">
      <w:pPr>
        <w:rPr>
          <w:i/>
          <w:sz w:val="20"/>
          <w:szCs w:val="20"/>
        </w:rPr>
      </w:pPr>
      <w:r w:rsidRPr="00506390">
        <w:rPr>
          <w:i/>
          <w:sz w:val="20"/>
          <w:szCs w:val="20"/>
        </w:rPr>
        <w:t xml:space="preserve">Ребятам демонстрируются книги </w:t>
      </w:r>
      <w:r>
        <w:rPr>
          <w:i/>
          <w:sz w:val="20"/>
          <w:szCs w:val="20"/>
        </w:rPr>
        <w:t>К. Чуковского</w:t>
      </w:r>
    </w:p>
    <w:p w:rsidR="009C5269" w:rsidRPr="00506390" w:rsidRDefault="009C5269" w:rsidP="00371C42">
      <w:pPr>
        <w:rPr>
          <w:sz w:val="20"/>
          <w:szCs w:val="20"/>
        </w:rPr>
      </w:pPr>
      <w:r w:rsidRPr="00506390">
        <w:rPr>
          <w:sz w:val="20"/>
          <w:szCs w:val="20"/>
        </w:rPr>
        <w:t>Ираклий Андронников писал, что «талант   у Чуковского неиссякаемый, умный, блистательный, веселый, праздничный. С таким писателем не расставайтесь всю жизнь».</w:t>
      </w:r>
    </w:p>
    <w:sectPr w:rsidR="009C5269" w:rsidRPr="00506390" w:rsidSect="00270760">
      <w:footerReference w:type="even" r:id="rId7"/>
      <w:footerReference w:type="default" r:id="rId8"/>
      <w:pgSz w:w="11900" w:h="16840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69" w:rsidRDefault="009C5269" w:rsidP="00334BE5">
      <w:r>
        <w:separator/>
      </w:r>
    </w:p>
  </w:endnote>
  <w:endnote w:type="continuationSeparator" w:id="0">
    <w:p w:rsidR="009C5269" w:rsidRDefault="009C5269" w:rsidP="0033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69" w:rsidRDefault="009C5269" w:rsidP="00D278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269" w:rsidRDefault="009C5269" w:rsidP="00334B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69" w:rsidRDefault="009C5269" w:rsidP="00D278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C5269" w:rsidRDefault="009C5269" w:rsidP="00334B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69" w:rsidRDefault="009C5269" w:rsidP="00334BE5">
      <w:r>
        <w:separator/>
      </w:r>
    </w:p>
  </w:footnote>
  <w:footnote w:type="continuationSeparator" w:id="0">
    <w:p w:rsidR="009C5269" w:rsidRDefault="009C5269" w:rsidP="00334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621"/>
    <w:multiLevelType w:val="hybridMultilevel"/>
    <w:tmpl w:val="7800F8D8"/>
    <w:lvl w:ilvl="0" w:tplc="98B029BC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885"/>
    <w:rsid w:val="001B6655"/>
    <w:rsid w:val="0020630B"/>
    <w:rsid w:val="00270760"/>
    <w:rsid w:val="00334BE5"/>
    <w:rsid w:val="00371C42"/>
    <w:rsid w:val="00431B3B"/>
    <w:rsid w:val="0044669F"/>
    <w:rsid w:val="00502CF0"/>
    <w:rsid w:val="00506390"/>
    <w:rsid w:val="005F7183"/>
    <w:rsid w:val="0061460F"/>
    <w:rsid w:val="00875B2C"/>
    <w:rsid w:val="00897CFC"/>
    <w:rsid w:val="008C2EE7"/>
    <w:rsid w:val="009C5269"/>
    <w:rsid w:val="00AB35ED"/>
    <w:rsid w:val="00AB58FC"/>
    <w:rsid w:val="00B1445B"/>
    <w:rsid w:val="00B35818"/>
    <w:rsid w:val="00BE7174"/>
    <w:rsid w:val="00C24BD8"/>
    <w:rsid w:val="00D27864"/>
    <w:rsid w:val="00D42ABC"/>
    <w:rsid w:val="00D43E00"/>
    <w:rsid w:val="00E80885"/>
    <w:rsid w:val="00EA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F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8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34B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BE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334BE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897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45C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7CF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897C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4</Pages>
  <Words>1466</Words>
  <Characters>8360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User</cp:lastModifiedBy>
  <cp:revision>6</cp:revision>
  <cp:lastPrinted>2015-02-01T12:59:00Z</cp:lastPrinted>
  <dcterms:created xsi:type="dcterms:W3CDTF">2013-01-26T19:37:00Z</dcterms:created>
  <dcterms:modified xsi:type="dcterms:W3CDTF">2015-02-01T13:00:00Z</dcterms:modified>
</cp:coreProperties>
</file>