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A" w:rsidRDefault="00D24EDA" w:rsidP="00225FE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 интегрированное занятие в средней группе.</w:t>
      </w:r>
    </w:p>
    <w:p w:rsidR="00D24EDA" w:rsidRDefault="00D24EDA" w:rsidP="00225FE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24EDA" w:rsidRDefault="00D24EDA" w:rsidP="00225FE5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</w:t>
      </w:r>
      <w:r w:rsidRPr="001E2DCF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Чемоданова Н.Г.</w:t>
      </w:r>
    </w:p>
    <w:p w:rsidR="00D24EDA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Коммуникации, Познание.</w:t>
      </w:r>
    </w:p>
    <w:p w:rsidR="00D24EDA" w:rsidRPr="001B2D5D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Разделы:</w:t>
      </w:r>
      <w:r>
        <w:rPr>
          <w:rFonts w:ascii="Times New Roman" w:hAnsi="Times New Roman"/>
          <w:sz w:val="28"/>
          <w:szCs w:val="28"/>
        </w:rPr>
        <w:t xml:space="preserve"> Художественная литература, Математика.</w:t>
      </w:r>
    </w:p>
    <w:p w:rsidR="00D24EDA" w:rsidRPr="00E93A05" w:rsidRDefault="00D24EDA" w:rsidP="00225FE5">
      <w:pPr>
        <w:pStyle w:val="NoSpacing"/>
        <w:rPr>
          <w:rFonts w:ascii="Times New Roman" w:hAnsi="Times New Roman"/>
          <w:b/>
          <w:sz w:val="28"/>
          <w:szCs w:val="28"/>
        </w:rPr>
      </w:pPr>
      <w:r w:rsidRPr="00E93A05">
        <w:rPr>
          <w:rFonts w:ascii="Times New Roman" w:hAnsi="Times New Roman"/>
          <w:b/>
          <w:sz w:val="28"/>
          <w:szCs w:val="28"/>
        </w:rPr>
        <w:t>Цели:</w:t>
      </w:r>
    </w:p>
    <w:p w:rsidR="00D24EDA" w:rsidRPr="00914A5D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914A5D">
        <w:rPr>
          <w:rFonts w:ascii="Times New Roman" w:hAnsi="Times New Roman"/>
          <w:sz w:val="28"/>
          <w:szCs w:val="28"/>
        </w:rPr>
        <w:t xml:space="preserve">упражнять детей в узнавании и назывании геометрических фигур, в сравнении фигур по </w:t>
      </w:r>
      <w:r>
        <w:rPr>
          <w:rFonts w:ascii="Times New Roman" w:hAnsi="Times New Roman"/>
          <w:sz w:val="28"/>
          <w:szCs w:val="28"/>
        </w:rPr>
        <w:t>двум</w:t>
      </w:r>
      <w:r w:rsidRPr="00914A5D">
        <w:rPr>
          <w:rFonts w:ascii="Times New Roman" w:hAnsi="Times New Roman"/>
          <w:sz w:val="28"/>
          <w:szCs w:val="28"/>
        </w:rPr>
        <w:t xml:space="preserve"> признакам</w:t>
      </w:r>
      <w:r>
        <w:rPr>
          <w:rFonts w:ascii="Times New Roman" w:hAnsi="Times New Roman"/>
          <w:sz w:val="28"/>
          <w:szCs w:val="28"/>
        </w:rPr>
        <w:t xml:space="preserve"> (цвет, форма)</w:t>
      </w:r>
      <w:r w:rsidRPr="00914A5D">
        <w:rPr>
          <w:rFonts w:ascii="Times New Roman" w:hAnsi="Times New Roman"/>
          <w:sz w:val="28"/>
          <w:szCs w:val="28"/>
        </w:rPr>
        <w:t>;</w:t>
      </w:r>
    </w:p>
    <w:p w:rsidR="00D24EDA" w:rsidRPr="00914A5D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914A5D">
        <w:rPr>
          <w:rFonts w:ascii="Times New Roman" w:hAnsi="Times New Roman"/>
          <w:sz w:val="28"/>
          <w:szCs w:val="28"/>
        </w:rPr>
        <w:t>закрепить умение детей разбивать г</w:t>
      </w:r>
      <w:r>
        <w:rPr>
          <w:rFonts w:ascii="Times New Roman" w:hAnsi="Times New Roman"/>
          <w:sz w:val="28"/>
          <w:szCs w:val="28"/>
        </w:rPr>
        <w:t>руппу предметов по цвету, форме;</w:t>
      </w:r>
      <w:r w:rsidRPr="00914A5D">
        <w:rPr>
          <w:rFonts w:ascii="Times New Roman" w:hAnsi="Times New Roman"/>
          <w:sz w:val="28"/>
          <w:szCs w:val="28"/>
        </w:rPr>
        <w:t xml:space="preserve"> </w:t>
      </w:r>
    </w:p>
    <w:p w:rsidR="00D24EDA" w:rsidRPr="00707C34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соотносить цифры с количеством предметов;</w:t>
      </w:r>
    </w:p>
    <w:p w:rsidR="00D24EDA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615D7D">
        <w:rPr>
          <w:rFonts w:ascii="Times New Roman" w:hAnsi="Times New Roman"/>
          <w:sz w:val="28"/>
          <w:szCs w:val="28"/>
        </w:rPr>
        <w:t xml:space="preserve">совершенствовать навык ориентировки </w:t>
      </w:r>
      <w:r>
        <w:rPr>
          <w:rFonts w:ascii="Times New Roman" w:hAnsi="Times New Roman"/>
          <w:sz w:val="28"/>
          <w:szCs w:val="28"/>
        </w:rPr>
        <w:t>на листе бумаги</w:t>
      </w:r>
      <w:r w:rsidRPr="00615D7D">
        <w:rPr>
          <w:rFonts w:ascii="Times New Roman" w:hAnsi="Times New Roman"/>
          <w:sz w:val="28"/>
          <w:szCs w:val="28"/>
        </w:rPr>
        <w:t xml:space="preserve"> (</w:t>
      </w:r>
      <w:r w:rsidRPr="00B23AA5">
        <w:rPr>
          <w:rFonts w:ascii="Times New Roman" w:hAnsi="Times New Roman"/>
          <w:sz w:val="28"/>
          <w:szCs w:val="28"/>
        </w:rPr>
        <w:t>верхн</w:t>
      </w:r>
      <w:r>
        <w:rPr>
          <w:rFonts w:ascii="Times New Roman" w:hAnsi="Times New Roman"/>
          <w:sz w:val="28"/>
          <w:szCs w:val="28"/>
        </w:rPr>
        <w:t>ий</w:t>
      </w:r>
      <w:r w:rsidRPr="00B23AA5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ый</w:t>
      </w:r>
      <w:r w:rsidRPr="00B23AA5">
        <w:rPr>
          <w:rFonts w:ascii="Times New Roman" w:hAnsi="Times New Roman"/>
          <w:sz w:val="28"/>
          <w:szCs w:val="28"/>
        </w:rPr>
        <w:t xml:space="preserve"> уг</w:t>
      </w:r>
      <w:r>
        <w:rPr>
          <w:rFonts w:ascii="Times New Roman" w:hAnsi="Times New Roman"/>
          <w:sz w:val="28"/>
          <w:szCs w:val="28"/>
        </w:rPr>
        <w:t>о</w:t>
      </w:r>
      <w:r w:rsidRPr="00B23AA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 нижний правый угол, в центре (посередине) и т.д.)</w:t>
      </w:r>
    </w:p>
    <w:p w:rsidR="00D24EDA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счете до 5;</w:t>
      </w:r>
    </w:p>
    <w:p w:rsidR="00D24EDA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слуховой анализатор;</w:t>
      </w:r>
    </w:p>
    <w:p w:rsidR="00D24EDA" w:rsidRPr="00E93A05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3A05">
        <w:rPr>
          <w:rFonts w:ascii="Times New Roman" w:hAnsi="Times New Roman"/>
          <w:sz w:val="28"/>
          <w:szCs w:val="28"/>
        </w:rPr>
        <w:t>оставить детям радость и удовольствие от</w:t>
      </w:r>
      <w:r>
        <w:rPr>
          <w:rFonts w:ascii="Times New Roman" w:hAnsi="Times New Roman"/>
          <w:sz w:val="28"/>
          <w:szCs w:val="28"/>
        </w:rPr>
        <w:t xml:space="preserve"> игр развивающей направленности;</w:t>
      </w:r>
    </w:p>
    <w:p w:rsidR="00D24EDA" w:rsidRPr="00877CD3" w:rsidRDefault="00D24EDA" w:rsidP="00225FE5">
      <w:pPr>
        <w:pStyle w:val="NoSpacing"/>
      </w:pPr>
      <w:r>
        <w:rPr>
          <w:rFonts w:ascii="Times New Roman" w:hAnsi="Times New Roman"/>
          <w:sz w:val="28"/>
          <w:szCs w:val="28"/>
        </w:rPr>
        <w:t>з</w:t>
      </w:r>
      <w:r w:rsidRPr="00E93A05">
        <w:rPr>
          <w:rFonts w:ascii="Times New Roman" w:hAnsi="Times New Roman"/>
          <w:sz w:val="28"/>
          <w:szCs w:val="28"/>
        </w:rPr>
        <w:t xml:space="preserve">акрепить у детей знания полученные ранее.                                                                 </w:t>
      </w:r>
    </w:p>
    <w:p w:rsidR="00D24EDA" w:rsidRPr="00914A5D" w:rsidRDefault="00D24EDA" w:rsidP="00960D2D">
      <w:pPr>
        <w:pStyle w:val="NoSpacing"/>
        <w:rPr>
          <w:rFonts w:ascii="Times New Roman" w:hAnsi="Times New Roman"/>
          <w:sz w:val="28"/>
          <w:szCs w:val="28"/>
        </w:rPr>
      </w:pPr>
      <w:r w:rsidRPr="00914A5D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 w:rsidRPr="00960D2D">
        <w:rPr>
          <w:rFonts w:ascii="Times New Roman" w:hAnsi="Times New Roman"/>
          <w:sz w:val="28"/>
          <w:szCs w:val="28"/>
        </w:rPr>
        <w:t xml:space="preserve"> </w:t>
      </w:r>
      <w:r w:rsidRPr="00BB316C">
        <w:rPr>
          <w:rFonts w:ascii="Times New Roman" w:hAnsi="Times New Roman"/>
          <w:sz w:val="28"/>
          <w:szCs w:val="28"/>
        </w:rPr>
        <w:t xml:space="preserve"> диск с записью голоса Бабы Яги, для сказочного леса (цветы; тропинка; пеньки; деревья</w:t>
      </w:r>
      <w:r>
        <w:rPr>
          <w:rFonts w:ascii="Times New Roman" w:hAnsi="Times New Roman"/>
          <w:sz w:val="28"/>
          <w:szCs w:val="28"/>
        </w:rPr>
        <w:t>)</w:t>
      </w:r>
      <w:r w:rsidRPr="00BB316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символы: цвет, форма; </w:t>
      </w:r>
      <w:r w:rsidRPr="00914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Обручи-дома 4 штуки;</w:t>
      </w:r>
      <w:r w:rsidRPr="00960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бубен, почтовая коробка, конфеты (сюрприз), рисунки на английскую песенку «Человек скрюченные ножки»,</w:t>
      </w:r>
      <w:r w:rsidRPr="00960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домиков с отверстиями вместо окошек + цифры к ним от 1 до 5,  3 длинные тропинки.</w:t>
      </w:r>
    </w:p>
    <w:p w:rsidR="00D24EDA" w:rsidRDefault="00D24EDA" w:rsidP="00960D2D">
      <w:pPr>
        <w:pStyle w:val="NoSpacing"/>
        <w:rPr>
          <w:rFonts w:ascii="Times New Roman" w:hAnsi="Times New Roman"/>
          <w:sz w:val="28"/>
          <w:szCs w:val="28"/>
        </w:rPr>
      </w:pPr>
      <w:r w:rsidRPr="00914A5D">
        <w:rPr>
          <w:rFonts w:ascii="Times New Roman" w:hAnsi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/>
          <w:b/>
          <w:sz w:val="28"/>
          <w:szCs w:val="28"/>
        </w:rPr>
        <w:t>:</w:t>
      </w:r>
      <w:r w:rsidRPr="00960D2D">
        <w:rPr>
          <w:rFonts w:ascii="Times New Roman" w:hAnsi="Times New Roman"/>
          <w:sz w:val="28"/>
          <w:szCs w:val="28"/>
        </w:rPr>
        <w:t xml:space="preserve"> </w:t>
      </w:r>
      <w:r w:rsidRPr="00914A5D">
        <w:rPr>
          <w:rFonts w:ascii="Times New Roman" w:hAnsi="Times New Roman"/>
          <w:sz w:val="28"/>
          <w:szCs w:val="28"/>
        </w:rPr>
        <w:t>шапочки геометрических фигур: большие треугольники, большие круги, большие квадраты, большие овалы</w:t>
      </w:r>
      <w:r>
        <w:rPr>
          <w:rFonts w:ascii="Times New Roman" w:hAnsi="Times New Roman"/>
          <w:sz w:val="28"/>
          <w:szCs w:val="28"/>
        </w:rPr>
        <w:t xml:space="preserve"> (цвета синий, желтый, красный, зеленый);</w:t>
      </w:r>
      <w:r w:rsidRPr="00960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от 1 до 5,  альбомные листы, цветные карандаши.</w:t>
      </w:r>
    </w:p>
    <w:p w:rsidR="00D24EDA" w:rsidRDefault="00D24EDA" w:rsidP="00960D2D">
      <w:pPr>
        <w:pStyle w:val="NoSpacing"/>
        <w:rPr>
          <w:rFonts w:ascii="Times New Roman" w:hAnsi="Times New Roman"/>
          <w:b/>
          <w:sz w:val="28"/>
          <w:szCs w:val="28"/>
        </w:rPr>
      </w:pPr>
      <w:r w:rsidRPr="007F0AD4">
        <w:rPr>
          <w:rFonts w:ascii="Times New Roman" w:hAnsi="Times New Roman"/>
          <w:b/>
          <w:sz w:val="28"/>
          <w:szCs w:val="28"/>
        </w:rPr>
        <w:t>Ход занятия.</w:t>
      </w:r>
    </w:p>
    <w:p w:rsidR="00D24EDA" w:rsidRPr="0036653E" w:rsidRDefault="00D24EDA" w:rsidP="00960D2D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и рассаживаются на места</w:t>
      </w:r>
      <w:r w:rsidRPr="00BB31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Звучит фонограмма  </w:t>
      </w:r>
      <w:r w:rsidRPr="0036653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Сказка вдруг в тишине</w:t>
      </w:r>
      <w:r w:rsidRPr="0036653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+звук поступившей посылки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"Какая красивая коробочка. </w:t>
      </w:r>
      <w:r w:rsidRPr="00BB316C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но от кого она?" (в коробочке диск</w:t>
      </w:r>
      <w:r w:rsidRPr="00BB316C">
        <w:rPr>
          <w:rFonts w:ascii="Times New Roman" w:hAnsi="Times New Roman"/>
          <w:sz w:val="28"/>
          <w:szCs w:val="28"/>
        </w:rPr>
        <w:t xml:space="preserve"> подписано от Бабы Яги) " Ребята, коробочка от Бабы Яги. Давайте послушаем послание от нее.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BB316C">
        <w:rPr>
          <w:rFonts w:ascii="Times New Roman" w:hAnsi="Times New Roman"/>
          <w:sz w:val="28"/>
          <w:szCs w:val="28"/>
          <w:u w:val="single"/>
        </w:rPr>
        <w:t xml:space="preserve">Голос на пленке: 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Вашу няню я украла,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Я ее околдовала,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Будет дома у меня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Накрывать столы она,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Грязь стирать и мыть полы,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Вытрясать мои ковры.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А как дом весь уберет,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Мой слуга ее запрет,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Коль вернуть ее хотите,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Дам я вам заданья три.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Их все вы выполняйте,</w:t>
      </w: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 xml:space="preserve">Няню </w:t>
      </w:r>
      <w:r>
        <w:rPr>
          <w:rFonts w:ascii="Times New Roman" w:hAnsi="Times New Roman"/>
          <w:sz w:val="28"/>
          <w:szCs w:val="28"/>
        </w:rPr>
        <w:t>забирайте.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BB316C">
        <w:rPr>
          <w:rFonts w:ascii="Times New Roman" w:hAnsi="Times New Roman"/>
          <w:sz w:val="28"/>
          <w:szCs w:val="28"/>
        </w:rPr>
        <w:t xml:space="preserve"> "Так вот почему нет нашей </w:t>
      </w:r>
      <w:r>
        <w:rPr>
          <w:rFonts w:ascii="Times New Roman" w:hAnsi="Times New Roman"/>
          <w:sz w:val="28"/>
          <w:szCs w:val="28"/>
        </w:rPr>
        <w:t>Ольги Федоровны</w:t>
      </w:r>
      <w:r w:rsidRPr="00BB316C">
        <w:rPr>
          <w:rFonts w:ascii="Times New Roman" w:hAnsi="Times New Roman"/>
          <w:sz w:val="28"/>
          <w:szCs w:val="28"/>
        </w:rPr>
        <w:t>. Пойдем ее выручать? Послушаем первое задание.</w:t>
      </w:r>
    </w:p>
    <w:p w:rsidR="00D24EDA" w:rsidRPr="00F50292" w:rsidRDefault="00D24EDA" w:rsidP="00AF3AC9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F50292">
        <w:rPr>
          <w:rFonts w:ascii="Times New Roman" w:hAnsi="Times New Roman"/>
          <w:sz w:val="28"/>
          <w:szCs w:val="28"/>
          <w:u w:val="single"/>
        </w:rPr>
        <w:t>Голос на пленке: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По тропинке вы пойдете,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И налево там свернете,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Там налево за углом,</w:t>
      </w:r>
    </w:p>
    <w:p w:rsidR="00D24EDA" w:rsidRPr="00BB316C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Три пенька покрытых мхом,</w:t>
      </w:r>
    </w:p>
    <w:p w:rsidR="00D24EDA" w:rsidRDefault="00D24EDA" w:rsidP="00AF3AC9">
      <w:pPr>
        <w:spacing w:after="0"/>
        <w:rPr>
          <w:rFonts w:ascii="Times New Roman" w:hAnsi="Times New Roman"/>
          <w:sz w:val="28"/>
          <w:szCs w:val="28"/>
        </w:rPr>
      </w:pPr>
      <w:r w:rsidRPr="00AF3AC9">
        <w:rPr>
          <w:rFonts w:ascii="Times New Roman" w:hAnsi="Times New Roman"/>
          <w:sz w:val="28"/>
          <w:szCs w:val="28"/>
        </w:rPr>
        <w:t xml:space="preserve">А под ним </w:t>
      </w:r>
      <w:r>
        <w:rPr>
          <w:rFonts w:ascii="Times New Roman" w:hAnsi="Times New Roman"/>
          <w:sz w:val="28"/>
          <w:szCs w:val="28"/>
        </w:rPr>
        <w:t>и задани</w:t>
      </w:r>
      <w:r w:rsidRPr="00AF3AC9">
        <w:rPr>
          <w:rFonts w:ascii="Times New Roman" w:hAnsi="Times New Roman"/>
          <w:sz w:val="28"/>
          <w:szCs w:val="28"/>
        </w:rPr>
        <w:t>е.</w:t>
      </w:r>
    </w:p>
    <w:p w:rsidR="00D24EDA" w:rsidRPr="00960D2D" w:rsidRDefault="00D24EDA" w:rsidP="00AF3AC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24EDA" w:rsidRDefault="00D24EDA" w:rsidP="00AF3AC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полу 3 дорожки</w:t>
      </w:r>
      <w:r w:rsidRPr="00960D2D">
        <w:rPr>
          <w:rFonts w:ascii="Times New Roman" w:hAnsi="Times New Roman"/>
          <w:i/>
          <w:sz w:val="28"/>
          <w:szCs w:val="28"/>
        </w:rPr>
        <w:t xml:space="preserve"> (направо, прямо, на</w:t>
      </w:r>
      <w:r>
        <w:rPr>
          <w:rFonts w:ascii="Times New Roman" w:hAnsi="Times New Roman"/>
          <w:i/>
          <w:sz w:val="28"/>
          <w:szCs w:val="28"/>
        </w:rPr>
        <w:t>лев</w:t>
      </w:r>
      <w:r w:rsidRPr="00960D2D">
        <w:rPr>
          <w:rFonts w:ascii="Times New Roman" w:hAnsi="Times New Roman"/>
          <w:i/>
          <w:sz w:val="28"/>
          <w:szCs w:val="28"/>
        </w:rPr>
        <w:t>о)</w:t>
      </w:r>
    </w:p>
    <w:p w:rsidR="00D24EDA" w:rsidRPr="00960D2D" w:rsidRDefault="00D24EDA" w:rsidP="00AF3AC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24EDA" w:rsidRDefault="00D24EDA" w:rsidP="00960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проходят по дорожке, в</w:t>
      </w:r>
      <w:r w:rsidRPr="00AF3AC9">
        <w:rPr>
          <w:rFonts w:ascii="Times New Roman" w:hAnsi="Times New Roman"/>
          <w:sz w:val="28"/>
          <w:szCs w:val="28"/>
        </w:rPr>
        <w:t>оспитатель из</w:t>
      </w:r>
      <w:r>
        <w:rPr>
          <w:rFonts w:ascii="Times New Roman" w:hAnsi="Times New Roman"/>
          <w:sz w:val="28"/>
          <w:szCs w:val="28"/>
        </w:rPr>
        <w:t>-под пенька достает</w:t>
      </w:r>
      <w:r w:rsidRPr="00AF3AC9">
        <w:rPr>
          <w:rFonts w:ascii="Times New Roman" w:hAnsi="Times New Roman"/>
          <w:sz w:val="28"/>
          <w:szCs w:val="28"/>
        </w:rPr>
        <w:t xml:space="preserve"> задание 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EDA" w:rsidRDefault="00D24EDA" w:rsidP="00960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F3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Превратиться в геометрические фигуры и навести </w:t>
      </w:r>
      <w:r w:rsidRPr="00B23AA5">
        <w:rPr>
          <w:rFonts w:ascii="Times New Roman" w:hAnsi="Times New Roman"/>
          <w:sz w:val="28"/>
          <w:szCs w:val="28"/>
        </w:rPr>
        <w:t>порядок среди фигур, рассели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B23AA5">
        <w:rPr>
          <w:rFonts w:ascii="Times New Roman" w:hAnsi="Times New Roman"/>
          <w:sz w:val="28"/>
          <w:szCs w:val="28"/>
        </w:rPr>
        <w:t>их по своим домам</w:t>
      </w:r>
      <w:r>
        <w:rPr>
          <w:rFonts w:ascii="Times New Roman" w:hAnsi="Times New Roman"/>
          <w:sz w:val="28"/>
          <w:szCs w:val="28"/>
        </w:rPr>
        <w:t>»</w:t>
      </w:r>
      <w:r w:rsidRPr="00B23AA5">
        <w:rPr>
          <w:rFonts w:ascii="Times New Roman" w:hAnsi="Times New Roman"/>
          <w:sz w:val="28"/>
          <w:szCs w:val="28"/>
        </w:rPr>
        <w:t>.</w:t>
      </w:r>
    </w:p>
    <w:p w:rsidR="00D24EDA" w:rsidRPr="00B23AA5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превращаются в фигуры  </w:t>
      </w:r>
      <w:r w:rsidRPr="00B23AA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</w:t>
      </w:r>
      <w:r w:rsidRPr="00B23AA5">
        <w:rPr>
          <w:rFonts w:ascii="Times New Roman" w:hAnsi="Times New Roman"/>
          <w:sz w:val="28"/>
          <w:szCs w:val="28"/>
        </w:rPr>
        <w:t>евают</w:t>
      </w:r>
      <w:r>
        <w:rPr>
          <w:rFonts w:ascii="Times New Roman" w:hAnsi="Times New Roman"/>
          <w:sz w:val="28"/>
          <w:szCs w:val="28"/>
        </w:rPr>
        <w:t>,</w:t>
      </w:r>
      <w:r w:rsidRPr="00B23AA5">
        <w:rPr>
          <w:rFonts w:ascii="Times New Roman" w:hAnsi="Times New Roman"/>
          <w:sz w:val="28"/>
          <w:szCs w:val="28"/>
        </w:rPr>
        <w:t xml:space="preserve"> шапочки геометрических фигур)</w:t>
      </w:r>
      <w:r>
        <w:rPr>
          <w:rFonts w:ascii="Times New Roman" w:hAnsi="Times New Roman"/>
          <w:sz w:val="28"/>
          <w:szCs w:val="28"/>
        </w:rPr>
        <w:t>.</w:t>
      </w:r>
    </w:p>
    <w:p w:rsidR="00D24EDA" w:rsidRPr="00B23AA5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– А сейчас давайте познакомимся друг с другом</w:t>
      </w:r>
      <w:r>
        <w:rPr>
          <w:rFonts w:ascii="Times New Roman" w:hAnsi="Times New Roman"/>
          <w:sz w:val="28"/>
          <w:szCs w:val="28"/>
        </w:rPr>
        <w:t xml:space="preserve"> теперь</w:t>
      </w:r>
      <w:r w:rsidRPr="00B23AA5">
        <w:rPr>
          <w:rFonts w:ascii="Times New Roman" w:hAnsi="Times New Roman"/>
          <w:sz w:val="28"/>
          <w:szCs w:val="28"/>
        </w:rPr>
        <w:t>.</w:t>
      </w:r>
    </w:p>
    <w:p w:rsidR="00D24EDA" w:rsidRPr="00B23AA5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Дети по очереди называют свои признаки.</w:t>
      </w:r>
    </w:p>
    <w:p w:rsidR="00D24EDA" w:rsidRPr="00B23AA5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– Я красный треугольник</w:t>
      </w: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– Я зеленый круг и т.д.</w:t>
      </w:r>
    </w:p>
    <w:p w:rsidR="00D24EDA" w:rsidRPr="00B23AA5" w:rsidRDefault="00D24EDA" w:rsidP="00F13A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н</w:t>
      </w:r>
      <w:r w:rsidRPr="00B23AA5">
        <w:rPr>
          <w:rFonts w:ascii="Times New Roman" w:hAnsi="Times New Roman"/>
          <w:sz w:val="28"/>
          <w:szCs w:val="28"/>
        </w:rPr>
        <w:t>а полу выкладыва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B23AA5">
        <w:rPr>
          <w:rFonts w:ascii="Times New Roman" w:hAnsi="Times New Roman"/>
          <w:sz w:val="28"/>
          <w:szCs w:val="28"/>
        </w:rPr>
        <w:t xml:space="preserve"> домики – обручи с символами цвета: красный, зеленый, желтый</w:t>
      </w:r>
      <w:r>
        <w:rPr>
          <w:rFonts w:ascii="Times New Roman" w:hAnsi="Times New Roman"/>
          <w:sz w:val="28"/>
          <w:szCs w:val="28"/>
        </w:rPr>
        <w:t>, синий</w:t>
      </w:r>
      <w:r w:rsidRPr="00B23AA5">
        <w:rPr>
          <w:rFonts w:ascii="Times New Roman" w:hAnsi="Times New Roman"/>
          <w:sz w:val="28"/>
          <w:szCs w:val="28"/>
        </w:rPr>
        <w:t>. Дети расходятся по своим домам, объясняют свой выбор.</w:t>
      </w:r>
    </w:p>
    <w:p w:rsidR="00D24EDA" w:rsidRPr="00B23AA5" w:rsidRDefault="00D24EDA" w:rsidP="00F13A59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– По какому признаку разделились фигуры?</w:t>
      </w:r>
      <w:r>
        <w:rPr>
          <w:rFonts w:ascii="Times New Roman" w:hAnsi="Times New Roman"/>
          <w:sz w:val="28"/>
          <w:szCs w:val="28"/>
        </w:rPr>
        <w:t xml:space="preserve"> ( Ответы детей)</w:t>
      </w:r>
    </w:p>
    <w:p w:rsidR="00D24EDA" w:rsidRPr="00B23AA5" w:rsidRDefault="00D24EDA" w:rsidP="00F13A59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Фигуры отправляют на прогулку, в это время символы цвета меняются на символы форм фигур. По сигналу воспитателя дети выбирают свой домик, объясняют свой выбор.</w:t>
      </w:r>
    </w:p>
    <w:p w:rsidR="00D24EDA" w:rsidRPr="00B23AA5" w:rsidRDefault="00D24EDA" w:rsidP="00F13A59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– Почему вы выбрали эти дома? По какому признаку вы разделились?</w:t>
      </w:r>
    </w:p>
    <w:p w:rsidR="00D24EDA" w:rsidRDefault="00D24EDA" w:rsidP="00F13A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 ребята! М</w:t>
      </w:r>
      <w:r w:rsidRPr="00B23AA5">
        <w:rPr>
          <w:rFonts w:ascii="Times New Roman" w:hAnsi="Times New Roman"/>
          <w:sz w:val="28"/>
          <w:szCs w:val="28"/>
        </w:rPr>
        <w:t>ы справились с этим заданием.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EDA" w:rsidRPr="00B23AA5" w:rsidRDefault="00D24EDA" w:rsidP="00F13A59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Pr="00BB316C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B316C">
        <w:rPr>
          <w:rFonts w:ascii="Times New Roman" w:hAnsi="Times New Roman"/>
          <w:sz w:val="28"/>
          <w:szCs w:val="28"/>
        </w:rPr>
        <w:t>: Молодцы ребята, умело справились с первым заданием, давайте послушаем второе.</w:t>
      </w:r>
    </w:p>
    <w:p w:rsidR="00D24EDA" w:rsidRPr="00BB316C" w:rsidRDefault="00D24EDA" w:rsidP="005A0567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BB316C">
        <w:rPr>
          <w:rFonts w:ascii="Times New Roman" w:hAnsi="Times New Roman"/>
          <w:sz w:val="28"/>
          <w:szCs w:val="28"/>
          <w:u w:val="single"/>
        </w:rPr>
        <w:t xml:space="preserve">Голос на пленке: 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Запомните все, что без точного счета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Не сдвинется с места любая работа,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Без счета не будет на улице света,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Без счета не сможет подняться ракета,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И в прятки сыграть не сумеют ребята.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Беритесь ребята скорей за работу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Учиться считать, чтоб не сбиться со счету.</w:t>
      </w:r>
    </w:p>
    <w:p w:rsidR="00D24EDA" w:rsidRDefault="00D24EDA" w:rsidP="00F13A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Посчитайте животных которые присутствуют в сказке Д.Родари «Жил на свете человек….».</w:t>
      </w:r>
    </w:p>
    <w:p w:rsidR="00D24EDA" w:rsidRDefault="00D24EDA" w:rsidP="00F13A59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Pr="00653377" w:rsidRDefault="00D24EDA" w:rsidP="00F13A59">
      <w:pPr>
        <w:pStyle w:val="NoSpacing"/>
        <w:rPr>
          <w:rFonts w:ascii="Times New Roman" w:hAnsi="Times New Roman"/>
          <w:i/>
          <w:sz w:val="28"/>
          <w:szCs w:val="28"/>
        </w:rPr>
      </w:pPr>
      <w:r w:rsidRPr="00653377">
        <w:rPr>
          <w:rFonts w:ascii="Times New Roman" w:hAnsi="Times New Roman"/>
          <w:i/>
          <w:sz w:val="28"/>
          <w:szCs w:val="28"/>
        </w:rPr>
        <w:t>(Дети садятся за столы.)</w:t>
      </w: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 w:rsidRPr="005A0567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5A0567">
        <w:rPr>
          <w:rFonts w:ascii="Times New Roman" w:hAnsi="Times New Roman"/>
          <w:sz w:val="28"/>
          <w:szCs w:val="28"/>
        </w:rPr>
        <w:t xml:space="preserve"> </w:t>
      </w:r>
      <w:r w:rsidRPr="00B23AA5">
        <w:rPr>
          <w:rFonts w:ascii="Times New Roman" w:hAnsi="Times New Roman"/>
          <w:sz w:val="28"/>
          <w:szCs w:val="28"/>
        </w:rPr>
        <w:t>Я вам расскажу сказку</w:t>
      </w:r>
      <w:r>
        <w:rPr>
          <w:rFonts w:ascii="Times New Roman" w:hAnsi="Times New Roman"/>
          <w:sz w:val="28"/>
          <w:szCs w:val="28"/>
        </w:rPr>
        <w:t>,</w:t>
      </w:r>
      <w:r w:rsidRPr="00B23AA5">
        <w:rPr>
          <w:rFonts w:ascii="Times New Roman" w:hAnsi="Times New Roman"/>
          <w:sz w:val="28"/>
          <w:szCs w:val="28"/>
        </w:rPr>
        <w:t xml:space="preserve"> про удивительного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Жил на свете человек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Скрюченные ножки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 xml:space="preserve">И гулял он целый век 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По скрюченной дорожке.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(Показ рис.)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А за скрюченной рекой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В скрюченном домишке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Жили летом и зимой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 xml:space="preserve">Скрюченные мышки. 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(Показ рис.)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И стояли у ворот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Скрюченные елки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Там гуляли без забот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Скрюченные волки.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(Показ рис.)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И была у них одна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Скрюченная кошка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И мяукала она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Сидя у окошка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(Показ рис</w:t>
      </w:r>
      <w:r>
        <w:rPr>
          <w:rFonts w:ascii="Times New Roman" w:hAnsi="Times New Roman"/>
          <w:sz w:val="28"/>
          <w:szCs w:val="28"/>
        </w:rPr>
        <w:t>.)</w:t>
      </w:r>
      <w:bookmarkStart w:id="0" w:name="_GoBack"/>
      <w:bookmarkEnd w:id="0"/>
    </w:p>
    <w:p w:rsidR="00D24EDA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 xml:space="preserve">Вопросы: </w:t>
      </w:r>
    </w:p>
    <w:p w:rsidR="00D24EDA" w:rsidRPr="00B23AA5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>Сколько животн</w:t>
      </w:r>
      <w:r>
        <w:rPr>
          <w:rFonts w:ascii="Times New Roman" w:hAnsi="Times New Roman"/>
          <w:sz w:val="28"/>
          <w:szCs w:val="28"/>
        </w:rPr>
        <w:t>ых встретилось ему на дороге? (пять</w:t>
      </w:r>
      <w:r w:rsidRPr="00B23AA5">
        <w:rPr>
          <w:rFonts w:ascii="Times New Roman" w:hAnsi="Times New Roman"/>
          <w:sz w:val="28"/>
          <w:szCs w:val="28"/>
        </w:rPr>
        <w:t>)</w:t>
      </w:r>
    </w:p>
    <w:p w:rsidR="00D24EDA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а какая же цифра обозначает это число</w:t>
      </w:r>
      <w:r w:rsidRPr="00225FE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(дети показывают число 5). Сколько мышек? Волков?</w:t>
      </w:r>
    </w:p>
    <w:p w:rsidR="00D24EDA" w:rsidRPr="00653377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B316C">
        <w:rPr>
          <w:rFonts w:ascii="Times New Roman" w:hAnsi="Times New Roman"/>
          <w:sz w:val="28"/>
          <w:szCs w:val="28"/>
        </w:rPr>
        <w:t>: Молодцы ребята, хорошо справились и со вторым заданием. Будем третье задание слушать?"</w:t>
      </w:r>
    </w:p>
    <w:p w:rsidR="00D24EDA" w:rsidRPr="00BB316C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Pr="00BB316C" w:rsidRDefault="00D24EDA" w:rsidP="005A0567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BB316C">
        <w:rPr>
          <w:rFonts w:ascii="Times New Roman" w:hAnsi="Times New Roman"/>
          <w:sz w:val="28"/>
          <w:szCs w:val="28"/>
          <w:u w:val="single"/>
        </w:rPr>
        <w:t>Голос на пленке:</w:t>
      </w:r>
    </w:p>
    <w:p w:rsidR="00D24EDA" w:rsidRPr="00BB316C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Дальше по тропинке вы пойдете</w:t>
      </w:r>
    </w:p>
    <w:p w:rsidR="00D24EDA" w:rsidRPr="00BB316C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</w:t>
      </w:r>
      <w:r w:rsidRPr="00BB316C">
        <w:rPr>
          <w:rFonts w:ascii="Times New Roman" w:hAnsi="Times New Roman"/>
          <w:sz w:val="28"/>
          <w:szCs w:val="28"/>
        </w:rPr>
        <w:t>там найдете.</w:t>
      </w:r>
    </w:p>
    <w:p w:rsidR="00D24EDA" w:rsidRPr="00BB316C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с </w:t>
      </w:r>
      <w:r w:rsidRPr="00BB316C">
        <w:rPr>
          <w:rFonts w:ascii="Times New Roman" w:hAnsi="Times New Roman"/>
          <w:sz w:val="28"/>
          <w:szCs w:val="28"/>
        </w:rPr>
        <w:t xml:space="preserve"> дороги сбились,</w:t>
      </w:r>
    </w:p>
    <w:p w:rsidR="00D24EDA" w:rsidRPr="00BB316C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В лесу здешнем заблудились.</w:t>
      </w:r>
    </w:p>
    <w:p w:rsidR="00D24EDA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найти им свой домик.</w:t>
      </w:r>
    </w:p>
    <w:p w:rsidR="00D24EDA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B31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EDA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планшете 5 домиков с отверстиями вместо окошек, в которые вставляются карточки с цифрами.</w:t>
      </w:r>
    </w:p>
    <w:p w:rsidR="00D24EDA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эту историю я знаю, хотите расскажу.</w:t>
      </w:r>
    </w:p>
    <w:p w:rsidR="00D24EDA" w:rsidRDefault="00D24EDA" w:rsidP="005A05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Жили-были цифры. Собрались они однажды все и решили жить вместе на одной улице. Поселились каждая в свой домик, (воспитатель выставляет в окошки цифры по порядку) потом все вышли погулять в лес и заблудились. </w:t>
      </w:r>
      <w:r w:rsidRPr="00653377">
        <w:rPr>
          <w:rFonts w:ascii="Times New Roman" w:hAnsi="Times New Roman"/>
          <w:i/>
          <w:sz w:val="28"/>
          <w:szCs w:val="28"/>
        </w:rPr>
        <w:t>(Цифры вынимаются и расставляются в беспорядке</w:t>
      </w:r>
      <w:r>
        <w:rPr>
          <w:rFonts w:ascii="Times New Roman" w:hAnsi="Times New Roman"/>
          <w:sz w:val="28"/>
          <w:szCs w:val="28"/>
        </w:rPr>
        <w:t>).</w:t>
      </w:r>
    </w:p>
    <w:p w:rsidR="00D24EDA" w:rsidRDefault="00D24EDA" w:rsidP="005A0567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Нам, ребята, надо помочь найти каждой цифре свой домик  </w:t>
      </w:r>
      <w:r w:rsidRPr="00653377">
        <w:rPr>
          <w:rFonts w:ascii="Times New Roman" w:hAnsi="Times New Roman"/>
          <w:i/>
          <w:sz w:val="28"/>
          <w:szCs w:val="28"/>
        </w:rPr>
        <w:t>(работа индивидуально у доски).</w:t>
      </w:r>
    </w:p>
    <w:p w:rsidR="00D24EDA" w:rsidRDefault="00D24EDA" w:rsidP="005A0567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ФИЗКУЛЬТМИНУТКА.</w:t>
      </w:r>
    </w:p>
    <w:p w:rsidR="00D24EDA" w:rsidRDefault="00D24EDA" w:rsidP="0036653E">
      <w:pPr>
        <w:pStyle w:val="NormalWeb"/>
      </w:pPr>
      <w:r>
        <w:rPr>
          <w:rFonts w:ascii="Arial" w:hAnsi="Arial" w:cs="Arial"/>
          <w:sz w:val="28"/>
          <w:szCs w:val="28"/>
        </w:rPr>
        <w:t>Солнце глянуло в окошко,</w:t>
      </w:r>
      <w:r>
        <w:rPr>
          <w:rFonts w:ascii="Arial" w:hAnsi="Arial" w:cs="Arial"/>
          <w:sz w:val="28"/>
          <w:szCs w:val="28"/>
        </w:rPr>
        <w:br/>
        <w:t>Раз, два, три, четыре, пять.</w:t>
      </w:r>
      <w:r>
        <w:rPr>
          <w:rFonts w:ascii="Arial" w:hAnsi="Arial" w:cs="Arial"/>
          <w:sz w:val="28"/>
          <w:szCs w:val="28"/>
        </w:rPr>
        <w:br/>
        <w:t>Все мы делаем зарядку,</w:t>
      </w:r>
      <w:r>
        <w:rPr>
          <w:rFonts w:ascii="Arial" w:hAnsi="Arial" w:cs="Arial"/>
          <w:sz w:val="28"/>
          <w:szCs w:val="28"/>
        </w:rPr>
        <w:br/>
        <w:t>Надо нам присесть и встать.</w:t>
      </w:r>
      <w:r>
        <w:rPr>
          <w:rFonts w:ascii="Arial" w:hAnsi="Arial" w:cs="Arial"/>
          <w:sz w:val="28"/>
          <w:szCs w:val="28"/>
        </w:rPr>
        <w:br/>
        <w:t>Руки вытянуть пошире,</w:t>
      </w:r>
      <w:r>
        <w:rPr>
          <w:rFonts w:ascii="Arial" w:hAnsi="Arial" w:cs="Arial"/>
          <w:sz w:val="28"/>
          <w:szCs w:val="28"/>
        </w:rPr>
        <w:br/>
        <w:t>Наклониться, три - четыре</w:t>
      </w:r>
      <w:r>
        <w:rPr>
          <w:rFonts w:ascii="Arial" w:hAnsi="Arial" w:cs="Arial"/>
          <w:sz w:val="28"/>
          <w:szCs w:val="28"/>
        </w:rPr>
        <w:br/>
        <w:t>И на месте поскакать - пять.</w:t>
      </w:r>
    </w:p>
    <w:p w:rsidR="00D24EDA" w:rsidRPr="0036653E" w:rsidRDefault="00D24EDA" w:rsidP="005A0567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D24EDA" w:rsidRDefault="00D24EDA" w:rsidP="001A1204">
      <w:pPr>
        <w:pStyle w:val="NoSpacing"/>
        <w:rPr>
          <w:rFonts w:ascii="Times New Roman" w:hAnsi="Times New Roman"/>
          <w:sz w:val="28"/>
          <w:szCs w:val="28"/>
        </w:rPr>
      </w:pPr>
      <w:r w:rsidRPr="00290C35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BB316C">
        <w:rPr>
          <w:rFonts w:ascii="Times New Roman" w:hAnsi="Times New Roman"/>
          <w:sz w:val="28"/>
          <w:szCs w:val="28"/>
        </w:rPr>
        <w:t>Ребята мы успешно справились со всеми заданиями</w:t>
      </w:r>
      <w:r>
        <w:rPr>
          <w:rFonts w:ascii="Times New Roman" w:hAnsi="Times New Roman"/>
          <w:sz w:val="28"/>
          <w:szCs w:val="28"/>
        </w:rPr>
        <w:t>. Что-то Баба-Яга не спешить отпускать нашу Ольгу Федоровну. Ой, смотрите записка. ПОСЛУШАЙТЕ ДИСК</w:t>
      </w:r>
      <w:r w:rsidRPr="00BB316C">
        <w:rPr>
          <w:rFonts w:ascii="Times New Roman" w:hAnsi="Times New Roman"/>
          <w:sz w:val="28"/>
          <w:szCs w:val="28"/>
        </w:rPr>
        <w:t xml:space="preserve"> ДАЛЬШЕ, послушаем? </w:t>
      </w:r>
    </w:p>
    <w:p w:rsidR="00D24EDA" w:rsidRPr="00BB316C" w:rsidRDefault="00D24EDA" w:rsidP="001A1204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Pr="00290C35" w:rsidRDefault="00D24EDA" w:rsidP="001A1204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290C35">
        <w:rPr>
          <w:rFonts w:ascii="Times New Roman" w:hAnsi="Times New Roman"/>
          <w:sz w:val="28"/>
          <w:szCs w:val="28"/>
          <w:u w:val="single"/>
        </w:rPr>
        <w:t xml:space="preserve">Голос на пленке: </w:t>
      </w:r>
    </w:p>
    <w:p w:rsidR="00D24EDA" w:rsidRPr="00BB316C" w:rsidRDefault="00D24EDA" w:rsidP="001A1204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Что ж, вы дети молодцы</w:t>
      </w:r>
    </w:p>
    <w:p w:rsidR="00D24EDA" w:rsidRPr="00BB316C" w:rsidRDefault="00D24EDA" w:rsidP="001A1204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Я не ожидала</w:t>
      </w:r>
    </w:p>
    <w:p w:rsidR="00D24EDA" w:rsidRPr="00BB316C" w:rsidRDefault="00D24EDA" w:rsidP="001A1204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Да еще вы храбрецы,</w:t>
      </w:r>
    </w:p>
    <w:p w:rsidR="00D24EDA" w:rsidRPr="00BB316C" w:rsidRDefault="00D24EDA" w:rsidP="001A1204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Трех заданий для вас мало.</w:t>
      </w:r>
    </w:p>
    <w:p w:rsidR="00D24EDA" w:rsidRPr="00BB316C" w:rsidRDefault="00D24EDA" w:rsidP="001A1204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Так как Бабка я Яга-</w:t>
      </w:r>
    </w:p>
    <w:p w:rsidR="00D24EDA" w:rsidRPr="00BB316C" w:rsidRDefault="00D24EDA" w:rsidP="001A1204">
      <w:pPr>
        <w:pStyle w:val="NoSpacing"/>
        <w:rPr>
          <w:rFonts w:ascii="Times New Roman" w:hAnsi="Times New Roman"/>
          <w:sz w:val="28"/>
          <w:szCs w:val="28"/>
        </w:rPr>
      </w:pPr>
      <w:r w:rsidRPr="00BB316C">
        <w:rPr>
          <w:rFonts w:ascii="Times New Roman" w:hAnsi="Times New Roman"/>
          <w:sz w:val="28"/>
          <w:szCs w:val="28"/>
        </w:rPr>
        <w:t>Злая и коварная,</w:t>
      </w: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вам ещё два заданья.</w:t>
      </w: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пенечком лежат.</w:t>
      </w: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задание:</w:t>
      </w:r>
    </w:p>
    <w:p w:rsidR="00D24EDA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 xml:space="preserve">Это задание на ориентировку в пространстве. </w:t>
      </w:r>
    </w:p>
    <w:p w:rsidR="00D24EDA" w:rsidRPr="00B23AA5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 xml:space="preserve">На столах лежат </w:t>
      </w:r>
      <w:r>
        <w:rPr>
          <w:rFonts w:ascii="Times New Roman" w:hAnsi="Times New Roman"/>
          <w:sz w:val="28"/>
          <w:szCs w:val="28"/>
        </w:rPr>
        <w:t xml:space="preserve">альбомные </w:t>
      </w:r>
      <w:r w:rsidRPr="00B23AA5">
        <w:rPr>
          <w:rFonts w:ascii="Times New Roman" w:hAnsi="Times New Roman"/>
          <w:sz w:val="28"/>
          <w:szCs w:val="28"/>
        </w:rPr>
        <w:t>листы и цветные карандаши. Воспитатель называет задания, а дети выполняют их на листах:</w:t>
      </w:r>
    </w:p>
    <w:p w:rsidR="00D24EDA" w:rsidRPr="00B23AA5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 xml:space="preserve">в верхнем правом углу нарисовать красный </w:t>
      </w:r>
      <w:r>
        <w:rPr>
          <w:rFonts w:ascii="Times New Roman" w:hAnsi="Times New Roman"/>
          <w:sz w:val="28"/>
          <w:szCs w:val="28"/>
        </w:rPr>
        <w:t>круг</w:t>
      </w:r>
    </w:p>
    <w:p w:rsidR="00D24EDA" w:rsidRPr="00B23AA5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 xml:space="preserve">в нижнем левом углу нарисовать синий </w:t>
      </w:r>
      <w:r>
        <w:rPr>
          <w:rFonts w:ascii="Times New Roman" w:hAnsi="Times New Roman"/>
          <w:sz w:val="28"/>
          <w:szCs w:val="28"/>
        </w:rPr>
        <w:t>круг</w:t>
      </w:r>
    </w:p>
    <w:p w:rsidR="00D24EDA" w:rsidRPr="00B23AA5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 xml:space="preserve">в верхнем левом углу нарисовать желтый </w:t>
      </w:r>
      <w:r>
        <w:rPr>
          <w:rFonts w:ascii="Times New Roman" w:hAnsi="Times New Roman"/>
          <w:sz w:val="28"/>
          <w:szCs w:val="28"/>
        </w:rPr>
        <w:t>круг</w:t>
      </w:r>
    </w:p>
    <w:p w:rsidR="00D24EDA" w:rsidRPr="00B23AA5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 xml:space="preserve">в нижнем правом углу нарисовать </w:t>
      </w:r>
      <w:r>
        <w:rPr>
          <w:rFonts w:ascii="Times New Roman" w:hAnsi="Times New Roman"/>
          <w:sz w:val="28"/>
          <w:szCs w:val="28"/>
        </w:rPr>
        <w:t>зеленый круг.</w:t>
      </w:r>
    </w:p>
    <w:p w:rsidR="00D24EDA" w:rsidRDefault="00D24EDA" w:rsidP="00225FE5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D24EDA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задание:</w:t>
      </w:r>
    </w:p>
    <w:p w:rsidR="00D24EDA" w:rsidRPr="00B23AA5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B23AA5">
        <w:rPr>
          <w:rFonts w:ascii="Times New Roman" w:hAnsi="Times New Roman"/>
          <w:sz w:val="28"/>
          <w:szCs w:val="28"/>
        </w:rPr>
        <w:t xml:space="preserve">Сейчас нужно закрыть глаза. Слушать внимательно, сколько ударов </w:t>
      </w:r>
      <w:r>
        <w:rPr>
          <w:rFonts w:ascii="Times New Roman" w:hAnsi="Times New Roman"/>
          <w:sz w:val="28"/>
          <w:szCs w:val="28"/>
        </w:rPr>
        <w:t xml:space="preserve">по бубну вы </w:t>
      </w:r>
      <w:r w:rsidRPr="00B23AA5">
        <w:rPr>
          <w:rFonts w:ascii="Times New Roman" w:hAnsi="Times New Roman"/>
          <w:sz w:val="28"/>
          <w:szCs w:val="28"/>
        </w:rPr>
        <w:t>услышите - такую цифру покажите.</w:t>
      </w:r>
    </w:p>
    <w:p w:rsidR="00D24EDA" w:rsidRPr="00653377" w:rsidRDefault="00D24EDA" w:rsidP="00225FE5">
      <w:pPr>
        <w:pStyle w:val="NoSpacing"/>
        <w:rPr>
          <w:rFonts w:ascii="Times New Roman" w:hAnsi="Times New Roman"/>
          <w:i/>
          <w:sz w:val="28"/>
          <w:szCs w:val="28"/>
        </w:rPr>
      </w:pPr>
      <w:r w:rsidRPr="00653377">
        <w:rPr>
          <w:rFonts w:ascii="Times New Roman" w:hAnsi="Times New Roman"/>
          <w:i/>
          <w:sz w:val="28"/>
          <w:szCs w:val="28"/>
        </w:rPr>
        <w:t>(Дети  внимательно слушают и показывают нужные цифры)</w:t>
      </w:r>
    </w:p>
    <w:p w:rsidR="00D24EDA" w:rsidRPr="00653377" w:rsidRDefault="00D24EDA" w:rsidP="00225FE5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D24EDA" w:rsidRPr="00BB316C" w:rsidRDefault="00D24EDA" w:rsidP="00225FE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BB316C">
        <w:rPr>
          <w:rFonts w:ascii="Times New Roman" w:hAnsi="Times New Roman"/>
          <w:sz w:val="28"/>
          <w:szCs w:val="28"/>
          <w:u w:val="single"/>
        </w:rPr>
        <w:t xml:space="preserve">Голос на пленке: </w:t>
      </w: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ж, ребята, вы молодцы.</w:t>
      </w:r>
    </w:p>
    <w:p w:rsidR="00D24EDA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Отпущу я вашу няню.</w:t>
      </w:r>
    </w:p>
    <w:p w:rsidR="00D24EDA" w:rsidRDefault="00D24EDA" w:rsidP="00AF3AC9">
      <w:pPr>
        <w:pStyle w:val="NoSpacing"/>
        <w:rPr>
          <w:rFonts w:ascii="Times New Roman" w:hAnsi="Times New Roman"/>
          <w:sz w:val="28"/>
          <w:szCs w:val="28"/>
        </w:rPr>
      </w:pPr>
    </w:p>
    <w:p w:rsidR="00D24EDA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звук посылки. Достаем письмо. </w:t>
      </w:r>
    </w:p>
    <w:p w:rsidR="00D24EDA" w:rsidRPr="00210EBA" w:rsidRDefault="00D24EDA" w:rsidP="00225FE5">
      <w:pPr>
        <w:pStyle w:val="NoSpacing"/>
        <w:rPr>
          <w:rFonts w:ascii="Times New Roman" w:hAnsi="Times New Roman"/>
          <w:sz w:val="28"/>
          <w:szCs w:val="28"/>
        </w:rPr>
      </w:pPr>
      <w:r w:rsidRPr="00210EB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Дорогие мои детки</w:t>
      </w:r>
      <w:r w:rsidRPr="00210E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спасибо вам за то</w:t>
      </w:r>
      <w:r w:rsidRPr="00210E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вы выполнили все задания бабы Яги и спасли меня. Но я пока не могу к вам вернуться</w:t>
      </w:r>
      <w:r w:rsidRPr="00210E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потому что я пока в пути. Но я посылаю вам посылку с гостинцами. Я скоро к вам вернусь.</w:t>
      </w:r>
      <w:r w:rsidRPr="00210EBA">
        <w:rPr>
          <w:rFonts w:ascii="Times New Roman" w:hAnsi="Times New Roman"/>
          <w:sz w:val="28"/>
          <w:szCs w:val="28"/>
        </w:rPr>
        <w:t>"</w:t>
      </w:r>
    </w:p>
    <w:sectPr w:rsidR="00D24EDA" w:rsidRPr="00210EBA" w:rsidSect="008D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DA" w:rsidRDefault="00D24EDA" w:rsidP="00413656">
      <w:pPr>
        <w:spacing w:after="0" w:line="240" w:lineRule="auto"/>
      </w:pPr>
      <w:r>
        <w:separator/>
      </w:r>
    </w:p>
  </w:endnote>
  <w:endnote w:type="continuationSeparator" w:id="0">
    <w:p w:rsidR="00D24EDA" w:rsidRDefault="00D24EDA" w:rsidP="0041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DA" w:rsidRDefault="00D24EDA" w:rsidP="00413656">
      <w:pPr>
        <w:spacing w:after="0" w:line="240" w:lineRule="auto"/>
      </w:pPr>
      <w:r>
        <w:separator/>
      </w:r>
    </w:p>
  </w:footnote>
  <w:footnote w:type="continuationSeparator" w:id="0">
    <w:p w:rsidR="00D24EDA" w:rsidRDefault="00D24EDA" w:rsidP="00413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AC9"/>
    <w:rsid w:val="00067300"/>
    <w:rsid w:val="000C17A9"/>
    <w:rsid w:val="001A1204"/>
    <w:rsid w:val="001B2D5D"/>
    <w:rsid w:val="001E2DCF"/>
    <w:rsid w:val="001F30F7"/>
    <w:rsid w:val="00205879"/>
    <w:rsid w:val="00210EBA"/>
    <w:rsid w:val="00225FE5"/>
    <w:rsid w:val="00267206"/>
    <w:rsid w:val="00290C35"/>
    <w:rsid w:val="002E7D32"/>
    <w:rsid w:val="00351079"/>
    <w:rsid w:val="0036653E"/>
    <w:rsid w:val="00413656"/>
    <w:rsid w:val="00462639"/>
    <w:rsid w:val="005A0567"/>
    <w:rsid w:val="00615D7D"/>
    <w:rsid w:val="006503EC"/>
    <w:rsid w:val="00653377"/>
    <w:rsid w:val="006C66E6"/>
    <w:rsid w:val="00704D24"/>
    <w:rsid w:val="00707C34"/>
    <w:rsid w:val="00712A81"/>
    <w:rsid w:val="007321BD"/>
    <w:rsid w:val="00767268"/>
    <w:rsid w:val="007F0AD4"/>
    <w:rsid w:val="00815D91"/>
    <w:rsid w:val="00820FFD"/>
    <w:rsid w:val="00877CD3"/>
    <w:rsid w:val="008D42D7"/>
    <w:rsid w:val="00914A5D"/>
    <w:rsid w:val="00917A30"/>
    <w:rsid w:val="00960D2D"/>
    <w:rsid w:val="009F0B5E"/>
    <w:rsid w:val="00A82A8B"/>
    <w:rsid w:val="00AE56A6"/>
    <w:rsid w:val="00AF3AC9"/>
    <w:rsid w:val="00B23AA5"/>
    <w:rsid w:val="00BB316C"/>
    <w:rsid w:val="00BE2DD1"/>
    <w:rsid w:val="00BF5033"/>
    <w:rsid w:val="00CC6548"/>
    <w:rsid w:val="00D025E2"/>
    <w:rsid w:val="00D24EDA"/>
    <w:rsid w:val="00D5363C"/>
    <w:rsid w:val="00DE5498"/>
    <w:rsid w:val="00E93A05"/>
    <w:rsid w:val="00F13A59"/>
    <w:rsid w:val="00F50292"/>
    <w:rsid w:val="00F87DD5"/>
    <w:rsid w:val="00FA7C88"/>
    <w:rsid w:val="00FE5F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3AC9"/>
    <w:rPr>
      <w:lang w:eastAsia="en-US"/>
    </w:rPr>
  </w:style>
  <w:style w:type="paragraph" w:styleId="Header">
    <w:name w:val="header"/>
    <w:basedOn w:val="Normal"/>
    <w:link w:val="HeaderChar"/>
    <w:uiPriority w:val="99"/>
    <w:rsid w:val="0041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6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656"/>
    <w:rPr>
      <w:rFonts w:cs="Times New Roman"/>
    </w:rPr>
  </w:style>
  <w:style w:type="paragraph" w:styleId="NormalWeb">
    <w:name w:val="Normal (Web)"/>
    <w:basedOn w:val="Normal"/>
    <w:uiPriority w:val="99"/>
    <w:semiHidden/>
    <w:rsid w:val="0036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937</Words>
  <Characters>5341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интегрированное занятие в средней группе</dc:title>
  <dc:subject/>
  <dc:creator>Ольга</dc:creator>
  <cp:keywords/>
  <dc:description/>
  <cp:lastModifiedBy>Admin</cp:lastModifiedBy>
  <cp:revision>3</cp:revision>
  <cp:lastPrinted>2013-04-27T10:47:00Z</cp:lastPrinted>
  <dcterms:created xsi:type="dcterms:W3CDTF">2015-03-19T18:30:00Z</dcterms:created>
  <dcterms:modified xsi:type="dcterms:W3CDTF">2015-04-17T05:26:00Z</dcterms:modified>
</cp:coreProperties>
</file>