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0C" w:rsidRPr="00172C98" w:rsidRDefault="002A1A0C" w:rsidP="007B0BD8">
      <w:pPr>
        <w:jc w:val="center"/>
        <w:rPr>
          <w:rFonts w:ascii="Times New Roman" w:hAnsi="Times New Roman"/>
          <w:b/>
          <w:sz w:val="40"/>
          <w:szCs w:val="40"/>
        </w:rPr>
      </w:pPr>
      <w:r w:rsidRPr="00172C98">
        <w:rPr>
          <w:rFonts w:ascii="Times New Roman" w:hAnsi="Times New Roman"/>
          <w:b/>
          <w:sz w:val="40"/>
          <w:szCs w:val="40"/>
        </w:rPr>
        <w:t xml:space="preserve">Портфолио </w:t>
      </w:r>
    </w:p>
    <w:p w:rsidR="002A1A0C" w:rsidRPr="00172C98" w:rsidRDefault="002A1A0C" w:rsidP="007B0BD8">
      <w:pPr>
        <w:jc w:val="center"/>
        <w:rPr>
          <w:rFonts w:ascii="Times New Roman" w:hAnsi="Times New Roman"/>
          <w:b/>
          <w:sz w:val="40"/>
          <w:szCs w:val="40"/>
        </w:rPr>
      </w:pPr>
      <w:r w:rsidRPr="00172C98">
        <w:rPr>
          <w:rFonts w:ascii="Times New Roman" w:hAnsi="Times New Roman"/>
          <w:b/>
          <w:sz w:val="40"/>
          <w:szCs w:val="40"/>
        </w:rPr>
        <w:t xml:space="preserve">классного руководителя </w:t>
      </w:r>
    </w:p>
    <w:p w:rsidR="002A1A0C" w:rsidRPr="008E4FB8" w:rsidRDefault="002A1A0C" w:rsidP="007B0BD8">
      <w:pPr>
        <w:jc w:val="center"/>
        <w:rPr>
          <w:rFonts w:ascii="Times New Roman" w:hAnsi="Times New Roman"/>
          <w:b/>
          <w:sz w:val="28"/>
          <w:szCs w:val="28"/>
        </w:rPr>
      </w:pPr>
      <w:r w:rsidRPr="008E4FB8">
        <w:rPr>
          <w:rFonts w:ascii="Times New Roman" w:hAnsi="Times New Roman"/>
          <w:b/>
          <w:sz w:val="28"/>
          <w:szCs w:val="28"/>
        </w:rPr>
        <w:t>10 класса ГБОУ СОШ № 629</w:t>
      </w:r>
    </w:p>
    <w:p w:rsidR="002A1A0C" w:rsidRPr="008E4FB8" w:rsidRDefault="002A1A0C" w:rsidP="007B0BD8">
      <w:pPr>
        <w:jc w:val="center"/>
        <w:rPr>
          <w:rFonts w:ascii="Times New Roman" w:hAnsi="Times New Roman"/>
          <w:b/>
          <w:sz w:val="28"/>
          <w:szCs w:val="28"/>
        </w:rPr>
      </w:pPr>
      <w:r w:rsidRPr="008E4FB8">
        <w:rPr>
          <w:rFonts w:ascii="Times New Roman" w:hAnsi="Times New Roman"/>
          <w:b/>
          <w:sz w:val="28"/>
          <w:szCs w:val="28"/>
        </w:rPr>
        <w:t>Баевой Марины Леонидовны.</w:t>
      </w:r>
    </w:p>
    <w:p w:rsidR="002A1A0C" w:rsidRPr="008E4FB8" w:rsidRDefault="002A1A0C" w:rsidP="004A1C2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2A1A0C" w:rsidRPr="008E4FB8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 xml:space="preserve">Что обозначает слово «портфолио»? </w:t>
      </w:r>
    </w:p>
    <w:p w:rsidR="002A1A0C" w:rsidRPr="008E4FB8" w:rsidRDefault="002A1A0C" w:rsidP="00975544">
      <w:pPr>
        <w:pStyle w:val="ListParagraph"/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 xml:space="preserve">В переводе с итальянского языка - </w:t>
      </w:r>
      <w:r w:rsidRPr="008E4FB8">
        <w:rPr>
          <w:rFonts w:ascii="Times New Roman" w:hAnsi="Times New Roman"/>
          <w:sz w:val="28"/>
          <w:szCs w:val="28"/>
          <w:lang w:val="en-US"/>
        </w:rPr>
        <w:t>portfolio</w:t>
      </w:r>
      <w:r w:rsidRPr="008E4FB8">
        <w:rPr>
          <w:rFonts w:ascii="Times New Roman" w:hAnsi="Times New Roman"/>
          <w:sz w:val="28"/>
          <w:szCs w:val="28"/>
        </w:rPr>
        <w:t xml:space="preserve"> – это  'портфель, папка для документов'.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Слово было заимствовано в английский язык, и изменилось его значение. Портфолио – это собрание образцов работ, фотографий, дающих представление о предлагаемых услугах организации (фирмы) или специалиста (модель, фотограф, дизайнер, архитектор и т. д.).</w:t>
      </w:r>
    </w:p>
    <w:p w:rsidR="002A1A0C" w:rsidRPr="008E4FB8" w:rsidRDefault="002A1A0C" w:rsidP="004A1C26">
      <w:pPr>
        <w:pStyle w:val="ListParagraph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различные технологии создания портфолио. Это создание     учебного портфолио и  профессинального портфолио.</w:t>
      </w:r>
    </w:p>
    <w:p w:rsidR="002A1A0C" w:rsidRPr="00A77B91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 w:rsidRPr="00A77B91">
        <w:rPr>
          <w:rFonts w:ascii="Times New Roman" w:hAnsi="Times New Roman"/>
          <w:sz w:val="28"/>
          <w:szCs w:val="28"/>
        </w:rPr>
        <w:t xml:space="preserve">Портфолио можно классифицировать по следующим направлениям: </w:t>
      </w:r>
    </w:p>
    <w:p w:rsidR="002A1A0C" w:rsidRPr="00A77B91" w:rsidRDefault="002A1A0C" w:rsidP="004A1C26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A77B91">
        <w:rPr>
          <w:rFonts w:ascii="Times New Roman" w:hAnsi="Times New Roman"/>
          <w:i/>
          <w:sz w:val="28"/>
          <w:szCs w:val="28"/>
        </w:rPr>
        <w:t>по ведущим субъектам образования:</w:t>
      </w:r>
    </w:p>
    <w:p w:rsidR="002A1A0C" w:rsidRPr="00A77B91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 w:rsidRPr="00A7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A77B91">
        <w:rPr>
          <w:rFonts w:ascii="Times New Roman" w:hAnsi="Times New Roman"/>
          <w:sz w:val="28"/>
          <w:szCs w:val="28"/>
        </w:rPr>
        <w:t>портфолио ученика, учителя, семьи;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7B91">
        <w:rPr>
          <w:rFonts w:ascii="Times New Roman" w:hAnsi="Times New Roman"/>
          <w:sz w:val="28"/>
          <w:szCs w:val="28"/>
        </w:rPr>
        <w:t>по видам деятельности каждого субъекта: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77B91">
        <w:rPr>
          <w:rFonts w:ascii="Times New Roman" w:hAnsi="Times New Roman"/>
          <w:sz w:val="28"/>
          <w:szCs w:val="28"/>
        </w:rPr>
        <w:t xml:space="preserve"> портфолио ученика с конкретной профильной направленностью; </w:t>
      </w:r>
      <w:r>
        <w:rPr>
          <w:rFonts w:ascii="Times New Roman" w:hAnsi="Times New Roman"/>
          <w:sz w:val="28"/>
          <w:szCs w:val="28"/>
        </w:rPr>
        <w:t>4.</w:t>
      </w:r>
      <w:r w:rsidRPr="00A77B91">
        <w:rPr>
          <w:rFonts w:ascii="Times New Roman" w:hAnsi="Times New Roman"/>
          <w:sz w:val="28"/>
          <w:szCs w:val="28"/>
        </w:rPr>
        <w:t>портфолио учителя-предметника с конкретной предметной направленностью;</w:t>
      </w:r>
    </w:p>
    <w:p w:rsidR="002A1A0C" w:rsidRPr="00A77B91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77B91">
        <w:rPr>
          <w:rFonts w:ascii="Times New Roman" w:hAnsi="Times New Roman"/>
          <w:sz w:val="28"/>
          <w:szCs w:val="28"/>
        </w:rPr>
        <w:t xml:space="preserve"> портфолио классного руководителя;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77B91">
        <w:rPr>
          <w:rFonts w:ascii="Times New Roman" w:hAnsi="Times New Roman"/>
          <w:sz w:val="28"/>
          <w:szCs w:val="28"/>
        </w:rPr>
        <w:t>портфолио педагога дополнительного образования;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77B91">
        <w:rPr>
          <w:rFonts w:ascii="Times New Roman" w:hAnsi="Times New Roman"/>
          <w:sz w:val="28"/>
          <w:szCs w:val="28"/>
        </w:rPr>
        <w:t xml:space="preserve"> портфолио педагога-организатора;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77B91">
        <w:rPr>
          <w:rFonts w:ascii="Times New Roman" w:hAnsi="Times New Roman"/>
          <w:sz w:val="28"/>
          <w:szCs w:val="28"/>
        </w:rPr>
        <w:t xml:space="preserve"> портфолио социального педагога; </w:t>
      </w:r>
    </w:p>
    <w:p w:rsidR="002A1A0C" w:rsidRPr="00A77B91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77B91">
        <w:rPr>
          <w:rFonts w:ascii="Times New Roman" w:hAnsi="Times New Roman"/>
          <w:sz w:val="28"/>
          <w:szCs w:val="28"/>
        </w:rPr>
        <w:t xml:space="preserve">портфолио по работе с одаренными детьми и др; 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 w:rsidRPr="00A77B91">
        <w:rPr>
          <w:rFonts w:ascii="Times New Roman" w:hAnsi="Times New Roman"/>
          <w:i/>
          <w:sz w:val="28"/>
          <w:szCs w:val="28"/>
        </w:rPr>
        <w:t>по типам</w:t>
      </w:r>
      <w:r w:rsidRPr="00A77B91">
        <w:rPr>
          <w:rFonts w:ascii="Times New Roman" w:hAnsi="Times New Roman"/>
          <w:sz w:val="28"/>
          <w:szCs w:val="28"/>
        </w:rPr>
        <w:t xml:space="preserve"> (Селевко Г.К.),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 w:rsidRPr="00A7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A77B91">
        <w:rPr>
          <w:rFonts w:ascii="Times New Roman" w:hAnsi="Times New Roman"/>
          <w:sz w:val="28"/>
          <w:szCs w:val="28"/>
        </w:rPr>
        <w:t xml:space="preserve">в зависимости от целей создания: 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7B91">
        <w:rPr>
          <w:rFonts w:ascii="Times New Roman" w:hAnsi="Times New Roman"/>
          <w:sz w:val="28"/>
          <w:szCs w:val="28"/>
        </w:rPr>
        <w:t xml:space="preserve">папка достижений; 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77B91">
        <w:rPr>
          <w:rFonts w:ascii="Times New Roman" w:hAnsi="Times New Roman"/>
          <w:sz w:val="28"/>
          <w:szCs w:val="28"/>
        </w:rPr>
        <w:t xml:space="preserve">рефлексивное портфолио; </w:t>
      </w:r>
    </w:p>
    <w:p w:rsidR="002A1A0C" w:rsidRPr="00A77B91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77B91">
        <w:rPr>
          <w:rFonts w:ascii="Times New Roman" w:hAnsi="Times New Roman"/>
          <w:sz w:val="28"/>
          <w:szCs w:val="28"/>
        </w:rPr>
        <w:t>тематическое портфолио;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77B91">
        <w:rPr>
          <w:rFonts w:ascii="Times New Roman" w:hAnsi="Times New Roman"/>
          <w:sz w:val="28"/>
          <w:szCs w:val="28"/>
        </w:rPr>
        <w:t xml:space="preserve">комбинированные варианты, соответствующие поставленной цели: </w:t>
      </w:r>
      <w:r>
        <w:rPr>
          <w:rFonts w:ascii="Times New Roman" w:hAnsi="Times New Roman"/>
          <w:sz w:val="28"/>
          <w:szCs w:val="28"/>
        </w:rPr>
        <w:t>6.</w:t>
      </w:r>
      <w:r w:rsidRPr="00A77B91">
        <w:rPr>
          <w:rFonts w:ascii="Times New Roman" w:hAnsi="Times New Roman"/>
          <w:sz w:val="28"/>
          <w:szCs w:val="28"/>
        </w:rPr>
        <w:t>проблемно-исследовательское;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77B91">
        <w:rPr>
          <w:rFonts w:ascii="Times New Roman" w:hAnsi="Times New Roman"/>
          <w:sz w:val="28"/>
          <w:szCs w:val="28"/>
        </w:rPr>
        <w:t xml:space="preserve"> портфолио-антология; </w:t>
      </w:r>
    </w:p>
    <w:p w:rsidR="002A1A0C" w:rsidRPr="00A77B91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77B91">
        <w:rPr>
          <w:rFonts w:ascii="Times New Roman" w:hAnsi="Times New Roman"/>
          <w:sz w:val="28"/>
          <w:szCs w:val="28"/>
        </w:rPr>
        <w:t>презентация.</w:t>
      </w:r>
    </w:p>
    <w:p w:rsidR="002A1A0C" w:rsidRPr="008E4FB8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</w:p>
    <w:p w:rsidR="002A1A0C" w:rsidRPr="008E4FB8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</w:p>
    <w:p w:rsidR="002A1A0C" w:rsidRPr="008E4FB8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</w:p>
    <w:p w:rsidR="002A1A0C" w:rsidRPr="008E4FB8" w:rsidRDefault="002A1A0C" w:rsidP="00975544">
      <w:pPr>
        <w:pStyle w:val="ListParagraph"/>
        <w:rPr>
          <w:rFonts w:ascii="Times New Roman" w:hAnsi="Times New Roman"/>
          <w:sz w:val="28"/>
          <w:szCs w:val="28"/>
        </w:rPr>
      </w:pPr>
    </w:p>
    <w:p w:rsidR="002A1A0C" w:rsidRPr="008E4FB8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Что такое – портфолио классного руководителя?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Для меня – портфолио – это собранные вместе мои задачи, мои достижения, планирование, рефлексия, корректировка задач – это вся моя работа. Это отражение моей систематической воспитательной работы. Это «зеркало», в котором можно увидеть мои достижения и победы, мои ошибки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FB8">
        <w:rPr>
          <w:rFonts w:ascii="Times New Roman" w:hAnsi="Times New Roman"/>
          <w:sz w:val="28"/>
          <w:szCs w:val="28"/>
        </w:rPr>
        <w:t>то, как я планирую их исправлять.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нужно составлять портфолио? 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необходимо классному руководителю для того, чтобы зафиксировать аналитическую информацию о своих воспитанниках, проанализировать, учесть достижения и открытия на профессиональном поприще, не упустить ни одной, пусть даже маленькой победы в воспитательном процессе. Все это является важнейшим параметром в оценке компетентности педагога.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портфолио классного руководителя позволяет оформить достигнутые результаты и скорректировать работу в тех сферах и направлениях, где допущены промахи и ошибки. А это в свою очередь обеспечит мониторинг профессионального роста учителя. Справочные материалы и картотека интересных дел помогут создать оригинальный и неповторимый план деятельности класса, авторскую программу работы с и учащимися, и с родителями.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портфолио, классный руководитель создает свою воспитательную систему класса на основе реализации проектно-организаторской функции воспитательной деятельности. Материалы, накопленные классным руководителем в портфолио в ходе работы с учащимися, являются действенным ресурсом, стимулирующим его педагогическую деятельность.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Важно, чтобы портфолио было открытым для просмотра родителями. Тогда они могут быть свидетелями, участниками, соавторами воспитательного процесса. 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предлагается следующая структура портфолио.</w:t>
      </w:r>
    </w:p>
    <w:p w:rsidR="002A1A0C" w:rsidRPr="008E4FB8" w:rsidRDefault="002A1A0C" w:rsidP="004A1C26">
      <w:p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Структура портфолио: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Характеристика классного коллектива. Мои достижения.</w:t>
      </w:r>
      <w:bookmarkStart w:id="0" w:name="_GoBack"/>
      <w:bookmarkEnd w:id="0"/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Цели и задачи воспитательной деятельности классного руководителя.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Планирование воспитательной работы в 2012-2013 уч.г.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Воспитательная система класса.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Перспективный план работы.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Листок здоровья учащихся.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Психологические карты учащихся.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Сведения занятости учащихся в внеурочное время.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Карта достоинств и проблем учащихся.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Особенности системы воспитания в классном коллективе.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Классный коллектив в системе воспитания  школе.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Структура ученического самоуправления.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Нормативные документы.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Методические наработки и публикации.</w:t>
      </w:r>
    </w:p>
    <w:p w:rsidR="002A1A0C" w:rsidRPr="008E4FB8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Работа с родителями.</w:t>
      </w:r>
    </w:p>
    <w:p w:rsidR="002A1A0C" w:rsidRDefault="002A1A0C" w:rsidP="004A1C2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FB8">
        <w:rPr>
          <w:rFonts w:ascii="Times New Roman" w:hAnsi="Times New Roman"/>
          <w:sz w:val="28"/>
          <w:szCs w:val="28"/>
        </w:rPr>
        <w:t>Педагогическое обеспечение программы воспитания.</w:t>
      </w: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</w:p>
    <w:p w:rsidR="002A1A0C" w:rsidRDefault="002A1A0C" w:rsidP="004A1C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получаю от моей работы?</w:t>
      </w:r>
    </w:p>
    <w:p w:rsidR="002A1A0C" w:rsidRDefault="002A1A0C" w:rsidP="004A1C26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1C26">
        <w:rPr>
          <w:rFonts w:ascii="Times New Roman" w:hAnsi="Times New Roman"/>
          <w:sz w:val="28"/>
          <w:szCs w:val="28"/>
        </w:rPr>
        <w:t xml:space="preserve">арианты использования </w:t>
      </w:r>
      <w:r>
        <w:rPr>
          <w:rFonts w:ascii="Times New Roman" w:hAnsi="Times New Roman"/>
          <w:sz w:val="28"/>
          <w:szCs w:val="28"/>
        </w:rPr>
        <w:t xml:space="preserve">портфолио </w:t>
      </w:r>
      <w:r w:rsidRPr="004A1C26">
        <w:rPr>
          <w:rFonts w:ascii="Times New Roman" w:hAnsi="Times New Roman"/>
          <w:sz w:val="28"/>
          <w:szCs w:val="28"/>
        </w:rPr>
        <w:t xml:space="preserve">могут быть самым различными и широкими по назначению. Прежде всего, это: инструмент для обсуждения результатов обучения и личностного развития школьников среди одноклассников, родителей; подготовка и обоснование целеполагания </w:t>
      </w:r>
      <w:r>
        <w:rPr>
          <w:rFonts w:ascii="Times New Roman" w:hAnsi="Times New Roman"/>
          <w:sz w:val="28"/>
          <w:szCs w:val="28"/>
        </w:rPr>
        <w:t>воспитательной системы класса</w:t>
      </w:r>
      <w:r w:rsidRPr="004A1C26">
        <w:rPr>
          <w:rFonts w:ascii="Times New Roman" w:hAnsi="Times New Roman"/>
          <w:sz w:val="28"/>
          <w:szCs w:val="28"/>
        </w:rPr>
        <w:t>; документ, индивидуальная карта учащегося, в которых отражено его развитие, система отношений и результаты самовыражения; показатель собственных изменений, представленных в различных формах рефлексивного анализа; сравнительная характеристика по установлению связи предыдущих и новых знаний.</w:t>
      </w:r>
    </w:p>
    <w:p w:rsidR="002A1A0C" w:rsidRPr="004A1C26" w:rsidRDefault="002A1A0C" w:rsidP="004A1C26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 w:rsidRPr="004A1C26">
        <w:rPr>
          <w:rFonts w:ascii="Times New Roman" w:hAnsi="Times New Roman"/>
          <w:sz w:val="28"/>
          <w:szCs w:val="28"/>
        </w:rPr>
        <w:t>Представление своих результатов с помощью портфолио позволяет проанализировать не только процесс, но и результат конкретной образовательной деятельности, проделанной в конкретные временные сроки, оценить степень сформированности личностных качеств</w:t>
      </w:r>
      <w:r>
        <w:rPr>
          <w:rFonts w:ascii="Times New Roman" w:hAnsi="Times New Roman"/>
          <w:sz w:val="28"/>
          <w:szCs w:val="28"/>
        </w:rPr>
        <w:t xml:space="preserve"> классного руководителя</w:t>
      </w:r>
      <w:r w:rsidRPr="004A1C26">
        <w:rPr>
          <w:rFonts w:ascii="Times New Roman" w:hAnsi="Times New Roman"/>
          <w:sz w:val="28"/>
          <w:szCs w:val="28"/>
        </w:rPr>
        <w:t>.</w:t>
      </w:r>
    </w:p>
    <w:p w:rsidR="002A1A0C" w:rsidRPr="004A1C26" w:rsidRDefault="002A1A0C" w:rsidP="004A1C26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 w:rsidRPr="004A1C26">
        <w:rPr>
          <w:rFonts w:ascii="Times New Roman" w:hAnsi="Times New Roman"/>
          <w:sz w:val="28"/>
          <w:szCs w:val="28"/>
        </w:rPr>
        <w:t>В настоящее время кардинальные изменения вносят на рынок труда существенные коррективы по отношению к человеку к его профессионально-квалификационным характеристикам и выдвигают все новые и более жесткие требования к продукту его профессионального труда. В связи с этим основными морально-психологическими качествами работника становятся инициативность, самостоятельность, креативность, способность сотрудничать и взаимодействовать с другими субъектами общества, высокая мотивация к карьерному росту, повышению квалификации и профессиональному переобучению. Именно эти качества позволяют человеку быть мобильным и конкурентоспособным на рынке труда, а технология “Портфолио” как эффективный инструмент и ведущий показатель системы оценки качества образования позволяет наглядно представить целостную картину о степени сформированности личности как успешного, компетентного и делового ЧЕЛОВЕКА.</w:t>
      </w: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</w:p>
    <w:p w:rsidR="002A1A0C" w:rsidRDefault="002A1A0C" w:rsidP="008E4FB8">
      <w:pPr>
        <w:pStyle w:val="ListParagraph"/>
        <w:ind w:firstLine="696"/>
        <w:rPr>
          <w:rFonts w:ascii="Times New Roman" w:hAnsi="Times New Roman"/>
          <w:sz w:val="28"/>
          <w:szCs w:val="28"/>
        </w:rPr>
      </w:pPr>
    </w:p>
    <w:sectPr w:rsidR="002A1A0C" w:rsidSect="0098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AAA"/>
    <w:multiLevelType w:val="hybridMultilevel"/>
    <w:tmpl w:val="D4A0B6B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C9"/>
    <w:rsid w:val="00123374"/>
    <w:rsid w:val="00172C98"/>
    <w:rsid w:val="00183BC9"/>
    <w:rsid w:val="001D67A2"/>
    <w:rsid w:val="002A1A0C"/>
    <w:rsid w:val="002B13D2"/>
    <w:rsid w:val="00451D54"/>
    <w:rsid w:val="004A1C26"/>
    <w:rsid w:val="00692A51"/>
    <w:rsid w:val="007B0BD8"/>
    <w:rsid w:val="008A65EA"/>
    <w:rsid w:val="008E4FB8"/>
    <w:rsid w:val="00975544"/>
    <w:rsid w:val="00982BBC"/>
    <w:rsid w:val="00A02C68"/>
    <w:rsid w:val="00A77B91"/>
    <w:rsid w:val="00AB45D9"/>
    <w:rsid w:val="00AE25A3"/>
    <w:rsid w:val="00AF44B2"/>
    <w:rsid w:val="00D5460F"/>
    <w:rsid w:val="00ED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822</Words>
  <Characters>4690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Игорь</cp:lastModifiedBy>
  <cp:revision>7</cp:revision>
  <dcterms:created xsi:type="dcterms:W3CDTF">2013-03-21T10:25:00Z</dcterms:created>
  <dcterms:modified xsi:type="dcterms:W3CDTF">2013-05-13T18:18:00Z</dcterms:modified>
</cp:coreProperties>
</file>