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B4" w:rsidRPr="00F234D2" w:rsidRDefault="005679B4" w:rsidP="00D2098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41847">
        <w:rPr>
          <w:rFonts w:ascii="Times New Roman" w:hAnsi="Times New Roman"/>
          <w:b/>
          <w:color w:val="C00000"/>
          <w:sz w:val="28"/>
          <w:szCs w:val="24"/>
          <w:u w:val="single"/>
        </w:rPr>
        <w:t>Дата:</w:t>
      </w:r>
      <w:r w:rsidRPr="00441847">
        <w:rPr>
          <w:rFonts w:ascii="Times New Roman" w:hAnsi="Times New Roman"/>
          <w:color w:val="C00000"/>
          <w:sz w:val="28"/>
          <w:szCs w:val="24"/>
        </w:rPr>
        <w:t xml:space="preserve">  </w:t>
      </w:r>
      <w:r>
        <w:rPr>
          <w:rFonts w:ascii="Times New Roman" w:hAnsi="Times New Roman"/>
          <w:color w:val="C00000"/>
          <w:sz w:val="28"/>
          <w:szCs w:val="24"/>
        </w:rPr>
        <w:t xml:space="preserve"> </w:t>
      </w:r>
      <w:r w:rsidRPr="00653D31">
        <w:rPr>
          <w:rFonts w:ascii="Times New Roman" w:hAnsi="Times New Roman"/>
          <w:sz w:val="28"/>
          <w:szCs w:val="24"/>
        </w:rPr>
        <w:t>21</w:t>
      </w:r>
      <w:r>
        <w:rPr>
          <w:rFonts w:ascii="Times New Roman" w:hAnsi="Times New Roman"/>
          <w:sz w:val="28"/>
          <w:szCs w:val="24"/>
        </w:rPr>
        <w:t xml:space="preserve"> апреля     </w:t>
      </w:r>
      <w:r w:rsidRPr="00F234D2">
        <w:rPr>
          <w:rFonts w:ascii="Times New Roman" w:hAnsi="Times New Roman"/>
          <w:b/>
          <w:color w:val="C00000"/>
          <w:sz w:val="28"/>
          <w:szCs w:val="24"/>
          <w:u w:val="single"/>
        </w:rPr>
        <w:t>День недели</w:t>
      </w:r>
      <w:r w:rsidRPr="00F234D2">
        <w:rPr>
          <w:rFonts w:ascii="Times New Roman" w:hAnsi="Times New Roman"/>
          <w:color w:val="C00000"/>
          <w:sz w:val="28"/>
          <w:szCs w:val="24"/>
        </w:rPr>
        <w:t xml:space="preserve">: </w:t>
      </w:r>
      <w:r w:rsidRPr="00F234D2">
        <w:rPr>
          <w:rFonts w:ascii="Times New Roman" w:hAnsi="Times New Roman"/>
          <w:sz w:val="28"/>
          <w:szCs w:val="24"/>
        </w:rPr>
        <w:t>Понедельник</w:t>
      </w:r>
      <w:r>
        <w:rPr>
          <w:rFonts w:ascii="Times New Roman" w:hAnsi="Times New Roman"/>
          <w:sz w:val="28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0"/>
        <w:gridCol w:w="7849"/>
        <w:gridCol w:w="3367"/>
        <w:gridCol w:w="1630"/>
      </w:tblGrid>
      <w:tr w:rsidR="005679B4" w:rsidRPr="00B67142" w:rsidTr="00B67142">
        <w:trPr>
          <w:trHeight w:val="140"/>
        </w:trPr>
        <w:tc>
          <w:tcPr>
            <w:tcW w:w="1926" w:type="dxa"/>
            <w:vAlign w:val="center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Cs w:val="24"/>
              </w:rPr>
              <w:t>Режимный момент</w:t>
            </w:r>
          </w:p>
        </w:tc>
        <w:tc>
          <w:tcPr>
            <w:tcW w:w="7861" w:type="dxa"/>
            <w:vAlign w:val="center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Cs w:val="24"/>
              </w:rPr>
              <w:t>Совместная деятельность педагога и детей</w:t>
            </w:r>
          </w:p>
        </w:tc>
        <w:tc>
          <w:tcPr>
            <w:tcW w:w="3369" w:type="dxa"/>
            <w:vAlign w:val="center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Cs w:val="24"/>
              </w:rPr>
              <w:t>Самостоятельная деятельность детей</w:t>
            </w:r>
          </w:p>
        </w:tc>
        <w:tc>
          <w:tcPr>
            <w:tcW w:w="1630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Cs w:val="24"/>
              </w:rPr>
              <w:t xml:space="preserve">Работа с </w:t>
            </w:r>
          </w:p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Cs w:val="24"/>
              </w:rPr>
              <w:t>родителями</w:t>
            </w:r>
          </w:p>
        </w:tc>
      </w:tr>
      <w:tr w:rsidR="005679B4" w:rsidRPr="00B67142" w:rsidTr="00B67142">
        <w:trPr>
          <w:cantSplit/>
          <w:trHeight w:val="2018"/>
        </w:trPr>
        <w:tc>
          <w:tcPr>
            <w:tcW w:w="1926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24"/>
              </w:rPr>
              <w:t>Утренний прием</w:t>
            </w:r>
          </w:p>
        </w:tc>
        <w:tc>
          <w:tcPr>
            <w:tcW w:w="7861" w:type="dxa"/>
          </w:tcPr>
          <w:p w:rsidR="005679B4" w:rsidRPr="00B813E3" w:rsidRDefault="005679B4" w:rsidP="00B8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E3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B813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 w:rsidRPr="00B813E3">
              <w:rPr>
                <w:rFonts w:ascii="Times New Roman" w:hAnsi="Times New Roman"/>
                <w:color w:val="000000"/>
                <w:sz w:val="24"/>
                <w:szCs w:val="24"/>
              </w:rPr>
              <w:t>» (развитие познавательной активности).</w:t>
            </w:r>
          </w:p>
          <w:p w:rsidR="005679B4" w:rsidRPr="00B813E3" w:rsidRDefault="005679B4" w:rsidP="00B8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31">
              <w:rPr>
                <w:rFonts w:ascii="Times New Roman" w:hAnsi="Times New Roman"/>
                <w:sz w:val="24"/>
                <w:lang w:eastAsia="ru-RU"/>
              </w:rPr>
              <w:t>Чтение литературных произведений</w:t>
            </w:r>
            <w:r w:rsidRPr="00B813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79B4" w:rsidRPr="00B813E3" w:rsidRDefault="005679B4" w:rsidP="00B8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E3">
              <w:rPr>
                <w:rFonts w:ascii="Times New Roman" w:hAnsi="Times New Roman"/>
                <w:b/>
                <w:sz w:val="24"/>
                <w:szCs w:val="24"/>
              </w:rPr>
              <w:t>Дежурство в уголке природы</w:t>
            </w:r>
            <w:r w:rsidRPr="00B813E3">
              <w:rPr>
                <w:rFonts w:ascii="Times New Roman" w:hAnsi="Times New Roman"/>
                <w:sz w:val="24"/>
                <w:szCs w:val="24"/>
              </w:rPr>
              <w:t>. (когда следует поливать цветы).</w:t>
            </w:r>
          </w:p>
          <w:p w:rsidR="005679B4" w:rsidRPr="00B813E3" w:rsidRDefault="005679B4" w:rsidP="00B8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E3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 w:rsidRPr="00B813E3">
              <w:rPr>
                <w:rFonts w:ascii="Times New Roman" w:hAnsi="Times New Roman"/>
                <w:sz w:val="24"/>
                <w:szCs w:val="24"/>
              </w:rPr>
              <w:t xml:space="preserve"> «Капель» (развитие мелкой моторики).</w:t>
            </w:r>
          </w:p>
          <w:p w:rsidR="005679B4" w:rsidRPr="00B813E3" w:rsidRDefault="005679B4" w:rsidP="00B8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E3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</w:t>
            </w:r>
            <w:r w:rsidRPr="00B813E3">
              <w:rPr>
                <w:rFonts w:ascii="Times New Roman" w:hAnsi="Times New Roman"/>
                <w:sz w:val="24"/>
                <w:szCs w:val="24"/>
              </w:rPr>
              <w:t xml:space="preserve">с Никитой, Илюшей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0AC6">
              <w:rPr>
                <w:rFonts w:ascii="Times New Roman" w:hAnsi="Times New Roman"/>
                <w:lang w:eastAsia="ru-RU"/>
              </w:rPr>
              <w:t>Кому, что нужно для службы</w:t>
            </w:r>
            <w:r w:rsidRPr="00B813E3">
              <w:rPr>
                <w:rFonts w:ascii="Times New Roman" w:hAnsi="Times New Roman"/>
                <w:color w:val="000000"/>
                <w:sz w:val="24"/>
                <w:szCs w:val="24"/>
              </w:rPr>
              <w:t>»- закрепление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названия воиск и оружия</w:t>
            </w:r>
            <w:r w:rsidRPr="00B813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79B4" w:rsidRPr="00B67142" w:rsidRDefault="005679B4" w:rsidP="00B813E3">
            <w:pPr>
              <w:spacing w:after="0" w:line="240" w:lineRule="auto"/>
            </w:pPr>
            <w:r w:rsidRPr="00B813E3">
              <w:rPr>
                <w:rFonts w:ascii="Times New Roman" w:hAnsi="Times New Roman"/>
                <w:b/>
                <w:color w:val="000000"/>
                <w:sz w:val="24"/>
              </w:rPr>
              <w:t>Хороводная игра</w:t>
            </w:r>
            <w:r w:rsidRPr="00ED0A07">
              <w:rPr>
                <w:rFonts w:ascii="Georgia" w:hAnsi="Georgia"/>
                <w:color w:val="000000"/>
              </w:rPr>
              <w:t xml:space="preserve">: «Шла коза по лесу» </w:t>
            </w:r>
            <w:r w:rsidRPr="00B813E3">
              <w:rPr>
                <w:rFonts w:ascii="Times New Roman" w:hAnsi="Times New Roman"/>
                <w:sz w:val="24"/>
                <w:szCs w:val="24"/>
              </w:rPr>
              <w:t xml:space="preserve"> (развитие двигательной активности).</w:t>
            </w:r>
          </w:p>
        </w:tc>
        <w:tc>
          <w:tcPr>
            <w:tcW w:w="336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Самообслуживание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– мытье рук перед завтраком.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иллюстраций  </w:t>
            </w:r>
            <w:r w:rsidRPr="00653D31">
              <w:rPr>
                <w:rFonts w:ascii="Times New Roman" w:hAnsi="Times New Roman"/>
                <w:sz w:val="24"/>
                <w:lang w:eastAsia="ru-RU"/>
              </w:rPr>
              <w:t>и открыток в книжном уголке</w:t>
            </w:r>
            <w:r w:rsidRPr="00653D31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в центре книги – подобрать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выставке «День победы»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2018"/>
        </w:trPr>
        <w:tc>
          <w:tcPr>
            <w:tcW w:w="1926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Непосредственно-образовательная деятельность</w:t>
            </w:r>
          </w:p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860" w:type="dxa"/>
            <w:gridSpan w:val="3"/>
          </w:tcPr>
          <w:p w:rsidR="005679B4" w:rsidRPr="00B67142" w:rsidRDefault="005679B4" w:rsidP="00B671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B67142">
              <w:rPr>
                <w:rFonts w:ascii="Times New Roman" w:hAnsi="Times New Roman"/>
                <w:b/>
                <w:color w:val="C00000"/>
              </w:rPr>
              <w:t>Познавательно – исследовательская (соц. мир)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</w:rPr>
            </w:pPr>
            <w:r w:rsidRPr="00B67142">
              <w:rPr>
                <w:rFonts w:ascii="Times New Roman" w:hAnsi="Times New Roman"/>
                <w:b/>
                <w:color w:val="C00000"/>
                <w:u w:val="single"/>
              </w:rPr>
              <w:t>Тема</w:t>
            </w:r>
            <w:r w:rsidRPr="00B6714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Мы гордимся своими земляками</w:t>
            </w:r>
          </w:p>
          <w:p w:rsidR="005679B4" w:rsidRDefault="005679B4" w:rsidP="00B67142">
            <w:pPr>
              <w:spacing w:after="0" w:line="240" w:lineRule="auto"/>
              <w:rPr>
                <w:rFonts w:ascii="Times New Roman" w:hAnsi="Times New Roman"/>
              </w:rPr>
            </w:pPr>
            <w:r w:rsidRPr="00B67142">
              <w:rPr>
                <w:rFonts w:ascii="Times New Roman" w:hAnsi="Times New Roman"/>
                <w:b/>
                <w:color w:val="C00000"/>
                <w:u w:val="single"/>
              </w:rPr>
              <w:t>Программное содержание</w:t>
            </w:r>
            <w:r w:rsidRPr="00B67142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813E3">
              <w:rPr>
                <w:rFonts w:ascii="Times New Roman" w:hAnsi="Times New Roman"/>
              </w:rPr>
              <w:t xml:space="preserve">Познакомить с </w:t>
            </w:r>
            <w:r>
              <w:rPr>
                <w:rFonts w:ascii="Times New Roman" w:hAnsi="Times New Roman"/>
              </w:rPr>
              <w:t>земляками, прославившими город. Пополнить знания детей об историческом прошлом города. Воспитывать чувство гордости за свой край.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</w:rPr>
            </w:pPr>
            <w:r w:rsidRPr="00B67142">
              <w:rPr>
                <w:rFonts w:ascii="Times New Roman" w:hAnsi="Times New Roman"/>
                <w:b/>
                <w:color w:val="C00000"/>
                <w:u w:val="single"/>
              </w:rPr>
              <w:t>Оборудование</w:t>
            </w:r>
            <w:r w:rsidRPr="00B6714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иллюстративный материал о знаменитых старооскольцах.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беседа «За что я люблю свой город?»</w:t>
            </w:r>
            <w:r w:rsidRPr="00B67142">
              <w:rPr>
                <w:rFonts w:ascii="Times New Roman" w:hAnsi="Times New Roman"/>
              </w:rPr>
              <w:t>.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воспитателя «Знаменитые земляки».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67142">
              <w:rPr>
                <w:rFonts w:ascii="Times New Roman" w:hAnsi="Times New Roman"/>
              </w:rPr>
              <w:t>Физминутка «Прогулка по городу»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стихотворения о Старом Осколе</w:t>
            </w:r>
            <w:r w:rsidRPr="00B67142">
              <w:rPr>
                <w:rFonts w:ascii="Times New Roman" w:hAnsi="Times New Roman"/>
              </w:rPr>
              <w:t>.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B67142">
              <w:rPr>
                <w:rFonts w:ascii="Times New Roman" w:hAnsi="Times New Roman"/>
                <w:b/>
                <w:color w:val="C00000"/>
              </w:rPr>
              <w:t>Продуктивная деятельность (</w:t>
            </w:r>
            <w:r>
              <w:rPr>
                <w:rFonts w:ascii="Times New Roman" w:hAnsi="Times New Roman"/>
                <w:b/>
                <w:color w:val="C00000"/>
              </w:rPr>
              <w:t>Лепка</w:t>
            </w:r>
            <w:r w:rsidRPr="00B67142">
              <w:rPr>
                <w:rFonts w:ascii="Times New Roman" w:hAnsi="Times New Roman"/>
                <w:b/>
                <w:color w:val="C00000"/>
              </w:rPr>
              <w:t>).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</w:rPr>
            </w:pPr>
            <w:r w:rsidRPr="00B67142">
              <w:rPr>
                <w:rFonts w:ascii="Times New Roman" w:hAnsi="Times New Roman"/>
                <w:b/>
                <w:color w:val="C00000"/>
                <w:u w:val="single"/>
              </w:rPr>
              <w:t xml:space="preserve">Тема: </w:t>
            </w:r>
            <w:r w:rsidRPr="00B671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Танковые воиска</w:t>
            </w:r>
          </w:p>
          <w:p w:rsidR="005679B4" w:rsidRPr="00B67142" w:rsidRDefault="005679B4" w:rsidP="00B6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142">
              <w:rPr>
                <w:rFonts w:ascii="Times New Roman" w:hAnsi="Times New Roman"/>
                <w:b/>
                <w:color w:val="C00000"/>
                <w:u w:val="single"/>
              </w:rPr>
              <w:t>Программное содержание</w:t>
            </w:r>
            <w:r w:rsidRPr="00B6714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Продолжать формировать умение создавать композицию, используя различные способы лепки. Развивать умение применять необходимые техники при лепке. Воспитывать патриотические чувства.</w:t>
            </w:r>
          </w:p>
          <w:p w:rsidR="005679B4" w:rsidRPr="00B67142" w:rsidRDefault="005679B4" w:rsidP="00B67142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right="1680"/>
              <w:rPr>
                <w:rFonts w:ascii="Times New Roman" w:hAnsi="Times New Roman"/>
              </w:rPr>
            </w:pPr>
            <w:r w:rsidRPr="00B67142">
              <w:rPr>
                <w:rFonts w:ascii="Times New Roman" w:hAnsi="Times New Roman"/>
                <w:b/>
                <w:color w:val="C00000"/>
                <w:u w:val="single"/>
              </w:rPr>
              <w:t>Оборудование</w:t>
            </w:r>
            <w:r w:rsidRPr="008743C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Игрушка «Танк», иллюстрации процесса работы, пластилин, стеки, салфетки, доски. </w:t>
            </w:r>
          </w:p>
          <w:p w:rsidR="005679B4" w:rsidRPr="008743C9" w:rsidRDefault="005679B4" w:rsidP="00B671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3C9">
              <w:rPr>
                <w:rFonts w:ascii="Times New Roman" w:hAnsi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  <w:szCs w:val="24"/>
              </w:rPr>
              <w:t>Опиши</w:t>
            </w:r>
            <w:r w:rsidRPr="008743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79B4" w:rsidRPr="008743C9" w:rsidRDefault="005679B4" w:rsidP="00B671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схемой на доске, рассматривание</w:t>
            </w:r>
            <w:r w:rsidRPr="008743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9B4" w:rsidRPr="008743C9" w:rsidRDefault="005679B4" w:rsidP="00B671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3C9">
              <w:rPr>
                <w:rFonts w:ascii="Times New Roman" w:hAnsi="Times New Roman"/>
                <w:sz w:val="24"/>
                <w:szCs w:val="24"/>
              </w:rPr>
              <w:t>Физминутка «</w:t>
            </w:r>
            <w:r>
              <w:rPr>
                <w:rFonts w:ascii="Times New Roman" w:hAnsi="Times New Roman"/>
                <w:sz w:val="24"/>
                <w:szCs w:val="24"/>
              </w:rPr>
              <w:t>Шла коза по лесу</w:t>
            </w:r>
            <w:r w:rsidRPr="008743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79B4" w:rsidRPr="008743C9" w:rsidRDefault="005679B4" w:rsidP="00B671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3C9">
              <w:rPr>
                <w:rFonts w:ascii="Times New Roman" w:hAnsi="Times New Roman"/>
                <w:sz w:val="24"/>
                <w:szCs w:val="24"/>
              </w:rPr>
              <w:t>Выполнение детьми работы.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выставки.</w:t>
            </w:r>
          </w:p>
        </w:tc>
      </w:tr>
    </w:tbl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9"/>
        <w:gridCol w:w="8048"/>
        <w:gridCol w:w="3402"/>
        <w:gridCol w:w="1637"/>
      </w:tblGrid>
      <w:tr w:rsidR="005679B4" w:rsidRPr="00B67142" w:rsidTr="00B67142">
        <w:trPr>
          <w:cantSplit/>
          <w:trHeight w:val="2828"/>
        </w:trPr>
        <w:tc>
          <w:tcPr>
            <w:tcW w:w="1699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Прогулка</w:t>
            </w:r>
          </w:p>
        </w:tc>
        <w:tc>
          <w:tcPr>
            <w:tcW w:w="8048" w:type="dxa"/>
          </w:tcPr>
          <w:p w:rsidR="005679B4" w:rsidRPr="002C09B9" w:rsidRDefault="005679B4" w:rsidP="002C09B9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</w:pPr>
            <w:r w:rsidRPr="002C09B9"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  <w:t>Наблюдение за ветром (</w:t>
            </w:r>
            <w:r w:rsidRPr="002C09B9">
              <w:rPr>
                <w:rStyle w:val="FontStyle119"/>
                <w:rFonts w:ascii="Times New Roman" w:hAnsi="Times New Roman"/>
                <w:sz w:val="24"/>
                <w:szCs w:val="22"/>
              </w:rPr>
              <w:t xml:space="preserve">закрепить обобщенные представления о сезонных изменениях; дать понятие о ветре, его свойствах; определить направление ветра.) </w:t>
            </w:r>
          </w:p>
          <w:p w:rsidR="005679B4" w:rsidRPr="002C09B9" w:rsidRDefault="005679B4" w:rsidP="002C09B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</w:pPr>
            <w:r w:rsidRPr="002C09B9"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  <w:t>Беседа с детьми о ветре.</w:t>
            </w:r>
          </w:p>
          <w:p w:rsidR="005679B4" w:rsidRPr="002C09B9" w:rsidRDefault="005679B4" w:rsidP="002C09B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</w:pPr>
            <w:r w:rsidRPr="002C09B9"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  <w:t>Загадывание загадок.</w:t>
            </w:r>
          </w:p>
          <w:p w:rsidR="005679B4" w:rsidRPr="002C09B9" w:rsidRDefault="005679B4" w:rsidP="002C09B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</w:pPr>
            <w:r w:rsidRPr="002C09B9"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  <w:t>Трудовая деятельность</w:t>
            </w:r>
          </w:p>
          <w:p w:rsidR="005679B4" w:rsidRPr="002C09B9" w:rsidRDefault="005679B4" w:rsidP="002C09B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2"/>
              </w:rPr>
            </w:pPr>
            <w:r w:rsidRPr="002C09B9">
              <w:rPr>
                <w:rStyle w:val="FontStyle119"/>
                <w:rFonts w:ascii="Times New Roman" w:hAnsi="Times New Roman"/>
                <w:sz w:val="24"/>
                <w:szCs w:val="22"/>
              </w:rPr>
              <w:t>Расчистка дорожек. (воспитывать желание трудиться).</w:t>
            </w:r>
          </w:p>
          <w:p w:rsidR="005679B4" w:rsidRPr="002C09B9" w:rsidRDefault="005679B4" w:rsidP="002C09B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</w:pPr>
            <w:r w:rsidRPr="002C09B9"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  <w:t>Подвижные игры</w:t>
            </w:r>
          </w:p>
          <w:p w:rsidR="005679B4" w:rsidRPr="002C09B9" w:rsidRDefault="005679B4" w:rsidP="002C09B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2"/>
              </w:rPr>
            </w:pPr>
            <w:r w:rsidRPr="002C09B9">
              <w:rPr>
                <w:rStyle w:val="FontStyle119"/>
                <w:rFonts w:ascii="Times New Roman" w:hAnsi="Times New Roman"/>
                <w:sz w:val="24"/>
                <w:szCs w:val="22"/>
              </w:rPr>
              <w:t>«Быстрее ветра», «Кто смелее?». (развивать быстроту бега, навыки лазания).</w:t>
            </w:r>
          </w:p>
          <w:p w:rsidR="005679B4" w:rsidRPr="002C09B9" w:rsidRDefault="005679B4" w:rsidP="002C09B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</w:pPr>
            <w:r w:rsidRPr="002C09B9"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  <w:t>Индивидуальная работа с Игнатом, Максимом, Тихоном, Ярославом</w:t>
            </w:r>
          </w:p>
          <w:p w:rsidR="005679B4" w:rsidRPr="002C09B9" w:rsidRDefault="005679B4" w:rsidP="002C09B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2"/>
              </w:rPr>
            </w:pPr>
            <w:r w:rsidRPr="002C09B9">
              <w:rPr>
                <w:rStyle w:val="FontStyle119"/>
                <w:rFonts w:ascii="Times New Roman" w:hAnsi="Times New Roman"/>
                <w:sz w:val="24"/>
                <w:szCs w:val="22"/>
              </w:rPr>
              <w:t xml:space="preserve">«Прыгни дальше». (продолжать формировать умения прыгать в длину с разбега). </w:t>
            </w:r>
          </w:p>
          <w:p w:rsidR="005679B4" w:rsidRPr="007A582D" w:rsidRDefault="005679B4" w:rsidP="002C09B9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Fonts w:ascii="Times New Roman" w:hAnsi="Times New Roman" w:cs="Century Schoolbook"/>
                <w:sz w:val="22"/>
                <w:szCs w:val="22"/>
              </w:rPr>
            </w:pPr>
          </w:p>
        </w:tc>
        <w:tc>
          <w:tcPr>
            <w:tcW w:w="3402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Постройки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из песка</w:t>
            </w: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 xml:space="preserve"> на участке.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Игры с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о скакалкой, мячом.</w:t>
            </w: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7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5679B4" w:rsidRPr="00B67142" w:rsidRDefault="005679B4" w:rsidP="00E67231">
            <w:pPr>
              <w:pStyle w:val="NormalWeb"/>
              <w:spacing w:before="0" w:beforeAutospacing="0" w:after="0" w:afterAutospacing="0" w:line="300" w:lineRule="atLeast"/>
              <w:rPr>
                <w:szCs w:val="32"/>
              </w:rPr>
            </w:pPr>
          </w:p>
        </w:tc>
      </w:tr>
      <w:tr w:rsidR="005679B4" w:rsidRPr="00B67142" w:rsidTr="00B67142">
        <w:trPr>
          <w:cantSplit/>
          <w:trHeight w:val="825"/>
        </w:trPr>
        <w:tc>
          <w:tcPr>
            <w:tcW w:w="13149" w:type="dxa"/>
            <w:gridSpan w:val="3"/>
            <w:vAlign w:val="center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sz w:val="24"/>
                <w:szCs w:val="32"/>
              </w:rPr>
              <w:t>Проанализировать работу дежурных. Закрепить навык аккуратного складывания одежды.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sz w:val="24"/>
                <w:szCs w:val="32"/>
              </w:rPr>
              <w:t xml:space="preserve">Чтение перед сном. Сказка </w:t>
            </w:r>
          </w:p>
        </w:tc>
        <w:tc>
          <w:tcPr>
            <w:tcW w:w="1637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79B4" w:rsidRPr="00B67142" w:rsidTr="00B67142">
        <w:trPr>
          <w:cantSplit/>
          <w:trHeight w:val="1137"/>
        </w:trPr>
        <w:tc>
          <w:tcPr>
            <w:tcW w:w="1699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Cs w:val="32"/>
                <w:lang w:val="en-US"/>
              </w:rPr>
              <w:t>II</w:t>
            </w:r>
            <w:r w:rsidRPr="00B67142">
              <w:rPr>
                <w:rFonts w:ascii="Times New Roman" w:hAnsi="Times New Roman"/>
                <w:color w:val="C00000"/>
                <w:szCs w:val="32"/>
              </w:rPr>
              <w:t xml:space="preserve"> половина дня</w:t>
            </w:r>
          </w:p>
        </w:tc>
        <w:tc>
          <w:tcPr>
            <w:tcW w:w="8048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Бодрящая гимнастика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Воздушные процедуры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Гимнастика для глаз</w:t>
            </w:r>
          </w:p>
          <w:p w:rsidR="005679B4" w:rsidRPr="00C42CEF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 xml:space="preserve">Слушание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песен о войне.</w:t>
            </w:r>
          </w:p>
        </w:tc>
        <w:tc>
          <w:tcPr>
            <w:tcW w:w="3402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 xml:space="preserve">Рассматривание иллюстраций 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</w:rPr>
              <w:t>Дети войны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1637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79B4" w:rsidRPr="00B67142" w:rsidTr="00B67142">
        <w:trPr>
          <w:cantSplit/>
          <w:trHeight w:val="1144"/>
        </w:trPr>
        <w:tc>
          <w:tcPr>
            <w:tcW w:w="1699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Прогулка</w:t>
            </w:r>
          </w:p>
        </w:tc>
        <w:tc>
          <w:tcPr>
            <w:tcW w:w="8048" w:type="dxa"/>
          </w:tcPr>
          <w:p w:rsidR="005679B4" w:rsidRPr="007A582D" w:rsidRDefault="005679B4" w:rsidP="00B6714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</w:pPr>
            <w:r w:rsidRPr="007A582D"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  <w:t xml:space="preserve">Подвижная игра </w:t>
            </w:r>
            <w:r w:rsidRPr="007A582D">
              <w:rPr>
                <w:rStyle w:val="FontStyle119"/>
                <w:rFonts w:ascii="Times New Roman" w:hAnsi="Times New Roman"/>
                <w:sz w:val="24"/>
                <w:szCs w:val="22"/>
              </w:rPr>
              <w:t>«Салки». (Развитие двигательной активности).</w:t>
            </w:r>
          </w:p>
          <w:p w:rsidR="005679B4" w:rsidRPr="007A582D" w:rsidRDefault="005679B4" w:rsidP="00B6714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i/>
                <w:sz w:val="24"/>
                <w:szCs w:val="22"/>
              </w:rPr>
            </w:pPr>
            <w:r w:rsidRPr="007A582D"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  <w:t xml:space="preserve">Индивидуальная работа  </w:t>
            </w:r>
            <w:r w:rsidRPr="007A582D">
              <w:rPr>
                <w:rStyle w:val="FontStyle119"/>
                <w:rFonts w:ascii="Times New Roman" w:hAnsi="Times New Roman"/>
                <w:sz w:val="24"/>
                <w:szCs w:val="22"/>
              </w:rPr>
              <w:t>Упражнения с мячом.</w:t>
            </w:r>
            <w:r w:rsidRPr="007A582D">
              <w:rPr>
                <w:rStyle w:val="FontStyle116"/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 w:rsidRPr="007A582D">
              <w:rPr>
                <w:rStyle w:val="FontStyle116"/>
                <w:rFonts w:ascii="Times New Roman" w:hAnsi="Times New Roman"/>
                <w:i w:val="0"/>
                <w:sz w:val="24"/>
                <w:szCs w:val="22"/>
              </w:rPr>
              <w:t>(развивать умение подбрасывать и ловить мяч двумя руками</w:t>
            </w:r>
            <w:r w:rsidRPr="007A582D">
              <w:rPr>
                <w:rStyle w:val="FontStyle119"/>
                <w:rFonts w:ascii="Times New Roman" w:hAnsi="Times New Roman"/>
                <w:i/>
                <w:sz w:val="24"/>
                <w:szCs w:val="22"/>
              </w:rPr>
              <w:t>).</w:t>
            </w:r>
          </w:p>
          <w:p w:rsidR="005679B4" w:rsidRDefault="005679B4" w:rsidP="00B6714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4"/>
                <w:szCs w:val="22"/>
              </w:rPr>
            </w:pPr>
            <w:r w:rsidRPr="007A582D"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  <w:t>Спортивные игры</w:t>
            </w:r>
            <w:r w:rsidRPr="007A582D">
              <w:rPr>
                <w:rStyle w:val="FontStyle119"/>
                <w:rFonts w:ascii="Times New Roman" w:hAnsi="Times New Roman"/>
                <w:sz w:val="24"/>
                <w:szCs w:val="22"/>
              </w:rPr>
              <w:t xml:space="preserve"> «Попади в цель», (развитие двигательных навыков)</w:t>
            </w:r>
          </w:p>
          <w:p w:rsidR="005679B4" w:rsidRDefault="005679B4" w:rsidP="00B67142">
            <w:pPr>
              <w:pStyle w:val="Style1"/>
              <w:widowControl/>
              <w:spacing w:line="240" w:lineRule="exact"/>
              <w:rPr>
                <w:rStyle w:val="FontStyle119"/>
                <w:sz w:val="24"/>
              </w:rPr>
            </w:pPr>
          </w:p>
          <w:p w:rsidR="005679B4" w:rsidRPr="00B67142" w:rsidRDefault="005679B4" w:rsidP="00B67142">
            <w:pPr>
              <w:pStyle w:val="Style1"/>
              <w:widowControl/>
              <w:spacing w:line="240" w:lineRule="exact"/>
              <w:rPr>
                <w:rFonts w:ascii="Times New Roman" w:hAnsi="Times New Roman" w:cs="Century Schoolbook"/>
                <w:sz w:val="22"/>
                <w:szCs w:val="22"/>
              </w:rPr>
            </w:pPr>
          </w:p>
        </w:tc>
        <w:tc>
          <w:tcPr>
            <w:tcW w:w="3402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Игры по интересам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Эстафета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32"/>
              </w:rPr>
              <w:t>Наперегонки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»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637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679B4" w:rsidRPr="00B67142" w:rsidTr="00B67142">
        <w:trPr>
          <w:cantSplit/>
          <w:trHeight w:val="1319"/>
        </w:trPr>
        <w:tc>
          <w:tcPr>
            <w:tcW w:w="1699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Cs w:val="32"/>
              </w:rPr>
              <w:t>Вечерние часы</w:t>
            </w:r>
          </w:p>
        </w:tc>
        <w:tc>
          <w:tcPr>
            <w:tcW w:w="8048" w:type="dxa"/>
          </w:tcPr>
          <w:p w:rsidR="005679B4" w:rsidRPr="007A582D" w:rsidRDefault="005679B4" w:rsidP="00B67142">
            <w:pPr>
              <w:spacing w:after="0" w:line="240" w:lineRule="auto"/>
              <w:rPr>
                <w:rFonts w:ascii="Arial" w:hAnsi="Arial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Индивидуальная работа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Ангелиной, Настей, Лизой </w:t>
            </w:r>
            <w:r w:rsidRPr="00B67142">
              <w:rPr>
                <w:rFonts w:ascii="Times New Roman" w:hAnsi="Times New Roman"/>
              </w:rPr>
              <w:t>"Продолжи пословицу"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 (упражнения на внимание)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Подвижная игра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32"/>
              </w:rPr>
              <w:t>Б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аскетбол» (формировать умение действовать по правилам)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Работа в книжном уголке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. «Книжкина больница»</w:t>
            </w:r>
          </w:p>
        </w:tc>
        <w:tc>
          <w:tcPr>
            <w:tcW w:w="3402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С.р.игры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 по интересам.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Внесение атрибутов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 для игры «</w:t>
            </w:r>
            <w:r>
              <w:rPr>
                <w:rFonts w:ascii="Times New Roman" w:hAnsi="Times New Roman"/>
                <w:sz w:val="24"/>
                <w:szCs w:val="32"/>
              </w:rPr>
              <w:t>Военный репортер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».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637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5679B4" w:rsidRPr="0030496E" w:rsidRDefault="005679B4"/>
    <w:p w:rsidR="005679B4" w:rsidRDefault="005679B4" w:rsidP="00D20984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Default="005679B4" w:rsidP="00D20984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Default="005679B4" w:rsidP="00D20984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Default="005679B4" w:rsidP="00D20984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Default="005679B4" w:rsidP="00D20984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Pr="00F234D2" w:rsidRDefault="005679B4" w:rsidP="00D20984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  <w:r w:rsidRPr="00764B1B">
        <w:rPr>
          <w:rFonts w:ascii="Times New Roman" w:hAnsi="Times New Roman"/>
          <w:b/>
          <w:color w:val="C00000"/>
          <w:sz w:val="28"/>
          <w:szCs w:val="24"/>
          <w:u w:val="single"/>
        </w:rPr>
        <w:t>Дата:</w:t>
      </w:r>
      <w:r w:rsidRPr="00764B1B">
        <w:rPr>
          <w:rFonts w:ascii="Times New Roman" w:hAnsi="Times New Roman"/>
          <w:color w:val="C00000"/>
          <w:sz w:val="28"/>
          <w:szCs w:val="24"/>
        </w:rPr>
        <w:t xml:space="preserve">  </w:t>
      </w:r>
      <w:r>
        <w:rPr>
          <w:rFonts w:ascii="Times New Roman" w:hAnsi="Times New Roman"/>
          <w:color w:val="C00000"/>
          <w:sz w:val="28"/>
          <w:szCs w:val="24"/>
        </w:rPr>
        <w:t xml:space="preserve">  </w:t>
      </w:r>
      <w:r w:rsidRPr="00327D63">
        <w:rPr>
          <w:rFonts w:ascii="Times New Roman" w:hAnsi="Times New Roman"/>
          <w:sz w:val="28"/>
          <w:szCs w:val="24"/>
        </w:rPr>
        <w:t>22</w:t>
      </w:r>
      <w:r w:rsidRPr="00C06781">
        <w:rPr>
          <w:rFonts w:ascii="Times New Roman" w:hAnsi="Times New Roman"/>
          <w:sz w:val="28"/>
          <w:szCs w:val="24"/>
        </w:rPr>
        <w:t xml:space="preserve"> апреля</w:t>
      </w:r>
      <w:r w:rsidRPr="006C5A2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</w:t>
      </w:r>
      <w:r w:rsidRPr="00F234D2">
        <w:rPr>
          <w:rFonts w:ascii="Times New Roman" w:hAnsi="Times New Roman"/>
          <w:color w:val="C00000"/>
          <w:sz w:val="28"/>
          <w:szCs w:val="24"/>
        </w:rPr>
        <w:t xml:space="preserve"> </w:t>
      </w:r>
      <w:r w:rsidRPr="00764B1B">
        <w:rPr>
          <w:rFonts w:ascii="Times New Roman" w:hAnsi="Times New Roman"/>
          <w:b/>
          <w:color w:val="C00000"/>
          <w:sz w:val="28"/>
          <w:szCs w:val="24"/>
          <w:u w:val="single"/>
        </w:rPr>
        <w:t>День недели:</w:t>
      </w:r>
      <w:r w:rsidRPr="00764B1B">
        <w:rPr>
          <w:rFonts w:ascii="Times New Roman" w:hAnsi="Times New Roman"/>
          <w:color w:val="C00000"/>
          <w:sz w:val="28"/>
          <w:szCs w:val="24"/>
        </w:rPr>
        <w:t xml:space="preserve">  </w:t>
      </w:r>
      <w:r w:rsidRPr="00764B1B">
        <w:rPr>
          <w:rFonts w:ascii="Times New Roman" w:hAnsi="Times New Roman"/>
          <w:sz w:val="28"/>
          <w:szCs w:val="24"/>
        </w:rPr>
        <w:t>Вторник.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6954"/>
        <w:gridCol w:w="3607"/>
        <w:gridCol w:w="2578"/>
      </w:tblGrid>
      <w:tr w:rsidR="005679B4" w:rsidRPr="00B67142" w:rsidTr="00B67142">
        <w:tc>
          <w:tcPr>
            <w:tcW w:w="1668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Режимный момент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Работа с</w:t>
            </w:r>
          </w:p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родителями</w:t>
            </w: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24"/>
              </w:rPr>
              <w:t>Утренний прием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7142">
              <w:rPr>
                <w:rFonts w:ascii="Times New Roman" w:hAnsi="Times New Roman"/>
                <w:b/>
                <w:szCs w:val="24"/>
              </w:rPr>
              <w:t xml:space="preserve">Беседа-рассуждение </w:t>
            </w:r>
            <w:r w:rsidRPr="00B67142">
              <w:rPr>
                <w:rFonts w:ascii="Times New Roman" w:hAnsi="Times New Roman"/>
                <w:szCs w:val="24"/>
              </w:rPr>
              <w:t>с детьми «</w:t>
            </w:r>
            <w:r w:rsidRPr="005E0AC6">
              <w:rPr>
                <w:rFonts w:ascii="Times New Roman" w:hAnsi="Times New Roman"/>
                <w:lang w:eastAsia="ru-RU"/>
              </w:rPr>
              <w:t>Как вы думаете, кто такие герои?</w:t>
            </w:r>
            <w:r w:rsidRPr="00B67142">
              <w:rPr>
                <w:rFonts w:ascii="Times New Roman" w:hAnsi="Times New Roman"/>
                <w:szCs w:val="24"/>
              </w:rPr>
              <w:t>» (расширять знания</w:t>
            </w:r>
            <w:r>
              <w:rPr>
                <w:rFonts w:ascii="Times New Roman" w:hAnsi="Times New Roman"/>
                <w:szCs w:val="24"/>
              </w:rPr>
              <w:t xml:space="preserve"> об игрушках</w:t>
            </w:r>
            <w:r w:rsidRPr="00B6714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5679B4" w:rsidRDefault="005679B4" w:rsidP="00B671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7142">
              <w:rPr>
                <w:rFonts w:ascii="Times New Roman" w:hAnsi="Times New Roman"/>
                <w:b/>
                <w:szCs w:val="28"/>
              </w:rPr>
              <w:t xml:space="preserve">Дидактическая игра </w:t>
            </w:r>
            <w:r w:rsidRPr="005E0AC6">
              <w:rPr>
                <w:rFonts w:ascii="Times New Roman" w:hAnsi="Times New Roman"/>
                <w:lang w:eastAsia="ru-RU"/>
              </w:rPr>
              <w:t>"Кому, что нужно для службы"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5E0AC6">
              <w:rPr>
                <w:rFonts w:ascii="Times New Roman" w:hAnsi="Times New Roman"/>
                <w:lang w:eastAsia="ru-RU"/>
              </w:rPr>
              <w:t>Закрепление родов войск, их назначение, вид деятельности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7142">
              <w:rPr>
                <w:rFonts w:ascii="Times New Roman" w:hAnsi="Times New Roman"/>
                <w:b/>
                <w:szCs w:val="24"/>
              </w:rPr>
              <w:t>Дежурство по занятиям</w:t>
            </w:r>
            <w:r w:rsidRPr="00B67142">
              <w:rPr>
                <w:rFonts w:ascii="Times New Roman" w:hAnsi="Times New Roman"/>
                <w:szCs w:val="24"/>
              </w:rPr>
              <w:t xml:space="preserve"> (аккуратно разложить раздаточный материал.)</w:t>
            </w:r>
          </w:p>
          <w:p w:rsidR="005679B4" w:rsidRPr="00B67142" w:rsidRDefault="005679B4" w:rsidP="00B67142">
            <w:pPr>
              <w:pStyle w:val="Style11"/>
              <w:widowControl/>
              <w:rPr>
                <w:rFonts w:ascii="Times New Roman" w:hAnsi="Times New Roman"/>
                <w:bCs/>
                <w:spacing w:val="-10"/>
                <w:sz w:val="22"/>
                <w:szCs w:val="22"/>
              </w:rPr>
            </w:pPr>
            <w:r w:rsidRPr="00B67142">
              <w:rPr>
                <w:rFonts w:ascii="Times New Roman" w:hAnsi="Times New Roman"/>
                <w:b/>
                <w:sz w:val="22"/>
              </w:rPr>
              <w:t xml:space="preserve">Артикуляционная гимнастика </w:t>
            </w:r>
            <w:r w:rsidRPr="00B67142"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Птичка</w:t>
            </w:r>
            <w:r w:rsidRPr="00B67142">
              <w:rPr>
                <w:rFonts w:ascii="Times New Roman" w:hAnsi="Times New Roman"/>
                <w:sz w:val="22"/>
              </w:rPr>
              <w:t>» (развитие речевого аппарата).</w:t>
            </w:r>
          </w:p>
          <w:p w:rsidR="005679B4" w:rsidRPr="00B67142" w:rsidRDefault="005679B4" w:rsidP="00B671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Cs w:val="24"/>
              </w:rPr>
              <w:t>Подвижная игра «</w:t>
            </w:r>
            <w:r>
              <w:rPr>
                <w:rFonts w:ascii="Times New Roman" w:hAnsi="Times New Roman"/>
                <w:b/>
                <w:szCs w:val="24"/>
              </w:rPr>
              <w:t>Пришла весна</w:t>
            </w:r>
            <w:r w:rsidRPr="00B67142">
              <w:rPr>
                <w:rFonts w:ascii="Times New Roman" w:hAnsi="Times New Roman"/>
                <w:szCs w:val="24"/>
              </w:rPr>
              <w:t xml:space="preserve">». </w:t>
            </w:r>
            <w:r w:rsidRPr="00B67142">
              <w:rPr>
                <w:rFonts w:ascii="Times New Roman" w:hAnsi="Times New Roman"/>
                <w:b/>
                <w:szCs w:val="24"/>
              </w:rPr>
              <w:t>(</w:t>
            </w:r>
            <w:r w:rsidRPr="00B67142">
              <w:rPr>
                <w:rFonts w:ascii="Times New Roman" w:hAnsi="Times New Roman"/>
                <w:szCs w:val="24"/>
              </w:rPr>
              <w:t>Развивать у детей наблюдательность, ловкость, внимание).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проблемных ситуаций 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Самообслуживание –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наведение порядка в игровых уголках.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79B4" w:rsidRPr="00B67142" w:rsidTr="00B67142">
        <w:trPr>
          <w:cantSplit/>
          <w:trHeight w:val="2776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 xml:space="preserve">Непосредственно-образовательная </w:t>
            </w:r>
          </w:p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деятельность</w:t>
            </w:r>
          </w:p>
        </w:tc>
        <w:tc>
          <w:tcPr>
            <w:tcW w:w="13685" w:type="dxa"/>
            <w:gridSpan w:val="3"/>
          </w:tcPr>
          <w:p w:rsidR="005679B4" w:rsidRPr="00B67142" w:rsidRDefault="005679B4" w:rsidP="00B671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color w:val="C00000"/>
                <w:szCs w:val="32"/>
              </w:rPr>
            </w:pPr>
            <w:r w:rsidRPr="00B67142">
              <w:rPr>
                <w:rFonts w:ascii="Times New Roman" w:hAnsi="Times New Roman"/>
                <w:b/>
                <w:color w:val="C00000"/>
                <w:szCs w:val="32"/>
              </w:rPr>
              <w:t>Коммуникативная (речевое развитие).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Cs w:val="32"/>
              </w:rPr>
            </w:pPr>
            <w:r w:rsidRPr="00B67142">
              <w:rPr>
                <w:rFonts w:ascii="Times New Roman" w:hAnsi="Times New Roman"/>
                <w:b/>
                <w:color w:val="C00000"/>
                <w:szCs w:val="32"/>
                <w:u w:val="single"/>
              </w:rPr>
              <w:t>Тема</w:t>
            </w:r>
            <w:r w:rsidRPr="00B67142">
              <w:rPr>
                <w:rFonts w:ascii="Times New Roman" w:hAnsi="Times New Roman"/>
                <w:szCs w:val="32"/>
              </w:rPr>
              <w:t>: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 w:rsidRPr="00ED0A07">
              <w:rPr>
                <w:rFonts w:ascii="Georgia" w:hAnsi="Georgia"/>
                <w:color w:val="000000"/>
              </w:rPr>
              <w:t>«</w:t>
            </w:r>
            <w:r>
              <w:rPr>
                <w:rFonts w:ascii="Georgia" w:hAnsi="Georgia"/>
                <w:color w:val="000000"/>
              </w:rPr>
              <w:t>Как выглядит солдат</w:t>
            </w:r>
            <w:r w:rsidRPr="00ED0A07">
              <w:rPr>
                <w:rFonts w:ascii="Georgia" w:hAnsi="Georgia"/>
                <w:color w:val="000000"/>
              </w:rPr>
              <w:t>» (составление описательных рассказов)</w:t>
            </w:r>
            <w:r>
              <w:rPr>
                <w:rFonts w:ascii="Times New Roman" w:hAnsi="Times New Roman"/>
                <w:szCs w:val="32"/>
              </w:rPr>
              <w:t>.</w:t>
            </w:r>
          </w:p>
          <w:p w:rsidR="005679B4" w:rsidRDefault="005679B4" w:rsidP="00B67142">
            <w:pPr>
              <w:spacing w:after="0" w:line="240" w:lineRule="auto"/>
              <w:rPr>
                <w:rFonts w:ascii="Times New Roman" w:hAnsi="Times New Roman"/>
                <w:szCs w:val="32"/>
              </w:rPr>
            </w:pPr>
            <w:r w:rsidRPr="00B67142">
              <w:rPr>
                <w:rFonts w:ascii="Times New Roman" w:hAnsi="Times New Roman"/>
                <w:b/>
                <w:color w:val="C00000"/>
                <w:szCs w:val="32"/>
                <w:u w:val="single"/>
              </w:rPr>
              <w:t>Программное содержание</w:t>
            </w:r>
            <w:r w:rsidRPr="00B67142">
              <w:rPr>
                <w:rFonts w:ascii="Times New Roman" w:hAnsi="Times New Roman"/>
                <w:szCs w:val="32"/>
              </w:rPr>
              <w:t>:</w:t>
            </w:r>
            <w:r>
              <w:rPr>
                <w:rFonts w:ascii="Times New Roman" w:hAnsi="Times New Roman"/>
                <w:szCs w:val="32"/>
              </w:rPr>
              <w:t xml:space="preserve">  Развивать интерес к военному прошлому нашей страны. Развивать речь детей активизировать слова гимнастерка, пилотка, бескозырка. Воспитывать чувство уважения к солдатам, защищавшим нашу родину.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color w:val="C00000"/>
                <w:szCs w:val="32"/>
                <w:u w:val="single"/>
              </w:rPr>
              <w:t>Оборудование</w:t>
            </w:r>
            <w:r w:rsidRPr="00B67142">
              <w:rPr>
                <w:rFonts w:ascii="Times New Roman" w:hAnsi="Times New Roman"/>
                <w:szCs w:val="32"/>
              </w:rPr>
              <w:t>:</w:t>
            </w:r>
            <w:r>
              <w:rPr>
                <w:rFonts w:ascii="Times New Roman" w:hAnsi="Times New Roman"/>
                <w:szCs w:val="32"/>
              </w:rPr>
              <w:t xml:space="preserve"> Иллюстрации солдата в различной одежде.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Воспитатель рассказывает об армии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. 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Рассматривание иллюстраций.</w:t>
            </w:r>
          </w:p>
          <w:p w:rsidR="005679B4" w:rsidRDefault="005679B4" w:rsidP="00327D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sz w:val="24"/>
                <w:szCs w:val="32"/>
              </w:rPr>
              <w:t>Физминутка «</w:t>
            </w:r>
            <w:r>
              <w:rPr>
                <w:rFonts w:ascii="Times New Roman" w:hAnsi="Times New Roman"/>
                <w:sz w:val="24"/>
                <w:szCs w:val="32"/>
              </w:rPr>
              <w:t>Раз, два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»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Составление описательного рассказа.</w:t>
            </w:r>
          </w:p>
          <w:p w:rsidR="005679B4" w:rsidRDefault="005679B4" w:rsidP="001848E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5679B4" w:rsidRDefault="005679B4" w:rsidP="001848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Cs w:val="32"/>
              </w:rPr>
            </w:pPr>
          </w:p>
          <w:p w:rsidR="005679B4" w:rsidRPr="00B67142" w:rsidRDefault="005679B4" w:rsidP="001848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Cs w:val="32"/>
              </w:rPr>
            </w:pP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Прогулка</w:t>
            </w:r>
          </w:p>
        </w:tc>
        <w:tc>
          <w:tcPr>
            <w:tcW w:w="7371" w:type="dxa"/>
          </w:tcPr>
          <w:p w:rsidR="005679B4" w:rsidRDefault="005679B4" w:rsidP="001848EA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воробьем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закреплять, уточнять и систематизировать знания детей о знакомой птице — воробье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)</w:t>
            </w:r>
          </w:p>
          <w:p w:rsidR="005679B4" w:rsidRPr="001848EA" w:rsidRDefault="005679B4" w:rsidP="001848EA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Чтение стихотворения.</w:t>
            </w:r>
          </w:p>
          <w:p w:rsidR="005679B4" w:rsidRPr="00A46B79" w:rsidRDefault="005679B4" w:rsidP="008118F1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5679B4" w:rsidRPr="001848EA" w:rsidRDefault="005679B4" w:rsidP="001848EA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Расчистка грядок на огороде от старых сорняков.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(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трудолюбие, желание помогать взрослым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)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5679B4" w:rsidRPr="00A46B79" w:rsidRDefault="005679B4" w:rsidP="001848E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5679B4" w:rsidRPr="005E6057" w:rsidRDefault="005679B4" w:rsidP="001848E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«Перелет птиц».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(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бегать по всей площадке, не стоять у стенки, вле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зать на свободное место, уступая друг другу; слезать до конца, не спрыгивая;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ловкость, внимательность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)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5679B4" w:rsidRDefault="005679B4" w:rsidP="001848E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«Мыши в кладовой».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(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тренировать в пролезании под дугу или веревку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)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5679B4" w:rsidRPr="00A46B79" w:rsidRDefault="005679B4" w:rsidP="001848E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Артем, Илья, Антон.</w:t>
            </w:r>
          </w:p>
          <w:p w:rsidR="005679B4" w:rsidRPr="001848EA" w:rsidRDefault="005679B4" w:rsidP="001848EA">
            <w:pPr>
              <w:pStyle w:val="Style1"/>
              <w:widowControl/>
              <w:spacing w:line="240" w:lineRule="exact"/>
              <w:rPr>
                <w:rFonts w:ascii="Times New Roman" w:hAnsi="Times New Roman" w:cs="Century Schoolbook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(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навыки катания обруча в произ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вольном направлении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)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Игры с мячом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 по желанию детей.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 xml:space="preserve">Игры 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с выносным материалом.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Экспериментирование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с ветром.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 xml:space="preserve">Игра – забава 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«Зеркало».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tabs>
                <w:tab w:val="left" w:pos="404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32"/>
              </w:rPr>
            </w:pPr>
          </w:p>
          <w:p w:rsidR="005679B4" w:rsidRPr="00B67142" w:rsidRDefault="005679B4" w:rsidP="00515572">
            <w:pPr>
              <w:tabs>
                <w:tab w:val="left" w:pos="4046"/>
              </w:tabs>
              <w:spacing w:after="0" w:line="240" w:lineRule="auto"/>
              <w:ind w:left="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79B4" w:rsidRPr="00B67142" w:rsidTr="00B67142">
        <w:trPr>
          <w:cantSplit/>
          <w:trHeight w:val="837"/>
        </w:trPr>
        <w:tc>
          <w:tcPr>
            <w:tcW w:w="12724" w:type="dxa"/>
            <w:gridSpan w:val="3"/>
            <w:vAlign w:val="center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sz w:val="24"/>
                <w:szCs w:val="32"/>
              </w:rPr>
              <w:t xml:space="preserve">Чтение сказки перед сном </w:t>
            </w:r>
            <w:r>
              <w:rPr>
                <w:rFonts w:ascii="Times New Roman" w:hAnsi="Times New Roman"/>
                <w:sz w:val="24"/>
                <w:szCs w:val="32"/>
              </w:rPr>
              <w:t>русская народная сказка.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79B4" w:rsidRPr="00B67142" w:rsidTr="00B67142">
        <w:trPr>
          <w:cantSplit/>
          <w:trHeight w:val="1148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Cs w:val="32"/>
                <w:lang w:val="en-US"/>
              </w:rPr>
              <w:t>II</w:t>
            </w:r>
            <w:r w:rsidRPr="00B67142">
              <w:rPr>
                <w:rFonts w:ascii="Times New Roman" w:hAnsi="Times New Roman"/>
                <w:color w:val="C00000"/>
                <w:szCs w:val="32"/>
              </w:rPr>
              <w:t xml:space="preserve"> половина дня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Бодрящая гимнастика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Воздушные процедуры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Гимнастика для глаз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 видеоролика «Они сражались за Родину»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Работа в творческом уголке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  раскрашивание «</w:t>
            </w:r>
            <w:r>
              <w:rPr>
                <w:rFonts w:ascii="Times New Roman" w:hAnsi="Times New Roman"/>
                <w:sz w:val="24"/>
                <w:szCs w:val="32"/>
              </w:rPr>
              <w:t>Военная техника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79B4" w:rsidRPr="00B67142" w:rsidTr="00B67142">
        <w:trPr>
          <w:cantSplit/>
          <w:trHeight w:val="1210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Прогулка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</w:pPr>
            <w:r w:rsidRPr="00B67142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</w:p>
          <w:p w:rsidR="005679B4" w:rsidRPr="001848EA" w:rsidRDefault="005679B4" w:rsidP="001848EA">
            <w:pPr>
              <w:pStyle w:val="Style1"/>
              <w:widowControl/>
              <w:spacing w:line="240" w:lineRule="auto"/>
              <w:rPr>
                <w:rFonts w:ascii="Times New Roman" w:hAnsi="Times New Roman" w:cs="Century Schoolbook"/>
              </w:rPr>
            </w:pPr>
            <w:r w:rsidRPr="00B6714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«Ловкая пара». (развивать глазомер, достигая хорошего результата). «Попади в цель». (учить следить за направлением летящего предмета, рассчитать и выполнить движения). 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Игры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 с выносным материалом.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Подвижные игры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 по интересам.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sz w:val="24"/>
                <w:szCs w:val="32"/>
              </w:rPr>
              <w:t>Индивидуальные беседы.</w:t>
            </w: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Cs w:val="32"/>
              </w:rPr>
              <w:t>Вечерние часы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Индивидуальная работа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 с Настей, Кристиной, Ильей  «Слова - родственники» 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Хозяйственно-бытовой труд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. Уборка в игровых уголках. (воспитывать ответственность). 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Дидактическая игра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>«Кому что нужно для службы» (</w:t>
            </w:r>
            <w:r w:rsidRPr="005E0AC6">
              <w:rPr>
                <w:rFonts w:ascii="Times New Roman" w:hAnsi="Times New Roman"/>
                <w:lang w:eastAsia="ru-RU"/>
              </w:rPr>
              <w:t>Закрепление родов войск, их назначение, вид деятельности</w:t>
            </w:r>
            <w:r>
              <w:rPr>
                <w:rFonts w:ascii="Times New Roman" w:hAnsi="Times New Roman"/>
                <w:lang w:eastAsia="ru-RU"/>
              </w:rPr>
              <w:t>)</w:t>
            </w:r>
            <w:r w:rsidRPr="005E0AC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 xml:space="preserve">Настольная игра 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«Футбол», «Шашки»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Сюжетно – ролевая игр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а «</w:t>
            </w:r>
            <w:r>
              <w:rPr>
                <w:rFonts w:ascii="Times New Roman" w:hAnsi="Times New Roman"/>
                <w:sz w:val="24"/>
                <w:szCs w:val="32"/>
              </w:rPr>
              <w:t>Бравые солдаты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» внесение атрибутики.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679B4" w:rsidRDefault="005679B4" w:rsidP="00D20984">
      <w:pPr>
        <w:rPr>
          <w:rFonts w:ascii="Times New Roman" w:hAnsi="Times New Roman"/>
          <w:sz w:val="32"/>
          <w:szCs w:val="32"/>
        </w:rPr>
      </w:pPr>
    </w:p>
    <w:p w:rsidR="005679B4" w:rsidRPr="00152F75" w:rsidRDefault="005679B4" w:rsidP="00D2098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679B4" w:rsidRDefault="005679B4" w:rsidP="00D20984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Default="005679B4" w:rsidP="00D20984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Default="005679B4" w:rsidP="00D20984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Pr="00764B1B" w:rsidRDefault="005679B4" w:rsidP="00D2098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64B1B">
        <w:rPr>
          <w:rFonts w:ascii="Times New Roman" w:hAnsi="Times New Roman"/>
          <w:b/>
          <w:color w:val="C00000"/>
          <w:sz w:val="28"/>
          <w:szCs w:val="24"/>
          <w:u w:val="single"/>
        </w:rPr>
        <w:t>Дата:</w:t>
      </w:r>
      <w:r w:rsidRPr="00764B1B">
        <w:rPr>
          <w:rFonts w:ascii="Times New Roman" w:hAnsi="Times New Roman"/>
          <w:color w:val="C00000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23</w:t>
      </w:r>
      <w:r>
        <w:rPr>
          <w:rFonts w:ascii="Times New Roman" w:hAnsi="Times New Roman"/>
          <w:sz w:val="28"/>
          <w:szCs w:val="24"/>
        </w:rPr>
        <w:t xml:space="preserve"> апреля </w:t>
      </w:r>
      <w:r w:rsidRPr="00BB633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</w:t>
      </w:r>
      <w:r w:rsidRPr="00764B1B">
        <w:rPr>
          <w:rFonts w:ascii="Times New Roman" w:hAnsi="Times New Roman"/>
          <w:b/>
          <w:color w:val="C00000"/>
          <w:sz w:val="28"/>
          <w:szCs w:val="24"/>
          <w:u w:val="single"/>
        </w:rPr>
        <w:t>День недели:</w:t>
      </w:r>
      <w:r w:rsidRPr="00764B1B">
        <w:rPr>
          <w:rFonts w:ascii="Times New Roman" w:hAnsi="Times New Roman"/>
          <w:color w:val="C00000"/>
          <w:sz w:val="28"/>
          <w:szCs w:val="24"/>
        </w:rPr>
        <w:t xml:space="preserve">  </w:t>
      </w:r>
      <w:r w:rsidRPr="00764B1B">
        <w:rPr>
          <w:rFonts w:ascii="Times New Roman" w:hAnsi="Times New Roman"/>
          <w:sz w:val="28"/>
          <w:szCs w:val="24"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6800"/>
        <w:gridCol w:w="3540"/>
        <w:gridCol w:w="2806"/>
      </w:tblGrid>
      <w:tr w:rsidR="005679B4" w:rsidRPr="00B67142" w:rsidTr="00B67142">
        <w:tc>
          <w:tcPr>
            <w:tcW w:w="1668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Режимный момент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Работа с</w:t>
            </w:r>
          </w:p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родителями</w:t>
            </w: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24"/>
              </w:rPr>
              <w:t>Утренний прием</w:t>
            </w:r>
          </w:p>
        </w:tc>
        <w:tc>
          <w:tcPr>
            <w:tcW w:w="7371" w:type="dxa"/>
          </w:tcPr>
          <w:p w:rsidR="005679B4" w:rsidRDefault="005679B4" w:rsidP="00735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8"/>
              </w:rPr>
              <w:t xml:space="preserve">Дидактическая игра </w:t>
            </w:r>
            <w:r w:rsidRPr="00B671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«Кому что нужно для службы</w:t>
            </w:r>
            <w:r w:rsidRPr="00862812">
              <w:rPr>
                <w:rFonts w:ascii="Times New Roman" w:hAnsi="Times New Roman"/>
                <w:sz w:val="24"/>
                <w:szCs w:val="24"/>
              </w:rPr>
              <w:t>» (</w:t>
            </w:r>
            <w:r w:rsidRPr="00ED0A07">
              <w:rPr>
                <w:rFonts w:ascii="Georgia" w:hAnsi="Georgia"/>
                <w:color w:val="000000"/>
              </w:rPr>
              <w:t>закрепление</w:t>
            </w:r>
            <w:r>
              <w:rPr>
                <w:rFonts w:ascii="Georgia" w:hAnsi="Georgia"/>
                <w:color w:val="000000"/>
              </w:rPr>
              <w:t xml:space="preserve"> назначения воиск</w:t>
            </w:r>
            <w:r w:rsidRPr="0086281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9B4" w:rsidRPr="00735F2D" w:rsidRDefault="005679B4" w:rsidP="00735F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8"/>
              </w:rPr>
              <w:t>Дежурство</w:t>
            </w:r>
            <w:r w:rsidRPr="00B67142">
              <w:rPr>
                <w:rFonts w:ascii="Times New Roman" w:hAnsi="Times New Roman"/>
                <w:sz w:val="24"/>
                <w:szCs w:val="28"/>
              </w:rPr>
              <w:t xml:space="preserve"> по столовой (формировать навыки сервировки стола).</w:t>
            </w:r>
          </w:p>
          <w:p w:rsidR="005679B4" w:rsidRPr="00B67142" w:rsidRDefault="005679B4" w:rsidP="00735F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7142">
              <w:rPr>
                <w:rFonts w:ascii="Times New Roman" w:hAnsi="Times New Roman"/>
                <w:b/>
                <w:sz w:val="24"/>
                <w:szCs w:val="28"/>
              </w:rPr>
              <w:t>Индивидуальная работа</w:t>
            </w:r>
            <w:r w:rsidRPr="00B67142">
              <w:rPr>
                <w:rFonts w:ascii="Times New Roman" w:hAnsi="Times New Roman"/>
                <w:sz w:val="24"/>
                <w:szCs w:val="28"/>
              </w:rPr>
              <w:t xml:space="preserve"> с Настей, Дашей </w:t>
            </w:r>
            <w:r w:rsidRPr="00ED0A07">
              <w:rPr>
                <w:rFonts w:ascii="Georgia" w:hAnsi="Georgia"/>
                <w:color w:val="000000"/>
              </w:rPr>
              <w:t>«</w:t>
            </w:r>
            <w:r>
              <w:rPr>
                <w:rFonts w:ascii="Georgia" w:hAnsi="Georgia"/>
                <w:color w:val="000000"/>
              </w:rPr>
              <w:t>взлетают вверх ракеты</w:t>
            </w:r>
            <w:r w:rsidRPr="00ED0A07">
              <w:rPr>
                <w:rFonts w:ascii="Georgia" w:hAnsi="Georgia"/>
                <w:color w:val="000000"/>
              </w:rPr>
              <w:t xml:space="preserve">» </w:t>
            </w:r>
            <w:r>
              <w:rPr>
                <w:rFonts w:ascii="Georgia" w:hAnsi="Georgia"/>
                <w:color w:val="000000"/>
              </w:rPr>
              <w:t>(</w:t>
            </w:r>
            <w:r w:rsidRPr="00ED0A07">
              <w:rPr>
                <w:rFonts w:ascii="Georgia" w:hAnsi="Georgia"/>
                <w:color w:val="000000"/>
              </w:rPr>
              <w:t>углубить знания</w:t>
            </w:r>
            <w:r>
              <w:rPr>
                <w:rFonts w:ascii="Georgia" w:hAnsi="Georgia"/>
                <w:color w:val="000000"/>
              </w:rPr>
              <w:t xml:space="preserve"> об ориентировке в пространстве)</w:t>
            </w:r>
            <w:r w:rsidRPr="00ED0A07">
              <w:rPr>
                <w:rFonts w:ascii="Georgia" w:hAnsi="Georgia"/>
                <w:color w:val="000000"/>
              </w:rPr>
              <w:t>.</w:t>
            </w:r>
          </w:p>
          <w:p w:rsidR="005679B4" w:rsidRPr="00B67142" w:rsidRDefault="005679B4" w:rsidP="00735F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8"/>
              </w:rPr>
              <w:t>Подвижная игра</w:t>
            </w:r>
            <w:r w:rsidRPr="00B67142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5E0AC6">
              <w:rPr>
                <w:rFonts w:ascii="Times New Roman" w:hAnsi="Times New Roman"/>
                <w:lang w:eastAsia="ru-RU"/>
              </w:rPr>
              <w:t>"4ый лишний"</w:t>
            </w:r>
            <w:r w:rsidRPr="00B67142">
              <w:rPr>
                <w:rFonts w:ascii="Times New Roman" w:hAnsi="Times New Roman"/>
                <w:sz w:val="24"/>
                <w:szCs w:val="28"/>
              </w:rPr>
              <w:t>» (Формировать умение действовать по знаку).</w:t>
            </w:r>
          </w:p>
          <w:p w:rsidR="005679B4" w:rsidRPr="00B67142" w:rsidRDefault="005679B4" w:rsidP="00313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Рассматривание иллюстраций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Наша армия» (развитие знаний об армии).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Настольная игра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Морской бой»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Самообслуживание –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порядок в шкафах.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Непосредственно-образовательная</w:t>
            </w:r>
          </w:p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деятельность</w:t>
            </w:r>
          </w:p>
        </w:tc>
        <w:tc>
          <w:tcPr>
            <w:tcW w:w="13685" w:type="dxa"/>
            <w:gridSpan w:val="3"/>
          </w:tcPr>
          <w:p w:rsidR="005679B4" w:rsidRPr="00B67142" w:rsidRDefault="005679B4" w:rsidP="00B671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Познавательно-исследовательская (математика).</w:t>
            </w:r>
          </w:p>
          <w:p w:rsidR="005679B4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Тема: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прямого и обратного счета.</w:t>
            </w:r>
          </w:p>
          <w:p w:rsidR="005679B4" w:rsidRDefault="005679B4" w:rsidP="00B6714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Программное содержание</w:t>
            </w:r>
            <w:r w:rsidRPr="00B67142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735F2D"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задачи, развивать навык прямого и обратного счета.</w:t>
            </w:r>
          </w:p>
          <w:p w:rsidR="005679B4" w:rsidRPr="00EA6543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4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Оборудование: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цифры от 1 до 10, иллюстрации.</w:t>
            </w:r>
            <w:r w:rsidRPr="00EA6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Составь и реши задачу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Дорисуй червячка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4"/>
              </w:rPr>
              <w:t>Физкультминутка «</w:t>
            </w:r>
            <w:r>
              <w:rPr>
                <w:rFonts w:ascii="Times New Roman" w:hAnsi="Times New Roman"/>
                <w:sz w:val="24"/>
                <w:szCs w:val="24"/>
              </w:rPr>
              <w:t>Найди свое место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679B4" w:rsidRPr="00EA6543" w:rsidRDefault="005679B4" w:rsidP="00B671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Посчитай»</w:t>
            </w:r>
          </w:p>
          <w:p w:rsidR="005679B4" w:rsidRPr="00B67142" w:rsidRDefault="005679B4" w:rsidP="00EA65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Художественно – творческая (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Аппликация</w:t>
            </w: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).</w:t>
            </w:r>
          </w:p>
          <w:p w:rsidR="005679B4" w:rsidRDefault="005679B4" w:rsidP="00B671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E0AC6">
              <w:rPr>
                <w:rFonts w:ascii="Times New Roman" w:hAnsi="Times New Roman"/>
                <w:lang w:eastAsia="ru-RU"/>
              </w:rPr>
              <w:t>Открытка для ветеранов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5679B4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AC6">
              <w:rPr>
                <w:rFonts w:ascii="Times New Roman" w:hAnsi="Times New Roman"/>
                <w:lang w:eastAsia="ru-RU"/>
              </w:rPr>
              <w:t xml:space="preserve"> </w:t>
            </w: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Программное содержание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E0AC6">
              <w:rPr>
                <w:rFonts w:ascii="Times New Roman" w:hAnsi="Times New Roman"/>
                <w:lang w:eastAsia="ru-RU"/>
              </w:rPr>
              <w:t>Воспитывать чувство благодарности к ветеранам и желание заботиться о них.</w:t>
            </w:r>
            <w:r w:rsidRPr="005E0AC6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умения вырезать детали с зеркальным отражением, применять различные техники вырезания. Развивать эстетический вкус. Воспитывать любовь к прекрасному. </w:t>
            </w:r>
          </w:p>
          <w:p w:rsidR="005679B4" w:rsidRDefault="005679B4" w:rsidP="00960E63">
            <w:pPr>
              <w:spacing w:after="0" w:line="240" w:lineRule="auto"/>
              <w:rPr>
                <w:sz w:val="24"/>
                <w:szCs w:val="24"/>
              </w:rPr>
            </w:pPr>
            <w:r w:rsidRPr="00960E63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Оборудование:</w:t>
            </w:r>
            <w:r w:rsidRPr="00B67142">
              <w:rPr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Pr="00B671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60E6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Материал: цветной картон, бархатная бумага, клей, тряпочки, клеёнки по количеству детей.</w:t>
            </w:r>
            <w:r w:rsidRPr="00960E63">
              <w:rPr>
                <w:rFonts w:ascii="Times New Roman" w:hAnsi="Times New Roman"/>
                <w:sz w:val="24"/>
                <w:szCs w:val="24"/>
              </w:rPr>
              <w:t xml:space="preserve"> Проблемная ситуация</w:t>
            </w:r>
            <w:r>
              <w:rPr>
                <w:sz w:val="24"/>
                <w:szCs w:val="24"/>
              </w:rPr>
              <w:t xml:space="preserve"> </w:t>
            </w:r>
          </w:p>
          <w:p w:rsidR="005679B4" w:rsidRPr="00960E63" w:rsidRDefault="005679B4" w:rsidP="00960E6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60E63">
              <w:rPr>
                <w:rFonts w:ascii="Times New Roman" w:hAnsi="Times New Roman"/>
                <w:sz w:val="24"/>
                <w:szCs w:val="24"/>
              </w:rPr>
              <w:t>1. Чтение стихотворения.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4"/>
              </w:rPr>
              <w:t>Рассматривание образца.</w:t>
            </w:r>
          </w:p>
          <w:p w:rsidR="005679B4" w:rsidRDefault="005679B4" w:rsidP="00B6714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4"/>
              </w:rPr>
              <w:t>Физминутка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Прогулка». 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4"/>
              </w:rPr>
              <w:t>Выполнение работы.</w:t>
            </w:r>
          </w:p>
          <w:p w:rsidR="005679B4" w:rsidRPr="00B67142" w:rsidRDefault="005679B4" w:rsidP="00B6714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4"/>
              </w:rPr>
              <w:t>Организация выставки.</w:t>
            </w: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Прогулка</w:t>
            </w:r>
          </w:p>
        </w:tc>
        <w:tc>
          <w:tcPr>
            <w:tcW w:w="7371" w:type="dxa"/>
          </w:tcPr>
          <w:p w:rsidR="005679B4" w:rsidRPr="00D84B43" w:rsidRDefault="005679B4" w:rsidP="00D84B43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ветром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закрепить обобщенные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представления о сезонных изме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нениях;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дать понятие о ветре, его свойствах;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определить направление ветра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)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5679B4" w:rsidRPr="003F6A45" w:rsidRDefault="005679B4" w:rsidP="00D84B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5679B4" w:rsidRPr="005E6057" w:rsidRDefault="005679B4" w:rsidP="00D84B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Расчистка дорожек.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(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желание трудиться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)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5679B4" w:rsidRPr="003F6A45" w:rsidRDefault="005679B4" w:rsidP="00D84B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5679B4" w:rsidRPr="005E6057" w:rsidRDefault="005679B4" w:rsidP="00D84B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«Быстрее ветра», «Кто смелее?».</w:t>
            </w:r>
          </w:p>
          <w:p w:rsidR="005679B4" w:rsidRPr="005E6057" w:rsidRDefault="005679B4" w:rsidP="00D84B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быстроту бега, навыки лазания.</w:t>
            </w:r>
          </w:p>
          <w:p w:rsidR="005679B4" w:rsidRPr="003F6A45" w:rsidRDefault="005679B4" w:rsidP="00D84B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Ангелина, Ярослав, Игнат, Максим.</w:t>
            </w:r>
          </w:p>
          <w:p w:rsidR="005679B4" w:rsidRPr="005E6057" w:rsidRDefault="005679B4" w:rsidP="00D84B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«Прыгни дальше».</w:t>
            </w:r>
          </w:p>
          <w:p w:rsidR="005679B4" w:rsidRPr="00B67142" w:rsidRDefault="005679B4" w:rsidP="00D84B43">
            <w:pPr>
              <w:pStyle w:val="Style1"/>
              <w:widowControl/>
              <w:spacing w:line="24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учить прыгать в длину с разбега.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. Выложи из веточек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букет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Соревнование - эстафета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«Добеги до дерева»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Игры с выносным материалом.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5679B4" w:rsidRPr="00ED0A07" w:rsidRDefault="005679B4" w:rsidP="00515572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ED0A07">
              <w:rPr>
                <w:rFonts w:ascii="Georgia" w:hAnsi="Georgia"/>
                <w:color w:val="000000"/>
                <w:shd w:val="clear" w:color="auto" w:fill="FFFFFF"/>
              </w:rPr>
              <w:t>индивидуальные </w:t>
            </w:r>
            <w:r w:rsidRPr="00ED0A07">
              <w:rPr>
                <w:rStyle w:val="apple-converted-space"/>
                <w:rFonts w:ascii="Georgia" w:hAnsi="Georgia"/>
                <w:color w:val="000000"/>
                <w:shd w:val="clear" w:color="auto" w:fill="FFFFFF"/>
              </w:rPr>
              <w:t> </w:t>
            </w:r>
            <w:r w:rsidRPr="00ED0A07">
              <w:rPr>
                <w:rFonts w:ascii="Georgia" w:hAnsi="Georgia"/>
                <w:color w:val="000000"/>
                <w:shd w:val="clear" w:color="auto" w:fill="FFFFFF"/>
              </w:rPr>
              <w:t>беседы о значимости совместной творческой деятельности с детьми.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1134"/>
        </w:trPr>
        <w:tc>
          <w:tcPr>
            <w:tcW w:w="12724" w:type="dxa"/>
            <w:gridSpan w:val="3"/>
            <w:vAlign w:val="center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B67142">
              <w:rPr>
                <w:rFonts w:ascii="Times New Roman" w:hAnsi="Times New Roman"/>
                <w:sz w:val="24"/>
                <w:szCs w:val="18"/>
              </w:rPr>
              <w:t>Работа с дежурными по столовой. Напомнить детям о навыках опрятности.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18"/>
              </w:rPr>
              <w:t>Чтение перед сном. «</w:t>
            </w:r>
            <w:r>
              <w:rPr>
                <w:rFonts w:ascii="Times New Roman" w:hAnsi="Times New Roman"/>
                <w:sz w:val="24"/>
                <w:szCs w:val="18"/>
              </w:rPr>
              <w:t>Иван Царевич и серый волк</w:t>
            </w:r>
            <w:r w:rsidRPr="00B67142">
              <w:rPr>
                <w:rFonts w:ascii="Times New Roman" w:hAnsi="Times New Roman"/>
                <w:sz w:val="24"/>
                <w:szCs w:val="18"/>
              </w:rPr>
              <w:t>»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Cs w:val="32"/>
                <w:lang w:val="en-US"/>
              </w:rPr>
              <w:t>II</w:t>
            </w:r>
            <w:r w:rsidRPr="00B67142">
              <w:rPr>
                <w:rFonts w:ascii="Times New Roman" w:hAnsi="Times New Roman"/>
                <w:color w:val="C00000"/>
                <w:szCs w:val="32"/>
              </w:rPr>
              <w:t xml:space="preserve"> половина дня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Бодрящая гимнастика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Воздушные процедуры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Гимнастика для глаз</w:t>
            </w:r>
            <w:r w:rsidRPr="00B67142">
              <w:rPr>
                <w:rFonts w:ascii="Times New Roman" w:hAnsi="Times New Roman"/>
                <w:sz w:val="24"/>
              </w:rPr>
              <w:t>-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</w:rPr>
            </w:pPr>
            <w:r w:rsidRPr="00B67142">
              <w:rPr>
                <w:rFonts w:ascii="Times New Roman" w:hAnsi="Times New Roman"/>
                <w:sz w:val="24"/>
                <w:szCs w:val="24"/>
              </w:rPr>
              <w:t>Художественное творчество «</w:t>
            </w:r>
            <w:r>
              <w:rPr>
                <w:rFonts w:ascii="Times New Roman" w:hAnsi="Times New Roman"/>
                <w:sz w:val="24"/>
                <w:szCs w:val="24"/>
              </w:rPr>
              <w:t>Открытка для ветерана»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Настольно-печатные игры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«Шашки».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Прогулка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</w:pPr>
            <w:r w:rsidRPr="00B67142"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  <w:t xml:space="preserve">Подвижные игры </w:t>
            </w:r>
          </w:p>
          <w:p w:rsidR="005679B4" w:rsidRPr="00B67142" w:rsidRDefault="005679B4" w:rsidP="00B6714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4"/>
                <w:szCs w:val="22"/>
              </w:rPr>
            </w:pPr>
            <w:r w:rsidRPr="00B67142">
              <w:rPr>
                <w:rStyle w:val="FontStyle119"/>
                <w:rFonts w:ascii="Times New Roman" w:hAnsi="Times New Roman"/>
                <w:sz w:val="24"/>
                <w:szCs w:val="22"/>
              </w:rPr>
              <w:t xml:space="preserve"> «Кони». (учить выполнять характерные движения по содержа</w:t>
            </w:r>
            <w:r w:rsidRPr="00B67142">
              <w:rPr>
                <w:rStyle w:val="FontStyle119"/>
                <w:rFonts w:ascii="Times New Roman" w:hAnsi="Times New Roman"/>
                <w:sz w:val="24"/>
                <w:szCs w:val="22"/>
              </w:rPr>
              <w:softHyphen/>
              <w:t xml:space="preserve">нию игры; развивать ловкость, быстроту). </w:t>
            </w:r>
          </w:p>
          <w:p w:rsidR="005679B4" w:rsidRPr="00B67142" w:rsidRDefault="005679B4" w:rsidP="00B67142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</w:pPr>
            <w:r w:rsidRPr="00B67142">
              <w:rPr>
                <w:rStyle w:val="FontStyle119"/>
                <w:rFonts w:ascii="Times New Roman" w:hAnsi="Times New Roman"/>
                <w:b/>
                <w:sz w:val="24"/>
                <w:szCs w:val="22"/>
              </w:rPr>
              <w:t>Индивидуальная работа</w:t>
            </w:r>
          </w:p>
          <w:p w:rsidR="005679B4" w:rsidRPr="00B67142" w:rsidRDefault="005679B4" w:rsidP="00B67142">
            <w:pPr>
              <w:pStyle w:val="Style1"/>
              <w:widowControl/>
              <w:spacing w:line="240" w:lineRule="exact"/>
              <w:rPr>
                <w:rFonts w:ascii="Times New Roman" w:hAnsi="Times New Roman" w:cs="Century Schoolbook"/>
                <w:szCs w:val="22"/>
              </w:rPr>
            </w:pPr>
            <w:r w:rsidRPr="00B67142">
              <w:rPr>
                <w:rStyle w:val="FontStyle119"/>
                <w:rFonts w:ascii="Times New Roman" w:hAnsi="Times New Roman"/>
                <w:sz w:val="24"/>
                <w:szCs w:val="22"/>
              </w:rPr>
              <w:t>«Кто дальше?». (упражнять в метании правой и левой ру</w:t>
            </w:r>
            <w:r w:rsidRPr="00B67142">
              <w:rPr>
                <w:rStyle w:val="FontStyle119"/>
                <w:rFonts w:ascii="Times New Roman" w:hAnsi="Times New Roman"/>
                <w:sz w:val="24"/>
                <w:szCs w:val="22"/>
              </w:rPr>
              <w:softHyphen/>
              <w:t>кой в определенном направлении).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Игры по интересам</w:t>
            </w:r>
            <w:r w:rsidRPr="00B67142">
              <w:rPr>
                <w:rFonts w:ascii="Times New Roman" w:hAnsi="Times New Roman"/>
                <w:sz w:val="24"/>
                <w:szCs w:val="32"/>
              </w:rPr>
              <w:t>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4"/>
              </w:rPr>
              <w:t>Консультации по запросу родителей.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Cs w:val="32"/>
              </w:rPr>
              <w:t>Вечерние часы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B67142">
              <w:rPr>
                <w:rFonts w:ascii="Times New Roman" w:hAnsi="Times New Roman"/>
                <w:b/>
                <w:sz w:val="24"/>
                <w:szCs w:val="18"/>
              </w:rPr>
              <w:t>Ситуативный разговор</w:t>
            </w:r>
            <w:r w:rsidRPr="00B67142">
              <w:rPr>
                <w:rFonts w:ascii="Times New Roman" w:hAnsi="Times New Roman"/>
                <w:sz w:val="24"/>
                <w:szCs w:val="18"/>
              </w:rPr>
              <w:t xml:space="preserve"> «Как вести себя во время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прогулки по парку</w:t>
            </w:r>
            <w:r w:rsidRPr="00B67142">
              <w:rPr>
                <w:rFonts w:ascii="Times New Roman" w:hAnsi="Times New Roman"/>
                <w:sz w:val="24"/>
                <w:szCs w:val="18"/>
              </w:rPr>
              <w:t>» (развивать навык правильного поведения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в общественных местах</w:t>
            </w:r>
            <w:r w:rsidRPr="00B67142">
              <w:rPr>
                <w:rFonts w:ascii="Times New Roman" w:hAnsi="Times New Roman"/>
                <w:sz w:val="24"/>
                <w:szCs w:val="18"/>
              </w:rPr>
              <w:t>).</w:t>
            </w:r>
          </w:p>
          <w:p w:rsidR="005679B4" w:rsidRPr="00C42CEF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B67142">
              <w:rPr>
                <w:rFonts w:ascii="Times New Roman" w:hAnsi="Times New Roman"/>
                <w:b/>
                <w:sz w:val="24"/>
                <w:szCs w:val="18"/>
              </w:rPr>
              <w:t>Подвижная игра</w:t>
            </w:r>
            <w:r w:rsidRPr="00B67142">
              <w:rPr>
                <w:rFonts w:ascii="Times New Roman" w:hAnsi="Times New Roman"/>
                <w:sz w:val="24"/>
                <w:szCs w:val="18"/>
              </w:rPr>
              <w:t xml:space="preserve"> «Кого назвали, тот и ловит» (формировать умение бегать не сталкиваясь).</w:t>
            </w:r>
            <w:r>
              <w:t xml:space="preserve"> </w:t>
            </w:r>
            <w:r w:rsidRPr="00C42CEF">
              <w:rPr>
                <w:rFonts w:ascii="Times New Roman" w:hAnsi="Times New Roman"/>
                <w:sz w:val="24"/>
                <w:szCs w:val="18"/>
              </w:rPr>
              <w:t>«Кто лишний?»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7142">
              <w:rPr>
                <w:rFonts w:ascii="Times New Roman" w:hAnsi="Times New Roman"/>
                <w:b/>
                <w:sz w:val="24"/>
              </w:rPr>
              <w:t>Н/ и лото</w:t>
            </w:r>
            <w:r w:rsidRPr="00B67142">
              <w:rPr>
                <w:rFonts w:ascii="Times New Roman" w:hAnsi="Times New Roman"/>
                <w:sz w:val="24"/>
              </w:rPr>
              <w:t>: «Как избежать неприятностей»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0"/>
              </w:rPr>
              <w:t xml:space="preserve">Добавление в </w:t>
            </w:r>
            <w:r w:rsidRPr="00B67142">
              <w:rPr>
                <w:rFonts w:ascii="Times New Roman" w:hAnsi="Times New Roman"/>
                <w:b/>
                <w:sz w:val="24"/>
                <w:szCs w:val="20"/>
              </w:rPr>
              <w:t>природный уголок</w:t>
            </w:r>
            <w:r w:rsidRPr="00B67142">
              <w:rPr>
                <w:rFonts w:ascii="Times New Roman" w:hAnsi="Times New Roman"/>
                <w:sz w:val="24"/>
                <w:szCs w:val="20"/>
              </w:rPr>
              <w:t xml:space="preserve"> оборудования для ухода за растениями</w:t>
            </w:r>
            <w:r w:rsidRPr="00B671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9B4" w:rsidRPr="005012ED" w:rsidRDefault="005679B4" w:rsidP="00D20984">
      <w:pPr>
        <w:spacing w:after="0"/>
        <w:rPr>
          <w:rFonts w:ascii="Times New Roman" w:hAnsi="Times New Roman"/>
          <w:sz w:val="24"/>
          <w:szCs w:val="24"/>
        </w:rPr>
      </w:pPr>
    </w:p>
    <w:p w:rsidR="005679B4" w:rsidRPr="005012ED" w:rsidRDefault="005679B4" w:rsidP="00D20984">
      <w:pPr>
        <w:rPr>
          <w:rFonts w:ascii="Times New Roman" w:hAnsi="Times New Roman"/>
          <w:sz w:val="32"/>
          <w:szCs w:val="32"/>
        </w:rPr>
      </w:pPr>
    </w:p>
    <w:p w:rsidR="005679B4" w:rsidRDefault="005679B4" w:rsidP="00846F45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Default="005679B4" w:rsidP="00846F45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Default="005679B4" w:rsidP="00846F45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Default="005679B4" w:rsidP="00846F45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Default="005679B4" w:rsidP="00846F45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Pr="00960E63" w:rsidRDefault="005679B4" w:rsidP="00846F4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64B1B">
        <w:rPr>
          <w:rFonts w:ascii="Times New Roman" w:hAnsi="Times New Roman"/>
          <w:b/>
          <w:color w:val="C00000"/>
          <w:sz w:val="28"/>
          <w:szCs w:val="24"/>
          <w:u w:val="single"/>
        </w:rPr>
        <w:t>Дата:</w:t>
      </w:r>
      <w:r w:rsidRPr="00764B1B">
        <w:rPr>
          <w:rFonts w:ascii="Times New Roman" w:hAnsi="Times New Roman"/>
          <w:color w:val="C00000"/>
          <w:sz w:val="28"/>
          <w:szCs w:val="24"/>
        </w:rPr>
        <w:t xml:space="preserve">  </w:t>
      </w:r>
      <w:r w:rsidRPr="00960E63">
        <w:rPr>
          <w:rFonts w:ascii="Times New Roman" w:hAnsi="Times New Roman"/>
          <w:sz w:val="28"/>
          <w:szCs w:val="24"/>
        </w:rPr>
        <w:t xml:space="preserve">24 </w:t>
      </w:r>
      <w:r>
        <w:rPr>
          <w:rFonts w:ascii="Times New Roman" w:hAnsi="Times New Roman"/>
          <w:sz w:val="28"/>
          <w:szCs w:val="24"/>
        </w:rPr>
        <w:t xml:space="preserve">апреля. </w:t>
      </w:r>
      <w:r w:rsidRPr="00960E63">
        <w:rPr>
          <w:rFonts w:ascii="Times New Roman" w:hAnsi="Times New Roman"/>
          <w:b/>
          <w:color w:val="FF0000"/>
          <w:sz w:val="28"/>
          <w:szCs w:val="24"/>
          <w:u w:val="single"/>
        </w:rPr>
        <w:t>День недели:</w:t>
      </w:r>
      <w:r>
        <w:rPr>
          <w:rFonts w:ascii="Times New Roman" w:hAnsi="Times New Roman"/>
          <w:sz w:val="28"/>
          <w:szCs w:val="24"/>
        </w:rPr>
        <w:t xml:space="preserve"> четверг.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8"/>
        <w:gridCol w:w="6953"/>
        <w:gridCol w:w="3605"/>
        <w:gridCol w:w="2580"/>
      </w:tblGrid>
      <w:tr w:rsidR="005679B4" w:rsidRPr="00B67142" w:rsidTr="00B67142">
        <w:trPr>
          <w:trHeight w:val="674"/>
        </w:trPr>
        <w:tc>
          <w:tcPr>
            <w:tcW w:w="1668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Режимный момент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Работа с</w:t>
            </w:r>
          </w:p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родителями</w:t>
            </w:r>
          </w:p>
        </w:tc>
      </w:tr>
      <w:tr w:rsidR="005679B4" w:rsidRPr="00B67142" w:rsidTr="00B67142">
        <w:trPr>
          <w:cantSplit/>
          <w:trHeight w:val="2249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24"/>
              </w:rPr>
              <w:t>Утренний прием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народных пословиц</w:t>
            </w: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Дежурство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в уголке природы (закрепить навык полива растений).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Дождик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» (развитие мелкой моторики).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 с Дарьей «Обсуждение ситуаций в группе» (закрепление правил поведения со сверстниками).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Шла коза по лесу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» (развитие быстроты)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художественной литературы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Наша армия родная»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Самообслуживание –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мытье рук.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С.р.игра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Госпиталь»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3060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Непосредственно-образовательная</w:t>
            </w:r>
          </w:p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деятельность</w:t>
            </w:r>
          </w:p>
        </w:tc>
        <w:tc>
          <w:tcPr>
            <w:tcW w:w="13685" w:type="dxa"/>
            <w:gridSpan w:val="3"/>
          </w:tcPr>
          <w:p w:rsidR="005679B4" w:rsidRPr="00B67142" w:rsidRDefault="005679B4" w:rsidP="00B671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Коммуникативная (обучение грамоте).</w:t>
            </w:r>
          </w:p>
          <w:p w:rsidR="005679B4" w:rsidRPr="004C5CE4" w:rsidRDefault="005679B4" w:rsidP="00B6714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Тема</w:t>
            </w: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4C5CE4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звука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И.</w:t>
            </w:r>
          </w:p>
          <w:p w:rsidR="005679B4" w:rsidRDefault="005679B4" w:rsidP="00960E63">
            <w:pPr>
              <w:spacing w:after="0" w:line="240" w:lineRule="auto"/>
              <w:ind w:left="270" w:hanging="270"/>
              <w:rPr>
                <w:rFonts w:ascii="Times New Roman" w:hAnsi="Times New Roman"/>
                <w:sz w:val="24"/>
              </w:rPr>
            </w:pPr>
            <w:r w:rsidRPr="00B67142">
              <w:rPr>
                <w:rFonts w:ascii="Times New Roman" w:hAnsi="Times New Roman"/>
                <w:b/>
                <w:bCs/>
                <w:color w:val="C00000"/>
                <w:sz w:val="24"/>
                <w:u w:val="single"/>
              </w:rPr>
              <w:t>Цель</w:t>
            </w:r>
            <w:r w:rsidRPr="00B67142">
              <w:rPr>
                <w:rFonts w:ascii="Times New Roman" w:hAnsi="Times New Roman"/>
                <w:color w:val="C00000"/>
                <w:sz w:val="24"/>
              </w:rPr>
              <w:t>:</w:t>
            </w:r>
            <w:r w:rsidRPr="00B6714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Продолжать закреплять  данный звук. Продолжать развивать умение находить звук И в разных позициях.</w:t>
            </w:r>
          </w:p>
          <w:p w:rsidR="005679B4" w:rsidRPr="00B67142" w:rsidRDefault="005679B4" w:rsidP="00960E63">
            <w:pPr>
              <w:spacing w:after="0" w:line="240" w:lineRule="auto"/>
              <w:ind w:left="270" w:hanging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67142">
              <w:rPr>
                <w:rFonts w:ascii="Times New Roman" w:hAnsi="Times New Roman"/>
                <w:sz w:val="24"/>
              </w:rPr>
              <w:t>Формировать навык произносить предложение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B67142">
              <w:rPr>
                <w:rFonts w:ascii="Times New Roman" w:hAnsi="Times New Roman"/>
                <w:sz w:val="24"/>
              </w:rPr>
              <w:t xml:space="preserve"> интонационно выделяя вопрос и восклицание. Воспитывать усидчивость и интерес к коммуникативной деятельности.</w:t>
            </w:r>
          </w:p>
          <w:p w:rsidR="005679B4" w:rsidRPr="00B67142" w:rsidRDefault="005679B4" w:rsidP="00B67142">
            <w:pPr>
              <w:spacing w:after="0" w:line="240" w:lineRule="auto"/>
              <w:ind w:left="270" w:hanging="270"/>
              <w:rPr>
                <w:rFonts w:ascii="Times New Roman" w:hAnsi="Times New Roman"/>
                <w:bCs/>
                <w:sz w:val="24"/>
              </w:rPr>
            </w:pPr>
            <w:r w:rsidRPr="00B67142">
              <w:rPr>
                <w:rFonts w:ascii="Times New Roman" w:hAnsi="Times New Roman"/>
                <w:b/>
                <w:bCs/>
                <w:color w:val="C00000"/>
                <w:sz w:val="24"/>
                <w:u w:val="single"/>
              </w:rPr>
              <w:t xml:space="preserve">Оборудование: </w:t>
            </w:r>
            <w:r w:rsidRPr="00B67142">
              <w:rPr>
                <w:rFonts w:ascii="Times New Roman" w:hAnsi="Times New Roman"/>
                <w:bCs/>
                <w:sz w:val="24"/>
              </w:rPr>
              <w:t xml:space="preserve"> Картинки с данным звук</w:t>
            </w:r>
            <w:r>
              <w:rPr>
                <w:rFonts w:ascii="Times New Roman" w:hAnsi="Times New Roman"/>
                <w:bCs/>
                <w:sz w:val="24"/>
              </w:rPr>
              <w:t>ом</w:t>
            </w:r>
            <w:r w:rsidRPr="00B67142">
              <w:rPr>
                <w:rFonts w:ascii="Times New Roman" w:hAnsi="Times New Roman"/>
                <w:bCs/>
                <w:sz w:val="24"/>
              </w:rPr>
              <w:t xml:space="preserve"> в трех позициях. Слоговая таблица. Буквы большого формата.</w:t>
            </w:r>
          </w:p>
          <w:p w:rsidR="005679B4" w:rsidRPr="00B67142" w:rsidRDefault="005679B4" w:rsidP="00B6714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Артикуляционная гимнастика</w:t>
            </w:r>
            <w:r w:rsidRPr="00B67142">
              <w:rPr>
                <w:rFonts w:ascii="Times New Roman" w:hAnsi="Times New Roman"/>
                <w:sz w:val="24"/>
              </w:rPr>
              <w:t>.</w:t>
            </w:r>
          </w:p>
          <w:p w:rsidR="005679B4" w:rsidRDefault="005679B4" w:rsidP="00B6714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4"/>
              </w:rPr>
            </w:pPr>
            <w:r w:rsidRPr="00B67142">
              <w:rPr>
                <w:rFonts w:ascii="Times New Roman" w:hAnsi="Times New Roman"/>
                <w:sz w:val="24"/>
              </w:rPr>
              <w:t>Звуковой анализ</w:t>
            </w:r>
            <w:r>
              <w:rPr>
                <w:rFonts w:ascii="Times New Roman" w:hAnsi="Times New Roman"/>
                <w:sz w:val="24"/>
              </w:rPr>
              <w:t xml:space="preserve"> слова</w:t>
            </w:r>
            <w:r w:rsidRPr="00B67142">
              <w:rPr>
                <w:rFonts w:ascii="Times New Roman" w:hAnsi="Times New Roman"/>
                <w:sz w:val="24"/>
              </w:rPr>
              <w:t>.</w:t>
            </w:r>
          </w:p>
          <w:p w:rsidR="005679B4" w:rsidRPr="00B67142" w:rsidRDefault="005679B4" w:rsidP="00B6714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Загадывание загадки.</w:t>
            </w:r>
          </w:p>
          <w:p w:rsidR="005679B4" w:rsidRPr="00B67142" w:rsidRDefault="005679B4" w:rsidP="00B6714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4"/>
              </w:rPr>
            </w:pPr>
            <w:r w:rsidRPr="00B67142">
              <w:rPr>
                <w:rFonts w:ascii="Times New Roman" w:hAnsi="Times New Roman"/>
                <w:sz w:val="24"/>
              </w:rPr>
              <w:t xml:space="preserve">Работа со звуками, слогом, предложением. </w:t>
            </w:r>
          </w:p>
          <w:p w:rsidR="005679B4" w:rsidRPr="00B67142" w:rsidRDefault="005679B4" w:rsidP="00B6714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4"/>
              </w:rPr>
            </w:pPr>
            <w:r w:rsidRPr="00B67142">
              <w:rPr>
                <w:rFonts w:ascii="Times New Roman" w:hAnsi="Times New Roman"/>
                <w:sz w:val="24"/>
              </w:rPr>
              <w:t>Физминутка  «Ветер тихо клен качает»</w:t>
            </w:r>
          </w:p>
          <w:p w:rsidR="005679B4" w:rsidRPr="00B67142" w:rsidRDefault="005679B4" w:rsidP="00B6714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4"/>
              </w:rPr>
            </w:pPr>
            <w:r w:rsidRPr="00B67142">
              <w:rPr>
                <w:rFonts w:ascii="Times New Roman" w:hAnsi="Times New Roman"/>
                <w:sz w:val="24"/>
              </w:rPr>
              <w:t>Чтение слоговой таблицы.</w:t>
            </w:r>
          </w:p>
          <w:p w:rsidR="005679B4" w:rsidRPr="00B67142" w:rsidRDefault="005679B4" w:rsidP="00B6714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4"/>
              </w:rPr>
            </w:pPr>
            <w:r w:rsidRPr="00B67142">
              <w:rPr>
                <w:rFonts w:ascii="Times New Roman" w:hAnsi="Times New Roman"/>
                <w:sz w:val="24"/>
              </w:rPr>
              <w:t>Лексическая игра «Найди подходящее слово».</w:t>
            </w: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Прогулка</w:t>
            </w:r>
          </w:p>
        </w:tc>
        <w:tc>
          <w:tcPr>
            <w:tcW w:w="7371" w:type="dxa"/>
          </w:tcPr>
          <w:p w:rsidR="005679B4" w:rsidRPr="009B2981" w:rsidRDefault="005679B4" w:rsidP="009B2981">
            <w:pPr>
              <w:pStyle w:val="Style28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Наблюдение за </w:t>
            </w:r>
            <w:r w:rsidRPr="00CD056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птицами на</w:t>
            </w:r>
            <w:r w:rsidRPr="00CD056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участке </w:t>
            </w:r>
            <w:r w:rsidRPr="00CD056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детского сада</w:t>
            </w: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различать птиц по оперению, размеру, голосу;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наблюдательность, память;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эмоционально-положительное отношение к птицам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)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5679B4" w:rsidRPr="000956DA" w:rsidRDefault="005679B4" w:rsidP="009B2981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956DA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5679B4" w:rsidRDefault="005679B4" w:rsidP="00AA6CCC">
            <w:pPr>
              <w:pStyle w:val="Style56"/>
              <w:widowControl/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Посыпание песком дорожек на участке.</w:t>
            </w:r>
          </w:p>
          <w:p w:rsidR="005679B4" w:rsidRPr="00AA6CCC" w:rsidRDefault="005679B4" w:rsidP="00AA6CCC">
            <w:pPr>
              <w:pStyle w:val="Style56"/>
              <w:widowControl/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положительное отношение к труду;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оказывать помощь младшим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)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5679B4" w:rsidRPr="005E6057" w:rsidRDefault="005679B4" w:rsidP="009B2981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</w:p>
          <w:p w:rsidR="005679B4" w:rsidRDefault="005679B4" w:rsidP="00AA6CCC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«Лови — бросай».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(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ловить мяч, не прижимая его </w:t>
            </w:r>
            <w:r w:rsidRPr="00CD056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груди;</w:t>
            </w:r>
          </w:p>
          <w:p w:rsidR="005679B4" w:rsidRPr="005E6057" w:rsidRDefault="005679B4" w:rsidP="00AA6CCC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бросать точно воспитателю двумя руками в соответствии с ритмом произносимых слов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)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5679B4" w:rsidRDefault="005679B4" w:rsidP="00AA6CCC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«Салки».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(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двигаться приставными шагами в разные сто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роны, действовать по сигналу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)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5679B4" w:rsidRPr="00AA6CCC" w:rsidRDefault="005679B4" w:rsidP="00AA6CCC">
            <w:pPr>
              <w:pStyle w:val="Style17"/>
              <w:widowControl/>
              <w:ind w:firstLine="0"/>
              <w:jc w:val="left"/>
              <w:rPr>
                <w:rFonts w:ascii="Times New Roman" w:hAnsi="Times New Roman" w:cs="Century Schoolbook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Прыжки вверх с места.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прыгучесть, умение концентрировать мы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шечные усилия, сочетая силу с быстротой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)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со снегом 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Игра – забава. </w:t>
            </w:r>
          </w:p>
          <w:p w:rsidR="005679B4" w:rsidRPr="00B67142" w:rsidRDefault="005679B4" w:rsidP="00B67142">
            <w:pPr>
              <w:pStyle w:val="Style16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67142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Самостоятельные игры с выносным материалом</w:t>
            </w:r>
            <w:r w:rsidRPr="00B67142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5679B4" w:rsidRDefault="005679B4" w:rsidP="00B67142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1134"/>
        </w:trPr>
        <w:tc>
          <w:tcPr>
            <w:tcW w:w="12724" w:type="dxa"/>
            <w:gridSpan w:val="3"/>
            <w:vAlign w:val="center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7142">
              <w:rPr>
                <w:rFonts w:ascii="Times New Roman" w:hAnsi="Times New Roman"/>
                <w:sz w:val="24"/>
                <w:szCs w:val="20"/>
              </w:rPr>
              <w:t>Разговор с детьми о пользе дневного сна.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0"/>
              </w:rPr>
              <w:t>Чтение</w:t>
            </w:r>
            <w:r w:rsidRPr="00B67142">
              <w:rPr>
                <w:rFonts w:ascii="Times New Roman" w:hAnsi="Times New Roman"/>
                <w:sz w:val="24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0"/>
              </w:rPr>
              <w:t>Хаврошечка</w:t>
            </w:r>
            <w:r w:rsidRPr="00B67142">
              <w:rPr>
                <w:rFonts w:ascii="Times New Roman" w:hAnsi="Times New Roman"/>
                <w:sz w:val="24"/>
                <w:szCs w:val="20"/>
              </w:rPr>
              <w:t xml:space="preserve">». 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Cs w:val="32"/>
                <w:lang w:val="en-US"/>
              </w:rPr>
              <w:t>II</w:t>
            </w:r>
            <w:r w:rsidRPr="00B67142">
              <w:rPr>
                <w:rFonts w:ascii="Times New Roman" w:hAnsi="Times New Roman"/>
                <w:color w:val="C00000"/>
                <w:szCs w:val="32"/>
              </w:rPr>
              <w:t xml:space="preserve"> половина дня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Бодрящая гимнастика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Воздушные процедуры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Гимнастика для глаз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</w:rPr>
              <w:t>Просмотр презентации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D0A07">
              <w:rPr>
                <w:rFonts w:ascii="Georgia" w:hAnsi="Georgia"/>
                <w:color w:val="000000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Моя Родина»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Сюжетно-ролевая игра </w:t>
            </w:r>
            <w:r>
              <w:rPr>
                <w:rFonts w:ascii="Times New Roman" w:hAnsi="Times New Roman"/>
                <w:sz w:val="24"/>
                <w:szCs w:val="24"/>
              </w:rPr>
              <w:t>«Ателье»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Настольно-печатные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игры детей по выбору.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Прогулка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B6714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5679B4" w:rsidRPr="00B67142" w:rsidRDefault="005679B4" w:rsidP="00B67142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B6714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«Добеги и прыгни», (развивать двигательную активность, </w:t>
            </w:r>
            <w:r w:rsidRPr="00B6714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умение пры</w:t>
            </w:r>
            <w:r w:rsidRPr="00B6714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67142">
              <w:rPr>
                <w:rStyle w:val="FontStyle119"/>
                <w:rFonts w:ascii="Times New Roman" w:hAnsi="Times New Roman"/>
                <w:sz w:val="24"/>
                <w:szCs w:val="24"/>
              </w:rPr>
              <w:t>гать в длину).</w:t>
            </w:r>
          </w:p>
          <w:p w:rsidR="005679B4" w:rsidRPr="00B67142" w:rsidRDefault="005679B4" w:rsidP="00B67142">
            <w:pPr>
              <w:pStyle w:val="Style25"/>
              <w:widowControl/>
              <w:rPr>
                <w:rFonts w:ascii="Times New Roman" w:hAnsi="Times New Roman"/>
                <w:b/>
                <w:bCs/>
              </w:rPr>
            </w:pPr>
            <w:r w:rsidRPr="00B6714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 </w:t>
            </w:r>
            <w:r w:rsidRPr="00B67142">
              <w:rPr>
                <w:rStyle w:val="FontStyle119"/>
                <w:rFonts w:ascii="Times New Roman" w:hAnsi="Times New Roman"/>
                <w:sz w:val="24"/>
                <w:szCs w:val="24"/>
              </w:rPr>
              <w:t>Развитие движений. (совершенствовать прыжки с места).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Езда на лыжах.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с выносным материалом.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Cs w:val="32"/>
              </w:rPr>
              <w:t>Вечерние часы</w:t>
            </w:r>
          </w:p>
        </w:tc>
        <w:tc>
          <w:tcPr>
            <w:tcW w:w="7371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по художественному труду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с Антоном, Игнатом, Никитой (способствовать закреплению навыков лепки различными способами)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4"/>
              </w:rPr>
              <w:t>Прослушивание детских песенок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весне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. (Формировать умение различать темп музыки).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18"/>
              </w:rPr>
              <w:t>Совместный труд детей</w:t>
            </w:r>
            <w:r w:rsidRPr="00B67142">
              <w:rPr>
                <w:rFonts w:ascii="Times New Roman" w:hAnsi="Times New Roman"/>
                <w:sz w:val="24"/>
                <w:szCs w:val="18"/>
              </w:rPr>
              <w:t xml:space="preserve"> (ремонт книжек). (Воспитание серьезного отношения к книгам).</w:t>
            </w:r>
          </w:p>
        </w:tc>
        <w:tc>
          <w:tcPr>
            <w:tcW w:w="36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Сюжетно – ролевые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игры по выбору детей. </w:t>
            </w:r>
          </w:p>
        </w:tc>
        <w:tc>
          <w:tcPr>
            <w:tcW w:w="2629" w:type="dxa"/>
          </w:tcPr>
          <w:p w:rsidR="005679B4" w:rsidRPr="00B67142" w:rsidRDefault="005679B4" w:rsidP="00B67142">
            <w:pPr>
              <w:tabs>
                <w:tab w:val="left" w:pos="404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</w:tbl>
    <w:p w:rsidR="005679B4" w:rsidRDefault="005679B4" w:rsidP="00805326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Default="005679B4" w:rsidP="00805326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Default="005679B4" w:rsidP="00805326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</w:p>
    <w:p w:rsidR="005679B4" w:rsidRPr="005F59C5" w:rsidRDefault="005679B4" w:rsidP="0080532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F59C5">
        <w:rPr>
          <w:rFonts w:ascii="Times New Roman" w:hAnsi="Times New Roman"/>
          <w:b/>
          <w:color w:val="C00000"/>
          <w:sz w:val="28"/>
          <w:szCs w:val="24"/>
          <w:u w:val="single"/>
        </w:rPr>
        <w:t>Дата:</w:t>
      </w:r>
      <w:r w:rsidRPr="005F59C5">
        <w:rPr>
          <w:rFonts w:ascii="Times New Roman" w:hAnsi="Times New Roman"/>
          <w:color w:val="C00000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11 апреля.     </w:t>
      </w:r>
      <w:r w:rsidRPr="005F59C5">
        <w:rPr>
          <w:rFonts w:ascii="Times New Roman" w:hAnsi="Times New Roman"/>
          <w:b/>
          <w:color w:val="C00000"/>
          <w:sz w:val="28"/>
          <w:szCs w:val="24"/>
          <w:u w:val="single"/>
        </w:rPr>
        <w:t>День недели:</w:t>
      </w:r>
      <w:r w:rsidRPr="005F59C5">
        <w:rPr>
          <w:rFonts w:ascii="Times New Roman" w:hAnsi="Times New Roman"/>
          <w:color w:val="C00000"/>
          <w:sz w:val="28"/>
          <w:szCs w:val="24"/>
        </w:rPr>
        <w:t xml:space="preserve">  </w:t>
      </w:r>
      <w:r w:rsidRPr="005F59C5">
        <w:rPr>
          <w:rFonts w:ascii="Times New Roman" w:hAnsi="Times New Roman"/>
          <w:sz w:val="28"/>
          <w:szCs w:val="24"/>
        </w:rPr>
        <w:t>Пятница</w:t>
      </w:r>
      <w:r>
        <w:rPr>
          <w:rFonts w:ascii="Times New Roman" w:hAnsi="Times New Roman"/>
          <w:sz w:val="28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9"/>
        <w:gridCol w:w="7007"/>
        <w:gridCol w:w="99"/>
        <w:gridCol w:w="3485"/>
        <w:gridCol w:w="2546"/>
      </w:tblGrid>
      <w:tr w:rsidR="005679B4" w:rsidRPr="00B67142" w:rsidTr="00B67142">
        <w:trPr>
          <w:trHeight w:val="674"/>
        </w:trPr>
        <w:tc>
          <w:tcPr>
            <w:tcW w:w="1649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Режимный момент</w:t>
            </w:r>
          </w:p>
        </w:tc>
        <w:tc>
          <w:tcPr>
            <w:tcW w:w="7106" w:type="dxa"/>
            <w:gridSpan w:val="2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485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546" w:type="dxa"/>
          </w:tcPr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Работа с</w:t>
            </w:r>
          </w:p>
          <w:p w:rsidR="005679B4" w:rsidRPr="00B67142" w:rsidRDefault="005679B4" w:rsidP="00B67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родителями</w:t>
            </w: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49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24"/>
              </w:rPr>
              <w:t>Утренний прием</w:t>
            </w:r>
          </w:p>
        </w:tc>
        <w:tc>
          <w:tcPr>
            <w:tcW w:w="7106" w:type="dxa"/>
            <w:gridSpan w:val="2"/>
          </w:tcPr>
          <w:p w:rsidR="005679B4" w:rsidRPr="004C5CE4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CE4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игра </w:t>
            </w:r>
            <w:r w:rsidRPr="004C5C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Доскажи словечко» (развитие смекалки).</w:t>
            </w:r>
          </w:p>
          <w:p w:rsidR="005679B4" w:rsidRPr="004C5CE4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CE4">
              <w:rPr>
                <w:rFonts w:ascii="Times New Roman" w:hAnsi="Times New Roman"/>
                <w:b/>
                <w:sz w:val="24"/>
                <w:szCs w:val="24"/>
              </w:rPr>
              <w:t>Дежурство по занятиям</w:t>
            </w:r>
            <w:r w:rsidRPr="004C5CE4">
              <w:rPr>
                <w:rFonts w:ascii="Times New Roman" w:hAnsi="Times New Roman"/>
                <w:sz w:val="24"/>
                <w:szCs w:val="24"/>
              </w:rPr>
              <w:t xml:space="preserve"> (аккуратно разложить раздаточный материал.)</w:t>
            </w:r>
          </w:p>
          <w:p w:rsidR="005679B4" w:rsidRPr="004C5CE4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CE4">
              <w:rPr>
                <w:rFonts w:ascii="Times New Roman" w:hAnsi="Times New Roman"/>
                <w:b/>
                <w:sz w:val="24"/>
                <w:szCs w:val="24"/>
              </w:rPr>
              <w:t>Зрительная гимнастика</w:t>
            </w:r>
          </w:p>
          <w:p w:rsidR="005679B4" w:rsidRPr="004C5CE4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28"/>
              </w:rPr>
            </w:pPr>
            <w:r w:rsidRPr="004C5CE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</w:t>
            </w:r>
            <w:r w:rsidRPr="004C5CE4">
              <w:rPr>
                <w:rFonts w:ascii="Times New Roman" w:hAnsi="Times New Roman"/>
                <w:sz w:val="24"/>
                <w:szCs w:val="24"/>
              </w:rPr>
              <w:t>с Дашей</w:t>
            </w:r>
            <w:r>
              <w:rPr>
                <w:rFonts w:ascii="Times New Roman" w:hAnsi="Times New Roman"/>
                <w:sz w:val="24"/>
                <w:szCs w:val="24"/>
              </w:rPr>
              <w:t>, Ритой, Софией</w:t>
            </w:r>
            <w:r w:rsidRPr="004C5C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атрибутов для игр с ветром</w:t>
            </w:r>
            <w:r w:rsidRPr="004C5CE4">
              <w:rPr>
                <w:rFonts w:ascii="Times New Roman" w:hAnsi="Times New Roman"/>
                <w:sz w:val="24"/>
                <w:szCs w:val="28"/>
              </w:rPr>
              <w:t>»</w:t>
            </w:r>
            <w:r w:rsidRPr="004C5CE4">
              <w:rPr>
                <w:rFonts w:ascii="Times New Roman" w:hAnsi="Times New Roman"/>
                <w:b/>
                <w:i/>
                <w:sz w:val="40"/>
                <w:szCs w:val="28"/>
              </w:rPr>
              <w:t xml:space="preserve"> </w:t>
            </w:r>
            <w:r w:rsidRPr="004C5CE4">
              <w:rPr>
                <w:rFonts w:ascii="Times New Roman" w:hAnsi="Times New Roman"/>
                <w:sz w:val="24"/>
                <w:szCs w:val="24"/>
              </w:rPr>
              <w:t>(</w:t>
            </w:r>
            <w:r w:rsidRPr="004C5CE4">
              <w:rPr>
                <w:rFonts w:ascii="Times New Roman" w:hAnsi="Times New Roman"/>
                <w:sz w:val="24"/>
                <w:szCs w:val="28"/>
              </w:rPr>
              <w:t>познакомить со свойством льда).</w:t>
            </w:r>
          </w:p>
          <w:p w:rsidR="005679B4" w:rsidRPr="004C5CE4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CE4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Pr="004C5C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4C5CE4">
              <w:rPr>
                <w:rFonts w:ascii="Times New Roman" w:hAnsi="Times New Roman"/>
                <w:sz w:val="24"/>
                <w:szCs w:val="24"/>
              </w:rPr>
              <w:t>» (развивать внимание)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CE4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Pr="004C5C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0A07">
              <w:rPr>
                <w:rFonts w:ascii="Georgia" w:hAnsi="Georgia"/>
                <w:color w:val="000000"/>
              </w:rPr>
              <w:t>Откуда эта птица?</w:t>
            </w:r>
            <w:r w:rsidRPr="004C5CE4">
              <w:rPr>
                <w:rFonts w:ascii="Times New Roman" w:hAnsi="Times New Roman"/>
                <w:sz w:val="24"/>
                <w:szCs w:val="24"/>
              </w:rPr>
              <w:t>»  (развитие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умения определять элементы различных росписей</w:t>
            </w:r>
            <w:r w:rsidRPr="004C5CE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).</w:t>
            </w:r>
          </w:p>
        </w:tc>
        <w:tc>
          <w:tcPr>
            <w:tcW w:w="3485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Ведение календаря природы.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Деятельность в центре природы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(игры по экологии)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Самообслуживание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– уборка в игровых уголках.</w:t>
            </w:r>
          </w:p>
        </w:tc>
        <w:tc>
          <w:tcPr>
            <w:tcW w:w="2546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49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32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Непосредственно-образовательная</w:t>
            </w:r>
          </w:p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деятельность</w:t>
            </w:r>
          </w:p>
        </w:tc>
        <w:tc>
          <w:tcPr>
            <w:tcW w:w="13137" w:type="dxa"/>
            <w:gridSpan w:val="4"/>
          </w:tcPr>
          <w:p w:rsidR="005679B4" w:rsidRPr="00B67142" w:rsidRDefault="005679B4" w:rsidP="00B671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(ОБЖ</w:t>
            </w: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)</w:t>
            </w:r>
          </w:p>
          <w:p w:rsidR="005679B4" w:rsidRPr="00960E63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Тема</w:t>
            </w:r>
            <w:r w:rsidRPr="00B671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960E63">
              <w:rPr>
                <w:rFonts w:ascii="Times New Roman" w:hAnsi="Times New Roman"/>
                <w:sz w:val="24"/>
                <w:szCs w:val="24"/>
              </w:rPr>
              <w:t>Безопасное поведение во время праздников.</w:t>
            </w:r>
          </w:p>
          <w:p w:rsidR="005679B4" w:rsidRPr="00EF747D" w:rsidRDefault="005679B4" w:rsidP="00B67142">
            <w:pPr>
              <w:spacing w:after="0" w:line="240" w:lineRule="auto"/>
              <w:rPr>
                <w:rFonts w:ascii="Times New Roman" w:hAnsi="Times New Roman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8"/>
                <w:u w:val="single"/>
              </w:rPr>
              <w:t>Программное содержание</w:t>
            </w:r>
            <w:r w:rsidRPr="00B67142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F747D">
              <w:rPr>
                <w:rFonts w:ascii="Times New Roman" w:hAnsi="Times New Roman"/>
                <w:sz w:val="24"/>
                <w:szCs w:val="28"/>
              </w:rPr>
              <w:t xml:space="preserve">Привлечь </w:t>
            </w:r>
            <w:r>
              <w:rPr>
                <w:rFonts w:ascii="Times New Roman" w:hAnsi="Times New Roman"/>
                <w:sz w:val="24"/>
                <w:szCs w:val="28"/>
              </w:rPr>
              <w:t>внимание д</w:t>
            </w:r>
            <w:r w:rsidRPr="00EF747D">
              <w:rPr>
                <w:rFonts w:ascii="Times New Roman" w:hAnsi="Times New Roman"/>
                <w:sz w:val="24"/>
                <w:szCs w:val="28"/>
              </w:rPr>
              <w:t>етей 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опасности во время празднования. Развивать умение правильно находить выход из ситуации. Воспитывать самоконтроль.</w:t>
            </w:r>
          </w:p>
          <w:p w:rsidR="005679B4" w:rsidRPr="00B67142" w:rsidRDefault="005679B4" w:rsidP="00DE020B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B67142">
              <w:rPr>
                <w:rFonts w:ascii="Times New Roman" w:hAnsi="Times New Roman"/>
                <w:b/>
                <w:color w:val="C00000"/>
                <w:sz w:val="24"/>
                <w:szCs w:val="28"/>
                <w:u w:val="single"/>
              </w:rPr>
              <w:t>Оборудование</w:t>
            </w:r>
            <w:r w:rsidRPr="00B67142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C5CE4">
              <w:rPr>
                <w:rFonts w:ascii="Times New Roman" w:hAnsi="Times New Roman"/>
                <w:sz w:val="24"/>
                <w:szCs w:val="28"/>
              </w:rPr>
              <w:t>Иллюстрация «</w:t>
            </w:r>
            <w:r>
              <w:rPr>
                <w:rFonts w:ascii="Times New Roman" w:hAnsi="Times New Roman"/>
                <w:sz w:val="24"/>
                <w:szCs w:val="28"/>
              </w:rPr>
              <w:t>Праздник Победы».</w:t>
            </w:r>
          </w:p>
          <w:p w:rsidR="005679B4" w:rsidRPr="00B67142" w:rsidRDefault="005679B4" w:rsidP="00B6714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Проблемная ситуация «На празднике»</w:t>
            </w:r>
          </w:p>
          <w:p w:rsidR="005679B4" w:rsidRPr="00B67142" w:rsidRDefault="005679B4" w:rsidP="00B6714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B67142">
              <w:rPr>
                <w:rFonts w:ascii="Times New Roman" w:hAnsi="Times New Roman"/>
                <w:sz w:val="24"/>
                <w:szCs w:val="28"/>
              </w:rPr>
              <w:t>Физминутка «Попади в цель».</w:t>
            </w:r>
          </w:p>
          <w:p w:rsidR="005679B4" w:rsidRPr="00B67142" w:rsidRDefault="005679B4" w:rsidP="00B6714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B67142">
              <w:rPr>
                <w:rFonts w:ascii="Times New Roman" w:hAnsi="Times New Roman"/>
                <w:sz w:val="24"/>
                <w:szCs w:val="28"/>
              </w:rPr>
              <w:t xml:space="preserve">Дид. игра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Разведчики».</w:t>
            </w:r>
          </w:p>
          <w:p w:rsidR="005679B4" w:rsidRPr="00B67142" w:rsidRDefault="005679B4" w:rsidP="00B6714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Игра «Правила поведения».</w:t>
            </w: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49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 xml:space="preserve">                                                 Прогулка</w:t>
            </w:r>
          </w:p>
        </w:tc>
        <w:tc>
          <w:tcPr>
            <w:tcW w:w="7007" w:type="dxa"/>
          </w:tcPr>
          <w:p w:rsidR="005679B4" w:rsidRPr="005E6057" w:rsidRDefault="005679B4" w:rsidP="002E7313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солнцем</w:t>
            </w:r>
          </w:p>
          <w:p w:rsidR="005679B4" w:rsidRPr="005E6057" w:rsidRDefault="005679B4" w:rsidP="002E731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помочь обнару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жить связи между теми или иными  приз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наками погоды, сезонными изменениями в жизни рас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тительного и животного мира, влиянием солнца на живую и неживую природу.</w:t>
            </w:r>
          </w:p>
          <w:p w:rsidR="005679B4" w:rsidRPr="003F6A45" w:rsidRDefault="005679B4" w:rsidP="002E7313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5679B4" w:rsidRPr="005E6057" w:rsidRDefault="005679B4" w:rsidP="002E7313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Когда вы возвращаетесь с прогулки, замечаете, где на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ходится солнце?</w:t>
            </w:r>
          </w:p>
          <w:p w:rsidR="005679B4" w:rsidRPr="005E6057" w:rsidRDefault="005679B4" w:rsidP="002E7313">
            <w:pPr>
              <w:pStyle w:val="Style30"/>
              <w:widowControl/>
              <w:tabs>
                <w:tab w:val="left" w:pos="422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Почему вы чувствуете, что весна уже наступила?</w:t>
            </w:r>
          </w:p>
          <w:p w:rsidR="005679B4" w:rsidRPr="005E6057" w:rsidRDefault="005679B4" w:rsidP="002E7313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Что происходит с растениями, когда солнце ярко и дол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го светит?</w:t>
            </w:r>
          </w:p>
          <w:p w:rsidR="005679B4" w:rsidRDefault="005679B4" w:rsidP="002E7313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</w:t>
            </w: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деятельность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679B4" w:rsidRDefault="005679B4" w:rsidP="002E7313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Расчистка дорожек от мусора и снега.</w:t>
            </w:r>
          </w:p>
          <w:p w:rsidR="005679B4" w:rsidRPr="005E6057" w:rsidRDefault="005679B4" w:rsidP="002E7313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желание р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аботать дружно, помогая друг дру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гу.</w:t>
            </w:r>
          </w:p>
          <w:p w:rsidR="005679B4" w:rsidRDefault="005679B4" w:rsidP="002E7313">
            <w:pPr>
              <w:pStyle w:val="Style1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</w:p>
          <w:p w:rsidR="005679B4" w:rsidRDefault="005679B4" w:rsidP="002E7313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«Поймай мяч», «Караси и щука».</w:t>
            </w:r>
          </w:p>
          <w:p w:rsidR="005679B4" w:rsidRPr="002E7313" w:rsidRDefault="005679B4" w:rsidP="002E7313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i/>
                <w:iCs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продолжать учить самостоятельно договариваться </w:t>
            </w:r>
            <w:r w:rsidRPr="003F6A4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пределении ролей;</w:t>
            </w:r>
          </w:p>
          <w:p w:rsidR="005679B4" w:rsidRDefault="005679B4" w:rsidP="002E7313">
            <w:pPr>
              <w:pStyle w:val="Style1"/>
              <w:widowControl/>
              <w:numPr>
                <w:ilvl w:val="0"/>
                <w:numId w:val="17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умении ловить и передавать мяч.</w:t>
            </w:r>
          </w:p>
          <w:p w:rsidR="005679B4" w:rsidRPr="003F6A45" w:rsidRDefault="005679B4" w:rsidP="002E7313">
            <w:pPr>
              <w:pStyle w:val="Style1"/>
              <w:widowControl/>
              <w:tabs>
                <w:tab w:val="left" w:pos="557"/>
              </w:tabs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5679B4" w:rsidRDefault="005679B4" w:rsidP="002E7313">
            <w:pPr>
              <w:pStyle w:val="Style1"/>
              <w:widowControl/>
              <w:numPr>
                <w:ilvl w:val="0"/>
                <w:numId w:val="17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Развитие движений. </w:t>
            </w:r>
          </w:p>
          <w:p w:rsidR="005679B4" w:rsidRPr="005E6057" w:rsidRDefault="005679B4" w:rsidP="002E7313">
            <w:pPr>
              <w:pStyle w:val="Style1"/>
              <w:widowControl/>
              <w:numPr>
                <w:ilvl w:val="0"/>
                <w:numId w:val="17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обучать прыжкам в высоту с бокового разбега;</w:t>
            </w:r>
          </w:p>
          <w:p w:rsidR="005679B4" w:rsidRPr="005E6057" w:rsidRDefault="005679B4" w:rsidP="002E7313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закреплять навыки мягкого приземления на полусо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гнутые ноги в прыжках в высоту с разбега.</w:t>
            </w:r>
          </w:p>
          <w:p w:rsidR="005679B4" w:rsidRPr="00B67142" w:rsidRDefault="005679B4" w:rsidP="00B67142">
            <w:pPr>
              <w:pStyle w:val="Style1"/>
              <w:widowControl/>
              <w:spacing w:line="240" w:lineRule="auto"/>
              <w:rPr>
                <w:rFonts w:ascii="Times New Roman" w:hAnsi="Times New Roman" w:cs="Century Schoolbook"/>
                <w:sz w:val="22"/>
                <w:szCs w:val="22"/>
              </w:rPr>
            </w:pPr>
            <w:r w:rsidRPr="00B67142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</w:t>
            </w:r>
            <w:r w:rsidRPr="00B67142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B67142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B67142">
              <w:rPr>
                <w:rStyle w:val="FontStyle119"/>
                <w:rFonts w:ascii="Times New Roman" w:hAnsi="Times New Roman"/>
                <w:sz w:val="22"/>
                <w:szCs w:val="22"/>
              </w:rPr>
              <w:t>Элементы хоккея. (учить прокатывать шайбу в заданном направлении, закатывать в ворота).</w:t>
            </w:r>
          </w:p>
        </w:tc>
        <w:tc>
          <w:tcPr>
            <w:tcW w:w="3584" w:type="dxa"/>
            <w:gridSpan w:val="2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Сюжетно-ролевая игра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«Магазин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цветов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» (внесение атрибутики).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Эстафета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«Добеги до флажка»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Игры по выбору детей.</w:t>
            </w:r>
          </w:p>
        </w:tc>
        <w:tc>
          <w:tcPr>
            <w:tcW w:w="2546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2E7313">
        <w:trPr>
          <w:cantSplit/>
          <w:trHeight w:val="963"/>
        </w:trPr>
        <w:tc>
          <w:tcPr>
            <w:tcW w:w="12240" w:type="dxa"/>
            <w:gridSpan w:val="4"/>
            <w:vAlign w:val="center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7142">
              <w:rPr>
                <w:rFonts w:ascii="Times New Roman" w:hAnsi="Times New Roman"/>
                <w:sz w:val="24"/>
                <w:szCs w:val="20"/>
              </w:rPr>
              <w:t>Напомнить детям, что покрывала надо складывать аккуратно.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0"/>
              </w:rPr>
              <w:t>Чтение сказки «</w:t>
            </w:r>
            <w:r>
              <w:rPr>
                <w:rFonts w:ascii="Times New Roman" w:hAnsi="Times New Roman"/>
                <w:sz w:val="24"/>
                <w:szCs w:val="20"/>
              </w:rPr>
              <w:t>Лиса, кот и петух</w:t>
            </w:r>
            <w:r w:rsidRPr="00B67142">
              <w:rPr>
                <w:rFonts w:ascii="Times New Roman" w:hAnsi="Times New Roman"/>
                <w:sz w:val="24"/>
                <w:szCs w:val="20"/>
              </w:rPr>
              <w:t>».</w:t>
            </w:r>
          </w:p>
        </w:tc>
        <w:tc>
          <w:tcPr>
            <w:tcW w:w="2546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49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Cs w:val="32"/>
                <w:lang w:val="en-US"/>
              </w:rPr>
              <w:t>II</w:t>
            </w:r>
            <w:r w:rsidRPr="00B67142">
              <w:rPr>
                <w:rFonts w:ascii="Times New Roman" w:hAnsi="Times New Roman"/>
                <w:color w:val="C00000"/>
                <w:szCs w:val="32"/>
              </w:rPr>
              <w:t xml:space="preserve"> половина дня</w:t>
            </w:r>
          </w:p>
        </w:tc>
        <w:tc>
          <w:tcPr>
            <w:tcW w:w="7007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Бодрящая гимнастика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Воздушные процедуры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67142">
              <w:rPr>
                <w:rFonts w:ascii="Times New Roman" w:hAnsi="Times New Roman"/>
                <w:b/>
                <w:sz w:val="24"/>
                <w:szCs w:val="32"/>
              </w:rPr>
              <w:t>Гимнастика для глаз</w:t>
            </w:r>
          </w:p>
          <w:p w:rsidR="005679B4" w:rsidRDefault="005679B4" w:rsidP="00B67142">
            <w:pPr>
              <w:spacing w:after="0" w:line="240" w:lineRule="auto"/>
              <w:rPr>
                <w:rFonts w:ascii="Georgia" w:hAnsi="Georgia"/>
                <w:color w:val="000000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Развлечение: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Наша армия сильна».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Georgia" w:hAnsi="Georgia"/>
                <w:color w:val="000000"/>
              </w:rPr>
              <w:t>(</w:t>
            </w:r>
            <w:r w:rsidRPr="00ED0A07">
              <w:rPr>
                <w:rFonts w:ascii="Georgia" w:hAnsi="Georgia"/>
                <w:color w:val="000000"/>
              </w:rPr>
              <w:t xml:space="preserve">закрепление знаний о </w:t>
            </w:r>
            <w:r>
              <w:rPr>
                <w:rFonts w:ascii="Georgia" w:hAnsi="Georgia"/>
                <w:color w:val="000000"/>
              </w:rPr>
              <w:t>подвигах народа).</w:t>
            </w:r>
          </w:p>
        </w:tc>
        <w:tc>
          <w:tcPr>
            <w:tcW w:w="3584" w:type="dxa"/>
            <w:gridSpan w:val="2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деятельность.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2546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49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 w:val="24"/>
                <w:szCs w:val="32"/>
              </w:rPr>
              <w:t>Прогулка</w:t>
            </w:r>
          </w:p>
        </w:tc>
        <w:tc>
          <w:tcPr>
            <w:tcW w:w="7007" w:type="dxa"/>
          </w:tcPr>
          <w:p w:rsidR="005679B4" w:rsidRPr="00B67142" w:rsidRDefault="005679B4" w:rsidP="00B67142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67142">
              <w:rPr>
                <w:rStyle w:val="FontStyle93"/>
                <w:rFonts w:ascii="Times New Roman" w:hAnsi="Times New Roman" w:cs="Times New Roman"/>
                <w:sz w:val="24"/>
                <w:szCs w:val="22"/>
              </w:rPr>
              <w:t xml:space="preserve">Подвижные игры </w:t>
            </w:r>
            <w:r w:rsidRPr="00B67142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«Найди, где спрятано». (формировать умение согласовывать свои действия с действиями товарищей). </w:t>
            </w:r>
          </w:p>
          <w:p w:rsidR="005679B4" w:rsidRPr="00B67142" w:rsidRDefault="005679B4" w:rsidP="00B67142">
            <w:pPr>
              <w:pStyle w:val="Style28"/>
              <w:widowControl/>
              <w:spacing w:line="240" w:lineRule="auto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B67142">
              <w:rPr>
                <w:rStyle w:val="FontStyle93"/>
                <w:rFonts w:ascii="Times New Roman" w:hAnsi="Times New Roman" w:cs="Times New Roman"/>
                <w:sz w:val="24"/>
                <w:szCs w:val="22"/>
              </w:rPr>
              <w:t xml:space="preserve">Индивидуальная работа </w:t>
            </w:r>
            <w:r w:rsidRPr="00B67142">
              <w:rPr>
                <w:rStyle w:val="FontStyle93"/>
                <w:rFonts w:ascii="Times New Roman" w:hAnsi="Times New Roman" w:cs="Times New Roman"/>
                <w:b w:val="0"/>
                <w:sz w:val="24"/>
                <w:szCs w:val="22"/>
              </w:rPr>
              <w:t>с Ильей, Дашей</w:t>
            </w: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2"/>
              </w:rPr>
              <w:t>, Кристиной</w:t>
            </w:r>
            <w:r w:rsidRPr="00B67142">
              <w:rPr>
                <w:rStyle w:val="FontStyle93"/>
                <w:rFonts w:ascii="Times New Roman" w:hAnsi="Times New Roman" w:cs="Times New Roman"/>
                <w:b w:val="0"/>
                <w:sz w:val="24"/>
                <w:szCs w:val="22"/>
              </w:rPr>
              <w:t>.</w:t>
            </w:r>
            <w:r w:rsidRPr="00B6714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42">
              <w:rPr>
                <w:rStyle w:val="FontStyle119"/>
                <w:rFonts w:ascii="Times New Roman" w:hAnsi="Times New Roman"/>
                <w:sz w:val="24"/>
                <w:szCs w:val="24"/>
              </w:rPr>
              <w:t>Развитие движений. (воспитывать выносливость).</w:t>
            </w:r>
          </w:p>
          <w:p w:rsidR="005679B4" w:rsidRPr="00B67142" w:rsidRDefault="005679B4" w:rsidP="00B67142">
            <w:pPr>
              <w:pStyle w:val="Style28"/>
              <w:widowControl/>
              <w:spacing w:line="240" w:lineRule="auto"/>
              <w:jc w:val="left"/>
              <w:rPr>
                <w:rFonts w:ascii="Times New Roman" w:hAnsi="Times New Roman" w:cs="Century Schoolbook"/>
              </w:rPr>
            </w:pPr>
          </w:p>
        </w:tc>
        <w:tc>
          <w:tcPr>
            <w:tcW w:w="3584" w:type="dxa"/>
            <w:gridSpan w:val="2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по усмотрению детей.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Игры с выносным материалом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sz w:val="24"/>
                <w:szCs w:val="24"/>
              </w:rPr>
              <w:t>Беседы по запросу родителей.</w:t>
            </w:r>
          </w:p>
        </w:tc>
      </w:tr>
      <w:tr w:rsidR="005679B4" w:rsidRPr="00B67142" w:rsidTr="00B67142">
        <w:trPr>
          <w:cantSplit/>
          <w:trHeight w:val="1134"/>
        </w:trPr>
        <w:tc>
          <w:tcPr>
            <w:tcW w:w="1649" w:type="dxa"/>
            <w:textDirection w:val="btLr"/>
            <w:vAlign w:val="center"/>
          </w:tcPr>
          <w:p w:rsidR="005679B4" w:rsidRPr="00B67142" w:rsidRDefault="005679B4" w:rsidP="00B671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color w:val="C00000"/>
                <w:szCs w:val="32"/>
              </w:rPr>
              <w:t>Вечерние часы</w:t>
            </w:r>
          </w:p>
        </w:tc>
        <w:tc>
          <w:tcPr>
            <w:tcW w:w="7007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Хозяйственно-бытовой труд –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мытье кукол, стирка одежды.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Хороводная игра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«Сокол» (формировать умение действовать в соответствии со словами).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по формированию грамм. строя речи. 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>с Игнатом, Владом. «Часть - целое».</w:t>
            </w:r>
          </w:p>
        </w:tc>
        <w:tc>
          <w:tcPr>
            <w:tcW w:w="3584" w:type="dxa"/>
            <w:gridSpan w:val="2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142">
              <w:rPr>
                <w:rFonts w:ascii="Times New Roman" w:hAnsi="Times New Roman"/>
                <w:b/>
                <w:sz w:val="24"/>
                <w:szCs w:val="24"/>
              </w:rPr>
              <w:t>Деятельность в центре природы –</w:t>
            </w:r>
            <w:r w:rsidRPr="00B67142">
              <w:rPr>
                <w:rFonts w:ascii="Times New Roman" w:hAnsi="Times New Roman"/>
                <w:sz w:val="24"/>
                <w:szCs w:val="24"/>
              </w:rPr>
              <w:t xml:space="preserve"> полив цветов на выходные дни.</w:t>
            </w:r>
          </w:p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679B4" w:rsidRPr="00B67142" w:rsidRDefault="005679B4" w:rsidP="00B6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9B4" w:rsidRPr="00D20984" w:rsidRDefault="005679B4" w:rsidP="002E7313"/>
    <w:sectPr w:rsidR="005679B4" w:rsidRPr="00D20984" w:rsidSect="002208C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B4" w:rsidRDefault="005679B4" w:rsidP="00072DC5">
      <w:pPr>
        <w:spacing w:after="0" w:line="240" w:lineRule="auto"/>
      </w:pPr>
      <w:r>
        <w:separator/>
      </w:r>
    </w:p>
  </w:endnote>
  <w:endnote w:type="continuationSeparator" w:id="1">
    <w:p w:rsidR="005679B4" w:rsidRDefault="005679B4" w:rsidP="0007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B4" w:rsidRDefault="005679B4" w:rsidP="00072DC5">
      <w:pPr>
        <w:spacing w:after="0" w:line="240" w:lineRule="auto"/>
      </w:pPr>
      <w:r>
        <w:separator/>
      </w:r>
    </w:p>
  </w:footnote>
  <w:footnote w:type="continuationSeparator" w:id="1">
    <w:p w:rsidR="005679B4" w:rsidRDefault="005679B4" w:rsidP="00072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</w:lvl>
  </w:abstractNum>
  <w:abstractNum w:abstractNumId="1">
    <w:nsid w:val="08C9278A"/>
    <w:multiLevelType w:val="hybridMultilevel"/>
    <w:tmpl w:val="21C4C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FB12AE"/>
    <w:multiLevelType w:val="hybridMultilevel"/>
    <w:tmpl w:val="D8CC9F98"/>
    <w:lvl w:ilvl="0" w:tplc="F7B6A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05B14"/>
    <w:multiLevelType w:val="hybridMultilevel"/>
    <w:tmpl w:val="9DD69FF0"/>
    <w:lvl w:ilvl="0" w:tplc="1862ADB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2A0A7572"/>
    <w:multiLevelType w:val="hybridMultilevel"/>
    <w:tmpl w:val="18DAAAF6"/>
    <w:lvl w:ilvl="0" w:tplc="89C27D5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22248"/>
    <w:multiLevelType w:val="hybridMultilevel"/>
    <w:tmpl w:val="425C0FD0"/>
    <w:lvl w:ilvl="0" w:tplc="DCAA25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942B4"/>
    <w:multiLevelType w:val="hybridMultilevel"/>
    <w:tmpl w:val="15467F3A"/>
    <w:lvl w:ilvl="0" w:tplc="10FE4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119F5"/>
    <w:multiLevelType w:val="hybridMultilevel"/>
    <w:tmpl w:val="885C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FE030D"/>
    <w:multiLevelType w:val="hybridMultilevel"/>
    <w:tmpl w:val="EB96863C"/>
    <w:lvl w:ilvl="0" w:tplc="22C42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2727C2"/>
    <w:multiLevelType w:val="hybridMultilevel"/>
    <w:tmpl w:val="587E6C9A"/>
    <w:lvl w:ilvl="0" w:tplc="E9AE6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333CEB"/>
    <w:multiLevelType w:val="hybridMultilevel"/>
    <w:tmpl w:val="0E6C8BFC"/>
    <w:lvl w:ilvl="0" w:tplc="B3541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91353F"/>
    <w:multiLevelType w:val="hybridMultilevel"/>
    <w:tmpl w:val="3A542C0C"/>
    <w:lvl w:ilvl="0" w:tplc="50E85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583106"/>
    <w:multiLevelType w:val="hybridMultilevel"/>
    <w:tmpl w:val="6E5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D25795"/>
    <w:multiLevelType w:val="hybridMultilevel"/>
    <w:tmpl w:val="61AE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223BC0"/>
    <w:multiLevelType w:val="hybridMultilevel"/>
    <w:tmpl w:val="332A1E8C"/>
    <w:lvl w:ilvl="0" w:tplc="6658B2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A1898"/>
    <w:multiLevelType w:val="hybridMultilevel"/>
    <w:tmpl w:val="599653D8"/>
    <w:lvl w:ilvl="0" w:tplc="30E06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727B76"/>
    <w:multiLevelType w:val="hybridMultilevel"/>
    <w:tmpl w:val="B9C0724C"/>
    <w:lvl w:ilvl="0" w:tplc="6D2CC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C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0"/>
    <w:lvlOverride w:ilvl="0">
      <w:lvl w:ilvl="0">
        <w:numFmt w:val="bullet"/>
        <w:lvlText w:val="♦"/>
        <w:legacy w:legacy="1" w:legacySpace="0" w:legacyIndent="173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♦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♦"/>
        <w:legacy w:legacy="1" w:legacySpace="0" w:legacyIndent="163"/>
        <w:lvlJc w:val="left"/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02"/>
        <w:lvlJc w:val="left"/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Century Schoolbook" w:hAnsi="Century Schoolbook" w:hint="default"/>
        </w:rPr>
      </w:lvl>
    </w:lvlOverride>
  </w:num>
  <w:num w:numId="18">
    <w:abstractNumId w:val="9"/>
  </w:num>
  <w:num w:numId="19">
    <w:abstractNumId w:val="15"/>
  </w:num>
  <w:num w:numId="20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21">
    <w:abstractNumId w:val="5"/>
  </w:num>
  <w:num w:numId="22">
    <w:abstractNumId w:val="4"/>
  </w:num>
  <w:num w:numId="23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♦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bullet"/>
        <w:lvlText w:val="*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♦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numFmt w:val="bullet"/>
        <w:lvlText w:val="—"/>
        <w:legacy w:legacy="1" w:legacySpace="0" w:legacyIndent="312"/>
        <w:lvlJc w:val="left"/>
        <w:rPr>
          <w:rFonts w:ascii="Century Schoolbook" w:hAnsi="Century Schoolbook" w:hint="default"/>
        </w:rPr>
      </w:lvl>
    </w:lvlOverride>
  </w:num>
  <w:num w:numId="32">
    <w:abstractNumId w:val="0"/>
    <w:lvlOverride w:ilvl="0">
      <w:lvl w:ilvl="0">
        <w:numFmt w:val="bullet"/>
        <w:lvlText w:val="♦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33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Century Schoolbook" w:hAnsi="Century Schoolbook" w:hint="default"/>
        </w:rPr>
      </w:lvl>
    </w:lvlOverride>
  </w:num>
  <w:num w:numId="34">
    <w:abstractNumId w:val="0"/>
    <w:lvlOverride w:ilvl="0">
      <w:lvl w:ilvl="0">
        <w:numFmt w:val="bullet"/>
        <w:lvlText w:val="—"/>
        <w:legacy w:legacy="1" w:legacySpace="0" w:legacyIndent="298"/>
        <w:lvlJc w:val="left"/>
        <w:rPr>
          <w:rFonts w:ascii="Century Schoolbook" w:hAnsi="Century Schoolbook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Century Schoolbook" w:hAnsi="Century Schoolbook" w:hint="default"/>
        </w:rPr>
      </w:lvl>
    </w:lvlOverride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84"/>
    <w:rsid w:val="000335B8"/>
    <w:rsid w:val="00060234"/>
    <w:rsid w:val="00072DC5"/>
    <w:rsid w:val="000956DA"/>
    <w:rsid w:val="000B56EB"/>
    <w:rsid w:val="000C7BB5"/>
    <w:rsid w:val="000F3C1E"/>
    <w:rsid w:val="00110983"/>
    <w:rsid w:val="00122604"/>
    <w:rsid w:val="00125908"/>
    <w:rsid w:val="001324F3"/>
    <w:rsid w:val="00133F35"/>
    <w:rsid w:val="00152F75"/>
    <w:rsid w:val="00153CEC"/>
    <w:rsid w:val="001777FD"/>
    <w:rsid w:val="001848EA"/>
    <w:rsid w:val="001866AB"/>
    <w:rsid w:val="001B0D77"/>
    <w:rsid w:val="001B3DE9"/>
    <w:rsid w:val="001B4B63"/>
    <w:rsid w:val="00210EDB"/>
    <w:rsid w:val="002208CE"/>
    <w:rsid w:val="00244B48"/>
    <w:rsid w:val="00262735"/>
    <w:rsid w:val="002668B4"/>
    <w:rsid w:val="00285CBD"/>
    <w:rsid w:val="002B6ACA"/>
    <w:rsid w:val="002C09B9"/>
    <w:rsid w:val="002C4C4A"/>
    <w:rsid w:val="002D2BC8"/>
    <w:rsid w:val="002E31EA"/>
    <w:rsid w:val="002E5C10"/>
    <w:rsid w:val="002E7313"/>
    <w:rsid w:val="0030496E"/>
    <w:rsid w:val="00307364"/>
    <w:rsid w:val="00313B16"/>
    <w:rsid w:val="00327D63"/>
    <w:rsid w:val="0034348C"/>
    <w:rsid w:val="00371CD6"/>
    <w:rsid w:val="003A423D"/>
    <w:rsid w:val="003C1456"/>
    <w:rsid w:val="003F6A45"/>
    <w:rsid w:val="00403E2F"/>
    <w:rsid w:val="00415C24"/>
    <w:rsid w:val="004220F0"/>
    <w:rsid w:val="00441847"/>
    <w:rsid w:val="0045471A"/>
    <w:rsid w:val="004629B3"/>
    <w:rsid w:val="0048635E"/>
    <w:rsid w:val="004C5CE4"/>
    <w:rsid w:val="004C5F8E"/>
    <w:rsid w:val="004D49A8"/>
    <w:rsid w:val="004D7572"/>
    <w:rsid w:val="004E5ABA"/>
    <w:rsid w:val="005012ED"/>
    <w:rsid w:val="00515572"/>
    <w:rsid w:val="00517D1F"/>
    <w:rsid w:val="0054251C"/>
    <w:rsid w:val="005679B4"/>
    <w:rsid w:val="00574FB3"/>
    <w:rsid w:val="00581DF1"/>
    <w:rsid w:val="005928BD"/>
    <w:rsid w:val="005B4836"/>
    <w:rsid w:val="005B6950"/>
    <w:rsid w:val="005C1BE4"/>
    <w:rsid w:val="005C7641"/>
    <w:rsid w:val="005E0AC6"/>
    <w:rsid w:val="005E6057"/>
    <w:rsid w:val="005F1C56"/>
    <w:rsid w:val="005F307A"/>
    <w:rsid w:val="005F59C5"/>
    <w:rsid w:val="00623600"/>
    <w:rsid w:val="00653D31"/>
    <w:rsid w:val="006A6721"/>
    <w:rsid w:val="006C5A2F"/>
    <w:rsid w:val="006D6778"/>
    <w:rsid w:val="006D6E2B"/>
    <w:rsid w:val="006E0C0A"/>
    <w:rsid w:val="006E2366"/>
    <w:rsid w:val="00705622"/>
    <w:rsid w:val="00713866"/>
    <w:rsid w:val="00735F2D"/>
    <w:rsid w:val="00744970"/>
    <w:rsid w:val="007467A0"/>
    <w:rsid w:val="00764B1B"/>
    <w:rsid w:val="00786CEF"/>
    <w:rsid w:val="00787F4F"/>
    <w:rsid w:val="007A1D68"/>
    <w:rsid w:val="007A4E12"/>
    <w:rsid w:val="007A582D"/>
    <w:rsid w:val="007B1CAA"/>
    <w:rsid w:val="007B4AD7"/>
    <w:rsid w:val="007B656D"/>
    <w:rsid w:val="007C6D7A"/>
    <w:rsid w:val="007D799F"/>
    <w:rsid w:val="007F16AB"/>
    <w:rsid w:val="00805326"/>
    <w:rsid w:val="008118F1"/>
    <w:rsid w:val="00812958"/>
    <w:rsid w:val="00817769"/>
    <w:rsid w:val="008373D1"/>
    <w:rsid w:val="008445FB"/>
    <w:rsid w:val="00846F45"/>
    <w:rsid w:val="00862812"/>
    <w:rsid w:val="00865A43"/>
    <w:rsid w:val="00874144"/>
    <w:rsid w:val="008743C9"/>
    <w:rsid w:val="00876EC2"/>
    <w:rsid w:val="00885A44"/>
    <w:rsid w:val="008900CE"/>
    <w:rsid w:val="008971C7"/>
    <w:rsid w:val="008B1D40"/>
    <w:rsid w:val="008C053A"/>
    <w:rsid w:val="008E4785"/>
    <w:rsid w:val="008E690E"/>
    <w:rsid w:val="00903CB6"/>
    <w:rsid w:val="00904471"/>
    <w:rsid w:val="009116E2"/>
    <w:rsid w:val="00913D43"/>
    <w:rsid w:val="00932843"/>
    <w:rsid w:val="00953BB0"/>
    <w:rsid w:val="00960E63"/>
    <w:rsid w:val="00985E7A"/>
    <w:rsid w:val="00987F94"/>
    <w:rsid w:val="00993F29"/>
    <w:rsid w:val="00996E2F"/>
    <w:rsid w:val="009A00CA"/>
    <w:rsid w:val="009B2981"/>
    <w:rsid w:val="009B66FA"/>
    <w:rsid w:val="009E033C"/>
    <w:rsid w:val="009E21A3"/>
    <w:rsid w:val="009E2A17"/>
    <w:rsid w:val="009F1325"/>
    <w:rsid w:val="00A33E8B"/>
    <w:rsid w:val="00A4046E"/>
    <w:rsid w:val="00A43001"/>
    <w:rsid w:val="00A46B79"/>
    <w:rsid w:val="00A6331B"/>
    <w:rsid w:val="00A63DD7"/>
    <w:rsid w:val="00AA6CCC"/>
    <w:rsid w:val="00AB2E8E"/>
    <w:rsid w:val="00AD2A1E"/>
    <w:rsid w:val="00B229F5"/>
    <w:rsid w:val="00B26897"/>
    <w:rsid w:val="00B4168E"/>
    <w:rsid w:val="00B416B5"/>
    <w:rsid w:val="00B4340D"/>
    <w:rsid w:val="00B446F5"/>
    <w:rsid w:val="00B47182"/>
    <w:rsid w:val="00B53B48"/>
    <w:rsid w:val="00B647CB"/>
    <w:rsid w:val="00B67142"/>
    <w:rsid w:val="00B813E3"/>
    <w:rsid w:val="00B87A99"/>
    <w:rsid w:val="00B9620B"/>
    <w:rsid w:val="00BB421E"/>
    <w:rsid w:val="00BB6331"/>
    <w:rsid w:val="00BF1EB7"/>
    <w:rsid w:val="00BF625D"/>
    <w:rsid w:val="00C05484"/>
    <w:rsid w:val="00C06781"/>
    <w:rsid w:val="00C2649D"/>
    <w:rsid w:val="00C3117E"/>
    <w:rsid w:val="00C42CEF"/>
    <w:rsid w:val="00C66901"/>
    <w:rsid w:val="00C94FC3"/>
    <w:rsid w:val="00C96A61"/>
    <w:rsid w:val="00CA2FEB"/>
    <w:rsid w:val="00CD0569"/>
    <w:rsid w:val="00CE4267"/>
    <w:rsid w:val="00D10FC2"/>
    <w:rsid w:val="00D122A0"/>
    <w:rsid w:val="00D20984"/>
    <w:rsid w:val="00D457CC"/>
    <w:rsid w:val="00D52CE0"/>
    <w:rsid w:val="00D63B0F"/>
    <w:rsid w:val="00D67E82"/>
    <w:rsid w:val="00D7104A"/>
    <w:rsid w:val="00D76C2C"/>
    <w:rsid w:val="00D7747B"/>
    <w:rsid w:val="00D84B43"/>
    <w:rsid w:val="00D906F1"/>
    <w:rsid w:val="00D9327C"/>
    <w:rsid w:val="00DA3611"/>
    <w:rsid w:val="00DC5BF6"/>
    <w:rsid w:val="00DE020B"/>
    <w:rsid w:val="00DE3428"/>
    <w:rsid w:val="00E654AB"/>
    <w:rsid w:val="00E67231"/>
    <w:rsid w:val="00E70F9C"/>
    <w:rsid w:val="00E76880"/>
    <w:rsid w:val="00E8007D"/>
    <w:rsid w:val="00EA6543"/>
    <w:rsid w:val="00ED0A07"/>
    <w:rsid w:val="00ED6ABB"/>
    <w:rsid w:val="00EF747D"/>
    <w:rsid w:val="00F234D2"/>
    <w:rsid w:val="00F23671"/>
    <w:rsid w:val="00F30530"/>
    <w:rsid w:val="00F373BB"/>
    <w:rsid w:val="00F53972"/>
    <w:rsid w:val="00F75D74"/>
    <w:rsid w:val="00FA0702"/>
    <w:rsid w:val="00FB26DE"/>
    <w:rsid w:val="00FE2239"/>
    <w:rsid w:val="00FE72A8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09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0984"/>
    <w:pPr>
      <w:ind w:left="720"/>
      <w:contextualSpacing/>
    </w:pPr>
  </w:style>
  <w:style w:type="character" w:customStyle="1" w:styleId="c0">
    <w:name w:val="c0"/>
    <w:basedOn w:val="DefaultParagraphFont"/>
    <w:uiPriority w:val="99"/>
    <w:rsid w:val="00D20984"/>
    <w:rPr>
      <w:rFonts w:cs="Times New Roman"/>
    </w:rPr>
  </w:style>
  <w:style w:type="paragraph" w:customStyle="1" w:styleId="Style1">
    <w:name w:val="Style1"/>
    <w:basedOn w:val="Normal"/>
    <w:uiPriority w:val="99"/>
    <w:rsid w:val="00D20984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D20984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D20984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D209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D20984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93">
    <w:name w:val="Font Style93"/>
    <w:basedOn w:val="DefaultParagraphFont"/>
    <w:uiPriority w:val="99"/>
    <w:rsid w:val="00D2098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16">
    <w:name w:val="Font Style116"/>
    <w:basedOn w:val="DefaultParagraphFont"/>
    <w:uiPriority w:val="99"/>
    <w:rsid w:val="00D2098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9">
    <w:name w:val="Font Style119"/>
    <w:basedOn w:val="DefaultParagraphFont"/>
    <w:uiPriority w:val="99"/>
    <w:rsid w:val="00D20984"/>
    <w:rPr>
      <w:rFonts w:ascii="Century Schoolbook" w:hAnsi="Century Schoolbook" w:cs="Century Schoolbook"/>
      <w:sz w:val="18"/>
      <w:szCs w:val="18"/>
    </w:rPr>
  </w:style>
  <w:style w:type="paragraph" w:customStyle="1" w:styleId="Style16">
    <w:name w:val="Style16"/>
    <w:basedOn w:val="Normal"/>
    <w:uiPriority w:val="99"/>
    <w:rsid w:val="00D2098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D20984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D2098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5">
    <w:name w:val="Style45"/>
    <w:basedOn w:val="Normal"/>
    <w:uiPriority w:val="99"/>
    <w:rsid w:val="00D209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D2098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6">
    <w:name w:val="Style56"/>
    <w:basedOn w:val="Normal"/>
    <w:uiPriority w:val="99"/>
    <w:rsid w:val="00D20984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NoSpacing">
    <w:name w:val="No Spacing"/>
    <w:uiPriority w:val="99"/>
    <w:qFormat/>
    <w:rsid w:val="00D20984"/>
    <w:rPr>
      <w:rFonts w:eastAsia="Times New Roman"/>
    </w:rPr>
  </w:style>
  <w:style w:type="paragraph" w:customStyle="1" w:styleId="Style11">
    <w:name w:val="Style11"/>
    <w:basedOn w:val="Normal"/>
    <w:uiPriority w:val="99"/>
    <w:rsid w:val="00D2098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D2098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885A4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9">
    <w:name w:val="Style69"/>
    <w:basedOn w:val="Normal"/>
    <w:uiPriority w:val="99"/>
    <w:rsid w:val="00885A44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885A44"/>
    <w:pPr>
      <w:widowControl w:val="0"/>
      <w:autoSpaceDE w:val="0"/>
      <w:autoSpaceDN w:val="0"/>
      <w:adjustRightInd w:val="0"/>
      <w:spacing w:after="0" w:line="456" w:lineRule="exact"/>
      <w:ind w:firstLine="624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2B6ACA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0">
    <w:name w:val="Style60"/>
    <w:basedOn w:val="Normal"/>
    <w:uiPriority w:val="99"/>
    <w:rsid w:val="002B6AC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4">
    <w:name w:val="Font Style114"/>
    <w:basedOn w:val="DefaultParagraphFont"/>
    <w:uiPriority w:val="99"/>
    <w:rsid w:val="00D457CC"/>
    <w:rPr>
      <w:rFonts w:ascii="Impact" w:hAnsi="Impact" w:cs="Impact"/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rsid w:val="0007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2D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2DC5"/>
    <w:rPr>
      <w:rFonts w:cs="Times New Roman"/>
    </w:rPr>
  </w:style>
  <w:style w:type="paragraph" w:customStyle="1" w:styleId="Style37">
    <w:name w:val="Style37"/>
    <w:basedOn w:val="Normal"/>
    <w:uiPriority w:val="99"/>
    <w:rsid w:val="00072DC5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D906F1"/>
    <w:pPr>
      <w:widowControl w:val="0"/>
      <w:autoSpaceDE w:val="0"/>
      <w:autoSpaceDN w:val="0"/>
      <w:adjustRightInd w:val="0"/>
      <w:spacing w:after="0" w:line="451" w:lineRule="exact"/>
      <w:ind w:firstLine="1445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6E2366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A63DD7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2">
    <w:name w:val="Style42"/>
    <w:basedOn w:val="Normal"/>
    <w:uiPriority w:val="99"/>
    <w:rsid w:val="00F23671"/>
    <w:pPr>
      <w:widowControl w:val="0"/>
      <w:autoSpaceDE w:val="0"/>
      <w:autoSpaceDN w:val="0"/>
      <w:adjustRightInd w:val="0"/>
      <w:spacing w:after="0" w:line="398" w:lineRule="exact"/>
      <w:ind w:firstLine="1042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2">
    <w:name w:val="Style52"/>
    <w:basedOn w:val="Normal"/>
    <w:uiPriority w:val="99"/>
    <w:rsid w:val="006C5A2F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85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8118F1"/>
    <w:pPr>
      <w:widowControl w:val="0"/>
      <w:autoSpaceDE w:val="0"/>
      <w:autoSpaceDN w:val="0"/>
      <w:adjustRightInd w:val="0"/>
      <w:spacing w:after="0" w:line="192" w:lineRule="exact"/>
      <w:ind w:firstLine="278"/>
      <w:jc w:val="both"/>
    </w:pPr>
    <w:rPr>
      <w:rFonts w:ascii="Century Schoolbook" w:hAnsi="Century Schoolbook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155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1360</TotalTime>
  <Pages>10</Pages>
  <Words>2329</Words>
  <Characters>13280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2014-04-22T17:24:00Z</cp:lastPrinted>
  <dcterms:created xsi:type="dcterms:W3CDTF">2013-11-10T08:22:00Z</dcterms:created>
  <dcterms:modified xsi:type="dcterms:W3CDTF">2014-04-22T17:26:00Z</dcterms:modified>
</cp:coreProperties>
</file>