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Тема: Понятие о бессоюзном сложном предложении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Цель урока</w:t>
      </w:r>
      <w:r w:rsidRPr="007F360D">
        <w:rPr>
          <w:rFonts w:ascii="Times New Roman" w:hAnsi="Times New Roman"/>
          <w:sz w:val="28"/>
          <w:szCs w:val="28"/>
        </w:rPr>
        <w:t>: Формирование знаний о сложном бессоюзном предложении.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Задачи</w:t>
      </w:r>
      <w:r w:rsidRPr="007F360D">
        <w:rPr>
          <w:rFonts w:ascii="Times New Roman" w:hAnsi="Times New Roman"/>
          <w:sz w:val="28"/>
          <w:szCs w:val="28"/>
        </w:rPr>
        <w:t>: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1. </w:t>
      </w:r>
      <w:r w:rsidRPr="007F360D">
        <w:rPr>
          <w:rFonts w:ascii="Times New Roman" w:hAnsi="Times New Roman"/>
          <w:b/>
          <w:bCs/>
          <w:sz w:val="28"/>
          <w:szCs w:val="28"/>
        </w:rPr>
        <w:t>Образовательные</w:t>
      </w:r>
      <w:r w:rsidRPr="007F360D">
        <w:rPr>
          <w:rFonts w:ascii="Times New Roman" w:hAnsi="Times New Roman"/>
          <w:sz w:val="28"/>
          <w:szCs w:val="28"/>
        </w:rPr>
        <w:t>: познакомить учащихся со сложными предложениями с бессоюзной связью; показать различие между предложениями союзными и бессоюзными, а также между предложениями сложными бессоюзными и предложениями простыми с однородными членами предложения;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2. </w:t>
      </w:r>
      <w:r w:rsidRPr="007F360D"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Pr="007F360D">
        <w:rPr>
          <w:rFonts w:ascii="Times New Roman" w:hAnsi="Times New Roman"/>
          <w:sz w:val="28"/>
          <w:szCs w:val="28"/>
        </w:rPr>
        <w:t>:</w:t>
      </w:r>
    </w:p>
    <w:p w:rsidR="001F3942" w:rsidRPr="007F360D" w:rsidRDefault="001F3942" w:rsidP="00B8766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формировать их личностную позицию;</w:t>
      </w:r>
    </w:p>
    <w:p w:rsidR="001F3942" w:rsidRPr="007F360D" w:rsidRDefault="001F3942" w:rsidP="00B8766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воспитывать эстетический вкус; вызвать у учащихся интерес к теме урока; помочь им осознать суть подлинной доброты, с которой и начинается человек; воспитание сознательной дисциплины.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3. </w:t>
      </w:r>
      <w:r w:rsidRPr="007F360D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7F360D">
        <w:rPr>
          <w:rFonts w:ascii="Times New Roman" w:hAnsi="Times New Roman"/>
          <w:sz w:val="28"/>
          <w:szCs w:val="28"/>
        </w:rPr>
        <w:t>: развитие умения логически излагать свои мысли; развитие умения аргументировать, доказывать; развитие умения выделять главное, сравнивать, обобщать.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Оборудование урока (средства обучения):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Структура урока: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Организационный этап.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Проверка домашнего задания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Сообщение темы урока и постановка целей.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Работа с эпиграфом к уроку.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Работа с предложениями с опорой на домашнее задание и тренировочными предложениями (флипчарт)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Подведение итогов урока.</w:t>
      </w:r>
    </w:p>
    <w:p w:rsidR="001F3942" w:rsidRPr="007F360D" w:rsidRDefault="001F3942" w:rsidP="00B8766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Домашнее задание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I Ход урока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I. Организационный этап</w:t>
      </w:r>
    </w:p>
    <w:p w:rsidR="001F3942" w:rsidRPr="007F360D" w:rsidRDefault="001F3942" w:rsidP="00B8766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Подготовка учащихся к работе на уроке.</w:t>
      </w:r>
    </w:p>
    <w:p w:rsidR="001F3942" w:rsidRPr="007F360D" w:rsidRDefault="001F3942" w:rsidP="006F346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Взаимное приветствие учителя и учащихся.</w:t>
      </w:r>
    </w:p>
    <w:p w:rsidR="001F3942" w:rsidRPr="007F360D" w:rsidRDefault="001F3942" w:rsidP="006F3463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Добрый час, ребята! А знаете ли вы, что в  старину пожелание « В добрый час» употреблялось не только при прощунии, но и напутствие на какое-нибудь важное дело. Итак, в добрый путь!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II. Проверка домашнего задания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F360D">
        <w:rPr>
          <w:rFonts w:ascii="Times New Roman" w:hAnsi="Times New Roman"/>
          <w:bCs/>
          <w:sz w:val="28"/>
          <w:szCs w:val="28"/>
        </w:rPr>
        <w:t xml:space="preserve">Начнем урок с проверки домашнего задания. Вы должны были выполнить опорные конспекты по теме «Сложные предложения». Они помогут вам актуализировать имеющиеся знания. </w:t>
      </w:r>
      <w:r w:rsidRPr="007F360D">
        <w:rPr>
          <w:rFonts w:ascii="Times New Roman" w:hAnsi="Times New Roman"/>
          <w:b/>
          <w:bCs/>
          <w:sz w:val="28"/>
          <w:szCs w:val="28"/>
          <w:u w:val="single"/>
        </w:rPr>
        <w:t>(слайд 2 таблица)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1. Актуализация уже имеющихся знаний о сложном предложении.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Учитель</w:t>
      </w:r>
      <w:bookmarkStart w:id="0" w:name="_GoBack"/>
      <w:bookmarkEnd w:id="0"/>
      <w:r w:rsidRPr="007F360D">
        <w:rPr>
          <w:rFonts w:ascii="Times New Roman" w:hAnsi="Times New Roman"/>
          <w:sz w:val="28"/>
          <w:szCs w:val="28"/>
        </w:rPr>
        <w:t>: Итак, что мы знаем о сложных предложениях. Пожалуйста ответы.</w:t>
      </w:r>
    </w:p>
    <w:tbl>
      <w:tblPr>
        <w:tblW w:w="116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60"/>
        <w:gridCol w:w="3876"/>
        <w:gridCol w:w="2649"/>
      </w:tblGrid>
      <w:tr w:rsidR="001F3942" w:rsidRPr="007F360D" w:rsidTr="000E22DD">
        <w:trPr>
          <w:jc w:val="center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Хочу узнать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Узнал (-а)</w:t>
            </w:r>
          </w:p>
        </w:tc>
      </w:tr>
      <w:tr w:rsidR="001F3942" w:rsidRPr="007F360D" w:rsidTr="000E22DD">
        <w:trPr>
          <w:jc w:val="center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Сложные предложения делятся на три группы: сложносочиненные, сложноподчиненные и бессоюзные.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Что такое сложные бессоюзные предложения?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F3942" w:rsidRPr="007F360D" w:rsidTr="000E22DD">
        <w:trPr>
          <w:jc w:val="center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Все сложные предложения состоят из нескольких простых.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Из чего они состоят?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F3942" w:rsidRPr="007F360D" w:rsidTr="000E22DD">
        <w:trPr>
          <w:jc w:val="center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В сложносочиненных и сложноподчиненных предложениях простые предложения соединяются при помощи союзов и союзных слов.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Как выражаются смысловые отношения между частями бессоюзных предложений?</w:t>
            </w:r>
          </w:p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F3942" w:rsidRPr="007F360D" w:rsidTr="000E22DD">
        <w:trPr>
          <w:jc w:val="center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Само название “бессоюзные” говорит о том, что в них нет союзов.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При помощи каких знаков в них соединяются простые?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III. Новая тема</w:t>
      </w:r>
    </w:p>
    <w:p w:rsidR="001F3942" w:rsidRPr="007F360D" w:rsidRDefault="001F3942" w:rsidP="00B8766E">
      <w:pPr>
        <w:rPr>
          <w:rFonts w:ascii="Times New Roman" w:hAnsi="Times New Roman"/>
          <w:bCs/>
          <w:sz w:val="28"/>
          <w:szCs w:val="28"/>
        </w:rPr>
      </w:pPr>
      <w:r w:rsidRPr="007F360D">
        <w:rPr>
          <w:rFonts w:ascii="Times New Roman" w:hAnsi="Times New Roman"/>
          <w:bCs/>
          <w:sz w:val="28"/>
          <w:szCs w:val="28"/>
        </w:rPr>
        <w:t xml:space="preserve">Мы продолжим изучение темы и получение новых знаний. </w:t>
      </w:r>
    </w:p>
    <w:p w:rsidR="001F3942" w:rsidRPr="007F360D" w:rsidRDefault="001F3942" w:rsidP="00B8766E">
      <w:pPr>
        <w:rPr>
          <w:rFonts w:ascii="Times New Roman" w:hAnsi="Times New Roman"/>
          <w:bCs/>
          <w:sz w:val="28"/>
          <w:szCs w:val="28"/>
        </w:rPr>
      </w:pPr>
      <w:r w:rsidRPr="007F360D">
        <w:rPr>
          <w:rFonts w:ascii="Times New Roman" w:hAnsi="Times New Roman"/>
          <w:bCs/>
          <w:sz w:val="28"/>
          <w:szCs w:val="28"/>
        </w:rPr>
        <w:t>Откройте тетради, выполним записи: пишем число и тему урока.</w:t>
      </w:r>
    </w:p>
    <w:p w:rsidR="001F3942" w:rsidRPr="007F360D" w:rsidRDefault="001F3942" w:rsidP="00B8766E">
      <w:pPr>
        <w:rPr>
          <w:rFonts w:ascii="Times New Roman" w:hAnsi="Times New Roman"/>
          <w:bCs/>
          <w:sz w:val="28"/>
          <w:szCs w:val="28"/>
        </w:rPr>
      </w:pPr>
      <w:r w:rsidRPr="007F360D">
        <w:rPr>
          <w:rFonts w:ascii="Times New Roman" w:hAnsi="Times New Roman"/>
          <w:bCs/>
          <w:sz w:val="28"/>
          <w:szCs w:val="28"/>
        </w:rPr>
        <w:t>« Понятие о бессоюзном сложном предложении»</w:t>
      </w:r>
    </w:p>
    <w:p w:rsidR="001F3942" w:rsidRPr="007F360D" w:rsidRDefault="001F3942" w:rsidP="00B8766E">
      <w:pPr>
        <w:rPr>
          <w:rFonts w:ascii="Times New Roman" w:hAnsi="Times New Roman"/>
          <w:bCs/>
          <w:sz w:val="28"/>
          <w:szCs w:val="28"/>
        </w:rPr>
      </w:pPr>
      <w:r w:rsidRPr="007F360D">
        <w:rPr>
          <w:rFonts w:ascii="Times New Roman" w:hAnsi="Times New Roman"/>
          <w:bCs/>
          <w:sz w:val="28"/>
          <w:szCs w:val="28"/>
        </w:rPr>
        <w:t>На уроке ознакомимся со сложными предложениями с бессоюзной связью, найдем различие между союзным и бессоюзным предложениями.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F360D">
        <w:rPr>
          <w:rFonts w:ascii="Times New Roman" w:hAnsi="Times New Roman"/>
          <w:b/>
          <w:bCs/>
          <w:sz w:val="28"/>
          <w:szCs w:val="28"/>
          <w:u w:val="single"/>
        </w:rPr>
        <w:t xml:space="preserve">Слайд 3. </w:t>
      </w:r>
      <w:r w:rsidRPr="007F360D">
        <w:rPr>
          <w:rFonts w:ascii="Times New Roman" w:hAnsi="Times New Roman"/>
          <w:b/>
          <w:bCs/>
          <w:sz w:val="28"/>
          <w:szCs w:val="28"/>
        </w:rPr>
        <w:t>Работа с эпиграфом к уроку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Нет, не гибнет в жизни большой</w:t>
      </w:r>
      <w:r w:rsidRPr="007F360D">
        <w:rPr>
          <w:rFonts w:ascii="Times New Roman" w:hAnsi="Times New Roman"/>
          <w:sz w:val="28"/>
          <w:szCs w:val="28"/>
        </w:rPr>
        <w:br/>
        <w:t>Всё, на что сердце твоё откликается.</w:t>
      </w:r>
      <w:r w:rsidRPr="007F360D">
        <w:rPr>
          <w:rFonts w:ascii="Times New Roman" w:hAnsi="Times New Roman"/>
          <w:sz w:val="28"/>
          <w:szCs w:val="28"/>
        </w:rPr>
        <w:br/>
        <w:t>Живи беспокойно, живи с маетой:</w:t>
      </w:r>
      <w:r w:rsidRPr="007F360D">
        <w:rPr>
          <w:rFonts w:ascii="Times New Roman" w:hAnsi="Times New Roman"/>
          <w:sz w:val="28"/>
          <w:szCs w:val="28"/>
        </w:rPr>
        <w:br/>
        <w:t>С доброты человек начинается.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Всё ли  вам понятно? Может есть непонятные слова?</w:t>
      </w:r>
    </w:p>
    <w:p w:rsidR="001F3942" w:rsidRPr="007F360D" w:rsidRDefault="001F3942" w:rsidP="00B8766E">
      <w:pPr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F360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360D">
        <w:rPr>
          <w:rFonts w:ascii="Times New Roman" w:hAnsi="Times New Roman"/>
          <w:b/>
          <w:i/>
          <w:iCs/>
          <w:sz w:val="28"/>
          <w:szCs w:val="28"/>
          <w:u w:val="single"/>
        </w:rPr>
        <w:t>Слайд 4. Словарная работа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i/>
          <w:iCs/>
          <w:sz w:val="28"/>
          <w:szCs w:val="28"/>
        </w:rPr>
        <w:t>Маета</w:t>
      </w:r>
      <w:r w:rsidRPr="007F360D">
        <w:rPr>
          <w:rFonts w:ascii="Times New Roman" w:hAnsi="Times New Roman"/>
          <w:sz w:val="28"/>
          <w:szCs w:val="28"/>
        </w:rPr>
        <w:t> — собственно русское образование от существительного мая — «тяжелая работа, мученье» посредством суффикса -ет-.</w:t>
      </w:r>
    </w:p>
    <w:p w:rsidR="001F3942" w:rsidRPr="007F360D" w:rsidRDefault="001F3942" w:rsidP="00B8766E">
      <w:pPr>
        <w:rPr>
          <w:rFonts w:ascii="Times New Roman" w:hAnsi="Times New Roman"/>
          <w:b/>
          <w:sz w:val="28"/>
          <w:szCs w:val="28"/>
          <w:u w:val="single"/>
        </w:rPr>
      </w:pPr>
      <w:r w:rsidRPr="007F360D">
        <w:rPr>
          <w:rFonts w:ascii="Times New Roman" w:hAnsi="Times New Roman"/>
          <w:b/>
          <w:sz w:val="28"/>
          <w:szCs w:val="28"/>
          <w:u w:val="single"/>
        </w:rPr>
        <w:t>Слайд 5. эпиграф  (читают)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Сформулируйте главную мысль стихотворения ?</w:t>
      </w:r>
      <w:r w:rsidRPr="007F360D">
        <w:rPr>
          <w:rFonts w:ascii="Times New Roman" w:hAnsi="Times New Roman"/>
          <w:sz w:val="28"/>
          <w:szCs w:val="28"/>
        </w:rPr>
        <w:br/>
        <w:t>(</w:t>
      </w:r>
      <w:r w:rsidRPr="007F360D">
        <w:rPr>
          <w:rFonts w:ascii="Times New Roman" w:hAnsi="Times New Roman"/>
          <w:i/>
          <w:iCs/>
          <w:sz w:val="28"/>
          <w:szCs w:val="28"/>
        </w:rPr>
        <w:t>С доброты человек начинается</w:t>
      </w:r>
      <w:r w:rsidRPr="007F360D">
        <w:rPr>
          <w:rFonts w:ascii="Times New Roman" w:hAnsi="Times New Roman"/>
          <w:sz w:val="28"/>
          <w:szCs w:val="28"/>
        </w:rPr>
        <w:t>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Да. С доброты.</w:t>
      </w:r>
    </w:p>
    <w:p w:rsidR="001F3942" w:rsidRPr="007F360D" w:rsidRDefault="001F3942" w:rsidP="00B8766E">
      <w:pPr>
        <w:rPr>
          <w:rFonts w:ascii="Times New Roman" w:hAnsi="Times New Roman"/>
          <w:b/>
          <w:i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1. Обратите внимание на написание слова,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b/>
          <w:i/>
          <w:sz w:val="28"/>
          <w:szCs w:val="28"/>
        </w:rPr>
        <w:t xml:space="preserve">Доброта .    </w:t>
      </w:r>
      <w:r w:rsidRPr="007F360D">
        <w:rPr>
          <w:rFonts w:ascii="Times New Roman" w:hAnsi="Times New Roman"/>
          <w:sz w:val="28"/>
          <w:szCs w:val="28"/>
        </w:rPr>
        <w:t xml:space="preserve"> Проникаем в тайну слова «доброта»- как вы понимаете его значение?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По словарю Ожегова  : доброта</w:t>
      </w:r>
      <w:r w:rsidRPr="007F360D">
        <w:rPr>
          <w:rFonts w:ascii="Times New Roman" w:hAnsi="Times New Roman"/>
          <w:sz w:val="28"/>
          <w:szCs w:val="28"/>
        </w:rPr>
        <w:t> — отзывчивость, душевное расположение к людям, стремление делать добро.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Добро</w:t>
      </w:r>
      <w:r w:rsidRPr="007F360D">
        <w:rPr>
          <w:rFonts w:ascii="Times New Roman" w:hAnsi="Times New Roman"/>
          <w:sz w:val="28"/>
          <w:szCs w:val="28"/>
        </w:rPr>
        <w:t> — всё положительное, хорошее, полезное.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А теперь подберите к слову «доброта» «единомышленников» значит синонимы и антонимы.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Подберите синонимы: доброта — отзывчивость, сердечность, душевность.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Подберите антонимы: доброта — злость, ненависть.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sz w:val="28"/>
          <w:szCs w:val="28"/>
          <w:u w:val="single"/>
        </w:rPr>
        <w:t xml:space="preserve">Слайд 6  </w:t>
      </w:r>
      <w:r w:rsidRPr="007F360D">
        <w:rPr>
          <w:rFonts w:ascii="Times New Roman" w:hAnsi="Times New Roman"/>
          <w:sz w:val="28"/>
          <w:szCs w:val="28"/>
        </w:rPr>
        <w:t>Живи беспокойно, живи с маетой:</w:t>
      </w:r>
      <w:r w:rsidRPr="007F360D">
        <w:rPr>
          <w:rFonts w:ascii="Times New Roman" w:hAnsi="Times New Roman"/>
          <w:sz w:val="28"/>
          <w:szCs w:val="28"/>
        </w:rPr>
        <w:br/>
        <w:t xml:space="preserve">                 С доброты человек начинается.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— Какое это предложение? ( сложное)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Мы знаем , сложные предложения соединяются союзами, а здесь их нет. Почему?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(потому что это бессоюзное предложение)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- Как связаны части сложного предложения? (знаком препинания) А именно двоеточием.</w:t>
      </w:r>
      <w:r w:rsidRPr="007F360D">
        <w:rPr>
          <w:rFonts w:ascii="Times New Roman" w:hAnsi="Times New Roman"/>
          <w:sz w:val="28"/>
          <w:szCs w:val="28"/>
        </w:rPr>
        <w:br/>
        <w:t>между ними ставится двоеточие, так как второе предложение объясняет причину того, о чем говорится в первом)</w:t>
      </w: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3.Понятие сложного бессоюзного предложения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  <w:u w:val="single"/>
        </w:rPr>
      </w:pPr>
      <w:r w:rsidRPr="007F360D">
        <w:rPr>
          <w:rFonts w:ascii="Times New Roman" w:hAnsi="Times New Roman"/>
          <w:b/>
          <w:bCs/>
          <w:sz w:val="28"/>
          <w:szCs w:val="28"/>
          <w:u w:val="single"/>
        </w:rPr>
        <w:t>Слайд 7.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Бессоюзное сложное предложение — это сложные предложения, в которых простые предложения связаны по смыслу и интонацией (без союзов или союзных слов).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Смысловые отношения в бессоюзных сложных предложениях зависят от содержания простых предложений в их составе и выражаются интонацией (в устной речи), знаками препинания (на письме).</w:t>
      </w:r>
    </w:p>
    <w:p w:rsidR="001F3942" w:rsidRPr="007F360D" w:rsidRDefault="001F3942" w:rsidP="00B8766E">
      <w:pPr>
        <w:rPr>
          <w:rFonts w:ascii="Times New Roman" w:hAnsi="Times New Roman"/>
          <w:b/>
          <w:sz w:val="28"/>
          <w:szCs w:val="28"/>
          <w:u w:val="single"/>
        </w:rPr>
      </w:pPr>
      <w:r w:rsidRPr="007F360D">
        <w:rPr>
          <w:rFonts w:ascii="Times New Roman" w:hAnsi="Times New Roman"/>
          <w:b/>
          <w:sz w:val="28"/>
          <w:szCs w:val="28"/>
          <w:u w:val="single"/>
        </w:rPr>
        <w:t>Слайд 8.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Примеры предложений с различной интонационной связью: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Наступил вечер, шел дождь, с севера прерывисто дул ветер. (Перечисление.)</w:t>
      </w:r>
      <w:r w:rsidRPr="007F360D">
        <w:rPr>
          <w:rFonts w:ascii="Times New Roman" w:hAnsi="Times New Roman"/>
          <w:sz w:val="28"/>
          <w:szCs w:val="28"/>
        </w:rPr>
        <w:br/>
        <w:t>Служить бы рад — прислуживаться тошно. (Противопоставление.)</w:t>
      </w:r>
      <w:r w:rsidRPr="007F360D">
        <w:rPr>
          <w:rFonts w:ascii="Times New Roman" w:hAnsi="Times New Roman"/>
          <w:sz w:val="28"/>
          <w:szCs w:val="28"/>
        </w:rPr>
        <w:br/>
        <w:t>Страшная мысль мелькнула в уме моем: я вообразил ее в руках разбойников. (Пояснение.)</w:t>
      </w:r>
    </w:p>
    <w:p w:rsidR="001F3942" w:rsidRPr="007F360D" w:rsidRDefault="001F3942" w:rsidP="004C594E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Работа с учебником</w:t>
      </w:r>
    </w:p>
    <w:p w:rsidR="001F3942" w:rsidRPr="007F360D" w:rsidRDefault="001F3942" w:rsidP="004C594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Откройте страницу 122. Упражнение 185. Прочитаем отрывок из очерка Максима Горького. (читает ученик)</w:t>
      </w:r>
    </w:p>
    <w:p w:rsidR="001F3942" w:rsidRPr="007F360D" w:rsidRDefault="001F3942" w:rsidP="00B8766E">
      <w:pPr>
        <w:rPr>
          <w:rFonts w:ascii="Times New Roman" w:hAnsi="Times New Roman"/>
          <w:bCs/>
          <w:sz w:val="28"/>
          <w:szCs w:val="28"/>
        </w:rPr>
      </w:pPr>
      <w:r w:rsidRPr="007F360D">
        <w:rPr>
          <w:rFonts w:ascii="Times New Roman" w:hAnsi="Times New Roman"/>
          <w:bCs/>
          <w:sz w:val="28"/>
          <w:szCs w:val="28"/>
        </w:rPr>
        <w:t>Обратим внимание на выделенные предложения 1 текста и 2 текста. ( Выделенные предложения 1 тексте предложения являются бессоюзными, 2 тексте являются сложно сочинительными предложениями.)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Тренировочные упражнения.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 xml:space="preserve">1. Прочитать предложения. Определить, сложное это предложение или простое с однородными членами или с обособлениями. Выписать 1,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6, </w:t>
      </w: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8 предложения и построить схемы этих предложений.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  <w:u w:val="single"/>
        </w:rPr>
        <w:t>1) Искры полетели огненной метелью, избы загорелись.</w:t>
      </w:r>
      <w:r w:rsidRPr="007F360D">
        <w:rPr>
          <w:rFonts w:ascii="Times New Roman" w:hAnsi="Times New Roman"/>
          <w:sz w:val="28"/>
          <w:szCs w:val="28"/>
          <w:u w:val="single"/>
        </w:rPr>
        <w:br/>
      </w:r>
      <w:r w:rsidRPr="007F360D">
        <w:rPr>
          <w:rFonts w:ascii="Times New Roman" w:hAnsi="Times New Roman"/>
          <w:sz w:val="28"/>
          <w:szCs w:val="28"/>
        </w:rPr>
        <w:t>2) Дубровский вышел из комнаты, сел в коляску и поскакал.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sz w:val="28"/>
          <w:szCs w:val="28"/>
          <w:u w:val="single"/>
        </w:rPr>
        <w:t>3) В глазах у меня потемнело, голова закружилась.</w:t>
      </w:r>
      <w:r w:rsidRPr="007F360D">
        <w:rPr>
          <w:rFonts w:ascii="Times New Roman" w:hAnsi="Times New Roman"/>
          <w:sz w:val="28"/>
          <w:szCs w:val="28"/>
          <w:u w:val="single"/>
        </w:rPr>
        <w:br/>
      </w:r>
      <w:r w:rsidRPr="007F360D">
        <w:rPr>
          <w:rFonts w:ascii="Times New Roman" w:hAnsi="Times New Roman"/>
          <w:sz w:val="28"/>
          <w:szCs w:val="28"/>
        </w:rPr>
        <w:t>4) Тронутый преданностью старого кучера, Дубровский замолчал.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sz w:val="28"/>
          <w:szCs w:val="28"/>
          <w:u w:val="single"/>
        </w:rPr>
        <w:t>5) В поле шла жатва, листья на деревьях стали желтеть</w:t>
      </w:r>
      <w:r w:rsidRPr="007F360D">
        <w:rPr>
          <w:rFonts w:ascii="Times New Roman" w:hAnsi="Times New Roman"/>
          <w:sz w:val="28"/>
          <w:szCs w:val="28"/>
        </w:rPr>
        <w:t>.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sz w:val="28"/>
          <w:szCs w:val="28"/>
          <w:u w:val="single"/>
        </w:rPr>
        <w:t>6) Вдруг я чувствую: кто-то берет меня за плечо и толкает.</w:t>
      </w:r>
      <w:r w:rsidRPr="007F360D">
        <w:rPr>
          <w:rFonts w:ascii="Times New Roman" w:hAnsi="Times New Roman"/>
          <w:sz w:val="28"/>
          <w:szCs w:val="28"/>
        </w:rPr>
        <w:br/>
        <w:t>7) Валить на товарища собственную вину-подлость в кубе.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sz w:val="28"/>
          <w:szCs w:val="28"/>
          <w:u w:val="single"/>
        </w:rPr>
        <w:t>8) Алешка поднялся — заря еще не занималась.</w:t>
      </w:r>
      <w:r w:rsidRPr="007F360D">
        <w:rPr>
          <w:rFonts w:ascii="Times New Roman" w:hAnsi="Times New Roman"/>
          <w:sz w:val="28"/>
          <w:szCs w:val="28"/>
          <w:u w:val="single"/>
        </w:rPr>
        <w:br/>
      </w:r>
      <w:r w:rsidRPr="007F360D">
        <w:rPr>
          <w:rFonts w:ascii="Times New Roman" w:hAnsi="Times New Roman"/>
          <w:sz w:val="28"/>
          <w:szCs w:val="28"/>
        </w:rPr>
        <w:t>9) В молодости своей служил он в гвардии, вышел в отставку в начале 1797 года, уехал в деревню и с тех пор он оттуда не выезжал.</w:t>
      </w:r>
    </w:p>
    <w:p w:rsidR="001F3942" w:rsidRPr="007F360D" w:rsidRDefault="001F3942" w:rsidP="00B8766E">
      <w:pPr>
        <w:rPr>
          <w:rFonts w:ascii="Times New Roman" w:hAnsi="Times New Roman"/>
          <w:sz w:val="28"/>
          <w:szCs w:val="28"/>
        </w:rPr>
      </w:pPr>
      <w:r w:rsidRPr="007F360D">
        <w:rPr>
          <w:rFonts w:ascii="Times New Roman" w:hAnsi="Times New Roman"/>
          <w:sz w:val="28"/>
          <w:szCs w:val="28"/>
        </w:rPr>
        <w:t>Бессоюзные предложения: 1,3,5,6,8.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Слайд10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Теперь свои умения применяем в выполнении заданий ГИА</w:t>
      </w:r>
    </w:p>
    <w:p w:rsidR="001F3942" w:rsidRPr="007F360D" w:rsidRDefault="001F3942" w:rsidP="009155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>1.Среди предложений 1-8 найдите сложное бессоюзное предложение. Напишите номер этого предложения.</w:t>
      </w:r>
    </w:p>
    <w:p w:rsidR="001F3942" w:rsidRPr="007F360D" w:rsidRDefault="001F3942" w:rsidP="00915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>(1) Морозная ночь высушила размокший за день снег, затянула сверху его хрупкой коркой - настом. (2) Собаки не пришли. (3) Рано утром идем нартовым следом обратно к перевалу искать Бойку и Кучума. (4) Слева в полном разливе заря, справа над горами висит запоздалый месяц. (5) Идем ходко. (6) Вокруг тихо. (7) Только под лыжами хрустит снег. (8) Следа собак все еще не видно, а уже скоро перевал. (Г.Федосеев)</w:t>
      </w:r>
    </w:p>
    <w:p w:rsidR="001F3942" w:rsidRPr="007F360D" w:rsidRDefault="001F3942" w:rsidP="00915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>Ответ: 1</w:t>
      </w:r>
    </w:p>
    <w:p w:rsidR="001F3942" w:rsidRPr="007F360D" w:rsidRDefault="001F3942" w:rsidP="009155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>2.Среди предложений 1-5 найдите сложное(-ые) бессоюзное(-ые) предложение(-я). Напишите номер(-а) этого(-их) предложения(-ий).</w:t>
      </w:r>
    </w:p>
    <w:p w:rsidR="001F3942" w:rsidRPr="007F360D" w:rsidRDefault="001F3942" w:rsidP="009155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 xml:space="preserve">(1) И Павлик горестно замолчал, ломая голову над таинственным исчезновением птички и не менее таинственным исчезновением дяди. (2) Колеса застучали по мостовой. (3)Дилижанс въехал в тенистую улицу, обсаженную акациями. (4) Замелькали серые кривые стволы телефонных столбов, красные черепичные и голубые железные крыши; вдалеке на минутку показалась скучная вода лимана. (5) В тени прошел мороженщик в малиновой рубахе со своей кадочкой на макушке. (В.Катаев) 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Ответ: (4)</w:t>
      </w:r>
    </w:p>
    <w:p w:rsidR="001F3942" w:rsidRPr="007F360D" w:rsidRDefault="001F3942" w:rsidP="007F360D">
      <w:pPr>
        <w:pStyle w:val="quest"/>
        <w:rPr>
          <w:sz w:val="28"/>
          <w:szCs w:val="28"/>
        </w:rPr>
      </w:pPr>
      <w:r w:rsidRPr="007F360D">
        <w:rPr>
          <w:b/>
          <w:bCs/>
          <w:i/>
          <w:iCs/>
          <w:sz w:val="28"/>
          <w:szCs w:val="28"/>
        </w:rPr>
        <w:t>3.</w:t>
      </w:r>
      <w:r w:rsidRPr="007F360D">
        <w:rPr>
          <w:rStyle w:val="question"/>
          <w:sz w:val="28"/>
          <w:szCs w:val="28"/>
        </w:rPr>
        <w:t xml:space="preserve"> </w:t>
      </w:r>
      <w:r w:rsidRPr="007F360D">
        <w:rPr>
          <w:sz w:val="28"/>
          <w:szCs w:val="28"/>
        </w:rPr>
        <w:t>Среди предложений 1-11 найдите сложное бессоюзное предложение. Напишите номер этого предложения.</w:t>
      </w:r>
    </w:p>
    <w:p w:rsidR="001F3942" w:rsidRPr="007F360D" w:rsidRDefault="001F3942" w:rsidP="007F36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sz w:val="28"/>
          <w:szCs w:val="28"/>
          <w:lang w:eastAsia="ru-RU"/>
        </w:rPr>
        <w:t xml:space="preserve">(1) Луна взошла, светло стало, ветер утих, угомонилось озеро. (2) Успокоился и лебедь, дремлет. (3) Тихо.(4) Лишь изредка всплеснет в камышах щука да выпь угукает… (5) Перед утром ветерок вновь дунул, зашелестел камышом ласково, усыпляет. (6) Не слышно лебедю мягких шагов вороватой рыжей лисы. (7) А она уже близко. (8) Рядом! (9) Проснись, лебедь! (10) Проснись! (11) Всполошился лебедь, подставил сильный клюв, да поздно. (В.Свинцов) 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Ответ(1)</w:t>
      </w: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360D">
        <w:rPr>
          <w:rFonts w:ascii="Times New Roman" w:hAnsi="Times New Roman"/>
          <w:b/>
          <w:bCs/>
          <w:i/>
          <w:iCs/>
          <w:sz w:val="28"/>
          <w:szCs w:val="28"/>
        </w:rPr>
        <w:t>7. Рефлексия</w:t>
      </w:r>
      <w:r w:rsidRPr="007F360D">
        <w:rPr>
          <w:rFonts w:ascii="Times New Roman" w:hAnsi="Times New Roman"/>
          <w:sz w:val="28"/>
          <w:szCs w:val="28"/>
        </w:rPr>
        <w:br/>
      </w:r>
      <w:r w:rsidRPr="007F360D">
        <w:rPr>
          <w:rFonts w:ascii="Times New Roman" w:hAnsi="Times New Roman"/>
          <w:b/>
          <w:sz w:val="28"/>
          <w:szCs w:val="28"/>
          <w:u w:val="single"/>
        </w:rPr>
        <w:t>Слайд 11</w:t>
      </w:r>
    </w:p>
    <w:tbl>
      <w:tblPr>
        <w:tblW w:w="116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89"/>
        <w:gridCol w:w="3908"/>
        <w:gridCol w:w="3888"/>
      </w:tblGrid>
      <w:tr w:rsidR="001F3942" w:rsidRPr="007F360D" w:rsidTr="00B8766E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Полученные знания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Узнал (-а)</w:t>
            </w:r>
          </w:p>
        </w:tc>
      </w:tr>
      <w:tr w:rsidR="001F3942" w:rsidRPr="007F360D" w:rsidTr="00B8766E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Сложные предложения делятся на три группы: сложносочиненные, сложноподчиненные и бессоюзные.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Что такое сложные бессоюзные предложения?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БСП – это сложные предложения, в которых простые предложения связаны по смыслу и интонацией</w:t>
            </w:r>
          </w:p>
        </w:tc>
      </w:tr>
      <w:tr w:rsidR="001F3942" w:rsidRPr="007F360D" w:rsidTr="00B8766E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Все сложные предложения состоят из нескольких простых.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Из чего они состоят?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Все сложные предложения состоят из нескольких простых.</w:t>
            </w:r>
          </w:p>
        </w:tc>
      </w:tr>
      <w:tr w:rsidR="001F3942" w:rsidRPr="007F360D" w:rsidTr="00B8766E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В сложносочиненных и сложноподчиненных предложениях простые предложения соединяются при помощи союзов и союзных слов.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Как выражаются смысловые отношения между частями бессоюзных предложений?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По смыслу (на письме) и интонацией (в устной речи)</w:t>
            </w:r>
          </w:p>
        </w:tc>
      </w:tr>
      <w:tr w:rsidR="001F3942" w:rsidRPr="007F360D" w:rsidTr="00B8766E">
        <w:trPr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Само название “бессоюзные” говорит о том, что в них нет союзов.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При помощи каких знаков в них соединяются простые?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42" w:rsidRPr="007F360D" w:rsidRDefault="001F3942" w:rsidP="00B8766E">
            <w:pPr>
              <w:rPr>
                <w:rFonts w:ascii="Times New Roman" w:hAnsi="Times New Roman"/>
                <w:sz w:val="28"/>
                <w:szCs w:val="28"/>
              </w:rPr>
            </w:pPr>
            <w:r w:rsidRPr="007F360D">
              <w:rPr>
                <w:rFonts w:ascii="Times New Roman" w:hAnsi="Times New Roman"/>
                <w:sz w:val="28"/>
                <w:szCs w:val="28"/>
              </w:rPr>
              <w:t>. , ; :-</w:t>
            </w:r>
          </w:p>
        </w:tc>
      </w:tr>
    </w:tbl>
    <w:p w:rsidR="001F3942" w:rsidRPr="007F360D" w:rsidRDefault="001F3942" w:rsidP="00B8766E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IV.Подведение итогов урока</w:t>
      </w:r>
    </w:p>
    <w:p w:rsidR="001F3942" w:rsidRPr="007F360D" w:rsidRDefault="001F3942" w:rsidP="007F360D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7F360D">
        <w:rPr>
          <w:rFonts w:ascii="Times New Roman" w:hAnsi="Times New Roman"/>
          <w:b/>
          <w:bCs/>
          <w:sz w:val="28"/>
          <w:szCs w:val="28"/>
        </w:rPr>
        <w:t>V.Домашнее задание</w:t>
      </w:r>
    </w:p>
    <w:p w:rsidR="001F3942" w:rsidRPr="007F360D" w:rsidRDefault="001F3942" w:rsidP="007F36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i/>
          <w:sz w:val="28"/>
          <w:szCs w:val="28"/>
          <w:lang w:eastAsia="ru-RU"/>
        </w:rPr>
        <w:t>Составьте ССП, СПП, БСП и постройте схемы, используя следующие простые предложения:</w:t>
      </w:r>
    </w:p>
    <w:p w:rsidR="001F3942" w:rsidRPr="007F360D" w:rsidRDefault="001F3942" w:rsidP="007F36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 w:rsidRPr="007F360D">
        <w:rPr>
          <w:rFonts w:ascii="Times New Roman" w:hAnsi="Times New Roman"/>
          <w:b/>
          <w:sz w:val="28"/>
          <w:szCs w:val="28"/>
          <w:lang w:eastAsia="ru-RU"/>
        </w:rPr>
        <w:t>Небо снова покрылось тучами.</w:t>
      </w:r>
    </w:p>
    <w:p w:rsidR="001F3942" w:rsidRPr="007F360D" w:rsidRDefault="001F3942" w:rsidP="007F36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60D">
        <w:rPr>
          <w:rFonts w:ascii="Times New Roman" w:hAnsi="Times New Roman"/>
          <w:b/>
          <w:sz w:val="28"/>
          <w:szCs w:val="28"/>
          <w:lang w:eastAsia="ru-RU"/>
        </w:rPr>
        <w:tab/>
        <w:t>Посыпался холодный дождь.</w:t>
      </w:r>
    </w:p>
    <w:tbl>
      <w:tblPr>
        <w:tblW w:w="0" w:type="auto"/>
        <w:tblInd w:w="99" w:type="dxa"/>
        <w:tblLayout w:type="fixed"/>
        <w:tblLook w:val="0000"/>
      </w:tblPr>
      <w:tblGrid>
        <w:gridCol w:w="3210"/>
        <w:gridCol w:w="3150"/>
        <w:gridCol w:w="3240"/>
      </w:tblGrid>
      <w:tr w:rsidR="001F3942" w:rsidRPr="007F360D" w:rsidTr="007F360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ССП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СПП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БСП</w:t>
            </w:r>
          </w:p>
        </w:tc>
      </w:tr>
      <w:tr w:rsidR="001F3942" w:rsidRPr="007F360D" w:rsidTr="007F360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Небо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снова 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покрылось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тучами], и [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посыпался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холодный 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дождь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].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[     ], и [     ]. ССП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7F360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Когда 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небо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снова 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покрылось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тучами), [</w:t>
            </w:r>
            <w:r w:rsidRPr="007F360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посыпался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холодный 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дождь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0;margin-top:0;width:59.25pt;height:32.25pt;z-index:251658240;mso-wrap-distance-left:6.75pt;mso-wrap-distance-right:6.75pt;mso-position-horizontal:left;mso-position-vertical-relative:line" o:allowoverlap="f">
                  <w10:wrap type="square"/>
                </v:shape>
              </w:pict>
            </w: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(Когда...), [     ]. СПП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75" alt="" style="position:absolute;left:0;text-align:left;margin-left:0;margin-top:0;width:50.25pt;height:55.5pt;z-index:251659264;mso-wrap-distance-left:0;mso-wrap-distance-right:0;mso-position-horizontal:left;mso-position-vertical-relative:line" o:allowoverlap="f">
                  <w10:wrap type="square"/>
                </v:shape>
              </w:pict>
            </w: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42" w:rsidRPr="007F360D" w:rsidRDefault="001F3942" w:rsidP="007F360D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Небо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снова 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покрылось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тучами] - [</w:t>
            </w:r>
            <w:r w:rsidRPr="007F360D">
              <w:rPr>
                <w:rFonts w:ascii="Times New Roman" w:hAnsi="Times New Roman"/>
                <w:sz w:val="28"/>
                <w:szCs w:val="28"/>
                <w:u w:val="double"/>
                <w:lang w:eastAsia="ru-RU"/>
              </w:rPr>
              <w:t>посыпался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холодный </w:t>
            </w:r>
            <w:r w:rsidRPr="007F36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дождь</w:t>
            </w:r>
            <w:r w:rsidRPr="007F360D">
              <w:rPr>
                <w:rFonts w:ascii="Times New Roman" w:hAnsi="Times New Roman"/>
                <w:sz w:val="28"/>
                <w:szCs w:val="28"/>
                <w:lang w:eastAsia="ru-RU"/>
              </w:rPr>
              <w:t>].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1F3942" w:rsidRPr="007F360D" w:rsidRDefault="001F3942" w:rsidP="007F36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6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[     ] – [     ]. БСП</w:t>
            </w:r>
          </w:p>
        </w:tc>
      </w:tr>
    </w:tbl>
    <w:p w:rsidR="001F3942" w:rsidRPr="007F360D" w:rsidRDefault="001F3942" w:rsidP="00B8766E">
      <w:pPr>
        <w:rPr>
          <w:rFonts w:ascii="Times New Roman" w:hAnsi="Times New Roman"/>
          <w:b/>
          <w:bCs/>
          <w:sz w:val="28"/>
          <w:szCs w:val="28"/>
        </w:rPr>
      </w:pPr>
    </w:p>
    <w:p w:rsidR="001F3942" w:rsidRPr="007F360D" w:rsidRDefault="001F3942">
      <w:pPr>
        <w:rPr>
          <w:rFonts w:ascii="Times New Roman" w:hAnsi="Times New Roman"/>
          <w:sz w:val="28"/>
          <w:szCs w:val="28"/>
        </w:rPr>
      </w:pPr>
    </w:p>
    <w:p w:rsidR="001F3942" w:rsidRPr="007F360D" w:rsidRDefault="001F3942">
      <w:pPr>
        <w:rPr>
          <w:rFonts w:ascii="Times New Roman" w:hAnsi="Times New Roman"/>
          <w:sz w:val="28"/>
          <w:szCs w:val="28"/>
        </w:rPr>
      </w:pPr>
    </w:p>
    <w:sectPr w:rsidR="001F3942" w:rsidRPr="007F360D" w:rsidSect="001F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0098"/>
    <w:multiLevelType w:val="multilevel"/>
    <w:tmpl w:val="C70C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B353DA"/>
    <w:multiLevelType w:val="multilevel"/>
    <w:tmpl w:val="5262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4B0575"/>
    <w:multiLevelType w:val="multilevel"/>
    <w:tmpl w:val="0BF0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565310"/>
    <w:multiLevelType w:val="multilevel"/>
    <w:tmpl w:val="BC3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6E"/>
    <w:rsid w:val="0003610F"/>
    <w:rsid w:val="000E22DD"/>
    <w:rsid w:val="001F3942"/>
    <w:rsid w:val="001F41C9"/>
    <w:rsid w:val="00297DBE"/>
    <w:rsid w:val="004B5F57"/>
    <w:rsid w:val="004C594E"/>
    <w:rsid w:val="005155AF"/>
    <w:rsid w:val="00541F55"/>
    <w:rsid w:val="006F3463"/>
    <w:rsid w:val="00797B66"/>
    <w:rsid w:val="007F360D"/>
    <w:rsid w:val="008E722E"/>
    <w:rsid w:val="009155A7"/>
    <w:rsid w:val="00B23828"/>
    <w:rsid w:val="00B8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">
    <w:name w:val="quest"/>
    <w:basedOn w:val="Normal"/>
    <w:uiPriority w:val="99"/>
    <w:rsid w:val="0091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uestion">
    <w:name w:val="question"/>
    <w:basedOn w:val="DefaultParagraphFont"/>
    <w:uiPriority w:val="99"/>
    <w:rsid w:val="00915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7</Pages>
  <Words>1308</Words>
  <Characters>7457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Шамсиева</dc:creator>
  <cp:keywords/>
  <dc:description/>
  <cp:lastModifiedBy>User</cp:lastModifiedBy>
  <cp:revision>3</cp:revision>
  <cp:lastPrinted>2014-03-13T19:38:00Z</cp:lastPrinted>
  <dcterms:created xsi:type="dcterms:W3CDTF">2014-03-13T05:08:00Z</dcterms:created>
  <dcterms:modified xsi:type="dcterms:W3CDTF">2014-03-13T20:37:00Z</dcterms:modified>
</cp:coreProperties>
</file>