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60" w:rsidRDefault="00404060" w:rsidP="00624E9B">
      <w:pPr>
        <w:rPr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</w:t>
      </w:r>
    </w:p>
    <w:p w:rsidR="00404060" w:rsidRPr="004D5412" w:rsidRDefault="00404060" w:rsidP="00624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РАЙГОРОДСКАЯ СОШ</w:t>
      </w:r>
    </w:p>
    <w:p w:rsidR="00404060" w:rsidRPr="004D5412" w:rsidRDefault="00404060" w:rsidP="004D5412">
      <w:pPr>
        <w:jc w:val="center"/>
        <w:rPr>
          <w:sz w:val="28"/>
          <w:szCs w:val="28"/>
        </w:rPr>
      </w:pPr>
    </w:p>
    <w:p w:rsidR="00404060" w:rsidRDefault="00404060" w:rsidP="004D5412">
      <w:pPr>
        <w:jc w:val="center"/>
      </w:pPr>
    </w:p>
    <w:p w:rsidR="00404060" w:rsidRDefault="00404060" w:rsidP="004D5412">
      <w:pPr>
        <w:jc w:val="center"/>
      </w:pPr>
    </w:p>
    <w:p w:rsidR="00404060" w:rsidRDefault="00404060" w:rsidP="004D5412">
      <w:pPr>
        <w:jc w:val="center"/>
        <w:rPr>
          <w:b/>
          <w:sz w:val="32"/>
          <w:szCs w:val="32"/>
        </w:rPr>
      </w:pPr>
    </w:p>
    <w:p w:rsidR="00404060" w:rsidRDefault="00404060" w:rsidP="004D5412">
      <w:pPr>
        <w:jc w:val="center"/>
        <w:rPr>
          <w:b/>
          <w:sz w:val="32"/>
          <w:szCs w:val="32"/>
        </w:rPr>
      </w:pPr>
    </w:p>
    <w:p w:rsidR="00404060" w:rsidRDefault="00404060" w:rsidP="004D5412">
      <w:pPr>
        <w:jc w:val="center"/>
        <w:rPr>
          <w:b/>
          <w:sz w:val="32"/>
          <w:szCs w:val="32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Pr="00BE61EC" w:rsidRDefault="00404060" w:rsidP="004D5412">
      <w:pPr>
        <w:jc w:val="center"/>
        <w:rPr>
          <w:sz w:val="32"/>
          <w:szCs w:val="32"/>
        </w:rPr>
      </w:pPr>
      <w:r w:rsidRPr="00BE61EC">
        <w:rPr>
          <w:sz w:val="32"/>
          <w:szCs w:val="32"/>
        </w:rPr>
        <w:t>Обобщение педагогического опыта по теме:</w:t>
      </w:r>
    </w:p>
    <w:p w:rsidR="00404060" w:rsidRDefault="00404060" w:rsidP="004D5412">
      <w:pPr>
        <w:jc w:val="center"/>
        <w:rPr>
          <w:b/>
          <w:i/>
          <w:sz w:val="32"/>
          <w:szCs w:val="32"/>
        </w:rPr>
      </w:pPr>
      <w:r w:rsidRPr="00BE61EC">
        <w:rPr>
          <w:b/>
          <w:i/>
          <w:sz w:val="32"/>
          <w:szCs w:val="32"/>
        </w:rPr>
        <w:t>Проектная деятельность в начальных классах</w:t>
      </w:r>
    </w:p>
    <w:p w:rsidR="00404060" w:rsidRPr="00BE61EC" w:rsidRDefault="00404060" w:rsidP="004D5412">
      <w:pPr>
        <w:jc w:val="center"/>
        <w:rPr>
          <w:i/>
          <w:sz w:val="32"/>
          <w:szCs w:val="32"/>
        </w:rPr>
      </w:pPr>
    </w:p>
    <w:p w:rsidR="00404060" w:rsidRPr="00BE61EC" w:rsidRDefault="00404060" w:rsidP="004D5412">
      <w:pPr>
        <w:jc w:val="right"/>
        <w:rPr>
          <w:i/>
          <w:sz w:val="32"/>
          <w:szCs w:val="32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  <w:rPr>
          <w:sz w:val="28"/>
          <w:szCs w:val="28"/>
        </w:rPr>
      </w:pPr>
    </w:p>
    <w:p w:rsidR="00404060" w:rsidRDefault="00404060" w:rsidP="004D5412">
      <w:pPr>
        <w:jc w:val="right"/>
      </w:pPr>
    </w:p>
    <w:p w:rsidR="00404060" w:rsidRDefault="00404060" w:rsidP="004D5412">
      <w:pPr>
        <w:jc w:val="right"/>
      </w:pPr>
    </w:p>
    <w:p w:rsidR="00404060" w:rsidRPr="00BE61EC" w:rsidRDefault="00404060" w:rsidP="004D5412">
      <w:pPr>
        <w:jc w:val="center"/>
        <w:rPr>
          <w:sz w:val="32"/>
          <w:szCs w:val="32"/>
        </w:rPr>
      </w:pPr>
    </w:p>
    <w:p w:rsidR="00404060" w:rsidRPr="00BE61EC" w:rsidRDefault="00404060" w:rsidP="004D5412">
      <w:pPr>
        <w:jc w:val="center"/>
        <w:rPr>
          <w:sz w:val="32"/>
          <w:szCs w:val="32"/>
        </w:rPr>
      </w:pPr>
    </w:p>
    <w:p w:rsidR="00404060" w:rsidRPr="004D5412" w:rsidRDefault="00404060" w:rsidP="00624E9B">
      <w:pPr>
        <w:jc w:val="right"/>
        <w:rPr>
          <w:sz w:val="28"/>
          <w:szCs w:val="28"/>
        </w:rPr>
      </w:pPr>
    </w:p>
    <w:p w:rsidR="00404060" w:rsidRPr="004D5412" w:rsidRDefault="00404060" w:rsidP="004D541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D5412">
        <w:rPr>
          <w:sz w:val="28"/>
          <w:szCs w:val="28"/>
        </w:rPr>
        <w:t>одготовил учитель  начальных классов</w:t>
      </w:r>
    </w:p>
    <w:p w:rsidR="00404060" w:rsidRPr="004D5412" w:rsidRDefault="00404060" w:rsidP="004D5412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</w:t>
      </w:r>
      <w:r w:rsidRPr="004D5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РСОШ</w:t>
      </w:r>
    </w:p>
    <w:p w:rsidR="00404060" w:rsidRPr="004D5412" w:rsidRDefault="00404060" w:rsidP="00624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Светлоярского </w:t>
      </w:r>
      <w:r w:rsidRPr="004D5412">
        <w:rPr>
          <w:sz w:val="28"/>
          <w:szCs w:val="28"/>
        </w:rPr>
        <w:t xml:space="preserve"> муниципального района </w:t>
      </w:r>
    </w:p>
    <w:p w:rsidR="00404060" w:rsidRPr="004D5412" w:rsidRDefault="00404060" w:rsidP="004D5412">
      <w:pPr>
        <w:jc w:val="right"/>
        <w:rPr>
          <w:sz w:val="28"/>
          <w:szCs w:val="28"/>
        </w:rPr>
      </w:pPr>
      <w:r>
        <w:rPr>
          <w:sz w:val="28"/>
          <w:szCs w:val="28"/>
        </w:rPr>
        <w:t>КУЗНЕЦОВА В.В.</w:t>
      </w:r>
    </w:p>
    <w:p w:rsidR="00404060" w:rsidRPr="004D5412" w:rsidRDefault="00404060" w:rsidP="004D5412">
      <w:pPr>
        <w:spacing w:line="360" w:lineRule="auto"/>
        <w:rPr>
          <w:b/>
          <w:bCs/>
          <w:sz w:val="28"/>
          <w:szCs w:val="28"/>
        </w:rPr>
      </w:pPr>
    </w:p>
    <w:p w:rsidR="00404060" w:rsidRDefault="00404060" w:rsidP="004D5412">
      <w:pPr>
        <w:jc w:val="center"/>
        <w:rPr>
          <w:sz w:val="32"/>
          <w:szCs w:val="32"/>
        </w:rPr>
      </w:pPr>
    </w:p>
    <w:p w:rsidR="00404060" w:rsidRDefault="00404060" w:rsidP="004D5412">
      <w:pPr>
        <w:jc w:val="center"/>
        <w:rPr>
          <w:sz w:val="32"/>
          <w:szCs w:val="32"/>
        </w:rPr>
      </w:pPr>
    </w:p>
    <w:p w:rsidR="00404060" w:rsidRDefault="00404060" w:rsidP="004D5412">
      <w:pPr>
        <w:jc w:val="center"/>
        <w:rPr>
          <w:sz w:val="32"/>
          <w:szCs w:val="32"/>
        </w:rPr>
      </w:pPr>
    </w:p>
    <w:p w:rsidR="00404060" w:rsidRPr="006A2D7A" w:rsidRDefault="00404060" w:rsidP="00624E9B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2013  - 2014 учебный </w:t>
      </w:r>
    </w:p>
    <w:p w:rsidR="00404060" w:rsidRDefault="00404060" w:rsidP="001329F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04060" w:rsidRDefault="00404060" w:rsidP="001329F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04060" w:rsidRDefault="00404060" w:rsidP="001329F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04060" w:rsidRPr="00B7008F" w:rsidRDefault="00404060" w:rsidP="001329F5">
      <w:pPr>
        <w:spacing w:line="360" w:lineRule="auto"/>
        <w:ind w:firstLine="709"/>
        <w:jc w:val="both"/>
        <w:rPr>
          <w:bCs/>
        </w:rPr>
      </w:pPr>
      <w:r w:rsidRPr="00B7008F">
        <w:rPr>
          <w:bCs/>
        </w:rPr>
        <w:t>Современным обществом сегодня востребован не просто человек, а личность, обладающая целым набором качеств:</w:t>
      </w:r>
    </w:p>
    <w:p w:rsidR="00404060" w:rsidRPr="00B7008F" w:rsidRDefault="00404060" w:rsidP="001329F5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самостоятельность в принятии решений;</w:t>
      </w:r>
    </w:p>
    <w:p w:rsidR="00404060" w:rsidRPr="00B7008F" w:rsidRDefault="00404060" w:rsidP="001329F5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умение отвечать за свои решения;</w:t>
      </w:r>
    </w:p>
    <w:p w:rsidR="00404060" w:rsidRPr="00B7008F" w:rsidRDefault="00404060" w:rsidP="001329F5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способность нести ответственность за себя и своих близких;</w:t>
      </w:r>
    </w:p>
    <w:p w:rsidR="00404060" w:rsidRPr="00B7008F" w:rsidRDefault="00404060" w:rsidP="001329F5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готовность к действиям в нестандартной ситуации;</w:t>
      </w:r>
    </w:p>
    <w:p w:rsidR="00404060" w:rsidRPr="00B7008F" w:rsidRDefault="00404060" w:rsidP="001329F5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обладание набором компетенций, как ключевых, так и по различным отраслям знаний.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За время школьного обучения вырастить личность с таким набором качеств не просто, поэтому начинать работу необходимо в начальной школе.</w:t>
      </w:r>
    </w:p>
    <w:p w:rsidR="00404060" w:rsidRDefault="00404060" w:rsidP="00B7008F">
      <w:pPr>
        <w:pStyle w:val="ListParagraph"/>
        <w:spacing w:line="360" w:lineRule="auto"/>
        <w:ind w:left="1641" w:firstLine="709"/>
        <w:jc w:val="both"/>
        <w:rPr>
          <w:u w:val="single"/>
        </w:rPr>
      </w:pPr>
      <w:r w:rsidRPr="00B7008F">
        <w:t xml:space="preserve">В связи с этим я, как педагог и воспитатель ставлю перед собой следующие </w:t>
      </w:r>
      <w:r w:rsidRPr="00B7008F">
        <w:rPr>
          <w:u w:val="single"/>
        </w:rPr>
        <w:t>цели и задачи:</w:t>
      </w:r>
    </w:p>
    <w:p w:rsidR="00404060" w:rsidRPr="00B7008F" w:rsidRDefault="00404060" w:rsidP="00B7008F">
      <w:pPr>
        <w:pStyle w:val="ListParagraph"/>
        <w:spacing w:line="360" w:lineRule="auto"/>
        <w:ind w:left="164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7008F">
        <w:rPr>
          <w:u w:val="single"/>
        </w:rPr>
        <w:t>Цели:</w:t>
      </w:r>
    </w:p>
    <w:p w:rsidR="00404060" w:rsidRPr="00B7008F" w:rsidRDefault="00404060" w:rsidP="001329F5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формирование активной, самостоятельной, инициативной позиции ученика;</w:t>
      </w:r>
    </w:p>
    <w:p w:rsidR="00404060" w:rsidRPr="00B7008F" w:rsidRDefault="00404060" w:rsidP="001329F5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развитие общеучебных умений и навыков: исследовательских, рефлексивных, самооценочных;</w:t>
      </w:r>
    </w:p>
    <w:p w:rsidR="00404060" w:rsidRPr="00B7008F" w:rsidRDefault="00404060" w:rsidP="001329F5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развитие познавательного интереса учащихся;</w:t>
      </w:r>
    </w:p>
    <w:p w:rsidR="00404060" w:rsidRPr="00B7008F" w:rsidRDefault="00404060" w:rsidP="00B7008F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t>формирование не просто умений, а компетенций, т. е. умений, непосредственно связанных с жизнью.</w:t>
      </w:r>
    </w:p>
    <w:p w:rsidR="00404060" w:rsidRPr="00B7008F" w:rsidRDefault="00404060" w:rsidP="00B7008F">
      <w:pPr>
        <w:pStyle w:val="ListParagraph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u w:val="single"/>
        </w:rPr>
        <w:t>Задачи: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u w:val="single"/>
        </w:rPr>
      </w:pPr>
      <w:r w:rsidRPr="00B7008F">
        <w:rPr>
          <w:i/>
          <w:u w:val="single"/>
        </w:rPr>
        <w:t>Образовательные: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 формирование и развитие учебных навыков, предусмотренных программными требованиями;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 речевое развитие учащихся на всех этапах процесса обучения;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 расширение общего кругозора учащихся.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i/>
          <w:u w:val="single"/>
        </w:rPr>
      </w:pPr>
      <w:r w:rsidRPr="00B7008F">
        <w:rPr>
          <w:i/>
          <w:u w:val="single"/>
        </w:rPr>
        <w:t>Развивающие: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 формирование приёмов самостоятельной учебной деятельности, навыков контроля и самоконтроля;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-создание ситуации успеха через внедрение разноуровневого обучения; формирование и развитие навыков исследовательской деятельности через применение в процессе обучения групповых форм работы, метода проектов;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-формирование и развитие познавательной активности учащихся.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i/>
          <w:u w:val="single"/>
        </w:rPr>
      </w:pPr>
      <w:r w:rsidRPr="00B7008F">
        <w:rPr>
          <w:i/>
          <w:u w:val="single"/>
        </w:rPr>
        <w:t>Воспитательные: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-формирование умения работать в коллективе, проявлять инициативу, уважительно относиться к мнению других людей;</w:t>
      </w:r>
    </w:p>
    <w:p w:rsidR="00404060" w:rsidRDefault="00404060" w:rsidP="00B7008F">
      <w:pPr>
        <w:spacing w:line="360" w:lineRule="auto"/>
        <w:ind w:firstLine="709"/>
        <w:jc w:val="both"/>
      </w:pPr>
      <w:r w:rsidRPr="00B7008F">
        <w:t>-воспитание активной личности, положительной жизненной мотивации.</w:t>
      </w:r>
    </w:p>
    <w:p w:rsidR="00404060" w:rsidRPr="00B7008F" w:rsidRDefault="00404060" w:rsidP="00B7008F">
      <w:pPr>
        <w:spacing w:line="360" w:lineRule="auto"/>
        <w:ind w:firstLine="709"/>
        <w:jc w:val="both"/>
      </w:pPr>
      <w:r w:rsidRPr="00B7008F">
        <w:t xml:space="preserve">В Концепции модернизации российского образования до 2010 года сформулированы ключевые компетенции современного качества образования, которые  предполагают ориентацию образования не только на </w:t>
      </w:r>
      <w:r w:rsidRPr="00B7008F">
        <w:rPr>
          <w:i/>
        </w:rPr>
        <w:t>«усвоение обучающимися определенной суммы универсальных знаний, умений и навыков, но и на развитие личности, её познавательных и созидательных способностей».</w:t>
      </w:r>
    </w:p>
    <w:p w:rsidR="00404060" w:rsidRPr="00B7008F" w:rsidRDefault="00404060" w:rsidP="001329F5">
      <w:pPr>
        <w:spacing w:line="360" w:lineRule="auto"/>
        <w:ind w:left="142" w:firstLine="709"/>
        <w:jc w:val="both"/>
        <w:rPr>
          <w:u w:val="single"/>
        </w:rPr>
      </w:pPr>
      <w:r w:rsidRPr="00B7008F">
        <w:t xml:space="preserve">Таким образом, в условиях модернизации общего образования приоритетной </w:t>
      </w:r>
      <w:r w:rsidRPr="00B7008F">
        <w:rPr>
          <w:i/>
        </w:rPr>
        <w:t>целью</w:t>
      </w:r>
      <w:r w:rsidRPr="00B7008F">
        <w:t xml:space="preserve"> каждой ступени становится </w:t>
      </w:r>
      <w:r w:rsidRPr="00B7008F">
        <w:rPr>
          <w:color w:val="1F497D"/>
          <w:u w:val="single"/>
        </w:rPr>
        <w:t>развитие личности, готовой к правильному взаимодействию с окружающим миром, к самообразованию и саморазвитию</w:t>
      </w:r>
      <w:r w:rsidRPr="00B7008F">
        <w:rPr>
          <w:u w:val="single"/>
        </w:rPr>
        <w:t>.</w:t>
      </w:r>
    </w:p>
    <w:p w:rsidR="00404060" w:rsidRPr="00B7008F" w:rsidRDefault="00404060" w:rsidP="00B7008F">
      <w:pPr>
        <w:spacing w:line="360" w:lineRule="auto"/>
        <w:ind w:firstLine="709"/>
        <w:jc w:val="both"/>
        <w:rPr>
          <w:i/>
        </w:rPr>
      </w:pPr>
      <w:r w:rsidRPr="00B7008F">
        <w:t xml:space="preserve">   При разработке Федеральных государственных стандартов второго поколения приоритетом начального общего образования становится </w:t>
      </w:r>
      <w:r w:rsidRPr="00B7008F">
        <w:rPr>
          <w:color w:val="1F497D"/>
        </w:rPr>
        <w:t xml:space="preserve">формирование  общеучебных умений и навыков, </w:t>
      </w:r>
      <w:r w:rsidRPr="00B7008F">
        <w:t xml:space="preserve">а также способов деятельности, уровень освоения которых в значительной мере предопределяет успешность всего последующего обучения.В последние годы эту проблему в начальной школе пытаются решить, в частности, через организацию </w:t>
      </w:r>
      <w:r w:rsidRPr="00B7008F">
        <w:rPr>
          <w:u w:val="single"/>
        </w:rPr>
        <w:t>проектной   деятельности</w:t>
      </w:r>
      <w:r w:rsidRPr="00B7008F">
        <w:t xml:space="preserve">. </w:t>
      </w:r>
    </w:p>
    <w:p w:rsidR="00404060" w:rsidRPr="00B7008F" w:rsidRDefault="00404060" w:rsidP="00B7008F">
      <w:pPr>
        <w:pStyle w:val="NormalWeb"/>
        <w:spacing w:line="360" w:lineRule="auto"/>
        <w:ind w:firstLine="709"/>
        <w:jc w:val="both"/>
        <w:rPr>
          <w:color w:val="1F497D"/>
        </w:rPr>
      </w:pPr>
      <w:r>
        <w:t>В течение последних двух</w:t>
      </w:r>
      <w:r w:rsidRPr="00B7008F">
        <w:t xml:space="preserve"> лет я широко применяю метод проектных задач в своей </w:t>
      </w:r>
      <w:r>
        <w:t>работе, поэтому в 2012</w:t>
      </w:r>
      <w:r w:rsidRPr="00B7008F">
        <w:t xml:space="preserve"> учебном году я выбрала методическую тему </w:t>
      </w:r>
      <w:r w:rsidRPr="00B7008F">
        <w:rPr>
          <w:i/>
          <w:color w:val="1F497D"/>
          <w:u w:val="single"/>
        </w:rPr>
        <w:t>«Проектная   деятельность в</w:t>
      </w:r>
      <w:r w:rsidRPr="00B7008F">
        <w:rPr>
          <w:color w:val="1F497D"/>
          <w:u w:val="single"/>
        </w:rPr>
        <w:t xml:space="preserve"> </w:t>
      </w:r>
      <w:r w:rsidRPr="00B7008F">
        <w:rPr>
          <w:i/>
          <w:color w:val="1F497D"/>
          <w:u w:val="single"/>
        </w:rPr>
        <w:t>начальной школе».</w:t>
      </w:r>
      <w:r w:rsidRPr="00B7008F">
        <w:rPr>
          <w:color w:val="1F497D"/>
        </w:rPr>
        <w:t xml:space="preserve"> </w:t>
      </w:r>
      <w:r w:rsidRPr="00B7008F">
        <w:t>Я изучаю теоретические материалы, внедряю в практику новые технологии, в частности, основную технологию Образ</w:t>
      </w:r>
      <w:r>
        <w:t>овательной системы «УМК Гармония»</w:t>
      </w:r>
      <w:r w:rsidRPr="00B7008F">
        <w:t xml:space="preserve">- проблемно-диалогическое обучение. На уроках в начальной школе широкое применение получают игровые технологии, технология обучения в сотрудничестве, информационные технологии. Всё большее распространение в моей работе получает использование </w:t>
      </w:r>
      <w:r w:rsidRPr="00B7008F">
        <w:rPr>
          <w:i/>
        </w:rPr>
        <w:t>метода проектов.</w:t>
      </w:r>
      <w:r w:rsidRPr="00B7008F">
        <w:t xml:space="preserve">   </w:t>
      </w:r>
      <w:r w:rsidRPr="00B7008F">
        <w:rPr>
          <w:i/>
          <w:u w:val="single"/>
        </w:rPr>
        <w:t>Метод проектов</w:t>
      </w:r>
      <w:r w:rsidRPr="00B7008F">
        <w:t xml:space="preserve">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 Решение проектных задач  существенным образом способствует самореализации  личности. Осуществление учащимися проектов способствует решению целого ряда задач, в результате чего школьники приобретают </w:t>
      </w:r>
      <w:r w:rsidRPr="00B7008F">
        <w:rPr>
          <w:u w:val="single"/>
        </w:rPr>
        <w:t>ценные навыки.</w:t>
      </w:r>
      <w:r w:rsidRPr="00B7008F">
        <w:t xml:space="preserve">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  <w:rPr>
          <w:b/>
        </w:rPr>
      </w:pP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1. В процессе приобретения индивидуальных навыков дети получают </w:t>
      </w:r>
      <w:r w:rsidRPr="00B7008F">
        <w:rPr>
          <w:i/>
          <w:u w:val="single"/>
        </w:rPr>
        <w:t>возможность: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определять задачи, за решение которых следует браться;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формировать независимые суждения;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углублять знания в определенной области;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приобретать навыки самоорганизации;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развивать практические навыки, создавать что-то свое;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 - делать то, что может найти практическое применение, делать что-то особенное;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развивать способности справляться с решением новых проблем, собирать и анализировать новую для себя информацию;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изучать и внедрять в практику стратегии разрешения проблем (алгоритмы решения задач);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учиться анализировать и оценивать чужую работу;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>- учиться быть более активными, развивать в себе инициативность. 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2. К числу </w:t>
      </w:r>
      <w:r w:rsidRPr="00B7008F">
        <w:rPr>
          <w:u w:val="single"/>
        </w:rPr>
        <w:t>междисциплинарных навыков</w:t>
      </w:r>
      <w:r w:rsidRPr="00B7008F">
        <w:t xml:space="preserve">, приобретаемых учащимися, я отношу следующие: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«выходить» за пределы одного предмета;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интегрировать знания, получаемые из различных источников;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научиться воспринимать факты, принимать иные точки зрения и ситуации в  незнакомых «ракурсах»;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учиться быть готовыми к противоречивым и спорным утверждениям.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 3. </w:t>
      </w:r>
      <w:r w:rsidRPr="00B7008F">
        <w:rPr>
          <w:u w:val="single"/>
        </w:rPr>
        <w:t>Навыки работы в группах:</w:t>
      </w:r>
      <w:r w:rsidRPr="00B7008F">
        <w:t xml:space="preserve">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учиться работать в группах;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учиться возглавлять команду и организовывать встречи;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участвовать в процессе принятия решений, приобретать навыки сотрудничества;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развивать чувство такта и дипломатичность;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руководить и направлять деятельность в процессе проекта.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 4. </w:t>
      </w:r>
      <w:r w:rsidRPr="00B7008F">
        <w:rPr>
          <w:u w:val="single"/>
        </w:rPr>
        <w:t>Работа с самосознанием:</w:t>
      </w:r>
      <w:r w:rsidRPr="00B7008F">
        <w:t xml:space="preserve">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изучение своих сильных и слабых сторон;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удовлетворение от сделанной работы;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возможность давать реальную оценку своим способностям при  достижении поставленной цели;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>- ощущение самостоятельности и свободы.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  5. </w:t>
      </w:r>
      <w:r w:rsidRPr="00B7008F">
        <w:rPr>
          <w:u w:val="single"/>
        </w:rPr>
        <w:t>Навыки общения:</w:t>
      </w:r>
      <w:r w:rsidRPr="00B7008F">
        <w:t xml:space="preserve">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выносить свою работу на обсуждение в ясной и эффектной форме (письменно или устно);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совершенствовать навыки убедительной, логически выстроенной аргументации;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- развивать навыки восприятия информации на слух и постановки вопросов в процессе выбора и усвоения информации; </w:t>
      </w:r>
    </w:p>
    <w:p w:rsidR="00404060" w:rsidRDefault="00404060" w:rsidP="00B7008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>- учиться писать понятные и грамотные отчеты о своей работе.  </w:t>
      </w:r>
      <w:r>
        <w:t xml:space="preserve"> </w:t>
      </w:r>
    </w:p>
    <w:p w:rsidR="00404060" w:rsidRPr="00B7008F" w:rsidRDefault="00404060" w:rsidP="00B7008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rPr>
          <w:i/>
          <w:u w:val="single"/>
        </w:rPr>
        <w:t xml:space="preserve">Что же дает нам использование в работе проектных задач?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1) Обычно замкнутые дети в процессе работы раскрепощаются, становятся увереннее. Работа в избранном направлении ведётся активно, что, несомненно, привлекает к участию в ней и родителей учащихся.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2) Дети работают увлеченно.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 xml:space="preserve">3) Класс глубоко прорабатывает избранную тему, дети учатся ценить труд других участников осуществления проекта, учатся продуктивно работать сами. 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7008F">
        <w:t>Работа над проектными задачами занимает особое место  в  системе  образования,  позволяя  учащимся   приобретать знания, которые не достигаются при традиционных методах обучения. Возможным это  становится потому, что ученики, сделав свой выбор самостоятельно, действуют более активно, чем в тех случаях, когда инициатива исходит от взрослых.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 xml:space="preserve">    Только при взаимном понимании и доверии, взаимном интересе и обмене мыслями между учителями, учениками и их родителями можно уверенно достигать заметных результатов в развитии творческого потенциала детей.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 xml:space="preserve">    </w:t>
      </w:r>
      <w:r w:rsidRPr="00B7008F">
        <w:rPr>
          <w:color w:val="FF0000"/>
        </w:rPr>
        <w:t xml:space="preserve"> </w:t>
      </w:r>
      <w:r w:rsidRPr="00B7008F">
        <w:t>По развивающей  образовательной системе «Школа 2100» обучаю детей 14 лет.  Проанализировав разные учебники, входящие в Федеральный комплект, я пришла к выводу, что именно этот комплект позволяет мне реализовывать поставленные мной цели и задачи в полной мере. В основу учебников положена деятельность, как самостоятельная, так и совместная с учителем. Материал подаётся проблемно и предлагается не для запоминания, а для организации мыслительной деятельности. Даёт ученику самому сформулировать мнение или предположение. Психологическое пространство учебников доброжелательно по отношению к индивидуальности ребёнка, побуждает творчество, фантазию, учитывает различные интересы и психологические особенности ребёнка. Материал учебников позволяет создавать благоприятные условия на разных уроках для развития учащихся в соответствии с их намерениями. Разнообразить формы организации занятий, стимулировать развитие познавательного интереса. Приоритетом в своей работе я ставлю проектные задачи.</w:t>
      </w:r>
    </w:p>
    <w:p w:rsidR="00404060" w:rsidRDefault="00404060" w:rsidP="00B7008F">
      <w:pPr>
        <w:spacing w:line="360" w:lineRule="auto"/>
        <w:ind w:firstLine="709"/>
        <w:jc w:val="both"/>
      </w:pPr>
      <w:r w:rsidRPr="00B7008F">
        <w:rPr>
          <w:u w:val="single"/>
        </w:rPr>
        <w:t>Таким образом, одним из основных мотивов использования проектных задач является повышение творческо-поисковой активности детей.</w:t>
      </w:r>
      <w:r w:rsidRPr="00B7008F">
        <w:t xml:space="preserve">  </w:t>
      </w:r>
    </w:p>
    <w:p w:rsidR="00404060" w:rsidRPr="00B7008F" w:rsidRDefault="00404060" w:rsidP="00B7008F">
      <w:pPr>
        <w:spacing w:line="360" w:lineRule="auto"/>
        <w:ind w:firstLine="709"/>
        <w:jc w:val="both"/>
      </w:pPr>
      <w:r w:rsidRPr="00B7008F">
        <w:rPr>
          <w:rFonts w:eastAsia="Arial Unicode MS"/>
        </w:rPr>
        <w:t xml:space="preserve">Работать над проектными задачами начинаю со 2 класса. В 1-ом классе мы формируем группу детей как учебное сообщество. Если отложить организацию учебного сотрудничества хотя бы на год, то возникнут дополнительные трудности: учителю придётся учить детей не только сотрудничеству, но и переучивать, преодолевать стереотипы фронтального обучения. Труднее всего преодолеть уже сформировавшиеся учебные привычки и установки детей. 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rFonts w:eastAsia="Arial Unicode MS"/>
        </w:rPr>
      </w:pPr>
      <w:r w:rsidRPr="00B7008F">
        <w:rPr>
          <w:rFonts w:eastAsia="Arial Unicode MS"/>
        </w:rPr>
        <w:t>Основное внимание уделяю развитию умений и навыков проектирования и исследовательской деятельности, привитию интереса к познавательной деятельности, расширению детского кругозора. Эти умения затем совершенствуются в последующих классах.</w:t>
      </w:r>
    </w:p>
    <w:p w:rsidR="00404060" w:rsidRPr="00B7008F" w:rsidRDefault="00404060" w:rsidP="00B7008F">
      <w:pPr>
        <w:spacing w:line="360" w:lineRule="auto"/>
        <w:ind w:firstLine="709"/>
        <w:jc w:val="both"/>
        <w:rPr>
          <w:i/>
        </w:rPr>
      </w:pPr>
      <w:r w:rsidRPr="00B7008F">
        <w:t xml:space="preserve">Детям младшего школьного возраста необходима помощь взрослого на всех этапах работы над проектными задачами. Правильно организованная подготовка должна превратиться в интересную игру. Мною разработана </w:t>
      </w:r>
      <w:r w:rsidRPr="00B7008F">
        <w:rPr>
          <w:i/>
        </w:rPr>
        <w:t xml:space="preserve">памятка </w:t>
      </w:r>
      <w:r w:rsidRPr="00B7008F">
        <w:rPr>
          <w:i/>
          <w:u w:val="single"/>
        </w:rPr>
        <w:t>«Начинающему исследователю».</w:t>
      </w:r>
      <w:r w:rsidRPr="00B7008F">
        <w:rPr>
          <w:i/>
        </w:rPr>
        <w:t xml:space="preserve"> 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  <w:rPr>
          <w:lang w:val="en-US"/>
        </w:rPr>
      </w:pPr>
      <w:r w:rsidRPr="00B7008F">
        <w:t>Выбери тему исследования.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Подумай, на какие вопросы по этой теме ты бы хотел найти ответы.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Продумай варианты своих ответов на поставленные вопросы.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Реши, где ты будешь искать ответы на поставленные вопросы.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Поработай с источниками информации, найди ответы на свои вопросы.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Сделай выводы.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Оформи результаты своей работы.</w:t>
      </w:r>
    </w:p>
    <w:p w:rsidR="00404060" w:rsidRPr="00B7008F" w:rsidRDefault="00404060" w:rsidP="001329F5">
      <w:pPr>
        <w:pStyle w:val="NormalWeb"/>
        <w:numPr>
          <w:ilvl w:val="0"/>
          <w:numId w:val="11"/>
        </w:numPr>
        <w:spacing w:line="360" w:lineRule="auto"/>
        <w:ind w:firstLine="709"/>
        <w:jc w:val="both"/>
      </w:pPr>
      <w:r w:rsidRPr="00B7008F">
        <w:t>Подготовь краткое выступление по представлению своего исследования</w:t>
      </w:r>
    </w:p>
    <w:p w:rsidR="00404060" w:rsidRDefault="00404060" w:rsidP="00D059A5">
      <w:pPr>
        <w:pStyle w:val="NormalWeb"/>
        <w:spacing w:line="360" w:lineRule="auto"/>
        <w:ind w:firstLine="709"/>
        <w:jc w:val="both"/>
      </w:pPr>
      <w:r w:rsidRPr="00B7008F">
        <w:t xml:space="preserve">Определены дни консультаций по подготовке проектов. </w:t>
      </w:r>
    </w:p>
    <w:p w:rsidR="00404060" w:rsidRPr="00D059A5" w:rsidRDefault="00404060" w:rsidP="00D059A5">
      <w:pPr>
        <w:pStyle w:val="NormalWeb"/>
        <w:spacing w:line="360" w:lineRule="auto"/>
        <w:ind w:firstLine="709"/>
        <w:jc w:val="both"/>
      </w:pPr>
      <w:r w:rsidRPr="00B7008F">
        <w:t>Проектные задачи  можно решать в рамках урочной и внеурочной    деятельности. Формы организации работы   также могут быть различными индивидуальными, парными, групповыми.</w:t>
      </w:r>
      <w:r w:rsidRPr="00B7008F">
        <w:rPr>
          <w:rFonts w:eastAsia="Arial Unicode MS"/>
          <w:b/>
        </w:rPr>
        <w:t xml:space="preserve"> 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u w:val="single"/>
        </w:rPr>
      </w:pPr>
      <w:r w:rsidRPr="00B7008F">
        <w:rPr>
          <w:rFonts w:eastAsia="Arial Unicode MS"/>
          <w:u w:val="single"/>
        </w:rPr>
        <w:t>В рамках традиционных учебных</w:t>
      </w:r>
      <w:r w:rsidRPr="00B7008F">
        <w:rPr>
          <w:u w:val="single"/>
        </w:rPr>
        <w:t xml:space="preserve"> занятий использую: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проблемное введение в тему урока;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постановку цели и задач урока совместно с учащимися;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совместное или самостоятельное планирование выполнения практического задания;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групповые работы на уроке, в том числе и с ролевым распределением работы в группе;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выдвижение идеи (мозговой штурм);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постановку вопроса (поиск гипотезы);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формулировку предположения (гипотезы);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обоснованный выбор способа выполнения задания;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составление аннотации к прочитанной книге, картотек;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поиск дополнительной литературы;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подготовку доклада (сообщения);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самоанализ и самооценку, рефлексию;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•    поиск альтернативных способов решения проблемы.</w:t>
      </w:r>
    </w:p>
    <w:p w:rsidR="00404060" w:rsidRPr="00D059A5" w:rsidRDefault="00404060" w:rsidP="00D059A5">
      <w:pPr>
        <w:spacing w:line="360" w:lineRule="auto"/>
        <w:ind w:firstLine="709"/>
        <w:jc w:val="both"/>
      </w:pPr>
      <w:r w:rsidRPr="00B7008F">
        <w:t>Используя материал уроков, особое внимание уделяю развитию приемов логического мышления, навыков устной и письменной речи. Чтобы активизировать познавательную деятельность учащихся, надо, чтобы они старались сами видеть и вычленять   значимую проблему.Мы начинали с выбора тем проектных задач, т. к. выбор тем во многом определяет полученные в итоге результаты. Темы выбирались по итогам предварительных бесед с детьми. В процессе таких бесед выяснялись интересы детей, проблемы, требующие исследовательского поиска для их решения. Учитывалось и то обстоятельство, что темы должны быть такими, чтобы работа выполнялась достаточно быстро, но в то же время была посильной  и приносила участникам   конкретную пользу.  Тематика проектов, над которыми мы работали, довольно широк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 xml:space="preserve">Нами подготовлены   </w:t>
      </w:r>
      <w:r w:rsidRPr="00B7008F">
        <w:rPr>
          <w:i/>
        </w:rPr>
        <w:t>проектные задания</w:t>
      </w:r>
      <w:r w:rsidRPr="00B7008F">
        <w:rPr>
          <w:b/>
        </w:rPr>
        <w:t xml:space="preserve"> </w:t>
      </w:r>
      <w:r w:rsidRPr="00B7008F">
        <w:t>по окружающему миру, математике, русскому языку, литературному чтению: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«Здоровый образ жизни. Режим дня»;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«Профессии Светлоярского </w:t>
      </w:r>
      <w:r w:rsidRPr="00B7008F">
        <w:rPr>
          <w:rFonts w:ascii="Times New Roman" w:hAnsi="Times New Roman"/>
          <w:sz w:val="24"/>
          <w:szCs w:val="24"/>
        </w:rPr>
        <w:t>района»;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«Самый здоровый класс»;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«История детского движения»;</w:t>
      </w:r>
      <w:r w:rsidRPr="00B7008F">
        <w:rPr>
          <w:noProof/>
          <w:sz w:val="24"/>
          <w:szCs w:val="24"/>
        </w:rPr>
        <w:t xml:space="preserve"> 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 «Моя семья»;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«Моя школа!»;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«Мир, который нас окружает»;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«Здоровое питание»;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«За и против шоколада</w:t>
      </w:r>
      <w:r w:rsidRPr="00B7008F">
        <w:rPr>
          <w:rFonts w:ascii="Times New Roman" w:hAnsi="Times New Roman"/>
          <w:i/>
          <w:sz w:val="24"/>
          <w:szCs w:val="24"/>
        </w:rPr>
        <w:t xml:space="preserve">»                                               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«Кофе. Хорошо или плохо?»;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«Никто не забыт – ничто не забыто!»;</w:t>
      </w:r>
      <w:r w:rsidRPr="00B7008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«Имя России. Александр Невский»; 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«Страница энциклопедии». Рукотворная книга;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«Машина времени. Путешествие в историю детской литературы»;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«Толковый словарь живого великорусского языка В. И. Даля»;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«История русской письменности»;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«Возникновение детской литературы». </w:t>
      </w:r>
    </w:p>
    <w:p w:rsidR="00404060" w:rsidRPr="00B7008F" w:rsidRDefault="00404060" w:rsidP="001329F5">
      <w:pPr>
        <w:pStyle w:val="ListParagraph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«Берёза – символ России»;</w:t>
      </w:r>
    </w:p>
    <w:p w:rsidR="00404060" w:rsidRPr="00B7008F" w:rsidRDefault="00404060" w:rsidP="001329F5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404060" w:rsidRPr="00B7008F" w:rsidRDefault="00404060" w:rsidP="001329F5">
      <w:pPr>
        <w:pStyle w:val="NormalWeb"/>
        <w:spacing w:line="360" w:lineRule="auto"/>
        <w:ind w:left="720" w:firstLine="709"/>
        <w:jc w:val="both"/>
      </w:pPr>
      <w:r w:rsidRPr="00B7008F">
        <w:t xml:space="preserve">Так долгосрочный классно-семейный проект </w:t>
      </w:r>
      <w:r w:rsidRPr="00B7008F">
        <w:rPr>
          <w:b/>
          <w:i/>
        </w:rPr>
        <w:t>«</w:t>
      </w:r>
      <w:r w:rsidRPr="00B7008F">
        <w:rPr>
          <w:b/>
          <w:i/>
          <w:u w:val="single"/>
        </w:rPr>
        <w:t>Берёза – символ России»</w:t>
      </w:r>
      <w:r w:rsidRPr="00B7008F">
        <w:rPr>
          <w:i/>
          <w:u w:val="single"/>
        </w:rPr>
        <w:t>,</w:t>
      </w:r>
      <w:r w:rsidRPr="00B7008F">
        <w:t xml:space="preserve"> предложенный мною детям и родителям во 2 классе создавался с целью знакомства учащихся с берёзой как символом России, её   использованием в промышленности, медицине и с целью воспитания чувства патриотизма. </w:t>
      </w:r>
    </w:p>
    <w:p w:rsidR="00404060" w:rsidRPr="00B7008F" w:rsidRDefault="00404060" w:rsidP="001329F5">
      <w:pPr>
        <w:pStyle w:val="NormalWeb"/>
        <w:spacing w:line="360" w:lineRule="auto"/>
        <w:ind w:left="720" w:firstLine="709"/>
        <w:jc w:val="both"/>
      </w:pPr>
      <w:r w:rsidRPr="00B7008F">
        <w:t>Были выбраны координаторы проекта, все делалось под   руководством классного руководителя и осуществлялось при участии и с помощью родителей.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i/>
        </w:rPr>
      </w:pPr>
      <w:r w:rsidRPr="00B7008F">
        <w:rPr>
          <w:i/>
        </w:rPr>
        <w:t>При подготовке проекта мы: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 xml:space="preserve">- поставили цель, 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-смоделировали ожидаемый результат,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-спланировали совместную деятельность,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- несколько месяцев собирали и оформляли материал,</w:t>
      </w:r>
    </w:p>
    <w:p w:rsidR="00404060" w:rsidRPr="00B7008F" w:rsidRDefault="00404060" w:rsidP="001329F5">
      <w:pPr>
        <w:spacing w:line="360" w:lineRule="auto"/>
        <w:ind w:firstLine="709"/>
        <w:jc w:val="both"/>
        <w:outlineLvl w:val="0"/>
      </w:pPr>
      <w:r w:rsidRPr="00B7008F">
        <w:t>-подготовили сценарий защиты проекта.</w:t>
      </w:r>
    </w:p>
    <w:p w:rsidR="00404060" w:rsidRPr="00B7008F" w:rsidRDefault="00404060" w:rsidP="001329F5">
      <w:pPr>
        <w:spacing w:line="360" w:lineRule="auto"/>
        <w:ind w:firstLine="709"/>
        <w:jc w:val="both"/>
        <w:outlineLvl w:val="0"/>
      </w:pPr>
      <w:r w:rsidRPr="00B7008F">
        <w:t>С родителями и детьми проводились занятия по развитию умения  формулировать проблемы. 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Были выдвинуты предположения (</w:t>
      </w:r>
      <w:r w:rsidRPr="00B7008F">
        <w:rPr>
          <w:i/>
        </w:rPr>
        <w:t>гипотезы</w:t>
      </w:r>
      <w:r w:rsidRPr="00B7008F">
        <w:t xml:space="preserve">). </w:t>
      </w:r>
      <w:r w:rsidRPr="00B7008F">
        <w:rPr>
          <w:i/>
          <w:u w:val="single"/>
        </w:rPr>
        <w:t xml:space="preserve">Первая </w:t>
      </w:r>
      <w:r w:rsidRPr="00B7008F">
        <w:rPr>
          <w:i/>
        </w:rPr>
        <w:t xml:space="preserve">- относительно большого количества берёз в России </w:t>
      </w:r>
      <w:r w:rsidRPr="00B7008F">
        <w:rPr>
          <w:i/>
          <w:u w:val="single"/>
        </w:rPr>
        <w:t>вторая</w:t>
      </w:r>
      <w:r w:rsidRPr="00B7008F">
        <w:rPr>
          <w:i/>
        </w:rPr>
        <w:t xml:space="preserve"> -  относительно использования берёз  и   информирования населения о необходимости охраны русской природы.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rPr>
          <w:color w:val="000000"/>
        </w:rPr>
        <w:t xml:space="preserve">С учетом названных гипотез были определены </w:t>
      </w:r>
      <w:r w:rsidRPr="00B7008F">
        <w:rPr>
          <w:i/>
          <w:color w:val="000000"/>
          <w:u w:val="single"/>
        </w:rPr>
        <w:t>цели</w:t>
      </w:r>
      <w:r w:rsidRPr="00B7008F">
        <w:rPr>
          <w:color w:val="000000"/>
          <w:u w:val="single"/>
        </w:rPr>
        <w:t>:</w:t>
      </w:r>
      <w:r w:rsidRPr="00B7008F">
        <w:rPr>
          <w:color w:val="000000"/>
        </w:rPr>
        <w:t xml:space="preserve"> </w:t>
      </w:r>
      <w:r w:rsidRPr="00B7008F">
        <w:t xml:space="preserve"> </w:t>
      </w:r>
    </w:p>
    <w:p w:rsidR="00404060" w:rsidRPr="00B7008F" w:rsidRDefault="00404060" w:rsidP="001329F5">
      <w:pPr>
        <w:pStyle w:val="ListParagraph"/>
        <w:numPr>
          <w:ilvl w:val="0"/>
          <w:numId w:val="16"/>
        </w:numPr>
        <w:spacing w:line="360" w:lineRule="auto"/>
        <w:ind w:firstLine="709"/>
        <w:jc w:val="both"/>
        <w:rPr>
          <w:i/>
          <w:sz w:val="24"/>
          <w:szCs w:val="24"/>
        </w:rPr>
      </w:pPr>
      <w:r w:rsidRPr="00B7008F">
        <w:rPr>
          <w:sz w:val="24"/>
          <w:szCs w:val="24"/>
        </w:rPr>
        <w:t xml:space="preserve">изучить материалы о русском дереве и узнать: </w:t>
      </w:r>
      <w:r w:rsidRPr="00B7008F">
        <w:rPr>
          <w:i/>
          <w:sz w:val="24"/>
          <w:szCs w:val="24"/>
        </w:rPr>
        <w:t xml:space="preserve">почему берёзу считают символом России.  </w:t>
      </w:r>
    </w:p>
    <w:p w:rsidR="00404060" w:rsidRPr="00B7008F" w:rsidRDefault="00404060" w:rsidP="001329F5">
      <w:pPr>
        <w:pStyle w:val="NormalWeb"/>
        <w:numPr>
          <w:ilvl w:val="0"/>
          <w:numId w:val="17"/>
        </w:numPr>
        <w:spacing w:line="360" w:lineRule="auto"/>
        <w:ind w:firstLine="709"/>
        <w:jc w:val="both"/>
        <w:rPr>
          <w:color w:val="000000"/>
        </w:rPr>
      </w:pPr>
      <w:r w:rsidRPr="00B7008F">
        <w:rPr>
          <w:color w:val="000000"/>
        </w:rPr>
        <w:t xml:space="preserve">  стремиться относиться к природе в соответствии с нравственно-эстетическими нормами поведения; </w:t>
      </w:r>
    </w:p>
    <w:p w:rsidR="00404060" w:rsidRPr="00B7008F" w:rsidRDefault="00404060" w:rsidP="001329F5">
      <w:pPr>
        <w:pStyle w:val="NormalWeb"/>
        <w:numPr>
          <w:ilvl w:val="0"/>
          <w:numId w:val="18"/>
        </w:numPr>
        <w:spacing w:line="360" w:lineRule="auto"/>
        <w:ind w:firstLine="709"/>
        <w:jc w:val="both"/>
        <w:rPr>
          <w:color w:val="000000"/>
        </w:rPr>
      </w:pPr>
      <w:r w:rsidRPr="00B7008F">
        <w:rPr>
          <w:color w:val="000000"/>
        </w:rPr>
        <w:t xml:space="preserve">-  распространить знания о природе и ее защите; </w:t>
      </w:r>
    </w:p>
    <w:p w:rsidR="00404060" w:rsidRPr="00B7008F" w:rsidRDefault="00404060" w:rsidP="001329F5">
      <w:pPr>
        <w:pStyle w:val="NormalWeb"/>
        <w:numPr>
          <w:ilvl w:val="0"/>
          <w:numId w:val="19"/>
        </w:numPr>
        <w:spacing w:line="360" w:lineRule="auto"/>
        <w:ind w:firstLine="709"/>
        <w:jc w:val="both"/>
        <w:rPr>
          <w:color w:val="000000"/>
        </w:rPr>
      </w:pPr>
      <w:r w:rsidRPr="00B7008F">
        <w:rPr>
          <w:color w:val="000000"/>
        </w:rPr>
        <w:t xml:space="preserve">- углубить знания  о России; </w:t>
      </w:r>
    </w:p>
    <w:p w:rsidR="00404060" w:rsidRPr="00B7008F" w:rsidRDefault="00404060" w:rsidP="001329F5">
      <w:pPr>
        <w:pStyle w:val="NormalWeb"/>
        <w:numPr>
          <w:ilvl w:val="0"/>
          <w:numId w:val="20"/>
        </w:numPr>
        <w:spacing w:line="360" w:lineRule="auto"/>
        <w:ind w:firstLine="709"/>
        <w:jc w:val="both"/>
        <w:rPr>
          <w:color w:val="000000"/>
        </w:rPr>
      </w:pPr>
      <w:r w:rsidRPr="00B7008F">
        <w:rPr>
          <w:color w:val="000000"/>
        </w:rPr>
        <w:t xml:space="preserve">-  привлечь внимание общественности к охране природы; 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  <w:rPr>
          <w:color w:val="000000"/>
        </w:rPr>
      </w:pPr>
      <w:r w:rsidRPr="00B7008F">
        <w:rPr>
          <w:color w:val="000000"/>
        </w:rPr>
        <w:t xml:space="preserve">Были  поставлены также </w:t>
      </w:r>
      <w:r w:rsidRPr="00B7008F">
        <w:rPr>
          <w:i/>
          <w:color w:val="000000"/>
          <w:u w:val="single"/>
        </w:rPr>
        <w:t>задачи</w:t>
      </w:r>
      <w:r w:rsidRPr="00B7008F">
        <w:rPr>
          <w:color w:val="000000"/>
          <w:u w:val="single"/>
        </w:rPr>
        <w:t>:</w:t>
      </w:r>
      <w:r w:rsidRPr="00B7008F">
        <w:rPr>
          <w:color w:val="000000"/>
        </w:rPr>
        <w:t xml:space="preserve"> </w:t>
      </w:r>
    </w:p>
    <w:p w:rsidR="00404060" w:rsidRPr="00B7008F" w:rsidRDefault="00404060" w:rsidP="001329F5">
      <w:pPr>
        <w:pStyle w:val="NormalWeb"/>
        <w:numPr>
          <w:ilvl w:val="0"/>
          <w:numId w:val="13"/>
        </w:numPr>
        <w:spacing w:line="360" w:lineRule="auto"/>
        <w:ind w:firstLine="709"/>
        <w:jc w:val="both"/>
        <w:rPr>
          <w:color w:val="000000"/>
        </w:rPr>
      </w:pPr>
      <w:r w:rsidRPr="00B7008F">
        <w:t>собрать  материал о видах берёз;</w:t>
      </w:r>
    </w:p>
    <w:p w:rsidR="00404060" w:rsidRPr="00B7008F" w:rsidRDefault="00404060" w:rsidP="001329F5">
      <w:pPr>
        <w:pStyle w:val="NormalWeb"/>
        <w:numPr>
          <w:ilvl w:val="0"/>
          <w:numId w:val="13"/>
        </w:numPr>
        <w:spacing w:line="360" w:lineRule="auto"/>
        <w:ind w:firstLine="709"/>
        <w:jc w:val="both"/>
        <w:rPr>
          <w:color w:val="000000"/>
        </w:rPr>
      </w:pPr>
      <w:r w:rsidRPr="00B7008F">
        <w:t>выяснить, как используют берёзу в быту, в медицине, в промышленности;</w:t>
      </w:r>
    </w:p>
    <w:p w:rsidR="00404060" w:rsidRPr="00B7008F" w:rsidRDefault="00404060" w:rsidP="001329F5">
      <w:pPr>
        <w:pStyle w:val="NormalWeb"/>
        <w:numPr>
          <w:ilvl w:val="0"/>
          <w:numId w:val="13"/>
        </w:numPr>
        <w:spacing w:line="360" w:lineRule="auto"/>
        <w:ind w:firstLine="709"/>
        <w:jc w:val="both"/>
        <w:rPr>
          <w:color w:val="000000"/>
        </w:rPr>
      </w:pPr>
      <w:r w:rsidRPr="00B7008F">
        <w:t>сделать подборку стихов, песен о русской берёзе;</w:t>
      </w:r>
    </w:p>
    <w:p w:rsidR="00404060" w:rsidRPr="00B7008F" w:rsidRDefault="00404060" w:rsidP="001329F5">
      <w:pPr>
        <w:pStyle w:val="NormalWeb"/>
        <w:numPr>
          <w:ilvl w:val="0"/>
          <w:numId w:val="13"/>
        </w:numPr>
        <w:spacing w:line="360" w:lineRule="auto"/>
        <w:ind w:firstLine="709"/>
        <w:jc w:val="both"/>
        <w:rPr>
          <w:color w:val="000000"/>
        </w:rPr>
      </w:pPr>
      <w:r w:rsidRPr="00B7008F">
        <w:t>подобрать репродукции с изображением русских берёз;</w:t>
      </w:r>
    </w:p>
    <w:p w:rsidR="00404060" w:rsidRPr="00B7008F" w:rsidRDefault="00404060" w:rsidP="001329F5">
      <w:pPr>
        <w:pStyle w:val="NormalWeb"/>
        <w:numPr>
          <w:ilvl w:val="0"/>
          <w:numId w:val="13"/>
        </w:numPr>
        <w:spacing w:line="360" w:lineRule="auto"/>
        <w:ind w:firstLine="709"/>
        <w:jc w:val="both"/>
        <w:rPr>
          <w:color w:val="000000"/>
        </w:rPr>
      </w:pPr>
      <w:r w:rsidRPr="00B7008F">
        <w:t>выяснить, как русская берёза помогала выстоять нашим солдатам в Великой Отечественной войне (по литературным произведениям)</w:t>
      </w:r>
    </w:p>
    <w:p w:rsidR="00404060" w:rsidRPr="00B7008F" w:rsidRDefault="00404060" w:rsidP="001329F5">
      <w:pPr>
        <w:pStyle w:val="ListParagraph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подготовить выставку с поделками из бересты, из веток, из гриба чаги.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   С учетом  работы над проектной задачей была определена его структура. Проектная задача  состоит из трех блоков - информационно-пропагандистского, практико-исследо</w:t>
      </w:r>
      <w:r w:rsidRPr="00B7008F">
        <w:softHyphen/>
        <w:t>ва</w:t>
      </w:r>
      <w:r w:rsidRPr="00B7008F">
        <w:softHyphen/>
        <w:t>тель</w:t>
      </w:r>
      <w:r w:rsidRPr="00B7008F">
        <w:softHyphen/>
        <w:t>ского и  творчески-исследова</w:t>
      </w:r>
      <w:r w:rsidRPr="00B7008F">
        <w:softHyphen/>
        <w:t>тель</w:t>
      </w:r>
      <w:r w:rsidRPr="00B7008F">
        <w:softHyphen/>
        <w:t xml:space="preserve">ского.  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  Каждый блок отражает деятельность в определенном  направлении. По данной схеме выполнялась планомерная  теоретическая, практическая и исследовательская  деятельность, проводились анализ и диагностика,  делались выводы из результатов проведенных опытов и наблюдений. Работа по каждому из блоков велась в тесном сотрудничестве  учителя с родителями и учениками.  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  <w:rPr>
          <w:color w:val="000000"/>
        </w:rPr>
      </w:pPr>
      <w:r w:rsidRPr="00B7008F">
        <w:t xml:space="preserve">С родителями и детьми проводились консультации по развитию </w:t>
      </w:r>
      <w:r w:rsidRPr="00B7008F">
        <w:rPr>
          <w:u w:val="single"/>
        </w:rPr>
        <w:t>умения:</w:t>
      </w:r>
      <w:r w:rsidRPr="00B7008F">
        <w:t xml:space="preserve"> 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  <w:rPr>
          <w:color w:val="000000"/>
        </w:rPr>
      </w:pPr>
      <w:r w:rsidRPr="00B7008F">
        <w:rPr>
          <w:color w:val="000000"/>
        </w:rPr>
        <w:t xml:space="preserve">- привлечь к охране природы внимание общественности;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rPr>
          <w:color w:val="000000"/>
        </w:rPr>
        <w:t xml:space="preserve">- подготовить материал для практического применения берёзы в быту и медицине. </w:t>
      </w:r>
    </w:p>
    <w:p w:rsidR="00404060" w:rsidRPr="00B7008F" w:rsidRDefault="00404060" w:rsidP="001329F5">
      <w:pPr>
        <w:pStyle w:val="Heading3"/>
        <w:spacing w:line="360" w:lineRule="auto"/>
        <w:ind w:firstLine="709"/>
        <w:jc w:val="both"/>
        <w:rPr>
          <w:sz w:val="24"/>
          <w:szCs w:val="24"/>
        </w:rPr>
      </w:pPr>
      <w:r w:rsidRPr="00B7008F">
        <w:rPr>
          <w:sz w:val="24"/>
          <w:szCs w:val="24"/>
        </w:rPr>
        <w:t xml:space="preserve">Подготовительный этап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 Информационно-пропагандистский блок включает в себя  работу по таким направлениям: сбор и  изучение материалов, оформление информации  по теме проекта и ее распространение.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1</w:t>
      </w:r>
      <w:r w:rsidRPr="00B7008F">
        <w:rPr>
          <w:i/>
        </w:rPr>
        <w:t>-е направление</w:t>
      </w:r>
      <w:r w:rsidRPr="00B7008F">
        <w:t xml:space="preserve"> - сбор и изучение материалов по теме проекта.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Информация была добыта из различных источников: литературы, СМИ, Интернета, бесед с друзьями, соседями, родными и знакомыми, на экскурсиях.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   Изучив  собранный материал из газет и журналов, ребята оформили подшивку статей, которая стала опорой при проведении информационных и классных часов по теме  проекта. Интересный и богатый материал, собранный ребятами, послужил стимулом для формирования отдельных папок «Виды берёз», «Использование берёзы людьми», «Поэты и писатели о берёзе», «Песни о русских берёзах», «Берёза в изобразительном искусстве», «Рисуем русскую берёзке», «Охрана природы».</w:t>
      </w:r>
      <w:r w:rsidRPr="00B7008F">
        <w:rPr>
          <w:noProof/>
        </w:rPr>
        <w:t xml:space="preserve">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При оформлении данных папок использовались не только красочные иллюстрации, н</w:t>
      </w:r>
      <w:r>
        <w:t>о и фотоснимки берёз нашей страны</w:t>
      </w:r>
      <w:r w:rsidRPr="00B7008F">
        <w:t xml:space="preserve">, сделанные детьми  и родителями, их творческие работы, пословицы и загадки... Огромную помощь при оформлении этих рубрик оказали нам  родители.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Важную   роль в привлечении общественности к проблеме охраны зелёных насаждений сыграла  созданная творческим коллективом класса выставка. 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Она включала в себя  творческие работы и рисунки детей, фотоснимки и картинки с изображениями берёз, поделки, стихи, сочинения, рисунки самих детей, а также интересную информацию по теме. 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rFonts w:eastAsia="Arial Unicode MS"/>
        </w:rPr>
      </w:pPr>
      <w:r w:rsidRPr="00B7008F">
        <w:t>Расширить знания детей о берёзах родного края помогла экскурсия в лесопарк.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Овладеть достаточно богатой информацией помогло детям и  изучение литературы по теме проекта.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rPr>
          <w:i/>
        </w:rPr>
        <w:t>2-е  направление</w:t>
      </w:r>
      <w:r w:rsidRPr="00B7008F">
        <w:t xml:space="preserve"> - пропаганда целей проекта.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Первым шагом в данной работе было оформление  листовок</w:t>
      </w:r>
      <w:r w:rsidRPr="00B7008F">
        <w:rPr>
          <w:color w:val="FF0000"/>
        </w:rPr>
        <w:t xml:space="preserve"> </w:t>
      </w:r>
      <w:r w:rsidRPr="00B7008F">
        <w:t>с целью охраны зелёных насаждений.</w:t>
      </w:r>
      <w:r w:rsidRPr="00B7008F">
        <w:rPr>
          <w:rFonts w:eastAsia="Arial Unicode MS"/>
          <w:noProof/>
        </w:rPr>
        <w:t xml:space="preserve">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Немалую роль для пропаганды идей нашей проектной задачи сыграли беседы ребят по теме проекта с друзьями, родными, соседями, знакомыми.</w:t>
      </w:r>
    </w:p>
    <w:p w:rsidR="00404060" w:rsidRPr="00B7008F" w:rsidRDefault="00404060" w:rsidP="001329F5">
      <w:pPr>
        <w:pStyle w:val="Heading3"/>
        <w:spacing w:line="360" w:lineRule="auto"/>
        <w:ind w:firstLine="709"/>
        <w:jc w:val="both"/>
        <w:rPr>
          <w:sz w:val="24"/>
          <w:szCs w:val="24"/>
        </w:rPr>
      </w:pPr>
      <w:r w:rsidRPr="00B7008F">
        <w:rPr>
          <w:sz w:val="24"/>
          <w:szCs w:val="24"/>
        </w:rPr>
        <w:t xml:space="preserve">Основной  этап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В рамках практико-исследовательского  блока были  проведены   мероприятия по таким направлениям: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 - мероприятия по исследованию материалов по теме проекта;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 - наблюдения за использованием берёзы в быту, в медицине, в промышленности.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Работая по первому направлению, на уроках труда и дома, с помощи родителей, дети смастерили   поделки из бересты, из веток, из гриба чаги.  Огромное удовлетворение получили   победители  конкурса  на  изготовление лучшей  поделки. Поделки были использованы при оформлении выставки на защите проекта.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.</w:t>
      </w:r>
      <w:r w:rsidRPr="00B7008F">
        <w:rPr>
          <w:noProof/>
        </w:rPr>
        <w:t xml:space="preserve"> </w:t>
      </w:r>
      <w:r w:rsidRPr="00B7008F">
        <w:t xml:space="preserve"> Наблюдения позволили нам узнать, какие берёзы чаще всего встречаются в нашей местности, насколько разнообразны виды берёз, как используют берёзу и как природа нуждается в нашей защите: всё это позволило подтвердить  обоснованность выдвинутых гипотез. </w:t>
      </w:r>
    </w:p>
    <w:p w:rsidR="00404060" w:rsidRPr="00B7008F" w:rsidRDefault="00404060" w:rsidP="001329F5">
      <w:pPr>
        <w:pStyle w:val="Heading3"/>
        <w:spacing w:line="360" w:lineRule="auto"/>
        <w:ind w:firstLine="709"/>
        <w:jc w:val="both"/>
        <w:rPr>
          <w:sz w:val="24"/>
          <w:szCs w:val="24"/>
        </w:rPr>
      </w:pPr>
      <w:r w:rsidRPr="00B7008F">
        <w:rPr>
          <w:sz w:val="24"/>
          <w:szCs w:val="24"/>
        </w:rPr>
        <w:t xml:space="preserve">Заключительный этап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Работа по творчески-исследовательскому блоку велась также в двух направлениях.      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>В классе и в школе были проведены конкурсы плакатов по теме проекта, Неделя творчества, аукцион  загадок и пословиц, конкурс кроссвордов, тематическая литературная викторина. Основной творческой работой нужно считать разработку сценария защиты проекта, распределение ролей, выступлений групп по темам проекта и оформление выставки.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>На защите проекта каждая группа презентовала свой проект, в ходе анализа совместного проекта родители педагог-организатор пришли к единому мнению, что проект необходимо показать как мастер-класс.  В резуль</w:t>
      </w:r>
      <w:r>
        <w:t xml:space="preserve">тате  работы в конце года на </w:t>
      </w:r>
      <w:r w:rsidRPr="00B7008F">
        <w:t xml:space="preserve"> семинаре «Система работы классных руководителей» мы показали открытое мероприятие. Исследовательская деятельность так увлекла детей и их родителей, что они продолжили сбор и оформление материала о берёзе, а мне как классному руководителю пришлось расширить рамки проекта «Берёза – символ России» и дополнить сценарий защиты.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  Как при подготовке, так и при защите нашего проекта дети демонстрировали стремление к новым знаниям, их родители - свой жизненный опыт, а все вместе - творческую активность. 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  <w:rPr>
          <w:b/>
        </w:rPr>
      </w:pPr>
      <w:r w:rsidRPr="00B7008F">
        <w:rPr>
          <w:b/>
        </w:rPr>
        <w:t xml:space="preserve">Что же дает нам использование в работе проектных задач? </w:t>
      </w:r>
    </w:p>
    <w:p w:rsidR="00404060" w:rsidRDefault="00404060" w:rsidP="00D059A5">
      <w:pPr>
        <w:pStyle w:val="NormalWeb"/>
        <w:spacing w:line="360" w:lineRule="auto"/>
        <w:ind w:firstLine="709"/>
        <w:jc w:val="both"/>
      </w:pPr>
      <w:r w:rsidRPr="00B7008F">
        <w:t xml:space="preserve">1) Обычно замкнутые дети в процессе работы раскрепощаются, становятся увереннее. Работа в избранном направлении ведётся активно, что, несомненно, привлекает к участию в ней и родителей учащихся. </w:t>
      </w:r>
    </w:p>
    <w:p w:rsidR="00404060" w:rsidRPr="00B7008F" w:rsidRDefault="00404060" w:rsidP="00D059A5">
      <w:pPr>
        <w:pStyle w:val="NormalWeb"/>
        <w:spacing w:line="360" w:lineRule="auto"/>
        <w:ind w:firstLine="709"/>
        <w:jc w:val="both"/>
      </w:pPr>
      <w:r w:rsidRPr="00B7008F">
        <w:t xml:space="preserve">2) Дети работают увлеченно.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3) Класс глубоко прорабатывает избранную тему, дети учатся ценить труд других участников осуществления проекта, учатся продуктивно работать сами. </w:t>
      </w:r>
    </w:p>
    <w:p w:rsidR="00404060" w:rsidRPr="00B7008F" w:rsidRDefault="00404060" w:rsidP="001329F5">
      <w:pPr>
        <w:pStyle w:val="NormalWeb"/>
        <w:spacing w:line="360" w:lineRule="auto"/>
        <w:ind w:firstLine="709"/>
        <w:jc w:val="both"/>
      </w:pPr>
      <w:r w:rsidRPr="00B7008F">
        <w:t xml:space="preserve">Работа над проектными задачами занимает особое место  в  системе  образования,  позволяя  учащимся   приобретать знания, которые не достигаются при традиционных методах обучения. Возможным это  становится потому, что ученики, сделав свой выбор самостоятельно, действуют более активно, чем в тех случаях, когда инициатива исходит от взрослых. </w:t>
      </w:r>
    </w:p>
    <w:p w:rsidR="00404060" w:rsidRPr="00B7008F" w:rsidRDefault="00404060" w:rsidP="001329F5">
      <w:pPr>
        <w:spacing w:line="360" w:lineRule="auto"/>
        <w:ind w:firstLine="709"/>
        <w:jc w:val="both"/>
        <w:rPr>
          <w:rFonts w:eastAsia="Arial Unicode MS"/>
        </w:rPr>
      </w:pPr>
      <w:r w:rsidRPr="00B7008F">
        <w:t>Только при взаимном понимании и доверии, взаимном интересе и обмене мыслями между учителями, учениками и их родителями можно уверенно достигать заметных результатов в развитии творческого потенциала детей и успешно содействовать  их самореализации.</w:t>
      </w:r>
    </w:p>
    <w:p w:rsidR="00404060" w:rsidRPr="00B7008F" w:rsidRDefault="00404060" w:rsidP="001329F5">
      <w:pPr>
        <w:spacing w:before="100" w:beforeAutospacing="1" w:after="100" w:afterAutospacing="1" w:line="360" w:lineRule="auto"/>
        <w:ind w:firstLine="709"/>
        <w:jc w:val="center"/>
      </w:pPr>
      <w:r w:rsidRPr="00B7008F">
        <w:rPr>
          <w:b/>
          <w:bCs/>
        </w:rPr>
        <w:t>Оценивание успешности обучающегося в выполнении проекта или исследования</w:t>
      </w:r>
    </w:p>
    <w:p w:rsidR="00404060" w:rsidRPr="00B7008F" w:rsidRDefault="00404060" w:rsidP="001329F5">
      <w:pPr>
        <w:spacing w:before="100" w:beforeAutospacing="1" w:after="100" w:afterAutospacing="1" w:line="360" w:lineRule="auto"/>
        <w:ind w:firstLine="709"/>
        <w:jc w:val="both"/>
      </w:pPr>
      <w:r w:rsidRPr="00B7008F">
        <w:t xml:space="preserve"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 Оценивание степени сформированности умений и навыков проектной и исследовательской деятельности важно для учителя, работающего над формированием соответствующей компетентности у обучающегося. Можно оценивать: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степень самостоятельности в выполнении различных этапов работы над проектом;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степень включённости в групповую работу и чёткость выполнения отведённой роли;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практическое использование предметных и общешкольных ЗУН;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количество новой информации использованной для выполнения проекта;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степень осмысления использованной информации;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уровень сложности и степень владения использованными методиками;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оригинальность идеи, способа решения проблемы;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осмысление проблемы проекта и формулирование цели проекта или исследования;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уровень организации и проведения презентации: устного сообщения, письменного отчёта, обеспечения объёктами наглядности;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владение рефлексией;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 xml:space="preserve">творческий подход в подготовке объектов наглядности презентации; </w:t>
      </w:r>
    </w:p>
    <w:p w:rsidR="00404060" w:rsidRPr="00B7008F" w:rsidRDefault="00404060" w:rsidP="001329F5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</w:pPr>
      <w:r w:rsidRPr="00B7008F">
        <w:t>социальное и прикладное значение полученных результатов.</w:t>
      </w:r>
    </w:p>
    <w:p w:rsidR="00404060" w:rsidRPr="00B7008F" w:rsidRDefault="00404060" w:rsidP="001329F5">
      <w:pPr>
        <w:spacing w:line="360" w:lineRule="auto"/>
        <w:ind w:firstLine="709"/>
        <w:jc w:val="both"/>
      </w:pPr>
      <w:r w:rsidRPr="00B7008F">
        <w:t xml:space="preserve">Элементы проектной и исследовательской деятельности  мы используем при подготовке внеклассных мероприятий и нестандартных уроков.  </w:t>
      </w:r>
      <w:r w:rsidRPr="00B7008F">
        <w:rPr>
          <w:color w:val="C00000"/>
        </w:rPr>
        <w:t xml:space="preserve"> </w:t>
      </w:r>
    </w:p>
    <w:p w:rsidR="00404060" w:rsidRPr="00B7008F" w:rsidRDefault="00404060" w:rsidP="001329F5">
      <w:pPr>
        <w:pStyle w:val="BodyText"/>
        <w:spacing w:after="0" w:line="360" w:lineRule="auto"/>
        <w:ind w:firstLine="709"/>
        <w:jc w:val="both"/>
      </w:pPr>
      <w:r w:rsidRPr="00B7008F">
        <w:t xml:space="preserve"> В нетрадиционном обучении деятельность учителя меняется коренным образом. Теперь главная задача учителя не «донести», «преподнести», «объяснить» и «показать» учащимся, а </w:t>
      </w:r>
      <w:r w:rsidRPr="00B7008F">
        <w:rPr>
          <w:i/>
        </w:rPr>
        <w:t>организовать совместный поиск решения возникшей перед ними задачи</w:t>
      </w:r>
      <w:r w:rsidRPr="00B7008F">
        <w:t>. Учитель начинает выступать как режиссер мини-спектакля, который рождается непосредственно в классе.</w:t>
      </w:r>
    </w:p>
    <w:p w:rsidR="00404060" w:rsidRPr="00B7008F" w:rsidRDefault="00404060" w:rsidP="001329F5">
      <w:pPr>
        <w:pStyle w:val="BodyText"/>
        <w:spacing w:after="0" w:line="360" w:lineRule="auto"/>
        <w:ind w:firstLine="709"/>
        <w:jc w:val="both"/>
      </w:pPr>
      <w:r w:rsidRPr="00B7008F">
        <w:rPr>
          <w:i/>
        </w:rPr>
        <w:t xml:space="preserve">  </w:t>
      </w:r>
      <w:r w:rsidRPr="00B7008F">
        <w:t xml:space="preserve">Большинство из этих уроков – </w:t>
      </w:r>
      <w:r w:rsidRPr="00B7008F">
        <w:rPr>
          <w:i/>
        </w:rPr>
        <w:t>интегрированные</w:t>
      </w:r>
      <w:r w:rsidRPr="00B7008F">
        <w:t>, так как изучаемый предмет или явление, как правило, рассматривается с разных сторон. Музыка, изобразительное искусство органично вплетаются в канву каждого урока или мероприятия.</w:t>
      </w:r>
    </w:p>
    <w:p w:rsidR="00404060" w:rsidRPr="00B7008F" w:rsidRDefault="00404060" w:rsidP="001329F5">
      <w:pPr>
        <w:tabs>
          <w:tab w:val="left" w:pos="5760"/>
        </w:tabs>
        <w:spacing w:line="360" w:lineRule="auto"/>
        <w:ind w:firstLine="709"/>
        <w:jc w:val="both"/>
        <w:rPr>
          <w:i/>
        </w:rPr>
      </w:pPr>
      <w:r w:rsidRPr="00B7008F">
        <w:t xml:space="preserve">Приведём примеры </w:t>
      </w:r>
      <w:r w:rsidRPr="00B7008F">
        <w:rPr>
          <w:i/>
        </w:rPr>
        <w:t>интегрированных</w:t>
      </w:r>
      <w:r w:rsidRPr="00B7008F">
        <w:t xml:space="preserve"> </w:t>
      </w:r>
      <w:r w:rsidRPr="00B7008F">
        <w:rPr>
          <w:i/>
        </w:rPr>
        <w:t>уроков с элементами проектной деятельности:</w:t>
      </w:r>
    </w:p>
    <w:p w:rsidR="00404060" w:rsidRPr="00B7008F" w:rsidRDefault="00404060" w:rsidP="001329F5">
      <w:pPr>
        <w:pStyle w:val="BodyText"/>
        <w:numPr>
          <w:ilvl w:val="7"/>
          <w:numId w:val="8"/>
        </w:numPr>
        <w:spacing w:after="0" w:line="360" w:lineRule="auto"/>
        <w:ind w:firstLine="709"/>
        <w:jc w:val="both"/>
      </w:pPr>
      <w:r w:rsidRPr="00B7008F">
        <w:t xml:space="preserve">Урок внеклассного чтения и русского языка и технологии по творчеству М.М. Пришвина </w:t>
      </w:r>
      <w:r w:rsidRPr="00B7008F">
        <w:rPr>
          <w:u w:val="single"/>
        </w:rPr>
        <w:t>«М.М. Пришвин – певец русской природы».</w:t>
      </w:r>
      <w:r w:rsidRPr="00B7008F">
        <w:t xml:space="preserve"> На уроке чтения дети рассказывали биографию писателя, представляли свои сообщения, рисунки, презентации по творчеству писателя.  Они познакомились с отзывами писателей о творчестве М.М. Пришвина, выучили обращение писателя к юным друзьям. На уроке русского языка мы провели контрольное письмо по памяти обращения писателя к детям. А на уроке технологии делали макеты героев рассказов М. М. Пришвина</w:t>
      </w:r>
    </w:p>
    <w:p w:rsidR="00404060" w:rsidRPr="00B7008F" w:rsidRDefault="00404060" w:rsidP="001329F5">
      <w:pPr>
        <w:pStyle w:val="BodyText"/>
        <w:numPr>
          <w:ilvl w:val="7"/>
          <w:numId w:val="8"/>
        </w:numPr>
        <w:spacing w:after="0" w:line="360" w:lineRule="auto"/>
        <w:ind w:firstLine="709"/>
        <w:jc w:val="both"/>
        <w:rPr>
          <w:color w:val="FF0000"/>
        </w:rPr>
      </w:pPr>
      <w:r w:rsidRPr="00B7008F">
        <w:t xml:space="preserve">Урок математики и окружающего мира </w:t>
      </w:r>
      <w:r w:rsidRPr="00B7008F">
        <w:rPr>
          <w:u w:val="single"/>
        </w:rPr>
        <w:t>«Путешествие на машине времени   к истокам  детской литературы».</w:t>
      </w:r>
      <w:r w:rsidRPr="00B7008F">
        <w:t xml:space="preserve"> Дети на уроке математики узнали, что такое машина времени и как можно сделать её модель (Проектная задача). Затем дети разделились на группы, приготовили рассказы о действии своих изобретений. Защитили свои модели. Для «Недели детской книги» подготовили устный журнал «Зарождение детской литературы» и, «отправляясь в прошлое», рассказали об истории возникновения детской литературы на районном семинаре библиотекарей школ.  </w:t>
      </w:r>
    </w:p>
    <w:p w:rsidR="00404060" w:rsidRPr="00B7008F" w:rsidRDefault="00404060" w:rsidP="001329F5">
      <w:pPr>
        <w:tabs>
          <w:tab w:val="left" w:pos="5760"/>
        </w:tabs>
        <w:spacing w:line="360" w:lineRule="auto"/>
        <w:ind w:firstLine="709"/>
        <w:jc w:val="both"/>
      </w:pPr>
      <w:r w:rsidRPr="00B7008F">
        <w:rPr>
          <w:i/>
        </w:rPr>
        <w:t xml:space="preserve">Интеграция </w:t>
      </w:r>
      <w:r w:rsidRPr="00B7008F">
        <w:t xml:space="preserve"> предметов является средством интенсификации урока, расширяет его информативную емкость, способствует развитию интереса к предметам, к изучаемому курсу, повышает творческий потенциал учащихся.</w:t>
      </w:r>
    </w:p>
    <w:p w:rsidR="00404060" w:rsidRPr="00B7008F" w:rsidRDefault="00404060" w:rsidP="001329F5">
      <w:pPr>
        <w:pStyle w:val="ListParagraph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7008F">
        <w:rPr>
          <w:rFonts w:ascii="Times New Roman" w:hAnsi="Times New Roman"/>
          <w:b/>
          <w:i/>
          <w:sz w:val="24"/>
          <w:szCs w:val="24"/>
        </w:rPr>
        <w:t>Ожидаемые результаты по окончании начальной школы:</w:t>
      </w:r>
    </w:p>
    <w:p w:rsidR="00404060" w:rsidRPr="00B7008F" w:rsidRDefault="00404060" w:rsidP="001329F5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Повышение уровня учебной мотивации учащихся;</w:t>
      </w:r>
    </w:p>
    <w:p w:rsidR="00404060" w:rsidRPr="00B7008F" w:rsidRDefault="00404060" w:rsidP="001329F5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Повышение уровня качества знаний по предметам;</w:t>
      </w:r>
    </w:p>
    <w:p w:rsidR="00404060" w:rsidRPr="00B7008F" w:rsidRDefault="00404060" w:rsidP="001329F5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Развитие творческой  активности и познавательного интереса у учащихся;</w:t>
      </w:r>
    </w:p>
    <w:p w:rsidR="00404060" w:rsidRPr="00B7008F" w:rsidRDefault="00404060" w:rsidP="001329F5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Способность к самореализации;</w:t>
      </w:r>
    </w:p>
    <w:p w:rsidR="00404060" w:rsidRPr="00B7008F" w:rsidRDefault="00404060" w:rsidP="001329F5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Способность к решению жизненных задач.</w:t>
      </w:r>
    </w:p>
    <w:p w:rsidR="00404060" w:rsidRPr="00B7008F" w:rsidRDefault="00404060" w:rsidP="001329F5">
      <w:pPr>
        <w:pStyle w:val="ListParagraph"/>
        <w:spacing w:line="360" w:lineRule="auto"/>
        <w:ind w:left="1440" w:firstLine="709"/>
        <w:jc w:val="both"/>
        <w:rPr>
          <w:rFonts w:ascii="Times New Roman" w:hAnsi="Times New Roman"/>
          <w:sz w:val="24"/>
          <w:szCs w:val="24"/>
        </w:rPr>
      </w:pPr>
    </w:p>
    <w:p w:rsidR="00404060" w:rsidRPr="00B7008F" w:rsidRDefault="00404060" w:rsidP="001329F5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>Опыт работы по  Образователь</w:t>
      </w:r>
      <w:r>
        <w:rPr>
          <w:rFonts w:ascii="Times New Roman" w:hAnsi="Times New Roman"/>
          <w:sz w:val="24"/>
          <w:szCs w:val="24"/>
        </w:rPr>
        <w:t xml:space="preserve">ной программе «УМК Гармония»7 лет </w:t>
      </w:r>
      <w:r w:rsidRPr="00B7008F">
        <w:rPr>
          <w:rFonts w:ascii="Times New Roman" w:hAnsi="Times New Roman"/>
          <w:sz w:val="24"/>
          <w:szCs w:val="24"/>
        </w:rPr>
        <w:t xml:space="preserve">позволяет мне отметить, что все мои ученики не похожи на своих сверстников, осваивающих курс начальной школы </w:t>
      </w:r>
      <w:r>
        <w:rPr>
          <w:rFonts w:ascii="Times New Roman" w:hAnsi="Times New Roman"/>
          <w:sz w:val="24"/>
          <w:szCs w:val="24"/>
        </w:rPr>
        <w:t xml:space="preserve">по другим программам. </w:t>
      </w:r>
      <w:r w:rsidRPr="00B7008F">
        <w:rPr>
          <w:rFonts w:ascii="Times New Roman" w:hAnsi="Times New Roman"/>
          <w:sz w:val="24"/>
          <w:szCs w:val="24"/>
        </w:rPr>
        <w:t xml:space="preserve">   </w:t>
      </w:r>
    </w:p>
    <w:p w:rsidR="00404060" w:rsidRPr="00B7008F" w:rsidRDefault="00404060" w:rsidP="001329F5">
      <w:pPr>
        <w:pStyle w:val="ListParagraph"/>
        <w:spacing w:line="360" w:lineRule="auto"/>
        <w:ind w:left="33" w:firstLine="709"/>
        <w:jc w:val="both"/>
        <w:rPr>
          <w:rFonts w:ascii="Times New Roman" w:hAnsi="Times New Roman"/>
          <w:sz w:val="24"/>
          <w:szCs w:val="24"/>
        </w:rPr>
      </w:pPr>
      <w:r w:rsidRPr="00B7008F">
        <w:rPr>
          <w:rFonts w:ascii="Times New Roman" w:hAnsi="Times New Roman"/>
          <w:sz w:val="24"/>
          <w:szCs w:val="24"/>
        </w:rPr>
        <w:t xml:space="preserve"> Мои ученики умеют определять задачу, планировать свою деятельность, осуществлять самоконтроль и самооценку. Они умеют организовывать свои дела, решая различные проблемы, результативно мыслить, добывать информацию и работать с ней, оценивать свои и чужие поступки, занимать свою позицию. Умеют общаться с разными людьми, договариваться с ними, делая что-то сообща. Они проявляют творческую инициативу, искренне и доброжелательно относятся к миру и к людям. Умеют использовать свои знания и умения в реальных в реальных ситуациях, Они любознательны, желают активно высказывать и аргументировать собственную точку зрения. Всё это позволяет им активно участвовать в конкурсах различного уровня и часто занимать призовые места.</w:t>
      </w:r>
    </w:p>
    <w:p w:rsidR="00404060" w:rsidRPr="00390917" w:rsidRDefault="00404060" w:rsidP="001329F5">
      <w:pPr>
        <w:spacing w:line="360" w:lineRule="auto"/>
        <w:ind w:firstLine="709"/>
        <w:jc w:val="both"/>
        <w:rPr>
          <w:sz w:val="28"/>
          <w:szCs w:val="28"/>
        </w:rPr>
      </w:pPr>
      <w:r w:rsidRPr="00390917">
        <w:rPr>
          <w:sz w:val="28"/>
          <w:szCs w:val="28"/>
        </w:rPr>
        <w:t xml:space="preserve">                      </w:t>
      </w:r>
      <w:r w:rsidRPr="00390917">
        <w:rPr>
          <w:i/>
          <w:sz w:val="28"/>
          <w:szCs w:val="28"/>
          <w:u w:val="single"/>
        </w:rPr>
        <w:t xml:space="preserve"> </w:t>
      </w:r>
      <w:r w:rsidRPr="00390917">
        <w:rPr>
          <w:sz w:val="28"/>
          <w:szCs w:val="28"/>
        </w:rPr>
        <w:t xml:space="preserve"> </w:t>
      </w:r>
    </w:p>
    <w:sectPr w:rsidR="00404060" w:rsidRPr="00390917" w:rsidSect="00BC1A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60" w:rsidRDefault="00404060" w:rsidP="007729FC">
      <w:r>
        <w:separator/>
      </w:r>
    </w:p>
  </w:endnote>
  <w:endnote w:type="continuationSeparator" w:id="1">
    <w:p w:rsidR="00404060" w:rsidRDefault="00404060" w:rsidP="0077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0" w:rsidRDefault="0040406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04060" w:rsidRDefault="00404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60" w:rsidRDefault="00404060" w:rsidP="007729FC">
      <w:r>
        <w:separator/>
      </w:r>
    </w:p>
  </w:footnote>
  <w:footnote w:type="continuationSeparator" w:id="1">
    <w:p w:rsidR="00404060" w:rsidRDefault="00404060" w:rsidP="0077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94B"/>
    <w:multiLevelType w:val="hybridMultilevel"/>
    <w:tmpl w:val="FC724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65468"/>
    <w:multiLevelType w:val="hybridMultilevel"/>
    <w:tmpl w:val="CA7A4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A3BCE"/>
    <w:multiLevelType w:val="hybridMultilevel"/>
    <w:tmpl w:val="2B8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8B0"/>
    <w:multiLevelType w:val="hybridMultilevel"/>
    <w:tmpl w:val="B20264BC"/>
    <w:lvl w:ilvl="0" w:tplc="DCAE92A2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>
    <w:nsid w:val="126B4E53"/>
    <w:multiLevelType w:val="hybridMultilevel"/>
    <w:tmpl w:val="3C7E2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87075"/>
    <w:multiLevelType w:val="hybridMultilevel"/>
    <w:tmpl w:val="8A12356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20325D97"/>
    <w:multiLevelType w:val="hybridMultilevel"/>
    <w:tmpl w:val="9CF4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2C7F"/>
    <w:multiLevelType w:val="hybridMultilevel"/>
    <w:tmpl w:val="9E00D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323FEC"/>
    <w:multiLevelType w:val="hybridMultilevel"/>
    <w:tmpl w:val="F9001B0A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35E0209E"/>
    <w:multiLevelType w:val="multilevel"/>
    <w:tmpl w:val="0820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065A95"/>
    <w:multiLevelType w:val="hybridMultilevel"/>
    <w:tmpl w:val="94E6C962"/>
    <w:lvl w:ilvl="0" w:tplc="041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1">
    <w:nsid w:val="3EAA4ED0"/>
    <w:multiLevelType w:val="hybridMultilevel"/>
    <w:tmpl w:val="783287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1D70CD8"/>
    <w:multiLevelType w:val="multilevel"/>
    <w:tmpl w:val="884EA6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31F35C6"/>
    <w:multiLevelType w:val="hybridMultilevel"/>
    <w:tmpl w:val="4E9294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DF04768"/>
    <w:multiLevelType w:val="hybridMultilevel"/>
    <w:tmpl w:val="5442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D24CA"/>
    <w:multiLevelType w:val="hybridMultilevel"/>
    <w:tmpl w:val="34DEA3A6"/>
    <w:lvl w:ilvl="0" w:tplc="0419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6">
    <w:nsid w:val="617D3623"/>
    <w:multiLevelType w:val="hybridMultilevel"/>
    <w:tmpl w:val="53FC5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592B2A"/>
    <w:multiLevelType w:val="hybridMultilevel"/>
    <w:tmpl w:val="6AFCC9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F8107B6"/>
    <w:multiLevelType w:val="hybridMultilevel"/>
    <w:tmpl w:val="AA96B34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>
    <w:nsid w:val="756902CA"/>
    <w:multiLevelType w:val="hybridMultilevel"/>
    <w:tmpl w:val="538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203A6"/>
    <w:multiLevelType w:val="hybridMultilevel"/>
    <w:tmpl w:val="6EEA9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9"/>
  </w:num>
  <w:num w:numId="5">
    <w:abstractNumId w:val="20"/>
  </w:num>
  <w:num w:numId="6">
    <w:abstractNumId w:val="3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7"/>
  </w:num>
  <w:num w:numId="18">
    <w:abstractNumId w:val="1"/>
  </w:num>
  <w:num w:numId="19">
    <w:abstractNumId w:val="0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FC"/>
    <w:rsid w:val="00000206"/>
    <w:rsid w:val="00031346"/>
    <w:rsid w:val="00032CD6"/>
    <w:rsid w:val="000D416B"/>
    <w:rsid w:val="000F73AE"/>
    <w:rsid w:val="00126ED2"/>
    <w:rsid w:val="001329F5"/>
    <w:rsid w:val="00155A60"/>
    <w:rsid w:val="00173235"/>
    <w:rsid w:val="001D0087"/>
    <w:rsid w:val="001E3EA6"/>
    <w:rsid w:val="00390917"/>
    <w:rsid w:val="00404060"/>
    <w:rsid w:val="0043262F"/>
    <w:rsid w:val="00476CB7"/>
    <w:rsid w:val="004B50D2"/>
    <w:rsid w:val="004D5412"/>
    <w:rsid w:val="00545D09"/>
    <w:rsid w:val="00624E9B"/>
    <w:rsid w:val="00625D39"/>
    <w:rsid w:val="006A2D7A"/>
    <w:rsid w:val="007729FC"/>
    <w:rsid w:val="007A6ECB"/>
    <w:rsid w:val="007B7C18"/>
    <w:rsid w:val="007F377C"/>
    <w:rsid w:val="00810EC6"/>
    <w:rsid w:val="008C6E90"/>
    <w:rsid w:val="00A821AE"/>
    <w:rsid w:val="00AA79F8"/>
    <w:rsid w:val="00B2615C"/>
    <w:rsid w:val="00B7008F"/>
    <w:rsid w:val="00BC1A37"/>
    <w:rsid w:val="00BE61EC"/>
    <w:rsid w:val="00C51CF8"/>
    <w:rsid w:val="00D02514"/>
    <w:rsid w:val="00D059A5"/>
    <w:rsid w:val="00D83528"/>
    <w:rsid w:val="00DC70EF"/>
    <w:rsid w:val="00F1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C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51C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1CF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7729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7729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7729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9F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729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9F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C6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6E9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3568</Words>
  <Characters>20338</Characters>
  <Application>Microsoft Office Outlook</Application>
  <DocSecurity>0</DocSecurity>
  <Lines>0</Lines>
  <Paragraphs>0</Paragraphs>
  <ScaleCrop>false</ScaleCrop>
  <Company>Home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subject/>
  <dc:creator>Helen</dc:creator>
  <cp:keywords/>
  <dc:description/>
  <cp:lastModifiedBy>Admin</cp:lastModifiedBy>
  <cp:revision>2</cp:revision>
  <dcterms:created xsi:type="dcterms:W3CDTF">2014-04-01T17:21:00Z</dcterms:created>
  <dcterms:modified xsi:type="dcterms:W3CDTF">2014-04-01T17:21:00Z</dcterms:modified>
</cp:coreProperties>
</file>