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01" w:rsidRDefault="00DA3201" w:rsidP="00871311">
      <w:pPr>
        <w:jc w:val="center"/>
        <w:rPr>
          <w:b/>
          <w:i/>
        </w:rPr>
      </w:pPr>
      <w:r>
        <w:rPr>
          <w:b/>
          <w:i/>
        </w:rPr>
        <w:t>г</w:t>
      </w:r>
      <w:r w:rsidRPr="006A19D8">
        <w:rPr>
          <w:b/>
          <w:i/>
        </w:rPr>
        <w:t>Муниципальное бюджетное образовательное учреждение</w:t>
      </w:r>
    </w:p>
    <w:p w:rsidR="00DA3201" w:rsidRDefault="00DA3201" w:rsidP="00871311">
      <w:pPr>
        <w:jc w:val="center"/>
        <w:rPr>
          <w:b/>
          <w:i/>
        </w:rPr>
      </w:pPr>
      <w:r w:rsidRPr="006A19D8">
        <w:rPr>
          <w:b/>
          <w:i/>
        </w:rPr>
        <w:t>«Основная общеобразовательная школа  села Энмелен»</w:t>
      </w:r>
    </w:p>
    <w:p w:rsidR="00DA3201" w:rsidRPr="00871311" w:rsidRDefault="00DA3201" w:rsidP="00871311">
      <w:pPr>
        <w:jc w:val="center"/>
        <w:rPr>
          <w:b/>
          <w:i/>
        </w:rPr>
      </w:pPr>
    </w:p>
    <w:tbl>
      <w:tblPr>
        <w:tblW w:w="14600" w:type="dxa"/>
        <w:tblInd w:w="392" w:type="dxa"/>
        <w:tblLook w:val="00A0"/>
      </w:tblPr>
      <w:tblGrid>
        <w:gridCol w:w="2551"/>
        <w:gridCol w:w="2681"/>
        <w:gridCol w:w="3877"/>
        <w:gridCol w:w="2927"/>
        <w:gridCol w:w="2564"/>
      </w:tblGrid>
      <w:tr w:rsidR="00DA3201" w:rsidTr="00E342AD">
        <w:trPr>
          <w:trHeight w:val="912"/>
        </w:trPr>
        <w:tc>
          <w:tcPr>
            <w:tcW w:w="2551" w:type="dxa"/>
          </w:tcPr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«Согласовано»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>Зам. директора по УР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>________ С.Н.Васильева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sz w:val="20"/>
                <w:szCs w:val="20"/>
                <w:lang w:eastAsia="en-US"/>
              </w:rPr>
              <w:t>01.10.2014 г</w:t>
            </w:r>
          </w:p>
        </w:tc>
        <w:tc>
          <w:tcPr>
            <w:tcW w:w="2681" w:type="dxa"/>
          </w:tcPr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77" w:type="dxa"/>
          </w:tcPr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Рассмотрено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на МО учителей нач. классов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>Протокол от  «</w:t>
            </w:r>
            <w:r w:rsidRPr="00E342AD">
              <w:rPr>
                <w:color w:val="000000"/>
                <w:sz w:val="20"/>
                <w:szCs w:val="20"/>
                <w:u w:val="single"/>
                <w:lang w:eastAsia="en-US"/>
              </w:rPr>
              <w:t>23</w:t>
            </w:r>
            <w:r w:rsidRPr="00E342AD">
              <w:rPr>
                <w:color w:val="000000"/>
                <w:sz w:val="20"/>
                <w:szCs w:val="20"/>
                <w:lang w:eastAsia="en-US"/>
              </w:rPr>
              <w:t>» мая</w:t>
            </w:r>
            <w:r w:rsidRPr="00E342AD"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42AD">
                <w:rPr>
                  <w:color w:val="000000"/>
                  <w:sz w:val="20"/>
                  <w:szCs w:val="20"/>
                  <w:lang w:eastAsia="en-US"/>
                </w:rPr>
                <w:t>2014 г</w:t>
              </w:r>
            </w:smartTag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>Руководитель МО</w:t>
            </w:r>
            <w:r w:rsidRPr="00E342AD">
              <w:rPr>
                <w:sz w:val="20"/>
                <w:szCs w:val="20"/>
                <w:lang w:eastAsia="en-US"/>
              </w:rPr>
              <w:t xml:space="preserve"> ____Н.И.Севостьянова</w:t>
            </w:r>
          </w:p>
        </w:tc>
        <w:tc>
          <w:tcPr>
            <w:tcW w:w="2927" w:type="dxa"/>
          </w:tcPr>
          <w:p w:rsidR="00DA3201" w:rsidRPr="00E342AD" w:rsidRDefault="00DA3201" w:rsidP="00E342AD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</w:tcPr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«Утверждаю»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color w:val="000000"/>
                <w:sz w:val="20"/>
                <w:szCs w:val="20"/>
                <w:lang w:eastAsia="en-US"/>
              </w:rPr>
              <w:t>________Л.А. Родионова</w:t>
            </w:r>
          </w:p>
          <w:p w:rsidR="00DA3201" w:rsidRPr="00E342AD" w:rsidRDefault="00DA3201" w:rsidP="00476091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42AD">
              <w:rPr>
                <w:sz w:val="20"/>
                <w:szCs w:val="20"/>
                <w:lang w:eastAsia="en-US"/>
              </w:rPr>
              <w:t>01.10.2014 г.</w:t>
            </w:r>
          </w:p>
        </w:tc>
      </w:tr>
    </w:tbl>
    <w:p w:rsidR="00DA3201" w:rsidRDefault="00DA3201" w:rsidP="00DE495F">
      <w:pPr>
        <w:rPr>
          <w:sz w:val="20"/>
          <w:szCs w:val="20"/>
        </w:rPr>
      </w:pPr>
    </w:p>
    <w:p w:rsidR="00DA3201" w:rsidRDefault="00DA3201"/>
    <w:p w:rsidR="00DA3201" w:rsidRDefault="00DA3201" w:rsidP="00705796">
      <w:pPr>
        <w:rPr>
          <w:color w:val="000000"/>
          <w:sz w:val="20"/>
          <w:szCs w:val="20"/>
        </w:rPr>
      </w:pPr>
    </w:p>
    <w:p w:rsidR="00DA3201" w:rsidRDefault="00DA3201" w:rsidP="006A19D8">
      <w:pPr>
        <w:rPr>
          <w:sz w:val="20"/>
          <w:szCs w:val="20"/>
        </w:rPr>
      </w:pPr>
      <w:r>
        <w:rPr>
          <w:color w:val="000000"/>
          <w:sz w:val="20"/>
          <w:szCs w:val="20"/>
          <w:lang w:eastAsia="en-US"/>
        </w:rPr>
        <w:t xml:space="preserve"> </w:t>
      </w:r>
    </w:p>
    <w:p w:rsidR="00DA3201" w:rsidRDefault="00DA3201" w:rsidP="006A19D8">
      <w:pPr>
        <w:rPr>
          <w:sz w:val="20"/>
          <w:szCs w:val="20"/>
        </w:rPr>
      </w:pPr>
    </w:p>
    <w:p w:rsidR="00DA3201" w:rsidRDefault="00DA3201" w:rsidP="006A19D8">
      <w:pPr>
        <w:rPr>
          <w:sz w:val="20"/>
          <w:szCs w:val="20"/>
        </w:rPr>
      </w:pPr>
    </w:p>
    <w:p w:rsidR="00DA3201" w:rsidRDefault="00DA3201" w:rsidP="006A19D8">
      <w:pPr>
        <w:rPr>
          <w:sz w:val="20"/>
          <w:szCs w:val="20"/>
        </w:rPr>
      </w:pPr>
    </w:p>
    <w:p w:rsidR="00DA3201" w:rsidRDefault="00DA3201" w:rsidP="006A19D8">
      <w:pPr>
        <w:rPr>
          <w:sz w:val="20"/>
          <w:szCs w:val="20"/>
        </w:rPr>
      </w:pPr>
      <w:bookmarkStart w:id="0" w:name="_GoBack"/>
      <w:bookmarkEnd w:id="0"/>
    </w:p>
    <w:p w:rsidR="00DA3201" w:rsidRDefault="00DA3201" w:rsidP="006A19D8">
      <w:pPr>
        <w:rPr>
          <w:sz w:val="20"/>
          <w:szCs w:val="20"/>
        </w:rPr>
      </w:pPr>
    </w:p>
    <w:p w:rsidR="00DA3201" w:rsidRDefault="00DA3201" w:rsidP="00BE339D">
      <w:pPr>
        <w:ind w:hanging="360"/>
        <w:jc w:val="center"/>
        <w:rPr>
          <w:i/>
          <w:sz w:val="40"/>
          <w:szCs w:val="40"/>
        </w:rPr>
      </w:pPr>
      <w:r w:rsidRPr="00BE339D">
        <w:rPr>
          <w:i/>
          <w:sz w:val="40"/>
          <w:szCs w:val="40"/>
        </w:rPr>
        <w:t>Рабочая программа учебного курса</w:t>
      </w:r>
    </w:p>
    <w:p w:rsidR="00DA3201" w:rsidRDefault="00DA3201" w:rsidP="00BE339D">
      <w:pPr>
        <w:ind w:hanging="36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математике</w:t>
      </w:r>
      <w:r w:rsidRPr="00BE339D">
        <w:rPr>
          <w:i/>
          <w:sz w:val="40"/>
          <w:szCs w:val="40"/>
        </w:rPr>
        <w:t xml:space="preserve"> для  </w:t>
      </w:r>
      <w:r w:rsidRPr="00BE339D">
        <w:rPr>
          <w:sz w:val="40"/>
          <w:szCs w:val="40"/>
          <w:u w:val="single"/>
        </w:rPr>
        <w:t xml:space="preserve">1 </w:t>
      </w:r>
      <w:r w:rsidRPr="00BE339D">
        <w:rPr>
          <w:i/>
          <w:sz w:val="40"/>
          <w:szCs w:val="40"/>
        </w:rPr>
        <w:t xml:space="preserve">  класса</w:t>
      </w:r>
      <w:r>
        <w:rPr>
          <w:i/>
          <w:sz w:val="40"/>
          <w:szCs w:val="40"/>
        </w:rPr>
        <w:t>.</w:t>
      </w:r>
    </w:p>
    <w:p w:rsidR="00DA3201" w:rsidRDefault="00DA3201" w:rsidP="00BE339D">
      <w:pPr>
        <w:ind w:hanging="360"/>
        <w:jc w:val="center"/>
        <w:rPr>
          <w:i/>
          <w:sz w:val="40"/>
          <w:szCs w:val="40"/>
        </w:rPr>
      </w:pPr>
    </w:p>
    <w:p w:rsidR="00DA3201" w:rsidRDefault="00DA3201" w:rsidP="00BE339D">
      <w:pPr>
        <w:ind w:hanging="360"/>
        <w:jc w:val="center"/>
        <w:rPr>
          <w:i/>
          <w:sz w:val="40"/>
          <w:szCs w:val="40"/>
        </w:rPr>
      </w:pPr>
    </w:p>
    <w:p w:rsidR="00DA3201" w:rsidRDefault="00DA3201" w:rsidP="00BE339D">
      <w:pPr>
        <w:ind w:hanging="360"/>
        <w:jc w:val="center"/>
        <w:rPr>
          <w:i/>
          <w:sz w:val="40"/>
          <w:szCs w:val="40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  <w:r w:rsidRPr="00005271">
        <w:rPr>
          <w:sz w:val="28"/>
          <w:szCs w:val="28"/>
        </w:rPr>
        <w:t xml:space="preserve">Составил: учитель начальных классов </w:t>
      </w:r>
    </w:p>
    <w:p w:rsidR="00DA3201" w:rsidRDefault="00DA3201" w:rsidP="00BE339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Н.И. Севостьянова</w:t>
      </w: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</w:p>
    <w:p w:rsidR="00DA3201" w:rsidRDefault="00DA3201" w:rsidP="004C51D6">
      <w:pPr>
        <w:rPr>
          <w:sz w:val="28"/>
          <w:szCs w:val="28"/>
        </w:rPr>
      </w:pPr>
    </w:p>
    <w:p w:rsidR="00DA3201" w:rsidRDefault="00DA3201" w:rsidP="00BE339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Энмелен</w:t>
      </w:r>
    </w:p>
    <w:p w:rsidR="00DA3201" w:rsidRPr="00005271" w:rsidRDefault="00DA3201" w:rsidP="00BE339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DA3201" w:rsidRDefault="00DA3201" w:rsidP="006A19D8">
      <w:pPr>
        <w:rPr>
          <w:b/>
          <w:color w:val="000000"/>
          <w:sz w:val="20"/>
          <w:szCs w:val="20"/>
        </w:rPr>
      </w:pPr>
    </w:p>
    <w:p w:rsidR="00DA3201" w:rsidRDefault="00DA3201" w:rsidP="006A19D8">
      <w:pPr>
        <w:rPr>
          <w:b/>
          <w:color w:val="000000"/>
          <w:sz w:val="20"/>
          <w:szCs w:val="20"/>
        </w:rPr>
      </w:pPr>
    </w:p>
    <w:p w:rsidR="00DA3201" w:rsidRDefault="00DA3201" w:rsidP="009A3BA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ПОЯСНИТЕЛЬНАЯ   ЗАПИСКА</w:t>
      </w:r>
    </w:p>
    <w:p w:rsidR="00DA3201" w:rsidRDefault="00DA3201" w:rsidP="009A3BA7">
      <w:pPr>
        <w:jc w:val="center"/>
        <w:rPr>
          <w:b/>
          <w:color w:val="000000"/>
          <w:sz w:val="20"/>
          <w:szCs w:val="20"/>
        </w:rPr>
      </w:pPr>
    </w:p>
    <w:p w:rsidR="00DA3201" w:rsidRPr="00C51182" w:rsidRDefault="00DA3201" w:rsidP="000C4569">
      <w:pPr>
        <w:rPr>
          <w:color w:val="000000"/>
        </w:rPr>
      </w:pPr>
      <w:r w:rsidRPr="00C51182">
        <w:rPr>
          <w:color w:val="000000"/>
        </w:rPr>
        <w:t xml:space="preserve">Примерная учебная программа по математике для 1 класса разработана и ориентирована на работу в комплексе с учебником и тетрадями по программе </w:t>
      </w:r>
      <w:r w:rsidRPr="00C51182">
        <w:rPr>
          <w:b/>
          <w:i/>
          <w:color w:val="000000"/>
        </w:rPr>
        <w:t>«Перспектива»</w:t>
      </w:r>
      <w:r w:rsidRPr="00C51182">
        <w:rPr>
          <w:color w:val="000000"/>
        </w:rPr>
        <w:t>:</w:t>
      </w:r>
    </w:p>
    <w:p w:rsidR="00DA3201" w:rsidRPr="003E3E46" w:rsidRDefault="00DA3201" w:rsidP="000C4569">
      <w:pPr>
        <w:rPr>
          <w:b/>
          <w:color w:val="000000"/>
        </w:rPr>
      </w:pPr>
      <w:r w:rsidRPr="003E3E46">
        <w:rPr>
          <w:b/>
          <w:color w:val="000000"/>
        </w:rPr>
        <w:t>Г.В.Дорофеев, Т.Н.Миракова. Математика 1 класс (в двух частях), М.: «Просвещение», 2010г, 3-е издание;</w:t>
      </w:r>
    </w:p>
    <w:p w:rsidR="00DA3201" w:rsidRPr="003E3E46" w:rsidRDefault="00DA3201" w:rsidP="000C4569">
      <w:pPr>
        <w:rPr>
          <w:b/>
          <w:color w:val="000000"/>
        </w:rPr>
      </w:pPr>
      <w:r w:rsidRPr="003E3E46">
        <w:rPr>
          <w:b/>
          <w:color w:val="000000"/>
        </w:rPr>
        <w:t>Г.В.Дорофеев, Т.Н.Миракова. Тетрадь по математике. 1 класс (в двух частях), М.: «Просвещение».</w:t>
      </w:r>
    </w:p>
    <w:p w:rsidR="00DA3201" w:rsidRDefault="00DA3201" w:rsidP="00472474">
      <w:pPr>
        <w:jc w:val="both"/>
        <w:rPr>
          <w:lang w:eastAsia="en-US"/>
        </w:rPr>
      </w:pPr>
      <w:r w:rsidRPr="00472474">
        <w:rPr>
          <w:color w:val="000000"/>
        </w:rPr>
        <w:t>Начальный курс математики</w:t>
      </w:r>
      <w:r>
        <w:rPr>
          <w:color w:val="000000"/>
        </w:rPr>
        <w:t xml:space="preserve"> – интегрированный, расчитанный на 128 часов (4 часа в неделю) и содержит арифметический, алгебраический и геометрический материалы. В </w:t>
      </w:r>
      <w:r>
        <w:rPr>
          <w:lang w:eastAsia="en-US"/>
        </w:rPr>
        <w:t xml:space="preserve">1 классе дети знакомятся со знаками арифметических действий «плюс», «минус», «равно», терминами «равенство», «неравенство». Большое внимание уделяется работе над решением задачи.  </w:t>
      </w:r>
    </w:p>
    <w:p w:rsidR="00DA3201" w:rsidRDefault="00DA3201" w:rsidP="00472474">
      <w:pPr>
        <w:jc w:val="both"/>
        <w:rPr>
          <w:lang w:eastAsia="en-US"/>
        </w:rPr>
      </w:pPr>
      <w:r>
        <w:rPr>
          <w:color w:val="000000"/>
        </w:rPr>
        <w:t xml:space="preserve">В </w:t>
      </w:r>
      <w:r>
        <w:rPr>
          <w:lang w:eastAsia="en-US"/>
        </w:rPr>
        <w:t>1 классе у учащихся должен быть чётко отработан механизм нахождения отличительных особенностей задачи, а также выбора необходимого знака действия. Учащиеся знакомятся с составными частями задачи, условием и вопросом, учатся самостоятельно составлять их по данному числовому выражению или рисунку.</w:t>
      </w:r>
    </w:p>
    <w:p w:rsidR="00DA3201" w:rsidRDefault="00DA3201" w:rsidP="00472474">
      <w:pPr>
        <w:jc w:val="both"/>
        <w:rPr>
          <w:lang w:eastAsia="en-US"/>
        </w:rPr>
      </w:pPr>
      <w:r>
        <w:rPr>
          <w:lang w:eastAsia="en-US"/>
        </w:rPr>
        <w:t xml:space="preserve">   Немаловажная роль на уроках математики в 1 классе отводится работе над геометрическим материалом. Ученикам прививается умение чертить простейшие геометрические фигуры.</w:t>
      </w:r>
    </w:p>
    <w:p w:rsidR="00DA3201" w:rsidRDefault="00DA3201" w:rsidP="00472474">
      <w:pPr>
        <w:jc w:val="both"/>
        <w:rPr>
          <w:color w:val="000000"/>
        </w:rPr>
      </w:pPr>
      <w:r w:rsidRPr="00472474">
        <w:rPr>
          <w:color w:val="000000"/>
        </w:rPr>
        <w:t>Начальный курс математики</w:t>
      </w:r>
      <w:r>
        <w:rPr>
          <w:color w:val="000000"/>
        </w:rPr>
        <w:t xml:space="preserve"> создан с учётом возрастных особенностей детей, содержит такие виды работ на уроках математики, которые не только помогают учащимся полно и прочно усвоить программный материал, но и прививать интерес к предмету, снимают напряжение на уроках, позволяют каждому ребёнку раскрыть способности, проявить себя.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 xml:space="preserve">В результате изучения </w:t>
      </w:r>
      <w:r>
        <w:rPr>
          <w:lang w:eastAsia="en-US"/>
        </w:rPr>
        <w:t xml:space="preserve">курса математики в 1 классе обучающиеся: 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 xml:space="preserve">• научатся использовать </w:t>
      </w:r>
      <w:r>
        <w:rPr>
          <w:lang w:eastAsia="en-US"/>
        </w:rPr>
        <w:t xml:space="preserve">начальные математические знания </w:t>
      </w:r>
      <w:r w:rsidRPr="00665E79">
        <w:rPr>
          <w:lang w:eastAsia="en-US"/>
        </w:rPr>
        <w:t>для описания окружающих</w:t>
      </w:r>
      <w:r>
        <w:rPr>
          <w:lang w:eastAsia="en-US"/>
        </w:rPr>
        <w:t xml:space="preserve"> предметов, процессов, явлений, оценки </w:t>
      </w:r>
      <w:r w:rsidRPr="00665E79">
        <w:rPr>
          <w:lang w:eastAsia="en-US"/>
        </w:rPr>
        <w:t>количественных и пространственных отношений;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овладеют основами</w:t>
      </w:r>
      <w:r>
        <w:rPr>
          <w:lang w:eastAsia="en-US"/>
        </w:rPr>
        <w:t xml:space="preserve"> логического и алгоритмического </w:t>
      </w:r>
      <w:r w:rsidRPr="00665E79">
        <w:rPr>
          <w:lang w:eastAsia="en-US"/>
        </w:rPr>
        <w:t>мышления, пространствен</w:t>
      </w:r>
      <w:r>
        <w:rPr>
          <w:lang w:eastAsia="en-US"/>
        </w:rPr>
        <w:t>ного воображения и математичес</w:t>
      </w:r>
      <w:r w:rsidRPr="00665E79">
        <w:rPr>
          <w:lang w:eastAsia="en-US"/>
        </w:rPr>
        <w:t>кой речи, приобретут необходимые вычислительные навыки;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научатся применять мате</w:t>
      </w:r>
      <w:r>
        <w:rPr>
          <w:lang w:eastAsia="en-US"/>
        </w:rPr>
        <w:t>матические знания и представле</w:t>
      </w:r>
      <w:r w:rsidRPr="00665E79">
        <w:rPr>
          <w:lang w:eastAsia="en-US"/>
        </w:rPr>
        <w:t>ния для решения учебных з</w:t>
      </w:r>
      <w:r>
        <w:rPr>
          <w:lang w:eastAsia="en-US"/>
        </w:rPr>
        <w:t xml:space="preserve">адач, приобретут начальный опыт </w:t>
      </w:r>
      <w:r w:rsidRPr="00665E79">
        <w:rPr>
          <w:lang w:eastAsia="en-US"/>
        </w:rPr>
        <w:t>применения математических знаний в повседневных ситуациях;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получат представление</w:t>
      </w:r>
      <w:r>
        <w:rPr>
          <w:lang w:eastAsia="en-US"/>
        </w:rPr>
        <w:t xml:space="preserve"> о числе как результате счёта и </w:t>
      </w:r>
      <w:r w:rsidRPr="00665E79">
        <w:rPr>
          <w:lang w:eastAsia="en-US"/>
        </w:rPr>
        <w:t xml:space="preserve">измерения, о десятичном </w:t>
      </w:r>
      <w:r>
        <w:rPr>
          <w:lang w:eastAsia="en-US"/>
        </w:rPr>
        <w:t xml:space="preserve">принципе записи чисел; научатся </w:t>
      </w:r>
      <w:r w:rsidRPr="00665E79">
        <w:rPr>
          <w:lang w:eastAsia="en-US"/>
        </w:rPr>
        <w:t xml:space="preserve">выполнять устно и письменно арифметические </w:t>
      </w:r>
      <w:r>
        <w:rPr>
          <w:lang w:eastAsia="en-US"/>
        </w:rPr>
        <w:t xml:space="preserve">действия с </w:t>
      </w:r>
      <w:r w:rsidRPr="00665E79">
        <w:rPr>
          <w:lang w:eastAsia="en-US"/>
        </w:rPr>
        <w:t>числами; находить неизве</w:t>
      </w:r>
      <w:r>
        <w:rPr>
          <w:lang w:eastAsia="en-US"/>
        </w:rPr>
        <w:t xml:space="preserve">стный компонент арифметического </w:t>
      </w:r>
      <w:r w:rsidRPr="00665E79">
        <w:rPr>
          <w:lang w:eastAsia="en-US"/>
        </w:rPr>
        <w:t>действия; составлять числово</w:t>
      </w:r>
      <w:r>
        <w:rPr>
          <w:lang w:eastAsia="en-US"/>
        </w:rPr>
        <w:t>е выражение и находить его зна</w:t>
      </w:r>
      <w:r w:rsidRPr="00665E79">
        <w:rPr>
          <w:lang w:eastAsia="en-US"/>
        </w:rPr>
        <w:t>чение; накопят опыт решения текстовых задач;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познакомятся с прост</w:t>
      </w:r>
      <w:r>
        <w:rPr>
          <w:lang w:eastAsia="en-US"/>
        </w:rPr>
        <w:t xml:space="preserve">ейшими геометрическими формами, </w:t>
      </w:r>
      <w:r w:rsidRPr="00665E79">
        <w:rPr>
          <w:lang w:eastAsia="en-US"/>
        </w:rPr>
        <w:t>научатся распознавать, называт</w:t>
      </w:r>
      <w:r>
        <w:rPr>
          <w:lang w:eastAsia="en-US"/>
        </w:rPr>
        <w:t xml:space="preserve">ь и изображать геометрические </w:t>
      </w:r>
      <w:r w:rsidRPr="00665E79">
        <w:rPr>
          <w:lang w:eastAsia="en-US"/>
        </w:rPr>
        <w:t>фигуры, овладеют спо</w:t>
      </w:r>
      <w:r>
        <w:rPr>
          <w:lang w:eastAsia="en-US"/>
        </w:rPr>
        <w:t>собами измерения длин;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 xml:space="preserve">• </w:t>
      </w:r>
      <w:r>
        <w:rPr>
          <w:lang w:eastAsia="en-US"/>
        </w:rPr>
        <w:t>науча</w:t>
      </w:r>
      <w:r w:rsidRPr="00665E79">
        <w:rPr>
          <w:lang w:eastAsia="en-US"/>
        </w:rPr>
        <w:t>тся читать, записывать, сра</w:t>
      </w:r>
      <w:r>
        <w:rPr>
          <w:lang w:eastAsia="en-US"/>
        </w:rPr>
        <w:t>внивать, упорядочивать числа от нуля до двадцати</w:t>
      </w:r>
      <w:r w:rsidRPr="00665E79">
        <w:rPr>
          <w:lang w:eastAsia="en-US"/>
        </w:rPr>
        <w:t>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устанавливать закономерность — правило, по котором</w:t>
      </w:r>
      <w:r>
        <w:rPr>
          <w:lang w:eastAsia="en-US"/>
        </w:rPr>
        <w:t xml:space="preserve">у </w:t>
      </w:r>
      <w:r w:rsidRPr="00665E79">
        <w:rPr>
          <w:lang w:eastAsia="en-US"/>
        </w:rPr>
        <w:t>составлена числовая последов</w:t>
      </w:r>
      <w:r>
        <w:rPr>
          <w:lang w:eastAsia="en-US"/>
        </w:rPr>
        <w:t>ательность, и составлять после</w:t>
      </w:r>
      <w:r w:rsidRPr="00665E79">
        <w:rPr>
          <w:lang w:eastAsia="en-US"/>
        </w:rPr>
        <w:t>довательность по заданном</w:t>
      </w:r>
      <w:r>
        <w:rPr>
          <w:lang w:eastAsia="en-US"/>
        </w:rPr>
        <w:t xml:space="preserve">у или самостоятельно выбранному </w:t>
      </w:r>
      <w:r w:rsidRPr="00665E79">
        <w:rPr>
          <w:lang w:eastAsia="en-US"/>
        </w:rPr>
        <w:t>правилу (увеличение/уменьш</w:t>
      </w:r>
      <w:r>
        <w:rPr>
          <w:lang w:eastAsia="en-US"/>
        </w:rPr>
        <w:t>ение числа на несколько единиц</w:t>
      </w:r>
      <w:r w:rsidRPr="00665E79">
        <w:rPr>
          <w:lang w:eastAsia="en-US"/>
        </w:rPr>
        <w:t>);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группировать числа по заданному</w:t>
      </w:r>
      <w:r>
        <w:rPr>
          <w:lang w:eastAsia="en-US"/>
        </w:rPr>
        <w:t xml:space="preserve"> или самостоятельно </w:t>
      </w:r>
      <w:r w:rsidRPr="00665E79">
        <w:rPr>
          <w:lang w:eastAsia="en-US"/>
        </w:rPr>
        <w:t>установленному признаку;</w:t>
      </w:r>
    </w:p>
    <w:p w:rsidR="00DA3201" w:rsidRPr="00665E79" w:rsidRDefault="00DA3201" w:rsidP="00665E79">
      <w:pPr>
        <w:autoSpaceDE w:val="0"/>
        <w:autoSpaceDN w:val="0"/>
        <w:adjustRightInd w:val="0"/>
        <w:rPr>
          <w:lang w:eastAsia="en-US"/>
        </w:rPr>
      </w:pPr>
      <w:r w:rsidRPr="00665E79">
        <w:rPr>
          <w:lang w:eastAsia="en-US"/>
        </w:rPr>
        <w:t>• читать, записывать и с</w:t>
      </w:r>
      <w:r>
        <w:rPr>
          <w:lang w:eastAsia="en-US"/>
        </w:rPr>
        <w:t>равнивать величины (длину);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выполнять письменн</w:t>
      </w:r>
      <w:r>
        <w:rPr>
          <w:lang w:eastAsia="en-US"/>
        </w:rPr>
        <w:t>о действия с числами (сложение, вычитание) с использова</w:t>
      </w:r>
      <w:r w:rsidRPr="003C3BC9">
        <w:rPr>
          <w:lang w:eastAsia="en-US"/>
        </w:rPr>
        <w:t>нием таблиц</w:t>
      </w:r>
      <w:r>
        <w:rPr>
          <w:lang w:eastAsia="en-US"/>
        </w:rPr>
        <w:t>ы сложения, алгоритмов пись</w:t>
      </w:r>
      <w:r w:rsidRPr="003C3BC9">
        <w:rPr>
          <w:lang w:eastAsia="en-US"/>
        </w:rPr>
        <w:t xml:space="preserve">менных арифметических </w:t>
      </w:r>
      <w:r>
        <w:rPr>
          <w:lang w:eastAsia="en-US"/>
        </w:rPr>
        <w:t>действий</w:t>
      </w:r>
      <w:r w:rsidRPr="003C3BC9">
        <w:rPr>
          <w:lang w:eastAsia="en-US"/>
        </w:rPr>
        <w:t>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выпол</w:t>
      </w:r>
      <w:r>
        <w:rPr>
          <w:lang w:eastAsia="en-US"/>
        </w:rPr>
        <w:t>нять устно сложение, вычитание</w:t>
      </w:r>
      <w:r w:rsidRPr="003C3BC9">
        <w:rPr>
          <w:lang w:eastAsia="en-US"/>
        </w:rPr>
        <w:t>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выделять неизве</w:t>
      </w:r>
      <w:r>
        <w:rPr>
          <w:lang w:eastAsia="en-US"/>
        </w:rPr>
        <w:t xml:space="preserve">стный компонент арифметического </w:t>
      </w:r>
      <w:r w:rsidRPr="003C3BC9">
        <w:rPr>
          <w:lang w:eastAsia="en-US"/>
        </w:rPr>
        <w:t>действия и находить его значение;</w:t>
      </w:r>
    </w:p>
    <w:p w:rsidR="00DA3201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 xml:space="preserve">вычислять значение </w:t>
      </w:r>
      <w:r>
        <w:rPr>
          <w:lang w:eastAsia="en-US"/>
        </w:rPr>
        <w:t>числового выражения (содержащего 2</w:t>
      </w:r>
      <w:r w:rsidRPr="003C3BC9">
        <w:rPr>
          <w:lang w:eastAsia="en-US"/>
        </w:rPr>
        <w:t xml:space="preserve"> арифметических действия, со скобкам</w:t>
      </w:r>
      <w:r>
        <w:rPr>
          <w:lang w:eastAsia="en-US"/>
        </w:rPr>
        <w:t>и и без скобок);</w:t>
      </w:r>
    </w:p>
    <w:p w:rsidR="00DA3201" w:rsidRPr="000E214C" w:rsidRDefault="00DA3201" w:rsidP="000E214C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>•</w:t>
      </w:r>
      <w:r w:rsidRPr="000E214C">
        <w:rPr>
          <w:lang w:eastAsia="en-US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решать учебные задачи и за</w:t>
      </w:r>
      <w:r>
        <w:rPr>
          <w:lang w:eastAsia="en-US"/>
        </w:rPr>
        <w:t>дачи, связанные с повсе</w:t>
      </w:r>
      <w:r w:rsidRPr="003C3BC9">
        <w:rPr>
          <w:lang w:eastAsia="en-US"/>
        </w:rPr>
        <w:t>дневной жизнью, арифм</w:t>
      </w:r>
      <w:r>
        <w:rPr>
          <w:lang w:eastAsia="en-US"/>
        </w:rPr>
        <w:t>етическим способом (в 1—2 дейст</w:t>
      </w:r>
      <w:r w:rsidRPr="003C3BC9">
        <w:rPr>
          <w:lang w:eastAsia="en-US"/>
        </w:rPr>
        <w:t>вия);</w:t>
      </w:r>
    </w:p>
    <w:p w:rsidR="00DA3201" w:rsidRPr="003C3BC9" w:rsidRDefault="00DA3201" w:rsidP="000E214C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оценивать правильност</w:t>
      </w:r>
      <w:r>
        <w:rPr>
          <w:lang w:eastAsia="en-US"/>
        </w:rPr>
        <w:t>ь хода решения и реальность ответа на вопрос задачи;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 xml:space="preserve">описывать взаимное </w:t>
      </w:r>
      <w:r>
        <w:rPr>
          <w:lang w:eastAsia="en-US"/>
        </w:rPr>
        <w:t>расположение предметов в прост</w:t>
      </w:r>
      <w:r w:rsidRPr="003C3BC9">
        <w:rPr>
          <w:lang w:eastAsia="en-US"/>
        </w:rPr>
        <w:t>ранстве и на плоскости;</w:t>
      </w:r>
    </w:p>
    <w:p w:rsidR="00DA3201" w:rsidRPr="003C3BC9" w:rsidRDefault="00DA3201" w:rsidP="003C3BC9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распознавать, называть</w:t>
      </w:r>
      <w:r>
        <w:rPr>
          <w:lang w:eastAsia="en-US"/>
        </w:rPr>
        <w:t>, изображать геометрические фи</w:t>
      </w:r>
      <w:r w:rsidRPr="003C3BC9">
        <w:rPr>
          <w:lang w:eastAsia="en-US"/>
        </w:rPr>
        <w:t xml:space="preserve">гуры (точка, отрезок, ломаная, </w:t>
      </w:r>
      <w:r>
        <w:rPr>
          <w:lang w:eastAsia="en-US"/>
        </w:rPr>
        <w:t xml:space="preserve">многоугольник, </w:t>
      </w:r>
      <w:r w:rsidRPr="003C3BC9">
        <w:rPr>
          <w:lang w:eastAsia="en-US"/>
        </w:rPr>
        <w:t>треугольник, прямоугольник, квадрат, окружность, круг);</w:t>
      </w:r>
    </w:p>
    <w:p w:rsidR="00DA3201" w:rsidRPr="003C3BC9" w:rsidRDefault="00DA3201" w:rsidP="000E214C">
      <w:pPr>
        <w:autoSpaceDE w:val="0"/>
        <w:autoSpaceDN w:val="0"/>
        <w:adjustRightInd w:val="0"/>
        <w:rPr>
          <w:lang w:eastAsia="en-US"/>
        </w:rPr>
      </w:pPr>
      <w:r w:rsidRPr="003C3BC9">
        <w:rPr>
          <w:i/>
          <w:iCs/>
          <w:lang w:eastAsia="en-US"/>
        </w:rPr>
        <w:t xml:space="preserve">• </w:t>
      </w:r>
      <w:r w:rsidRPr="003C3BC9">
        <w:rPr>
          <w:lang w:eastAsia="en-US"/>
        </w:rPr>
        <w:t>выполнять построени</w:t>
      </w:r>
      <w:r>
        <w:rPr>
          <w:lang w:eastAsia="en-US"/>
        </w:rPr>
        <w:t>е геометрических фигур с задан</w:t>
      </w:r>
      <w:r w:rsidRPr="003C3BC9">
        <w:rPr>
          <w:lang w:eastAsia="en-US"/>
        </w:rPr>
        <w:t>ными измерениями (отрезок, квадрат, прямоугольник</w:t>
      </w:r>
      <w:r>
        <w:rPr>
          <w:lang w:eastAsia="en-US"/>
        </w:rPr>
        <w:t>) с помощью линейки, угольника.</w:t>
      </w:r>
    </w:p>
    <w:p w:rsidR="00DA3201" w:rsidRPr="00A37D4F" w:rsidRDefault="00DA3201" w:rsidP="00EB67FA">
      <w:pPr>
        <w:ind w:firstLine="804"/>
        <w:jc w:val="both"/>
        <w:rPr>
          <w:b/>
          <w:i/>
        </w:rPr>
      </w:pPr>
      <w:r w:rsidRPr="00A37D4F">
        <w:rPr>
          <w:b/>
          <w:i/>
        </w:rPr>
        <w:t>Промежуточная и итоговая аттестация проводится согласно графику утвержденному директором школы:</w:t>
      </w:r>
    </w:p>
    <w:p w:rsidR="00DA3201" w:rsidRPr="00A37D4F" w:rsidRDefault="00DA3201" w:rsidP="00EB67FA">
      <w:pPr>
        <w:ind w:firstLine="804"/>
        <w:jc w:val="both"/>
      </w:pPr>
      <w:r w:rsidRPr="00A37D4F">
        <w:rPr>
          <w:u w:val="single"/>
        </w:rPr>
        <w:t>2 четверть</w:t>
      </w:r>
      <w:r w:rsidRPr="00A37D4F">
        <w:t xml:space="preserve"> - проверочная работа – 2 (по плану школы);</w:t>
      </w:r>
    </w:p>
    <w:p w:rsidR="00DA3201" w:rsidRPr="00A37D4F" w:rsidRDefault="00DA3201" w:rsidP="00EB67FA">
      <w:pPr>
        <w:ind w:firstLine="804"/>
        <w:jc w:val="both"/>
      </w:pPr>
      <w:r w:rsidRPr="00A37D4F">
        <w:rPr>
          <w:u w:val="single"/>
        </w:rPr>
        <w:t>3 четверть</w:t>
      </w:r>
      <w:r w:rsidRPr="00A37D4F">
        <w:t xml:space="preserve"> – проверочная работа –2 (по плану школы);</w:t>
      </w:r>
    </w:p>
    <w:p w:rsidR="00DA3201" w:rsidRPr="00A37D4F" w:rsidRDefault="00DA3201" w:rsidP="00857161">
      <w:pPr>
        <w:ind w:firstLine="804"/>
        <w:jc w:val="both"/>
      </w:pPr>
      <w:r w:rsidRPr="00A37D4F">
        <w:rPr>
          <w:u w:val="single"/>
        </w:rPr>
        <w:t>4 четверть</w:t>
      </w:r>
      <w:r w:rsidRPr="00A37D4F">
        <w:t xml:space="preserve"> – проверочная работа – 2 (по плану школы).</w:t>
      </w:r>
    </w:p>
    <w:p w:rsidR="00DA3201" w:rsidRDefault="00DA3201" w:rsidP="00CC6ED0">
      <w:pPr>
        <w:jc w:val="both"/>
      </w:pPr>
    </w:p>
    <w:p w:rsidR="00DA3201" w:rsidRPr="00A37D4F" w:rsidRDefault="00DA3201" w:rsidP="00CC6ED0">
      <w:pPr>
        <w:jc w:val="both"/>
      </w:pPr>
    </w:p>
    <w:p w:rsidR="00DA3201" w:rsidRDefault="00DA3201" w:rsidP="00EB67FA">
      <w:pPr>
        <w:jc w:val="both"/>
      </w:pPr>
    </w:p>
    <w:p w:rsidR="00DA3201" w:rsidRDefault="00DA3201" w:rsidP="00EB67FA">
      <w:pPr>
        <w:ind w:hanging="360"/>
      </w:pPr>
    </w:p>
    <w:p w:rsidR="00DA3201" w:rsidRPr="00DE0771" w:rsidRDefault="00DA3201" w:rsidP="00EB67FA">
      <w:pPr>
        <w:ind w:hanging="360"/>
      </w:pPr>
    </w:p>
    <w:p w:rsidR="00DA3201" w:rsidRPr="00DE0771" w:rsidRDefault="00DA3201" w:rsidP="00EB67FA">
      <w:pPr>
        <w:ind w:hanging="360"/>
        <w:jc w:val="both"/>
      </w:pPr>
    </w:p>
    <w:p w:rsidR="00DA3201" w:rsidRPr="00DE0771" w:rsidRDefault="00DA3201" w:rsidP="00EB67FA">
      <w:pPr>
        <w:jc w:val="center"/>
        <w:rPr>
          <w:b/>
          <w:bCs/>
        </w:rPr>
      </w:pPr>
    </w:p>
    <w:p w:rsidR="00DA3201" w:rsidRPr="00DE0771" w:rsidRDefault="00DA3201" w:rsidP="00EB67FA">
      <w:pPr>
        <w:jc w:val="center"/>
        <w:rPr>
          <w:b/>
          <w:bCs/>
        </w:rPr>
      </w:pPr>
    </w:p>
    <w:p w:rsidR="00DA3201" w:rsidRDefault="00DA3201" w:rsidP="00EB67FA">
      <w:pPr>
        <w:jc w:val="center"/>
        <w:rPr>
          <w:b/>
          <w:color w:val="000000"/>
          <w:sz w:val="20"/>
          <w:szCs w:val="20"/>
        </w:rPr>
      </w:pPr>
    </w:p>
    <w:p w:rsidR="00DA3201" w:rsidRDefault="00DA3201" w:rsidP="00EB67FA">
      <w:pPr>
        <w:jc w:val="center"/>
        <w:rPr>
          <w:b/>
          <w:color w:val="000000"/>
          <w:sz w:val="20"/>
          <w:szCs w:val="20"/>
        </w:rPr>
      </w:pPr>
    </w:p>
    <w:p w:rsidR="00DA3201" w:rsidRDefault="00DA3201" w:rsidP="00EB67FA">
      <w:pPr>
        <w:jc w:val="center"/>
        <w:rPr>
          <w:b/>
          <w:color w:val="000000"/>
          <w:sz w:val="20"/>
          <w:szCs w:val="20"/>
        </w:rPr>
      </w:pPr>
    </w:p>
    <w:p w:rsidR="00DA3201" w:rsidRDefault="00DA3201" w:rsidP="00EB67FA">
      <w:pPr>
        <w:jc w:val="center"/>
        <w:rPr>
          <w:b/>
          <w:color w:val="000000"/>
          <w:sz w:val="20"/>
          <w:szCs w:val="20"/>
        </w:rPr>
      </w:pPr>
    </w:p>
    <w:p w:rsidR="00DA3201" w:rsidRDefault="00DA3201" w:rsidP="00D8677E">
      <w:pPr>
        <w:rPr>
          <w:b/>
          <w:color w:val="000000"/>
          <w:sz w:val="20"/>
          <w:szCs w:val="20"/>
        </w:rPr>
      </w:pPr>
    </w:p>
    <w:p w:rsidR="00DA3201" w:rsidRDefault="00DA3201" w:rsidP="00EB67FA">
      <w:pPr>
        <w:jc w:val="center"/>
        <w:rPr>
          <w:b/>
          <w:color w:val="000000"/>
          <w:sz w:val="20"/>
          <w:szCs w:val="20"/>
        </w:rPr>
      </w:pPr>
    </w:p>
    <w:p w:rsidR="00DA3201" w:rsidRPr="003C7DD0" w:rsidRDefault="00DA3201" w:rsidP="00EB67FA">
      <w:pPr>
        <w:framePr w:hSpace="180" w:wrap="around" w:vAnchor="page" w:hAnchor="margin" w:y="1166"/>
        <w:ind w:hanging="930"/>
        <w:jc w:val="both"/>
        <w:rPr>
          <w:b/>
          <w:color w:val="FF0000"/>
          <w:sz w:val="20"/>
          <w:szCs w:val="20"/>
        </w:rPr>
      </w:pPr>
      <w:r w:rsidRPr="00DE0771">
        <w:t xml:space="preserve">.                        </w:t>
      </w:r>
    </w:p>
    <w:p w:rsidR="00DA3201" w:rsidRPr="003C7DD0" w:rsidRDefault="00DA3201" w:rsidP="00EB67FA">
      <w:pPr>
        <w:framePr w:hSpace="180" w:wrap="around" w:vAnchor="page" w:hAnchor="margin" w:y="1166"/>
        <w:ind w:hanging="341"/>
        <w:jc w:val="both"/>
        <w:rPr>
          <w:i/>
          <w:color w:val="FF0000"/>
        </w:rPr>
      </w:pPr>
    </w:p>
    <w:p w:rsidR="00DA3201" w:rsidRDefault="00DA3201" w:rsidP="00D8677E">
      <w:pPr>
        <w:rPr>
          <w:b/>
          <w:color w:val="000000"/>
          <w:sz w:val="20"/>
          <w:szCs w:val="20"/>
        </w:rPr>
      </w:pPr>
    </w:p>
    <w:p w:rsidR="00DA3201" w:rsidRPr="003C7DD0" w:rsidRDefault="00DA3201" w:rsidP="000C4569">
      <w:pPr>
        <w:framePr w:hSpace="180" w:wrap="around" w:vAnchor="page" w:hAnchor="margin" w:y="1166"/>
        <w:ind w:hanging="930"/>
        <w:jc w:val="both"/>
        <w:rPr>
          <w:b/>
          <w:color w:val="FF0000"/>
          <w:sz w:val="20"/>
          <w:szCs w:val="20"/>
        </w:rPr>
      </w:pPr>
      <w:r w:rsidRPr="00DE0771">
        <w:t xml:space="preserve">.                        </w:t>
      </w:r>
    </w:p>
    <w:p w:rsidR="00DA3201" w:rsidRPr="003C7DD0" w:rsidRDefault="00DA3201" w:rsidP="003C7DD0">
      <w:pPr>
        <w:framePr w:hSpace="180" w:wrap="around" w:vAnchor="page" w:hAnchor="margin" w:y="1166"/>
        <w:ind w:hanging="341"/>
        <w:jc w:val="both"/>
        <w:rPr>
          <w:i/>
          <w:color w:val="FF0000"/>
        </w:rPr>
      </w:pPr>
    </w:p>
    <w:p w:rsidR="00DA3201" w:rsidRPr="00456F61" w:rsidRDefault="00DA3201" w:rsidP="00233C3E">
      <w:pPr>
        <w:rPr>
          <w:b/>
          <w:color w:val="000000"/>
          <w:sz w:val="20"/>
          <w:szCs w:val="20"/>
        </w:rPr>
      </w:pPr>
    </w:p>
    <w:tbl>
      <w:tblPr>
        <w:tblW w:w="1495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7043"/>
        <w:gridCol w:w="708"/>
        <w:gridCol w:w="1604"/>
        <w:gridCol w:w="876"/>
        <w:gridCol w:w="851"/>
        <w:gridCol w:w="1559"/>
        <w:gridCol w:w="1462"/>
      </w:tblGrid>
      <w:tr w:rsidR="00DA3201" w:rsidRPr="00DE0771" w:rsidTr="00846068">
        <w:trPr>
          <w:tblCellSpacing w:w="15" w:type="dxa"/>
        </w:trPr>
        <w:tc>
          <w:tcPr>
            <w:tcW w:w="14894" w:type="dxa"/>
            <w:gridSpan w:val="8"/>
            <w:tcBorders>
              <w:top w:val="nil"/>
              <w:left w:val="nil"/>
              <w:bottom w:val="nil"/>
              <w:right w:val="outset" w:sz="6" w:space="0" w:color="A0A0A0"/>
            </w:tcBorders>
            <w:vAlign w:val="center"/>
          </w:tcPr>
          <w:p w:rsidR="00DA3201" w:rsidRPr="00997C21" w:rsidRDefault="00DA3201" w:rsidP="00997C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7C21">
              <w:rPr>
                <w:b/>
                <w:bCs/>
                <w:sz w:val="28"/>
                <w:szCs w:val="28"/>
              </w:rPr>
              <w:t>Календарно-тематический план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7C21">
              <w:rPr>
                <w:b/>
                <w:color w:val="000000"/>
                <w:sz w:val="28"/>
                <w:szCs w:val="28"/>
              </w:rPr>
              <w:t>по математике в 1 классе – 128 ч. (4 ч./нед.)</w:t>
            </w:r>
          </w:p>
          <w:p w:rsidR="00DA3201" w:rsidRPr="009A3BA7" w:rsidRDefault="00DA3201" w:rsidP="00997C21"/>
        </w:tc>
      </w:tr>
      <w:tr w:rsidR="00DA3201" w:rsidRPr="00DE0771" w:rsidTr="00846068">
        <w:trPr>
          <w:cantSplit/>
          <w:trHeight w:val="2061"/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№ урока 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Наименование раздела и тема урока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A3201" w:rsidRPr="009A3BA7" w:rsidRDefault="00DA3201" w:rsidP="00871311">
            <w:pPr>
              <w:ind w:left="113" w:right="113"/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A3201" w:rsidRPr="009A3BA7" w:rsidRDefault="00DA3201" w:rsidP="00871311">
            <w:pPr>
              <w:ind w:left="113" w:right="113"/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Тип урока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A3201" w:rsidRPr="009A3BA7" w:rsidRDefault="00DA3201" w:rsidP="00871311">
            <w:pPr>
              <w:ind w:left="113" w:right="113"/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Дата по плану 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A3201" w:rsidRPr="009A3BA7" w:rsidRDefault="00DA3201" w:rsidP="00871311">
            <w:pPr>
              <w:ind w:left="113" w:right="113"/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Дата фактическая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Наглядные пособия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3201" w:rsidRDefault="00DA3201" w:rsidP="001F7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Рабочие страницы /</w:t>
            </w:r>
          </w:p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Домашнее задание 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14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DA3201" w:rsidRPr="00460B7C" w:rsidRDefault="00DA3201" w:rsidP="001F72BE">
            <w:pPr>
              <w:jc w:val="center"/>
              <w:rPr>
                <w:b/>
                <w:bCs/>
                <w:sz w:val="26"/>
                <w:szCs w:val="26"/>
              </w:rPr>
            </w:pPr>
            <w:r w:rsidRPr="00460B7C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460B7C">
              <w:rPr>
                <w:b/>
                <w:bCs/>
                <w:sz w:val="26"/>
                <w:szCs w:val="26"/>
              </w:rPr>
              <w:t xml:space="preserve"> четв</w:t>
            </w:r>
            <w:r>
              <w:rPr>
                <w:b/>
                <w:bCs/>
                <w:sz w:val="26"/>
                <w:szCs w:val="26"/>
              </w:rPr>
              <w:t>ерть (36</w:t>
            </w:r>
            <w:r w:rsidRPr="00460B7C">
              <w:rPr>
                <w:b/>
                <w:bCs/>
                <w:sz w:val="26"/>
                <w:szCs w:val="26"/>
              </w:rPr>
              <w:t xml:space="preserve"> ч.)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1 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2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4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3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5 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6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 w:rsidRPr="009A3BA7">
              <w:rPr>
                <w:b/>
                <w:bCs/>
              </w:rPr>
              <w:t xml:space="preserve">7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8432BC" w:rsidRDefault="00DA3201" w:rsidP="001F72BE">
            <w:pPr>
              <w:jc w:val="center"/>
              <w:rPr>
                <w:b/>
                <w:bCs/>
                <w:i/>
              </w:rPr>
            </w:pPr>
            <w:r w:rsidRPr="000C4569">
              <w:rPr>
                <w:b/>
                <w:i/>
                <w:color w:val="0070C0"/>
              </w:rPr>
              <w:t>Сравнение и счет предметов</w:t>
            </w:r>
            <w:r>
              <w:rPr>
                <w:b/>
                <w:i/>
                <w:color w:val="0070C0"/>
              </w:rPr>
              <w:t xml:space="preserve"> (11ч)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Знакомство с понятием «Форма».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01.09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4-5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Знакомство с понятием «Величина».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02.09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6-7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Расположение предметов.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03.09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8-9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Количественный счет предметов.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У.пр.зн. и 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04.09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10-11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Порядковый счет предметов.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У.пр.зн. и 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08.09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12-13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Сходство и различие предметов.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09.09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14-15</w:t>
            </w:r>
          </w:p>
        </w:tc>
      </w:tr>
      <w:tr w:rsidR="00DA3201" w:rsidRPr="009A3BA7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>Расположение предметов по размеру.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10.09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16-17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957D7B" w:rsidRDefault="00DA3201" w:rsidP="008432BC">
            <w:r w:rsidRPr="00957D7B">
              <w:t>Столько же. Больше. Меньше.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11.09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432BC">
            <w:pPr>
              <w:jc w:val="center"/>
            </w:pPr>
            <w:r>
              <w:t>18-19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8432BC">
            <w:r>
              <w:t xml:space="preserve">Знакомство с понятиями </w:t>
            </w:r>
            <w:r w:rsidRPr="008432BC">
              <w:rPr>
                <w:b/>
                <w:i/>
              </w:rPr>
              <w:t>«раньше», «позже».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15.09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8432BC">
            <w:pPr>
              <w:jc w:val="center"/>
            </w:pPr>
            <w:r>
              <w:t>20-21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1F72BE">
            <w:pPr>
              <w:pStyle w:val="a"/>
              <w:spacing w:before="0" w:beforeAutospacing="0" w:after="0" w:afterAutospacing="0"/>
            </w:pPr>
            <w:r>
              <w:t xml:space="preserve">Знакомство с понятиями </w:t>
            </w:r>
            <w:r w:rsidRPr="00D8361E">
              <w:rPr>
                <w:b/>
                <w:i/>
              </w:rPr>
              <w:t>«на сколько больше», «на сколько меньше».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16.09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8432BC">
            <w:pPr>
              <w:jc w:val="center"/>
            </w:pPr>
            <w:r>
              <w:t>22-23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1F72BE">
            <w:pPr>
              <w:pStyle w:val="a"/>
              <w:spacing w:before="0" w:beforeAutospacing="0" w:after="0" w:afterAutospacing="0"/>
            </w:pPr>
            <w:r>
              <w:t xml:space="preserve">Знакомство с понятиями </w:t>
            </w:r>
            <w:r w:rsidRPr="00D8361E">
              <w:rPr>
                <w:b/>
                <w:i/>
              </w:rPr>
              <w:t>«на сколько больше», «на сколько меньше».</w:t>
            </w:r>
            <w:r>
              <w:t xml:space="preserve"> Урок повторения и самоконтроля.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F22E8F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17.09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Default="00DA3201" w:rsidP="008432BC">
            <w:pPr>
              <w:jc w:val="center"/>
            </w:pPr>
            <w:r>
              <w:t xml:space="preserve">24-25 </w:t>
            </w:r>
          </w:p>
          <w:p w:rsidR="00DA3201" w:rsidRPr="009A3BA7" w:rsidRDefault="00DA3201" w:rsidP="004B0F6D">
            <w:pPr>
              <w:jc w:val="center"/>
            </w:pPr>
            <w:r>
              <w:t>26-27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4B0F6D">
            <w:pPr>
              <w:pStyle w:val="a"/>
              <w:spacing w:before="0" w:beforeAutospacing="0" w:after="0" w:afterAutospacing="0"/>
              <w:jc w:val="center"/>
            </w:pPr>
            <w:r w:rsidRPr="000C4569">
              <w:rPr>
                <w:b/>
                <w:i/>
                <w:color w:val="0070C0"/>
              </w:rPr>
              <w:t>Множества и действия над ними</w:t>
            </w:r>
            <w:r>
              <w:rPr>
                <w:b/>
                <w:i/>
                <w:color w:val="0070C0"/>
              </w:rPr>
              <w:t xml:space="preserve"> (9 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04A38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F72BE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975854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Default="00DA3201" w:rsidP="008432BC">
            <w:pPr>
              <w:jc w:val="center"/>
            </w:pPr>
          </w:p>
        </w:tc>
      </w:tr>
      <w:tr w:rsidR="00DA3201" w:rsidRPr="00DE0771" w:rsidTr="005A4A0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957D7B" w:rsidRDefault="00DA3201" w:rsidP="007D36E4">
            <w:r w:rsidRPr="00957D7B">
              <w:t>Множество. Элемент множества.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18.09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5486C">
            <w:pPr>
              <w:jc w:val="center"/>
            </w:pPr>
            <w:r>
              <w:t>28-29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r>
              <w:t>Части множества.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E656C">
            <w:pPr>
              <w:jc w:val="center"/>
            </w:pPr>
            <w:r>
              <w:t>22.09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5486C">
            <w:pPr>
              <w:jc w:val="center"/>
            </w:pPr>
            <w:r>
              <w:t>30-31</w:t>
            </w:r>
          </w:p>
        </w:tc>
      </w:tr>
      <w:tr w:rsidR="00DA3201" w:rsidRPr="00DE0771" w:rsidTr="005A4A0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r>
              <w:t>Части множества.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E656C">
            <w:pPr>
              <w:jc w:val="center"/>
            </w:pPr>
            <w:r>
              <w:t>23.09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5486C">
            <w:pPr>
              <w:jc w:val="center"/>
            </w:pPr>
            <w:r>
              <w:t>32-33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r>
              <w:t xml:space="preserve">Равные множества. Знаки </w:t>
            </w:r>
            <w:r w:rsidRPr="00790FE5">
              <w:rPr>
                <w:b/>
                <w:i/>
              </w:rPr>
              <w:t>«равно» (=), «не равно» (≠).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E656C">
            <w:pPr>
              <w:jc w:val="center"/>
            </w:pPr>
            <w:r>
              <w:t>24.09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5486C">
            <w:pPr>
              <w:jc w:val="center"/>
            </w:pPr>
            <w:r>
              <w:t>34-35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C51D6">
            <w:pPr>
              <w:jc w:val="center"/>
            </w:pPr>
            <w:r>
              <w:t>16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pPr>
              <w:pStyle w:val="a"/>
              <w:spacing w:before="0" w:beforeAutospacing="0" w:after="0" w:afterAutospacing="0"/>
            </w:pPr>
            <w:r>
              <w:t xml:space="preserve">Равные множества. Знаки </w:t>
            </w:r>
            <w:r w:rsidRPr="00790FE5">
              <w:rPr>
                <w:b/>
                <w:i/>
              </w:rPr>
              <w:t>«равно» (=), «не равно» (≠).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E656C">
            <w:pPr>
              <w:jc w:val="center"/>
            </w:pPr>
            <w:r>
              <w:t>25.09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5486C">
            <w:pPr>
              <w:jc w:val="center"/>
            </w:pPr>
            <w:r>
              <w:t>36-37</w:t>
            </w:r>
          </w:p>
        </w:tc>
      </w:tr>
      <w:tr w:rsidR="00DA3201" w:rsidRPr="00DE0771" w:rsidTr="005A4A0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17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r>
              <w:t>Точки и линии.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38777D">
            <w:pPr>
              <w:jc w:val="center"/>
            </w:pPr>
            <w:r>
              <w:t>29.09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5486C">
            <w:pPr>
              <w:jc w:val="center"/>
            </w:pPr>
            <w:r>
              <w:t>38-39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18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pPr>
              <w:pStyle w:val="a"/>
              <w:spacing w:before="0" w:beforeAutospacing="0" w:after="0" w:afterAutospacing="0" w:line="90" w:lineRule="atLeast"/>
            </w:pPr>
            <w:r>
              <w:t>Понятия «</w:t>
            </w:r>
            <w:r w:rsidRPr="006E75F3">
              <w:rPr>
                <w:b/>
                <w:i/>
              </w:rPr>
              <w:t>внутри», «вне», «между».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38777D">
            <w:pPr>
              <w:jc w:val="center"/>
            </w:pPr>
            <w:r>
              <w:t>30.09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5486C">
            <w:pPr>
              <w:jc w:val="center"/>
            </w:pPr>
            <w:r>
              <w:t>40-41</w:t>
            </w:r>
          </w:p>
        </w:tc>
      </w:tr>
      <w:tr w:rsidR="00DA3201" w:rsidRPr="00DE0771" w:rsidTr="005A4A0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19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pPr>
              <w:pStyle w:val="a"/>
              <w:spacing w:before="0" w:beforeAutospacing="0" w:after="0" w:afterAutospacing="0" w:line="90" w:lineRule="atLeast"/>
            </w:pPr>
            <w:r>
              <w:t>Понятия «</w:t>
            </w:r>
            <w:r w:rsidRPr="006E75F3">
              <w:rPr>
                <w:b/>
                <w:i/>
              </w:rPr>
              <w:t>внутри», «вне», «между».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38777D">
            <w:pPr>
              <w:jc w:val="center"/>
            </w:pPr>
            <w:r>
              <w:t>01.10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5486C">
            <w:pPr>
              <w:jc w:val="center"/>
            </w:pPr>
            <w:r>
              <w:t>42-43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7D36E4">
            <w:pPr>
              <w:pStyle w:val="a"/>
              <w:spacing w:before="0" w:beforeAutospacing="0" w:after="0" w:afterAutospacing="0"/>
            </w:pPr>
            <w:r>
              <w:t>Урок повторения и самоконтроля.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7D36E4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38777D">
            <w:pPr>
              <w:jc w:val="center"/>
            </w:pPr>
            <w:r>
              <w:t>02.10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5486C">
            <w:pPr>
              <w:jc w:val="center"/>
            </w:pPr>
            <w:r>
              <w:t>44-45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4B0F6D">
            <w:pPr>
              <w:pStyle w:val="a"/>
              <w:spacing w:before="0" w:beforeAutospacing="0" w:after="0" w:afterAutospacing="0"/>
              <w:jc w:val="center"/>
            </w:pPr>
            <w:r w:rsidRPr="000C4569">
              <w:rPr>
                <w:b/>
                <w:i/>
                <w:color w:val="0070C0"/>
              </w:rPr>
              <w:t>Числа от 1 до 10. Число 0. Нумерация.</w:t>
            </w:r>
            <w:r>
              <w:rPr>
                <w:b/>
                <w:i/>
                <w:color w:val="0070C0"/>
              </w:rPr>
              <w:t xml:space="preserve"> (24 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7D36E4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7D36E4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38777D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Default="00DA3201" w:rsidP="00C5486C">
            <w:pPr>
              <w:jc w:val="center"/>
            </w:pPr>
          </w:p>
        </w:tc>
      </w:tr>
      <w:tr w:rsidR="00DA3201" w:rsidRPr="00DE0771" w:rsidTr="00ED13D7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A2298E">
            <w:r>
              <w:t xml:space="preserve">Число и цифра </w:t>
            </w:r>
            <w:r w:rsidRPr="00790FE5">
              <w:rPr>
                <w:b/>
                <w:i/>
              </w:rPr>
              <w:t>1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D233AF">
            <w:pPr>
              <w:jc w:val="center"/>
            </w:pPr>
            <w:r>
              <w:t>06.10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B4987">
            <w:pPr>
              <w:jc w:val="center"/>
            </w:pPr>
            <w:r>
              <w:t>46-47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A2298E">
            <w:r>
              <w:t xml:space="preserve">Число и цифра </w:t>
            </w:r>
            <w:r w:rsidRPr="00790FE5">
              <w:rPr>
                <w:b/>
                <w:i/>
              </w:rPr>
              <w:t>2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D97B13">
            <w:pPr>
              <w:jc w:val="center"/>
            </w:pPr>
            <w:r>
              <w:t>07.10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B4987">
            <w:pPr>
              <w:jc w:val="center"/>
            </w:pPr>
            <w:r>
              <w:t>48-49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A2298E">
            <w:r>
              <w:t>Прямая и её обозначение.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D97B13">
            <w:pPr>
              <w:jc w:val="center"/>
            </w:pPr>
            <w:r>
              <w:t>08.10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B4987">
            <w:pPr>
              <w:jc w:val="center"/>
            </w:pPr>
            <w:r>
              <w:t>50-51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A2298E">
            <w:r>
              <w:t xml:space="preserve">Закрепление. Отработка умения составлять рассказы со словами </w:t>
            </w:r>
            <w:r w:rsidRPr="006E75F3">
              <w:rPr>
                <w:b/>
                <w:i/>
              </w:rPr>
              <w:t>«было», «стало», «осталось»</w:t>
            </w:r>
            <w:r>
              <w:rPr>
                <w:b/>
                <w:i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02595D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D97B13">
            <w:pPr>
              <w:jc w:val="center"/>
            </w:pPr>
            <w:r>
              <w:t>09.10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8B4987">
            <w:pPr>
              <w:jc w:val="center"/>
            </w:pPr>
            <w:r>
              <w:t>52-53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25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 xml:space="preserve">Знаки </w:t>
            </w:r>
            <w:r w:rsidRPr="000E0CB7">
              <w:rPr>
                <w:b/>
                <w:i/>
              </w:rPr>
              <w:t>(+) «плюс», (-) «минус», (=) «равно».</w:t>
            </w:r>
            <w:r w:rsidRPr="000E0CB7">
              <w:t xml:space="preserve"> Составление примеров.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5A7FC8">
            <w:pPr>
              <w:jc w:val="center"/>
            </w:pPr>
            <w:r w:rsidRPr="000E0CB7">
              <w:t>13.10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54-55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26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>Отрезок и его обозначение.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5A7FC8">
            <w:pPr>
              <w:jc w:val="center"/>
            </w:pPr>
            <w:r w:rsidRPr="000E0CB7">
              <w:t>14.10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56-57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27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 xml:space="preserve">Число и цифра </w:t>
            </w:r>
            <w:r w:rsidRPr="000E0CB7">
              <w:rPr>
                <w:b/>
                <w:i/>
              </w:rPr>
              <w:t>3</w:t>
            </w:r>
            <w:r w:rsidRPr="000E0CB7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5A7FC8">
            <w:pPr>
              <w:jc w:val="center"/>
            </w:pPr>
            <w:r w:rsidRPr="000E0CB7">
              <w:t>15.10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58-59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28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>Треугольник.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5A7FC8">
            <w:pPr>
              <w:jc w:val="center"/>
            </w:pPr>
            <w:r w:rsidRPr="000E0CB7">
              <w:t>16.10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60-61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29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 xml:space="preserve">Число и цифра </w:t>
            </w:r>
            <w:r w:rsidRPr="000E0CB7">
              <w:rPr>
                <w:b/>
                <w:i/>
              </w:rPr>
              <w:t>4</w:t>
            </w:r>
            <w:r w:rsidRPr="000E0CB7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855DF7">
            <w:pPr>
              <w:jc w:val="center"/>
            </w:pPr>
            <w:r w:rsidRPr="000E0CB7">
              <w:t>20.10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62-63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30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>Четырехугольник. Прямоугольник.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855DF7">
            <w:pPr>
              <w:jc w:val="center"/>
            </w:pPr>
            <w:r w:rsidRPr="000E0CB7">
              <w:t>21.10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64-65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31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>Сравнение чисел.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855DF7">
            <w:pPr>
              <w:jc w:val="center"/>
            </w:pPr>
            <w:r w:rsidRPr="000E0CB7">
              <w:t>22.10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66-67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32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 xml:space="preserve">Число и цифра </w:t>
            </w:r>
            <w:r w:rsidRPr="000E0CB7">
              <w:rPr>
                <w:b/>
                <w:i/>
              </w:rPr>
              <w:t>5</w:t>
            </w:r>
            <w:r w:rsidRPr="000E0CB7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855DF7">
            <w:pPr>
              <w:jc w:val="center"/>
            </w:pPr>
            <w:r w:rsidRPr="000E0CB7">
              <w:t>23.10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68-69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24053C">
            <w:pPr>
              <w:jc w:val="center"/>
            </w:pPr>
            <w:r>
              <w:t>33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0E0CB7" w:rsidRDefault="00DA3201" w:rsidP="00A2298E">
            <w:r w:rsidRPr="000E0CB7">
              <w:t xml:space="preserve">Число и цифра </w:t>
            </w:r>
            <w:r w:rsidRPr="000E0CB7">
              <w:rPr>
                <w:b/>
                <w:i/>
              </w:rPr>
              <w:t>6</w:t>
            </w:r>
            <w:r w:rsidRPr="000E0CB7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pPr>
              <w:jc w:val="center"/>
            </w:pPr>
            <w:r w:rsidRPr="000E0CB7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02595D">
            <w:r w:rsidRPr="000E0CB7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ED33B4">
            <w:pPr>
              <w:jc w:val="center"/>
            </w:pPr>
            <w:r w:rsidRPr="000E0CB7">
              <w:t>27.10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0E0CB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0E0CB7" w:rsidRDefault="00DA3201" w:rsidP="008B4987">
            <w:pPr>
              <w:jc w:val="center"/>
            </w:pPr>
            <w:r w:rsidRPr="000E0CB7">
              <w:t>70-71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24053C">
            <w:pPr>
              <w:jc w:val="center"/>
            </w:pPr>
            <w:r w:rsidRPr="007D2730">
              <w:t>34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7D2730" w:rsidRDefault="00DA3201" w:rsidP="00A2298E">
            <w:r w:rsidRPr="007D2730">
              <w:t>Замкнутые и незамкнутые линии.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pPr>
              <w:jc w:val="center"/>
            </w:pPr>
            <w:r w:rsidRPr="007D2730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r w:rsidRPr="007D2730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ED33B4">
            <w:pPr>
              <w:jc w:val="center"/>
            </w:pPr>
            <w:r w:rsidRPr="007D2730">
              <w:t>28.10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7D2730" w:rsidRDefault="00DA3201" w:rsidP="008B4987">
            <w:pPr>
              <w:jc w:val="center"/>
            </w:pPr>
            <w:r w:rsidRPr="007D2730">
              <w:t>72-73</w:t>
            </w: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24053C">
            <w:pPr>
              <w:jc w:val="center"/>
            </w:pPr>
            <w:r w:rsidRPr="007D2730">
              <w:t>35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7D2730" w:rsidRDefault="00DA3201" w:rsidP="00A2298E">
            <w:pPr>
              <w:pStyle w:val="a"/>
              <w:spacing w:before="0" w:beforeAutospacing="0" w:after="0" w:afterAutospacing="0"/>
            </w:pPr>
            <w:r w:rsidRPr="007D2730">
              <w:t>Урок повторения и самоконтроля.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r w:rsidRPr="007D2730"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ED33B4">
            <w:pPr>
              <w:jc w:val="center"/>
            </w:pPr>
            <w:r w:rsidRPr="007D2730">
              <w:t>29.10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7D2730" w:rsidRDefault="00DA3201" w:rsidP="006E75F3">
            <w:pPr>
              <w:jc w:val="center"/>
            </w:pPr>
          </w:p>
        </w:tc>
      </w:tr>
      <w:tr w:rsidR="00DA3201" w:rsidRPr="00DA039D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F8044F">
            <w:pPr>
              <w:jc w:val="center"/>
            </w:pPr>
            <w:r w:rsidRPr="007D2730">
              <w:t>36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7D2730" w:rsidRDefault="00DA3201" w:rsidP="00A2298E">
            <w:r w:rsidRPr="007D2730">
              <w:t xml:space="preserve">Знакомство с понятием </w:t>
            </w:r>
            <w:r w:rsidRPr="007D2730">
              <w:rPr>
                <w:b/>
                <w:i/>
              </w:rPr>
              <w:t>«сумма»</w:t>
            </w:r>
            <w:r w:rsidRPr="007D2730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pPr>
              <w:jc w:val="center"/>
            </w:pPr>
            <w:r w:rsidRPr="007D2730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02595D">
            <w:r w:rsidRPr="007D2730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F8044F">
            <w:pPr>
              <w:jc w:val="center"/>
            </w:pPr>
            <w:r w:rsidRPr="007D2730">
              <w:t>30.10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7D2730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Pr="007D2730" w:rsidRDefault="00DA3201" w:rsidP="00ED4E65">
            <w:pPr>
              <w:jc w:val="center"/>
            </w:pPr>
            <w:r w:rsidRPr="007D2730">
              <w:t>74-75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14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DA3201" w:rsidRPr="00460B7C" w:rsidRDefault="00DA3201" w:rsidP="00975854">
            <w:pPr>
              <w:jc w:val="center"/>
              <w:rPr>
                <w:sz w:val="26"/>
                <w:szCs w:val="26"/>
              </w:rPr>
            </w:pPr>
            <w:r w:rsidRPr="00460B7C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460B7C">
              <w:rPr>
                <w:b/>
                <w:bCs/>
                <w:sz w:val="26"/>
                <w:szCs w:val="26"/>
              </w:rPr>
              <w:t xml:space="preserve"> четверть (</w:t>
            </w:r>
            <w:r>
              <w:rPr>
                <w:b/>
                <w:bCs/>
                <w:sz w:val="26"/>
                <w:szCs w:val="26"/>
              </w:rPr>
              <w:t>28</w:t>
            </w:r>
            <w:r w:rsidRPr="00460B7C">
              <w:rPr>
                <w:b/>
                <w:bCs/>
                <w:sz w:val="26"/>
                <w:szCs w:val="26"/>
              </w:rPr>
              <w:t xml:space="preserve"> ч.)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Знакомство с понятием </w:t>
            </w:r>
            <w:r w:rsidRPr="00CA382C">
              <w:rPr>
                <w:b/>
                <w:i/>
              </w:rPr>
              <w:t>«разность»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10.11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76-77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Число и цифра </w:t>
            </w:r>
            <w:r w:rsidRPr="00EC3DA5">
              <w:rPr>
                <w:b/>
                <w:i/>
              </w:rPr>
              <w:t>7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11.11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78-79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Длина отрезка.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12.11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80-81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</w:pPr>
            <w:r w:rsidRPr="005D41E7">
              <w:t>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Число и цифра </w:t>
            </w:r>
            <w:r w:rsidRPr="00EC3DA5">
              <w:rPr>
                <w:b/>
                <w:i/>
              </w:rPr>
              <w:t>0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13.11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82-83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</w:pPr>
            <w:r w:rsidRPr="005D41E7">
              <w:t>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Число и цифра </w:t>
            </w:r>
            <w:r w:rsidRPr="00EC3DA5">
              <w:rPr>
                <w:b/>
                <w:i/>
              </w:rPr>
              <w:t>8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17.11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84-85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Число и цифра </w:t>
            </w:r>
            <w:r w:rsidRPr="00EC3DA5">
              <w:rPr>
                <w:b/>
                <w:i/>
              </w:rPr>
              <w:t>9.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18.11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86-87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Число </w:t>
            </w:r>
            <w:r w:rsidRPr="00EC3DA5">
              <w:rPr>
                <w:b/>
                <w:i/>
              </w:rPr>
              <w:t>10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19.11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88-89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Повторение. </w:t>
            </w:r>
            <w:r w:rsidRPr="00574F11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Ур.пров.зн.ум.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20.11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90-91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0AA5" w:rsidRDefault="00DA3201" w:rsidP="004C51D6">
            <w:pPr>
              <w:jc w:val="center"/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CA382C" w:rsidRDefault="00DA3201" w:rsidP="00CA382C">
            <w:pPr>
              <w:jc w:val="center"/>
              <w:rPr>
                <w:b/>
                <w:i/>
              </w:rPr>
            </w:pPr>
            <w:r w:rsidRPr="000C4569">
              <w:rPr>
                <w:b/>
                <w:i/>
                <w:color w:val="0070C0"/>
              </w:rPr>
              <w:t>Сложение и вычитание</w:t>
            </w:r>
            <w:r>
              <w:rPr>
                <w:b/>
                <w:i/>
                <w:color w:val="0070C0"/>
              </w:rPr>
              <w:t xml:space="preserve"> (56 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0AA5" w:rsidRDefault="00DA3201" w:rsidP="004C51D6">
            <w:pPr>
              <w:jc w:val="center"/>
            </w:pPr>
            <w:r w:rsidRPr="00FE0AA5">
              <w:t>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Числовой отрезок.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24.11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92-93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0AA5" w:rsidRDefault="00DA3201" w:rsidP="004C51D6">
            <w:pPr>
              <w:jc w:val="center"/>
            </w:pPr>
            <w:r w:rsidRPr="00FE0AA5">
              <w:t>10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Прибавить и вычесть </w:t>
            </w:r>
            <w:r w:rsidRPr="00EC3DA5">
              <w:rPr>
                <w:b/>
                <w:i/>
              </w:rPr>
              <w:t>1</w:t>
            </w:r>
            <w:r>
              <w:t xml:space="preserve">. </w:t>
            </w:r>
          </w:p>
          <w:p w:rsidR="00DA3201" w:rsidRDefault="00DA3201" w:rsidP="0024053C">
            <w:r>
              <w:t xml:space="preserve">Понятия </w:t>
            </w:r>
            <w:r w:rsidRPr="00CA382C">
              <w:rPr>
                <w:b/>
                <w:i/>
              </w:rPr>
              <w:t>«предыдущее», «следующее»</w:t>
            </w:r>
            <w:r>
              <w:t xml:space="preserve"> число.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25.11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94-95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FE0AA5">
            <w:r>
              <w:t xml:space="preserve">Решение примеров </w:t>
            </w:r>
            <w:r w:rsidRPr="00FE0AA5">
              <w:rPr>
                <w:b/>
                <w:i/>
              </w:rPr>
              <w:t>(+1), (-1)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26.11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96-97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Примеры в несколько действий.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27.11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98-99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Прибавить и вычесть </w:t>
            </w:r>
            <w:r w:rsidRPr="00EC3DA5">
              <w:rPr>
                <w:b/>
                <w:i/>
              </w:rPr>
              <w:t>2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01.12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100-101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Решение примеров  </w:t>
            </w:r>
            <w:r w:rsidRPr="00EC3DA5">
              <w:rPr>
                <w:b/>
                <w:i/>
              </w:rPr>
              <w:t>(+ 2),  (- 2)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02.12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102-103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Знакомство с понятием </w:t>
            </w:r>
            <w:r w:rsidRPr="00CA382C">
              <w:rPr>
                <w:b/>
                <w:i/>
              </w:rPr>
              <w:t>«задача»</w:t>
            </w:r>
            <w:r>
              <w:t>. Составные части задачи.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03.12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104-105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1F72BE">
            <w:pPr>
              <w:pStyle w:val="a"/>
              <w:spacing w:before="0" w:beforeAutospacing="0" w:after="0" w:afterAutospacing="0"/>
            </w:pPr>
            <w:r>
              <w:t xml:space="preserve">Прибавить и вычесть </w:t>
            </w:r>
            <w:r>
              <w:rPr>
                <w:b/>
                <w:i/>
              </w:rPr>
              <w:t>3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04.12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A382C">
            <w:pPr>
              <w:jc w:val="center"/>
            </w:pPr>
            <w:r>
              <w:t>106-107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</w:pPr>
            <w:r w:rsidRPr="005D41E7">
              <w:t>17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1F72BE">
            <w:pPr>
              <w:pStyle w:val="a"/>
              <w:spacing w:before="0" w:beforeAutospacing="0" w:after="0" w:afterAutospacing="0"/>
            </w:pPr>
            <w:r>
              <w:t xml:space="preserve">Решение примеров  </w:t>
            </w:r>
            <w:r w:rsidRPr="00EC3DA5">
              <w:rPr>
                <w:b/>
                <w:i/>
              </w:rPr>
              <w:t>(+ 3), (- 3)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08.12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A382C">
            <w:pPr>
              <w:jc w:val="center"/>
            </w:pPr>
            <w:r>
              <w:t>108-109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</w:pPr>
            <w:r w:rsidRPr="005D41E7">
              <w:t>18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Сантиметр.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09.12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110-111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</w:pPr>
            <w:r w:rsidRPr="005D41E7">
              <w:t>19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Прибавить и вычесть </w:t>
            </w:r>
            <w:r>
              <w:rPr>
                <w:b/>
                <w:i/>
              </w:rPr>
              <w:t>4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10.12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112-113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1F72BE">
            <w:pPr>
              <w:pStyle w:val="a"/>
              <w:spacing w:before="0" w:beforeAutospacing="0" w:after="0" w:afterAutospacing="0"/>
            </w:pPr>
            <w:r>
              <w:t xml:space="preserve">Решение примеров  </w:t>
            </w:r>
            <w:r w:rsidRPr="000F6461">
              <w:rPr>
                <w:b/>
                <w:i/>
              </w:rPr>
              <w:t>(+ 4), ( - 4)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11.12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A382C">
            <w:pPr>
              <w:jc w:val="center"/>
            </w:pPr>
            <w:r>
              <w:t>114-115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Решение задач с помощью понятия </w:t>
            </w:r>
            <w:r w:rsidRPr="000F6461">
              <w:rPr>
                <w:b/>
                <w:i/>
              </w:rPr>
              <w:t>«столько же…»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15.12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116-117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Решение задач с помощью понятий </w:t>
            </w:r>
            <w:r w:rsidRPr="000F6461">
              <w:rPr>
                <w:b/>
                <w:i/>
              </w:rPr>
              <w:t>«столько же и ещё», «столько же, но без…».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16.12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A382C">
            <w:pPr>
              <w:jc w:val="center"/>
            </w:pPr>
            <w:r>
              <w:t>118-119</w:t>
            </w:r>
          </w:p>
        </w:tc>
      </w:tr>
      <w:tr w:rsidR="00DA3201" w:rsidRPr="00DE0771" w:rsidTr="00F8044F">
        <w:trPr>
          <w:trHeight w:val="276"/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Задачи на увеличение (уменьшение) числа на несколько единиц.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17.12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FE0AA5">
            <w:pPr>
              <w:jc w:val="center"/>
            </w:pPr>
            <w:r>
              <w:t>120-121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F8044F">
            <w:r>
              <w:t>Задачи на увеличение (уменьшение) числа на несколько единиц.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18.12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A382C">
            <w:pPr>
              <w:jc w:val="center"/>
            </w:pPr>
            <w:r>
              <w:t>122-123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F8044F">
            <w:r>
              <w:t>Задачи на увеличение (уменьшение) числа на несколько единиц.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22.12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A382C">
            <w:pPr>
              <w:jc w:val="center"/>
            </w:pPr>
            <w:r>
              <w:t>124-125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5D41E7" w:rsidRDefault="00DA3201" w:rsidP="004C5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1F72BE">
            <w:pPr>
              <w:pStyle w:val="a"/>
              <w:spacing w:before="0" w:beforeAutospacing="0" w:after="0" w:afterAutospacing="0"/>
            </w:pPr>
            <w:r w:rsidRPr="00FE1002">
              <w:t xml:space="preserve">Повторение. </w:t>
            </w:r>
            <w:r w:rsidRPr="00FE1002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Ур.пров.зн.ум.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23.12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1716">
            <w:pPr>
              <w:jc w:val="center"/>
            </w:pPr>
            <w:r>
              <w:t>126-128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  <w:rPr>
                <w:lang w:val="en-US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483E00">
            <w:pPr>
              <w:pStyle w:val="a"/>
              <w:spacing w:before="0" w:beforeAutospacing="0" w:after="0" w:afterAutospacing="0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Числа от 1 до 10. Число 0. </w:t>
            </w:r>
          </w:p>
          <w:p w:rsidR="00DA3201" w:rsidRDefault="00DA3201" w:rsidP="00483E00">
            <w:pPr>
              <w:pStyle w:val="a"/>
              <w:spacing w:before="0" w:beforeAutospacing="0" w:after="0" w:afterAutospacing="0"/>
              <w:jc w:val="center"/>
            </w:pPr>
            <w:r w:rsidRPr="007F4B14">
              <w:rPr>
                <w:b/>
                <w:i/>
                <w:color w:val="0070C0"/>
              </w:rPr>
              <w:t>Сложение и вычитание (продолжение).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II</w:t>
            </w:r>
            <w:r w:rsidRPr="00EA1716">
              <w:rPr>
                <w:b/>
              </w:rPr>
              <w:t xml:space="preserve"> часть)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04A38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F72BE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975854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Default="00DA3201" w:rsidP="00EA1716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</w:pPr>
            <w:r w:rsidRPr="00FE1002">
              <w:t>27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F43D1">
            <w:pPr>
              <w:pStyle w:val="a"/>
              <w:spacing w:before="0" w:beforeAutospacing="0" w:after="0" w:afterAutospacing="0"/>
            </w:pPr>
            <w:r w:rsidRPr="00FE1002">
              <w:t xml:space="preserve">Прибавить и вычесть </w:t>
            </w:r>
            <w:r w:rsidRPr="00FE1002">
              <w:rPr>
                <w:b/>
                <w:i/>
              </w:rPr>
              <w:t>5</w:t>
            </w:r>
            <w:r w:rsidRPr="00FE1002">
              <w:t xml:space="preserve">.                           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24.12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1716">
            <w:pPr>
              <w:jc w:val="center"/>
            </w:pPr>
            <w:r>
              <w:t>3-5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</w:pPr>
            <w:r w:rsidRPr="00FE1002">
              <w:t>28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1F72BE">
            <w:pPr>
              <w:pStyle w:val="a"/>
              <w:spacing w:before="0" w:beforeAutospacing="0" w:after="0" w:afterAutospacing="0"/>
            </w:pPr>
            <w:r w:rsidRPr="00FE1002">
              <w:t xml:space="preserve">Решение примеров  </w:t>
            </w:r>
            <w:r w:rsidRPr="00FE1002">
              <w:rPr>
                <w:b/>
                <w:i/>
              </w:rPr>
              <w:t>(+ 5), (- 5)</w:t>
            </w:r>
            <w:r w:rsidRPr="00FE1002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975854">
            <w:pPr>
              <w:jc w:val="center"/>
            </w:pPr>
            <w:r w:rsidRPr="00FE1002">
              <w:t>25.12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1716">
            <w:pPr>
              <w:jc w:val="center"/>
            </w:pPr>
            <w:r>
              <w:t>6-7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14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DA3201" w:rsidRPr="00FE1002" w:rsidRDefault="00DA3201" w:rsidP="00975854">
            <w:pPr>
              <w:jc w:val="center"/>
              <w:rPr>
                <w:sz w:val="26"/>
                <w:szCs w:val="26"/>
              </w:rPr>
            </w:pPr>
            <w:r w:rsidRPr="00FE1002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FE1002">
              <w:rPr>
                <w:b/>
                <w:bCs/>
                <w:sz w:val="26"/>
                <w:szCs w:val="26"/>
              </w:rPr>
              <w:t xml:space="preserve"> четверть (36 ч.)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AF09D1" w:rsidRDefault="00DA3201" w:rsidP="001F72BE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09D1">
              <w:rPr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14.01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  <w:r>
              <w:t>7-8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AF09D1" w:rsidRDefault="00DA3201" w:rsidP="00F8044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09D1">
              <w:rPr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15.01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  <w:r>
              <w:t>8-9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</w:pPr>
            <w:r w:rsidRPr="00FE1002">
              <w:t>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4053C">
            <w:r w:rsidRPr="00FE1002">
              <w:t>Составление задач по схеме.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16.01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609EA">
            <w:pPr>
              <w:jc w:val="center"/>
            </w:pPr>
            <w:r>
              <w:t>9-10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4C51D6">
            <w:pPr>
              <w:jc w:val="center"/>
            </w:pPr>
            <w:r w:rsidRPr="00FE1002">
              <w:t>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4053C">
            <w:r w:rsidRPr="00FE1002">
              <w:t>Задачи на разностное сравнение.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19.01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609EA">
            <w:pPr>
              <w:jc w:val="center"/>
            </w:pPr>
            <w:r>
              <w:t>11-12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</w:pPr>
            <w:r w:rsidRPr="00FE1002">
              <w:t>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BF3CAD">
            <w:r w:rsidRPr="00FE1002">
              <w:t>Задачи на разностное сравнение.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>
            <w:pPr>
              <w:jc w:val="center"/>
            </w:pPr>
            <w:r>
              <w:t>20.01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BF3CAD">
            <w:pPr>
              <w:jc w:val="center"/>
            </w:pPr>
            <w:r>
              <w:t>13-14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4053C">
            <w:r w:rsidRPr="00FE1002">
              <w:t>Понятие масса.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21.01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609EA">
            <w:pPr>
              <w:jc w:val="center"/>
            </w:pPr>
            <w:r>
              <w:t>15-16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4053C">
            <w:r w:rsidRPr="00FE1002">
              <w:t>Понятие масса.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22.01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C609EA">
            <w:pPr>
              <w:jc w:val="center"/>
            </w:pPr>
            <w:r>
              <w:t>17-18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1F72BE">
            <w:pPr>
              <w:pStyle w:val="a"/>
              <w:spacing w:before="0" w:beforeAutospacing="0" w:after="0" w:afterAutospacing="0"/>
            </w:pPr>
            <w:r w:rsidRPr="00FE1002">
              <w:t>Сложение и вычитание отрезков.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26.01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  <w:r>
              <w:t>19-20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1F72BE">
            <w:pPr>
              <w:pStyle w:val="a"/>
              <w:spacing w:before="0" w:beforeAutospacing="0" w:after="0" w:afterAutospacing="0"/>
            </w:pPr>
            <w:r w:rsidRPr="00FE1002">
              <w:t>Сложение и вычитание отрезков.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27.01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  <w:r>
              <w:t>20-21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</w:pPr>
            <w:r w:rsidRPr="00FE1002">
              <w:rPr>
                <w:lang w:val="en-US"/>
              </w:rPr>
              <w:t>10</w:t>
            </w:r>
            <w:r w:rsidRPr="00FE1002">
              <w:t>-12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BF3CAD">
            <w:r w:rsidRPr="00FE1002">
              <w:t xml:space="preserve">Знакомство с понятиями </w:t>
            </w:r>
            <w:r w:rsidRPr="00FE1002">
              <w:rPr>
                <w:b/>
                <w:i/>
              </w:rPr>
              <w:t>«слагаемые», «сумма»</w:t>
            </w:r>
            <w:r w:rsidRPr="00FE1002"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pPr>
              <w:jc w:val="center"/>
            </w:pPr>
            <w:r w:rsidRPr="00FE1002"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BF3CAD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>
            <w:pPr>
              <w:jc w:val="center"/>
            </w:pPr>
            <w:r>
              <w:t>28.01-29.01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BF3CAD">
            <w:pPr>
              <w:jc w:val="center"/>
            </w:pPr>
            <w:r>
              <w:t>22-26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24053C">
            <w:pPr>
              <w:jc w:val="center"/>
              <w:rPr>
                <w:lang w:val="en-US"/>
              </w:rPr>
            </w:pPr>
            <w:r w:rsidRPr="00FE1002">
              <w:rPr>
                <w:lang w:val="en-US"/>
              </w:rPr>
              <w:t>13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FE1002" w:rsidRDefault="00DA3201" w:rsidP="0024053C">
            <w:r w:rsidRPr="00FE1002">
              <w:t>Переместительное свойство сложения.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04A38">
            <w:pPr>
              <w:jc w:val="center"/>
            </w:pPr>
            <w:r w:rsidRPr="00FE1002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FE1002" w:rsidRDefault="00DA3201" w:rsidP="001F72BE">
            <w:r w:rsidRPr="00FE1002"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02.02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26 -27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24053C" w:rsidRDefault="00DA3201" w:rsidP="0024053C">
            <w:pPr>
              <w:jc w:val="center"/>
            </w:pPr>
            <w:r>
              <w:rPr>
                <w:lang w:val="en-US"/>
              </w:rPr>
              <w:t>14</w:t>
            </w:r>
            <w:r>
              <w:t>-15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03.02-04.02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27-29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Прибавление 6, 7, 8, 9 с использованием переместительного свойства сложения.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05.02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29 - 30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 w:rsidRPr="001F72BE">
              <w:t>17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Решение примеров </w:t>
            </w:r>
            <w:r w:rsidRPr="000F6461">
              <w:rPr>
                <w:b/>
                <w:i/>
              </w:rPr>
              <w:t>(+ 6), (+ 7), (+ 8), (+ 9).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16.02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31 - 32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 w:rsidRPr="001F72BE">
              <w:t>18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Знакомство с понятиями </w:t>
            </w:r>
            <w:r w:rsidRPr="000F6461">
              <w:rPr>
                <w:b/>
                <w:i/>
              </w:rPr>
              <w:t>«уменьшаемое», «вычитаемое», «разность».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04A38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17.02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32 - 33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 w:rsidRPr="001F72BE">
              <w:t>19</w:t>
            </w:r>
            <w:r>
              <w:t>-21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18.02-19.02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34 - 36</w:t>
            </w:r>
          </w:p>
          <w:p w:rsidR="00DA3201" w:rsidRPr="0024053C" w:rsidRDefault="00DA3201" w:rsidP="0024053C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>
              <w:t>22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28498C" w:rsidRDefault="00DA3201" w:rsidP="0024053C">
            <w:pPr>
              <w:rPr>
                <w:i/>
              </w:rPr>
            </w:pPr>
            <w:r w:rsidRPr="0028498C">
              <w:rPr>
                <w:i/>
              </w:rPr>
              <w:t>Задачи с несколькими вопросами.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23.02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37 - 38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23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Закрепление. </w:t>
            </w:r>
            <w:r w:rsidRPr="00574F11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24.02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38 - 39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24-25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Знакомство с задачами в два действия.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8B13B8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437C0C">
            <w:pPr>
              <w:jc w:val="center"/>
            </w:pPr>
            <w:r>
              <w:t>25.02; 26.02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40 - 42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>
              <w:t>26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02.03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43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>
              <w:t>27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Знакомство с величиной </w:t>
            </w:r>
            <w:r w:rsidRPr="000A06CD">
              <w:rPr>
                <w:b/>
                <w:i/>
              </w:rPr>
              <w:t>литр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03.03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44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>
              <w:t>28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>Нахождение неизвестного слагаемого.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04.03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45-46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24053C">
            <w:pPr>
              <w:jc w:val="center"/>
            </w:pPr>
            <w:r>
              <w:t>29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24053C">
            <w:r>
              <w:t xml:space="preserve">Вычитание чисел </w:t>
            </w:r>
            <w:r w:rsidRPr="000A06CD">
              <w:rPr>
                <w:b/>
                <w:i/>
              </w:rPr>
              <w:t>6,7,8,9.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05.03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24053C">
            <w:pPr>
              <w:jc w:val="center"/>
            </w:pPr>
            <w:r>
              <w:t>47-48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30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Решение примеров </w:t>
            </w:r>
            <w:r w:rsidRPr="000A06CD">
              <w:rPr>
                <w:b/>
                <w:i/>
              </w:rPr>
              <w:t>(– 6), (- 7), (- 8), (- 9).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09.03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5239B6">
            <w:pPr>
              <w:jc w:val="center"/>
            </w:pPr>
            <w:r>
              <w:t>48 - 49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31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Сравнение величин.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10.03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5239B6">
            <w:pPr>
              <w:jc w:val="center"/>
            </w:pPr>
            <w:r>
              <w:t>49-50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32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Таблица сложения.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11.03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5239B6">
            <w:pPr>
              <w:jc w:val="center"/>
            </w:pPr>
            <w:r>
              <w:t>51-52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33-34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8C51BD">
            <w:pPr>
              <w:jc w:val="center"/>
            </w:pPr>
            <w:r>
              <w:t>12.03-16.03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5239B6">
            <w:pPr>
              <w:jc w:val="center"/>
            </w:pPr>
            <w:r>
              <w:t>53-54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35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Закрепление.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 w:rsidRPr="00A05F75"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17.03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5239B6">
            <w:pPr>
              <w:jc w:val="center"/>
            </w:pPr>
            <w:r>
              <w:t>54-57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36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574F11" w:rsidRDefault="00DA3201" w:rsidP="00D8361E">
            <w:pPr>
              <w:rPr>
                <w:b/>
                <w:i/>
              </w:rPr>
            </w:pPr>
            <w:r w:rsidRPr="00574F11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Ур.пров.зн.ум.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18.03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D8361E">
            <w:pPr>
              <w:jc w:val="center"/>
            </w:pPr>
            <w:r>
              <w:t>*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574F11" w:rsidRDefault="00DA3201" w:rsidP="00D8361E">
            <w:pPr>
              <w:rPr>
                <w:b/>
                <w:i/>
              </w:rPr>
            </w:pPr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975854">
            <w:pPr>
              <w:jc w:val="center"/>
            </w:pPr>
            <w:r>
              <w:t>19.04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C609EA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14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DA3201" w:rsidRPr="00460B7C" w:rsidRDefault="00DA3201" w:rsidP="00975854">
            <w:pPr>
              <w:jc w:val="center"/>
              <w:rPr>
                <w:b/>
                <w:bCs/>
                <w:sz w:val="26"/>
                <w:szCs w:val="26"/>
              </w:rPr>
            </w:pPr>
            <w:r w:rsidRPr="00460B7C">
              <w:rPr>
                <w:b/>
                <w:bCs/>
                <w:sz w:val="26"/>
                <w:szCs w:val="26"/>
              </w:rPr>
              <w:t>IV</w:t>
            </w:r>
            <w:r w:rsidRPr="00460B7C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четверть (28</w:t>
            </w:r>
            <w:r w:rsidRPr="00460B7C">
              <w:rPr>
                <w:b/>
                <w:bCs/>
                <w:sz w:val="26"/>
                <w:szCs w:val="26"/>
              </w:rPr>
              <w:t xml:space="preserve"> ч.)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pStyle w:val="a"/>
              <w:spacing w:before="0" w:beforeAutospacing="0" w:after="0" w:afterAutospacing="0"/>
              <w:jc w:val="center"/>
              <w:rPr>
                <w:b/>
                <w:i/>
                <w:color w:val="0070C0"/>
              </w:rPr>
            </w:pPr>
            <w:r w:rsidRPr="000C4569">
              <w:rPr>
                <w:b/>
                <w:i/>
                <w:color w:val="0070C0"/>
              </w:rPr>
              <w:t xml:space="preserve">Числа от 11 до 20. </w:t>
            </w:r>
            <w:r>
              <w:rPr>
                <w:b/>
                <w:i/>
                <w:color w:val="0070C0"/>
              </w:rPr>
              <w:t xml:space="preserve"> Число 0.</w:t>
            </w:r>
          </w:p>
          <w:p w:rsidR="00DA3201" w:rsidRPr="0005711F" w:rsidRDefault="00DA3201" w:rsidP="0005711F">
            <w:pPr>
              <w:pStyle w:val="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569">
              <w:rPr>
                <w:b/>
                <w:i/>
                <w:color w:val="0070C0"/>
              </w:rPr>
              <w:t>Нумерация</w:t>
            </w:r>
            <w:r>
              <w:rPr>
                <w:b/>
                <w:i/>
                <w:color w:val="0070C0"/>
              </w:rPr>
              <w:t xml:space="preserve"> (2 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Образование чисел второго десятка.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01.04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58-59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Двузначные числа </w:t>
            </w:r>
            <w:r w:rsidRPr="00DE55C7">
              <w:t xml:space="preserve">от </w:t>
            </w:r>
            <w:r w:rsidRPr="000A06CD">
              <w:rPr>
                <w:b/>
                <w:i/>
              </w:rPr>
              <w:t xml:space="preserve">10 </w:t>
            </w:r>
            <w:r w:rsidRPr="00DE55C7">
              <w:t>до</w:t>
            </w:r>
            <w:r w:rsidRPr="000A06CD">
              <w:rPr>
                <w:b/>
                <w:i/>
              </w:rPr>
              <w:t xml:space="preserve"> 20.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02.04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60-61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7F4B14" w:rsidRDefault="00DA3201" w:rsidP="007F4B14">
            <w:pPr>
              <w:jc w:val="center"/>
              <w:rPr>
                <w:b/>
              </w:rPr>
            </w:pPr>
            <w:r w:rsidRPr="007F4B14">
              <w:rPr>
                <w:b/>
                <w:i/>
                <w:color w:val="0070C0"/>
              </w:rPr>
              <w:t>Сложение и вычитание (26 ч)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1F72BE"/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975854">
            <w:pPr>
              <w:jc w:val="center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3-4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Сложение и вычитание вида </w:t>
            </w:r>
            <w:r w:rsidRPr="000A06CD">
              <w:rPr>
                <w:b/>
                <w:i/>
              </w:rPr>
              <w:t>10+7,  16 – 6,  19-10.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06.04-07.04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62-63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Знакомство с единицей длины – </w:t>
            </w:r>
            <w:r w:rsidRPr="000A06CD">
              <w:rPr>
                <w:b/>
                <w:i/>
              </w:rPr>
              <w:t>дециметр</w:t>
            </w:r>
            <w: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У.ознакомл.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08.04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64-65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D8361E">
            <w:pPr>
              <w:jc w:val="center"/>
            </w:pPr>
            <w:r>
              <w:t>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Выражение единиц длины.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09.04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66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7-9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Сложение и вычитание без перехода через десяток.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13.04-14.04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67-70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1F72BE" w:rsidRDefault="00DA3201" w:rsidP="004C51D6">
            <w:pPr>
              <w:jc w:val="center"/>
            </w:pPr>
            <w:r>
              <w:t>10-11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Составление задач с использованием слов </w:t>
            </w:r>
            <w:r w:rsidRPr="000A06CD">
              <w:rPr>
                <w:b/>
                <w:i/>
              </w:rPr>
              <w:t>«на 2 больше», «на 3 меньше».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15.04-16.04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71-72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4C51D6">
            <w:pPr>
              <w:jc w:val="center"/>
            </w:pPr>
            <w:r>
              <w:t>12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Решение задач.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975854">
            <w:pPr>
              <w:jc w:val="center"/>
            </w:pPr>
            <w:r>
              <w:t>20.04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73-74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 xml:space="preserve">Решение задач. </w:t>
            </w:r>
            <w:r w:rsidRPr="00574F11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Ур.пров.зн.ум.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21.04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74-75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rPr>
                <w:color w:val="000000"/>
              </w:rPr>
              <w:t>Сложение однозначных чисел с переходом через десяток.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22.04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75-77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15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rPr>
                <w:color w:val="000000"/>
              </w:rPr>
              <w:t xml:space="preserve">Сложение вида  </w:t>
            </w:r>
            <w:r w:rsidRPr="002B7820">
              <w:rPr>
                <w:b/>
                <w:i/>
                <w:color w:val="000000"/>
              </w:rPr>
              <w:t>+ 2;   + 3.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23.04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77-78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вида  </w:t>
            </w:r>
            <w:r w:rsidRPr="002B7820">
              <w:rPr>
                <w:b/>
                <w:i/>
                <w:color w:val="000000"/>
              </w:rPr>
              <w:t>+ 4.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27.04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79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вида  </w:t>
            </w:r>
            <w:r w:rsidRPr="002B7820">
              <w:rPr>
                <w:b/>
                <w:i/>
                <w:color w:val="000000"/>
              </w:rPr>
              <w:t>+ 5.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28.04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вида  </w:t>
            </w:r>
            <w:r w:rsidRPr="002B7820">
              <w:rPr>
                <w:b/>
                <w:i/>
                <w:color w:val="000000"/>
              </w:rPr>
              <w:t>+ 6.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29.04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81-82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19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вида  </w:t>
            </w:r>
            <w:r w:rsidRPr="002B7820">
              <w:rPr>
                <w:b/>
                <w:i/>
                <w:color w:val="000000"/>
              </w:rPr>
              <w:t>+ 7.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30.04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83-84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20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вида  </w:t>
            </w:r>
            <w:r w:rsidRPr="00B852A9">
              <w:rPr>
                <w:b/>
                <w:i/>
                <w:color w:val="000000"/>
              </w:rPr>
              <w:t>+ 8;  + 9.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07.05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85-86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21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Таблица сложения до 20.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975854">
            <w:pPr>
              <w:jc w:val="center"/>
            </w:pPr>
            <w:r>
              <w:t>11.05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87-88</w:t>
            </w:r>
          </w:p>
        </w:tc>
      </w:tr>
      <w:tr w:rsidR="00DA3201" w:rsidRPr="00DE0771" w:rsidTr="00BF3CAD">
        <w:trPr>
          <w:trHeight w:val="266"/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22-23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9E11E1">
            <w:r>
              <w:rPr>
                <w:color w:val="000000"/>
              </w:rPr>
              <w:t>Вычитания с переходом через десяток</w:t>
            </w:r>
            <w:r w:rsidRPr="00EB74E5">
              <w:rPr>
                <w:color w:val="000000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12.05; 13.05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88-90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24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Вычитание двузначных чисел.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Комбинир.ур.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14.05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91-92</w:t>
            </w:r>
          </w:p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9E11E1">
            <w:pPr>
              <w:jc w:val="center"/>
            </w:pPr>
            <w:r>
              <w:t>25-26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Повторение за курс 1 класса.</w:t>
            </w:r>
          </w:p>
          <w:p w:rsidR="00DA3201" w:rsidRDefault="00DA3201" w:rsidP="00D8361E"/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EA3B06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18.05; 19.05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D8361E"/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27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Pr="00574F11" w:rsidRDefault="00DA3201" w:rsidP="00D8361E">
            <w:pPr>
              <w:rPr>
                <w:b/>
                <w:i/>
              </w:rPr>
            </w:pPr>
            <w:r w:rsidRPr="00574F11">
              <w:rPr>
                <w:b/>
                <w:i/>
              </w:rPr>
              <w:t>Проверочная работа.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Ур.пров.зн.ум.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20.05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D8361E"/>
        </w:tc>
      </w:tr>
      <w:tr w:rsidR="00DA3201" w:rsidRPr="00DE0771" w:rsidTr="0084606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05711F">
            <w:pPr>
              <w:jc w:val="center"/>
            </w:pPr>
            <w:r>
              <w:t>28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3201" w:rsidRDefault="00DA3201" w:rsidP="00D8361E">
            <w:r>
              <w:t>Повторение. Чему мы научились?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Default="00DA3201" w:rsidP="00EA3B06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>
            <w:r>
              <w:t>Ур.обобщения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586A4A">
            <w:pPr>
              <w:jc w:val="center"/>
            </w:pPr>
            <w:r>
              <w:t>21.05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3201" w:rsidRPr="009A3BA7" w:rsidRDefault="00DA3201" w:rsidP="001F72BE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A3201" w:rsidRDefault="00DA3201" w:rsidP="00D8361E"/>
        </w:tc>
      </w:tr>
    </w:tbl>
    <w:p w:rsidR="00DA3201" w:rsidRPr="001F72BE" w:rsidRDefault="00DA3201" w:rsidP="006A19D8">
      <w:pPr>
        <w:jc w:val="both"/>
      </w:pPr>
    </w:p>
    <w:sectPr w:rsidR="00DA3201" w:rsidRPr="001F72BE" w:rsidSect="008713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FBA"/>
    <w:multiLevelType w:val="hybridMultilevel"/>
    <w:tmpl w:val="BB46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3F76"/>
    <w:multiLevelType w:val="hybridMultilevel"/>
    <w:tmpl w:val="927AC5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EB6"/>
    <w:rsid w:val="00005271"/>
    <w:rsid w:val="0002595D"/>
    <w:rsid w:val="000460F1"/>
    <w:rsid w:val="0005711F"/>
    <w:rsid w:val="000A06CD"/>
    <w:rsid w:val="000C4569"/>
    <w:rsid w:val="000E0CB7"/>
    <w:rsid w:val="000E214C"/>
    <w:rsid w:val="000E656C"/>
    <w:rsid w:val="000F6461"/>
    <w:rsid w:val="00104A38"/>
    <w:rsid w:val="001442A6"/>
    <w:rsid w:val="0019132E"/>
    <w:rsid w:val="001A7BAF"/>
    <w:rsid w:val="001E3046"/>
    <w:rsid w:val="001F72BE"/>
    <w:rsid w:val="00210FFE"/>
    <w:rsid w:val="00233C3E"/>
    <w:rsid w:val="0024053C"/>
    <w:rsid w:val="00243523"/>
    <w:rsid w:val="00266D52"/>
    <w:rsid w:val="0028498C"/>
    <w:rsid w:val="002A5679"/>
    <w:rsid w:val="002B7820"/>
    <w:rsid w:val="002F43D1"/>
    <w:rsid w:val="00317B92"/>
    <w:rsid w:val="0038777D"/>
    <w:rsid w:val="003C3BC9"/>
    <w:rsid w:val="003C7DD0"/>
    <w:rsid w:val="003E3E46"/>
    <w:rsid w:val="003F396D"/>
    <w:rsid w:val="00437C0C"/>
    <w:rsid w:val="00456979"/>
    <w:rsid w:val="00456F61"/>
    <w:rsid w:val="00460B7C"/>
    <w:rsid w:val="00472474"/>
    <w:rsid w:val="00476091"/>
    <w:rsid w:val="00483E00"/>
    <w:rsid w:val="004B0F6D"/>
    <w:rsid w:val="004C51D6"/>
    <w:rsid w:val="004E1979"/>
    <w:rsid w:val="004F17E6"/>
    <w:rsid w:val="00505722"/>
    <w:rsid w:val="0051719D"/>
    <w:rsid w:val="005239B6"/>
    <w:rsid w:val="00573CAC"/>
    <w:rsid w:val="00574F11"/>
    <w:rsid w:val="00586A4A"/>
    <w:rsid w:val="005A4A0A"/>
    <w:rsid w:val="005A7FC8"/>
    <w:rsid w:val="005B43D0"/>
    <w:rsid w:val="005B5B6F"/>
    <w:rsid w:val="005C768E"/>
    <w:rsid w:val="005D41E7"/>
    <w:rsid w:val="00665E79"/>
    <w:rsid w:val="006949D3"/>
    <w:rsid w:val="006A19D8"/>
    <w:rsid w:val="006A5A22"/>
    <w:rsid w:val="006B0EB6"/>
    <w:rsid w:val="006B5433"/>
    <w:rsid w:val="006E75F3"/>
    <w:rsid w:val="007029CA"/>
    <w:rsid w:val="00705796"/>
    <w:rsid w:val="00765437"/>
    <w:rsid w:val="00784470"/>
    <w:rsid w:val="00790FE5"/>
    <w:rsid w:val="007B4CF5"/>
    <w:rsid w:val="007C6A83"/>
    <w:rsid w:val="007D2730"/>
    <w:rsid w:val="007D36E4"/>
    <w:rsid w:val="007F4B14"/>
    <w:rsid w:val="008432BC"/>
    <w:rsid w:val="00846068"/>
    <w:rsid w:val="00855DF7"/>
    <w:rsid w:val="00857161"/>
    <w:rsid w:val="00871311"/>
    <w:rsid w:val="0088242D"/>
    <w:rsid w:val="008A3060"/>
    <w:rsid w:val="008B13B8"/>
    <w:rsid w:val="008B4987"/>
    <w:rsid w:val="008C51BD"/>
    <w:rsid w:val="00955835"/>
    <w:rsid w:val="00957D7B"/>
    <w:rsid w:val="009672A0"/>
    <w:rsid w:val="00975854"/>
    <w:rsid w:val="009855BD"/>
    <w:rsid w:val="00993584"/>
    <w:rsid w:val="00997C21"/>
    <w:rsid w:val="009A3BA7"/>
    <w:rsid w:val="009E11E1"/>
    <w:rsid w:val="00A05F75"/>
    <w:rsid w:val="00A12A59"/>
    <w:rsid w:val="00A1441D"/>
    <w:rsid w:val="00A149E8"/>
    <w:rsid w:val="00A2298E"/>
    <w:rsid w:val="00A37D4F"/>
    <w:rsid w:val="00AC574F"/>
    <w:rsid w:val="00AC5CDC"/>
    <w:rsid w:val="00AD4EE7"/>
    <w:rsid w:val="00AF09D1"/>
    <w:rsid w:val="00B53D2D"/>
    <w:rsid w:val="00B657DF"/>
    <w:rsid w:val="00B852A9"/>
    <w:rsid w:val="00B948E9"/>
    <w:rsid w:val="00BE339D"/>
    <w:rsid w:val="00BF3CAD"/>
    <w:rsid w:val="00BF6B4A"/>
    <w:rsid w:val="00C038F3"/>
    <w:rsid w:val="00C228C5"/>
    <w:rsid w:val="00C23EB6"/>
    <w:rsid w:val="00C31A8E"/>
    <w:rsid w:val="00C51182"/>
    <w:rsid w:val="00C5486C"/>
    <w:rsid w:val="00C609EA"/>
    <w:rsid w:val="00C617C3"/>
    <w:rsid w:val="00C66858"/>
    <w:rsid w:val="00C71490"/>
    <w:rsid w:val="00CA382C"/>
    <w:rsid w:val="00CC6ED0"/>
    <w:rsid w:val="00D05DCC"/>
    <w:rsid w:val="00D11E97"/>
    <w:rsid w:val="00D14123"/>
    <w:rsid w:val="00D20817"/>
    <w:rsid w:val="00D233AF"/>
    <w:rsid w:val="00D8361E"/>
    <w:rsid w:val="00D8677E"/>
    <w:rsid w:val="00D95785"/>
    <w:rsid w:val="00D97B13"/>
    <w:rsid w:val="00DA039D"/>
    <w:rsid w:val="00DA3201"/>
    <w:rsid w:val="00DA4CE8"/>
    <w:rsid w:val="00DE0771"/>
    <w:rsid w:val="00DE495F"/>
    <w:rsid w:val="00DE55C7"/>
    <w:rsid w:val="00DE5A63"/>
    <w:rsid w:val="00E342AD"/>
    <w:rsid w:val="00E50236"/>
    <w:rsid w:val="00E63874"/>
    <w:rsid w:val="00EA1716"/>
    <w:rsid w:val="00EA3B06"/>
    <w:rsid w:val="00EA5744"/>
    <w:rsid w:val="00EB67FA"/>
    <w:rsid w:val="00EB74E5"/>
    <w:rsid w:val="00EC3DA5"/>
    <w:rsid w:val="00ED13D7"/>
    <w:rsid w:val="00ED33B4"/>
    <w:rsid w:val="00ED4E65"/>
    <w:rsid w:val="00EF611E"/>
    <w:rsid w:val="00F22E8F"/>
    <w:rsid w:val="00F5586F"/>
    <w:rsid w:val="00F57645"/>
    <w:rsid w:val="00F630DD"/>
    <w:rsid w:val="00F70C89"/>
    <w:rsid w:val="00F8044F"/>
    <w:rsid w:val="00FB60EF"/>
    <w:rsid w:val="00FE0AA5"/>
    <w:rsid w:val="00FE1002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C51D6"/>
    <w:rPr>
      <w:rFonts w:cs="Times New Roman"/>
    </w:rPr>
  </w:style>
  <w:style w:type="paragraph" w:customStyle="1" w:styleId="a">
    <w:name w:val="a"/>
    <w:basedOn w:val="Normal"/>
    <w:uiPriority w:val="99"/>
    <w:rsid w:val="004C51D6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uiPriority w:val="99"/>
    <w:rsid w:val="004C51D6"/>
    <w:pPr>
      <w:spacing w:before="100" w:beforeAutospacing="1" w:after="100" w:afterAutospacing="1"/>
    </w:pPr>
    <w:rPr>
      <w:rFonts w:eastAsia="Calibri"/>
      <w:szCs w:val="20"/>
    </w:rPr>
  </w:style>
  <w:style w:type="character" w:styleId="Strong">
    <w:name w:val="Strong"/>
    <w:basedOn w:val="DefaultParagraphFont"/>
    <w:uiPriority w:val="99"/>
    <w:qFormat/>
    <w:rsid w:val="004C51D6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460B7C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0C4569"/>
    <w:rPr>
      <w:rFonts w:ascii="Times New Roman" w:hAnsi="Times New Roman"/>
      <w:sz w:val="24"/>
      <w:lang w:eastAsia="ru-RU"/>
    </w:rPr>
  </w:style>
  <w:style w:type="paragraph" w:customStyle="1" w:styleId="a0">
    <w:name w:val="Знак Знак Знак"/>
    <w:basedOn w:val="Normal"/>
    <w:uiPriority w:val="99"/>
    <w:rsid w:val="007654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C3BC9"/>
    <w:pPr>
      <w:ind w:left="720"/>
      <w:contextualSpacing/>
    </w:pPr>
  </w:style>
  <w:style w:type="table" w:styleId="TableGrid">
    <w:name w:val="Table Grid"/>
    <w:basedOn w:val="TableNormal"/>
    <w:uiPriority w:val="99"/>
    <w:rsid w:val="00705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1366</TotalTime>
  <Pages>9</Pages>
  <Words>1989</Words>
  <Characters>11339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user</cp:lastModifiedBy>
  <cp:revision>69</cp:revision>
  <dcterms:created xsi:type="dcterms:W3CDTF">2012-07-31T00:21:00Z</dcterms:created>
  <dcterms:modified xsi:type="dcterms:W3CDTF">2015-02-09T23:59:00Z</dcterms:modified>
</cp:coreProperties>
</file>