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491">
        <w:rPr>
          <w:rFonts w:ascii="Times New Roman" w:hAnsi="Times New Roman"/>
          <w:b/>
          <w:sz w:val="28"/>
          <w:szCs w:val="28"/>
        </w:rPr>
        <w:t>Сценарий праздника, посвященного Дню Победы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 w:rsidRPr="003B7A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Дорогие дети! Дорогие гости! Поздравляем всех с великим праздником Победы. Ровно 70 лет отделяют нас от того незабываемого дня 9 мая, когда над нашей Родиной прогремело долгожданное слово «победа!» Путь к победе был очень тяжелым и продолжался </w:t>
      </w:r>
      <w:r w:rsidRPr="001D15C8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года</w:t>
      </w:r>
      <w:r w:rsidRPr="00121D1E">
        <w:rPr>
          <w:rFonts w:ascii="Times New Roman" w:hAnsi="Times New Roman"/>
          <w:sz w:val="28"/>
          <w:szCs w:val="28"/>
        </w:rPr>
        <w:t xml:space="preserve">! Весь наш народ поднялся на борьбу с фашистскими захватчиками. 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Ведущая</w:t>
      </w:r>
      <w:r w:rsidRPr="00A2718A">
        <w:rPr>
          <w:rFonts w:ascii="Times New Roman" w:hAnsi="Times New Roman"/>
          <w:sz w:val="28"/>
          <w:szCs w:val="28"/>
        </w:rPr>
        <w:t xml:space="preserve"> 2</w:t>
      </w:r>
      <w:r w:rsidRPr="00121D1E">
        <w:rPr>
          <w:rFonts w:ascii="Times New Roman" w:hAnsi="Times New Roman"/>
          <w:sz w:val="28"/>
          <w:szCs w:val="28"/>
        </w:rPr>
        <w:t>.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Летней ночью, на рассвете,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Когда мирно спали дети,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Гитлер дал войскам приказ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И послал солдат немецких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Против русских, против нас!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 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 w:rsidRPr="003B7A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«Вставай, народ!» - услышав клич Земли,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На фронт солдаты-герои ушли,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Отважно и смело рвались они в бой,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Сражаться за Родину, за нас с тобой!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Хотели отомстить врагу поскорей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За стариков, женщин, детей!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Звучит один куплет песни «Священная война», муз. А. Александрова, сл. В. Лебедева-Кумача.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>2</w:t>
      </w:r>
      <w:r w:rsidRPr="00121D1E">
        <w:rPr>
          <w:rFonts w:ascii="Times New Roman" w:hAnsi="Times New Roman"/>
          <w:sz w:val="28"/>
          <w:szCs w:val="28"/>
        </w:rPr>
        <w:t xml:space="preserve"> .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«Вставай, страна огромная...». Эта музыка, эти слова были знакомы во время войны каждому человеку. Эта песня была призывом к битве, к борьбе с врагом.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21D1E">
        <w:rPr>
          <w:rFonts w:ascii="Times New Roman" w:hAnsi="Times New Roman"/>
          <w:sz w:val="28"/>
          <w:szCs w:val="28"/>
        </w:rPr>
        <w:t xml:space="preserve">.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 ревом рвались снаряды, строчили пулеметы, рвались в бой танки, сокрушая все вокруг. Земля горела в огне.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2: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За страну родную люди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Отдавали жизнь свою,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Никогда мы не забудем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Павших в доблестном бою.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121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«Птицы белые»</w:t>
      </w:r>
    </w:p>
    <w:p w:rsidR="00A84B1E" w:rsidRPr="003B7AA9" w:rsidRDefault="00A84B1E" w:rsidP="00121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B1E" w:rsidRDefault="00A84B1E" w:rsidP="003B7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21D1E">
        <w:rPr>
          <w:rFonts w:ascii="Times New Roman" w:hAnsi="Times New Roman"/>
          <w:sz w:val="28"/>
          <w:szCs w:val="28"/>
        </w:rPr>
        <w:t xml:space="preserve">. </w:t>
      </w:r>
    </w:p>
    <w:p w:rsidR="00A84B1E" w:rsidRPr="00121D1E" w:rsidRDefault="00A84B1E" w:rsidP="003B7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70 лет нашей славной Победе. И мы с благодарностью вспоминаем наших воинов, защитников, отстоявших мир в жестокой битве. Ведь им мы обязаны тем, что живем сейчас под мирным, чистым небом. Вечная им слава!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2: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Сколько павших в этой войне,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Не пришедших к победной весне,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Сколько вас, жар войны испытавших,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Свою жизнь за свободу отдавших!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 этот праздник мы мысленно с вами,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Мы идем к вам с живыми цветами.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B1E" w:rsidRPr="0047421C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AA9">
        <w:rPr>
          <w:rFonts w:ascii="Times New Roman" w:hAnsi="Times New Roman"/>
          <w:b/>
          <w:sz w:val="28"/>
          <w:szCs w:val="28"/>
        </w:rPr>
        <w:t>Танец с</w:t>
      </w:r>
      <w:r>
        <w:rPr>
          <w:rFonts w:ascii="Times New Roman" w:hAnsi="Times New Roman"/>
          <w:b/>
          <w:sz w:val="28"/>
          <w:szCs w:val="28"/>
        </w:rPr>
        <w:t xml:space="preserve"> гвоздиками </w:t>
      </w:r>
      <w:r w:rsidRPr="0047421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«Журавли»</w:t>
      </w:r>
      <w:r w:rsidRPr="00474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7421C">
        <w:rPr>
          <w:rFonts w:ascii="Times New Roman" w:hAnsi="Times New Roman"/>
          <w:sz w:val="28"/>
          <w:szCs w:val="28"/>
        </w:rPr>
        <w:t>лова Р</w:t>
      </w:r>
      <w:r>
        <w:rPr>
          <w:rFonts w:ascii="Times New Roman" w:hAnsi="Times New Roman"/>
          <w:sz w:val="28"/>
          <w:szCs w:val="28"/>
        </w:rPr>
        <w:t>.</w:t>
      </w:r>
      <w:r w:rsidRPr="0047421C">
        <w:rPr>
          <w:rFonts w:ascii="Times New Roman" w:hAnsi="Times New Roman"/>
          <w:sz w:val="28"/>
          <w:szCs w:val="28"/>
        </w:rPr>
        <w:t xml:space="preserve"> Гамзатов</w:t>
      </w:r>
      <w:r>
        <w:rPr>
          <w:rFonts w:ascii="Times New Roman" w:hAnsi="Times New Roman"/>
          <w:sz w:val="28"/>
          <w:szCs w:val="28"/>
        </w:rPr>
        <w:t>а, м</w:t>
      </w:r>
      <w:r w:rsidRPr="0047421C">
        <w:rPr>
          <w:rFonts w:ascii="Times New Roman" w:hAnsi="Times New Roman"/>
          <w:sz w:val="28"/>
          <w:szCs w:val="28"/>
        </w:rPr>
        <w:t xml:space="preserve">узыка </w:t>
      </w:r>
      <w:r>
        <w:rPr>
          <w:rFonts w:ascii="Times New Roman" w:hAnsi="Times New Roman"/>
          <w:sz w:val="28"/>
          <w:szCs w:val="28"/>
        </w:rPr>
        <w:t>Я.</w:t>
      </w:r>
      <w:r w:rsidRPr="0047421C">
        <w:rPr>
          <w:rFonts w:ascii="Times New Roman" w:hAnsi="Times New Roman"/>
          <w:sz w:val="28"/>
          <w:szCs w:val="28"/>
        </w:rPr>
        <w:t>Френкел</w:t>
      </w:r>
      <w:r>
        <w:rPr>
          <w:rFonts w:ascii="Times New Roman" w:hAnsi="Times New Roman"/>
          <w:sz w:val="28"/>
          <w:szCs w:val="28"/>
        </w:rPr>
        <w:t>я</w:t>
      </w:r>
      <w:r w:rsidRPr="0047421C">
        <w:rPr>
          <w:rFonts w:ascii="Times New Roman" w:hAnsi="Times New Roman"/>
          <w:sz w:val="28"/>
          <w:szCs w:val="28"/>
        </w:rPr>
        <w:t>)</w:t>
      </w:r>
    </w:p>
    <w:p w:rsidR="00A84B1E" w:rsidRPr="003B7AA9" w:rsidRDefault="00A84B1E" w:rsidP="00121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B1E" w:rsidRDefault="00A84B1E" w:rsidP="003B7A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21D1E">
        <w:rPr>
          <w:rFonts w:ascii="Times New Roman" w:hAnsi="Times New Roman"/>
          <w:i/>
          <w:sz w:val="28"/>
          <w:szCs w:val="28"/>
        </w:rPr>
        <w:t xml:space="preserve">. </w:t>
      </w:r>
    </w:p>
    <w:p w:rsidR="00A84B1E" w:rsidRPr="00121D1E" w:rsidRDefault="00A84B1E" w:rsidP="003B7A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Никто не забыт, ничто не забыто. С болью в душе мы скорбим о тех, кто не вернулся с поля боя. </w:t>
      </w:r>
      <w:r w:rsidRPr="00121D1E">
        <w:rPr>
          <w:rFonts w:ascii="Times New Roman" w:hAnsi="Times New Roman"/>
          <w:i/>
          <w:sz w:val="28"/>
          <w:szCs w:val="28"/>
        </w:rPr>
        <w:t>Минутой молчания почтим их память и каждый в душе поблагодарит их за тот счастливый мир, в котором мы живем.</w:t>
      </w:r>
    </w:p>
    <w:p w:rsidR="00A84B1E" w:rsidRPr="00121D1E" w:rsidRDefault="00A84B1E" w:rsidP="003B7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МИНУТА МОЛЧАНИЯ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1D1E">
        <w:rPr>
          <w:rFonts w:ascii="Times New Roman" w:hAnsi="Times New Roman"/>
          <w:i/>
          <w:sz w:val="28"/>
          <w:szCs w:val="28"/>
        </w:rPr>
        <w:t xml:space="preserve"> </w:t>
      </w:r>
    </w:p>
    <w:p w:rsidR="00A84B1E" w:rsidRDefault="00A84B1E" w:rsidP="003B7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2: 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Спасибо нашим доблестным солдатам за то, что победили они в той жестокой войне.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И вот день 9 Мая провозглашен Всемирным Днем Победы!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1 ребенок.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Много праздников мы отмечаем,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Все танцуем, играем, поем,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И красавицу осень встречаем,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И нарядную елочку ждем.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2 ребенок.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Но есть праздник один – самый главный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И его нам приносит весна.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День Победы – торжественный славный,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Отмечает его вся страна.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3B7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21D1E">
        <w:rPr>
          <w:rFonts w:ascii="Times New Roman" w:hAnsi="Times New Roman"/>
          <w:sz w:val="28"/>
          <w:szCs w:val="28"/>
        </w:rPr>
        <w:t xml:space="preserve">. </w:t>
      </w:r>
    </w:p>
    <w:p w:rsidR="00A84B1E" w:rsidRPr="00121D1E" w:rsidRDefault="00A84B1E" w:rsidP="003B7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 День Победы все люди радовались, выходили на улицы, обнимались и целовались. Совершенно незнакомые, но такие родные и близкие друг другу, столько страшных дней пережившие вместе. А теперь их объединяло одно – радость Победы, радость мира, радость безоблачного неба. И неслась ввысь счастливая песня, которая прошла с солдатами все страшные четыре года. До сих пор мы ее поем.</w:t>
      </w:r>
    </w:p>
    <w:p w:rsidR="00A84B1E" w:rsidRDefault="00A84B1E" w:rsidP="003B7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B1E" w:rsidRDefault="00A84B1E" w:rsidP="003B7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15C8">
        <w:rPr>
          <w:rFonts w:ascii="Times New Roman" w:hAnsi="Times New Roman"/>
          <w:b/>
          <w:sz w:val="28"/>
          <w:szCs w:val="28"/>
        </w:rPr>
        <w:t>Песня «Катюша»</w:t>
      </w:r>
      <w:r w:rsidRPr="00121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(слова </w:t>
      </w:r>
      <w:r w:rsidRPr="00121D1E">
        <w:rPr>
          <w:rFonts w:ascii="Times New Roman" w:hAnsi="Times New Roman"/>
          <w:sz w:val="28"/>
          <w:szCs w:val="28"/>
        </w:rPr>
        <w:t xml:space="preserve">М. Блантера, </w:t>
      </w:r>
      <w:r>
        <w:rPr>
          <w:rFonts w:ascii="Times New Roman" w:hAnsi="Times New Roman"/>
          <w:sz w:val="28"/>
          <w:szCs w:val="28"/>
        </w:rPr>
        <w:t xml:space="preserve">музыка </w:t>
      </w:r>
      <w:r w:rsidRPr="00121D1E">
        <w:rPr>
          <w:rFonts w:ascii="Times New Roman" w:hAnsi="Times New Roman"/>
          <w:sz w:val="28"/>
          <w:szCs w:val="28"/>
        </w:rPr>
        <w:t>М. Исаковского</w:t>
      </w:r>
      <w:r>
        <w:rPr>
          <w:rFonts w:ascii="Times New Roman" w:hAnsi="Times New Roman"/>
          <w:sz w:val="28"/>
          <w:szCs w:val="28"/>
        </w:rPr>
        <w:t>)</w:t>
      </w:r>
      <w:r w:rsidRPr="00121D1E">
        <w:rPr>
          <w:rFonts w:ascii="Times New Roman" w:hAnsi="Times New Roman"/>
          <w:sz w:val="28"/>
          <w:szCs w:val="28"/>
        </w:rPr>
        <w:t xml:space="preserve"> </w:t>
      </w:r>
    </w:p>
    <w:p w:rsidR="00A84B1E" w:rsidRPr="00121D1E" w:rsidRDefault="00A84B1E" w:rsidP="003B7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21D1E">
        <w:rPr>
          <w:rFonts w:ascii="Times New Roman" w:hAnsi="Times New Roman"/>
          <w:sz w:val="28"/>
          <w:szCs w:val="28"/>
        </w:rPr>
        <w:t xml:space="preserve">. (держит свечу) 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Горит дрожащая свеча.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Не дунь на пламя сгоряча.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А ты, волшебный огонек,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О чем бы нам поведать мог?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Посмотрите, дети, на горящую свечу. Видите огонек пламени? .В эти дни, глядя на огонь, у многих людей возникает особое чувство и особые воспоминания. Война отгремела, на землю пришел мир, а благодарные люди проставили памятники воинам освободителям – это «Обелиски Славы», и горит возле них Вечный огонь, чтобы люди не забывали о той страшной войне и о подвигах своих героев.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Приходят люди к Вечному огню,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Приходят, чтобы низко поклониться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Тем, кто погиб в жестокую войну,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Их подвигами Родина гордится.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121D1E">
        <w:rPr>
          <w:rFonts w:ascii="Times New Roman" w:hAnsi="Times New Roman"/>
          <w:sz w:val="28"/>
          <w:szCs w:val="28"/>
        </w:rPr>
        <w:t xml:space="preserve">ребенок. 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Горит огонь и в дождь, и в снег, и в град,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Не заметет его метель и ветер.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Бессмертен подвиг доблестных солдат.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Несут цветы и взрослые, и дети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121D1E">
        <w:rPr>
          <w:rFonts w:ascii="Times New Roman" w:hAnsi="Times New Roman"/>
          <w:sz w:val="28"/>
          <w:szCs w:val="28"/>
        </w:rPr>
        <w:t xml:space="preserve">ребенок. 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Тем, кто стоял за родину свою.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Чтоб не могла война вновь повториться,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Приходят люди к Вечному огню,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Приходят, чтобы низко поклониться.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Звучит песня «Вечный огонь» </w:t>
      </w:r>
      <w:r w:rsidRPr="00FD41E0">
        <w:rPr>
          <w:rFonts w:ascii="Times New Roman" w:hAnsi="Times New Roman"/>
          <w:sz w:val="28"/>
          <w:szCs w:val="28"/>
        </w:rPr>
        <w:t>(слова Д.Чибисов</w:t>
      </w:r>
      <w:r>
        <w:rPr>
          <w:rFonts w:ascii="Times New Roman" w:hAnsi="Times New Roman"/>
          <w:sz w:val="28"/>
          <w:szCs w:val="28"/>
        </w:rPr>
        <w:t>а,</w:t>
      </w:r>
      <w:r w:rsidRPr="00FD4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</w:t>
      </w:r>
      <w:r w:rsidRPr="00FD4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Pr="00FD41E0">
        <w:rPr>
          <w:rFonts w:ascii="Times New Roman" w:hAnsi="Times New Roman"/>
          <w:sz w:val="28"/>
          <w:szCs w:val="28"/>
        </w:rPr>
        <w:t xml:space="preserve">Филиппенко) </w:t>
      </w:r>
    </w:p>
    <w:p w:rsidR="00A84B1E" w:rsidRPr="00E7009D" w:rsidRDefault="00A84B1E" w:rsidP="00E7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2</w:t>
      </w:r>
      <w:r w:rsidRPr="00121D1E">
        <w:rPr>
          <w:rFonts w:ascii="Times New Roman" w:hAnsi="Times New Roman"/>
          <w:sz w:val="28"/>
          <w:szCs w:val="28"/>
        </w:rPr>
        <w:t xml:space="preserve">. 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Запомним подвиг нашего народа,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Солдат, погибших в огненном бою.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 Победой принесли они свободу,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Спасая мир в жестокую войну.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1</w:t>
      </w:r>
      <w:r w:rsidRPr="00121D1E">
        <w:rPr>
          <w:rFonts w:ascii="Times New Roman" w:hAnsi="Times New Roman"/>
          <w:sz w:val="28"/>
          <w:szCs w:val="28"/>
        </w:rPr>
        <w:t>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Пусть дети наши подрастают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И в военные игры только играют!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Пусть будет мир на всей Земле: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«Да» - скажем миру! «Нет!» - войне!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Перекличка детей: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1D1E">
        <w:rPr>
          <w:rFonts w:ascii="Times New Roman" w:hAnsi="Times New Roman"/>
          <w:sz w:val="28"/>
          <w:szCs w:val="28"/>
        </w:rPr>
        <w:t xml:space="preserve">Нам нужен мир на голубой планете!  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1D1E">
        <w:rPr>
          <w:rFonts w:ascii="Times New Roman" w:hAnsi="Times New Roman"/>
          <w:sz w:val="28"/>
          <w:szCs w:val="28"/>
        </w:rPr>
        <w:t xml:space="preserve"> Его хотят и в</w:t>
      </w:r>
      <w:r>
        <w:rPr>
          <w:rFonts w:ascii="Times New Roman" w:hAnsi="Times New Roman"/>
          <w:sz w:val="28"/>
          <w:szCs w:val="28"/>
        </w:rPr>
        <w:t>з</w:t>
      </w:r>
      <w:r w:rsidRPr="00121D1E">
        <w:rPr>
          <w:rFonts w:ascii="Times New Roman" w:hAnsi="Times New Roman"/>
          <w:sz w:val="28"/>
          <w:szCs w:val="28"/>
        </w:rPr>
        <w:t xml:space="preserve">рослые и дети.  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21D1E">
        <w:rPr>
          <w:rFonts w:ascii="Times New Roman" w:hAnsi="Times New Roman"/>
          <w:sz w:val="28"/>
          <w:szCs w:val="28"/>
        </w:rPr>
        <w:t>Им хочется,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D1E">
        <w:rPr>
          <w:rFonts w:ascii="Times New Roman" w:hAnsi="Times New Roman"/>
          <w:sz w:val="28"/>
          <w:szCs w:val="28"/>
        </w:rPr>
        <w:t>проснувшись на рассвете,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21D1E">
        <w:rPr>
          <w:rFonts w:ascii="Times New Roman" w:hAnsi="Times New Roman"/>
          <w:sz w:val="28"/>
          <w:szCs w:val="28"/>
        </w:rPr>
        <w:t>не вспоминать,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D1E">
        <w:rPr>
          <w:rFonts w:ascii="Times New Roman" w:hAnsi="Times New Roman"/>
          <w:sz w:val="28"/>
          <w:szCs w:val="28"/>
        </w:rPr>
        <w:t>не думать о войне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21D1E">
        <w:rPr>
          <w:rFonts w:ascii="Times New Roman" w:hAnsi="Times New Roman"/>
          <w:sz w:val="28"/>
          <w:szCs w:val="28"/>
        </w:rPr>
        <w:t xml:space="preserve"> Нам нужен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D1E">
        <w:rPr>
          <w:rFonts w:ascii="Times New Roman" w:hAnsi="Times New Roman"/>
          <w:sz w:val="28"/>
          <w:szCs w:val="28"/>
        </w:rPr>
        <w:t>чтоб строить города,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21D1E">
        <w:rPr>
          <w:rFonts w:ascii="Times New Roman" w:hAnsi="Times New Roman"/>
          <w:sz w:val="28"/>
          <w:szCs w:val="28"/>
        </w:rPr>
        <w:t>сажать деревья и работать в поле.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21D1E">
        <w:rPr>
          <w:rFonts w:ascii="Times New Roman" w:hAnsi="Times New Roman"/>
          <w:sz w:val="28"/>
          <w:szCs w:val="28"/>
        </w:rPr>
        <w:t xml:space="preserve">   Его хотят все люди доброй воли,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Все: Нам нужен мир навеки,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D1E">
        <w:rPr>
          <w:rFonts w:ascii="Times New Roman" w:hAnsi="Times New Roman"/>
          <w:sz w:val="28"/>
          <w:szCs w:val="28"/>
        </w:rPr>
        <w:t>навсегда!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21D1E">
        <w:rPr>
          <w:rFonts w:ascii="Times New Roman" w:hAnsi="Times New Roman"/>
          <w:sz w:val="28"/>
          <w:szCs w:val="28"/>
        </w:rPr>
        <w:t xml:space="preserve">: 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Да здравствует Родина наша большая!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Да здравствует Армия наша родная!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Да здравствует счастье народа!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Да здравствует мир и свобода!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Дети: Ура! Ура! Ура!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</w:t>
      </w:r>
      <w:r w:rsidRPr="0047421C">
        <w:rPr>
          <w:rFonts w:ascii="Times New Roman" w:hAnsi="Times New Roman"/>
          <w:sz w:val="28"/>
          <w:szCs w:val="28"/>
        </w:rPr>
        <w:t>(«Я, ты, он, 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слова Р. Рождественского, музыка Д. Тухманова.)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Дети построились полукругом у центральной стены.</w:t>
      </w:r>
    </w:p>
    <w:p w:rsidR="00A84B1E" w:rsidRPr="00E7009D" w:rsidRDefault="00A84B1E" w:rsidP="00E7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21D1E">
        <w:rPr>
          <w:rFonts w:ascii="Times New Roman" w:hAnsi="Times New Roman"/>
          <w:sz w:val="28"/>
          <w:szCs w:val="28"/>
        </w:rPr>
        <w:t xml:space="preserve">: 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Что за гром гремит весной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Над родной моей страной?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Сколько радостных огней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 небе вспыхнуло над ней!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21D1E">
        <w:rPr>
          <w:rFonts w:ascii="Times New Roman" w:hAnsi="Times New Roman"/>
          <w:sz w:val="28"/>
          <w:szCs w:val="28"/>
        </w:rPr>
        <w:t xml:space="preserve">: 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Это - праздничный салют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 честь Победы пушки бьют!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Помнит свято наш народ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Сорок пятый светлый год!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Дети (по очереди).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Еще тогда нас не было на свете,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Когда гремел салют из края в край,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Солдаты, подарили вы планете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Великий Май, победный Май!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 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Еще тогда нас не было на свете,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Когда в военной буре огневой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Судьбу решая будущих столетий,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Вы бой вели, священный бой!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 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Еще тогда нас не было на свете,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Когда с победой вы домой пришли.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Солдаты Мая, слава вам навеки,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От всей земли, от всей земли!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 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Благодарим, солдаты, вас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За жизнь, за детство и весну,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За тишину, за мирный дом,</w:t>
      </w:r>
    </w:p>
    <w:p w:rsidR="00A84B1E" w:rsidRPr="00121D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За мир, в котором мы живем!</w:t>
      </w: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Pr="00E7009D" w:rsidRDefault="00A84B1E" w:rsidP="00121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09D">
        <w:rPr>
          <w:rFonts w:ascii="Times New Roman" w:hAnsi="Times New Roman"/>
          <w:b/>
          <w:sz w:val="28"/>
          <w:szCs w:val="28"/>
        </w:rPr>
        <w:t xml:space="preserve">Песня </w:t>
      </w:r>
      <w:r>
        <w:rPr>
          <w:rFonts w:ascii="Times New Roman" w:hAnsi="Times New Roman"/>
          <w:b/>
          <w:sz w:val="28"/>
          <w:szCs w:val="28"/>
        </w:rPr>
        <w:t>на выбор музыкального руководителя</w:t>
      </w:r>
    </w:p>
    <w:p w:rsidR="00A84B1E" w:rsidRPr="00E7009D" w:rsidRDefault="00A84B1E" w:rsidP="00121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B1E" w:rsidRPr="001D15C8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1 ребенок.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Я знаю от папы, я знаю от деда: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Девятого мая пришла к нам Победа!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Победного дня весь народ ожидал,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Тот день самым радостным праздником стал!</w:t>
      </w:r>
    </w:p>
    <w:p w:rsidR="00A84B1E" w:rsidRPr="00A2718A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21D1E">
        <w:rPr>
          <w:rFonts w:ascii="Times New Roman" w:hAnsi="Times New Roman"/>
          <w:sz w:val="28"/>
          <w:szCs w:val="28"/>
        </w:rPr>
        <w:t xml:space="preserve">: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 Когда приходит День Победы,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Цветут сады, цветут поля.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Когда приходит День Победы –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Весною дышит вся земля!</w:t>
      </w:r>
    </w:p>
    <w:p w:rsidR="00A84B1E" w:rsidRPr="001D15C8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21D1E">
        <w:rPr>
          <w:rFonts w:ascii="Times New Roman" w:hAnsi="Times New Roman"/>
          <w:sz w:val="28"/>
          <w:szCs w:val="28"/>
        </w:rPr>
        <w:t xml:space="preserve">: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Когда приходит День Победы,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То раньше солнышко встает,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И, как одна семья большая,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Идет в колоннах наш народ!</w:t>
      </w:r>
    </w:p>
    <w:p w:rsidR="00A84B1E" w:rsidRPr="001D15C8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E70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21D1E">
        <w:rPr>
          <w:rFonts w:ascii="Times New Roman" w:hAnsi="Times New Roman"/>
          <w:sz w:val="28"/>
          <w:szCs w:val="28"/>
        </w:rPr>
        <w:t xml:space="preserve">: 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 xml:space="preserve"> Когда приходит День Победы,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Звучат и музыка, и смех,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И, поздравленья принимая,</w:t>
      </w: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1E">
        <w:rPr>
          <w:rFonts w:ascii="Times New Roman" w:hAnsi="Times New Roman"/>
          <w:sz w:val="28"/>
          <w:szCs w:val="28"/>
        </w:rPr>
        <w:t>Мы поздравляем всех!</w:t>
      </w:r>
    </w:p>
    <w:p w:rsidR="00A84B1E" w:rsidRDefault="00A84B1E" w:rsidP="0012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1E" w:rsidRDefault="00A84B1E" w:rsidP="00121D1E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</w:p>
    <w:p w:rsidR="00A84B1E" w:rsidRPr="00121D1E" w:rsidRDefault="00A84B1E" w:rsidP="00121D1E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</w:p>
    <w:sectPr w:rsidR="00A84B1E" w:rsidRPr="00121D1E" w:rsidSect="0083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E0"/>
    <w:rsid w:val="001202B4"/>
    <w:rsid w:val="00121D1E"/>
    <w:rsid w:val="001D15C8"/>
    <w:rsid w:val="003B7AA9"/>
    <w:rsid w:val="00446CFA"/>
    <w:rsid w:val="0047421C"/>
    <w:rsid w:val="005143AA"/>
    <w:rsid w:val="006311CC"/>
    <w:rsid w:val="00686A6B"/>
    <w:rsid w:val="007A1DE0"/>
    <w:rsid w:val="00830B77"/>
    <w:rsid w:val="008632DC"/>
    <w:rsid w:val="009C6EDA"/>
    <w:rsid w:val="009E686C"/>
    <w:rsid w:val="00A2718A"/>
    <w:rsid w:val="00A84B1E"/>
    <w:rsid w:val="00C358C1"/>
    <w:rsid w:val="00C65512"/>
    <w:rsid w:val="00C94491"/>
    <w:rsid w:val="00CF36D9"/>
    <w:rsid w:val="00E7009D"/>
    <w:rsid w:val="00F0011F"/>
    <w:rsid w:val="00FD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00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74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6</Pages>
  <Words>903</Words>
  <Characters>5149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user2</cp:lastModifiedBy>
  <cp:revision>8</cp:revision>
  <cp:lastPrinted>2015-04-13T10:34:00Z</cp:lastPrinted>
  <dcterms:created xsi:type="dcterms:W3CDTF">2015-04-09T04:49:00Z</dcterms:created>
  <dcterms:modified xsi:type="dcterms:W3CDTF">2015-04-17T12:13:00Z</dcterms:modified>
</cp:coreProperties>
</file>