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CA8" w:rsidRDefault="002B4CA8" w:rsidP="002B4CA8">
      <w:pPr>
        <w:pStyle w:val="a4"/>
        <w:rPr>
          <w:rFonts w:ascii="Times New Roman" w:hAnsi="Times New Roman" w:cs="Times New Roman"/>
          <w:b/>
          <w:bCs/>
          <w:iCs/>
          <w:caps/>
          <w:color w:val="6CC5DD"/>
          <w:sz w:val="20"/>
          <w:szCs w:val="20"/>
          <w:lang w:eastAsia="cs-CZ"/>
        </w:rPr>
      </w:pPr>
    </w:p>
    <w:p w:rsidR="002B4CA8" w:rsidRDefault="002B4CA8" w:rsidP="002B4CA8">
      <w:pPr>
        <w:pStyle w:val="a4"/>
        <w:rPr>
          <w:rFonts w:ascii="Times New Roman" w:hAnsi="Times New Roman" w:cs="Times New Roman"/>
          <w:b/>
          <w:bCs/>
          <w:iCs/>
          <w:caps/>
          <w:color w:val="6CC5DD"/>
          <w:sz w:val="20"/>
          <w:szCs w:val="20"/>
          <w:lang w:eastAsia="cs-CZ"/>
        </w:rPr>
      </w:pPr>
    </w:p>
    <w:p w:rsidR="002B4CA8" w:rsidRDefault="002B4CA8" w:rsidP="002B4CA8">
      <w:pPr>
        <w:pStyle w:val="a4"/>
        <w:rPr>
          <w:rFonts w:ascii="Times New Roman" w:hAnsi="Times New Roman" w:cs="Times New Roman"/>
          <w:b/>
          <w:bCs/>
          <w:iCs/>
          <w:caps/>
          <w:color w:val="6CC5DD"/>
          <w:sz w:val="20"/>
          <w:szCs w:val="20"/>
          <w:lang w:eastAsia="cs-CZ"/>
        </w:rPr>
      </w:pPr>
    </w:p>
    <w:p w:rsidR="002B4CA8" w:rsidRDefault="002B4CA8" w:rsidP="002B4CA8">
      <w:pPr>
        <w:pStyle w:val="a4"/>
        <w:rPr>
          <w:rFonts w:ascii="Times New Roman" w:hAnsi="Times New Roman" w:cs="Times New Roman"/>
          <w:b/>
          <w:bCs/>
          <w:iCs/>
          <w:caps/>
          <w:color w:val="6CC5DD"/>
          <w:sz w:val="20"/>
          <w:szCs w:val="20"/>
          <w:lang w:eastAsia="cs-CZ"/>
        </w:rPr>
      </w:pPr>
    </w:p>
    <w:p w:rsidR="002B4CA8" w:rsidRDefault="002B4CA8" w:rsidP="002B4CA8">
      <w:pPr>
        <w:pStyle w:val="a4"/>
        <w:rPr>
          <w:rFonts w:ascii="Times New Roman" w:hAnsi="Times New Roman" w:cs="Times New Roman"/>
          <w:b/>
          <w:bCs/>
          <w:iCs/>
          <w:caps/>
          <w:color w:val="6CC5DD"/>
          <w:sz w:val="20"/>
          <w:szCs w:val="20"/>
          <w:lang w:eastAsia="cs-CZ"/>
        </w:rPr>
      </w:pPr>
    </w:p>
    <w:p w:rsidR="002B4CA8" w:rsidRDefault="002B4CA8" w:rsidP="002B4CA8">
      <w:pPr>
        <w:pStyle w:val="a4"/>
        <w:rPr>
          <w:rFonts w:ascii="Times New Roman" w:hAnsi="Times New Roman" w:cs="Times New Roman"/>
          <w:b/>
          <w:bCs/>
          <w:iCs/>
          <w:caps/>
          <w:color w:val="6CC5DD"/>
          <w:sz w:val="20"/>
          <w:szCs w:val="20"/>
          <w:lang w:val="en-US" w:eastAsia="cs-CZ"/>
        </w:rPr>
      </w:pPr>
    </w:p>
    <w:p w:rsidR="002B4CA8" w:rsidRDefault="00290AF2" w:rsidP="002B4CA8">
      <w:pPr>
        <w:pStyle w:val="a4"/>
      </w:pPr>
      <w:r>
        <w:rPr>
          <w:rFonts w:ascii="Times New Roman" w:hAnsi="Times New Roman" w:cs="Times New Roman"/>
          <w:b/>
          <w:bCs/>
          <w:iCs/>
          <w:caps/>
          <w:color w:val="6CC5DD"/>
          <w:sz w:val="20"/>
          <w:szCs w:val="20"/>
          <w:lang w:val="en-US" w:eastAsia="cs-CZ"/>
        </w:rPr>
        <w:t xml:space="preserve">  </w:t>
      </w:r>
      <w:r w:rsidR="00A239E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45" type="#_x0000_t202" style="position:absolute;left:0;text-align:left;margin-left:305.75pt;margin-top:475.5pt;width:252pt;height:257.2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" filled="f" stroked="f">
            <v:textbox inset="14.4pt,,14.4pt">
              <w:txbxContent/>
            </v:textbox>
            <w10:wrap anchorx="page" anchory="page"/>
          </v:shape>
        </w:pict>
      </w:r>
      <w:r>
        <w:rPr>
          <w:rFonts w:ascii="Times New Roman" w:hAnsi="Times New Roman" w:cs="Times New Roman"/>
          <w:b/>
          <w:bCs/>
          <w:iCs/>
          <w:caps/>
          <w:color w:val="6CC5DD"/>
          <w:sz w:val="20"/>
          <w:szCs w:val="20"/>
          <w:lang w:val="en-US" w:eastAsia="cs-CZ"/>
        </w:rPr>
        <w:t xml:space="preserve">   </w:t>
      </w:r>
      <w:r>
        <w:rPr>
          <w:lang w:val="en-US"/>
        </w:rPr>
        <w:t xml:space="preserve">                                                                                                    </w:t>
      </w:r>
      <w:r w:rsidR="00E72BEF">
        <w:rPr>
          <w:rFonts w:ascii="Times New Roman" w:hAnsi="Times New Roman" w:cs="Times New Roman"/>
          <w:b/>
          <w:bCs/>
          <w:iCs/>
          <w:caps/>
          <w:noProof/>
          <w:color w:val="6CC5DD"/>
          <w:sz w:val="20"/>
          <w:szCs w:val="20"/>
        </w:rPr>
        <w:drawing>
          <wp:inline distT="0" distB="0" distL="0" distR="0">
            <wp:extent cx="2569604" cy="2653048"/>
            <wp:effectExtent l="19050" t="0" r="2146" b="0"/>
            <wp:docPr id="148" name="Рисунок 148" descr="C:\Users\1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C:\Users\1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604" cy="2653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39EB">
        <w:rPr>
          <w:noProof/>
        </w:rPr>
        <w:pict>
          <v:shape id="Text Box 12" o:spid="_x0000_s1027" type="#_x0000_t202" style="position:absolute;left:0;text-align:left;margin-left:53.3pt;margin-top:164.85pt;width:252pt;height:378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" filled="f" stroked="f">
            <v:textbox inset="14.4pt,,14.4pt">
              <w:txbxContent>
                <w:p w:rsidR="00C11B9B" w:rsidRDefault="00F72EAD">
                  <w:pPr>
                    <w:pStyle w:val="a4"/>
                  </w:pPr>
                  <w:r w:rsidRPr="00F72EAD">
                    <w:t>Приготовление домашнего задания является важным моментом в жизни школьника. Наличие домашнего задания даёт  возможность закрепить весь материал урока. Чтобы избавиться от своей ненавистной школьной «повинности», дети готовы проявлять чудеса изобретательности. Они могут просиживать положенное время с книгами и тетрадями, могут жаловаться на неожиданное недомогание, вызывая жалость  и вздохи родных. Часто выполнение домашнего задания затягивается на несколько часов, но, в конце концов, они могут остаться неподготовленными или подготовленными на очень низком уровне.</w:t>
                  </w:r>
                </w:p>
                <w:p w:rsidR="00F72EAD" w:rsidRPr="00F72EAD" w:rsidRDefault="00F72EAD">
                  <w:pPr>
                    <w:pStyle w:val="a4"/>
                    <w:rPr>
                      <w:b/>
                      <w:color w:val="00B0F0"/>
                    </w:rPr>
                  </w:pPr>
                  <w:r w:rsidRPr="00F72EAD">
                    <w:rPr>
                      <w:b/>
                      <w:color w:val="00B0F0"/>
                    </w:rPr>
                    <w:t>УЧИТСЯ УЧЕНИК, А РОДИТЕЛИ ОКАЗЫВАЮТ ЭМОЦИОНАЛЬНУЮ ПОДДЕРЖКУ</w:t>
                  </w:r>
                </w:p>
                <w:p w:rsidR="00F72EAD" w:rsidRDefault="00F72EAD" w:rsidP="00F72EAD">
                  <w:pPr>
                    <w:pStyle w:val="a4"/>
                  </w:pPr>
                  <w:r>
                    <w:t>Объясняя что-то ребёнку, не позволяйте себе ироничных высказываний в его адрес. Иногда роль репетиторов больше удаётся старшим братьям и сёстрам: они хорошо помнят программу, у них больше терпения и им легче понять проблемы младшего.</w:t>
                  </w:r>
                </w:p>
                <w:p w:rsidR="00F72EAD" w:rsidRDefault="00F72EAD" w:rsidP="00F72EAD">
                  <w:pPr>
                    <w:pStyle w:val="a4"/>
                  </w:pPr>
                  <w:r>
                    <w:t>Не бойтесь опережать школьную программу, если какой-то вопрос интересен ребёнку. Это не только развитие познавательных процессов, но и развитие уверенности в своих силах (т.к. ребёнок будет чувствовать себя на равных с более подготовленными детьми).</w:t>
                  </w:r>
                </w:p>
                <w:p w:rsidR="00F72EAD" w:rsidRDefault="00F72EAD" w:rsidP="00F72EAD">
                  <w:pPr>
                    <w:pStyle w:val="a4"/>
                  </w:pPr>
                  <w:r>
                    <w:t>Самостоятельный ребёнок – отлично, но родительский контроль должен быть ежедневным. Именно контроль, а не работа за ребёнка. Поддержите ребёнка в его желании стать школьником и добиться успеха.</w:t>
                  </w:r>
                </w:p>
              </w:txbxContent>
            </v:textbox>
            <w10:wrap anchorx="page" anchory="page"/>
          </v:shape>
        </w:pict>
      </w:r>
      <w:r w:rsidR="00A239EB">
        <w:rPr>
          <w:noProof/>
        </w:rPr>
        <w:pict>
          <v:shape id="Text Box 7" o:spid="_x0000_s1028" type="#_x0000_t202" style="position:absolute;left:0;text-align:left;margin-left:43.95pt;margin-top:63pt;width:524pt;height:69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" filled="f" stroked="f">
            <v:textbox inset="14.4pt,,14.4pt">
              <w:txbxContent>
                <w:p w:rsidR="00C11B9B" w:rsidRPr="00DF0B5D" w:rsidRDefault="00F72EAD">
                  <w:pPr>
                    <w:pStyle w:val="1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ДЕЛАЕМ ДОМАШНЕЕ ЗАДАНИЕ С ДЕТЬМИ</w:t>
                  </w:r>
                </w:p>
              </w:txbxContent>
            </v:textbox>
            <w10:wrap anchorx="page" anchory="page"/>
          </v:shape>
        </w:pict>
      </w:r>
      <w:r w:rsidR="00A239EB">
        <w:rPr>
          <w:noProof/>
        </w:rPr>
        <w:pict>
          <v:shape id="Text Box 13" o:spid="_x0000_s1029" type="#_x0000_t202" style="position:absolute;left:0;text-align:left;margin-left:53.3pt;margin-top:603pt;width:252pt;height:171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" filled="f" stroked="f">
            <v:textbox style="mso-next-textbox:#Text Box 14" inset="14.4pt,,14.4pt">
              <w:txbxContent>
                <w:p w:rsidR="00F72EAD" w:rsidRDefault="00F72EAD" w:rsidP="00F72EAD">
                  <w:pPr>
                    <w:pStyle w:val="a4"/>
                  </w:pPr>
                  <w:r>
                    <w:t>ВАМ СЛЕДУЕТ ЗАПОМНИТЬ НЕСКОЛЬКО ПРАВИЛ:</w:t>
                  </w:r>
                </w:p>
                <w:p w:rsidR="00F72EAD" w:rsidRDefault="00F72EAD" w:rsidP="00F72EAD">
                  <w:pPr>
                    <w:pStyle w:val="a4"/>
                  </w:pPr>
                  <w:r>
                    <w:t>1. Не требуйте многократного переписывания заданий с черновика на чистовик. Лучше выполнить задание один раз, но качественно.</w:t>
                  </w:r>
                </w:p>
                <w:p w:rsidR="00F72EAD" w:rsidRDefault="00F72EAD" w:rsidP="00F72EAD">
                  <w:pPr>
                    <w:pStyle w:val="a4"/>
                  </w:pPr>
                  <w:r>
                    <w:t>2. Для сохранения работоспособности ребёнку через каждые 20 минут (30 - 40 минут для 3 - 4 класса) занятий нужны 10 - 15 минут перерыва.</w:t>
                  </w:r>
                </w:p>
                <w:p w:rsidR="00F72EAD" w:rsidRDefault="00F72EAD" w:rsidP="00F72EAD">
                  <w:pPr>
                    <w:pStyle w:val="a4"/>
                  </w:pPr>
                  <w:r>
                    <w:t>3. Оптимальным для приготовления домашнего задания является время с 16 до 18 часов. Если школьник садится делать уроки «когда мама с работы пришла», - то такая работа малоэффективна. Если ребёнок учится во 2 смену, то вечером разбираются вопросы сложные для ребёнка, а работа выполняется в первую половину дня.</w:t>
                  </w:r>
                </w:p>
                <w:p w:rsidR="00F72EAD" w:rsidRDefault="00F72EAD" w:rsidP="00F72EAD">
                  <w:pPr>
                    <w:pStyle w:val="a4"/>
                  </w:pPr>
                  <w:r>
                    <w:t xml:space="preserve">4.  Во время письма следует делать перерыв, выполняя </w:t>
                  </w:r>
                  <w:proofErr w:type="spellStart"/>
                  <w:r>
                    <w:t>физминутки</w:t>
                  </w:r>
                  <w:proofErr w:type="spellEnd"/>
                  <w:r>
                    <w:t>, гимнастику для кистей рук.</w:t>
                  </w:r>
                </w:p>
                <w:p w:rsidR="00F72EAD" w:rsidRDefault="00F72EAD" w:rsidP="00F72EAD">
                  <w:pPr>
                    <w:pStyle w:val="a4"/>
                  </w:pPr>
                  <w:r>
                    <w:t>5. Логично сначала прочитать правило, данное на странице учебника, а затем перейти к выполнению упражнения.</w:t>
                  </w:r>
                </w:p>
                <w:p w:rsidR="00C11B9B" w:rsidRDefault="00F72EAD">
                  <w:pPr>
                    <w:pStyle w:val="a4"/>
                  </w:pPr>
                  <w:r w:rsidRPr="00F72EAD">
                    <w:t>6. По русскому языку обращайте внимание на выполнение упражнений полностью (заданий может быть несколько). Уйдите из комнаты, пока он выполняет задание, не стойте за его спиной. Не сердитесь на своего ребёнка и не злите его.</w:t>
                  </w:r>
                </w:p>
                <w:p w:rsidR="00F72EAD" w:rsidRDefault="00F72EAD" w:rsidP="00F72EAD">
                  <w:pPr>
                    <w:pStyle w:val="a4"/>
                  </w:pPr>
                  <w:r w:rsidRPr="00F72EAD">
                    <w:t>7. О чтении. Один раз ребёнок читает сам. Потом вы, предположим, готовите у плиты, а он рассказывает вам</w:t>
                  </w:r>
                  <w:r w:rsidR="00290AF2" w:rsidRPr="00290AF2">
                    <w:t xml:space="preserve"> </w:t>
                  </w:r>
                  <w:r>
                    <w:t>прочитанное. Если есть неточности или какое-то важное место из текста упущено, пусть читает ещё.</w:t>
                  </w:r>
                </w:p>
                <w:p w:rsidR="00F72EAD" w:rsidRDefault="00F72EAD" w:rsidP="00F72EAD">
                  <w:pPr>
                    <w:pStyle w:val="a4"/>
                  </w:pPr>
                  <w:r>
                    <w:t>8. Важно следить за тем, чтобы дети сохраняли правильную рабочую позу, а в комнате, где занимается ребенок, было достаточная освещённость.</w:t>
                  </w:r>
                </w:p>
              </w:txbxContent>
            </v:textbox>
            <w10:wrap anchorx="page" anchory="page"/>
          </v:shape>
        </w:pict>
      </w:r>
      <w:r w:rsidR="00A239EB">
        <w:rPr>
          <w:noProof/>
        </w:rPr>
        <w:pict>
          <v:shape id="Text Box 17" o:spid="_x0000_s1030" type="#_x0000_t202" style="position:absolute;left:0;text-align:left;margin-left:43.95pt;margin-top:585pt;width:252pt;height:22.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" stroked="f">
            <v:textbox inset="14.4pt,,14.4pt">
              <w:txbxContent>
                <w:p w:rsidR="00C11B9B" w:rsidRDefault="00F72EAD">
                  <w:pPr>
                    <w:pStyle w:val="2"/>
                  </w:pPr>
                  <w:r>
                    <w:t>Рекомендации для родителей.</w:t>
                  </w:r>
                </w:p>
              </w:txbxContent>
            </v:textbox>
            <w10:wrap anchorx="page" anchory="page"/>
          </v:shape>
        </w:pict>
      </w:r>
      <w:r w:rsidR="00A239EB">
        <w:rPr>
          <w:noProof/>
        </w:rPr>
        <w:pict>
          <v:shape id="Text Box 15" o:spid="_x0000_s1031" type="#_x0000_t202" style="position:absolute;left:0;text-align:left;margin-left:380.55pt;margin-top:99pt;width:189pt;height:18.7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" filled="f" stroked="f">
            <v:textbox style="mso-fit-shape-to-text:t" inset="14.4pt,,14.4pt">
              <w:txbxContent>
                <w:p w:rsidR="00C11B9B" w:rsidRDefault="00C11B9B">
                  <w:pPr>
                    <w:pStyle w:val="Datevolumeinfo"/>
                  </w:pPr>
                </w:p>
              </w:txbxContent>
            </v:textbox>
            <w10:wrap anchorx="page" anchory="page"/>
          </v:shape>
        </w:pict>
      </w:r>
      <w:r w:rsidR="00A239EB">
        <w:rPr>
          <w:noProof/>
        </w:rPr>
        <w:pict>
          <v:shape id="Text Box 5" o:spid="_x0000_s1032" type="#_x0000_t202" style="position:absolute;left:0;text-align:left;margin-left:0;margin-top:0;width:549pt;height:735.75pt;z-index:-2516700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" filled="f" stroked="f">
            <v:textbox style="mso-fit-shape-to-text:t" inset=",7.2pt,,7.2pt">
              <w:txbxContent>
                <w:p w:rsidR="00C11B9B" w:rsidRDefault="00E72BEF"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877050" cy="9144000"/>
                        <wp:effectExtent l="0" t="0" r="0" b="0"/>
                        <wp:docPr id="45" name="Рисунок 45" descr="Изображение для заголовка бюллетен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Изображение для заголовка бюллетен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77050" cy="9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C11B9B">
        <w:br w:type="page"/>
      </w:r>
      <w:r w:rsidR="00A239EB">
        <w:rPr>
          <w:noProof/>
        </w:rPr>
        <w:lastRenderedPageBreak/>
        <w:pict>
          <v:shape id="Text Box 9" o:spid="_x0000_s1033" type="#_x0000_t202" style="position:absolute;left:0;text-align:left;margin-left:54pt;margin-top:212.6pt;width:252pt;height:196.5pt;z-index:2516423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" filled="f" stroked="f">
            <v:textbox style="mso-next-textbox:#Text Box 10" inset="14.4pt,,14.4pt">
              <w:txbxContent>
                <w:p w:rsidR="00F72EAD" w:rsidRDefault="00F72EAD" w:rsidP="00F72EAD">
                  <w:pPr>
                    <w:pStyle w:val="a4"/>
                  </w:pPr>
                  <w:r>
                    <w:t>9. Если ребёнок ослаблен, часто болеет, имеет слабую нервную систему, то для него лучшим отдыхом будет 1,5</w:t>
                  </w:r>
                  <w:r w:rsidR="00290AF2" w:rsidRPr="00290AF2">
                    <w:t xml:space="preserve"> </w:t>
                  </w:r>
                  <w:r>
                    <w:t>-</w:t>
                  </w:r>
                  <w:r w:rsidR="00290AF2" w:rsidRPr="00290AF2">
                    <w:t xml:space="preserve"> </w:t>
                  </w:r>
                  <w:r>
                    <w:t>часовой дневной сон.</w:t>
                  </w:r>
                </w:p>
                <w:p w:rsidR="00F72EAD" w:rsidRDefault="00F72EAD" w:rsidP="00F72EAD">
                  <w:pPr>
                    <w:pStyle w:val="a4"/>
                  </w:pPr>
                  <w:r>
                    <w:t xml:space="preserve">Желательно, чтобы ребёнок, вернувшись из школы, не сразу садился за уроки, а провёл какое-то время на свежем воздухе, принимая участие в активных играх. </w:t>
                  </w:r>
                </w:p>
                <w:p w:rsidR="00C11B9B" w:rsidRDefault="00F72EAD" w:rsidP="00F72EAD">
                  <w:pPr>
                    <w:pStyle w:val="a4"/>
                  </w:pPr>
                  <w:r>
                    <w:t>10. В ходе выполнения домашнего задания не отвечайте ни на один вопрос, пока задание не будет выполнено до конца. Не высмеивайте ошибки своих детей. Старайтесь избегать само слово «ошибка».</w:t>
                  </w:r>
                  <w:r w:rsidR="00C11B9B">
                    <w:rPr>
                      <w:rFonts w:cs="Arial"/>
                      <w:szCs w:val="20"/>
                      <w:lang w:bidi="ru-RU"/>
                    </w:rPr>
                    <w:t xml:space="preserve">Назначение этого бюллетеня — предоставить специализированные </w:t>
                  </w:r>
                  <w:r w:rsidR="00C11B9B">
                    <w:t>сведения для конкретной аудитории. Его можно с успехом использовать для общения с родственниками и друзьями на регулярной основе.</w:t>
                  </w:r>
                </w:p>
              </w:txbxContent>
            </v:textbox>
            <w10:wrap anchorx="page" anchory="page"/>
          </v:shape>
        </w:pict>
      </w:r>
      <w:r w:rsidR="00A239EB">
        <w:rPr>
          <w:noProof/>
        </w:rPr>
        <w:pict>
          <v:rect id="Rectangle 27" o:spid="_x0000_s1044" style="position:absolute;left:0;text-align:left;margin-left:0;margin-top:0;width:540pt;height:10in;z-index:2516689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" filled="f" strokeweight=".5pt">
            <w10:wrap anchorx="page" anchory="page"/>
          </v:rect>
        </w:pict>
      </w:r>
      <w:r w:rsidR="00A239EB">
        <w:rPr>
          <w:noProof/>
        </w:rPr>
        <w:pict>
          <v:shape id="Text Box 29" o:spid="_x0000_s1034" type="#_x0000_t202" style="position:absolute;left:0;text-align:left;margin-left:33pt;margin-top:39.85pt;width:550.9pt;height:20.5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" filled="f" fillcolor="#930" stroked="f">
            <v:textbox inset="14.4pt,,14.4pt">
              <w:txbxContent>
                <w:p w:rsidR="00C11B9B" w:rsidRDefault="00F72EAD">
                  <w:pPr>
                    <w:pStyle w:val="3"/>
                  </w:pPr>
                  <w:r>
                    <w:t>Делаем домашнее задание с детьми</w:t>
                  </w:r>
                  <w:r w:rsidR="00C11B9B">
                    <w:tab/>
                  </w:r>
                </w:p>
              </w:txbxContent>
            </v:textbox>
            <w10:wrap anchorx="page" anchory="page"/>
          </v:shape>
        </w:pict>
      </w:r>
      <w:r w:rsidR="00E72BEF">
        <w:rPr>
          <w:noProof/>
        </w:rPr>
        <w:drawing>
          <wp:inline distT="0" distB="0" distL="0" distR="0">
            <wp:extent cx="2590800" cy="1714500"/>
            <wp:effectExtent l="0" t="0" r="0" b="0"/>
            <wp:docPr id="120" name="Рисунок 120" descr="C:\Users\1\Desktop\ребенок-за-уроками-груст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C:\Users\1\Desktop\ребенок-за-уроками-грусти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CA8" w:rsidRDefault="00290AF2" w:rsidP="002B4CA8">
      <w:pPr>
        <w:pStyle w:val="a4"/>
      </w:pPr>
      <w:r>
        <w:rPr>
          <w:lang w:val="en-US"/>
        </w:rPr>
        <w:t xml:space="preserve">                                                                                                              </w:t>
      </w:r>
      <w:r w:rsidR="00E72BEF">
        <w:rPr>
          <w:noProof/>
        </w:rPr>
        <w:drawing>
          <wp:inline distT="0" distB="0" distL="0" distR="0">
            <wp:extent cx="2405397" cy="2007984"/>
            <wp:effectExtent l="19050" t="0" r="0" b="0"/>
            <wp:docPr id="168" name="Рисунок 168" descr="C:\Users\1\Desktop\713379_46870685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C:\Users\1\Desktop\713379_46870685_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871" cy="200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CA8" w:rsidRDefault="002B4CA8" w:rsidP="002B4CA8">
      <w:pPr>
        <w:pStyle w:val="a4"/>
      </w:pPr>
    </w:p>
    <w:p w:rsidR="002B4CA8" w:rsidRDefault="002B4CA8" w:rsidP="002B4CA8">
      <w:pPr>
        <w:pStyle w:val="a4"/>
      </w:pPr>
    </w:p>
    <w:p w:rsidR="002B4CA8" w:rsidRDefault="002B4CA8" w:rsidP="002B4CA8">
      <w:pPr>
        <w:pStyle w:val="a4"/>
      </w:pPr>
    </w:p>
    <w:p w:rsidR="002B4CA8" w:rsidRDefault="00A239EB" w:rsidP="002B4CA8">
      <w:pPr>
        <w:pStyle w:val="a4"/>
        <w:jc w:val="left"/>
      </w:pPr>
      <w:r>
        <w:rPr>
          <w:noProof/>
        </w:rPr>
        <w:pict>
          <v:shape id="Text Box 20" o:spid="_x0000_s1035" type="#_x0000_t202" style="position:absolute;margin-left:306pt;margin-top:409.1pt;width:252pt;height:229.9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" filled="f" stroked="f">
            <v:textbox inset="14.4pt,,14.4pt">
              <w:txbxContent/>
            </v:textbox>
            <w10:wrap anchorx="page" anchory="page"/>
          </v:shape>
        </w:pict>
      </w:r>
      <w:r>
        <w:rPr>
          <w:noProof/>
        </w:rPr>
        <w:pict>
          <v:shape id="Text Box 23" o:spid="_x0000_s1036" type="#_x0000_t202" style="position:absolute;margin-left:145.25pt;margin-top:705pt;width:342pt;height:53.2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" filled="f" stroked="f">
            <v:textbox style="mso-fit-shape-to-text:t" inset="14.4pt,,14.4pt">
              <w:txbxContent>
                <w:p w:rsidR="00C11B9B" w:rsidRPr="002B4CA8" w:rsidRDefault="002B4CA8" w:rsidP="002B4CA8">
                  <w:pPr>
                    <w:pStyle w:val="FamilyInfo"/>
                    <w:jc w:val="center"/>
                    <w:rPr>
                      <w:sz w:val="24"/>
                    </w:rPr>
                  </w:pPr>
                  <w:r w:rsidRPr="002B4CA8">
                    <w:rPr>
                      <w:b/>
                      <w:sz w:val="24"/>
                    </w:rPr>
                    <w:t>КОНЕЧНАЯ ЦЕЛЬ ВСЯКОГО ВОСПИТАНИЯ — ВОСПИТАНИЕ САМОСТОЯТЕЛЬНОСТИ ПОСРЕДСТВОМ САМОДЕЯТЕЛЬНОСТИ.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9" o:spid="_x0000_s1037" type="#_x0000_t202" style="position:absolute;margin-left:54pt;margin-top:549pt;width:252pt;height:9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" filled="f" stroked="f">
            <v:textbox style="mso-next-textbox:#Text Box 20" inset="14.4pt,,14.4pt">
              <w:txbxContent>
                <w:p w:rsidR="002B4CA8" w:rsidRDefault="002B4CA8" w:rsidP="002B4CA8">
                  <w:pPr>
                    <w:pStyle w:val="a4"/>
                  </w:pPr>
                </w:p>
                <w:p w:rsidR="002B4CA8" w:rsidRDefault="002B4CA8" w:rsidP="002B4CA8">
                  <w:pPr>
                    <w:pStyle w:val="a4"/>
                  </w:pPr>
                </w:p>
                <w:p w:rsidR="002B4CA8" w:rsidRDefault="002B4CA8" w:rsidP="002B4CA8">
                  <w:pPr>
                    <w:pStyle w:val="a4"/>
                  </w:pPr>
                </w:p>
                <w:p w:rsidR="002B4CA8" w:rsidRDefault="002B4CA8" w:rsidP="002B4CA8">
                  <w:pPr>
                    <w:pStyle w:val="a4"/>
                  </w:pPr>
                </w:p>
                <w:p w:rsidR="002B4CA8" w:rsidRDefault="002B4CA8" w:rsidP="002B4CA8">
                  <w:pPr>
                    <w:pStyle w:val="a4"/>
                  </w:pPr>
                </w:p>
                <w:p w:rsidR="002B4CA8" w:rsidRDefault="002B4CA8" w:rsidP="002B4CA8">
                  <w:pPr>
                    <w:pStyle w:val="a4"/>
                  </w:pPr>
                  <w:r>
                    <w:t xml:space="preserve">Если ребёнку с трудом даётся учёба и выполнение домашнего задания, то первоначально за учёбу придётся засесть и родителям. Не пытайтесь решить этот сложный вопрос криком и  нотациями. Запаситесь терпением, усаживаясь вместе с ребёнком за уроки. «Спокойствие, мой друг, только спокойствие!» - эти слова </w:t>
                  </w:r>
                  <w:proofErr w:type="spellStart"/>
                  <w:r>
                    <w:t>Карлсона</w:t>
                  </w:r>
                  <w:proofErr w:type="spellEnd"/>
                  <w:r>
                    <w:t xml:space="preserve"> нужно сделать своим девизом, когда вы подсаживаетесь к ребёнку, чтобы вместе взяться за уроки.</w:t>
                  </w:r>
                </w:p>
                <w:p w:rsidR="002B4CA8" w:rsidRDefault="002B4CA8" w:rsidP="002B4CA8">
                  <w:pPr>
                    <w:pStyle w:val="a4"/>
                  </w:pPr>
                  <w:r>
                    <w:t xml:space="preserve"> Попробуйте предложить делать домашнее задание с кем-нибудь из друзей. Пусть дети по очереди попробуют себя в роли учителя. Объясняя и помогая другому, легче понять и запомнить это самому.</w:t>
                  </w:r>
                </w:p>
                <w:p w:rsidR="002B4CA8" w:rsidRDefault="002B4CA8">
                  <w:pPr>
                    <w:pStyle w:val="a4"/>
                  </w:pPr>
                </w:p>
                <w:p w:rsidR="002B4CA8" w:rsidRPr="002B4CA8" w:rsidRDefault="002B4CA8" w:rsidP="002B4CA8">
                  <w:pPr>
                    <w:pStyle w:val="a4"/>
                    <w:jc w:val="center"/>
                    <w:rPr>
                      <w:b/>
                      <w:color w:val="00B0F0"/>
                      <w:sz w:val="20"/>
                    </w:rPr>
                  </w:pPr>
                  <w:r w:rsidRPr="002B4CA8">
                    <w:rPr>
                      <w:b/>
                      <w:color w:val="00B0F0"/>
                      <w:sz w:val="20"/>
                    </w:rPr>
                    <w:t>ЖЕЛАЮ ВАМ ТЕРПЕНИЯ, СИЛ И РАДОСТНЫХ МИНУТ ГОРДОСТИ ЗА УСПЕХИ ДОСТИЖЕНИЯ СВОИХ ДЕТЕЙ!</w:t>
                  </w:r>
                </w:p>
                <w:p w:rsidR="002B4CA8" w:rsidRDefault="002B4CA8">
                  <w:pPr>
                    <w:pStyle w:val="a4"/>
                    <w:rPr>
                      <w:rFonts w:cs="Arial"/>
                      <w:szCs w:val="20"/>
                      <w:lang w:bidi="ru-RU"/>
                    </w:rPr>
                  </w:pPr>
                </w:p>
                <w:p w:rsidR="00C11B9B" w:rsidRDefault="00C11B9B">
                  <w:pPr>
                    <w:pStyle w:val="a4"/>
                  </w:pPr>
                </w:p>
                <w:p w:rsidR="002B4CA8" w:rsidRDefault="002B4CA8">
                  <w:pPr>
                    <w:pStyle w:val="a4"/>
                  </w:pPr>
                </w:p>
              </w:txbxContent>
            </v:textbox>
            <w10:wrap anchorx="page" anchory="page"/>
          </v:shape>
        </w:pict>
      </w:r>
    </w:p>
    <w:p w:rsidR="002B4CA8" w:rsidRDefault="002B4CA8" w:rsidP="002B4CA8">
      <w:pPr>
        <w:pStyle w:val="a4"/>
        <w:jc w:val="left"/>
      </w:pPr>
    </w:p>
    <w:p w:rsidR="00C11B9B" w:rsidRDefault="00E72BEF" w:rsidP="002B4CA8">
      <w:pPr>
        <w:pStyle w:val="a4"/>
        <w:jc w:val="lef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362200" cy="1962150"/>
            <wp:effectExtent l="0" t="0" r="0" b="0"/>
            <wp:docPr id="121" name="Рисунок 121" descr="C:\Users\1\Desktop\1348768238_delayut-uroki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C:\Users\1\Desktop\1348768238_delayut-uroki-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39EB">
        <w:rPr>
          <w:noProof/>
        </w:rPr>
        <w:pict>
          <v:shape id="Text Box 6" o:spid="_x0000_s1038" type="#_x0000_t202" style="position:absolute;margin-left:18.55pt;margin-top:657pt;width:549pt;height:33.7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" filled="f" stroked="f">
            <v:textbox style="mso-fit-shape-to-text:t">
              <w:txbxContent>
                <w:p w:rsidR="00C11B9B" w:rsidRDefault="00E72BEF"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858000" cy="323850"/>
                        <wp:effectExtent l="0" t="0" r="0" b="0"/>
                        <wp:docPr id="122" name="Рисунок 122" descr="Ограничивающее изображе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 descr="Ограничивающее изображени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A239EB">
        <w:rPr>
          <w:noProof/>
        </w:rPr>
        <w:pict>
          <v:shape id="Text Box 2" o:spid="_x0000_s1039" type="#_x0000_t202" style="position:absolute;margin-left:493.35pt;margin-top:613.5pt;width:61.65pt;height:70.5pt;z-index:-2516730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" filled="f" stroked="f">
            <v:textbox style="mso-fit-shape-to-text:t">
              <w:txbxContent>
                <w:p w:rsidR="00C11B9B" w:rsidRDefault="00E72BEF"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90550" cy="800100"/>
                        <wp:effectExtent l="0" t="0" r="0" b="0"/>
                        <wp:docPr id="123" name="Рисунок 123" descr="Изображение цветка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" descr="Изображение цветка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A239EB">
        <w:rPr>
          <w:noProof/>
        </w:rPr>
        <w:pict>
          <v:rect id="Rectangle 8" o:spid="_x0000_s1043" style="position:absolute;margin-left:27.55pt;margin-top:684pt;width:540pt;height:98.3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" fillcolor="#6cc5dd" strokeweight=".5pt">
            <w10:wrap anchorx="page" anchory="page"/>
          </v:rect>
        </w:pict>
      </w:r>
      <w:r w:rsidR="00A239EB">
        <w:rPr>
          <w:noProof/>
        </w:rPr>
        <w:pict>
          <v:rect id="Rectangle 28" o:spid="_x0000_s1041" style="position:absolute;margin-left:27.55pt;margin-top:35.85pt;width:540pt;height:25.1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" fillcolor="#6cc5dd" strokeweight=".5pt">
            <w10:wrap anchorx="page" anchory="page"/>
          </v:rect>
        </w:pict>
      </w:r>
      <w:r w:rsidR="00A239EB">
        <w:rPr>
          <w:noProof/>
        </w:rPr>
        <w:pict>
          <v:shape id="Text Box 10" o:spid="_x0000_s1040" type="#_x0000_t202" style="position:absolute;margin-left:306pt;margin-top:105.55pt;width:252pt;height:65.4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" filled="f" stroked="f">
            <v:textbox inset="14.4pt,,14.4pt">
              <w:txbxContent/>
            </v:textbox>
            <w10:wrap anchorx="page" anchory="page"/>
          </v:shape>
        </w:pict>
      </w:r>
    </w:p>
    <w:sectPr w:rsidR="00C11B9B" w:rsidSect="002B4CA8">
      <w:pgSz w:w="11907" w:h="16839"/>
      <w:pgMar w:top="1440" w:right="992" w:bottom="1440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attachedTemplate r:id="rId1"/>
  <w:stylePaneFormatFilter w:val="3F01"/>
  <w:defaultTabStop w:val="720"/>
  <w:hyphenationZone w:val="425"/>
  <w:drawingGridHorizontalSpacing w:val="187"/>
  <w:displayVerticalDrawingGridEvery w:val="2"/>
  <w:characterSpacingControl w:val="doNotCompress"/>
  <w:compat/>
  <w:rsids>
    <w:rsidRoot w:val="00F72EAD"/>
    <w:rsid w:val="00025DCA"/>
    <w:rsid w:val="00290AF2"/>
    <w:rsid w:val="002B4CA8"/>
    <w:rsid w:val="005B4C42"/>
    <w:rsid w:val="00616CEA"/>
    <w:rsid w:val="00687FEE"/>
    <w:rsid w:val="00817F79"/>
    <w:rsid w:val="009A5200"/>
    <w:rsid w:val="00A239EB"/>
    <w:rsid w:val="00C11B9B"/>
    <w:rsid w:val="00DA33DE"/>
    <w:rsid w:val="00DF0B5D"/>
    <w:rsid w:val="00E72BEF"/>
    <w:rsid w:val="00F72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39EB"/>
    <w:pPr>
      <w:spacing w:line="264" w:lineRule="auto"/>
    </w:pPr>
    <w:rPr>
      <w:rFonts w:ascii="Trebuchet MS" w:hAnsi="Trebuchet MS" w:cs="Trebuchet MS"/>
      <w:sz w:val="18"/>
      <w:szCs w:val="18"/>
    </w:rPr>
  </w:style>
  <w:style w:type="paragraph" w:styleId="1">
    <w:name w:val="heading 1"/>
    <w:basedOn w:val="a"/>
    <w:next w:val="a"/>
    <w:qFormat/>
    <w:rsid w:val="00A239EB"/>
    <w:pPr>
      <w:keepNext/>
      <w:jc w:val="right"/>
      <w:outlineLvl w:val="0"/>
    </w:pPr>
    <w:rPr>
      <w:b/>
      <w:bCs/>
      <w:caps/>
      <w:color w:val="FFFFFF"/>
      <w:kern w:val="32"/>
      <w:sz w:val="64"/>
      <w:szCs w:val="64"/>
    </w:rPr>
  </w:style>
  <w:style w:type="paragraph" w:styleId="2">
    <w:name w:val="heading 2"/>
    <w:basedOn w:val="a"/>
    <w:next w:val="a"/>
    <w:qFormat/>
    <w:rsid w:val="00A239EB"/>
    <w:pPr>
      <w:keepNext/>
      <w:outlineLvl w:val="1"/>
    </w:pPr>
    <w:rPr>
      <w:b/>
      <w:bCs/>
      <w:iCs/>
      <w:caps/>
      <w:color w:val="6CC5DD"/>
      <w:sz w:val="22"/>
      <w:szCs w:val="22"/>
    </w:rPr>
  </w:style>
  <w:style w:type="paragraph" w:styleId="3">
    <w:name w:val="heading 3"/>
    <w:basedOn w:val="a"/>
    <w:next w:val="a"/>
    <w:link w:val="30"/>
    <w:qFormat/>
    <w:rsid w:val="00A239EB"/>
    <w:pPr>
      <w:keepNext/>
      <w:outlineLvl w:val="2"/>
    </w:pPr>
    <w:rPr>
      <w:b/>
      <w:bCs/>
      <w:caps/>
      <w:color w:val="FFFFFF"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72EA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A239EB"/>
    <w:rPr>
      <w:rFonts w:ascii="Trebuchet MS" w:hAnsi="Trebuchet MS" w:cs="Trebuchet MS" w:hint="default"/>
      <w:b/>
      <w:bCs/>
      <w:caps/>
      <w:color w:val="FFFFFF"/>
      <w:lang w:val="ru-RU" w:eastAsia="ru-RU" w:bidi="ru-RU"/>
    </w:rPr>
  </w:style>
  <w:style w:type="character" w:customStyle="1" w:styleId="a3">
    <w:name w:val="Основной текст Знак"/>
    <w:basedOn w:val="a0"/>
    <w:link w:val="a4"/>
    <w:locked/>
    <w:rsid w:val="00A239EB"/>
    <w:rPr>
      <w:rFonts w:ascii="Trebuchet MS" w:hAnsi="Trebuchet MS" w:cs="Trebuchet MS" w:hint="default"/>
      <w:sz w:val="17"/>
      <w:lang w:val="ru-RU" w:eastAsia="ru-RU" w:bidi="ru-RU"/>
    </w:rPr>
  </w:style>
  <w:style w:type="paragraph" w:styleId="a4">
    <w:name w:val="Body Text"/>
    <w:basedOn w:val="a"/>
    <w:link w:val="a3"/>
    <w:rsid w:val="00A239EB"/>
    <w:pPr>
      <w:spacing w:after="120" w:line="230" w:lineRule="atLeast"/>
      <w:jc w:val="both"/>
    </w:pPr>
    <w:rPr>
      <w:sz w:val="17"/>
      <w:szCs w:val="17"/>
    </w:rPr>
  </w:style>
  <w:style w:type="paragraph" w:customStyle="1" w:styleId="Contentstitle">
    <w:name w:val="Contents title"/>
    <w:basedOn w:val="a"/>
    <w:rsid w:val="00A239EB"/>
    <w:pPr>
      <w:spacing w:before="80" w:after="120"/>
    </w:pPr>
    <w:rPr>
      <w:b/>
      <w:caps/>
      <w:color w:val="FFFFFF"/>
      <w:lang w:bidi="ru-RU"/>
    </w:rPr>
  </w:style>
  <w:style w:type="paragraph" w:customStyle="1" w:styleId="Contents">
    <w:name w:val="Contents"/>
    <w:basedOn w:val="Contentstitle"/>
    <w:rsid w:val="00A239EB"/>
    <w:pPr>
      <w:spacing w:before="0"/>
    </w:pPr>
    <w:rPr>
      <w:b w:val="0"/>
    </w:rPr>
  </w:style>
  <w:style w:type="paragraph" w:customStyle="1" w:styleId="Datevolumeinfo">
    <w:name w:val="Date &amp; volume info"/>
    <w:basedOn w:val="a"/>
    <w:rsid w:val="00A239EB"/>
    <w:pPr>
      <w:jc w:val="right"/>
    </w:pPr>
    <w:rPr>
      <w:i/>
      <w:color w:val="FFFFFF"/>
      <w:lang w:bidi="ru-RU"/>
    </w:rPr>
  </w:style>
  <w:style w:type="paragraph" w:customStyle="1" w:styleId="Italic-caption">
    <w:name w:val="Italic - caption"/>
    <w:basedOn w:val="a"/>
    <w:rsid w:val="00A239EB"/>
    <w:pPr>
      <w:spacing w:line="240" w:lineRule="auto"/>
    </w:pPr>
    <w:rPr>
      <w:i/>
      <w:sz w:val="16"/>
      <w:szCs w:val="16"/>
      <w:lang w:bidi="ru-RU"/>
    </w:rPr>
  </w:style>
  <w:style w:type="paragraph" w:customStyle="1" w:styleId="FamilyName">
    <w:name w:val="Family Name"/>
    <w:basedOn w:val="a"/>
    <w:rsid w:val="00A239EB"/>
    <w:rPr>
      <w:b/>
      <w:color w:val="FFFFFF"/>
      <w:lang w:bidi="ru-RU"/>
    </w:rPr>
  </w:style>
  <w:style w:type="paragraph" w:customStyle="1" w:styleId="FamilyInfo">
    <w:name w:val="Family Info"/>
    <w:basedOn w:val="a"/>
    <w:rsid w:val="00A239EB"/>
    <w:rPr>
      <w:color w:val="FFFFFF"/>
      <w:lang w:bidi="ru-RU"/>
    </w:rPr>
  </w:style>
  <w:style w:type="paragraph" w:customStyle="1" w:styleId="WebInfo">
    <w:name w:val="Web Info"/>
    <w:basedOn w:val="FamilyInfo"/>
    <w:rsid w:val="00A239EB"/>
    <w:pPr>
      <w:jc w:val="right"/>
    </w:pPr>
  </w:style>
  <w:style w:type="character" w:customStyle="1" w:styleId="40">
    <w:name w:val="Заголовок 4 Знак"/>
    <w:basedOn w:val="a0"/>
    <w:link w:val="4"/>
    <w:semiHidden/>
    <w:rsid w:val="00F72EAD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5">
    <w:name w:val="Balloon Text"/>
    <w:basedOn w:val="a"/>
    <w:link w:val="a6"/>
    <w:rsid w:val="00290A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264" w:lineRule="auto"/>
    </w:pPr>
    <w:rPr>
      <w:rFonts w:ascii="Trebuchet MS" w:hAnsi="Trebuchet MS" w:cs="Trebuchet MS"/>
      <w:sz w:val="18"/>
      <w:szCs w:val="1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caps/>
      <w:color w:val="FFFFFF"/>
      <w:kern w:val="32"/>
      <w:sz w:val="64"/>
      <w:szCs w:val="6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Cs/>
      <w:caps/>
      <w:color w:val="6CC5DD"/>
      <w:sz w:val="22"/>
      <w:szCs w:val="22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bCs/>
      <w:caps/>
      <w:color w:val="FFFFFF"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72EA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basedOn w:val="a0"/>
    <w:link w:val="3"/>
    <w:locked/>
    <w:rPr>
      <w:rFonts w:ascii="Trebuchet MS" w:hAnsi="Trebuchet MS" w:cs="Trebuchet MS" w:hint="default"/>
      <w:b/>
      <w:bCs/>
      <w:caps/>
      <w:color w:val="FFFFFF"/>
      <w:lang w:val="ru-RU" w:eastAsia="ru-RU" w:bidi="ru-RU"/>
    </w:rPr>
  </w:style>
  <w:style w:type="character" w:customStyle="1" w:styleId="a3">
    <w:name w:val="Основной текст Знак"/>
    <w:basedOn w:val="a0"/>
    <w:link w:val="a4"/>
    <w:locked/>
    <w:rPr>
      <w:rFonts w:ascii="Trebuchet MS" w:hAnsi="Trebuchet MS" w:cs="Trebuchet MS" w:hint="default"/>
      <w:sz w:val="17"/>
      <w:lang w:val="ru-RU" w:eastAsia="ru-RU" w:bidi="ru-RU"/>
    </w:rPr>
  </w:style>
  <w:style w:type="paragraph" w:styleId="a4">
    <w:name w:val="Body Text"/>
    <w:basedOn w:val="a"/>
    <w:link w:val="a3"/>
    <w:pPr>
      <w:spacing w:after="120" w:line="230" w:lineRule="atLeast"/>
      <w:jc w:val="both"/>
    </w:pPr>
    <w:rPr>
      <w:sz w:val="17"/>
      <w:szCs w:val="17"/>
    </w:rPr>
  </w:style>
  <w:style w:type="paragraph" w:customStyle="1" w:styleId="Contentstitle">
    <w:name w:val="Contents title"/>
    <w:basedOn w:val="a"/>
    <w:pPr>
      <w:spacing w:before="80" w:after="120"/>
    </w:pPr>
    <w:rPr>
      <w:b/>
      <w:caps/>
      <w:color w:val="FFFFFF"/>
      <w:lang w:bidi="ru-RU"/>
    </w:rPr>
  </w:style>
  <w:style w:type="paragraph" w:customStyle="1" w:styleId="Contents">
    <w:name w:val="Contents"/>
    <w:basedOn w:val="Contentstitle"/>
    <w:pPr>
      <w:spacing w:before="0"/>
    </w:pPr>
    <w:rPr>
      <w:b w:val="0"/>
    </w:rPr>
  </w:style>
  <w:style w:type="paragraph" w:customStyle="1" w:styleId="Datevolumeinfo">
    <w:name w:val="Date &amp; volume info"/>
    <w:basedOn w:val="a"/>
    <w:pPr>
      <w:jc w:val="right"/>
    </w:pPr>
    <w:rPr>
      <w:i/>
      <w:color w:val="FFFFFF"/>
      <w:lang w:bidi="ru-RU"/>
    </w:rPr>
  </w:style>
  <w:style w:type="paragraph" w:customStyle="1" w:styleId="Italic-caption">
    <w:name w:val="Italic - caption"/>
    <w:basedOn w:val="a"/>
    <w:pPr>
      <w:spacing w:line="240" w:lineRule="auto"/>
    </w:pPr>
    <w:rPr>
      <w:i/>
      <w:sz w:val="16"/>
      <w:szCs w:val="16"/>
      <w:lang w:bidi="ru-RU"/>
    </w:rPr>
  </w:style>
  <w:style w:type="paragraph" w:customStyle="1" w:styleId="FamilyName">
    <w:name w:val="Family Name"/>
    <w:basedOn w:val="a"/>
    <w:rPr>
      <w:b/>
      <w:color w:val="FFFFFF"/>
      <w:lang w:bidi="ru-RU"/>
    </w:rPr>
  </w:style>
  <w:style w:type="paragraph" w:customStyle="1" w:styleId="FamilyInfo">
    <w:name w:val="Family Info"/>
    <w:basedOn w:val="a"/>
    <w:rPr>
      <w:color w:val="FFFFFF"/>
      <w:lang w:bidi="ru-RU"/>
    </w:rPr>
  </w:style>
  <w:style w:type="paragraph" w:customStyle="1" w:styleId="WebInfo">
    <w:name w:val="Web Info"/>
    <w:basedOn w:val="FamilyInfo"/>
    <w:pPr>
      <w:jc w:val="right"/>
    </w:pPr>
  </w:style>
  <w:style w:type="character" w:customStyle="1" w:styleId="40">
    <w:name w:val="Заголовок 4 Знак"/>
    <w:basedOn w:val="a0"/>
    <w:link w:val="4"/>
    <w:semiHidden/>
    <w:rsid w:val="00F72EAD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jpeg"/><Relationship Id="rId9" Type="http://schemas.openxmlformats.org/officeDocument/2006/relationships/image" Target="media/image6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7;&#1077;&#1084;&#1077;&#1081;&#1085;&#1099;&#1081;%20&#1073;&#1102;&#1083;&#1083;&#1077;&#1090;&#1077;&#1085;&#110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бюллетень.dot</Template>
  <TotalTime>27</TotalTime>
  <Pages>2</Pages>
  <Words>0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 Corporation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Колян</dc:creator>
  <cp:lastModifiedBy>колбеева</cp:lastModifiedBy>
  <cp:revision>2</cp:revision>
  <cp:lastPrinted>2013-03-02T09:22:00Z</cp:lastPrinted>
  <dcterms:created xsi:type="dcterms:W3CDTF">2013-03-02T07:12:00Z</dcterms:created>
  <dcterms:modified xsi:type="dcterms:W3CDTF">2013-03-02T09:22:00Z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TC061060471049</vt:lpwstr>
  </property>
</Properties>
</file>