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Классный час </w:t>
      </w:r>
    </w:p>
    <w:p w:rsidR="00121B3C" w:rsidRDefault="00121B3C" w:rsidP="00E75729">
      <w:pPr>
        <w:spacing w:line="276" w:lineRule="auto"/>
        <w:jc w:val="center"/>
        <w:rPr>
          <w:b/>
          <w:color w:val="002060"/>
          <w:sz w:val="96"/>
          <w:szCs w:val="96"/>
        </w:rPr>
      </w:pPr>
      <w:r w:rsidRPr="00E75729">
        <w:rPr>
          <w:b/>
          <w:color w:val="002060"/>
          <w:sz w:val="96"/>
          <w:szCs w:val="96"/>
        </w:rPr>
        <w:t>«Дорогою добра…</w:t>
      </w:r>
    </w:p>
    <w:p w:rsidR="00121B3C" w:rsidRPr="00E75729" w:rsidRDefault="00121B3C" w:rsidP="00E75729">
      <w:pPr>
        <w:spacing w:line="276" w:lineRule="auto"/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Толерантность </w:t>
      </w:r>
      <w:r w:rsidRPr="00E75729">
        <w:rPr>
          <w:b/>
          <w:color w:val="002060"/>
          <w:sz w:val="96"/>
          <w:szCs w:val="96"/>
        </w:rPr>
        <w:t>»</w:t>
      </w: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right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right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right"/>
        <w:rPr>
          <w:b/>
          <w:sz w:val="32"/>
          <w:szCs w:val="32"/>
        </w:rPr>
      </w:pPr>
    </w:p>
    <w:p w:rsidR="00121B3C" w:rsidRPr="005A648E" w:rsidRDefault="00121B3C" w:rsidP="005A648E">
      <w:pPr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5A648E">
        <w:rPr>
          <w:b/>
          <w:sz w:val="32"/>
          <w:szCs w:val="32"/>
        </w:rPr>
        <w:t xml:space="preserve">    Подготовила:</w:t>
      </w:r>
    </w:p>
    <w:p w:rsidR="00121B3C" w:rsidRPr="005A648E" w:rsidRDefault="00121B3C" w:rsidP="005A648E">
      <w:pPr>
        <w:spacing w:line="276" w:lineRule="auto"/>
        <w:jc w:val="right"/>
        <w:rPr>
          <w:b/>
          <w:sz w:val="32"/>
          <w:szCs w:val="32"/>
        </w:rPr>
      </w:pPr>
      <w:r w:rsidRPr="005A648E">
        <w:rPr>
          <w:b/>
          <w:sz w:val="32"/>
          <w:szCs w:val="32"/>
        </w:rPr>
        <w:t xml:space="preserve">                                учитель   МАОУ  СОШ №6</w:t>
      </w:r>
    </w:p>
    <w:p w:rsidR="00121B3C" w:rsidRPr="005A648E" w:rsidRDefault="00121B3C" w:rsidP="005A648E">
      <w:pPr>
        <w:spacing w:line="276" w:lineRule="auto"/>
        <w:jc w:val="right"/>
        <w:rPr>
          <w:b/>
          <w:sz w:val="32"/>
          <w:szCs w:val="32"/>
        </w:rPr>
      </w:pPr>
      <w:r w:rsidRPr="005A648E">
        <w:rPr>
          <w:b/>
          <w:sz w:val="32"/>
          <w:szCs w:val="32"/>
        </w:rPr>
        <w:t xml:space="preserve">                          г. – к.  Геленджик</w:t>
      </w:r>
    </w:p>
    <w:p w:rsidR="00121B3C" w:rsidRPr="005A648E" w:rsidRDefault="00121B3C" w:rsidP="005A648E">
      <w:pPr>
        <w:spacing w:line="276" w:lineRule="auto"/>
        <w:jc w:val="right"/>
        <w:rPr>
          <w:b/>
          <w:sz w:val="32"/>
          <w:szCs w:val="32"/>
        </w:rPr>
      </w:pPr>
      <w:r w:rsidRPr="005A648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Свечкарева Л.В.</w:t>
      </w:r>
      <w:r w:rsidRPr="005A648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</w:t>
      </w:r>
    </w:p>
    <w:p w:rsidR="00121B3C" w:rsidRPr="005A648E" w:rsidRDefault="00121B3C" w:rsidP="005A648E">
      <w:pPr>
        <w:spacing w:line="276" w:lineRule="auto"/>
        <w:jc w:val="right"/>
        <w:rPr>
          <w:b/>
          <w:sz w:val="32"/>
          <w:szCs w:val="32"/>
        </w:rPr>
      </w:pPr>
    </w:p>
    <w:p w:rsidR="00121B3C" w:rsidRPr="005A648E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Pr="005A648E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Геленджик – 2015 год</w:t>
      </w: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jc w:val="center"/>
        <w:rPr>
          <w:b/>
          <w:sz w:val="32"/>
          <w:szCs w:val="32"/>
        </w:rPr>
      </w:pP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t xml:space="preserve"> </w:t>
      </w:r>
      <w:r>
        <w:rPr>
          <w:sz w:val="28"/>
          <w:szCs w:val="28"/>
        </w:rPr>
        <w:t>сформировать у уч-ся представление о толерантности.</w:t>
      </w:r>
    </w:p>
    <w:p w:rsidR="00121B3C" w:rsidRDefault="00121B3C" w:rsidP="00E75729">
      <w:pPr>
        <w:spacing w:line="276" w:lineRule="auto"/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у детей понятие о толерантности;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представления о других людях на основе сопоставления себя с ними, выделения сходства и различий;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-воспитывать чувство уважения друг к другу;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способствовать предупреждению детской агрессивности и жестокости в решении конфликтных ситуаций.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</w:p>
    <w:p w:rsidR="00121B3C" w:rsidRDefault="00121B3C" w:rsidP="00E75729">
      <w:pPr>
        <w:spacing w:line="276" w:lineRule="auto"/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и наглядность: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Презентация.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Листы бумаги и цветные карандаши.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Репродукция картины В. Васнецова «Витязь на распутье»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Рисунок «Путеводный камень»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</w:p>
    <w:p w:rsidR="00121B3C" w:rsidRDefault="00121B3C" w:rsidP="00E7572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Ход занятия: </w:t>
      </w:r>
    </w:p>
    <w:p w:rsidR="00121B3C" w:rsidRPr="007462CA" w:rsidRDefault="00121B3C" w:rsidP="00E75729">
      <w:pPr>
        <w:spacing w:line="276" w:lineRule="auto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1.Организационный момент. </w:t>
      </w:r>
    </w:p>
    <w:p w:rsidR="00121B3C" w:rsidRDefault="00121B3C" w:rsidP="00E7572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2.Вступительная беседа по картине В. Васнецова «Витязь на распутье».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Великий русский художник В. Васнецов написал  эту картину. Мрачная, недобрая страна, Воронье кружит над костями убитых воинов. Усталый витязь остановился перед путеводным камнем. 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 чем он думает?</w:t>
      </w:r>
    </w:p>
    <w:p w:rsidR="00121B3C" w:rsidRPr="00250187" w:rsidRDefault="00121B3C" w:rsidP="00E7572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Он ищет путь в мирную, счастливую страну. Камень на распутье укажет ему дорогу. </w:t>
      </w:r>
      <w:r w:rsidRPr="00250187">
        <w:rPr>
          <w:i/>
          <w:sz w:val="28"/>
          <w:szCs w:val="28"/>
        </w:rPr>
        <w:t>(Дети рассматривают и читают надпись на камне «В страну сч</w:t>
      </w:r>
      <w:r>
        <w:rPr>
          <w:i/>
          <w:sz w:val="28"/>
          <w:szCs w:val="28"/>
        </w:rPr>
        <w:t xml:space="preserve">астья иди по бесконечной дорог </w:t>
      </w:r>
      <w:r w:rsidRPr="00250187">
        <w:rPr>
          <w:i/>
          <w:sz w:val="28"/>
          <w:szCs w:val="28"/>
        </w:rPr>
        <w:t>»)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Какая,   из трех дорог  бесконечна? 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Может быть бесконечной «Дорога войны»?  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войне могут убить. Дорога оборвется.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Может быть бесконечной «Дорога богатства»?  - Нет.  – Почему?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Богатая жизнь, дом – дворец, лень идти дальше. 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А, может быть, воры нападут, ограбят и «Дорога богатства» пересечется с «Дорогой войны».</w:t>
      </w:r>
    </w:p>
    <w:p w:rsidR="00121B3C" w:rsidRPr="00A61FF4" w:rsidRDefault="00121B3C" w:rsidP="00E75729">
      <w:pPr>
        <w:spacing w:line="360" w:lineRule="auto"/>
        <w:rPr>
          <w:b/>
          <w:sz w:val="28"/>
          <w:szCs w:val="28"/>
        </w:rPr>
      </w:pPr>
      <w:r w:rsidRPr="00A61FF4">
        <w:rPr>
          <w:b/>
          <w:sz w:val="28"/>
          <w:szCs w:val="28"/>
        </w:rPr>
        <w:t>- Вывод: «Дорога добра</w:t>
      </w:r>
      <w:r>
        <w:rPr>
          <w:b/>
          <w:sz w:val="28"/>
          <w:szCs w:val="28"/>
        </w:rPr>
        <w:t xml:space="preserve">» </w:t>
      </w:r>
      <w:r w:rsidRPr="00A61FF4">
        <w:rPr>
          <w:b/>
          <w:sz w:val="28"/>
          <w:szCs w:val="28"/>
        </w:rPr>
        <w:t xml:space="preserve"> – единствен</w:t>
      </w:r>
      <w:r>
        <w:rPr>
          <w:b/>
          <w:sz w:val="28"/>
          <w:szCs w:val="28"/>
        </w:rPr>
        <w:t>ная бесконечная дорога в жизни.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Каждый шаг по этой дороге – добрая мысль, слово, дело увеличивают количество добра в мире. Все попутчики становятся друзьями.</w:t>
      </w:r>
    </w:p>
    <w:p w:rsidR="00121B3C" w:rsidRPr="005C6398" w:rsidRDefault="00121B3C" w:rsidP="00E7572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- Сформулируйте тему классного часа.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Каким должен быть человек, идущий по дороге добра? 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Какие качества он должен в себе воспитать?</w:t>
      </w:r>
    </w:p>
    <w:p w:rsidR="00121B3C" w:rsidRPr="005C6398" w:rsidRDefault="00121B3C" w:rsidP="00E7572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3.Работа в группах.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Запишите положительные  качества характера человека.</w:t>
      </w:r>
    </w:p>
    <w:p w:rsidR="00121B3C" w:rsidRPr="007462CA" w:rsidRDefault="00121B3C" w:rsidP="00E75729">
      <w:pPr>
        <w:spacing w:line="360" w:lineRule="auto"/>
        <w:rPr>
          <w:i/>
          <w:sz w:val="28"/>
          <w:szCs w:val="28"/>
        </w:rPr>
      </w:pPr>
      <w:r w:rsidRPr="007462CA">
        <w:rPr>
          <w:b/>
          <w:i/>
          <w:sz w:val="28"/>
          <w:szCs w:val="28"/>
        </w:rPr>
        <w:t>4.Работа с Толковым словарём.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462C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найдите в словаре слово «толерантность», прочитайте его лексическое значение.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 w:rsidRPr="007462C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толерантность –  означает </w:t>
      </w:r>
      <w:r>
        <w:rPr>
          <w:b/>
          <w:sz w:val="28"/>
          <w:szCs w:val="28"/>
        </w:rPr>
        <w:t>терпение, терпимость</w:t>
      </w:r>
      <w:r>
        <w:rPr>
          <w:sz w:val="28"/>
          <w:szCs w:val="28"/>
        </w:rPr>
        <w:t>.</w:t>
      </w:r>
    </w:p>
    <w:p w:rsidR="00121B3C" w:rsidRDefault="00121B3C" w:rsidP="00E7572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У каждого человека, живущего в нашей многонациональной стране, есть свое вероисповедание, традиции, обычаи. Мы должны уважительно относиться друг к другу, быть терпеливыми! Мы все такие разные, но нас объединяет любовь к Родине, уважение к старшим, умение совершать добрые поступки. </w:t>
      </w:r>
    </w:p>
    <w:p w:rsidR="00121B3C" w:rsidRPr="00F11010" w:rsidRDefault="00121B3C" w:rsidP="00E7572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 Мы все разные. Презентация.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на какой планете мы живем? ( Земля).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материков на Земле? (6).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называется наша страна? ( Россия).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какой народ живет  в России?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посмотрите на иллюстрации. Кто изображен? ( Люди).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Похожи ли они между собой? (Нет, есть молодые, пожилые, русские и нет, с разным цветом кожи, есть дети…).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Совершенно верно, все люди разные, живут в разных уголках нашей планеты.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</w:p>
    <w:p w:rsidR="00121B3C" w:rsidRDefault="00121B3C" w:rsidP="00E7572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 Игра «Не будь таким, как все».</w:t>
      </w:r>
    </w:p>
    <w:p w:rsidR="00121B3C" w:rsidRDefault="00121B3C" w:rsidP="00E757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Прошу вас   называть положительные качества своего соседа.</w:t>
      </w:r>
    </w:p>
    <w:p w:rsidR="00121B3C" w:rsidRPr="00F11010" w:rsidRDefault="00121B3C" w:rsidP="00E75729">
      <w:pPr>
        <w:spacing w:line="360" w:lineRule="auto"/>
        <w:rPr>
          <w:sz w:val="28"/>
          <w:szCs w:val="28"/>
        </w:rPr>
      </w:pPr>
      <w:r w:rsidRPr="00F1101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у каждого человека есть положительные и отрицательные черты характера, но мы должны терпеливо относиться к своим одноклассникам, соседям.</w:t>
      </w:r>
    </w:p>
    <w:p w:rsidR="00121B3C" w:rsidRPr="009F3880" w:rsidRDefault="00121B3C" w:rsidP="00E7572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7.</w:t>
      </w:r>
      <w:r w:rsidRPr="009F3880">
        <w:rPr>
          <w:b/>
          <w:i/>
          <w:sz w:val="28"/>
          <w:szCs w:val="28"/>
        </w:rPr>
        <w:t>Тренинг «Поступай толерантно».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Учитель предлагает представителям команд выбрать одну из трех карточек. Ситуация обсуждается в команде. Ребята предлагают толерантный выход из конфликта.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4AD">
        <w:rPr>
          <w:b/>
          <w:sz w:val="28"/>
          <w:szCs w:val="28"/>
        </w:rPr>
        <w:t>Ситуация 1:</w:t>
      </w:r>
      <w:r>
        <w:rPr>
          <w:sz w:val="28"/>
          <w:szCs w:val="28"/>
        </w:rPr>
        <w:t xml:space="preserve">  в классе новенький,  как помочь ему стать своим в коллективе?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 w:rsidRPr="00F354AD">
        <w:rPr>
          <w:b/>
          <w:sz w:val="28"/>
          <w:szCs w:val="28"/>
        </w:rPr>
        <w:t>Ситуация 2:</w:t>
      </w:r>
      <w:r>
        <w:rPr>
          <w:sz w:val="28"/>
          <w:szCs w:val="28"/>
        </w:rPr>
        <w:t xml:space="preserve"> малыши во дворе мучают котят, как поступить?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  <w:r w:rsidRPr="00F354AD">
        <w:rPr>
          <w:b/>
          <w:sz w:val="28"/>
          <w:szCs w:val="28"/>
        </w:rPr>
        <w:t>Ситуация 3:</w:t>
      </w:r>
      <w:r>
        <w:rPr>
          <w:sz w:val="28"/>
          <w:szCs w:val="28"/>
        </w:rPr>
        <w:t xml:space="preserve"> путешествуя по лесам Амазонии, вы встретили племя людей, говорящих на  неизвестном вам языке. Как с помощью мимики и жестов объяснить аборигенам, что вы пришли с миром? </w:t>
      </w:r>
    </w:p>
    <w:p w:rsidR="00121B3C" w:rsidRDefault="00121B3C" w:rsidP="00E75729">
      <w:pPr>
        <w:spacing w:line="276" w:lineRule="auto"/>
        <w:rPr>
          <w:sz w:val="28"/>
          <w:szCs w:val="28"/>
        </w:rPr>
      </w:pPr>
    </w:p>
    <w:p w:rsidR="00121B3C" w:rsidRDefault="00121B3C" w:rsidP="00E75729">
      <w:pPr>
        <w:spacing w:line="276" w:lineRule="auto"/>
      </w:pPr>
      <w:bookmarkStart w:id="0" w:name="_GoBack"/>
      <w:bookmarkEnd w:id="0"/>
      <w:r>
        <w:rPr>
          <w:b/>
          <w:i/>
          <w:sz w:val="28"/>
          <w:szCs w:val="28"/>
        </w:rPr>
        <w:t xml:space="preserve"> 8.Творческая  работа   «Дорожные знаки на улице  Добра»</w:t>
      </w:r>
    </w:p>
    <w:p w:rsidR="00121B3C" w:rsidRDefault="00121B3C" w:rsidP="00F354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А сейчас я предлагаю вам нарисовать рисунок по теме </w:t>
      </w:r>
      <w:r w:rsidRPr="00F354AD">
        <w:rPr>
          <w:sz w:val="28"/>
          <w:szCs w:val="28"/>
        </w:rPr>
        <w:t>«Дорожные знаки на улице  Добра»</w:t>
      </w:r>
      <w:r>
        <w:rPr>
          <w:sz w:val="28"/>
          <w:szCs w:val="28"/>
        </w:rPr>
        <w:t>.</w:t>
      </w:r>
    </w:p>
    <w:p w:rsidR="00121B3C" w:rsidRPr="00F11010" w:rsidRDefault="00121B3C" w:rsidP="00F354A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9.</w:t>
      </w:r>
      <w:r w:rsidRPr="00F11010">
        <w:rPr>
          <w:b/>
          <w:i/>
          <w:sz w:val="28"/>
          <w:szCs w:val="28"/>
        </w:rPr>
        <w:t xml:space="preserve"> Рефлексия.</w:t>
      </w:r>
    </w:p>
    <w:p w:rsidR="00121B3C" w:rsidRDefault="00121B3C" w:rsidP="00F354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Что нового узнали на классном часе?</w:t>
      </w:r>
    </w:p>
    <w:p w:rsidR="00121B3C" w:rsidRDefault="00121B3C" w:rsidP="00F354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Объясните, лексическое значение слова «Толерантность».</w:t>
      </w:r>
    </w:p>
    <w:p w:rsidR="00121B3C" w:rsidRDefault="00121B3C" w:rsidP="00F110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Наш классный час мы заканчиваем песней  «Дорогою добра».</w:t>
      </w:r>
    </w:p>
    <w:p w:rsidR="00121B3C" w:rsidRDefault="00121B3C" w:rsidP="00F354AD">
      <w:pPr>
        <w:spacing w:line="276" w:lineRule="auto"/>
        <w:rPr>
          <w:sz w:val="28"/>
          <w:szCs w:val="28"/>
        </w:rPr>
      </w:pPr>
    </w:p>
    <w:p w:rsidR="00121B3C" w:rsidRPr="00F354AD" w:rsidRDefault="00121B3C" w:rsidP="00F354AD">
      <w:pPr>
        <w:spacing w:line="276" w:lineRule="auto"/>
      </w:pPr>
    </w:p>
    <w:p w:rsidR="00121B3C" w:rsidRDefault="00121B3C" w:rsidP="00E75729">
      <w:pPr>
        <w:spacing w:line="276" w:lineRule="auto"/>
        <w:rPr>
          <w:b/>
          <w:i/>
          <w:sz w:val="28"/>
          <w:szCs w:val="28"/>
        </w:rPr>
      </w:pPr>
    </w:p>
    <w:p w:rsidR="00121B3C" w:rsidRDefault="00121B3C"/>
    <w:sectPr w:rsidR="00121B3C" w:rsidSect="00FD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55"/>
    <w:rsid w:val="0003033D"/>
    <w:rsid w:val="001070A7"/>
    <w:rsid w:val="00121B3C"/>
    <w:rsid w:val="0016701C"/>
    <w:rsid w:val="00224055"/>
    <w:rsid w:val="00250187"/>
    <w:rsid w:val="004833D6"/>
    <w:rsid w:val="005A648E"/>
    <w:rsid w:val="005C6398"/>
    <w:rsid w:val="007462CA"/>
    <w:rsid w:val="0079420E"/>
    <w:rsid w:val="009F3880"/>
    <w:rsid w:val="009F7C57"/>
    <w:rsid w:val="00A61FF4"/>
    <w:rsid w:val="00C46D4E"/>
    <w:rsid w:val="00D46756"/>
    <w:rsid w:val="00DB7218"/>
    <w:rsid w:val="00E75729"/>
    <w:rsid w:val="00EE2D70"/>
    <w:rsid w:val="00F11010"/>
    <w:rsid w:val="00F354AD"/>
    <w:rsid w:val="00FD1A9D"/>
    <w:rsid w:val="00FE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600</Words>
  <Characters>3424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9</cp:revision>
  <dcterms:created xsi:type="dcterms:W3CDTF">2015-03-25T11:50:00Z</dcterms:created>
  <dcterms:modified xsi:type="dcterms:W3CDTF">2015-04-13T18:31:00Z</dcterms:modified>
</cp:coreProperties>
</file>