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0" w:rsidRPr="00F47259" w:rsidRDefault="00217430" w:rsidP="0042733E">
      <w:pPr>
        <w:rPr>
          <w:rFonts w:ascii="Times New Roman" w:hAnsi="Times New Roman"/>
          <w:b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Окружающий мир. 2 класс. УМК «Планета Знаний».</w:t>
      </w:r>
    </w:p>
    <w:p w:rsidR="00217430" w:rsidRPr="00F47259" w:rsidRDefault="00217430" w:rsidP="0042733E">
      <w:pPr>
        <w:rPr>
          <w:rFonts w:ascii="Times New Roman" w:hAnsi="Times New Roman"/>
          <w:b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Урок с элементами т</w:t>
      </w:r>
      <w:r>
        <w:rPr>
          <w:rFonts w:ascii="Times New Roman" w:hAnsi="Times New Roman"/>
          <w:b/>
          <w:sz w:val="28"/>
          <w:szCs w:val="28"/>
        </w:rPr>
        <w:t>ехнологий критического мышления и информационно- компьютерными технологиями.</w:t>
      </w:r>
      <w:bookmarkStart w:id="0" w:name="_GoBack"/>
      <w:bookmarkEnd w:id="0"/>
    </w:p>
    <w:p w:rsidR="00217430" w:rsidRPr="00F47259" w:rsidRDefault="00217430" w:rsidP="0042733E">
      <w:pPr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42733E">
      <w:pPr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Тема:</w:t>
      </w:r>
      <w:r w:rsidRPr="0042733E">
        <w:rPr>
          <w:rFonts w:ascii="Times New Roman" w:hAnsi="Times New Roman"/>
          <w:sz w:val="28"/>
          <w:szCs w:val="28"/>
        </w:rPr>
        <w:t xml:space="preserve"> Что такое глобус?</w:t>
      </w:r>
    </w:p>
    <w:p w:rsidR="00217430" w:rsidRPr="0042733E" w:rsidRDefault="00217430" w:rsidP="0042733E">
      <w:pPr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Цель</w:t>
      </w:r>
      <w:r w:rsidRPr="0042733E">
        <w:rPr>
          <w:rFonts w:ascii="Times New Roman" w:hAnsi="Times New Roman"/>
          <w:sz w:val="28"/>
          <w:szCs w:val="28"/>
        </w:rPr>
        <w:t xml:space="preserve">: дать общее понятие </w:t>
      </w:r>
      <w:r>
        <w:rPr>
          <w:rFonts w:ascii="Times New Roman" w:hAnsi="Times New Roman"/>
          <w:sz w:val="28"/>
          <w:szCs w:val="28"/>
        </w:rPr>
        <w:t xml:space="preserve"> о глобусе, как о модели Земли.</w:t>
      </w:r>
    </w:p>
    <w:p w:rsidR="00217430" w:rsidRPr="0042733E" w:rsidRDefault="00217430" w:rsidP="0042733E">
      <w:pPr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Задачи</w:t>
      </w:r>
      <w:r w:rsidRPr="0042733E">
        <w:rPr>
          <w:rFonts w:ascii="Times New Roman" w:hAnsi="Times New Roman"/>
          <w:sz w:val="28"/>
          <w:szCs w:val="28"/>
        </w:rPr>
        <w:t>: - развивать коммуникативные навыки при работе в группах;</w:t>
      </w:r>
    </w:p>
    <w:p w:rsidR="00217430" w:rsidRPr="0042733E" w:rsidRDefault="00217430" w:rsidP="0042733E">
      <w:pPr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- учить работать с текстом, выделяя главную мысль;</w:t>
      </w:r>
    </w:p>
    <w:p w:rsidR="00217430" w:rsidRPr="0042733E" w:rsidRDefault="00217430" w:rsidP="0042733E">
      <w:pPr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- учить схематически  представлять полученную информацию;</w:t>
      </w:r>
    </w:p>
    <w:p w:rsidR="00217430" w:rsidRPr="0042733E" w:rsidRDefault="00217430" w:rsidP="0042733E">
      <w:pPr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- формировать умение анализировать, классифицировать понятия.</w:t>
      </w:r>
    </w:p>
    <w:p w:rsidR="00217430" w:rsidRPr="0042733E" w:rsidRDefault="00217430" w:rsidP="0042733E">
      <w:pPr>
        <w:rPr>
          <w:rFonts w:ascii="Times New Roman" w:hAnsi="Times New Roman"/>
          <w:sz w:val="28"/>
          <w:szCs w:val="28"/>
        </w:rPr>
      </w:pPr>
    </w:p>
    <w:p w:rsidR="00217430" w:rsidRPr="00ED2F96" w:rsidRDefault="00217430" w:rsidP="00ED2F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D2F96">
        <w:rPr>
          <w:rFonts w:ascii="Times New Roman" w:hAnsi="Times New Roman"/>
          <w:b/>
          <w:sz w:val="28"/>
          <w:szCs w:val="28"/>
        </w:rPr>
        <w:t>Актуализация знаний. Стадия вызова. Прием «мозговой штурм».</w:t>
      </w:r>
    </w:p>
    <w:p w:rsidR="00217430" w:rsidRPr="0042733E" w:rsidRDefault="00217430" w:rsidP="0042733E">
      <w:pPr>
        <w:ind w:left="72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 xml:space="preserve">Тема сегодняшнего урока: «Что такое глобус?» </w:t>
      </w:r>
    </w:p>
    <w:p w:rsidR="00217430" w:rsidRPr="0042733E" w:rsidRDefault="00217430" w:rsidP="0042733E">
      <w:pPr>
        <w:ind w:left="72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 xml:space="preserve">-Ребята, подумайте, пожалуйста, и запишите на лист бумаги все то, что вы можете сказать о глобусе. </w:t>
      </w:r>
    </w:p>
    <w:p w:rsidR="00217430" w:rsidRPr="0042733E" w:rsidRDefault="00217430" w:rsidP="0042733E">
      <w:pPr>
        <w:ind w:left="72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Работа в группах.</w:t>
      </w:r>
    </w:p>
    <w:p w:rsidR="00217430" w:rsidRPr="0042733E" w:rsidRDefault="00217430" w:rsidP="0042733E">
      <w:pPr>
        <w:ind w:left="72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 xml:space="preserve"> - Поделитесь своими мыслями, представлениями.</w:t>
      </w:r>
    </w:p>
    <w:p w:rsidR="00217430" w:rsidRPr="0042733E" w:rsidRDefault="00217430" w:rsidP="0042733E">
      <w:pPr>
        <w:ind w:left="72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( Дети предлагают свои ответы.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3E">
        <w:rPr>
          <w:rFonts w:ascii="Times New Roman" w:hAnsi="Times New Roman"/>
          <w:sz w:val="28"/>
          <w:szCs w:val="28"/>
        </w:rPr>
        <w:t>На дос</w:t>
      </w:r>
      <w:r>
        <w:rPr>
          <w:rFonts w:ascii="Times New Roman" w:hAnsi="Times New Roman"/>
          <w:sz w:val="28"/>
          <w:szCs w:val="28"/>
        </w:rPr>
        <w:t>ке появляются названные понятия</w:t>
      </w:r>
      <w:r w:rsidRPr="0042733E">
        <w:rPr>
          <w:rFonts w:ascii="Times New Roman" w:hAnsi="Times New Roman"/>
          <w:sz w:val="28"/>
          <w:szCs w:val="28"/>
        </w:rPr>
        <w:t>.</w:t>
      </w:r>
    </w:p>
    <w:p w:rsidR="00217430" w:rsidRPr="00ED2F96" w:rsidRDefault="00217430" w:rsidP="00ED2F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D2F96">
        <w:rPr>
          <w:rFonts w:ascii="Times New Roman" w:hAnsi="Times New Roman"/>
          <w:b/>
          <w:sz w:val="28"/>
          <w:szCs w:val="28"/>
        </w:rPr>
        <w:t>Работа над новым материалом. Стадия осмысления. Составление кластера.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Работа в группах.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 xml:space="preserve">-Сейчас прошу читать текст параграфа внимательно, обращая внимание на главное </w:t>
      </w:r>
      <w:r w:rsidRPr="0042733E">
        <w:rPr>
          <w:rFonts w:ascii="Times New Roman" w:hAnsi="Times New Roman"/>
          <w:b/>
          <w:sz w:val="28"/>
          <w:szCs w:val="28"/>
        </w:rPr>
        <w:t>в каждом абзаце</w:t>
      </w:r>
      <w:r w:rsidRPr="0042733E">
        <w:rPr>
          <w:rFonts w:ascii="Times New Roman" w:hAnsi="Times New Roman"/>
          <w:sz w:val="28"/>
          <w:szCs w:val="28"/>
        </w:rPr>
        <w:t xml:space="preserve">, а я буду это фиксировать. 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Дети читают текст учебника (стр. 56), обращая внимание на главное в каждом абзаце; на доске появляются понятия: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Модель</w:t>
      </w:r>
      <w:r w:rsidRPr="0042733E">
        <w:rPr>
          <w:rFonts w:ascii="Times New Roman" w:hAnsi="Times New Roman"/>
          <w:sz w:val="28"/>
          <w:szCs w:val="28"/>
        </w:rPr>
        <w:t xml:space="preserve">→    </w:t>
      </w:r>
      <w:r w:rsidRPr="0042733E">
        <w:rPr>
          <w:rFonts w:ascii="Times New Roman" w:hAnsi="Times New Roman"/>
          <w:b/>
          <w:sz w:val="28"/>
          <w:szCs w:val="28"/>
        </w:rPr>
        <w:t>Глобус</w:t>
      </w:r>
      <w:r w:rsidRPr="0042733E">
        <w:rPr>
          <w:rFonts w:ascii="Times New Roman" w:hAnsi="Times New Roman"/>
          <w:sz w:val="28"/>
          <w:szCs w:val="28"/>
        </w:rPr>
        <w:t xml:space="preserve">(шарообразная форма)→ 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Вода</w:t>
      </w:r>
      <w:r w:rsidRPr="0042733E">
        <w:rPr>
          <w:rFonts w:ascii="Times New Roman" w:hAnsi="Times New Roman"/>
          <w:sz w:val="28"/>
          <w:szCs w:val="28"/>
        </w:rPr>
        <w:t xml:space="preserve"> (цвет)  → голубой.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Суша</w:t>
      </w:r>
      <w:r w:rsidRPr="0042733E">
        <w:rPr>
          <w:rFonts w:ascii="Times New Roman" w:hAnsi="Times New Roman"/>
          <w:sz w:val="28"/>
          <w:szCs w:val="28"/>
        </w:rPr>
        <w:t xml:space="preserve"> (цвет) → зелёный.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</w:t>
      </w:r>
      <w:r w:rsidRPr="0042733E">
        <w:rPr>
          <w:rFonts w:ascii="Cambria Math" w:hAnsi="Cambria Math" w:cs="Cambria Math"/>
          <w:sz w:val="28"/>
          <w:szCs w:val="28"/>
        </w:rPr>
        <w:t>↘</w:t>
      </w:r>
      <w:r w:rsidRPr="0042733E">
        <w:rPr>
          <w:rFonts w:ascii="Times New Roman" w:hAnsi="Times New Roman"/>
          <w:sz w:val="28"/>
          <w:szCs w:val="28"/>
        </w:rPr>
        <w:t xml:space="preserve"> коричневый.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        </w:t>
      </w:r>
      <w:r w:rsidRPr="0042733E">
        <w:rPr>
          <w:rFonts w:ascii="Cambria Math" w:hAnsi="Cambria Math" w:cs="Cambria Math"/>
          <w:sz w:val="28"/>
          <w:szCs w:val="28"/>
        </w:rPr>
        <w:t>↗</w:t>
      </w:r>
      <w:r w:rsidRPr="0042733E">
        <w:rPr>
          <w:rFonts w:ascii="Times New Roman" w:hAnsi="Times New Roman"/>
          <w:sz w:val="28"/>
          <w:szCs w:val="28"/>
        </w:rPr>
        <w:t>Северный Ледовитый</w:t>
      </w:r>
    </w:p>
    <w:p w:rsidR="00217430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Океаны и моря</w:t>
      </w:r>
      <w:r w:rsidRPr="0042733E">
        <w:rPr>
          <w:rFonts w:ascii="Times New Roman" w:hAnsi="Times New Roman"/>
          <w:sz w:val="28"/>
          <w:szCs w:val="28"/>
        </w:rPr>
        <w:t>→ 4 океана: →Тихий</w:t>
      </w:r>
    </w:p>
    <w:p w:rsidR="00217430" w:rsidRPr="005D6686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Индийский</w:t>
      </w:r>
    </w:p>
    <w:p w:rsidR="00217430" w:rsidRPr="0042733E" w:rsidRDefault="00217430" w:rsidP="005D6686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      </w:t>
      </w:r>
      <w:r w:rsidRPr="0042733E">
        <w:rPr>
          <w:rFonts w:ascii="Cambria Math" w:hAnsi="Cambria Math" w:cs="Cambria Math"/>
          <w:sz w:val="28"/>
          <w:szCs w:val="28"/>
        </w:rPr>
        <w:t>↘</w:t>
      </w:r>
      <w:r w:rsidRPr="0042733E">
        <w:rPr>
          <w:rFonts w:ascii="Times New Roman" w:hAnsi="Times New Roman"/>
          <w:sz w:val="28"/>
          <w:szCs w:val="28"/>
        </w:rPr>
        <w:t>Атлантический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Глубокие места→ тёмно- синий цвет.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Более мелкие→ светло- синий.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   </w:t>
      </w:r>
      <w:r w:rsidRPr="0042733E">
        <w:rPr>
          <w:rFonts w:ascii="Cambria Math" w:hAnsi="Cambria Math" w:cs="Cambria Math"/>
          <w:sz w:val="28"/>
          <w:szCs w:val="28"/>
        </w:rPr>
        <w:t>↗</w:t>
      </w:r>
      <w:r w:rsidRPr="0042733E">
        <w:rPr>
          <w:rFonts w:ascii="Times New Roman" w:hAnsi="Times New Roman"/>
          <w:sz w:val="28"/>
          <w:szCs w:val="28"/>
        </w:rPr>
        <w:t>Африка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 </w:t>
      </w:r>
      <w:r w:rsidRPr="0042733E">
        <w:rPr>
          <w:rFonts w:ascii="Cambria Math" w:hAnsi="Cambria Math" w:cs="Cambria Math"/>
          <w:sz w:val="28"/>
          <w:szCs w:val="28"/>
        </w:rPr>
        <w:t>↗</w:t>
      </w:r>
      <w:r w:rsidRPr="0042733E">
        <w:rPr>
          <w:rFonts w:ascii="Times New Roman" w:hAnsi="Times New Roman"/>
          <w:sz w:val="28"/>
          <w:szCs w:val="28"/>
        </w:rPr>
        <w:t>Евразия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Материки→ 6</w:t>
      </w:r>
      <w:r w:rsidRPr="00427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2733E">
        <w:rPr>
          <w:rFonts w:ascii="Times New Roman" w:hAnsi="Times New Roman"/>
          <w:sz w:val="28"/>
          <w:szCs w:val="28"/>
        </w:rPr>
        <w:t>→Антарктида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 </w:t>
      </w:r>
      <w:r w:rsidRPr="0042733E">
        <w:rPr>
          <w:rFonts w:ascii="Cambria Math" w:hAnsi="Cambria Math" w:cs="Cambria Math"/>
          <w:sz w:val="28"/>
          <w:szCs w:val="28"/>
        </w:rPr>
        <w:t>↘</w:t>
      </w:r>
      <w:r w:rsidRPr="0042733E">
        <w:rPr>
          <w:rFonts w:ascii="Times New Roman" w:hAnsi="Times New Roman"/>
          <w:sz w:val="28"/>
          <w:szCs w:val="28"/>
        </w:rPr>
        <w:t>Северная Америка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 </w:t>
      </w:r>
      <w:r w:rsidRPr="0042733E">
        <w:rPr>
          <w:rFonts w:ascii="Cambria Math" w:hAnsi="Cambria Math" w:cs="Cambria Math"/>
          <w:sz w:val="28"/>
          <w:szCs w:val="28"/>
        </w:rPr>
        <w:t>↘</w:t>
      </w:r>
      <w:r w:rsidRPr="0042733E">
        <w:rPr>
          <w:rFonts w:ascii="Times New Roman" w:hAnsi="Times New Roman"/>
          <w:sz w:val="28"/>
          <w:szCs w:val="28"/>
        </w:rPr>
        <w:t>Южная Америка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      </w:t>
      </w:r>
      <w:r w:rsidRPr="0042733E">
        <w:rPr>
          <w:rFonts w:ascii="Cambria Math" w:hAnsi="Cambria Math" w:cs="Cambria Math"/>
          <w:sz w:val="28"/>
          <w:szCs w:val="28"/>
        </w:rPr>
        <w:t>↘</w:t>
      </w:r>
      <w:r w:rsidRPr="0042733E">
        <w:rPr>
          <w:rFonts w:ascii="Times New Roman" w:hAnsi="Times New Roman"/>
          <w:sz w:val="28"/>
          <w:szCs w:val="28"/>
        </w:rPr>
        <w:t>Австралия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Высота суши (цвет)→ коричневый (высокая)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                                    </w:t>
      </w:r>
      <w:r w:rsidRPr="0042733E">
        <w:rPr>
          <w:rFonts w:ascii="Cambria Math" w:hAnsi="Cambria Math" w:cs="Cambria Math"/>
          <w:sz w:val="28"/>
          <w:szCs w:val="28"/>
        </w:rPr>
        <w:t>↘</w:t>
      </w:r>
      <w:r w:rsidRPr="0042733E">
        <w:rPr>
          <w:rFonts w:ascii="Times New Roman" w:hAnsi="Times New Roman"/>
          <w:sz w:val="28"/>
          <w:szCs w:val="28"/>
        </w:rPr>
        <w:t xml:space="preserve"> зелёный (низкая)</w:t>
      </w:r>
    </w:p>
    <w:p w:rsidR="00217430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 xml:space="preserve">Реки </w:t>
      </w:r>
      <w:r w:rsidRPr="0042733E">
        <w:rPr>
          <w:rFonts w:ascii="Times New Roman" w:hAnsi="Times New Roman"/>
          <w:sz w:val="28"/>
          <w:szCs w:val="28"/>
        </w:rPr>
        <w:t>→ впадают в моря и океаны.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</w:p>
    <w:p w:rsidR="00217430" w:rsidRDefault="00217430" w:rsidP="00ED2F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b/>
          <w:sz w:val="28"/>
          <w:szCs w:val="28"/>
        </w:rPr>
      </w:pPr>
    </w:p>
    <w:p w:rsidR="00217430" w:rsidRDefault="00217430" w:rsidP="00ED2F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Показ презентации.</w:t>
      </w:r>
    </w:p>
    <w:p w:rsidR="00217430" w:rsidRPr="0042733E" w:rsidRDefault="00217430" w:rsidP="0042733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ED2F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 xml:space="preserve"> Закрепление. Рефлексия.   Возврат к приему «мозговой штурм».</w:t>
      </w:r>
    </w:p>
    <w:p w:rsidR="00217430" w:rsidRPr="00ED2F96" w:rsidRDefault="00217430" w:rsidP="00ED2F96">
      <w:pPr>
        <w:pStyle w:val="ListParagraph"/>
        <w:spacing w:line="360" w:lineRule="auto"/>
        <w:ind w:left="900"/>
        <w:rPr>
          <w:rFonts w:ascii="Times New Roman" w:hAnsi="Times New Roman"/>
          <w:sz w:val="28"/>
          <w:szCs w:val="28"/>
        </w:rPr>
      </w:pPr>
      <w:r w:rsidRPr="00ED2F96">
        <w:rPr>
          <w:rFonts w:ascii="Times New Roman" w:hAnsi="Times New Roman"/>
          <w:sz w:val="28"/>
          <w:szCs w:val="28"/>
        </w:rPr>
        <w:t>- Ребята, давайте вернемся к тому, что вы записали в начале урока о глобусе на листочках.</w:t>
      </w:r>
    </w:p>
    <w:p w:rsidR="00217430" w:rsidRPr="0042733E" w:rsidRDefault="00217430" w:rsidP="00D91401">
      <w:pPr>
        <w:pStyle w:val="ListParagraph"/>
        <w:spacing w:line="360" w:lineRule="auto"/>
        <w:ind w:left="900"/>
        <w:rPr>
          <w:rFonts w:ascii="Times New Roman" w:hAnsi="Times New Roman"/>
          <w:b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- Что еще нового мы могли бы записать?</w:t>
      </w:r>
    </w:p>
    <w:p w:rsidR="00217430" w:rsidRPr="0042733E" w:rsidRDefault="00217430" w:rsidP="0042733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ED2F9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2733E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217430" w:rsidRPr="0042733E" w:rsidRDefault="00217430" w:rsidP="0042733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217430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 w:rsidRPr="0042733E">
        <w:rPr>
          <w:rFonts w:ascii="Times New Roman" w:hAnsi="Times New Roman"/>
          <w:sz w:val="28"/>
          <w:szCs w:val="28"/>
        </w:rPr>
        <w:t>Уч. с. 57, 5 вопр</w:t>
      </w:r>
      <w:r>
        <w:rPr>
          <w:rFonts w:ascii="Times New Roman" w:hAnsi="Times New Roman"/>
          <w:sz w:val="28"/>
          <w:szCs w:val="28"/>
        </w:rPr>
        <w:t>ос</w:t>
      </w:r>
      <w:r w:rsidRPr="0042733E">
        <w:rPr>
          <w:rFonts w:ascii="Times New Roman" w:hAnsi="Times New Roman"/>
          <w:sz w:val="28"/>
          <w:szCs w:val="28"/>
        </w:rPr>
        <w:t>.</w:t>
      </w:r>
    </w:p>
    <w:p w:rsidR="00217430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вам понадобится для выполнения задания? 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(Справочники или интернет).     </w:t>
      </w: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42733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42733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42733E">
      <w:pPr>
        <w:pStyle w:val="ListParagraph"/>
        <w:ind w:left="900"/>
        <w:rPr>
          <w:rFonts w:ascii="Times New Roman" w:hAnsi="Times New Roman"/>
          <w:b/>
          <w:sz w:val="28"/>
          <w:szCs w:val="28"/>
        </w:rPr>
      </w:pPr>
    </w:p>
    <w:p w:rsidR="00217430" w:rsidRPr="0042733E" w:rsidRDefault="00217430" w:rsidP="0042733E">
      <w:pPr>
        <w:rPr>
          <w:rFonts w:ascii="Times New Roman" w:hAnsi="Times New Roman"/>
          <w:sz w:val="28"/>
          <w:szCs w:val="28"/>
        </w:rPr>
      </w:pPr>
    </w:p>
    <w:sectPr w:rsidR="00217430" w:rsidRPr="0042733E" w:rsidSect="006C1F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30" w:rsidRDefault="00217430" w:rsidP="00D91401">
      <w:pPr>
        <w:spacing w:after="0" w:line="240" w:lineRule="auto"/>
      </w:pPr>
      <w:r>
        <w:separator/>
      </w:r>
    </w:p>
  </w:endnote>
  <w:endnote w:type="continuationSeparator" w:id="1">
    <w:p w:rsidR="00217430" w:rsidRDefault="00217430" w:rsidP="00D9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30" w:rsidRDefault="0021743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17430" w:rsidRDefault="00217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30" w:rsidRDefault="00217430" w:rsidP="00D91401">
      <w:pPr>
        <w:spacing w:after="0" w:line="240" w:lineRule="auto"/>
      </w:pPr>
      <w:r>
        <w:separator/>
      </w:r>
    </w:p>
  </w:footnote>
  <w:footnote w:type="continuationSeparator" w:id="1">
    <w:p w:rsidR="00217430" w:rsidRDefault="00217430" w:rsidP="00D9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75"/>
    <w:multiLevelType w:val="hybridMultilevel"/>
    <w:tmpl w:val="A244AC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115AD3"/>
    <w:multiLevelType w:val="hybridMultilevel"/>
    <w:tmpl w:val="3124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3003F"/>
    <w:multiLevelType w:val="hybridMultilevel"/>
    <w:tmpl w:val="A7B8CC30"/>
    <w:lvl w:ilvl="0" w:tplc="BB9E1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747"/>
    <w:rsid w:val="000802ED"/>
    <w:rsid w:val="001F4892"/>
    <w:rsid w:val="00217430"/>
    <w:rsid w:val="00287FE8"/>
    <w:rsid w:val="002A5113"/>
    <w:rsid w:val="0042733E"/>
    <w:rsid w:val="00484EA9"/>
    <w:rsid w:val="00523237"/>
    <w:rsid w:val="005C35DC"/>
    <w:rsid w:val="005D6686"/>
    <w:rsid w:val="00684317"/>
    <w:rsid w:val="006C1F8B"/>
    <w:rsid w:val="008568D4"/>
    <w:rsid w:val="00896723"/>
    <w:rsid w:val="0092092B"/>
    <w:rsid w:val="00983747"/>
    <w:rsid w:val="009930FC"/>
    <w:rsid w:val="00D91401"/>
    <w:rsid w:val="00DF4435"/>
    <w:rsid w:val="00ED2F96"/>
    <w:rsid w:val="00F4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7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4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4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Палтус</dc:creator>
  <cp:keywords/>
  <dc:description/>
  <cp:lastModifiedBy>1</cp:lastModifiedBy>
  <cp:revision>7</cp:revision>
  <cp:lastPrinted>2010-12-27T12:01:00Z</cp:lastPrinted>
  <dcterms:created xsi:type="dcterms:W3CDTF">2010-12-11T10:14:00Z</dcterms:created>
  <dcterms:modified xsi:type="dcterms:W3CDTF">2010-12-27T12:23:00Z</dcterms:modified>
</cp:coreProperties>
</file>