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2B" w:rsidRDefault="008218E1" w:rsidP="00B723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F5B1C">
        <w:rPr>
          <w:b/>
          <w:bCs/>
          <w:sz w:val="24"/>
          <w:szCs w:val="24"/>
        </w:rPr>
        <w:t xml:space="preserve">ЛАН-КОНСПЕКТ УРОКА </w:t>
      </w:r>
      <w:r w:rsidR="0041072B">
        <w:rPr>
          <w:b/>
          <w:bCs/>
          <w:sz w:val="24"/>
          <w:szCs w:val="24"/>
        </w:rPr>
        <w:t>С ИСПОЛЬЗОВАНИЕМ ЦОР</w:t>
      </w:r>
    </w:p>
    <w:p w:rsidR="008218E1" w:rsidRDefault="0041072B" w:rsidP="00B723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ТЕМЕ:</w:t>
      </w:r>
      <w:r w:rsidR="008218E1" w:rsidRPr="00EF5B1C">
        <w:rPr>
          <w:b/>
          <w:bCs/>
          <w:sz w:val="24"/>
          <w:szCs w:val="24"/>
        </w:rPr>
        <w:br/>
      </w:r>
      <w:r w:rsidR="004D7FAC">
        <w:rPr>
          <w:b/>
          <w:bCs/>
          <w:sz w:val="24"/>
          <w:szCs w:val="24"/>
        </w:rPr>
        <w:t>АЗОТ. СВОЙСТВА АЗОТА</w:t>
      </w:r>
    </w:p>
    <w:p w:rsidR="0041072B" w:rsidRDefault="0041072B" w:rsidP="00B723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Размещен в сети Интернет:</w:t>
      </w:r>
      <w:r w:rsidR="00712332" w:rsidRPr="00712332">
        <w:t xml:space="preserve"> </w:t>
      </w:r>
      <w:hyperlink r:id="rId8" w:history="1">
        <w:r w:rsidR="00712332" w:rsidRPr="00294F86">
          <w:rPr>
            <w:rStyle w:val="a3"/>
            <w:b/>
            <w:bCs/>
            <w:sz w:val="24"/>
            <w:szCs w:val="24"/>
          </w:rPr>
          <w:t>http://nsportal.ru/</w:t>
        </w:r>
      </w:hyperlink>
      <w:r w:rsidR="00712332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D6FC5" w:rsidRPr="004D7FAC" w:rsidRDefault="003D6FC5" w:rsidP="00B723DD">
      <w:pPr>
        <w:spacing w:line="360" w:lineRule="auto"/>
        <w:jc w:val="center"/>
        <w:rPr>
          <w:b/>
          <w:bCs/>
          <w:sz w:val="24"/>
          <w:szCs w:val="24"/>
        </w:rPr>
      </w:pPr>
    </w:p>
    <w:p w:rsidR="008218E1" w:rsidRDefault="008218E1" w:rsidP="008218E1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8218E1" w:rsidRPr="0041072B" w:rsidRDefault="004D7FAC" w:rsidP="00ED72F9">
            <w:pPr>
              <w:tabs>
                <w:tab w:val="left" w:pos="312"/>
              </w:tabs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072B">
              <w:rPr>
                <w:b/>
                <w:bCs/>
                <w:iCs/>
                <w:sz w:val="24"/>
                <w:szCs w:val="24"/>
              </w:rPr>
              <w:t>Агуреева Светлана Владимировна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8218E1" w:rsidRPr="0041072B" w:rsidRDefault="00AE418C" w:rsidP="00AE418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1072B">
              <w:rPr>
                <w:b/>
                <w:bCs/>
                <w:iCs/>
                <w:sz w:val="24"/>
                <w:szCs w:val="24"/>
              </w:rPr>
              <w:t>МБ</w:t>
            </w:r>
            <w:r w:rsidR="008218E1" w:rsidRPr="0041072B">
              <w:rPr>
                <w:b/>
                <w:bCs/>
                <w:iCs/>
                <w:sz w:val="24"/>
                <w:szCs w:val="24"/>
              </w:rPr>
              <w:t>ОУ «</w:t>
            </w:r>
            <w:r w:rsidRPr="0041072B">
              <w:rPr>
                <w:b/>
                <w:bCs/>
                <w:iCs/>
                <w:sz w:val="24"/>
                <w:szCs w:val="24"/>
              </w:rPr>
              <w:t>Средняя общеобразовательная школа № 33 Энгельсского муниципального района Саратовской области»</w:t>
            </w:r>
            <w:r w:rsidR="008218E1" w:rsidRPr="0041072B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8218E1" w:rsidRPr="001E055D" w:rsidRDefault="008218E1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 xml:space="preserve">Учитель 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8218E1" w:rsidRPr="001E055D" w:rsidRDefault="008218E1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Химия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8218E1" w:rsidRPr="001E055D" w:rsidRDefault="00AE418C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8218E1" w:rsidRPr="001E055D" w:rsidRDefault="004D7FAC" w:rsidP="00E5127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Урок № 14</w:t>
            </w:r>
            <w:r w:rsidR="008218E1" w:rsidRPr="001E055D">
              <w:rPr>
                <w:bCs/>
                <w:iCs/>
                <w:sz w:val="24"/>
                <w:szCs w:val="24"/>
              </w:rPr>
              <w:t xml:space="preserve"> в разделе «</w:t>
            </w:r>
            <w:r w:rsidR="00E51276">
              <w:rPr>
                <w:bCs/>
                <w:iCs/>
                <w:sz w:val="24"/>
                <w:szCs w:val="24"/>
              </w:rPr>
              <w:t>Неметаллы</w:t>
            </w:r>
            <w:r w:rsidR="008218E1" w:rsidRPr="001E055D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8218E1" w:rsidRPr="001E055D" w:rsidRDefault="00AE418C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Габриелян О.С. Химия 9</w:t>
            </w:r>
            <w:r w:rsidR="008218E1" w:rsidRPr="001E055D">
              <w:rPr>
                <w:bCs/>
                <w:iCs/>
                <w:sz w:val="24"/>
                <w:szCs w:val="24"/>
              </w:rPr>
              <w:t xml:space="preserve"> класс, Дрофа, 2009</w:t>
            </w:r>
          </w:p>
        </w:tc>
      </w:tr>
    </w:tbl>
    <w:p w:rsidR="008218E1" w:rsidRDefault="008218E1" w:rsidP="008218E1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</w:p>
    <w:p w:rsidR="003D6FC5" w:rsidRDefault="003D6FC5" w:rsidP="008218E1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</w:p>
    <w:p w:rsidR="00E51276" w:rsidRPr="003D6FC5" w:rsidRDefault="008218E1" w:rsidP="008218E1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51276">
        <w:rPr>
          <w:b/>
          <w:bCs/>
          <w:i/>
          <w:iCs/>
          <w:sz w:val="24"/>
          <w:szCs w:val="24"/>
        </w:rPr>
        <w:t>Цель  урока:</w:t>
      </w:r>
      <w:r w:rsidR="00E51276" w:rsidRPr="00E51276">
        <w:t xml:space="preserve"> </w:t>
      </w:r>
      <w:r w:rsidR="00E51276" w:rsidRPr="00E51276">
        <w:rPr>
          <w:sz w:val="24"/>
          <w:szCs w:val="24"/>
        </w:rPr>
        <w:t>Расширить знания учащих</w:t>
      </w:r>
      <w:r w:rsidR="004D7FAC">
        <w:rPr>
          <w:sz w:val="24"/>
          <w:szCs w:val="24"/>
        </w:rPr>
        <w:t xml:space="preserve">ся о неметаллах, </w:t>
      </w:r>
      <w:r w:rsidR="00E51276" w:rsidRPr="00E51276">
        <w:rPr>
          <w:sz w:val="24"/>
          <w:szCs w:val="24"/>
        </w:rPr>
        <w:t xml:space="preserve">изучить </w:t>
      </w:r>
      <w:r w:rsidR="004D7FAC">
        <w:rPr>
          <w:sz w:val="24"/>
          <w:szCs w:val="24"/>
        </w:rPr>
        <w:t xml:space="preserve">строение и </w:t>
      </w:r>
      <w:r w:rsidR="00E51276" w:rsidRPr="00E51276">
        <w:rPr>
          <w:sz w:val="24"/>
          <w:szCs w:val="24"/>
        </w:rPr>
        <w:t>с</w:t>
      </w:r>
      <w:r w:rsidR="004D7FAC">
        <w:rPr>
          <w:sz w:val="24"/>
          <w:szCs w:val="24"/>
        </w:rPr>
        <w:t>войства азота</w:t>
      </w:r>
    </w:p>
    <w:p w:rsidR="003D6FC5" w:rsidRPr="00E51276" w:rsidRDefault="003D6FC5" w:rsidP="003D6FC5">
      <w:pPr>
        <w:pStyle w:val="a4"/>
        <w:spacing w:line="360" w:lineRule="auto"/>
        <w:ind w:left="900"/>
        <w:jc w:val="both"/>
        <w:rPr>
          <w:b/>
          <w:bCs/>
          <w:i/>
          <w:iCs/>
          <w:sz w:val="24"/>
          <w:szCs w:val="24"/>
        </w:rPr>
      </w:pPr>
    </w:p>
    <w:p w:rsidR="008218E1" w:rsidRPr="001E055D" w:rsidRDefault="008218E1" w:rsidP="008218E1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51276">
        <w:rPr>
          <w:b/>
          <w:bCs/>
          <w:i/>
          <w:iCs/>
          <w:sz w:val="24"/>
          <w:szCs w:val="24"/>
        </w:rPr>
        <w:t xml:space="preserve"> </w:t>
      </w:r>
      <w:r w:rsidRPr="001E055D">
        <w:rPr>
          <w:b/>
          <w:bCs/>
          <w:i/>
          <w:iCs/>
          <w:sz w:val="24"/>
          <w:szCs w:val="24"/>
        </w:rPr>
        <w:t>Задачи:</w:t>
      </w:r>
    </w:p>
    <w:p w:rsidR="00E51276" w:rsidRPr="00E51276" w:rsidRDefault="008218E1" w:rsidP="00E51276">
      <w:pPr>
        <w:spacing w:line="360" w:lineRule="auto"/>
        <w:ind w:firstLine="720"/>
        <w:jc w:val="both"/>
        <w:rPr>
          <w:sz w:val="24"/>
          <w:szCs w:val="24"/>
        </w:rPr>
      </w:pPr>
      <w:r w:rsidRPr="00771228">
        <w:rPr>
          <w:sz w:val="24"/>
          <w:szCs w:val="24"/>
          <w:u w:val="single"/>
        </w:rPr>
        <w:t>обучающие:</w:t>
      </w:r>
      <w:r w:rsidRPr="001E055D">
        <w:t xml:space="preserve"> </w:t>
      </w:r>
      <w:r w:rsidR="001B1610">
        <w:rPr>
          <w:sz w:val="24"/>
          <w:szCs w:val="24"/>
        </w:rPr>
        <w:t>п</w:t>
      </w:r>
      <w:r w:rsidR="00E51276" w:rsidRPr="00E51276">
        <w:rPr>
          <w:sz w:val="24"/>
          <w:szCs w:val="24"/>
        </w:rPr>
        <w:t>ознакомить учащи</w:t>
      </w:r>
      <w:r w:rsidR="004D7FAC">
        <w:rPr>
          <w:sz w:val="24"/>
          <w:szCs w:val="24"/>
        </w:rPr>
        <w:t>хся с особенностями строения атома</w:t>
      </w:r>
      <w:r w:rsidR="00E51276" w:rsidRPr="00E51276">
        <w:rPr>
          <w:sz w:val="24"/>
          <w:szCs w:val="24"/>
        </w:rPr>
        <w:t xml:space="preserve"> </w:t>
      </w:r>
      <w:r w:rsidR="004D7FAC">
        <w:rPr>
          <w:sz w:val="24"/>
          <w:szCs w:val="24"/>
        </w:rPr>
        <w:t>и молекулы азота</w:t>
      </w:r>
      <w:r w:rsidR="00D25C29">
        <w:rPr>
          <w:sz w:val="24"/>
          <w:szCs w:val="24"/>
        </w:rPr>
        <w:t xml:space="preserve">, его важнейшими </w:t>
      </w:r>
      <w:r w:rsidR="00DF6A0B">
        <w:rPr>
          <w:sz w:val="24"/>
          <w:szCs w:val="24"/>
        </w:rPr>
        <w:t>физико-</w:t>
      </w:r>
      <w:r w:rsidR="004D7FAC">
        <w:rPr>
          <w:sz w:val="24"/>
          <w:szCs w:val="24"/>
        </w:rPr>
        <w:t xml:space="preserve">химическими </w:t>
      </w:r>
      <w:r w:rsidR="00D25C29">
        <w:rPr>
          <w:sz w:val="24"/>
          <w:szCs w:val="24"/>
        </w:rPr>
        <w:t>свойствами</w:t>
      </w:r>
      <w:r w:rsidR="00E51276" w:rsidRPr="00E51276">
        <w:rPr>
          <w:sz w:val="24"/>
          <w:szCs w:val="24"/>
        </w:rPr>
        <w:t>; показать биологическое значение и применение</w:t>
      </w:r>
      <w:r w:rsidR="004D7FAC">
        <w:rPr>
          <w:sz w:val="24"/>
          <w:szCs w:val="24"/>
        </w:rPr>
        <w:t xml:space="preserve"> азота.</w:t>
      </w:r>
      <w:r w:rsidR="00E51276" w:rsidRPr="001E055D">
        <w:rPr>
          <w:sz w:val="24"/>
          <w:szCs w:val="24"/>
        </w:rPr>
        <w:t xml:space="preserve"> </w:t>
      </w:r>
    </w:p>
    <w:p w:rsidR="008218E1" w:rsidRPr="002D7273" w:rsidRDefault="008218E1" w:rsidP="002D7273">
      <w:pPr>
        <w:spacing w:line="360" w:lineRule="auto"/>
        <w:ind w:firstLine="709"/>
        <w:jc w:val="both"/>
        <w:rPr>
          <w:sz w:val="24"/>
          <w:szCs w:val="24"/>
        </w:rPr>
      </w:pPr>
      <w:r w:rsidRPr="00771228">
        <w:rPr>
          <w:sz w:val="24"/>
          <w:szCs w:val="24"/>
          <w:u w:val="single"/>
        </w:rPr>
        <w:t>воспитательные:</w:t>
      </w:r>
      <w:r w:rsidR="00E51276" w:rsidRPr="00E51276">
        <w:t xml:space="preserve"> </w:t>
      </w:r>
      <w:r w:rsidR="001B1610" w:rsidRPr="001E055D">
        <w:rPr>
          <w:sz w:val="24"/>
          <w:szCs w:val="24"/>
        </w:rPr>
        <w:t xml:space="preserve">продолжить формирование </w:t>
      </w:r>
      <w:r w:rsidR="00E51276" w:rsidRPr="00E51276">
        <w:rPr>
          <w:sz w:val="24"/>
          <w:szCs w:val="24"/>
        </w:rPr>
        <w:t>ответственности за состояние нашей природы на основе представлений о химической грамотности, экономической и экологической целесооб</w:t>
      </w:r>
      <w:r w:rsidR="004D7FAC">
        <w:rPr>
          <w:sz w:val="24"/>
          <w:szCs w:val="24"/>
        </w:rPr>
        <w:t>разности использования азотных</w:t>
      </w:r>
      <w:r w:rsidR="00E51276" w:rsidRPr="00E51276">
        <w:rPr>
          <w:sz w:val="24"/>
          <w:szCs w:val="24"/>
        </w:rPr>
        <w:t xml:space="preserve"> удобрений и п</w:t>
      </w:r>
      <w:r w:rsidR="004D7FAC">
        <w:rPr>
          <w:sz w:val="24"/>
          <w:szCs w:val="24"/>
        </w:rPr>
        <w:t>естицидов; развитие индивидуальной</w:t>
      </w:r>
      <w:r w:rsidR="00E51276" w:rsidRPr="00E51276">
        <w:rPr>
          <w:sz w:val="24"/>
          <w:szCs w:val="24"/>
        </w:rPr>
        <w:t xml:space="preserve"> мысл</w:t>
      </w:r>
      <w:r w:rsidR="001B1610">
        <w:rPr>
          <w:sz w:val="24"/>
          <w:szCs w:val="24"/>
        </w:rPr>
        <w:t xml:space="preserve">ительной </w:t>
      </w:r>
      <w:r w:rsidR="00E51276" w:rsidRPr="00E51276">
        <w:rPr>
          <w:sz w:val="24"/>
          <w:szCs w:val="24"/>
        </w:rPr>
        <w:t>де</w:t>
      </w:r>
      <w:r w:rsidR="004D7FAC">
        <w:rPr>
          <w:sz w:val="24"/>
          <w:szCs w:val="24"/>
        </w:rPr>
        <w:t>ятельности при работе с компьютером</w:t>
      </w:r>
      <w:r w:rsidR="001B1610">
        <w:t>,</w:t>
      </w:r>
      <w:r w:rsidR="001B1610" w:rsidRPr="001B1610">
        <w:rPr>
          <w:sz w:val="24"/>
          <w:szCs w:val="24"/>
        </w:rPr>
        <w:t xml:space="preserve"> </w:t>
      </w:r>
      <w:r w:rsidR="001B1610" w:rsidRPr="001E055D">
        <w:rPr>
          <w:sz w:val="24"/>
          <w:szCs w:val="24"/>
        </w:rPr>
        <w:t>продолжить формирование общеучебных навыков: внимания, аккуратности.</w:t>
      </w:r>
    </w:p>
    <w:p w:rsidR="00B030C8" w:rsidRPr="00E51276" w:rsidRDefault="008218E1" w:rsidP="00B030C8">
      <w:pPr>
        <w:spacing w:line="360" w:lineRule="auto"/>
        <w:ind w:firstLine="720"/>
        <w:jc w:val="both"/>
        <w:rPr>
          <w:sz w:val="24"/>
          <w:szCs w:val="24"/>
        </w:rPr>
      </w:pPr>
      <w:r w:rsidRPr="00771228">
        <w:rPr>
          <w:sz w:val="24"/>
          <w:szCs w:val="24"/>
          <w:u w:val="single"/>
        </w:rPr>
        <w:lastRenderedPageBreak/>
        <w:t>развивающие</w:t>
      </w:r>
      <w:r w:rsidRPr="001B1610">
        <w:rPr>
          <w:sz w:val="24"/>
          <w:szCs w:val="24"/>
          <w:u w:val="single"/>
        </w:rPr>
        <w:t>:</w:t>
      </w:r>
      <w:r w:rsidR="001B1610" w:rsidRPr="001B1610">
        <w:rPr>
          <w:sz w:val="24"/>
          <w:szCs w:val="24"/>
        </w:rPr>
        <w:t xml:space="preserve"> </w:t>
      </w:r>
      <w:r w:rsidR="00D25C29">
        <w:rPr>
          <w:sz w:val="24"/>
          <w:szCs w:val="24"/>
        </w:rPr>
        <w:t>р</w:t>
      </w:r>
      <w:r w:rsidR="001B1610" w:rsidRPr="001B1610">
        <w:rPr>
          <w:sz w:val="24"/>
          <w:szCs w:val="24"/>
        </w:rPr>
        <w:t>азвивать умение прогнозировать степени окисл</w:t>
      </w:r>
      <w:r w:rsidR="004D7FAC">
        <w:rPr>
          <w:sz w:val="24"/>
          <w:szCs w:val="24"/>
        </w:rPr>
        <w:t>ения на основе положения азота</w:t>
      </w:r>
      <w:r w:rsidR="001B1610" w:rsidRPr="001B1610">
        <w:rPr>
          <w:sz w:val="24"/>
          <w:szCs w:val="24"/>
        </w:rPr>
        <w:t xml:space="preserve"> в Периодической системе элементов Д.И. Менделеева и особенностях электронного строения атома; </w:t>
      </w:r>
      <w:r w:rsidR="00B030C8">
        <w:rPr>
          <w:sz w:val="24"/>
          <w:szCs w:val="24"/>
        </w:rPr>
        <w:t>с</w:t>
      </w:r>
      <w:r w:rsidR="00B030C8" w:rsidRPr="00B030C8">
        <w:rPr>
          <w:sz w:val="24"/>
          <w:szCs w:val="24"/>
        </w:rPr>
        <w:t>овершенствовать умения учащихся устанавливать связь свойств веществ с их строением</w:t>
      </w:r>
      <w:r w:rsidR="00B030C8">
        <w:rPr>
          <w:sz w:val="24"/>
          <w:szCs w:val="24"/>
        </w:rPr>
        <w:t xml:space="preserve">; </w:t>
      </w:r>
      <w:r w:rsidR="001B1610" w:rsidRPr="001B1610">
        <w:rPr>
          <w:sz w:val="24"/>
          <w:szCs w:val="24"/>
        </w:rPr>
        <w:t>навыки составления уравнений окислительно-восстановите</w:t>
      </w:r>
      <w:r w:rsidR="004D7FAC">
        <w:rPr>
          <w:sz w:val="24"/>
          <w:szCs w:val="24"/>
        </w:rPr>
        <w:t>льных реакций с участием азот</w:t>
      </w:r>
      <w:r w:rsidR="001B1610" w:rsidRPr="001B1610">
        <w:rPr>
          <w:sz w:val="24"/>
          <w:szCs w:val="24"/>
        </w:rPr>
        <w:t xml:space="preserve"> на основе метода электронного баланса</w:t>
      </w:r>
      <w:r w:rsidR="001B1610">
        <w:t>,</w:t>
      </w:r>
      <w:r w:rsidR="001B1610" w:rsidRPr="001B1610">
        <w:rPr>
          <w:sz w:val="24"/>
          <w:szCs w:val="24"/>
        </w:rPr>
        <w:t xml:space="preserve"> </w:t>
      </w:r>
      <w:r w:rsidR="001B1610" w:rsidRPr="001E055D">
        <w:rPr>
          <w:sz w:val="24"/>
          <w:szCs w:val="24"/>
        </w:rPr>
        <w:t>развитие речи учащихся, навыков по исследованию химических веществ, умений анализировать, обобщать, сравнивать, классифицировать; развитие позн</w:t>
      </w:r>
      <w:r w:rsidR="002D7273">
        <w:rPr>
          <w:sz w:val="24"/>
          <w:szCs w:val="24"/>
        </w:rPr>
        <w:t>авательного интереса школьников, умений работать с ЭОР по теме.</w:t>
      </w:r>
      <w:r w:rsidR="00B030C8">
        <w:rPr>
          <w:sz w:val="24"/>
          <w:szCs w:val="24"/>
        </w:rPr>
        <w:t xml:space="preserve"> </w:t>
      </w:r>
    </w:p>
    <w:p w:rsidR="001B1610" w:rsidRDefault="001B1610" w:rsidP="001B1610">
      <w:pPr>
        <w:spacing w:line="360" w:lineRule="auto"/>
        <w:ind w:firstLine="720"/>
        <w:jc w:val="both"/>
        <w:rPr>
          <w:sz w:val="24"/>
          <w:szCs w:val="24"/>
        </w:rPr>
      </w:pPr>
    </w:p>
    <w:p w:rsidR="003D6FC5" w:rsidRDefault="003D6FC5" w:rsidP="001B1610">
      <w:pPr>
        <w:spacing w:line="360" w:lineRule="auto"/>
        <w:ind w:firstLine="720"/>
        <w:jc w:val="both"/>
      </w:pPr>
    </w:p>
    <w:p w:rsidR="008218E1" w:rsidRDefault="008218E1" w:rsidP="002D7273">
      <w:pPr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1E055D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Тип урока: </w:t>
      </w:r>
      <w:r w:rsidR="001B1610">
        <w:rPr>
          <w:bCs/>
          <w:iCs/>
          <w:sz w:val="24"/>
          <w:szCs w:val="24"/>
        </w:rPr>
        <w:t xml:space="preserve">изучение </w:t>
      </w:r>
      <w:r w:rsidRPr="007551B4">
        <w:rPr>
          <w:bCs/>
          <w:iCs/>
          <w:sz w:val="24"/>
          <w:szCs w:val="24"/>
        </w:rPr>
        <w:t>нового материала с использованием</w:t>
      </w:r>
      <w:r w:rsidR="001B1610">
        <w:rPr>
          <w:bCs/>
          <w:iCs/>
          <w:sz w:val="24"/>
          <w:szCs w:val="24"/>
        </w:rPr>
        <w:t xml:space="preserve"> </w:t>
      </w:r>
      <w:r w:rsidR="00DA3016">
        <w:rPr>
          <w:bCs/>
          <w:iCs/>
          <w:sz w:val="24"/>
          <w:szCs w:val="24"/>
        </w:rPr>
        <w:t xml:space="preserve">ЭОР </w:t>
      </w:r>
    </w:p>
    <w:p w:rsidR="003D6FC5" w:rsidRPr="007551B4" w:rsidRDefault="003D6FC5" w:rsidP="002D7273">
      <w:pPr>
        <w:spacing w:line="360" w:lineRule="auto"/>
        <w:ind w:firstLine="709"/>
        <w:jc w:val="both"/>
        <w:rPr>
          <w:bCs/>
          <w:iCs/>
          <w:sz w:val="24"/>
          <w:szCs w:val="24"/>
        </w:rPr>
      </w:pPr>
    </w:p>
    <w:p w:rsidR="008218E1" w:rsidRPr="00DA3016" w:rsidRDefault="008218E1" w:rsidP="008218E1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Формы работы учащихся: </w:t>
      </w:r>
      <w:r w:rsidRPr="007551B4">
        <w:rPr>
          <w:bCs/>
          <w:iCs/>
          <w:sz w:val="24"/>
          <w:szCs w:val="24"/>
        </w:rPr>
        <w:t>фронтальная, индивидуальная</w:t>
      </w:r>
      <w:r w:rsidR="00D25C29">
        <w:rPr>
          <w:bCs/>
          <w:iCs/>
          <w:sz w:val="24"/>
          <w:szCs w:val="24"/>
        </w:rPr>
        <w:t>.</w:t>
      </w:r>
    </w:p>
    <w:p w:rsidR="00DA3016" w:rsidRDefault="00DA3016" w:rsidP="00DA3016">
      <w:pPr>
        <w:spacing w:line="360" w:lineRule="auto"/>
        <w:ind w:left="900"/>
        <w:jc w:val="both"/>
        <w:rPr>
          <w:b/>
          <w:bCs/>
          <w:i/>
          <w:iCs/>
          <w:sz w:val="24"/>
          <w:szCs w:val="24"/>
        </w:rPr>
      </w:pPr>
    </w:p>
    <w:p w:rsidR="008218E1" w:rsidRPr="007551B4" w:rsidRDefault="008218E1" w:rsidP="008218E1">
      <w:pPr>
        <w:numPr>
          <w:ilvl w:val="0"/>
          <w:numId w:val="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Необходимое техническое оборудование: </w:t>
      </w:r>
      <w:r w:rsidRPr="001E055D">
        <w:rPr>
          <w:bCs/>
          <w:iCs/>
          <w:sz w:val="24"/>
          <w:szCs w:val="24"/>
        </w:rPr>
        <w:t>к</w:t>
      </w:r>
      <w:r w:rsidRPr="007551B4">
        <w:rPr>
          <w:bCs/>
          <w:iCs/>
          <w:sz w:val="24"/>
          <w:szCs w:val="24"/>
        </w:rPr>
        <w:t>омпьютерный класс с выходом в интернет</w:t>
      </w:r>
      <w:r>
        <w:rPr>
          <w:bCs/>
          <w:iCs/>
          <w:sz w:val="24"/>
          <w:szCs w:val="24"/>
        </w:rPr>
        <w:t>,</w:t>
      </w:r>
      <w:r w:rsidRPr="007551B4">
        <w:rPr>
          <w:sz w:val="24"/>
          <w:szCs w:val="24"/>
        </w:rPr>
        <w:t xml:space="preserve"> </w:t>
      </w:r>
      <w:r w:rsidR="002D7273">
        <w:rPr>
          <w:sz w:val="24"/>
          <w:szCs w:val="24"/>
        </w:rPr>
        <w:t>интерактивная доска</w:t>
      </w:r>
      <w:r w:rsidRPr="007551B4">
        <w:rPr>
          <w:sz w:val="24"/>
          <w:szCs w:val="24"/>
        </w:rPr>
        <w:t>, проектор</w:t>
      </w:r>
    </w:p>
    <w:p w:rsidR="008218E1" w:rsidRPr="007551B4" w:rsidRDefault="008218E1" w:rsidP="008218E1">
      <w:pPr>
        <w:spacing w:line="360" w:lineRule="auto"/>
        <w:ind w:left="900"/>
        <w:jc w:val="both"/>
        <w:rPr>
          <w:b/>
          <w:bCs/>
          <w:i/>
          <w:iCs/>
          <w:sz w:val="24"/>
          <w:szCs w:val="24"/>
        </w:rPr>
      </w:pPr>
    </w:p>
    <w:p w:rsidR="008218E1" w:rsidRDefault="008218E1" w:rsidP="008218E1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522371">
        <w:rPr>
          <w:b/>
          <w:bCs/>
          <w:i/>
          <w:iCs/>
          <w:sz w:val="24"/>
          <w:szCs w:val="24"/>
        </w:rPr>
        <w:t>Таблица 1.</w:t>
      </w:r>
    </w:p>
    <w:p w:rsidR="008218E1" w:rsidRDefault="008218E1" w:rsidP="008218E1">
      <w:pPr>
        <w:tabs>
          <w:tab w:val="num" w:pos="1429"/>
        </w:tabs>
        <w:spacing w:line="360" w:lineRule="auto"/>
        <w:jc w:val="center"/>
        <w:rPr>
          <w:b/>
          <w:bCs/>
          <w:sz w:val="24"/>
          <w:szCs w:val="24"/>
        </w:rPr>
      </w:pPr>
      <w:r w:rsidRPr="00B22203">
        <w:rPr>
          <w:b/>
          <w:bCs/>
          <w:sz w:val="24"/>
          <w:szCs w:val="24"/>
        </w:rPr>
        <w:t>СТРУКТУРА И ХОД УРОКА</w:t>
      </w:r>
    </w:p>
    <w:p w:rsidR="003D6FC5" w:rsidRDefault="003D6FC5" w:rsidP="008218E1">
      <w:pPr>
        <w:tabs>
          <w:tab w:val="num" w:pos="1429"/>
        </w:tabs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752"/>
        <w:gridCol w:w="1882"/>
        <w:gridCol w:w="2975"/>
        <w:gridCol w:w="1984"/>
        <w:gridCol w:w="993"/>
      </w:tblGrid>
      <w:tr w:rsidR="008218E1" w:rsidRPr="00481574" w:rsidTr="002D7273">
        <w:trPr>
          <w:tblHeader/>
        </w:trPr>
        <w:tc>
          <w:tcPr>
            <w:tcW w:w="222" w:type="pct"/>
            <w:vAlign w:val="center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3" w:type="pct"/>
            <w:vAlign w:val="center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38" w:type="pct"/>
            <w:vAlign w:val="center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Название используемых ЭОР</w:t>
            </w:r>
          </w:p>
          <w:p w:rsidR="008218E1" w:rsidRDefault="008218E1" w:rsidP="00B030C8">
            <w:pPr>
              <w:jc w:val="both"/>
              <w:rPr>
                <w:i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  <w:p w:rsidR="00E52599" w:rsidRPr="00481574" w:rsidRDefault="00E52599" w:rsidP="00B030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83" w:type="pct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89" w:type="pct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Время</w:t>
            </w:r>
          </w:p>
          <w:p w:rsidR="008218E1" w:rsidRPr="00481574" w:rsidRDefault="008218E1" w:rsidP="00B030C8">
            <w:pPr>
              <w:jc w:val="both"/>
              <w:rPr>
                <w:i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 xml:space="preserve">(в </w:t>
            </w:r>
            <w:r>
              <w:rPr>
                <w:i/>
                <w:sz w:val="24"/>
                <w:szCs w:val="24"/>
              </w:rPr>
              <w:t>м</w:t>
            </w:r>
            <w:r w:rsidRPr="00481574">
              <w:rPr>
                <w:i/>
                <w:sz w:val="24"/>
                <w:szCs w:val="24"/>
              </w:rPr>
              <w:t>ин.)</w:t>
            </w:r>
          </w:p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18E1" w:rsidRPr="00481574" w:rsidTr="002D7273">
        <w:trPr>
          <w:trHeight w:val="102"/>
          <w:tblHeader/>
        </w:trPr>
        <w:tc>
          <w:tcPr>
            <w:tcW w:w="222" w:type="pct"/>
            <w:vAlign w:val="center"/>
          </w:tcPr>
          <w:p w:rsidR="008218E1" w:rsidRPr="00481574" w:rsidRDefault="008218E1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vAlign w:val="center"/>
          </w:tcPr>
          <w:p w:rsidR="008218E1" w:rsidRPr="00481574" w:rsidRDefault="008218E1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2</w:t>
            </w:r>
          </w:p>
        </w:tc>
        <w:tc>
          <w:tcPr>
            <w:tcW w:w="938" w:type="pct"/>
            <w:vAlign w:val="center"/>
          </w:tcPr>
          <w:p w:rsidR="008218E1" w:rsidRPr="00481574" w:rsidRDefault="008218E1" w:rsidP="00B030C8">
            <w:pPr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3</w:t>
            </w:r>
          </w:p>
        </w:tc>
        <w:tc>
          <w:tcPr>
            <w:tcW w:w="1483" w:type="pct"/>
            <w:vAlign w:val="center"/>
          </w:tcPr>
          <w:p w:rsidR="008218E1" w:rsidRPr="00481574" w:rsidRDefault="008218E1" w:rsidP="00B030C8">
            <w:pPr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5</w:t>
            </w:r>
          </w:p>
        </w:tc>
        <w:tc>
          <w:tcPr>
            <w:tcW w:w="989" w:type="pct"/>
            <w:vAlign w:val="center"/>
          </w:tcPr>
          <w:p w:rsidR="008218E1" w:rsidRPr="00481574" w:rsidRDefault="008218E1" w:rsidP="00B030C8">
            <w:pPr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8218E1" w:rsidRDefault="008218E1" w:rsidP="00B030C8">
            <w:pPr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7</w:t>
            </w:r>
          </w:p>
          <w:p w:rsidR="003D6FC5" w:rsidRPr="00481574" w:rsidRDefault="003D6FC5" w:rsidP="00B030C8">
            <w:pPr>
              <w:jc w:val="both"/>
              <w:rPr>
                <w:sz w:val="24"/>
                <w:szCs w:val="24"/>
              </w:rPr>
            </w:pP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pct"/>
          </w:tcPr>
          <w:p w:rsidR="008218E1" w:rsidRPr="00481574" w:rsidRDefault="00B723DD" w:rsidP="00B030C8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18E1" w:rsidRPr="00481574">
              <w:rPr>
                <w:sz w:val="24"/>
                <w:szCs w:val="24"/>
              </w:rPr>
              <w:t>психологический момент</w:t>
            </w:r>
          </w:p>
        </w:tc>
        <w:tc>
          <w:tcPr>
            <w:tcW w:w="938" w:type="pct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Создание положительного настроя учащихся на урок</w:t>
            </w:r>
            <w:r w:rsidR="00B030C8">
              <w:rPr>
                <w:sz w:val="24"/>
                <w:szCs w:val="24"/>
              </w:rPr>
              <w:t>. Привет</w:t>
            </w:r>
            <w:r w:rsidR="008D7FFC">
              <w:rPr>
                <w:sz w:val="24"/>
                <w:szCs w:val="24"/>
              </w:rPr>
              <w:t>ливые, доброжелательные слова к началу урока.</w:t>
            </w:r>
          </w:p>
        </w:tc>
        <w:tc>
          <w:tcPr>
            <w:tcW w:w="989" w:type="pct"/>
          </w:tcPr>
          <w:p w:rsidR="008218E1" w:rsidRPr="00481574" w:rsidRDefault="008218E1" w:rsidP="00B030C8">
            <w:pPr>
              <w:jc w:val="both"/>
              <w:rPr>
                <w:b/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Приветствие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B030C8">
            <w:pPr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1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8218E1" w:rsidRPr="004179A2" w:rsidRDefault="008218E1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Определение цели и темы урока</w:t>
            </w: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  <w:p w:rsidR="00823473" w:rsidRPr="004179A2" w:rsidRDefault="00823473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8218E1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D25C29" w:rsidRDefault="00D25C29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D25C29" w:rsidRDefault="00D25C29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D25C29" w:rsidRDefault="00D25C29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D25C29" w:rsidRDefault="00D25C29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D25C29" w:rsidRPr="004179A2" w:rsidRDefault="00D25C29" w:rsidP="00B03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темы и цели урока</w:t>
            </w:r>
          </w:p>
        </w:tc>
        <w:tc>
          <w:tcPr>
            <w:tcW w:w="989" w:type="pct"/>
          </w:tcPr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тетради темы урока</w:t>
            </w:r>
          </w:p>
        </w:tc>
        <w:tc>
          <w:tcPr>
            <w:tcW w:w="495" w:type="pct"/>
            <w:vAlign w:val="center"/>
          </w:tcPr>
          <w:p w:rsidR="008218E1" w:rsidRPr="00481574" w:rsidRDefault="00DF6A0B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7FFC" w:rsidRPr="00481574" w:rsidTr="002D7273">
        <w:trPr>
          <w:tblHeader/>
        </w:trPr>
        <w:tc>
          <w:tcPr>
            <w:tcW w:w="222" w:type="pct"/>
          </w:tcPr>
          <w:p w:rsidR="008D7FFC" w:rsidRPr="00481574" w:rsidRDefault="008D7FFC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</w:tcPr>
          <w:p w:rsidR="008D7FFC" w:rsidRDefault="008D7FFC" w:rsidP="008D7FFC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Актуализация знаний</w:t>
            </w:r>
          </w:p>
          <w:p w:rsidR="008D7FFC" w:rsidRPr="00481574" w:rsidRDefault="008D7FFC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8D7FFC" w:rsidRDefault="008D7FFC" w:rsidP="00B03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8D7FFC" w:rsidRPr="00887FDF" w:rsidRDefault="008D7FFC" w:rsidP="00887FDF">
            <w:pPr>
              <w:pStyle w:val="a6"/>
              <w:jc w:val="both"/>
              <w:rPr>
                <w:sz w:val="24"/>
                <w:szCs w:val="24"/>
              </w:rPr>
            </w:pPr>
            <w:r w:rsidRPr="00887FDF">
              <w:rPr>
                <w:sz w:val="24"/>
                <w:szCs w:val="24"/>
              </w:rPr>
              <w:t>Предлагает беседу по проблеме «безжизненный» и «рождающий</w:t>
            </w:r>
            <w:r w:rsidR="00887FDF">
              <w:rPr>
                <w:sz w:val="24"/>
                <w:szCs w:val="24"/>
              </w:rPr>
              <w:t>» азот</w:t>
            </w:r>
            <w:r w:rsidRPr="00887FDF">
              <w:rPr>
                <w:sz w:val="24"/>
                <w:szCs w:val="24"/>
              </w:rPr>
              <w:t xml:space="preserve">. </w:t>
            </w: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высказывание Американского</w:t>
            </w:r>
            <w:r w:rsidRPr="00887FDF">
              <w:rPr>
                <w:sz w:val="24"/>
                <w:szCs w:val="24"/>
              </w:rPr>
              <w:t xml:space="preserve"> би</w:t>
            </w:r>
            <w:r>
              <w:rPr>
                <w:sz w:val="24"/>
                <w:szCs w:val="24"/>
              </w:rPr>
              <w:t>охимика Майкла Камена</w:t>
            </w:r>
            <w:r w:rsidRPr="00887FDF">
              <w:rPr>
                <w:sz w:val="24"/>
                <w:szCs w:val="24"/>
              </w:rPr>
              <w:t>: «Азот - это вечный источник танталовых мук человека, это вечное терзание голода среди океана изобил</w:t>
            </w:r>
            <w:r>
              <w:rPr>
                <w:sz w:val="24"/>
                <w:szCs w:val="24"/>
              </w:rPr>
              <w:t>ия». Организует проблемный</w:t>
            </w:r>
            <w:r w:rsidRPr="00887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диалог, в котором</w:t>
            </w:r>
            <w:r w:rsidRPr="00887FDF">
              <w:rPr>
                <w:sz w:val="24"/>
                <w:szCs w:val="24"/>
              </w:rPr>
              <w:t xml:space="preserve"> выявляется роль азота и </w:t>
            </w:r>
            <w:r>
              <w:rPr>
                <w:sz w:val="24"/>
                <w:szCs w:val="24"/>
              </w:rPr>
              <w:t>его соединений в жизни человека, чем мотивирует на плодотворную работу.</w:t>
            </w: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Pr="00887FDF" w:rsidRDefault="00887FDF" w:rsidP="00887FDF">
            <w:pPr>
              <w:pStyle w:val="a6"/>
              <w:jc w:val="both"/>
              <w:rPr>
                <w:sz w:val="24"/>
                <w:szCs w:val="24"/>
              </w:rPr>
            </w:pPr>
          </w:p>
          <w:p w:rsidR="00887FDF" w:rsidRDefault="00887FDF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8D7FFC" w:rsidRDefault="00E52599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</w:t>
            </w:r>
            <w:r w:rsidR="00887FDF">
              <w:rPr>
                <w:sz w:val="24"/>
                <w:szCs w:val="24"/>
              </w:rPr>
              <w:t xml:space="preserve"> дискуссии, аргументируют свои высказывания о значении азота в жизни и деятельности человека.</w:t>
            </w:r>
          </w:p>
        </w:tc>
        <w:tc>
          <w:tcPr>
            <w:tcW w:w="495" w:type="pct"/>
            <w:vAlign w:val="center"/>
          </w:tcPr>
          <w:p w:rsidR="008D7FFC" w:rsidRDefault="00DF6A0B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60A" w:rsidRPr="00481574" w:rsidTr="002D7273">
        <w:trPr>
          <w:tblHeader/>
        </w:trPr>
        <w:tc>
          <w:tcPr>
            <w:tcW w:w="222" w:type="pct"/>
            <w:vMerge w:val="restart"/>
          </w:tcPr>
          <w:p w:rsidR="005B060A" w:rsidRPr="00481574" w:rsidRDefault="008D7FFC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</w:tcPr>
          <w:p w:rsidR="005B060A" w:rsidRDefault="005B060A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8D7FFC">
              <w:rPr>
                <w:sz w:val="24"/>
                <w:szCs w:val="24"/>
              </w:rPr>
              <w:t xml:space="preserve">Повторение и дополнение ранее </w:t>
            </w:r>
            <w:r w:rsidRPr="008D7FFC">
              <w:rPr>
                <w:sz w:val="24"/>
                <w:szCs w:val="24"/>
              </w:rPr>
              <w:lastRenderedPageBreak/>
              <w:t>полученных знаний.</w:t>
            </w:r>
          </w:p>
          <w:p w:rsidR="004179A2" w:rsidRPr="00481574" w:rsidRDefault="004179A2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vMerge w:val="restart"/>
          </w:tcPr>
          <w:p w:rsidR="009842FA" w:rsidRDefault="009842FA" w:rsidP="00B030C8">
            <w:pPr>
              <w:jc w:val="both"/>
              <w:rPr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842FA">
              <w:rPr>
                <w:sz w:val="24"/>
                <w:szCs w:val="24"/>
              </w:rPr>
              <w:t>1</w:t>
            </w:r>
          </w:p>
          <w:p w:rsidR="009842FA" w:rsidRDefault="009842FA" w:rsidP="00B030C8">
            <w:pPr>
              <w:jc w:val="both"/>
              <w:rPr>
                <w:sz w:val="24"/>
                <w:szCs w:val="24"/>
              </w:rPr>
            </w:pPr>
          </w:p>
          <w:p w:rsidR="005B060A" w:rsidRPr="00BB77C1" w:rsidRDefault="00712332" w:rsidP="00B030C8">
            <w:pPr>
              <w:jc w:val="both"/>
              <w:rPr>
                <w:sz w:val="24"/>
                <w:szCs w:val="24"/>
              </w:rPr>
            </w:pPr>
            <w:hyperlink r:id="rId9" w:history="1">
              <w:r w:rsidR="005B060A" w:rsidRPr="00DA3016">
                <w:rPr>
                  <w:rStyle w:val="a3"/>
                  <w:sz w:val="24"/>
                  <w:szCs w:val="24"/>
                </w:rPr>
                <w:t xml:space="preserve">Характеристика азота по положению в </w:t>
              </w:r>
              <w:r w:rsidR="005B060A" w:rsidRPr="00DA3016">
                <w:rPr>
                  <w:rStyle w:val="a3"/>
                  <w:sz w:val="24"/>
                  <w:szCs w:val="24"/>
                </w:rPr>
                <w:lastRenderedPageBreak/>
                <w:t>периодической системе химических элементов Д.И. Менделеева. Строение атома</w:t>
              </w:r>
            </w:hyperlink>
          </w:p>
        </w:tc>
        <w:tc>
          <w:tcPr>
            <w:tcW w:w="1483" w:type="pct"/>
            <w:vMerge w:val="restart"/>
          </w:tcPr>
          <w:p w:rsidR="009842FA" w:rsidRDefault="009842F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B060A" w:rsidRDefault="005B060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фронтальной работы.</w:t>
            </w:r>
          </w:p>
          <w:p w:rsidR="005B060A" w:rsidRDefault="005B060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45A">
              <w:rPr>
                <w:sz w:val="24"/>
                <w:szCs w:val="24"/>
              </w:rPr>
              <w:t xml:space="preserve"> Учитель предлага</w:t>
            </w:r>
            <w:r>
              <w:rPr>
                <w:sz w:val="24"/>
                <w:szCs w:val="24"/>
              </w:rPr>
              <w:t xml:space="preserve">ет дать </w:t>
            </w:r>
            <w:r>
              <w:rPr>
                <w:sz w:val="24"/>
                <w:szCs w:val="24"/>
              </w:rPr>
              <w:lastRenderedPageBreak/>
              <w:t xml:space="preserve">учащимся характеристику азота по положению в Периодической системе </w:t>
            </w:r>
            <w:r w:rsidRPr="008D7FFC">
              <w:rPr>
                <w:sz w:val="24"/>
                <w:szCs w:val="24"/>
              </w:rPr>
              <w:t>и</w:t>
            </w:r>
            <w:r w:rsidR="008D7FFC">
              <w:rPr>
                <w:sz w:val="24"/>
                <w:szCs w:val="24"/>
              </w:rPr>
              <w:t xml:space="preserve"> записать с помощью интерактива</w:t>
            </w:r>
            <w:r w:rsidR="00E225FC" w:rsidRPr="008D7FFC">
              <w:rPr>
                <w:sz w:val="24"/>
                <w:szCs w:val="24"/>
              </w:rPr>
              <w:t xml:space="preserve"> с использованием учебного модуля.</w:t>
            </w:r>
            <w:r w:rsidR="00E225FC">
              <w:rPr>
                <w:sz w:val="24"/>
                <w:szCs w:val="24"/>
              </w:rPr>
              <w:t xml:space="preserve"> </w:t>
            </w:r>
            <w:r w:rsidRPr="00147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4745A">
              <w:rPr>
                <w:sz w:val="24"/>
                <w:szCs w:val="24"/>
              </w:rPr>
              <w:t>росматривает вы</w:t>
            </w:r>
            <w:r>
              <w:rPr>
                <w:sz w:val="24"/>
                <w:szCs w:val="24"/>
              </w:rPr>
              <w:t>полнение на интерактивной доске</w:t>
            </w:r>
            <w:r w:rsidRPr="0014745A">
              <w:rPr>
                <w:sz w:val="24"/>
                <w:szCs w:val="24"/>
              </w:rPr>
              <w:t>, отвечает на вопросы</w:t>
            </w:r>
            <w:r>
              <w:rPr>
                <w:sz w:val="24"/>
                <w:szCs w:val="24"/>
              </w:rPr>
              <w:t xml:space="preserve">. </w:t>
            </w:r>
          </w:p>
          <w:p w:rsidR="006D05CE" w:rsidRPr="00481574" w:rsidRDefault="006D05CE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5B060A" w:rsidRDefault="005B060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на вопросы учителя</w:t>
            </w:r>
          </w:p>
          <w:p w:rsidR="006D05CE" w:rsidRDefault="006D05CE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D05CE" w:rsidRPr="00481574" w:rsidRDefault="006D05CE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5B060A" w:rsidRPr="00481574" w:rsidRDefault="00C0769C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060A" w:rsidRPr="00481574" w:rsidTr="00077E00">
        <w:trPr>
          <w:trHeight w:val="2080"/>
          <w:tblHeader/>
        </w:trPr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5B060A" w:rsidRPr="00481574" w:rsidRDefault="005B060A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5B060A" w:rsidRPr="00481574" w:rsidRDefault="005B060A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:rsidR="005B060A" w:rsidRDefault="005B060A" w:rsidP="00B03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pct"/>
            <w:vMerge/>
            <w:tcBorders>
              <w:bottom w:val="single" w:sz="4" w:space="0" w:color="auto"/>
            </w:tcBorders>
          </w:tcPr>
          <w:p w:rsidR="005B060A" w:rsidRPr="00481574" w:rsidRDefault="005B060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5B060A" w:rsidRDefault="005B060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интерактивной доске</w:t>
            </w:r>
            <w:r w:rsidR="00285D1E">
              <w:rPr>
                <w:sz w:val="24"/>
                <w:szCs w:val="24"/>
              </w:rPr>
              <w:t xml:space="preserve"> с помощью </w:t>
            </w:r>
            <w:r w:rsidR="00887FDF">
              <w:rPr>
                <w:sz w:val="24"/>
                <w:szCs w:val="24"/>
              </w:rPr>
              <w:t xml:space="preserve">учебного модуля ЭОР и </w:t>
            </w:r>
            <w:r w:rsidR="00285D1E">
              <w:rPr>
                <w:sz w:val="24"/>
                <w:szCs w:val="24"/>
              </w:rPr>
              <w:t xml:space="preserve">учебника, записи </w:t>
            </w:r>
            <w:r>
              <w:rPr>
                <w:sz w:val="24"/>
                <w:szCs w:val="24"/>
              </w:rPr>
              <w:t>в тетрадях</w:t>
            </w:r>
          </w:p>
          <w:p w:rsidR="005B060A" w:rsidRDefault="005B060A" w:rsidP="00E5259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5B060A" w:rsidRPr="00481574" w:rsidRDefault="005B060A" w:rsidP="00B030C8">
            <w:pPr>
              <w:jc w:val="both"/>
              <w:rPr>
                <w:sz w:val="24"/>
                <w:szCs w:val="24"/>
              </w:rPr>
            </w:pPr>
          </w:p>
        </w:tc>
      </w:tr>
      <w:tr w:rsidR="008218E1" w:rsidRPr="00481574" w:rsidTr="00E225FC">
        <w:trPr>
          <w:trHeight w:val="14024"/>
          <w:tblHeader/>
        </w:trPr>
        <w:tc>
          <w:tcPr>
            <w:tcW w:w="222" w:type="pct"/>
          </w:tcPr>
          <w:p w:rsidR="008218E1" w:rsidRPr="00481574" w:rsidRDefault="00E52599" w:rsidP="00B030C8">
            <w:pPr>
              <w:spacing w:before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8218E1" w:rsidRPr="00481574" w:rsidRDefault="00E52599" w:rsidP="00B030C8">
            <w:pPr>
              <w:spacing w:before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изучения новых знаний и способов деятельности</w:t>
            </w:r>
          </w:p>
        </w:tc>
        <w:tc>
          <w:tcPr>
            <w:tcW w:w="938" w:type="pct"/>
          </w:tcPr>
          <w:p w:rsidR="004F6491" w:rsidRDefault="004F6491" w:rsidP="00B030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№</w:t>
            </w:r>
            <w:r w:rsidR="00067A60">
              <w:rPr>
                <w:bCs/>
                <w:kern w:val="36"/>
                <w:sz w:val="24"/>
                <w:szCs w:val="24"/>
              </w:rPr>
              <w:t xml:space="preserve"> 2</w:t>
            </w:r>
          </w:p>
          <w:p w:rsidR="008218E1" w:rsidRDefault="00712332" w:rsidP="00B030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hyperlink r:id="rId10" w:history="1">
              <w:r w:rsidR="00EE3A08" w:rsidRPr="00DA3016">
                <w:rPr>
                  <w:rStyle w:val="a3"/>
                  <w:bCs/>
                  <w:kern w:val="36"/>
                  <w:sz w:val="24"/>
                  <w:szCs w:val="24"/>
                </w:rPr>
                <w:t>Физические и химические свойства азота</w:t>
              </w:r>
            </w:hyperlink>
            <w:r w:rsidR="006D05CE">
              <w:rPr>
                <w:bCs/>
                <w:kern w:val="36"/>
                <w:sz w:val="24"/>
                <w:szCs w:val="24"/>
              </w:rPr>
              <w:t xml:space="preserve"> (1, 2 часть)</w:t>
            </w:r>
          </w:p>
          <w:p w:rsidR="008218E1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8218E1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Default="004F649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4F6491" w:rsidRPr="004F6491" w:rsidRDefault="004F6491" w:rsidP="00B030C8">
            <w:pPr>
              <w:jc w:val="both"/>
              <w:rPr>
                <w:sz w:val="24"/>
                <w:szCs w:val="24"/>
              </w:rPr>
            </w:pPr>
            <w:r w:rsidRPr="004F6491">
              <w:rPr>
                <w:sz w:val="24"/>
                <w:szCs w:val="24"/>
              </w:rPr>
              <w:t>№</w:t>
            </w:r>
            <w:r w:rsidR="00067A60">
              <w:rPr>
                <w:sz w:val="24"/>
                <w:szCs w:val="24"/>
              </w:rPr>
              <w:t xml:space="preserve"> 3</w:t>
            </w:r>
          </w:p>
          <w:p w:rsidR="004F6491" w:rsidRDefault="00712332" w:rsidP="00B030C8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4F6491" w:rsidRPr="00DA3016">
                <w:rPr>
                  <w:rStyle w:val="a3"/>
                  <w:sz w:val="24"/>
                  <w:szCs w:val="24"/>
                </w:rPr>
                <w:t>Модель молекулы азота</w:t>
              </w:r>
            </w:hyperlink>
          </w:p>
          <w:p w:rsidR="008218E1" w:rsidRDefault="008218E1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6D05CE" w:rsidRDefault="006D05CE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6D05CE" w:rsidRDefault="006D05CE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6D05CE" w:rsidRDefault="006D05CE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6D05CE" w:rsidRDefault="006D05CE" w:rsidP="00B030C8">
            <w:pPr>
              <w:jc w:val="both"/>
              <w:rPr>
                <w:b/>
                <w:sz w:val="24"/>
                <w:szCs w:val="24"/>
              </w:rPr>
            </w:pPr>
          </w:p>
          <w:p w:rsidR="006D05CE" w:rsidRDefault="006D05CE" w:rsidP="00B030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№</w:t>
            </w:r>
            <w:r w:rsidR="00565CEA">
              <w:rPr>
                <w:bCs/>
                <w:kern w:val="36"/>
                <w:sz w:val="24"/>
                <w:szCs w:val="24"/>
              </w:rPr>
              <w:t xml:space="preserve"> 2</w:t>
            </w:r>
          </w:p>
          <w:p w:rsidR="006D05CE" w:rsidRPr="00EE3A08" w:rsidRDefault="00712332" w:rsidP="00B030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hyperlink r:id="rId12" w:history="1">
              <w:r w:rsidR="006D05CE" w:rsidRPr="00DA3016">
                <w:rPr>
                  <w:rStyle w:val="a3"/>
                  <w:bCs/>
                  <w:kern w:val="36"/>
                  <w:sz w:val="24"/>
                  <w:szCs w:val="24"/>
                </w:rPr>
                <w:t>Физические и химические свойства азота</w:t>
              </w:r>
            </w:hyperlink>
            <w:r w:rsidR="006D05CE">
              <w:rPr>
                <w:bCs/>
                <w:kern w:val="36"/>
                <w:sz w:val="24"/>
                <w:szCs w:val="24"/>
              </w:rPr>
              <w:t xml:space="preserve"> (3, 4 часть)</w:t>
            </w:r>
          </w:p>
          <w:p w:rsidR="006D05CE" w:rsidRPr="00481574" w:rsidRDefault="006D05CE" w:rsidP="00B030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493DA2" w:rsidRDefault="00493DA2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52599" w:rsidRPr="00E52599" w:rsidRDefault="001D2EBC" w:rsidP="00E5259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0619">
              <w:rPr>
                <w:sz w:val="24"/>
                <w:szCs w:val="24"/>
              </w:rPr>
              <w:t xml:space="preserve">Знакомит с планом изучения, записанным на </w:t>
            </w:r>
            <w:r w:rsidR="006D05CE">
              <w:rPr>
                <w:sz w:val="24"/>
                <w:szCs w:val="24"/>
              </w:rPr>
              <w:t xml:space="preserve">интер. </w:t>
            </w:r>
            <w:r w:rsidRPr="00BF0619">
              <w:rPr>
                <w:sz w:val="24"/>
                <w:szCs w:val="24"/>
              </w:rPr>
              <w:t>доске, поясняет</w:t>
            </w:r>
            <w:r w:rsidR="006D05CE">
              <w:rPr>
                <w:sz w:val="24"/>
                <w:szCs w:val="24"/>
              </w:rPr>
              <w:t>,</w:t>
            </w:r>
            <w:r w:rsidRPr="00BF0619">
              <w:rPr>
                <w:sz w:val="24"/>
                <w:szCs w:val="24"/>
              </w:rPr>
              <w:t xml:space="preserve"> какие записи изучения нового материала должны появиться в тетрадях</w:t>
            </w:r>
            <w:r w:rsidR="00E52599">
              <w:rPr>
                <w:sz w:val="24"/>
                <w:szCs w:val="24"/>
              </w:rPr>
              <w:t xml:space="preserve">: </w:t>
            </w:r>
          </w:p>
          <w:p w:rsidR="00E52599" w:rsidRPr="00E52599" w:rsidRDefault="00E52599" w:rsidP="00E5259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52599">
              <w:rPr>
                <w:sz w:val="24"/>
                <w:szCs w:val="24"/>
              </w:rPr>
              <w:t>а) история получения и открытия</w:t>
            </w:r>
          </w:p>
          <w:p w:rsidR="00E52599" w:rsidRPr="00E52599" w:rsidRDefault="00E52599" w:rsidP="00E5259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52599">
              <w:rPr>
                <w:sz w:val="24"/>
                <w:szCs w:val="24"/>
              </w:rPr>
              <w:t>б) особенности строения  молекулы</w:t>
            </w:r>
          </w:p>
          <w:p w:rsidR="00E52599" w:rsidRPr="00E52599" w:rsidRDefault="00E52599" w:rsidP="00E5259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52599">
              <w:rPr>
                <w:sz w:val="24"/>
                <w:szCs w:val="24"/>
              </w:rPr>
              <w:t>в) Лабораторная работа</w:t>
            </w:r>
            <w:r>
              <w:rPr>
                <w:sz w:val="24"/>
                <w:szCs w:val="24"/>
              </w:rPr>
              <w:t>:</w:t>
            </w:r>
            <w:r w:rsidRPr="00E52599">
              <w:rPr>
                <w:sz w:val="24"/>
                <w:szCs w:val="24"/>
              </w:rPr>
              <w:t xml:space="preserve"> «Конструирование молекулы азота»</w:t>
            </w:r>
          </w:p>
          <w:p w:rsidR="00E52599" w:rsidRPr="00E52599" w:rsidRDefault="00E52599" w:rsidP="00E5259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52599">
              <w:rPr>
                <w:sz w:val="24"/>
                <w:szCs w:val="24"/>
              </w:rPr>
              <w:t>в) физические свойства</w:t>
            </w:r>
          </w:p>
          <w:p w:rsidR="001D091E" w:rsidRPr="00D25C29" w:rsidRDefault="00E52599" w:rsidP="00E525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2599">
              <w:rPr>
                <w:sz w:val="24"/>
                <w:szCs w:val="24"/>
              </w:rPr>
              <w:t>г) химические свойства азота</w:t>
            </w:r>
          </w:p>
          <w:p w:rsidR="008218E1" w:rsidRPr="00481574" w:rsidRDefault="00E52599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изучить</w:t>
            </w:r>
            <w:r w:rsidR="00CD065C">
              <w:rPr>
                <w:sz w:val="24"/>
                <w:szCs w:val="24"/>
              </w:rPr>
              <w:t xml:space="preserve"> </w:t>
            </w:r>
            <w:r w:rsidR="001D091E" w:rsidRPr="00D25C29">
              <w:rPr>
                <w:sz w:val="24"/>
                <w:szCs w:val="24"/>
              </w:rPr>
              <w:t>ЭОР</w:t>
            </w:r>
            <w:r w:rsidR="00CD065C">
              <w:rPr>
                <w:sz w:val="24"/>
                <w:szCs w:val="24"/>
              </w:rPr>
              <w:t>ы</w:t>
            </w:r>
            <w:r w:rsidR="004F6491">
              <w:rPr>
                <w:sz w:val="24"/>
                <w:szCs w:val="24"/>
              </w:rPr>
              <w:t xml:space="preserve">  по</w:t>
            </w:r>
            <w:r w:rsidR="003121EB" w:rsidRPr="00D25C29">
              <w:rPr>
                <w:sz w:val="24"/>
                <w:szCs w:val="24"/>
              </w:rPr>
              <w:t xml:space="preserve"> </w:t>
            </w:r>
            <w:r w:rsidR="004F6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модулям</w:t>
            </w:r>
            <w:r w:rsidR="00CD065C">
              <w:rPr>
                <w:sz w:val="24"/>
                <w:szCs w:val="24"/>
              </w:rPr>
              <w:t xml:space="preserve">. Предлагает самостоятельно </w:t>
            </w:r>
            <w:r>
              <w:rPr>
                <w:sz w:val="24"/>
                <w:szCs w:val="24"/>
              </w:rPr>
              <w:t>с</w:t>
            </w:r>
            <w:r w:rsidR="006D05CE">
              <w:rPr>
                <w:sz w:val="24"/>
                <w:szCs w:val="24"/>
              </w:rPr>
              <w:t>конструировать модель азота на компьютерах, консультирует, помогает.</w:t>
            </w:r>
          </w:p>
        </w:tc>
        <w:tc>
          <w:tcPr>
            <w:tcW w:w="989" w:type="pct"/>
          </w:tcPr>
          <w:p w:rsidR="006D05CE" w:rsidRDefault="006D05CE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ЭОР по плану учителя.</w:t>
            </w:r>
          </w:p>
          <w:p w:rsidR="006D05CE" w:rsidRDefault="006D05CE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конструирование молекулы азота на компьютерах индивидуально.</w:t>
            </w:r>
          </w:p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65C">
              <w:rPr>
                <w:sz w:val="24"/>
                <w:szCs w:val="24"/>
              </w:rPr>
              <w:t>оставление</w:t>
            </w:r>
            <w:r w:rsidR="006D05CE">
              <w:rPr>
                <w:sz w:val="24"/>
                <w:szCs w:val="24"/>
              </w:rPr>
              <w:t xml:space="preserve"> плана конспекта по результатам изучения ЭОР</w:t>
            </w:r>
            <w:r w:rsidR="00285D1E">
              <w:rPr>
                <w:sz w:val="24"/>
                <w:szCs w:val="24"/>
              </w:rPr>
              <w:t xml:space="preserve"> и прочтения параграфа</w:t>
            </w:r>
            <w:r w:rsidR="00493DA2">
              <w:rPr>
                <w:sz w:val="24"/>
                <w:szCs w:val="24"/>
              </w:rPr>
              <w:t>, записывают вывод о зависимости свойств и активности азота от его строения молекулы.</w:t>
            </w:r>
          </w:p>
        </w:tc>
        <w:tc>
          <w:tcPr>
            <w:tcW w:w="495" w:type="pct"/>
          </w:tcPr>
          <w:p w:rsidR="008218E1" w:rsidRDefault="008218E1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C0769C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модуля 17 минут</w:t>
            </w: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Default="00067A60" w:rsidP="00B030C8">
            <w:pPr>
              <w:jc w:val="both"/>
              <w:rPr>
                <w:sz w:val="24"/>
                <w:szCs w:val="24"/>
              </w:rPr>
            </w:pPr>
          </w:p>
          <w:p w:rsidR="00067A60" w:rsidRPr="00481574" w:rsidRDefault="00067A60" w:rsidP="00B030C8">
            <w:pPr>
              <w:jc w:val="both"/>
              <w:rPr>
                <w:sz w:val="24"/>
                <w:szCs w:val="24"/>
              </w:rPr>
            </w:pP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AD6BFD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73" w:type="pct"/>
          </w:tcPr>
          <w:p w:rsidR="008218E1" w:rsidRPr="00481574" w:rsidRDefault="008218E1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38" w:type="pct"/>
          </w:tcPr>
          <w:p w:rsidR="00AD6BFD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F229F">
              <w:rPr>
                <w:sz w:val="24"/>
                <w:szCs w:val="24"/>
              </w:rPr>
              <w:t>№</w:t>
            </w:r>
            <w:r w:rsidR="003D6FC5">
              <w:rPr>
                <w:sz w:val="24"/>
                <w:szCs w:val="24"/>
              </w:rPr>
              <w:t xml:space="preserve"> </w:t>
            </w:r>
            <w:r w:rsidR="00565CEA">
              <w:rPr>
                <w:sz w:val="24"/>
                <w:szCs w:val="24"/>
              </w:rPr>
              <w:t>4</w:t>
            </w:r>
            <w:r w:rsidR="00AD6BFD">
              <w:rPr>
                <w:sz w:val="24"/>
                <w:szCs w:val="24"/>
              </w:rPr>
              <w:t xml:space="preserve">  </w:t>
            </w:r>
          </w:p>
          <w:p w:rsidR="008218E1" w:rsidRDefault="00AD6BFD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модуль</w:t>
            </w:r>
          </w:p>
          <w:p w:rsidR="00CF229F" w:rsidRPr="00CF229F" w:rsidRDefault="00AD6BFD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FC5">
              <w:rPr>
                <w:sz w:val="24"/>
                <w:szCs w:val="24"/>
              </w:rPr>
              <w:t xml:space="preserve"> </w:t>
            </w:r>
            <w:hyperlink r:id="rId13" w:history="1">
              <w:r w:rsidR="003D6FC5" w:rsidRPr="00DA3016">
                <w:rPr>
                  <w:rStyle w:val="a3"/>
                  <w:sz w:val="24"/>
                  <w:szCs w:val="24"/>
                </w:rPr>
                <w:t>Азот – простое вещество</w:t>
              </w:r>
            </w:hyperlink>
          </w:p>
        </w:tc>
        <w:tc>
          <w:tcPr>
            <w:tcW w:w="1483" w:type="pct"/>
          </w:tcPr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Организ</w:t>
            </w:r>
            <w:r w:rsidR="00AD6BFD">
              <w:rPr>
                <w:sz w:val="24"/>
                <w:szCs w:val="24"/>
              </w:rPr>
              <w:t>ует</w:t>
            </w:r>
            <w:r w:rsidRPr="00481574">
              <w:rPr>
                <w:sz w:val="24"/>
                <w:szCs w:val="24"/>
              </w:rPr>
              <w:t xml:space="preserve"> </w:t>
            </w:r>
            <w:r w:rsidR="00AD6BFD">
              <w:rPr>
                <w:sz w:val="24"/>
                <w:szCs w:val="24"/>
              </w:rPr>
              <w:t>фронтальную</w:t>
            </w:r>
            <w:r w:rsidR="003D6F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81574">
              <w:rPr>
                <w:sz w:val="24"/>
                <w:szCs w:val="24"/>
              </w:rPr>
              <w:t>абот</w:t>
            </w:r>
            <w:r w:rsidR="00AD6BFD">
              <w:rPr>
                <w:sz w:val="24"/>
                <w:szCs w:val="24"/>
              </w:rPr>
              <w:t>у</w:t>
            </w:r>
            <w:r w:rsidRPr="00481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4815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481574">
              <w:rPr>
                <w:sz w:val="24"/>
                <w:szCs w:val="24"/>
              </w:rPr>
              <w:t xml:space="preserve">щихся с </w:t>
            </w:r>
            <w:r w:rsidR="00AD6BFD">
              <w:rPr>
                <w:sz w:val="24"/>
                <w:szCs w:val="24"/>
              </w:rPr>
              <w:t>тренировочными</w:t>
            </w:r>
            <w:r w:rsidRPr="00481574">
              <w:rPr>
                <w:sz w:val="24"/>
                <w:szCs w:val="24"/>
              </w:rPr>
              <w:t xml:space="preserve"> заданиями</w:t>
            </w:r>
            <w:r w:rsidR="00AD6BFD">
              <w:rPr>
                <w:sz w:val="24"/>
                <w:szCs w:val="24"/>
              </w:rPr>
              <w:t xml:space="preserve"> ЭОР</w:t>
            </w:r>
            <w:r w:rsidR="003D6FC5">
              <w:rPr>
                <w:sz w:val="24"/>
                <w:szCs w:val="24"/>
              </w:rPr>
              <w:t xml:space="preserve"> на интерактивной доске</w:t>
            </w:r>
            <w:r w:rsidR="00067A60">
              <w:rPr>
                <w:sz w:val="24"/>
                <w:szCs w:val="24"/>
              </w:rPr>
              <w:t>, корректирует.</w:t>
            </w:r>
          </w:p>
        </w:tc>
        <w:tc>
          <w:tcPr>
            <w:tcW w:w="989" w:type="pct"/>
          </w:tcPr>
          <w:p w:rsidR="008218E1" w:rsidRPr="00481574" w:rsidRDefault="008218E1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="003D6FC5">
              <w:rPr>
                <w:sz w:val="24"/>
                <w:szCs w:val="24"/>
              </w:rPr>
              <w:t xml:space="preserve">интерактивных </w:t>
            </w:r>
            <w:r w:rsidR="00AD6BFD">
              <w:rPr>
                <w:sz w:val="24"/>
                <w:szCs w:val="24"/>
              </w:rPr>
              <w:t xml:space="preserve">тренировочных </w:t>
            </w:r>
            <w:r w:rsidRPr="00481574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й</w:t>
            </w:r>
            <w:r w:rsidR="003D6FC5">
              <w:rPr>
                <w:sz w:val="24"/>
                <w:szCs w:val="24"/>
              </w:rPr>
              <w:t xml:space="preserve"> по результатам работы с ЭОР «Азот»</w:t>
            </w:r>
            <w:r w:rsidR="00067A60">
              <w:rPr>
                <w:sz w:val="24"/>
                <w:szCs w:val="24"/>
              </w:rPr>
              <w:t xml:space="preserve"> на компьютерах и интерактивной доске</w:t>
            </w:r>
          </w:p>
        </w:tc>
        <w:tc>
          <w:tcPr>
            <w:tcW w:w="495" w:type="pct"/>
            <w:vAlign w:val="center"/>
          </w:tcPr>
          <w:p w:rsidR="008218E1" w:rsidRDefault="008218E1" w:rsidP="00B030C8">
            <w:pPr>
              <w:jc w:val="both"/>
              <w:rPr>
                <w:sz w:val="24"/>
                <w:szCs w:val="24"/>
              </w:rPr>
            </w:pPr>
          </w:p>
          <w:p w:rsidR="00023032" w:rsidRPr="00481574" w:rsidRDefault="00C0769C" w:rsidP="00B030C8">
            <w:pPr>
              <w:jc w:val="both"/>
              <w:rPr>
                <w:sz w:val="24"/>
                <w:szCs w:val="24"/>
              </w:rPr>
            </w:pPr>
            <w:r w:rsidRPr="00C0769C">
              <w:rPr>
                <w:sz w:val="24"/>
                <w:szCs w:val="24"/>
              </w:rPr>
              <w:t>Продолжите</w:t>
            </w:r>
            <w:r>
              <w:rPr>
                <w:sz w:val="24"/>
                <w:szCs w:val="24"/>
              </w:rPr>
              <w:t>льность модуля 10</w:t>
            </w:r>
            <w:r w:rsidR="00023032" w:rsidRPr="00C0769C">
              <w:rPr>
                <w:sz w:val="24"/>
                <w:szCs w:val="24"/>
              </w:rPr>
              <w:t xml:space="preserve"> минут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AD6BFD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</w:tcPr>
          <w:p w:rsidR="008218E1" w:rsidRPr="00481574" w:rsidRDefault="008218E1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Подведение итогов урока и определение домашнего задания</w:t>
            </w:r>
          </w:p>
        </w:tc>
        <w:tc>
          <w:tcPr>
            <w:tcW w:w="938" w:type="pct"/>
          </w:tcPr>
          <w:p w:rsidR="008218E1" w:rsidRDefault="003D6FC5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65CEA">
              <w:rPr>
                <w:sz w:val="24"/>
                <w:szCs w:val="24"/>
              </w:rPr>
              <w:t xml:space="preserve"> 5</w:t>
            </w:r>
          </w:p>
          <w:p w:rsidR="003D6FC5" w:rsidRDefault="00712332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3D6FC5" w:rsidRPr="00285D1E">
                <w:rPr>
                  <w:rStyle w:val="a3"/>
                  <w:sz w:val="24"/>
                  <w:szCs w:val="24"/>
                </w:rPr>
                <w:t>Круговорот азота в природе</w:t>
              </w:r>
            </w:hyperlink>
          </w:p>
          <w:p w:rsidR="009842FA" w:rsidRDefault="009842F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842FA" w:rsidRDefault="009842F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65CEA">
              <w:rPr>
                <w:sz w:val="24"/>
                <w:szCs w:val="24"/>
              </w:rPr>
              <w:t xml:space="preserve"> 6</w:t>
            </w:r>
          </w:p>
          <w:p w:rsidR="009842FA" w:rsidRDefault="009842FA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подготовки к ГИА)</w:t>
            </w:r>
          </w:p>
          <w:p w:rsidR="009842FA" w:rsidRPr="00481574" w:rsidRDefault="00712332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9842FA" w:rsidRPr="00DA3016">
                <w:rPr>
                  <w:rStyle w:val="a3"/>
                  <w:sz w:val="24"/>
                  <w:szCs w:val="24"/>
                </w:rPr>
                <w:t>«Тестирование – азот»</w:t>
              </w:r>
            </w:hyperlink>
          </w:p>
        </w:tc>
        <w:tc>
          <w:tcPr>
            <w:tcW w:w="1483" w:type="pct"/>
          </w:tcPr>
          <w:p w:rsidR="003D6FC5" w:rsidRDefault="00C102F1" w:rsidP="00B030C8">
            <w:pPr>
              <w:pStyle w:val="a6"/>
              <w:jc w:val="both"/>
              <w:rPr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>Учитель выясняет с какими сложностями столкнулись ребята при изучении данной темы, отмечает в</w:t>
            </w:r>
            <w:r w:rsidR="003D6FC5">
              <w:rPr>
                <w:sz w:val="24"/>
                <w:szCs w:val="24"/>
              </w:rPr>
              <w:t>озможность использования данных образовательных сайтов</w:t>
            </w:r>
          </w:p>
          <w:p w:rsidR="003D6FC5" w:rsidRDefault="00C102F1" w:rsidP="00B030C8">
            <w:pPr>
              <w:pStyle w:val="a6"/>
              <w:jc w:val="both"/>
              <w:rPr>
                <w:rStyle w:val="a3"/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 xml:space="preserve"> </w:t>
            </w:r>
            <w:r w:rsidR="003D6FC5">
              <w:rPr>
                <w:sz w:val="24"/>
                <w:szCs w:val="24"/>
              </w:rPr>
              <w:t xml:space="preserve">а) </w:t>
            </w:r>
            <w:hyperlink r:id="rId16" w:history="1">
              <w:r w:rsidRPr="00C102F1">
                <w:rPr>
                  <w:rStyle w:val="a3"/>
                  <w:sz w:val="24"/>
                  <w:szCs w:val="24"/>
                </w:rPr>
                <w:t>http://fcior.edu.ru</w:t>
              </w:r>
            </w:hyperlink>
            <w:r w:rsidR="003D6FC5">
              <w:rPr>
                <w:rStyle w:val="a3"/>
                <w:sz w:val="24"/>
                <w:szCs w:val="24"/>
              </w:rPr>
              <w:t xml:space="preserve">, </w:t>
            </w:r>
          </w:p>
          <w:p w:rsidR="00C102F1" w:rsidRPr="00C102F1" w:rsidRDefault="003D6FC5" w:rsidP="00B030C8">
            <w:pPr>
              <w:pStyle w:val="a6"/>
              <w:jc w:val="both"/>
              <w:rPr>
                <w:sz w:val="24"/>
                <w:szCs w:val="24"/>
              </w:rPr>
            </w:pPr>
            <w:r w:rsidRPr="003D6FC5">
              <w:rPr>
                <w:rStyle w:val="a3"/>
                <w:color w:val="000000" w:themeColor="text1"/>
                <w:sz w:val="24"/>
                <w:szCs w:val="24"/>
                <w:u w:val="none"/>
              </w:rPr>
              <w:t>б)</w:t>
            </w:r>
            <w:r w:rsidRPr="003D6FC5">
              <w:rPr>
                <w:rStyle w:val="a3"/>
                <w:sz w:val="24"/>
                <w:szCs w:val="24"/>
              </w:rPr>
              <w:t>http://school-collection.edu.ru</w:t>
            </w:r>
            <w:r w:rsidR="00C102F1" w:rsidRPr="00C102F1">
              <w:rPr>
                <w:sz w:val="24"/>
                <w:szCs w:val="24"/>
              </w:rPr>
              <w:t xml:space="preserve"> при изучении материала дома во время болезни или проверке знаний по теме при выполнении контрольных модулей</w:t>
            </w:r>
            <w:r w:rsidR="009842FA">
              <w:rPr>
                <w:sz w:val="24"/>
                <w:szCs w:val="24"/>
              </w:rPr>
              <w:t>.</w:t>
            </w:r>
          </w:p>
          <w:p w:rsidR="008218E1" w:rsidRDefault="008218E1" w:rsidP="00B030C8">
            <w:pPr>
              <w:pStyle w:val="a6"/>
              <w:jc w:val="both"/>
              <w:rPr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>Формулировка выводов урока, определение домашнего задания</w:t>
            </w:r>
            <w:r w:rsidR="009842FA">
              <w:rPr>
                <w:sz w:val="24"/>
                <w:szCs w:val="24"/>
              </w:rPr>
              <w:t xml:space="preserve"> с использованием ЭОР</w:t>
            </w:r>
          </w:p>
          <w:p w:rsidR="00067A60" w:rsidRDefault="00067A60" w:rsidP="00B030C8">
            <w:pPr>
              <w:pStyle w:val="a6"/>
              <w:jc w:val="both"/>
              <w:rPr>
                <w:sz w:val="24"/>
                <w:szCs w:val="24"/>
              </w:rPr>
            </w:pPr>
          </w:p>
          <w:p w:rsidR="00067A60" w:rsidRPr="00481574" w:rsidRDefault="00067A60" w:rsidP="00B030C8">
            <w:pPr>
              <w:pStyle w:val="a6"/>
              <w:jc w:val="both"/>
            </w:pPr>
          </w:p>
        </w:tc>
        <w:tc>
          <w:tcPr>
            <w:tcW w:w="989" w:type="pct"/>
          </w:tcPr>
          <w:p w:rsidR="008218E1" w:rsidRPr="00C102F1" w:rsidRDefault="00C102F1" w:rsidP="00B030C8">
            <w:pPr>
              <w:pStyle w:val="a6"/>
              <w:jc w:val="both"/>
              <w:rPr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>Отмечают наиболее сложные задания</w:t>
            </w:r>
            <w:r w:rsidR="009842FA">
              <w:rPr>
                <w:sz w:val="24"/>
                <w:szCs w:val="24"/>
              </w:rPr>
              <w:t xml:space="preserve"> в плане конспекте</w:t>
            </w:r>
            <w:r w:rsidRPr="00C102F1">
              <w:rPr>
                <w:sz w:val="24"/>
                <w:szCs w:val="24"/>
              </w:rPr>
              <w:t xml:space="preserve">, оценивают </w:t>
            </w:r>
            <w:r w:rsidR="009842FA">
              <w:rPr>
                <w:sz w:val="24"/>
                <w:szCs w:val="24"/>
              </w:rPr>
              <w:t xml:space="preserve">свою </w:t>
            </w:r>
            <w:r w:rsidRPr="00C102F1">
              <w:rPr>
                <w:sz w:val="24"/>
                <w:szCs w:val="24"/>
              </w:rPr>
              <w:t>работу на уроке.</w:t>
            </w:r>
            <w:r>
              <w:rPr>
                <w:sz w:val="24"/>
                <w:szCs w:val="24"/>
              </w:rPr>
              <w:t xml:space="preserve"> </w:t>
            </w:r>
            <w:r w:rsidR="008218E1" w:rsidRPr="00C102F1">
              <w:rPr>
                <w:sz w:val="24"/>
                <w:szCs w:val="24"/>
              </w:rPr>
              <w:t>Запись в тетрадь выводов, запись в дневник домашнего задания</w:t>
            </w:r>
            <w:r w:rsidR="009842FA">
              <w:rPr>
                <w:sz w:val="24"/>
                <w:szCs w:val="24"/>
              </w:rPr>
              <w:t xml:space="preserve"> с использованием ЭОР </w:t>
            </w:r>
            <w:r w:rsidR="00285D1E">
              <w:rPr>
                <w:sz w:val="24"/>
                <w:szCs w:val="24"/>
              </w:rPr>
              <w:t xml:space="preserve">и учебника </w:t>
            </w:r>
            <w:r w:rsidR="009842FA">
              <w:rPr>
                <w:sz w:val="24"/>
                <w:szCs w:val="24"/>
              </w:rPr>
              <w:t>и для подготовки к ГИА самостоятельно</w:t>
            </w:r>
          </w:p>
        </w:tc>
        <w:tc>
          <w:tcPr>
            <w:tcW w:w="495" w:type="pct"/>
            <w:vAlign w:val="center"/>
          </w:tcPr>
          <w:p w:rsidR="008218E1" w:rsidRPr="00481574" w:rsidRDefault="00C0769C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6BFD" w:rsidRPr="00481574" w:rsidTr="002D7273">
        <w:trPr>
          <w:tblHeader/>
        </w:trPr>
        <w:tc>
          <w:tcPr>
            <w:tcW w:w="222" w:type="pct"/>
          </w:tcPr>
          <w:p w:rsidR="00AD6BFD" w:rsidRDefault="00AD6BFD" w:rsidP="00B030C8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</w:tcPr>
          <w:p w:rsidR="00AD6BFD" w:rsidRPr="00481574" w:rsidRDefault="00AD6BFD" w:rsidP="00B030C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938" w:type="pct"/>
          </w:tcPr>
          <w:p w:rsidR="00AD6BFD" w:rsidRDefault="00AD6BFD" w:rsidP="00B030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pct"/>
          </w:tcPr>
          <w:p w:rsidR="00AD6BFD" w:rsidRPr="00C102F1" w:rsidRDefault="000E04AF" w:rsidP="00B030C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оценить свою работу в электронной таблице</w:t>
            </w:r>
            <w:r w:rsidR="00DF6A0B">
              <w:rPr>
                <w:sz w:val="24"/>
                <w:szCs w:val="24"/>
              </w:rPr>
              <w:t>, отметить цветом удачные моменты и моменты затруднений работы с ЭОР.</w:t>
            </w:r>
          </w:p>
        </w:tc>
        <w:tc>
          <w:tcPr>
            <w:tcW w:w="989" w:type="pct"/>
          </w:tcPr>
          <w:p w:rsidR="00AD6BFD" w:rsidRPr="00C102F1" w:rsidRDefault="00DF6A0B" w:rsidP="00DF6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свои  успехи и трудности работы на уроке с использованием ЭОР </w:t>
            </w:r>
          </w:p>
        </w:tc>
        <w:tc>
          <w:tcPr>
            <w:tcW w:w="495" w:type="pct"/>
            <w:vAlign w:val="center"/>
          </w:tcPr>
          <w:p w:rsidR="00AD6BFD" w:rsidRDefault="00C0769C" w:rsidP="00B03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D4C6E" w:rsidRDefault="008D4C6E" w:rsidP="00B030C8">
      <w:pPr>
        <w:spacing w:line="360" w:lineRule="auto"/>
        <w:jc w:val="both"/>
        <w:rPr>
          <w:b/>
          <w:sz w:val="24"/>
          <w:szCs w:val="24"/>
        </w:rPr>
      </w:pPr>
    </w:p>
    <w:p w:rsidR="00DA3016" w:rsidRDefault="00DA3016" w:rsidP="00B030C8">
      <w:pPr>
        <w:spacing w:line="360" w:lineRule="auto"/>
        <w:jc w:val="both"/>
        <w:rPr>
          <w:b/>
          <w:sz w:val="24"/>
          <w:szCs w:val="24"/>
        </w:rPr>
      </w:pPr>
    </w:p>
    <w:p w:rsidR="008D4C6E" w:rsidRDefault="008D4C6E" w:rsidP="00B030C8">
      <w:pPr>
        <w:spacing w:line="360" w:lineRule="auto"/>
        <w:jc w:val="both"/>
      </w:pPr>
      <w:r>
        <w:lastRenderedPageBreak/>
        <w:t>Приложение к плану-конспекту урока</w:t>
      </w:r>
    </w:p>
    <w:p w:rsidR="008D4C6E" w:rsidRDefault="008D4C6E" w:rsidP="00B030C8">
      <w:pPr>
        <w:spacing w:line="360" w:lineRule="auto"/>
        <w:jc w:val="both"/>
      </w:pPr>
      <w:r>
        <w:t xml:space="preserve">Тема урока: </w:t>
      </w:r>
      <w:r w:rsidR="0041072B">
        <w:rPr>
          <w:b/>
        </w:rPr>
        <w:t>Азот</w:t>
      </w:r>
      <w:r w:rsidRPr="00DA3016">
        <w:rPr>
          <w:b/>
        </w:rPr>
        <w:t xml:space="preserve"> и его соединения</w:t>
      </w:r>
    </w:p>
    <w:p w:rsidR="008D4C6E" w:rsidRPr="00DA3016" w:rsidRDefault="008D4C6E" w:rsidP="00B030C8">
      <w:pPr>
        <w:spacing w:line="360" w:lineRule="auto"/>
        <w:jc w:val="both"/>
        <w:rPr>
          <w:b/>
          <w:i/>
          <w:sz w:val="24"/>
          <w:szCs w:val="24"/>
        </w:rPr>
      </w:pPr>
      <w:r w:rsidRPr="00DA3016">
        <w:rPr>
          <w:b/>
          <w:i/>
          <w:sz w:val="24"/>
          <w:szCs w:val="24"/>
        </w:rPr>
        <w:t>Таблица 2</w:t>
      </w:r>
    </w:p>
    <w:p w:rsidR="008D4C6E" w:rsidRDefault="008D4C6E" w:rsidP="00B030C8">
      <w:pPr>
        <w:spacing w:line="360" w:lineRule="auto"/>
        <w:jc w:val="both"/>
      </w:pPr>
      <w:r>
        <w:t>Перечень используемых на данном уроке ЭОР</w:t>
      </w:r>
    </w:p>
    <w:tbl>
      <w:tblPr>
        <w:tblW w:w="959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91"/>
        <w:gridCol w:w="1800"/>
        <w:gridCol w:w="1224"/>
        <w:gridCol w:w="2016"/>
        <w:gridCol w:w="3960"/>
      </w:tblGrid>
      <w:tr w:rsidR="008D4C6E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B030C8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B030C8">
            <w:pPr>
              <w:spacing w:line="360" w:lineRule="auto"/>
              <w:jc w:val="both"/>
            </w:pPr>
          </w:p>
          <w:p w:rsidR="008D4C6E" w:rsidRDefault="008D4C6E" w:rsidP="00B030C8">
            <w:pPr>
              <w:spacing w:line="360" w:lineRule="auto"/>
              <w:jc w:val="both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B030C8">
            <w:pPr>
              <w:snapToGrid w:val="0"/>
              <w:spacing w:line="360" w:lineRule="auto"/>
              <w:jc w:val="both"/>
            </w:pPr>
          </w:p>
          <w:p w:rsidR="008D4C6E" w:rsidRDefault="008D4C6E" w:rsidP="00B030C8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B030C8">
            <w:pPr>
              <w:snapToGrid w:val="0"/>
              <w:spacing w:line="360" w:lineRule="auto"/>
              <w:jc w:val="both"/>
            </w:pPr>
          </w:p>
          <w:p w:rsidR="008D4C6E" w:rsidRDefault="008D4C6E" w:rsidP="00B030C8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A65A2">
              <w:rPr>
                <w:i/>
                <w:sz w:val="24"/>
                <w:szCs w:val="24"/>
              </w:rPr>
              <w:t>(иллюстр</w:t>
            </w:r>
            <w:r w:rsidR="006F1CFB">
              <w:rPr>
                <w:i/>
                <w:sz w:val="24"/>
                <w:szCs w:val="24"/>
              </w:rPr>
              <w:t>ация, презентация, видеофрагмент</w:t>
            </w:r>
            <w:r w:rsidRPr="00DA65A2">
              <w:rPr>
                <w:i/>
                <w:sz w:val="24"/>
                <w:szCs w:val="24"/>
              </w:rPr>
              <w:t>ы, тест, модель и т.д.)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D4C6E" w:rsidP="00B030C8">
            <w:pPr>
              <w:spacing w:line="360" w:lineRule="auto"/>
              <w:jc w:val="both"/>
            </w:pPr>
          </w:p>
          <w:p w:rsidR="008D4C6E" w:rsidRDefault="008D4C6E" w:rsidP="00B030C8">
            <w:pPr>
              <w:spacing w:line="360" w:lineRule="auto"/>
              <w:jc w:val="both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азота по положению в периодической системе химических элементов Д.И. Менделеева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карточка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17" w:history="1">
              <w:r w:rsidR="009842FA" w:rsidRPr="00350176">
                <w:rPr>
                  <w:rStyle w:val="a3"/>
                </w:rPr>
                <w:t>http://school-collection.edu.ru/catalog/res/bed08f98-8cff-11db-b606-0800200c9a66/view/</w:t>
              </w:r>
            </w:hyperlink>
            <w:r w:rsidR="009842FA">
              <w:t xml:space="preserve"> </w:t>
            </w: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Pr="009842FA" w:rsidRDefault="009842FA" w:rsidP="00B030C8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атома и молекулы</w:t>
            </w:r>
          </w:p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 свойства</w:t>
            </w:r>
          </w:p>
          <w:p w:rsidR="009842FA" w:rsidRPr="00DA1F44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 свойства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65CEA">
              <w:rPr>
                <w:b/>
                <w:sz w:val="24"/>
                <w:szCs w:val="24"/>
              </w:rPr>
              <w:t>Модуль</w:t>
            </w:r>
            <w:r w:rsidR="00565CEA" w:rsidRPr="00565CEA">
              <w:rPr>
                <w:b/>
                <w:sz w:val="24"/>
                <w:szCs w:val="24"/>
              </w:rPr>
              <w:t xml:space="preserve"> - презентация</w:t>
            </w:r>
            <w:r w:rsidRPr="00DA1F44">
              <w:rPr>
                <w:sz w:val="24"/>
                <w:szCs w:val="24"/>
              </w:rPr>
              <w:t xml:space="preserve"> состоит из четырех кадров, включающих текст, фотографии, демонстрирующие открытие </w:t>
            </w:r>
            <w:r w:rsidRPr="00DA1F44">
              <w:rPr>
                <w:sz w:val="24"/>
                <w:szCs w:val="24"/>
              </w:rPr>
              <w:lastRenderedPageBreak/>
              <w:t>азота и его свойства. В том числе, ученику предлагается познакомиться с получением и свойствами простого вещества азота путем просмотра активных зон схемы, просмотра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Pr="00DA1F44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18" w:history="1">
              <w:r w:rsidR="009842FA" w:rsidRPr="00D67FAD">
                <w:rPr>
                  <w:rStyle w:val="a3"/>
                </w:rPr>
                <w:t>http://fcior.edu.ru/card/498/fizicheskie-i-himicheskie-svoystva-azota.html</w:t>
              </w:r>
            </w:hyperlink>
          </w:p>
          <w:p w:rsidR="009842FA" w:rsidRPr="00DA1F44" w:rsidRDefault="009842FA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 работа «Модель молекулы азота»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19" w:history="1">
              <w:r w:rsidR="009842FA" w:rsidRPr="00D67FAD">
                <w:rPr>
                  <w:rStyle w:val="a3"/>
                </w:rPr>
                <w:t>http://fcior.edu.ru/start-download.action?id=68BDA5F5-B218-43F8-B5D2-60076E8D92FF</w:t>
              </w:r>
            </w:hyperlink>
          </w:p>
          <w:p w:rsidR="009842FA" w:rsidRDefault="009842FA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DF6A0B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</w:t>
            </w:r>
            <w:r w:rsidR="009842FA">
              <w:rPr>
                <w:sz w:val="24"/>
                <w:szCs w:val="24"/>
              </w:rPr>
              <w:t xml:space="preserve"> «Азот – простое вещество»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DF6A0B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</w:t>
            </w:r>
            <w:r w:rsidR="00565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20" w:history="1">
              <w:r w:rsidR="009842FA" w:rsidRPr="00D67FAD">
                <w:rPr>
                  <w:rStyle w:val="a3"/>
                </w:rPr>
                <w:t>http://fcior.edu.ru/card/3440/testy-po-teme-azot-prostoe-veshestvo.html</w:t>
              </w:r>
            </w:hyperlink>
          </w:p>
          <w:p w:rsidR="009842FA" w:rsidRDefault="009842FA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 азота в природе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карта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21" w:history="1">
              <w:r w:rsidR="00DA3016" w:rsidRPr="00FF5201">
                <w:rPr>
                  <w:rStyle w:val="a3"/>
                </w:rPr>
                <w:t>http://fcior.edu.ru/card/5666/krugovorot-azota-v-prirode.html</w:t>
              </w:r>
            </w:hyperlink>
            <w:r w:rsidR="00DA3016">
              <w:t xml:space="preserve"> </w:t>
            </w:r>
            <w:r w:rsidR="009842FA">
              <w:t xml:space="preserve"> </w:t>
            </w:r>
          </w:p>
        </w:tc>
      </w:tr>
      <w:tr w:rsidR="009842FA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Pr="005F123E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вещество - азот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9842F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FA" w:rsidRDefault="00565CEA" w:rsidP="00B030C8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A" w:rsidRPr="005F123E" w:rsidRDefault="00712332" w:rsidP="00B030C8">
            <w:pPr>
              <w:widowControl w:val="0"/>
              <w:autoSpaceDE w:val="0"/>
              <w:snapToGrid w:val="0"/>
              <w:spacing w:after="200" w:line="276" w:lineRule="auto"/>
              <w:jc w:val="both"/>
            </w:pPr>
            <w:hyperlink r:id="rId22" w:history="1">
              <w:r w:rsidR="009842FA" w:rsidRPr="00350176">
                <w:rPr>
                  <w:rStyle w:val="a3"/>
                </w:rPr>
                <w:t>http://files.school-collection.edu.ru/dlrstore/bed08f99-8cff-11db-b606-0800200c9a66/ch09_24_02.swf</w:t>
              </w:r>
            </w:hyperlink>
            <w:r w:rsidR="009842FA" w:rsidRPr="005F123E">
              <w:t xml:space="preserve"> </w:t>
            </w:r>
          </w:p>
        </w:tc>
      </w:tr>
    </w:tbl>
    <w:p w:rsidR="007F5488" w:rsidRDefault="007F5488" w:rsidP="00B030C8">
      <w:pPr>
        <w:jc w:val="both"/>
      </w:pPr>
    </w:p>
    <w:sectPr w:rsidR="007F5488" w:rsidSect="00B0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92EE20F4"/>
    <w:lvl w:ilvl="0" w:tplc="B608CFD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1"/>
    <w:rsid w:val="00023032"/>
    <w:rsid w:val="0006455D"/>
    <w:rsid w:val="00067A60"/>
    <w:rsid w:val="000B62C5"/>
    <w:rsid w:val="000E04AF"/>
    <w:rsid w:val="0011706F"/>
    <w:rsid w:val="001963B1"/>
    <w:rsid w:val="001A45FA"/>
    <w:rsid w:val="001B1610"/>
    <w:rsid w:val="001B5AFF"/>
    <w:rsid w:val="001D091E"/>
    <w:rsid w:val="001D2EBC"/>
    <w:rsid w:val="00225004"/>
    <w:rsid w:val="00285D1E"/>
    <w:rsid w:val="002D7273"/>
    <w:rsid w:val="003121EB"/>
    <w:rsid w:val="003460C9"/>
    <w:rsid w:val="003D6FC5"/>
    <w:rsid w:val="0041072B"/>
    <w:rsid w:val="004179A2"/>
    <w:rsid w:val="0045757E"/>
    <w:rsid w:val="00493DA2"/>
    <w:rsid w:val="004B5678"/>
    <w:rsid w:val="004D7FAC"/>
    <w:rsid w:val="004E0D2D"/>
    <w:rsid w:val="004F6491"/>
    <w:rsid w:val="00510CD9"/>
    <w:rsid w:val="005253AF"/>
    <w:rsid w:val="00565CEA"/>
    <w:rsid w:val="005B060A"/>
    <w:rsid w:val="005F123E"/>
    <w:rsid w:val="006D05CE"/>
    <w:rsid w:val="006F1CFB"/>
    <w:rsid w:val="007009CE"/>
    <w:rsid w:val="00712332"/>
    <w:rsid w:val="00756E11"/>
    <w:rsid w:val="0076637C"/>
    <w:rsid w:val="007A550D"/>
    <w:rsid w:val="007F5488"/>
    <w:rsid w:val="00817BFD"/>
    <w:rsid w:val="008218E1"/>
    <w:rsid w:val="00823473"/>
    <w:rsid w:val="00887FDF"/>
    <w:rsid w:val="008D4C6E"/>
    <w:rsid w:val="008D7FFC"/>
    <w:rsid w:val="00954455"/>
    <w:rsid w:val="00957BD9"/>
    <w:rsid w:val="00967C57"/>
    <w:rsid w:val="009842FA"/>
    <w:rsid w:val="00987486"/>
    <w:rsid w:val="009B2450"/>
    <w:rsid w:val="00AD6BFD"/>
    <w:rsid w:val="00AE418C"/>
    <w:rsid w:val="00B030C8"/>
    <w:rsid w:val="00B308E3"/>
    <w:rsid w:val="00B723DD"/>
    <w:rsid w:val="00B73278"/>
    <w:rsid w:val="00BB77C1"/>
    <w:rsid w:val="00C0769C"/>
    <w:rsid w:val="00C102F1"/>
    <w:rsid w:val="00C52CDB"/>
    <w:rsid w:val="00C73675"/>
    <w:rsid w:val="00CC1B66"/>
    <w:rsid w:val="00CD065C"/>
    <w:rsid w:val="00CF229F"/>
    <w:rsid w:val="00D06915"/>
    <w:rsid w:val="00D25C29"/>
    <w:rsid w:val="00D92335"/>
    <w:rsid w:val="00DA1F44"/>
    <w:rsid w:val="00DA3016"/>
    <w:rsid w:val="00DB7F70"/>
    <w:rsid w:val="00DF6A0B"/>
    <w:rsid w:val="00E225FC"/>
    <w:rsid w:val="00E51276"/>
    <w:rsid w:val="00E52599"/>
    <w:rsid w:val="00E9437D"/>
    <w:rsid w:val="00E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E3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8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2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102F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E3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8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2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102F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fcior.edu.ru/card/3440/testy-po-teme-azot-prostoe-veshestvo.html" TargetMode="External"/><Relationship Id="rId18" Type="http://schemas.openxmlformats.org/officeDocument/2006/relationships/hyperlink" Target="http://fcior.edu.ru/card/498/fizicheskie-i-himicheskie-svoystva-azota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fcior.edu.ru/card/5666/krugovorot-azota-v-prirod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fcior.edu.ru/card/498/fizicheskie-i-himicheskie-svoystva-azota.html" TargetMode="External"/><Relationship Id="rId17" Type="http://schemas.openxmlformats.org/officeDocument/2006/relationships/hyperlink" Target="http://school-collection.edu.ru/catalog/res/bed08f98-8cff-11db-b606-0800200c9a66/vie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fcior.edu.ru/card/3440/testy-po-teme-azot-prostoe-veshestvo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cior.edu.ru/start-download.action?id=68BDA5F5-B218-43F8-B5D2-60076E8D92F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files.school-collection.edu.ru/dlrstore/bed08f99-8cff-11db-b606-0800200c9a66/ch09_24_02.sw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cior.edu.ru/card/498/fizicheskie-i-himicheskie-svoystva-azota.html" TargetMode="External"/><Relationship Id="rId19" Type="http://schemas.openxmlformats.org/officeDocument/2006/relationships/hyperlink" Target="http://fcior.edu.ru/start-download.action?id=68BDA5F5-B218-43F8-B5D2-60076E8D92FF" TargetMode="External"/><Relationship Id="rId4" Type="http://schemas.openxmlformats.org/officeDocument/2006/relationships/styles" Target="styles.xml"/><Relationship Id="rId9" Type="http://schemas.openxmlformats.org/officeDocument/2006/relationships/hyperlink" Target="http://school-collection.edu.ru/catalog/res/bed08f98-8cff-11db-b606-0800200c9a66/view/" TargetMode="External"/><Relationship Id="rId14" Type="http://schemas.openxmlformats.org/officeDocument/2006/relationships/hyperlink" Target="http://fcior.edu.ru/card/5666/krugovorot-azota-v-prirode.html" TargetMode="External"/><Relationship Id="rId22" Type="http://schemas.openxmlformats.org/officeDocument/2006/relationships/hyperlink" Target="http://files.school-collection.edu.ru/dlrstore/bed08f99-8cff-11db-b606-0800200c9a66/ch09_24_02.sw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0869-5BA8-410A-B009-C355E2A141B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741C28D-B0D4-4990-AC2B-E99ECA1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dcterms:created xsi:type="dcterms:W3CDTF">2012-08-08T04:37:00Z</dcterms:created>
  <dcterms:modified xsi:type="dcterms:W3CDTF">2012-08-08T04:52:00Z</dcterms:modified>
</cp:coreProperties>
</file>