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6" w:rsidRDefault="002D1886">
      <w:pPr>
        <w:rPr>
          <w:b/>
          <w:bCs/>
          <w:sz w:val="32"/>
          <w:szCs w:val="32"/>
        </w:rPr>
      </w:pPr>
      <w:r w:rsidRPr="00817AD1">
        <w:rPr>
          <w:b/>
          <w:bCs/>
          <w:sz w:val="32"/>
          <w:szCs w:val="32"/>
        </w:rPr>
        <w:t xml:space="preserve">Задания для контрольно-обобщающего урока по теме: </w:t>
      </w:r>
    </w:p>
    <w:p w:rsidR="002D1886" w:rsidRPr="00817AD1" w:rsidRDefault="002D1886">
      <w:pPr>
        <w:rPr>
          <w:b/>
          <w:bCs/>
          <w:sz w:val="32"/>
          <w:szCs w:val="32"/>
        </w:rPr>
      </w:pPr>
      <w:r w:rsidRPr="00817AD1">
        <w:rPr>
          <w:b/>
          <w:bCs/>
          <w:sz w:val="32"/>
          <w:szCs w:val="32"/>
        </w:rPr>
        <w:t>« Железы внутренней секреции»</w:t>
      </w:r>
    </w:p>
    <w:p w:rsidR="002D1886" w:rsidRPr="00217128" w:rsidRDefault="002D1886">
      <w:pPr>
        <w:rPr>
          <w:sz w:val="24"/>
          <w:szCs w:val="24"/>
        </w:rPr>
      </w:pPr>
      <w:r w:rsidRPr="00817AD1">
        <w:rPr>
          <w:b/>
          <w:bCs/>
          <w:sz w:val="24"/>
          <w:szCs w:val="24"/>
        </w:rPr>
        <w:t>Цель</w:t>
      </w:r>
      <w:r w:rsidRPr="00217128">
        <w:rPr>
          <w:sz w:val="24"/>
          <w:szCs w:val="24"/>
        </w:rPr>
        <w:t>: систематизировать учебный материал, развивать склонность к анализу, биологическому мышлению, активизировать процесс познания.</w:t>
      </w:r>
    </w:p>
    <w:p w:rsidR="002D1886" w:rsidRPr="00217128" w:rsidRDefault="002D1886" w:rsidP="00426F9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17128">
        <w:rPr>
          <w:b/>
          <w:bCs/>
          <w:sz w:val="24"/>
          <w:szCs w:val="24"/>
          <w:u w:val="single"/>
        </w:rPr>
        <w:t>Обсуждение в группах вопросов для самоконтроля</w:t>
      </w:r>
      <w:r>
        <w:rPr>
          <w:b/>
          <w:bCs/>
          <w:sz w:val="24"/>
          <w:szCs w:val="24"/>
          <w:u w:val="single"/>
        </w:rPr>
        <w:t>.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Какие железы являются железами внутренней, внешней и смешанной секреции?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Что такое гормоны?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Что значит понятие « гуморальный»?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В чём заключается гуморальная регуляция работы органов?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Где находится щитовидная железа и какой гормон она вырабатывает?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Каково значение тироксина для организма?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Каковы признаки базедовой болезни?</w:t>
      </w:r>
    </w:p>
    <w:p w:rsidR="002D1886" w:rsidRPr="00217128" w:rsidRDefault="002D1886" w:rsidP="00426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Где находится гипофиз и какова его роль?</w:t>
      </w:r>
    </w:p>
    <w:p w:rsidR="002D1886" w:rsidRPr="00217128" w:rsidRDefault="002D1886" w:rsidP="00F84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Какова роль гормонов адреналина и инсулина?</w:t>
      </w:r>
    </w:p>
    <w:p w:rsidR="002D1886" w:rsidRPr="00217128" w:rsidRDefault="002D1886" w:rsidP="00F84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128">
        <w:rPr>
          <w:sz w:val="24"/>
          <w:szCs w:val="24"/>
        </w:rPr>
        <w:t>Что контролирует и регулирует деятельность желёз внутренней секреции?</w:t>
      </w:r>
    </w:p>
    <w:p w:rsidR="002D1886" w:rsidRPr="00A66D33" w:rsidRDefault="002D1886" w:rsidP="00F84EC2">
      <w:pPr>
        <w:rPr>
          <w:b/>
          <w:bCs/>
          <w:sz w:val="24"/>
          <w:szCs w:val="24"/>
        </w:rPr>
      </w:pPr>
      <w:r w:rsidRPr="00A66D33">
        <w:rPr>
          <w:b/>
          <w:bCs/>
          <w:sz w:val="24"/>
          <w:szCs w:val="24"/>
        </w:rPr>
        <w:t xml:space="preserve">       2.</w:t>
      </w:r>
      <w:r w:rsidRPr="00A66D33">
        <w:rPr>
          <w:b/>
          <w:bCs/>
          <w:sz w:val="24"/>
          <w:szCs w:val="24"/>
          <w:u w:val="single"/>
        </w:rPr>
        <w:t>Индивидуальная работа обучающихся</w:t>
      </w:r>
      <w:r>
        <w:rPr>
          <w:b/>
          <w:bCs/>
          <w:sz w:val="24"/>
          <w:szCs w:val="24"/>
          <w:u w:val="single"/>
        </w:rPr>
        <w:t>.</w:t>
      </w:r>
    </w:p>
    <w:p w:rsidR="002D1886" w:rsidRPr="006835E4" w:rsidRDefault="002D1886" w:rsidP="00F84EC2">
      <w:pPr>
        <w:rPr>
          <w:b/>
          <w:bCs/>
          <w:sz w:val="24"/>
          <w:szCs w:val="24"/>
        </w:rPr>
      </w:pPr>
      <w:r w:rsidRPr="006835E4">
        <w:rPr>
          <w:b/>
          <w:bCs/>
          <w:sz w:val="24"/>
          <w:szCs w:val="24"/>
        </w:rPr>
        <w:t>1 Контрольная работа</w:t>
      </w:r>
    </w:p>
    <w:p w:rsidR="002D1886" w:rsidRPr="00217128" w:rsidRDefault="002D1886" w:rsidP="00F84EC2">
      <w:pPr>
        <w:rPr>
          <w:sz w:val="24"/>
          <w:szCs w:val="24"/>
        </w:rPr>
      </w:pPr>
      <w:r w:rsidRPr="00217128">
        <w:rPr>
          <w:sz w:val="24"/>
          <w:szCs w:val="24"/>
        </w:rPr>
        <w:t>1)Куда непосредственно попадают гормоны, вырабатывающиеся в железах внутренней секреции?</w:t>
      </w:r>
    </w:p>
    <w:p w:rsidR="002D1886" w:rsidRPr="00217128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21712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7128">
        <w:rPr>
          <w:sz w:val="24"/>
          <w:szCs w:val="24"/>
        </w:rPr>
        <w:t>тканевую жидкость         б)кровяное русло           в)кишечник</w:t>
      </w:r>
    </w:p>
    <w:p w:rsidR="002D1886" w:rsidRPr="00217128" w:rsidRDefault="002D1886" w:rsidP="00F84EC2">
      <w:pPr>
        <w:rPr>
          <w:sz w:val="24"/>
          <w:szCs w:val="24"/>
        </w:rPr>
      </w:pPr>
      <w:r w:rsidRPr="00217128">
        <w:rPr>
          <w:sz w:val="24"/>
          <w:szCs w:val="24"/>
        </w:rPr>
        <w:t>2) Каково значение гормонов?</w:t>
      </w:r>
    </w:p>
    <w:p w:rsidR="002D1886" w:rsidRPr="00217128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217128">
        <w:rPr>
          <w:sz w:val="24"/>
          <w:szCs w:val="24"/>
        </w:rPr>
        <w:t>)рост организма              б)развитие организма     в) регуляция обмена веществ</w:t>
      </w:r>
    </w:p>
    <w:p w:rsidR="002D1886" w:rsidRDefault="002D1886" w:rsidP="00F84EC2">
      <w:pPr>
        <w:rPr>
          <w:sz w:val="24"/>
          <w:szCs w:val="24"/>
        </w:rPr>
      </w:pPr>
      <w:r w:rsidRPr="00217128">
        <w:rPr>
          <w:sz w:val="24"/>
          <w:szCs w:val="24"/>
        </w:rPr>
        <w:t>3)</w:t>
      </w:r>
      <w:r>
        <w:rPr>
          <w:sz w:val="24"/>
          <w:szCs w:val="24"/>
        </w:rPr>
        <w:t>Какой химический элемент является действующим началом в тироксине?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а)йод                                    б) калий                             в) железо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4)Какая из желез внутренней секреции управляет всеми гормональными процессами организма?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а) щитовидная                     б) гипофиз                      в) поджелудочная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5) Какие болезни развиваются при недостатке гормона щитовидной железы?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а) гигантизм                        б) микседема                   в) базедова болезнь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6) влияет ли окружающая среда на функцию желез внутренней секреции?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а) да                                         б) нет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7) Регулирует содержание глюкозы в крови</w:t>
      </w:r>
    </w:p>
    <w:p w:rsidR="002D1886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а) адреналин                       б) инсулин                         в)тироксин</w:t>
      </w:r>
    </w:p>
    <w:p w:rsidR="002D1886" w:rsidRDefault="002D1886" w:rsidP="00F84EC2">
      <w:pPr>
        <w:rPr>
          <w:sz w:val="24"/>
          <w:szCs w:val="24"/>
        </w:rPr>
      </w:pPr>
    </w:p>
    <w:p w:rsidR="002D1886" w:rsidRDefault="002D1886" w:rsidP="00F84EC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Pr="00A66D33">
        <w:rPr>
          <w:b/>
          <w:bCs/>
          <w:sz w:val="24"/>
          <w:szCs w:val="24"/>
          <w:u w:val="single"/>
        </w:rPr>
        <w:t>Устное фронтальное заполнение таблицы «Железы внутренней секреции»</w:t>
      </w:r>
    </w:p>
    <w:p w:rsidR="002D1886" w:rsidRDefault="002D1886" w:rsidP="00F84E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3"/>
        <w:gridCol w:w="1336"/>
        <w:gridCol w:w="1344"/>
        <w:gridCol w:w="1339"/>
        <w:gridCol w:w="1306"/>
        <w:gridCol w:w="1371"/>
        <w:gridCol w:w="1552"/>
      </w:tblGrid>
      <w:tr w:rsidR="002D1886">
        <w:trPr>
          <w:trHeight w:val="267"/>
        </w:trPr>
        <w:tc>
          <w:tcPr>
            <w:tcW w:w="1367" w:type="dxa"/>
            <w:vMerge w:val="restart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Железы</w:t>
            </w:r>
          </w:p>
        </w:tc>
        <w:tc>
          <w:tcPr>
            <w:tcW w:w="1367" w:type="dxa"/>
            <w:vMerge w:val="restart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Располо-</w:t>
            </w:r>
          </w:p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жение</w:t>
            </w:r>
          </w:p>
        </w:tc>
        <w:tc>
          <w:tcPr>
            <w:tcW w:w="1367" w:type="dxa"/>
            <w:vMerge w:val="restart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Строение</w:t>
            </w:r>
          </w:p>
        </w:tc>
        <w:tc>
          <w:tcPr>
            <w:tcW w:w="1367" w:type="dxa"/>
            <w:vMerge w:val="restart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Гормоны</w:t>
            </w:r>
          </w:p>
        </w:tc>
        <w:tc>
          <w:tcPr>
            <w:tcW w:w="4103" w:type="dxa"/>
            <w:gridSpan w:val="3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Воздействие на организм</w:t>
            </w:r>
          </w:p>
        </w:tc>
      </w:tr>
      <w:tr w:rsidR="002D1886">
        <w:trPr>
          <w:trHeight w:val="266"/>
        </w:trPr>
        <w:tc>
          <w:tcPr>
            <w:tcW w:w="1367" w:type="dxa"/>
            <w:vMerge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Норма</w:t>
            </w: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гиперфунк- ция</w:t>
            </w: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  <w:r w:rsidRPr="00B1132C">
              <w:rPr>
                <w:sz w:val="24"/>
                <w:szCs w:val="24"/>
              </w:rPr>
              <w:t>гипофункция</w:t>
            </w:r>
          </w:p>
        </w:tc>
      </w:tr>
      <w:tr w:rsidR="002D1886"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B1132C" w:rsidRDefault="002D1886" w:rsidP="00F84EC2">
            <w:pPr>
              <w:rPr>
                <w:sz w:val="24"/>
                <w:szCs w:val="24"/>
              </w:rPr>
            </w:pPr>
          </w:p>
        </w:tc>
      </w:tr>
    </w:tbl>
    <w:p w:rsidR="002D1886" w:rsidRDefault="002D1886" w:rsidP="00F84EC2">
      <w:pPr>
        <w:rPr>
          <w:sz w:val="24"/>
          <w:szCs w:val="24"/>
        </w:rPr>
      </w:pPr>
    </w:p>
    <w:p w:rsidR="002D1886" w:rsidRPr="00217128" w:rsidRDefault="002D1886" w:rsidP="00F84EC2">
      <w:pPr>
        <w:rPr>
          <w:sz w:val="24"/>
          <w:szCs w:val="24"/>
        </w:rPr>
      </w:pPr>
      <w:r>
        <w:rPr>
          <w:sz w:val="24"/>
          <w:szCs w:val="24"/>
        </w:rPr>
        <w:t>Использован материал из книги Т.Л. Богданова Биология: Задания и упражнения.</w:t>
      </w: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D1886"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</w:tr>
      <w:tr w:rsidR="002D1886"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D1886" w:rsidRPr="00752F68" w:rsidRDefault="002D1886" w:rsidP="00F84EC2">
            <w:pPr>
              <w:rPr>
                <w:sz w:val="24"/>
                <w:szCs w:val="24"/>
              </w:rPr>
            </w:pPr>
          </w:p>
        </w:tc>
      </w:tr>
    </w:tbl>
    <w:p w:rsidR="002D1886" w:rsidRPr="00217128" w:rsidRDefault="002D1886" w:rsidP="00F84EC2">
      <w:pPr>
        <w:rPr>
          <w:sz w:val="24"/>
          <w:szCs w:val="24"/>
        </w:rPr>
      </w:pPr>
    </w:p>
    <w:sectPr w:rsidR="002D1886" w:rsidRPr="00217128" w:rsidSect="0035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912"/>
    <w:multiLevelType w:val="hybridMultilevel"/>
    <w:tmpl w:val="E4727ADA"/>
    <w:lvl w:ilvl="0" w:tplc="5472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50CD4"/>
    <w:multiLevelType w:val="hybridMultilevel"/>
    <w:tmpl w:val="3D3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9A"/>
    <w:rsid w:val="00167737"/>
    <w:rsid w:val="00217128"/>
    <w:rsid w:val="002575D9"/>
    <w:rsid w:val="002D1886"/>
    <w:rsid w:val="003533A9"/>
    <w:rsid w:val="003B1263"/>
    <w:rsid w:val="00426F9A"/>
    <w:rsid w:val="004B03F4"/>
    <w:rsid w:val="006835E4"/>
    <w:rsid w:val="00747C04"/>
    <w:rsid w:val="00752F68"/>
    <w:rsid w:val="00817AD1"/>
    <w:rsid w:val="008655DD"/>
    <w:rsid w:val="008C7444"/>
    <w:rsid w:val="009270C9"/>
    <w:rsid w:val="00A66D33"/>
    <w:rsid w:val="00B1132C"/>
    <w:rsid w:val="00D3179E"/>
    <w:rsid w:val="00D40576"/>
    <w:rsid w:val="00F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F9A"/>
    <w:pPr>
      <w:ind w:left="720"/>
    </w:pPr>
  </w:style>
  <w:style w:type="table" w:styleId="TableGrid">
    <w:name w:val="Table Grid"/>
    <w:basedOn w:val="TableNormal"/>
    <w:uiPriority w:val="99"/>
    <w:rsid w:val="006835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317</Words>
  <Characters>1811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WinXP</cp:lastModifiedBy>
  <cp:revision>5</cp:revision>
  <dcterms:created xsi:type="dcterms:W3CDTF">2013-10-14T07:04:00Z</dcterms:created>
  <dcterms:modified xsi:type="dcterms:W3CDTF">2013-10-14T08:21:00Z</dcterms:modified>
</cp:coreProperties>
</file>