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26" w:rsidRDefault="007D4226" w:rsidP="007F174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 образовательное  учреждение</w:t>
      </w:r>
    </w:p>
    <w:p w:rsidR="007D4226" w:rsidRDefault="007D4226" w:rsidP="007F174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20</w:t>
      </w:r>
    </w:p>
    <w:p w:rsidR="007D4226" w:rsidRDefault="007D4226" w:rsidP="007F1742">
      <w:pPr>
        <w:jc w:val="center"/>
        <w:rPr>
          <w:sz w:val="28"/>
          <w:szCs w:val="28"/>
        </w:rPr>
      </w:pPr>
      <w:r>
        <w:rPr>
          <w:sz w:val="28"/>
          <w:szCs w:val="28"/>
        </w:rPr>
        <w:t>г.Волжского Волгоградской области</w:t>
      </w:r>
    </w:p>
    <w:p w:rsidR="007D4226" w:rsidRDefault="007D4226" w:rsidP="007F1742">
      <w:pPr>
        <w:jc w:val="center"/>
        <w:rPr>
          <w:sz w:val="28"/>
          <w:szCs w:val="28"/>
        </w:rPr>
      </w:pPr>
    </w:p>
    <w:p w:rsidR="007D4226" w:rsidRDefault="007D4226" w:rsidP="007F1742">
      <w:pPr>
        <w:jc w:val="center"/>
        <w:rPr>
          <w:sz w:val="28"/>
          <w:szCs w:val="28"/>
        </w:rPr>
      </w:pPr>
    </w:p>
    <w:p w:rsidR="007D4226" w:rsidRDefault="007D4226" w:rsidP="007F1742">
      <w:pPr>
        <w:jc w:val="center"/>
        <w:rPr>
          <w:sz w:val="28"/>
          <w:szCs w:val="28"/>
        </w:rPr>
      </w:pPr>
    </w:p>
    <w:p w:rsidR="007D4226" w:rsidRDefault="007D4226" w:rsidP="007F1742">
      <w:pPr>
        <w:jc w:val="center"/>
        <w:rPr>
          <w:sz w:val="28"/>
          <w:szCs w:val="28"/>
        </w:rPr>
      </w:pPr>
    </w:p>
    <w:p w:rsidR="007D4226" w:rsidRDefault="007D4226" w:rsidP="007F1742">
      <w:pPr>
        <w:jc w:val="center"/>
        <w:rPr>
          <w:sz w:val="28"/>
          <w:szCs w:val="28"/>
        </w:rPr>
      </w:pPr>
    </w:p>
    <w:p w:rsidR="007D4226" w:rsidRDefault="007D4226" w:rsidP="007F1742">
      <w:pPr>
        <w:jc w:val="center"/>
        <w:rPr>
          <w:sz w:val="28"/>
          <w:szCs w:val="28"/>
        </w:rPr>
      </w:pPr>
    </w:p>
    <w:p w:rsidR="007D4226" w:rsidRDefault="007D4226" w:rsidP="007F1742">
      <w:pPr>
        <w:jc w:val="center"/>
        <w:rPr>
          <w:sz w:val="28"/>
          <w:szCs w:val="28"/>
        </w:rPr>
      </w:pPr>
    </w:p>
    <w:p w:rsidR="007D4226" w:rsidRDefault="007D4226" w:rsidP="007F1742">
      <w:pPr>
        <w:jc w:val="center"/>
        <w:rPr>
          <w:sz w:val="28"/>
          <w:szCs w:val="28"/>
        </w:rPr>
      </w:pPr>
    </w:p>
    <w:p w:rsidR="007D4226" w:rsidRDefault="007D4226" w:rsidP="007F1742">
      <w:pPr>
        <w:jc w:val="center"/>
        <w:rPr>
          <w:sz w:val="28"/>
          <w:szCs w:val="28"/>
        </w:rPr>
      </w:pPr>
    </w:p>
    <w:p w:rsidR="007D4226" w:rsidRDefault="007D4226" w:rsidP="007F1742">
      <w:pPr>
        <w:jc w:val="center"/>
        <w:rPr>
          <w:sz w:val="28"/>
          <w:szCs w:val="28"/>
        </w:rPr>
      </w:pPr>
    </w:p>
    <w:p w:rsidR="007D4226" w:rsidRDefault="007D4226" w:rsidP="007F1742">
      <w:pPr>
        <w:jc w:val="center"/>
        <w:rPr>
          <w:sz w:val="28"/>
          <w:szCs w:val="28"/>
        </w:rPr>
      </w:pPr>
    </w:p>
    <w:p w:rsidR="007D4226" w:rsidRDefault="007D4226" w:rsidP="007F1742">
      <w:pPr>
        <w:jc w:val="center"/>
        <w:rPr>
          <w:sz w:val="28"/>
          <w:szCs w:val="28"/>
        </w:rPr>
      </w:pPr>
    </w:p>
    <w:p w:rsidR="007D4226" w:rsidRDefault="007D4226" w:rsidP="007F174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</w:p>
    <w:p w:rsidR="007D4226" w:rsidRDefault="007D4226" w:rsidP="007F174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 конкурсе «Палитра профилактики»</w:t>
      </w:r>
    </w:p>
    <w:p w:rsidR="007D4226" w:rsidRDefault="007D4226" w:rsidP="007F1742">
      <w:pPr>
        <w:jc w:val="center"/>
        <w:rPr>
          <w:sz w:val="28"/>
          <w:szCs w:val="28"/>
        </w:rPr>
      </w:pPr>
    </w:p>
    <w:p w:rsidR="007D4226" w:rsidRPr="00D86F9B" w:rsidRDefault="007D4226" w:rsidP="007F1742">
      <w:pPr>
        <w:jc w:val="center"/>
        <w:rPr>
          <w:b/>
          <w:sz w:val="28"/>
          <w:szCs w:val="28"/>
        </w:rPr>
      </w:pPr>
      <w:r w:rsidRPr="00D86F9B">
        <w:rPr>
          <w:b/>
          <w:sz w:val="28"/>
          <w:szCs w:val="28"/>
        </w:rPr>
        <w:t>Игра – путешествие по ПДД</w:t>
      </w:r>
    </w:p>
    <w:p w:rsidR="007D4226" w:rsidRDefault="007D4226" w:rsidP="007F1742">
      <w:pPr>
        <w:jc w:val="center"/>
        <w:rPr>
          <w:b/>
          <w:sz w:val="28"/>
          <w:szCs w:val="28"/>
        </w:rPr>
      </w:pPr>
      <w:r w:rsidRPr="00D86F9B">
        <w:rPr>
          <w:b/>
          <w:sz w:val="28"/>
          <w:szCs w:val="28"/>
        </w:rPr>
        <w:t>«Помни правила движения как таблицу умножения»</w:t>
      </w:r>
    </w:p>
    <w:p w:rsidR="007D4226" w:rsidRDefault="007D4226" w:rsidP="007F1742">
      <w:pPr>
        <w:jc w:val="center"/>
        <w:rPr>
          <w:b/>
          <w:sz w:val="28"/>
          <w:szCs w:val="28"/>
        </w:rPr>
      </w:pPr>
    </w:p>
    <w:p w:rsidR="007D4226" w:rsidRDefault="007D4226" w:rsidP="007F1742">
      <w:pPr>
        <w:jc w:val="center"/>
        <w:rPr>
          <w:b/>
          <w:sz w:val="28"/>
          <w:szCs w:val="28"/>
        </w:rPr>
      </w:pPr>
    </w:p>
    <w:p w:rsidR="007D4226" w:rsidRDefault="007D4226" w:rsidP="007F1742">
      <w:pPr>
        <w:jc w:val="center"/>
        <w:rPr>
          <w:b/>
          <w:sz w:val="28"/>
          <w:szCs w:val="28"/>
        </w:rPr>
      </w:pPr>
    </w:p>
    <w:p w:rsidR="007D4226" w:rsidRDefault="007D4226" w:rsidP="007F1742">
      <w:pPr>
        <w:jc w:val="center"/>
        <w:rPr>
          <w:b/>
          <w:sz w:val="28"/>
          <w:szCs w:val="28"/>
        </w:rPr>
      </w:pPr>
    </w:p>
    <w:p w:rsidR="007D4226" w:rsidRDefault="007D4226" w:rsidP="007F1742">
      <w:pPr>
        <w:jc w:val="center"/>
        <w:rPr>
          <w:b/>
          <w:sz w:val="28"/>
          <w:szCs w:val="28"/>
        </w:rPr>
      </w:pPr>
    </w:p>
    <w:p w:rsidR="007D4226" w:rsidRPr="00C56366" w:rsidRDefault="007D4226" w:rsidP="007F1742">
      <w:pPr>
        <w:jc w:val="right"/>
        <w:rPr>
          <w:sz w:val="28"/>
          <w:szCs w:val="28"/>
        </w:rPr>
      </w:pPr>
    </w:p>
    <w:p w:rsidR="007D4226" w:rsidRPr="00C56366" w:rsidRDefault="007D4226" w:rsidP="007F1742">
      <w:pPr>
        <w:ind w:left="720"/>
        <w:jc w:val="right"/>
        <w:rPr>
          <w:b/>
          <w:sz w:val="28"/>
          <w:szCs w:val="28"/>
        </w:rPr>
      </w:pPr>
      <w:r w:rsidRPr="00C56366">
        <w:rPr>
          <w:b/>
          <w:sz w:val="28"/>
          <w:szCs w:val="28"/>
        </w:rPr>
        <w:t xml:space="preserve">Организаторы мероприятия: </w:t>
      </w:r>
    </w:p>
    <w:p w:rsidR="007D4226" w:rsidRPr="00C56366" w:rsidRDefault="007D4226" w:rsidP="007F1742">
      <w:pPr>
        <w:ind w:left="720"/>
        <w:jc w:val="right"/>
        <w:rPr>
          <w:sz w:val="28"/>
          <w:szCs w:val="28"/>
        </w:rPr>
      </w:pPr>
      <w:r w:rsidRPr="00C56366">
        <w:rPr>
          <w:sz w:val="28"/>
          <w:szCs w:val="28"/>
        </w:rPr>
        <w:t xml:space="preserve">Маковей Наталья Владимировна, </w:t>
      </w:r>
    </w:p>
    <w:p w:rsidR="007D4226" w:rsidRPr="00C56366" w:rsidRDefault="007D4226" w:rsidP="007F1742">
      <w:pPr>
        <w:ind w:left="720"/>
        <w:jc w:val="right"/>
        <w:rPr>
          <w:sz w:val="28"/>
          <w:szCs w:val="28"/>
        </w:rPr>
      </w:pPr>
      <w:r w:rsidRPr="00C56366">
        <w:rPr>
          <w:sz w:val="28"/>
          <w:szCs w:val="28"/>
        </w:rPr>
        <w:t xml:space="preserve">учитель начальных классов  </w:t>
      </w:r>
      <w:r w:rsidRPr="00C56366">
        <w:rPr>
          <w:sz w:val="28"/>
          <w:szCs w:val="28"/>
          <w:lang w:val="en-US"/>
        </w:rPr>
        <w:t>I</w:t>
      </w:r>
      <w:r w:rsidRPr="00C56366">
        <w:rPr>
          <w:sz w:val="28"/>
          <w:szCs w:val="28"/>
        </w:rPr>
        <w:t xml:space="preserve"> категории, стаж работы - 18 лет;                                                               Мозолева Ирина Михайловна, </w:t>
      </w:r>
    </w:p>
    <w:p w:rsidR="007D4226" w:rsidRPr="00C56366" w:rsidRDefault="007D4226" w:rsidP="007F1742">
      <w:pPr>
        <w:ind w:left="720"/>
        <w:jc w:val="right"/>
        <w:rPr>
          <w:sz w:val="28"/>
          <w:szCs w:val="28"/>
        </w:rPr>
      </w:pPr>
      <w:r w:rsidRPr="00C56366">
        <w:rPr>
          <w:sz w:val="28"/>
          <w:szCs w:val="28"/>
        </w:rPr>
        <w:t xml:space="preserve">педагог-психолог </w:t>
      </w:r>
      <w:r w:rsidRPr="00C56366">
        <w:rPr>
          <w:sz w:val="28"/>
          <w:szCs w:val="28"/>
          <w:lang w:val="en-US"/>
        </w:rPr>
        <w:t>I</w:t>
      </w:r>
      <w:r w:rsidRPr="00C56366">
        <w:rPr>
          <w:sz w:val="28"/>
          <w:szCs w:val="28"/>
        </w:rPr>
        <w:t xml:space="preserve"> категории, стаж работы – 17 лет</w:t>
      </w:r>
    </w:p>
    <w:p w:rsidR="007D4226" w:rsidRPr="00D86F9B" w:rsidRDefault="007D4226" w:rsidP="007F1742">
      <w:pPr>
        <w:rPr>
          <w:b/>
          <w:sz w:val="28"/>
          <w:szCs w:val="28"/>
        </w:rPr>
      </w:pPr>
    </w:p>
    <w:p w:rsidR="007D4226" w:rsidRDefault="007D4226" w:rsidP="007F1742">
      <w:pPr>
        <w:rPr>
          <w:sz w:val="28"/>
          <w:szCs w:val="28"/>
        </w:rPr>
      </w:pPr>
    </w:p>
    <w:p w:rsidR="007D4226" w:rsidRDefault="007D4226" w:rsidP="007F1742">
      <w:pPr>
        <w:tabs>
          <w:tab w:val="left" w:pos="90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D4226" w:rsidRDefault="007D4226" w:rsidP="007F1742">
      <w:pPr>
        <w:tabs>
          <w:tab w:val="left" w:pos="9045"/>
        </w:tabs>
        <w:rPr>
          <w:sz w:val="28"/>
          <w:szCs w:val="28"/>
        </w:rPr>
      </w:pPr>
    </w:p>
    <w:p w:rsidR="007D4226" w:rsidRDefault="007D4226" w:rsidP="007F1742">
      <w:pPr>
        <w:tabs>
          <w:tab w:val="left" w:pos="9045"/>
        </w:tabs>
        <w:rPr>
          <w:sz w:val="28"/>
          <w:szCs w:val="28"/>
        </w:rPr>
      </w:pPr>
    </w:p>
    <w:p w:rsidR="007D4226" w:rsidRDefault="007D4226" w:rsidP="007F1742">
      <w:pPr>
        <w:tabs>
          <w:tab w:val="left" w:pos="9045"/>
        </w:tabs>
        <w:rPr>
          <w:sz w:val="28"/>
          <w:szCs w:val="28"/>
        </w:rPr>
      </w:pPr>
    </w:p>
    <w:p w:rsidR="007D4226" w:rsidRDefault="007D4226" w:rsidP="007F1742">
      <w:pPr>
        <w:tabs>
          <w:tab w:val="left" w:pos="9045"/>
        </w:tabs>
        <w:rPr>
          <w:sz w:val="28"/>
          <w:szCs w:val="28"/>
        </w:rPr>
      </w:pPr>
    </w:p>
    <w:p w:rsidR="007D4226" w:rsidRDefault="007D4226" w:rsidP="007F1742">
      <w:pPr>
        <w:tabs>
          <w:tab w:val="left" w:pos="9045"/>
        </w:tabs>
        <w:rPr>
          <w:sz w:val="28"/>
          <w:szCs w:val="28"/>
        </w:rPr>
      </w:pPr>
    </w:p>
    <w:p w:rsidR="007D4226" w:rsidRDefault="007D4226" w:rsidP="007F1742">
      <w:pPr>
        <w:tabs>
          <w:tab w:val="left" w:pos="9045"/>
        </w:tabs>
        <w:rPr>
          <w:sz w:val="28"/>
          <w:szCs w:val="28"/>
        </w:rPr>
      </w:pPr>
    </w:p>
    <w:p w:rsidR="007D4226" w:rsidRDefault="007D4226" w:rsidP="007F1742">
      <w:pPr>
        <w:tabs>
          <w:tab w:val="left" w:pos="9045"/>
        </w:tabs>
        <w:rPr>
          <w:sz w:val="28"/>
          <w:szCs w:val="28"/>
        </w:rPr>
      </w:pPr>
    </w:p>
    <w:p w:rsidR="007D4226" w:rsidRDefault="007D4226" w:rsidP="007F1742">
      <w:pPr>
        <w:tabs>
          <w:tab w:val="left" w:pos="9045"/>
        </w:tabs>
        <w:rPr>
          <w:sz w:val="28"/>
          <w:szCs w:val="28"/>
        </w:rPr>
      </w:pPr>
    </w:p>
    <w:p w:rsidR="007D4226" w:rsidRDefault="007D4226" w:rsidP="007F1742">
      <w:pPr>
        <w:tabs>
          <w:tab w:val="left" w:pos="9045"/>
        </w:tabs>
        <w:rPr>
          <w:sz w:val="28"/>
          <w:szCs w:val="28"/>
        </w:rPr>
      </w:pPr>
    </w:p>
    <w:p w:rsidR="007D4226" w:rsidRDefault="007D4226" w:rsidP="007F1742">
      <w:pPr>
        <w:tabs>
          <w:tab w:val="left" w:pos="9045"/>
        </w:tabs>
        <w:rPr>
          <w:sz w:val="28"/>
          <w:szCs w:val="28"/>
        </w:rPr>
      </w:pPr>
    </w:p>
    <w:p w:rsidR="007D4226" w:rsidRPr="00C56366" w:rsidRDefault="007D4226" w:rsidP="007F1742">
      <w:pPr>
        <w:tabs>
          <w:tab w:val="left" w:pos="9045"/>
        </w:tabs>
        <w:jc w:val="center"/>
      </w:pPr>
      <w:r>
        <w:t>Волжский 2013</w:t>
      </w:r>
    </w:p>
    <w:p w:rsidR="007D4226" w:rsidRDefault="007D4226" w:rsidP="007F1742">
      <w:pPr>
        <w:spacing w:line="360" w:lineRule="auto"/>
        <w:ind w:firstLine="567"/>
      </w:pPr>
      <w:r>
        <w:t xml:space="preserve">Обучение Правилам дорожного Движения является составной частью учебно-воспитательной работы школы. </w:t>
      </w:r>
      <w:r w:rsidRPr="00321B13">
        <w:t>Система работы по изучению Правил дорожного движения в МБОУ СОШ № 20 строится по программе Е.А. Козловской «Дорожная безопасность». На занятиях учащиеся приобретают зна</w:t>
      </w:r>
      <w:r>
        <w:t>ния и навыки поведения на улице,</w:t>
      </w:r>
      <w:r w:rsidRPr="00321B13">
        <w:t xml:space="preserve"> усваи</w:t>
      </w:r>
      <w:r>
        <w:t>вают правила движения по дороге,</w:t>
      </w:r>
      <w:r w:rsidRPr="00321B13">
        <w:t xml:space="preserve"> уча</w:t>
      </w:r>
      <w:r>
        <w:t>тся понимать сигналы светофора, сигналы регулировщика, правильно вести себя в автобусе и трамвае,</w:t>
      </w:r>
      <w:r w:rsidRPr="00321B13">
        <w:t xml:space="preserve"> </w:t>
      </w:r>
      <w:r>
        <w:t>оказывать первую медицинскую помощь,</w:t>
      </w:r>
      <w:r w:rsidRPr="00321B13">
        <w:t xml:space="preserve"> знакомятся со значе</w:t>
      </w:r>
      <w:r>
        <w:t>нием важнейших дорожных знаков, линий разметки дороги, изучают виды транспортных средств.</w:t>
      </w:r>
    </w:p>
    <w:p w:rsidR="007D4226" w:rsidRDefault="007D4226" w:rsidP="007F1742">
      <w:pPr>
        <w:spacing w:line="360" w:lineRule="auto"/>
        <w:ind w:firstLine="567"/>
      </w:pPr>
      <w:r w:rsidRPr="002F0DE4">
        <w:t>Формы обучения младших школьников ПДД очень разнообразны: тематические занятия, игровые уроки, практические за</w:t>
      </w:r>
      <w:r>
        <w:t>нятия в Автогородке</w:t>
      </w:r>
      <w:r w:rsidRPr="002F0DE4">
        <w:t xml:space="preserve">, соревнования, викторины на лучшее знание правил дорожного движения. </w:t>
      </w:r>
    </w:p>
    <w:p w:rsidR="007D4226" w:rsidRDefault="007D4226" w:rsidP="007F1742">
      <w:pPr>
        <w:spacing w:line="360" w:lineRule="auto"/>
        <w:ind w:firstLine="567"/>
      </w:pPr>
      <w:r>
        <w:t>Данная игра является одной из форм по закреплению пройденного в 1 полугодии материала.</w:t>
      </w:r>
    </w:p>
    <w:p w:rsidR="007D4226" w:rsidRDefault="007D4226" w:rsidP="007F1742">
      <w:pPr>
        <w:spacing w:line="360" w:lineRule="auto"/>
        <w:ind w:firstLine="567"/>
      </w:pPr>
    </w:p>
    <w:p w:rsidR="007D4226" w:rsidRDefault="007D4226" w:rsidP="007F1742">
      <w:pPr>
        <w:spacing w:line="360" w:lineRule="auto"/>
      </w:pPr>
      <w:r w:rsidRPr="002F0DE4">
        <w:rPr>
          <w:b/>
        </w:rPr>
        <w:t xml:space="preserve">         Цель проведения</w:t>
      </w:r>
      <w:r>
        <w:t>: Закрепление основных знаний по ПДД, предупреждение детского</w:t>
      </w:r>
    </w:p>
    <w:p w:rsidR="007D4226" w:rsidRDefault="007D4226" w:rsidP="007F1742">
      <w:pPr>
        <w:spacing w:line="360" w:lineRule="auto"/>
      </w:pPr>
      <w:r>
        <w:t xml:space="preserve">                                          дорожно-транспортного травматизма</w:t>
      </w:r>
    </w:p>
    <w:p w:rsidR="007D4226" w:rsidRDefault="007D4226" w:rsidP="007F1742">
      <w:pPr>
        <w:spacing w:line="360" w:lineRule="auto"/>
      </w:pPr>
    </w:p>
    <w:p w:rsidR="007D4226" w:rsidRPr="00165D59" w:rsidRDefault="007D4226" w:rsidP="007F1742">
      <w:pPr>
        <w:spacing w:line="360" w:lineRule="auto"/>
        <w:ind w:firstLine="567"/>
      </w:pPr>
      <w:r w:rsidRPr="00165D59">
        <w:rPr>
          <w:b/>
        </w:rPr>
        <w:t>Целевая аудитория:</w:t>
      </w:r>
      <w:r>
        <w:rPr>
          <w:b/>
        </w:rPr>
        <w:t xml:space="preserve"> </w:t>
      </w:r>
      <w:r>
        <w:t>младшие школьники</w:t>
      </w:r>
    </w:p>
    <w:p w:rsidR="007D4226" w:rsidRDefault="007D4226" w:rsidP="007F1742">
      <w:pPr>
        <w:spacing w:line="360" w:lineRule="auto"/>
      </w:pPr>
    </w:p>
    <w:p w:rsidR="007D4226" w:rsidRPr="002F0DE4" w:rsidRDefault="007D4226" w:rsidP="007F1742">
      <w:pPr>
        <w:spacing w:line="360" w:lineRule="auto"/>
        <w:ind w:firstLine="567"/>
      </w:pPr>
      <w:r w:rsidRPr="002F0DE4">
        <w:rPr>
          <w:b/>
        </w:rPr>
        <w:t>Оборудование:</w:t>
      </w:r>
      <w:r>
        <w:rPr>
          <w:b/>
        </w:rPr>
        <w:t xml:space="preserve"> </w:t>
      </w:r>
      <w:r w:rsidRPr="002F0DE4">
        <w:t>проектор</w:t>
      </w:r>
      <w:r>
        <w:t>, маршрутные листы для команд, таблички с названиями станций, жетоны для оценивания на станциях, набор для оказания первой помощи, колокольчик-гонг для смены станции, грамоты для награждения участников</w:t>
      </w:r>
    </w:p>
    <w:p w:rsidR="007D4226" w:rsidRPr="002F0DE4" w:rsidRDefault="007D4226" w:rsidP="007F1742">
      <w:pPr>
        <w:spacing w:line="360" w:lineRule="auto"/>
      </w:pPr>
    </w:p>
    <w:p w:rsidR="007D4226" w:rsidRDefault="007D4226" w:rsidP="007F1742">
      <w:pPr>
        <w:spacing w:line="360" w:lineRule="auto"/>
      </w:pPr>
    </w:p>
    <w:p w:rsidR="007D4226" w:rsidRPr="002F0DE4" w:rsidRDefault="007D4226" w:rsidP="007F1742">
      <w:pPr>
        <w:spacing w:line="360" w:lineRule="auto"/>
        <w:ind w:firstLine="567"/>
      </w:pPr>
    </w:p>
    <w:p w:rsidR="007D4226" w:rsidRDefault="007D4226" w:rsidP="007F1742">
      <w:pPr>
        <w:spacing w:line="360" w:lineRule="auto"/>
        <w:rPr>
          <w:sz w:val="28"/>
          <w:szCs w:val="28"/>
        </w:rPr>
      </w:pPr>
    </w:p>
    <w:p w:rsidR="007D4226" w:rsidRDefault="007D4226" w:rsidP="007F1742">
      <w:pPr>
        <w:spacing w:line="360" w:lineRule="auto"/>
        <w:rPr>
          <w:sz w:val="28"/>
          <w:szCs w:val="28"/>
        </w:rPr>
      </w:pPr>
    </w:p>
    <w:p w:rsidR="007D4226" w:rsidRDefault="007D4226" w:rsidP="007F1742">
      <w:pPr>
        <w:rPr>
          <w:sz w:val="28"/>
          <w:szCs w:val="28"/>
        </w:rPr>
      </w:pPr>
    </w:p>
    <w:p w:rsidR="007D4226" w:rsidRDefault="007D4226" w:rsidP="007F1742">
      <w:pPr>
        <w:rPr>
          <w:sz w:val="28"/>
          <w:szCs w:val="28"/>
        </w:rPr>
      </w:pPr>
    </w:p>
    <w:p w:rsidR="007D4226" w:rsidRDefault="007D4226" w:rsidP="007F1742">
      <w:pPr>
        <w:rPr>
          <w:sz w:val="28"/>
          <w:szCs w:val="28"/>
        </w:rPr>
      </w:pPr>
    </w:p>
    <w:p w:rsidR="007D4226" w:rsidRDefault="007D4226" w:rsidP="007F1742">
      <w:pPr>
        <w:rPr>
          <w:sz w:val="28"/>
          <w:szCs w:val="28"/>
        </w:rPr>
      </w:pPr>
    </w:p>
    <w:p w:rsidR="007D4226" w:rsidRDefault="007D4226" w:rsidP="007F1742">
      <w:pPr>
        <w:rPr>
          <w:sz w:val="28"/>
          <w:szCs w:val="28"/>
        </w:rPr>
      </w:pPr>
    </w:p>
    <w:p w:rsidR="007D4226" w:rsidRDefault="007D4226" w:rsidP="007F1742">
      <w:pPr>
        <w:rPr>
          <w:sz w:val="28"/>
          <w:szCs w:val="28"/>
        </w:rPr>
      </w:pPr>
    </w:p>
    <w:p w:rsidR="007D4226" w:rsidRDefault="007D4226" w:rsidP="007F1742">
      <w:pPr>
        <w:rPr>
          <w:sz w:val="28"/>
          <w:szCs w:val="28"/>
        </w:rPr>
      </w:pPr>
    </w:p>
    <w:p w:rsidR="007D4226" w:rsidRDefault="007D4226" w:rsidP="007F1742">
      <w:pPr>
        <w:rPr>
          <w:sz w:val="28"/>
          <w:szCs w:val="28"/>
        </w:rPr>
      </w:pPr>
    </w:p>
    <w:p w:rsidR="007D4226" w:rsidRDefault="007D4226" w:rsidP="007F1742">
      <w:pPr>
        <w:rPr>
          <w:sz w:val="28"/>
          <w:szCs w:val="28"/>
        </w:rPr>
      </w:pPr>
    </w:p>
    <w:p w:rsidR="007D4226" w:rsidRDefault="007D4226" w:rsidP="007F1742">
      <w:pPr>
        <w:rPr>
          <w:sz w:val="28"/>
          <w:szCs w:val="28"/>
        </w:rPr>
      </w:pPr>
    </w:p>
    <w:p w:rsidR="007D4226" w:rsidRPr="00165D59" w:rsidRDefault="007D4226" w:rsidP="007F1742">
      <w:pPr>
        <w:jc w:val="center"/>
      </w:pPr>
      <w:r w:rsidRPr="00165D59">
        <w:t>ХОД ИГРЫ:</w:t>
      </w:r>
    </w:p>
    <w:p w:rsidR="007D4226" w:rsidRPr="00165D59" w:rsidRDefault="007D4226" w:rsidP="007F1742">
      <w:pPr>
        <w:jc w:val="center"/>
      </w:pPr>
    </w:p>
    <w:p w:rsidR="007D4226" w:rsidRPr="00165D59" w:rsidRDefault="007D4226" w:rsidP="007F1742">
      <w:pPr>
        <w:jc w:val="center"/>
        <w:rPr>
          <w:i/>
        </w:rPr>
      </w:pPr>
      <w:r w:rsidRPr="00165D59">
        <w:rPr>
          <w:i/>
        </w:rPr>
        <w:t>Ведущие (ребята из отряда ЮИД)</w:t>
      </w:r>
    </w:p>
    <w:p w:rsidR="007D4226" w:rsidRPr="00165D59" w:rsidRDefault="007D4226" w:rsidP="007F1742">
      <w:pPr>
        <w:jc w:val="center"/>
        <w:rPr>
          <w:i/>
        </w:rPr>
      </w:pPr>
    </w:p>
    <w:p w:rsidR="007D4226" w:rsidRPr="00165D59" w:rsidRDefault="007D4226" w:rsidP="007F1742">
      <w:r w:rsidRPr="00165D59">
        <w:rPr>
          <w:b/>
          <w:bCs/>
        </w:rPr>
        <w:t xml:space="preserve">1 ведущий. </w:t>
      </w:r>
      <w:r w:rsidRPr="00165D59">
        <w:t>Здравствуйте, ребята!</w:t>
      </w:r>
      <w:r w:rsidRPr="00165D59">
        <w:rPr>
          <w:b/>
          <w:bCs/>
        </w:rPr>
        <w:t xml:space="preserve"> </w:t>
      </w:r>
      <w:r w:rsidRPr="00165D59">
        <w:t xml:space="preserve">Мы – члены отряда ЮИД. </w:t>
      </w:r>
    </w:p>
    <w:p w:rsidR="007D4226" w:rsidRPr="00165D59" w:rsidRDefault="007D4226" w:rsidP="007F1742">
      <w:r w:rsidRPr="00165D59">
        <w:rPr>
          <w:b/>
          <w:bCs/>
        </w:rPr>
        <w:t xml:space="preserve">2 ведущий. </w:t>
      </w:r>
      <w:r w:rsidRPr="00165D59">
        <w:t>Мы хотим, чтобы на улицах и трассах нашего района был порядок.</w:t>
      </w:r>
    </w:p>
    <w:p w:rsidR="007D4226" w:rsidRPr="00165D59" w:rsidRDefault="007D4226" w:rsidP="007F1742">
      <w:r w:rsidRPr="00165D59">
        <w:rPr>
          <w:b/>
          <w:bCs/>
        </w:rPr>
        <w:t xml:space="preserve">3 ведущий. </w:t>
      </w:r>
      <w:r w:rsidRPr="00165D59">
        <w:t>Чтобы</w:t>
      </w:r>
      <w:r w:rsidRPr="00165D59">
        <w:rPr>
          <w:b/>
          <w:bCs/>
        </w:rPr>
        <w:t xml:space="preserve"> </w:t>
      </w:r>
      <w:r w:rsidRPr="00165D59">
        <w:t>не гибли и не страдали на дорогах дети.</w:t>
      </w:r>
    </w:p>
    <w:p w:rsidR="007D4226" w:rsidRPr="00165D59" w:rsidRDefault="007D4226" w:rsidP="007F1742">
      <w:r w:rsidRPr="00165D59">
        <w:rPr>
          <w:b/>
          <w:bCs/>
        </w:rPr>
        <w:t xml:space="preserve">1 ведущий. </w:t>
      </w:r>
      <w:r w:rsidRPr="00165D59">
        <w:t>Улица полна неожиданностей. Каждый раз, выходя из дома, мы рискуем своим здоровьем и даже жизнью, если невнимательно относимся к ее законам</w:t>
      </w:r>
    </w:p>
    <w:p w:rsidR="007D4226" w:rsidRPr="00165D59" w:rsidRDefault="007D4226" w:rsidP="007F1742">
      <w:r w:rsidRPr="00165D59">
        <w:rPr>
          <w:b/>
          <w:bCs/>
        </w:rPr>
        <w:t xml:space="preserve">2 ведущий. </w:t>
      </w:r>
      <w:r w:rsidRPr="00165D59">
        <w:t>Проверить это очень легко. Помоги мне, пожалуйста, (</w:t>
      </w:r>
      <w:r w:rsidRPr="00165D59">
        <w:rPr>
          <w:i/>
        </w:rPr>
        <w:t xml:space="preserve">обращается к первокласснику) </w:t>
      </w:r>
      <w:r w:rsidRPr="00165D59">
        <w:t>проиллюстрировать простой пример. Ты будешь бежать оттуда (</w:t>
      </w:r>
      <w:r w:rsidRPr="00165D59">
        <w:rPr>
          <w:i/>
        </w:rPr>
        <w:t>показывает место</w:t>
      </w:r>
      <w:r w:rsidRPr="00165D59">
        <w:t>) ко мне, но не слишком быстро. По моей команде «Стой!» ты должен остановиться. Понятно? Беги! Стой!</w:t>
      </w:r>
    </w:p>
    <w:p w:rsidR="007D4226" w:rsidRPr="00165D59" w:rsidRDefault="007D4226" w:rsidP="007F1742">
      <w:r w:rsidRPr="00165D59">
        <w:rPr>
          <w:b/>
          <w:bCs/>
        </w:rPr>
        <w:t xml:space="preserve">3 ведущий. </w:t>
      </w:r>
      <w:r w:rsidRPr="00165D59">
        <w:t>Ребята! Вы видели, сколько он пробежал шагов после команды «Стой!»? А теперь (</w:t>
      </w:r>
      <w:r w:rsidRPr="00165D59">
        <w:rPr>
          <w:i/>
        </w:rPr>
        <w:t>к добровольцу</w:t>
      </w:r>
      <w:r w:rsidRPr="00165D59">
        <w:t>) беги быстрее! «Стой!»</w:t>
      </w:r>
    </w:p>
    <w:p w:rsidR="007D4226" w:rsidRPr="00165D59" w:rsidRDefault="007D4226" w:rsidP="007F1742">
      <w:r w:rsidRPr="00165D59">
        <w:rPr>
          <w:b/>
          <w:bCs/>
        </w:rPr>
        <w:t xml:space="preserve">1 ведущий. </w:t>
      </w:r>
      <w:r w:rsidRPr="00165D59">
        <w:t>Видишь, что получается: каждый раз после команды ты не можешь сразу остановиться! Вот и автомобиль так же не может, поэтому опасно неожиданно выбегать на дорогу, переходить ее в неположенном месте.</w:t>
      </w:r>
    </w:p>
    <w:p w:rsidR="007D4226" w:rsidRPr="00165D59" w:rsidRDefault="007D4226" w:rsidP="007F1742">
      <w:r w:rsidRPr="00165D59">
        <w:rPr>
          <w:b/>
          <w:bCs/>
        </w:rPr>
        <w:t xml:space="preserve">2 ведущий. </w:t>
      </w:r>
      <w:r w:rsidRPr="00165D59">
        <w:t>Когда на улице дождь, стекла машин покрываются водой. Видимость ухудшается. В таких условиях водителям трудно работать.</w:t>
      </w:r>
    </w:p>
    <w:p w:rsidR="007D4226" w:rsidRPr="00165D59" w:rsidRDefault="007D4226" w:rsidP="007F1742">
      <w:r w:rsidRPr="00165D59">
        <w:rPr>
          <w:b/>
          <w:bCs/>
        </w:rPr>
        <w:t xml:space="preserve">3 ведущий. </w:t>
      </w:r>
      <w:r w:rsidRPr="00165D59">
        <w:t>Дорога становится мокрой, поэтому водителю еще труднее быстро остановиться. Расстояние, нужное для полной остановки автомобиля, увеличивается.</w:t>
      </w:r>
    </w:p>
    <w:p w:rsidR="007D4226" w:rsidRPr="00165D59" w:rsidRDefault="007D4226" w:rsidP="007F1742">
      <w:r w:rsidRPr="00165D59">
        <w:rPr>
          <w:b/>
          <w:bCs/>
        </w:rPr>
        <w:t xml:space="preserve">1 ведущий. </w:t>
      </w:r>
      <w:r w:rsidRPr="00165D59">
        <w:t>Зимой дорога становится скользкой, а если ещё и сильный снегопад, который мешает полному обзору дороги, пешеходам и водителям нужно быть особенно внимательными.</w:t>
      </w:r>
    </w:p>
    <w:p w:rsidR="007D4226" w:rsidRPr="00165D59" w:rsidRDefault="007D4226" w:rsidP="007F1742">
      <w:r w:rsidRPr="00165D59">
        <w:rPr>
          <w:b/>
          <w:bCs/>
        </w:rPr>
        <w:t>2 ведущий.</w:t>
      </w:r>
      <w:r w:rsidRPr="00165D59">
        <w:t xml:space="preserve"> Чтобы познакомиться с законами дороги, нам следует отправиться в путешествие в город Дорожный. </w:t>
      </w:r>
    </w:p>
    <w:p w:rsidR="007D4226" w:rsidRPr="00165D59" w:rsidRDefault="007D4226" w:rsidP="007F1742">
      <w:pPr>
        <w:spacing w:line="276" w:lineRule="auto"/>
        <w:jc w:val="both"/>
      </w:pPr>
      <w:r w:rsidRPr="00165D59">
        <w:rPr>
          <w:b/>
        </w:rPr>
        <w:t>Учитель:</w:t>
      </w:r>
      <w:r w:rsidRPr="00165D59">
        <w:t xml:space="preserve"> Еще с давних пор люди мечтали о скоростях. Вспомните, как герои сказок в одно мгновение переносились за тридевять земель в тридесятое царство на коврах-самолетах, в сапогах-скороходах, на чудесных кораблях. Шло время и сказка стала былью. Растет поток машин, на улицах становится небезопасно. Сегодня мы отправимся в путешествие по правилам дорожного движения.</w:t>
      </w:r>
    </w:p>
    <w:p w:rsidR="007D4226" w:rsidRPr="00165D59" w:rsidRDefault="007D4226" w:rsidP="007F1742">
      <w:pPr>
        <w:spacing w:line="276" w:lineRule="auto"/>
        <w:jc w:val="both"/>
      </w:pPr>
      <w:r w:rsidRPr="00165D59">
        <w:t>Участвует 7 команд. Каждая команда должна пройти 7 станций, где необходимо выполнить определенные задания. По сигналу команды будут переходить на следующую станцию. Давайте познакомимся с командами.</w:t>
      </w:r>
    </w:p>
    <w:p w:rsidR="007D4226" w:rsidRPr="00165D59" w:rsidRDefault="007D4226" w:rsidP="007F1742">
      <w:pPr>
        <w:spacing w:line="276" w:lineRule="auto"/>
        <w:jc w:val="both"/>
        <w:rPr>
          <w:b/>
          <w:i/>
          <w:u w:val="single"/>
        </w:rPr>
      </w:pPr>
    </w:p>
    <w:p w:rsidR="007D4226" w:rsidRPr="00165D59" w:rsidRDefault="007D4226" w:rsidP="007F1742">
      <w:pPr>
        <w:spacing w:line="276" w:lineRule="auto"/>
        <w:jc w:val="center"/>
        <w:rPr>
          <w:i/>
        </w:rPr>
      </w:pPr>
      <w:r w:rsidRPr="00165D59">
        <w:rPr>
          <w:i/>
        </w:rPr>
        <w:t>Название команд.</w:t>
      </w:r>
    </w:p>
    <w:p w:rsidR="007D4226" w:rsidRPr="00165D59" w:rsidRDefault="007D4226" w:rsidP="007F1742">
      <w:pPr>
        <w:spacing w:line="276" w:lineRule="auto"/>
        <w:jc w:val="center"/>
        <w:rPr>
          <w:i/>
        </w:rPr>
      </w:pPr>
    </w:p>
    <w:p w:rsidR="007D4226" w:rsidRPr="007F1742" w:rsidRDefault="007D4226" w:rsidP="007F1742">
      <w:pPr>
        <w:spacing w:line="276" w:lineRule="auto"/>
        <w:jc w:val="center"/>
        <w:rPr>
          <w:i/>
        </w:rPr>
      </w:pPr>
      <w:r w:rsidRPr="00165D59">
        <w:rPr>
          <w:i/>
        </w:rPr>
        <w:t>Сигнал.</w:t>
      </w:r>
    </w:p>
    <w:p w:rsidR="007D4226" w:rsidRPr="00165D59" w:rsidRDefault="007D4226" w:rsidP="007F1742">
      <w:pPr>
        <w:spacing w:line="360" w:lineRule="auto"/>
        <w:jc w:val="both"/>
        <w:rPr>
          <w:b/>
          <w:u w:val="single"/>
        </w:rPr>
      </w:pPr>
      <w:r w:rsidRPr="00165D59">
        <w:rPr>
          <w:b/>
          <w:u w:val="single"/>
        </w:rPr>
        <w:t>1 станция. Перекресток загадок.</w:t>
      </w:r>
    </w:p>
    <w:p w:rsidR="007D4226" w:rsidRPr="00165D59" w:rsidRDefault="007D4226" w:rsidP="007F1742">
      <w:pPr>
        <w:rPr>
          <w:b/>
          <w:u w:val="single"/>
        </w:rPr>
      </w:pPr>
      <w:r w:rsidRPr="00165D59">
        <w:rPr>
          <w:b/>
          <w:bCs/>
        </w:rPr>
        <w:t>Загадки:</w:t>
      </w:r>
      <w:r w:rsidRPr="00165D59">
        <w:br/>
        <w:t xml:space="preserve">   </w:t>
      </w:r>
      <w:r w:rsidRPr="00165D59">
        <w:br/>
        <w:t xml:space="preserve">1. Для этого коня еда – </w:t>
      </w:r>
      <w:r w:rsidRPr="00165D59">
        <w:br/>
        <w:t xml:space="preserve">   Бензин, и масло, и вода, </w:t>
      </w:r>
      <w:r w:rsidRPr="00165D59">
        <w:br/>
        <w:t xml:space="preserve">   На лугу он не пасется,</w:t>
      </w:r>
      <w:r w:rsidRPr="00165D59">
        <w:br/>
        <w:t xml:space="preserve">   Вдоль по улице несется.                    (Автомобиль)   </w:t>
      </w:r>
      <w:r w:rsidRPr="00165D59">
        <w:br/>
        <w:t xml:space="preserve">   </w:t>
      </w:r>
      <w:r w:rsidRPr="00165D59">
        <w:br/>
        <w:t>2. Дом по улице идет,</w:t>
      </w:r>
      <w:r w:rsidRPr="00165D59">
        <w:br/>
        <w:t xml:space="preserve">   На работу всех везет,</w:t>
      </w:r>
      <w:r w:rsidRPr="00165D59">
        <w:br/>
        <w:t xml:space="preserve">   Не на тонких курьих ножках,</w:t>
      </w:r>
      <w:r w:rsidRPr="00165D59">
        <w:br/>
        <w:t xml:space="preserve">   А в резиновых сапожках.                   (Автобус)</w:t>
      </w:r>
      <w:r w:rsidRPr="00165D59">
        <w:br/>
        <w:t xml:space="preserve">   </w:t>
      </w:r>
      <w:r w:rsidRPr="00165D59">
        <w:br/>
        <w:t xml:space="preserve">3. Я мчусь, держусь за провода, </w:t>
      </w:r>
      <w:r w:rsidRPr="00165D59">
        <w:br/>
        <w:t xml:space="preserve">    Не заблужусь я никогда.                   (Троллейбус) </w:t>
      </w:r>
      <w:r w:rsidRPr="00165D59">
        <w:br/>
        <w:t xml:space="preserve">             </w:t>
      </w:r>
      <w:r w:rsidRPr="00165D59">
        <w:br/>
        <w:t>4. Наш приятель тут как тут,</w:t>
      </w:r>
      <w:r w:rsidRPr="00165D59">
        <w:br/>
        <w:t xml:space="preserve">    Всех домчит он в 5 минут,</w:t>
      </w:r>
      <w:r w:rsidRPr="00165D59">
        <w:br/>
        <w:t xml:space="preserve">    Эй, садись, не зевай,</w:t>
      </w:r>
      <w:r w:rsidRPr="00165D59">
        <w:br/>
        <w:t xml:space="preserve">     Отправляется …                                 (Трамвай)</w:t>
      </w:r>
      <w:r w:rsidRPr="00165D59">
        <w:br/>
        <w:t xml:space="preserve">                   </w:t>
      </w:r>
      <w:r w:rsidRPr="00165D59">
        <w:br/>
        <w:t>5. Братцы в гости снарядились,</w:t>
      </w:r>
      <w:r w:rsidRPr="00165D59">
        <w:br/>
        <w:t xml:space="preserve">    Друг за друга уцепились, </w:t>
      </w:r>
      <w:r w:rsidRPr="00165D59">
        <w:br/>
        <w:t xml:space="preserve">     И помчались в путь далек,</w:t>
      </w:r>
      <w:r w:rsidRPr="00165D59">
        <w:br/>
        <w:t xml:space="preserve">     Лишь оставили дымок.                        (Поезд)    </w:t>
      </w:r>
      <w:r w:rsidRPr="00165D59">
        <w:br/>
      </w:r>
      <w:r w:rsidRPr="00165D59">
        <w:br/>
        <w:t xml:space="preserve">6. Не похож я на коня, </w:t>
      </w:r>
      <w:r w:rsidRPr="00165D59">
        <w:br/>
        <w:t xml:space="preserve">    А седло есть у меня,</w:t>
      </w:r>
      <w:r w:rsidRPr="00165D59">
        <w:br/>
        <w:t xml:space="preserve">    Спицы есть, они, признаться,</w:t>
      </w:r>
      <w:r w:rsidRPr="00165D59">
        <w:br/>
        <w:t xml:space="preserve">    Для вязанья не годятся.                         (Велосипед) </w:t>
      </w:r>
      <w:r w:rsidRPr="00165D59">
        <w:br/>
        <w:t xml:space="preserve">                   </w:t>
      </w:r>
      <w:r w:rsidRPr="00165D59">
        <w:br/>
        <w:t>7.   На 4 ноги</w:t>
      </w:r>
      <w:r w:rsidRPr="00165D59">
        <w:br/>
        <w:t xml:space="preserve">     Надевали сапоги,</w:t>
      </w:r>
      <w:r w:rsidRPr="00165D59">
        <w:br/>
        <w:t xml:space="preserve">     Перед тем как надевать, </w:t>
      </w:r>
      <w:r w:rsidRPr="00165D59">
        <w:br/>
        <w:t xml:space="preserve">     Стали обувь надувать.                           (Шины)</w:t>
      </w:r>
      <w:r w:rsidRPr="00165D59">
        <w:br/>
        <w:t xml:space="preserve">                </w:t>
      </w:r>
      <w:r w:rsidRPr="00165D59">
        <w:br/>
        <w:t> 8.   Тянется нитка</w:t>
      </w:r>
      <w:r w:rsidRPr="00165D59">
        <w:br/>
        <w:t xml:space="preserve">    Среди нив петляя, </w:t>
      </w:r>
      <w:r w:rsidRPr="00165D59">
        <w:br/>
        <w:t xml:space="preserve">    Лесом, перелеском,</w:t>
      </w:r>
      <w:r w:rsidRPr="00165D59">
        <w:br/>
        <w:t xml:space="preserve">     Без конца и края.</w:t>
      </w:r>
      <w:r w:rsidRPr="00165D59">
        <w:br/>
        <w:t xml:space="preserve">    Ни ее порвать, </w:t>
      </w:r>
      <w:r w:rsidRPr="00165D59">
        <w:br/>
        <w:t xml:space="preserve">    Ни в клубок смотать.                                   (Дорога)</w:t>
      </w:r>
      <w:r w:rsidRPr="00165D59">
        <w:br/>
        <w:t>                    </w:t>
      </w:r>
      <w:r w:rsidRPr="00165D59">
        <w:br/>
      </w:r>
    </w:p>
    <w:p w:rsidR="007D4226" w:rsidRPr="00165D59" w:rsidRDefault="007D4226" w:rsidP="007F1742">
      <w:pPr>
        <w:rPr>
          <w:b/>
        </w:rPr>
      </w:pPr>
      <w:r w:rsidRPr="00165D59">
        <w:rPr>
          <w:b/>
          <w:u w:val="single"/>
        </w:rPr>
        <w:t>2 станция. Дорожный лабиринт</w:t>
      </w:r>
    </w:p>
    <w:p w:rsidR="007D4226" w:rsidRPr="001514B6" w:rsidRDefault="007D4226" w:rsidP="007F1742">
      <w:pPr>
        <w:spacing w:line="360" w:lineRule="auto"/>
        <w:jc w:val="both"/>
        <w:rPr>
          <w:sz w:val="28"/>
          <w:szCs w:val="28"/>
        </w:rPr>
      </w:pPr>
      <w:r w:rsidRPr="001514B6">
        <w:rPr>
          <w:color w:val="000000"/>
          <w:sz w:val="28"/>
          <w:szCs w:val="28"/>
        </w:rPr>
        <w:t xml:space="preserve"> </w:t>
      </w:r>
    </w:p>
    <w:p w:rsidR="007D4226" w:rsidRPr="00EF7A9A" w:rsidRDefault="007D4226" w:rsidP="007F1742">
      <w:pPr>
        <w:shd w:val="clear" w:color="auto" w:fill="FFFFFF"/>
        <w:spacing w:line="360" w:lineRule="auto"/>
        <w:ind w:right="10" w:firstLine="288"/>
        <w:jc w:val="both"/>
        <w:rPr>
          <w:i/>
          <w:iCs/>
          <w:spacing w:val="-5"/>
          <w:u w:val="single"/>
        </w:rPr>
      </w:pPr>
      <w:r w:rsidRPr="00EF7A9A">
        <w:rPr>
          <w:b/>
          <w:bCs/>
          <w:iCs/>
        </w:rPr>
        <w:t xml:space="preserve">Ведущий. </w:t>
      </w:r>
      <w:r w:rsidRPr="00EF7A9A">
        <w:rPr>
          <w:bCs/>
          <w:iCs/>
        </w:rPr>
        <w:t>Что такое лабиринт? Лабиринт – это запутанная сеть дорожек, ходов, сообщающихся друг с другом. Вам предлагается разгадать кроссворд.</w:t>
      </w:r>
    </w:p>
    <w:p w:rsidR="007D4226" w:rsidRPr="00EF7A9A" w:rsidRDefault="007D4226" w:rsidP="007F174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right="5"/>
        <w:jc w:val="center"/>
        <w:rPr>
          <w:spacing w:val="-24"/>
        </w:rPr>
      </w:pPr>
      <w:r>
        <w:rPr>
          <w:noProof/>
        </w:rPr>
      </w:r>
      <w:r w:rsidRPr="00101B0B">
        <w:pict>
          <v:group id="_x0000_s1026" editas="canvas" style="width:270pt;height:256.5pt;mso-position-horizontal-relative:char;mso-position-vertical-relative:line" coordorigin="2308,4758" coordsize="6982,66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4758;width:6982;height:6633" o:preferrelative="f">
              <v:fill o:detectmouseclick="t"/>
              <v:path o:extrusionok="t" o:connecttype="none"/>
            </v:shape>
            <v:group id="_x0000_s1028" style="position:absolute;left:2657;top:6154;width:5673;height:5237" coordorigin="1296,960" coordsize="3120,2880">
              <v:rect id="_x0000_s1029" style="position:absolute;left:1296;top:1440;width:240;height:240;v-text-anchor:middle" fillcolor="#bbe0e3">
                <v:textbox style="mso-next-textbox:#_x0000_s1029" inset="1.42467mm,.71233mm,1.42467mm,.71233mm">
                  <w:txbxContent>
                    <w:p w:rsidR="007D4226" w:rsidRDefault="007D4226" w:rsidP="007F174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36"/>
                        </w:rPr>
                      </w:pPr>
                    </w:p>
                  </w:txbxContent>
                </v:textbox>
              </v:rect>
              <v:rect id="_x0000_s1030" style="position:absolute;left:2016;top:1440;width:240;height:240;v-text-anchor:middle" fillcolor="#bbe0e3"/>
              <v:rect id="_x0000_s1031" style="position:absolute;left:1536;top:1440;width:240;height:240;v-text-anchor:middle" fillcolor="#bbe0e3"/>
              <v:rect id="_x0000_s1032" style="position:absolute;left:1776;top:1440;width:240;height:240;v-text-anchor:middle" fillcolor="#bbe0e3"/>
              <v:rect id="_x0000_s1033" style="position:absolute;left:2496;top:1440;width:240;height:240;v-text-anchor:middle" fillcolor="#bbe0e3"/>
              <v:rect id="_x0000_s1034" style="position:absolute;left:2736;top:1440;width:240;height:240;v-text-anchor:middle" fillcolor="#bbe0e3"/>
              <v:rect id="_x0000_s1035" style="position:absolute;left:2256;top:1440;width:240;height:240;v-text-anchor:middle" fillcolor="#bbe0e3"/>
              <v:rect id="_x0000_s1036" style="position:absolute;left:2016;top:1200;width:240;height:240;v-text-anchor:middle" fillcolor="#bbe0e3"/>
              <v:rect id="_x0000_s1037" style="position:absolute;left:3696;top:1440;width:240;height:240;v-text-anchor:middle" fillcolor="#bbe0e3"/>
              <v:rect id="_x0000_s1038" style="position:absolute;left:3456;top:1440;width:240;height:240;v-text-anchor:middle" fillcolor="#bbe0e3"/>
              <v:rect id="_x0000_s1039" style="position:absolute;left:3216;top:1440;width:240;height:240;v-text-anchor:middle" fillcolor="#bbe0e3"/>
              <v:rect id="_x0000_s1040" style="position:absolute;left:2976;top:1440;width:240;height:240;v-text-anchor:middle" fillcolor="#bbe0e3"/>
              <v:rect id="_x0000_s1041" style="position:absolute;left:3216;top:2400;width:240;height:240;v-text-anchor:middle" fillcolor="#bbe0e3"/>
              <v:rect id="_x0000_s1042" style="position:absolute;left:3216;top:2160;width:240;height:240;v-text-anchor:middle" fillcolor="#bbe0e3"/>
              <v:rect id="_x0000_s1043" style="position:absolute;left:3216;top:1920;width:240;height:240;v-text-anchor:middle" fillcolor="#bbe0e3"/>
              <v:rect id="_x0000_s1044" style="position:absolute;left:3216;top:1680;width:240;height:240;v-text-anchor:middle" fillcolor="#bbe0e3"/>
              <v:rect id="_x0000_s1045" style="position:absolute;left:3216;top:960;width:240;height:240;v-text-anchor:middle" fillcolor="#bbe0e3"/>
              <v:rect id="_x0000_s1046" style="position:absolute;left:3216;top:1200;width:240;height:240;v-text-anchor:middle" fillcolor="#bbe0e3"/>
              <v:rect id="_x0000_s1047" style="position:absolute;left:2016;top:1680;width:240;height:240;v-text-anchor:middle" fillcolor="#bbe0e3"/>
              <v:rect id="_x0000_s1048" style="position:absolute;left:2736;top:2640;width:240;height:240;v-text-anchor:middle" fillcolor="#bbe0e3"/>
              <v:rect id="_x0000_s1049" style="position:absolute;left:2736;top:2400;width:240;height:240;v-text-anchor:middle" fillcolor="#bbe0e3"/>
              <v:rect id="_x0000_s1050" style="position:absolute;left:2736;top:2160;width:240;height:240;v-text-anchor:middle" fillcolor="#bbe0e3"/>
              <v:rect id="_x0000_s1051" style="position:absolute;left:2736;top:1920;width:240;height:240;v-text-anchor:middle" fillcolor="#bbe0e3"/>
              <v:rect id="_x0000_s1052" style="position:absolute;left:2736;top:1680;width:240;height:240;v-text-anchor:middle" fillcolor="#bbe0e3"/>
              <v:rect id="_x0000_s1053" style="position:absolute;left:2736;top:1200;width:240;height:240;v-text-anchor:middle" fillcolor="#bbe0e3"/>
              <v:rect id="_x0000_s1054" style="position:absolute;left:2016;top:3120;width:240;height:240;v-text-anchor:middle" fillcolor="#bbe0e3"/>
              <v:rect id="_x0000_s1055" style="position:absolute;left:2016;top:2880;width:240;height:240;v-text-anchor:middle" fillcolor="#bbe0e3"/>
              <v:rect id="_x0000_s1056" style="position:absolute;left:2016;top:2640;width:240;height:240;v-text-anchor:middle" fillcolor="#bbe0e3"/>
              <v:rect id="_x0000_s1057" style="position:absolute;left:2016;top:2400;width:240;height:240;v-text-anchor:middle" fillcolor="#bbe0e3"/>
              <v:rect id="_x0000_s1058" style="position:absolute;left:2016;top:2160;width:240;height:240;v-text-anchor:middle" fillcolor="#bbe0e3"/>
              <v:rect id="_x0000_s1059" style="position:absolute;left:2016;top:1920;width:240;height:240;v-text-anchor:middle" fillcolor="#bbe0e3"/>
              <v:rect id="_x0000_s1060" style="position:absolute;left:3456;top:1920;width:240;height:240;v-text-anchor:middle" fillcolor="#bbe0e3"/>
              <v:rect id="_x0000_s1061" style="position:absolute;left:2976;top:1920;width:240;height:240;v-text-anchor:middle" fillcolor="#bbe0e3"/>
              <v:rect id="_x0000_s1062" style="position:absolute;left:2496;top:1920;width:240;height:240;v-text-anchor:middle" fillcolor="#bbe0e3"/>
              <v:rect id="_x0000_s1063" style="position:absolute;left:2256;top:1920;width:240;height:240;v-text-anchor:middle" fillcolor="#bbe0e3"/>
              <v:rect id="_x0000_s1064" style="position:absolute;left:1536;top:1920;width:240;height:240;v-text-anchor:middle" fillcolor="#bbe0e3"/>
              <v:rect id="_x0000_s1065" style="position:absolute;left:1776;top:1920;width:240;height:240;v-text-anchor:middle" fillcolor="#bbe0e3"/>
              <v:rect id="_x0000_s1066" style="position:absolute;left:3696;top:3120;width:240;height:240;v-text-anchor:middle" fillcolor="#bbe0e3"/>
              <v:rect id="_x0000_s1067" style="position:absolute;left:3696;top:2880;width:240;height:240;v-text-anchor:middle" fillcolor="#bbe0e3"/>
              <v:rect id="_x0000_s1068" style="position:absolute;left:3696;top:2640;width:240;height:240;v-text-anchor:middle" fillcolor="#bbe0e3"/>
              <v:rect id="_x0000_s1069" style="position:absolute;left:3696;top:2400;width:240;height:240;v-text-anchor:middle" fillcolor="#bbe0e3"/>
              <v:rect id="_x0000_s1070" style="position:absolute;left:3696;top:2160;width:240;height:240;v-text-anchor:middle" fillcolor="#bbe0e3"/>
              <v:rect id="_x0000_s1071" style="position:absolute;left:3696;top:1920;width:240;height:240;v-text-anchor:middle" fillcolor="#bbe0e3"/>
              <v:rect id="_x0000_s1072" style="position:absolute;left:3696;top:3600;width:240;height:240;v-text-anchor:middle" fillcolor="#bbe0e3"/>
              <v:rect id="_x0000_s1073" style="position:absolute;left:3696;top:3360;width:240;height:240;v-text-anchor:middle" fillcolor="#bbe0e3"/>
              <v:rect id="_x0000_s1074" style="position:absolute;left:3456;top:2880;width:240;height:240;v-text-anchor:middle" fillcolor="#bbe0e3"/>
              <v:rect id="_x0000_s1075" style="position:absolute;left:1296;top:2880;width:240;height:240;v-text-anchor:middle" fillcolor="#bbe0e3"/>
              <v:rect id="_x0000_s1076" style="position:absolute;left:1536;top:2880;width:240;height:240;v-text-anchor:middle" fillcolor="#bbe0e3"/>
              <v:rect id="_x0000_s1077" style="position:absolute;left:1776;top:2880;width:240;height:240;v-text-anchor:middle" fillcolor="#bbe0e3"/>
              <v:rect id="_x0000_s1078" style="position:absolute;left:2496;top:2880;width:240;height:240;v-text-anchor:middle" fillcolor="#bbe0e3"/>
              <v:rect id="_x0000_s1079" style="position:absolute;left:2256;top:2880;width:240;height:240;v-text-anchor:middle" fillcolor="#bbe0e3"/>
              <v:rect id="_x0000_s1080" style="position:absolute;left:2496;top:3600;width:240;height:240;v-text-anchor:middle" fillcolor="#bbe0e3"/>
              <v:rect id="_x0000_s1081" style="position:absolute;left:4176;top:2880;width:240;height:240;v-text-anchor:middle" fillcolor="#bbe0e3"/>
              <v:rect id="_x0000_s1082" style="position:absolute;left:3936;top:2880;width:240;height:240;v-text-anchor:middle" fillcolor="#bbe0e3"/>
              <v:rect id="_x0000_s1083" style="position:absolute;left:2736;top:3600;width:240;height:240;v-text-anchor:middle" fillcolor="#bbe0e3"/>
              <v:rect id="_x0000_s1084" style="position:absolute;left:2976;top:3600;width:240;height:240;v-text-anchor:middle" fillcolor="#bbe0e3"/>
              <v:rect id="_x0000_s1085" style="position:absolute;left:3216;top:3600;width:240;height:240;v-text-anchor:middle" fillcolor="#bbe0e3"/>
              <v:rect id="_x0000_s1086" style="position:absolute;left:3456;top:3600;width:240;height:240;v-text-anchor:middle" fillcolor="#bbe0e3"/>
            </v:group>
            <v:shapetype id="_x0000_t163" coordsize="21600,21600" o:spt="163" adj="11475" path="m,l21600,m,21600c7200@1,14400@1,21600,21600e">
              <v:formulas>
                <v:f eqn="prod #0 4 3"/>
                <v:f eqn="sum @0 0 7200"/>
                <v:f eqn="val #0"/>
                <v:f eqn="prod #0 2 3"/>
                <v:f eqn="sum @3 7200 0"/>
              </v:formulas>
              <v:path textpathok="t" o:connecttype="custom" o:connectlocs="10800,0;0,10800;10800,@2;21600,10800" o:connectangles="270,180,90,0"/>
              <v:textpath on="t" fitshape="t" xscale="t"/>
              <v:handles>
                <v:h position="center,#0" yrange="1350,21600"/>
              </v:handles>
              <o:lock v:ext="edit" text="t" shapetype="t"/>
            </v:shapetype>
            <v:shape id="_x0000_s1087" type="#_x0000_t163" style="position:absolute;left:2308;top:4758;width:6982;height:1222" strokecolor="#f30" strokeweight="1pt">
              <v:fill color2="#33f" angle="-135" focus="50%" type="gradient"/>
              <v:shadow on="t" color="black"/>
              <v:textpath style="font-family:&quot;Times New Roman&quot;;font-weight:bold;v-text-kern:t" trim="t" fitpath="t" xscale="f" string="ДОРОЖНЫЙ ЛАБИРИНТ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8" type="#_x0000_t136" style="position:absolute;left:5799;top:6154;width:262;height:350" fillcolor="#96f" strokecolor="#bbe0e3">
              <v:shadow color="#868686"/>
              <v:textpath style="font-family:&quot;Arial&quot;;font-weight:bold;v-text-kern:t" trim="t" fitpath="t" string="1"/>
            </v:shape>
            <v:shape id="_x0000_s1089" type="#_x0000_t136" style="position:absolute;left:4926;top:6591;width:262;height:349" fillcolor="#96f" strokecolor="#bbe0e3">
              <v:shadow color="#868686"/>
              <v:textpath style="font-family:&quot;Arial&quot;;font-weight:bold;v-text-kern:t" trim="t" fitpath="t" string="3"/>
            </v:shape>
            <v:shape id="_x0000_s1090" type="#_x0000_t136" style="position:absolute;left:3617;top:6591;width:262;height:349" fillcolor="#96f" strokecolor="#bbe0e3">
              <v:shadow color="#868686"/>
              <v:textpath style="font-family:&quot;Arial&quot;;font-weight:bold;v-text-kern:t" trim="t" fitpath="t" string="2"/>
            </v:shape>
            <v:shape id="_x0000_s1091" type="#_x0000_t136" style="position:absolute;left:6235;top:9645;width:262;height:350" fillcolor="#96f" strokecolor="#bbe0e3">
              <v:shadow color="#868686"/>
              <v:textpath style="font-family:&quot;Arial&quot;;font-weight:bold;v-text-kern:t" trim="t" fitpath="t" string="8"/>
            </v:shape>
            <v:shape id="_x0000_s1092" type="#_x0000_t136" style="position:absolute;left:2308;top:9645;width:262;height:350" fillcolor="#96f" strokecolor="#bbe0e3">
              <v:shadow color="#868686"/>
              <v:textpath style="font-family:&quot;Arial&quot;;font-weight:bold;v-text-kern:t" trim="t" fitpath="t" string="7"/>
            </v:shape>
            <v:shape id="_x0000_s1093" type="#_x0000_t136" style="position:absolute;left:2744;top:7900;width:262;height:349" fillcolor="#96f" strokecolor="#bbe0e3">
              <v:shadow color="#868686"/>
              <v:textpath style="font-family:&quot;Arial&quot;;font-weight:bold;v-text-kern:t" trim="t" fitpath="t" string="5"/>
            </v:shape>
            <v:shape id="_x0000_s1094" type="#_x0000_t136" style="position:absolute;left:2308;top:7027;width:262;height:349" fillcolor="#96f" strokecolor="#bbe0e3">
              <v:shadow color="#868686"/>
              <v:textpath style="font-family:&quot;Arial&quot;;font-weight:bold;v-text-kern:t" trim="t" fitpath="t" string="4"/>
            </v:shape>
            <v:shape id="_x0000_s1095" type="#_x0000_t136" style="position:absolute;left:7108;top:7551;width:262;height:349" fillcolor="#96f" strokecolor="#bbe0e3">
              <v:shadow color="#868686"/>
              <v:textpath style="font-family:&quot;Arial&quot;;font-weight:bold;v-text-kern:t" trim="t" fitpath="t" string="6"/>
            </v:shape>
            <v:shape id="_x0000_s1096" type="#_x0000_t136" style="position:absolute;left:4490;top:10955;width:262;height:349" fillcolor="#96f" strokecolor="#bbe0e3">
              <v:shadow color="#868686"/>
              <v:textpath style="font-family:&quot;Arial&quot;;font-weight:bold;v-text-kern:t" trim="t" fitpath="t" string="9"/>
            </v:shape>
            <w10:anchorlock/>
          </v:group>
        </w:pict>
      </w:r>
    </w:p>
    <w:p w:rsidR="007D4226" w:rsidRPr="00EF7A9A" w:rsidRDefault="007D4226" w:rsidP="007F1742">
      <w:pPr>
        <w:shd w:val="clear" w:color="auto" w:fill="FFFFFF"/>
        <w:spacing w:line="360" w:lineRule="auto"/>
        <w:ind w:right="10" w:firstLine="288"/>
        <w:jc w:val="both"/>
        <w:rPr>
          <w:i/>
          <w:iCs/>
          <w:spacing w:val="-5"/>
          <w:u w:val="single"/>
        </w:rPr>
      </w:pPr>
      <w:r w:rsidRPr="00EF7A9A">
        <w:rPr>
          <w:i/>
          <w:iCs/>
          <w:spacing w:val="-5"/>
          <w:u w:val="single"/>
        </w:rPr>
        <w:t>Слайд</w:t>
      </w:r>
    </w:p>
    <w:p w:rsidR="007D4226" w:rsidRPr="00EF7A9A" w:rsidRDefault="007D4226" w:rsidP="007F1742">
      <w:pPr>
        <w:shd w:val="clear" w:color="auto" w:fill="FFFFFF"/>
        <w:spacing w:line="360" w:lineRule="auto"/>
        <w:ind w:left="5" w:right="211" w:firstLine="288"/>
        <w:jc w:val="both"/>
      </w:pPr>
      <w:r w:rsidRPr="00EF7A9A">
        <w:rPr>
          <w:b/>
          <w:bCs/>
        </w:rPr>
        <w:t xml:space="preserve">По горизонтали: 4. </w:t>
      </w:r>
      <w:r w:rsidRPr="00EF7A9A">
        <w:t>Пересечение двух дорог. 5. Удивительный вагон! Посудите сами: рельсы в воздухе, а он держит их руками. 7. У машины - есть, у телеги - есть, у велосипеда - есть, а у поезда - не счесть. 8. Через реку во всю ширь лег огромный богатырь. Он ле</w:t>
      </w:r>
      <w:r w:rsidRPr="00EF7A9A">
        <w:softHyphen/>
      </w:r>
      <w:r w:rsidRPr="00EF7A9A">
        <w:rPr>
          <w:spacing w:val="-5"/>
        </w:rPr>
        <w:t xml:space="preserve">жит - не дрожит, по нему трамвай бежит. </w:t>
      </w:r>
      <w:r w:rsidRPr="00EF7A9A">
        <w:t>9. Специальный камень, отделяющий край тротуара от проезжей части.</w:t>
      </w:r>
    </w:p>
    <w:p w:rsidR="007D4226" w:rsidRPr="00EF7A9A" w:rsidRDefault="007D4226" w:rsidP="007F1742">
      <w:pPr>
        <w:shd w:val="clear" w:color="auto" w:fill="FFFFFF"/>
        <w:spacing w:before="254" w:line="360" w:lineRule="auto"/>
        <w:ind w:right="211" w:firstLine="288"/>
        <w:jc w:val="both"/>
      </w:pPr>
      <w:r w:rsidRPr="00EF7A9A">
        <w:rPr>
          <w:b/>
          <w:bCs/>
        </w:rPr>
        <w:t xml:space="preserve">По вертикали: 1. </w:t>
      </w:r>
      <w:r w:rsidRPr="00EF7A9A">
        <w:t xml:space="preserve">Что за чудо этот </w:t>
      </w:r>
      <w:r w:rsidRPr="00EF7A9A">
        <w:rPr>
          <w:spacing w:val="-3"/>
        </w:rPr>
        <w:t xml:space="preserve">дом! Окна светлые кругом. Носит обувь из резины. А питается бензином. 2. Этот </w:t>
      </w:r>
      <w:r w:rsidRPr="00EF7A9A">
        <w:rPr>
          <w:spacing w:val="-1"/>
        </w:rPr>
        <w:t>конь не ест овса, вместо ног - два коле</w:t>
      </w:r>
      <w:r w:rsidRPr="00EF7A9A">
        <w:rPr>
          <w:spacing w:val="-1"/>
        </w:rPr>
        <w:softHyphen/>
      </w:r>
      <w:r w:rsidRPr="00EF7A9A">
        <w:rPr>
          <w:spacing w:val="-2"/>
        </w:rPr>
        <w:t xml:space="preserve">са. Сядь верхом и мчись на нем. Только </w:t>
      </w:r>
      <w:r w:rsidRPr="00EF7A9A">
        <w:rPr>
          <w:spacing w:val="-1"/>
        </w:rPr>
        <w:t xml:space="preserve">лучше правь рулем. 3. Где бы нам через </w:t>
      </w:r>
      <w:r w:rsidRPr="00EF7A9A">
        <w:t>дорогу к магазину перейти? Вот за эти</w:t>
      </w:r>
      <w:r w:rsidRPr="00EF7A9A">
        <w:softHyphen/>
        <w:t xml:space="preserve">ми ларьками, там, где стрелка у ворот, мы на стрелке этой сами прочитали ... </w:t>
      </w:r>
      <w:r w:rsidRPr="00EF7A9A">
        <w:rPr>
          <w:spacing w:val="-1"/>
        </w:rPr>
        <w:t xml:space="preserve">6. Я глазищами моргаю неустанно день </w:t>
      </w:r>
      <w:r w:rsidRPr="00EF7A9A">
        <w:rPr>
          <w:spacing w:val="-4"/>
        </w:rPr>
        <w:t xml:space="preserve">и ночь. Я машинам помогаю и тебе хочу </w:t>
      </w:r>
      <w:r w:rsidRPr="00EF7A9A">
        <w:t>помочь.</w:t>
      </w:r>
    </w:p>
    <w:p w:rsidR="007D4226" w:rsidRPr="00EF7A9A" w:rsidRDefault="007D4226" w:rsidP="007F1742">
      <w:pPr>
        <w:shd w:val="clear" w:color="auto" w:fill="FFFFFF"/>
        <w:spacing w:before="245" w:line="360" w:lineRule="auto"/>
        <w:ind w:firstLine="274"/>
      </w:pPr>
      <w:r w:rsidRPr="00EF7A9A">
        <w:rPr>
          <w:b/>
          <w:bCs/>
          <w:spacing w:val="-1"/>
        </w:rPr>
        <w:t>ОТВЕТЫ</w:t>
      </w:r>
    </w:p>
    <w:p w:rsidR="007D4226" w:rsidRPr="00EF7A9A" w:rsidRDefault="007D4226" w:rsidP="007F1742">
      <w:pPr>
        <w:shd w:val="clear" w:color="auto" w:fill="FFFFFF"/>
        <w:spacing w:line="360" w:lineRule="auto"/>
        <w:ind w:firstLine="274"/>
      </w:pPr>
      <w:r w:rsidRPr="00EF7A9A">
        <w:rPr>
          <w:b/>
          <w:bCs/>
          <w:i/>
          <w:iCs/>
          <w:spacing w:val="-3"/>
        </w:rPr>
        <w:t xml:space="preserve">По горизонтали: 4. </w:t>
      </w:r>
      <w:r w:rsidRPr="00EF7A9A">
        <w:rPr>
          <w:i/>
          <w:iCs/>
          <w:spacing w:val="-3"/>
        </w:rPr>
        <w:t>Перекресток. 5. Троллей</w:t>
      </w:r>
      <w:r w:rsidRPr="00EF7A9A">
        <w:rPr>
          <w:i/>
          <w:iCs/>
        </w:rPr>
        <w:t>бус. 7. Колесо. 8. Мост. 9. Бордюр.</w:t>
      </w:r>
    </w:p>
    <w:p w:rsidR="007D4226" w:rsidRPr="00165D59" w:rsidRDefault="007D4226" w:rsidP="007F1742">
      <w:pPr>
        <w:shd w:val="clear" w:color="auto" w:fill="FFFFFF"/>
        <w:spacing w:line="360" w:lineRule="auto"/>
        <w:ind w:firstLine="274"/>
        <w:sectPr w:rsidR="007D4226" w:rsidRPr="00165D59" w:rsidSect="007F1742">
          <w:pgSz w:w="11906" w:h="16838"/>
          <w:pgMar w:top="1134" w:right="850" w:bottom="1134" w:left="1134" w:header="708" w:footer="708" w:gutter="0"/>
          <w:cols w:space="709"/>
          <w:docGrid w:linePitch="360"/>
        </w:sectPr>
      </w:pPr>
      <w:r w:rsidRPr="00EF7A9A">
        <w:rPr>
          <w:b/>
          <w:bCs/>
          <w:i/>
          <w:iCs/>
        </w:rPr>
        <w:t xml:space="preserve">По вертикали: 1. </w:t>
      </w:r>
      <w:r w:rsidRPr="00EF7A9A">
        <w:rPr>
          <w:i/>
          <w:iCs/>
        </w:rPr>
        <w:t>Автобус. 2. Велосипед. 3. Переход. 6. Светофор.</w:t>
      </w:r>
    </w:p>
    <w:p w:rsidR="007D4226" w:rsidRPr="007F1742" w:rsidRDefault="007D4226" w:rsidP="007F1742">
      <w:pPr>
        <w:rPr>
          <w:u w:val="single"/>
        </w:rPr>
      </w:pPr>
      <w:r w:rsidRPr="00165D59">
        <w:rPr>
          <w:b/>
          <w:u w:val="single"/>
        </w:rPr>
        <w:t>3. Станция Музыкальная</w:t>
      </w:r>
      <w:r w:rsidRPr="00165D59">
        <w:rPr>
          <w:u w:val="single"/>
        </w:rPr>
        <w:t xml:space="preserve"> </w:t>
      </w:r>
    </w:p>
    <w:p w:rsidR="007D4226" w:rsidRPr="007F1742" w:rsidRDefault="007D4226" w:rsidP="007F1742"/>
    <w:p w:rsidR="007D4226" w:rsidRPr="007F1742" w:rsidRDefault="007D4226" w:rsidP="007F1742">
      <w:pPr>
        <w:jc w:val="center"/>
        <w:rPr>
          <w:b/>
          <w:i/>
        </w:rPr>
      </w:pPr>
      <w:r w:rsidRPr="00165D59">
        <w:rPr>
          <w:i/>
        </w:rPr>
        <w:t xml:space="preserve">Спеть песню на мотив «Пусть бегут неуклюже..» </w:t>
      </w:r>
      <w:r w:rsidRPr="00165D59">
        <w:rPr>
          <w:b/>
          <w:i/>
        </w:rPr>
        <w:t>Слайд</w:t>
      </w:r>
    </w:p>
    <w:p w:rsidR="007D4226" w:rsidRPr="007F1742" w:rsidRDefault="007D4226" w:rsidP="007F1742"/>
    <w:p w:rsidR="007D4226" w:rsidRPr="00165D59" w:rsidRDefault="007D4226" w:rsidP="007F174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165D59">
        <w:rPr>
          <w:color w:val="000000"/>
          <w:kern w:val="24"/>
        </w:rPr>
        <w:t>Пусть бегут неуклюже пешеходы по лужам,</w:t>
      </w:r>
      <w:r w:rsidRPr="00165D59">
        <w:rPr>
          <w:color w:val="000000"/>
          <w:kern w:val="24"/>
        </w:rPr>
        <w:br/>
        <w:t>Но нельзя по дороге бежать.</w:t>
      </w:r>
      <w:r w:rsidRPr="00165D59">
        <w:rPr>
          <w:color w:val="000000"/>
          <w:kern w:val="24"/>
        </w:rPr>
        <w:br/>
        <w:t>Тротуар - пешеходам, а машине - дорога.</w:t>
      </w:r>
      <w:r w:rsidRPr="00165D59">
        <w:rPr>
          <w:color w:val="000000"/>
          <w:kern w:val="24"/>
        </w:rPr>
        <w:br/>
        <w:t>Это правило все должны знать.</w:t>
      </w:r>
    </w:p>
    <w:tbl>
      <w:tblPr>
        <w:tblW w:w="7600" w:type="dxa"/>
        <w:tblCellMar>
          <w:left w:w="0" w:type="dxa"/>
          <w:right w:w="0" w:type="dxa"/>
        </w:tblCellMar>
        <w:tblLook w:val="0000"/>
      </w:tblPr>
      <w:tblGrid>
        <w:gridCol w:w="2720"/>
        <w:gridCol w:w="540"/>
        <w:gridCol w:w="4340"/>
      </w:tblGrid>
      <w:tr w:rsidR="007D4226" w:rsidRPr="00165D59" w:rsidTr="00966CAF">
        <w:trPr>
          <w:trHeight w:val="206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4226" w:rsidRPr="00165D59" w:rsidRDefault="007D4226" w:rsidP="00966CAF">
            <w:pPr>
              <w:pStyle w:val="NormalWeb"/>
              <w:spacing w:before="0" w:beforeAutospacing="0" w:after="360" w:afterAutospacing="0"/>
              <w:jc w:val="right"/>
              <w:textAlignment w:val="baseline"/>
              <w:rPr>
                <w:color w:val="000000"/>
              </w:rPr>
            </w:pPr>
            <w:r w:rsidRPr="00165D59">
              <w:rPr>
                <w:i/>
                <w:iCs/>
                <w:color w:val="000000"/>
                <w:kern w:val="24"/>
              </w:rPr>
              <w:t>Припев:</w:t>
            </w:r>
            <w:r w:rsidRPr="00165D59">
              <w:rPr>
                <w:color w:val="000000"/>
                <w:kern w:val="24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4226" w:rsidRPr="00165D59" w:rsidRDefault="007D4226" w:rsidP="00966CAF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65D59">
              <w:rPr>
                <w:color w:val="000000"/>
                <w:kern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4226" w:rsidRPr="00165D59" w:rsidRDefault="007D4226" w:rsidP="00966CAF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65D59">
              <w:rPr>
                <w:color w:val="000000"/>
                <w:kern w:val="24"/>
              </w:rPr>
              <w:t xml:space="preserve">Если красный - путь опасный, </w:t>
            </w:r>
            <w:r w:rsidRPr="00165D59">
              <w:rPr>
                <w:color w:val="000000"/>
                <w:kern w:val="24"/>
              </w:rPr>
              <w:br/>
              <w:t xml:space="preserve">Если жёлтый - подожди. </w:t>
            </w:r>
            <w:r w:rsidRPr="00165D59">
              <w:rPr>
                <w:color w:val="000000"/>
                <w:kern w:val="24"/>
              </w:rPr>
              <w:br/>
              <w:t xml:space="preserve">А зелёный, значит можно </w:t>
            </w:r>
            <w:r w:rsidRPr="00165D59">
              <w:rPr>
                <w:color w:val="000000"/>
                <w:kern w:val="24"/>
              </w:rPr>
              <w:br/>
              <w:t>Нам дорогу перейти.</w:t>
            </w:r>
          </w:p>
        </w:tc>
      </w:tr>
    </w:tbl>
    <w:p w:rsidR="007D4226" w:rsidRPr="00165D59" w:rsidRDefault="007D4226" w:rsidP="007F174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165D59">
        <w:rPr>
          <w:color w:val="000000"/>
          <w:kern w:val="24"/>
        </w:rPr>
        <w:t>Знак дорожный подскажет, запретит и укажет</w:t>
      </w:r>
      <w:r w:rsidRPr="00165D59">
        <w:rPr>
          <w:color w:val="000000"/>
          <w:kern w:val="24"/>
        </w:rPr>
        <w:br/>
        <w:t>Пост ГАИ, переход и объезд.</w:t>
      </w:r>
      <w:r w:rsidRPr="00165D59">
        <w:rPr>
          <w:color w:val="000000"/>
          <w:kern w:val="24"/>
        </w:rPr>
        <w:br/>
        <w:t>Тем, кто это не знает, мы подскажем, ребята:</w:t>
      </w:r>
      <w:r w:rsidRPr="00165D59">
        <w:rPr>
          <w:color w:val="000000"/>
          <w:kern w:val="24"/>
        </w:rPr>
        <w:br/>
        <w:t xml:space="preserve">Вы учите, вот вам наш совет! </w:t>
      </w:r>
    </w:p>
    <w:tbl>
      <w:tblPr>
        <w:tblW w:w="8080" w:type="dxa"/>
        <w:tblCellMar>
          <w:left w:w="0" w:type="dxa"/>
          <w:right w:w="0" w:type="dxa"/>
        </w:tblCellMar>
        <w:tblLook w:val="0000"/>
      </w:tblPr>
      <w:tblGrid>
        <w:gridCol w:w="2860"/>
        <w:gridCol w:w="580"/>
        <w:gridCol w:w="4640"/>
      </w:tblGrid>
      <w:tr w:rsidR="007D4226" w:rsidRPr="00165D59" w:rsidTr="00966CAF">
        <w:trPr>
          <w:trHeight w:val="14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4226" w:rsidRPr="00165D59" w:rsidRDefault="007D4226" w:rsidP="00966CAF">
            <w:pPr>
              <w:pStyle w:val="NormalWeb"/>
              <w:spacing w:before="0" w:beforeAutospacing="0" w:after="360" w:afterAutospacing="0"/>
              <w:jc w:val="right"/>
              <w:textAlignment w:val="baseline"/>
              <w:rPr>
                <w:color w:val="000000"/>
              </w:rPr>
            </w:pPr>
            <w:r w:rsidRPr="00165D59">
              <w:rPr>
                <w:i/>
                <w:iCs/>
                <w:color w:val="000000"/>
                <w:kern w:val="24"/>
              </w:rPr>
              <w:t>Припев:</w:t>
            </w:r>
            <w:r w:rsidRPr="00165D59">
              <w:rPr>
                <w:color w:val="000000"/>
                <w:kern w:val="24"/>
              </w:rPr>
              <w:br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4226" w:rsidRPr="00165D59" w:rsidRDefault="007D4226" w:rsidP="00966CAF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65D59">
              <w:rPr>
                <w:color w:val="000000"/>
                <w:kern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4226" w:rsidRPr="00165D59" w:rsidRDefault="007D4226" w:rsidP="00966CAF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65D59">
              <w:rPr>
                <w:color w:val="000000"/>
                <w:kern w:val="24"/>
              </w:rPr>
              <w:t xml:space="preserve">Знаки разные, все прекрасные, </w:t>
            </w:r>
            <w:r w:rsidRPr="00165D59">
              <w:rPr>
                <w:color w:val="000000"/>
                <w:kern w:val="24"/>
              </w:rPr>
              <w:br/>
              <w:t xml:space="preserve">Как друзей их надо знать. </w:t>
            </w:r>
            <w:r w:rsidRPr="00165D59">
              <w:rPr>
                <w:color w:val="000000"/>
                <w:kern w:val="24"/>
              </w:rPr>
              <w:br/>
              <w:t xml:space="preserve">Знаки разные, все прекрасные, </w:t>
            </w:r>
            <w:r w:rsidRPr="00165D59">
              <w:rPr>
                <w:color w:val="000000"/>
                <w:kern w:val="24"/>
              </w:rPr>
              <w:br/>
              <w:t>Мы их будем соблюдать!</w:t>
            </w:r>
          </w:p>
        </w:tc>
      </w:tr>
    </w:tbl>
    <w:p w:rsidR="007D4226" w:rsidRPr="00165D59" w:rsidRDefault="007D4226" w:rsidP="007F1742">
      <w:pPr>
        <w:spacing w:before="100" w:beforeAutospacing="1" w:after="100" w:afterAutospacing="1"/>
        <w:rPr>
          <w:b/>
          <w:color w:val="000000"/>
          <w:u w:val="single"/>
        </w:rPr>
      </w:pPr>
      <w:r w:rsidRPr="00165D59">
        <w:rPr>
          <w:b/>
          <w:u w:val="single"/>
        </w:rPr>
        <w:t>4. Станция Дорожные знаки</w:t>
      </w:r>
      <w:r w:rsidRPr="00165D59">
        <w:rPr>
          <w:b/>
          <w:color w:val="000000"/>
          <w:u w:val="single"/>
        </w:rPr>
        <w:t xml:space="preserve"> </w:t>
      </w:r>
    </w:p>
    <w:p w:rsidR="007D4226" w:rsidRPr="00165D59" w:rsidRDefault="007D4226" w:rsidP="007F1742">
      <w:pPr>
        <w:spacing w:before="100" w:beforeAutospacing="1" w:after="100" w:afterAutospacing="1"/>
        <w:rPr>
          <w:color w:val="000000"/>
        </w:rPr>
      </w:pPr>
      <w:r w:rsidRPr="00165D59">
        <w:rPr>
          <w:color w:val="000000"/>
        </w:rPr>
        <w:t>На этой станции мы с вами поговорим о дорожных знаках.</w:t>
      </w:r>
    </w:p>
    <w:p w:rsidR="007D4226" w:rsidRPr="00165D59" w:rsidRDefault="007D4226" w:rsidP="007F1742">
      <w:pPr>
        <w:spacing w:before="100" w:beforeAutospacing="1" w:after="100" w:afterAutospacing="1"/>
        <w:rPr>
          <w:color w:val="000000"/>
        </w:rPr>
      </w:pPr>
      <w:r w:rsidRPr="00165D59">
        <w:rPr>
          <w:color w:val="000000"/>
        </w:rPr>
        <w:t>Ведущий прикрепляет на доску табличку «дорожные знаки».</w:t>
      </w:r>
    </w:p>
    <w:p w:rsidR="007D4226" w:rsidRPr="00165D59" w:rsidRDefault="007D4226" w:rsidP="007F1742">
      <w:pPr>
        <w:spacing w:before="100" w:beforeAutospacing="1" w:after="100" w:afterAutospacing="1"/>
        <w:rPr>
          <w:color w:val="000000"/>
        </w:rPr>
      </w:pPr>
      <w:r w:rsidRPr="00165D59">
        <w:rPr>
          <w:color w:val="000000"/>
        </w:rPr>
        <w:t>– Скажите, на какие 3 основные группы делятся все знаки?</w:t>
      </w:r>
    </w:p>
    <w:p w:rsidR="007D4226" w:rsidRPr="00165D59" w:rsidRDefault="007D4226" w:rsidP="007F1742">
      <w:pPr>
        <w:spacing w:before="100" w:beforeAutospacing="1" w:after="100" w:afterAutospacing="1"/>
        <w:rPr>
          <w:color w:val="000000"/>
        </w:rPr>
      </w:pPr>
      <w:r w:rsidRPr="00165D59">
        <w:rPr>
          <w:i/>
          <w:iCs/>
          <w:color w:val="000000"/>
        </w:rPr>
        <w:t>Ведущий эти слова прикрепляет на доску.</w:t>
      </w:r>
    </w:p>
    <w:p w:rsidR="007D4226" w:rsidRPr="00165D59" w:rsidRDefault="007D4226" w:rsidP="007F1742">
      <w:pPr>
        <w:spacing w:before="100" w:beforeAutospacing="1" w:after="100" w:afterAutospacing="1"/>
        <w:rPr>
          <w:color w:val="000000"/>
        </w:rPr>
      </w:pPr>
      <w:r w:rsidRPr="00165D59">
        <w:rPr>
          <w:color w:val="000000"/>
        </w:rPr>
        <w:t>– Давайте вспомним эти дорожные знаки.</w:t>
      </w:r>
    </w:p>
    <w:p w:rsidR="007D4226" w:rsidRPr="00165D59" w:rsidRDefault="007D4226" w:rsidP="007F1742">
      <w:pPr>
        <w:jc w:val="center"/>
        <w:rPr>
          <w:i/>
        </w:rPr>
      </w:pPr>
      <w:r w:rsidRPr="00165D59">
        <w:rPr>
          <w:i/>
        </w:rPr>
        <w:t>Презентация</w:t>
      </w:r>
    </w:p>
    <w:p w:rsidR="007D4226" w:rsidRPr="00165D59" w:rsidRDefault="007D4226" w:rsidP="007F1742">
      <w:pPr>
        <w:spacing w:before="100" w:beforeAutospacing="1" w:after="100" w:afterAutospacing="1"/>
        <w:rPr>
          <w:b/>
          <w:color w:val="000000"/>
          <w:u w:val="single"/>
        </w:rPr>
      </w:pPr>
      <w:r w:rsidRPr="00165D59">
        <w:rPr>
          <w:b/>
          <w:u w:val="single"/>
        </w:rPr>
        <w:t>5. Станция Пешеходная.</w:t>
      </w:r>
      <w:r w:rsidRPr="00165D59">
        <w:rPr>
          <w:b/>
          <w:color w:val="000000"/>
          <w:u w:val="single"/>
        </w:rPr>
        <w:t xml:space="preserve"> </w:t>
      </w:r>
    </w:p>
    <w:p w:rsidR="007D4226" w:rsidRPr="000E25EB" w:rsidRDefault="007D4226" w:rsidP="007F1742">
      <w:pPr>
        <w:spacing w:before="100" w:beforeAutospacing="1" w:after="100" w:afterAutospacing="1"/>
        <w:jc w:val="center"/>
        <w:rPr>
          <w:i/>
          <w:color w:val="000000"/>
        </w:rPr>
      </w:pPr>
      <w:r w:rsidRPr="000E25EB">
        <w:rPr>
          <w:i/>
          <w:color w:val="000000"/>
        </w:rPr>
        <w:t>На этой станции ребята решают ситуации  п</w:t>
      </w:r>
      <w:r>
        <w:rPr>
          <w:i/>
          <w:color w:val="000000"/>
        </w:rPr>
        <w:t>о правилам</w:t>
      </w:r>
      <w:r w:rsidRPr="000E25EB">
        <w:rPr>
          <w:i/>
          <w:color w:val="000000"/>
        </w:rPr>
        <w:t xml:space="preserve"> движения пешеходов.</w:t>
      </w:r>
    </w:p>
    <w:p w:rsidR="007D4226" w:rsidRPr="001514B6" w:rsidRDefault="007D4226" w:rsidP="007F1742">
      <w:pPr>
        <w:numPr>
          <w:ilvl w:val="0"/>
          <w:numId w:val="2"/>
        </w:numPr>
        <w:ind w:left="358"/>
        <w:rPr>
          <w:color w:val="000000"/>
          <w:sz w:val="28"/>
          <w:szCs w:val="28"/>
        </w:rPr>
      </w:pPr>
      <w:r w:rsidRPr="00165D59">
        <w:rPr>
          <w:b/>
          <w:color w:val="000000"/>
        </w:rPr>
        <w:t>Задача 1</w:t>
      </w:r>
      <w:r w:rsidRPr="00165D59">
        <w:rPr>
          <w:color w:val="000000"/>
        </w:rPr>
        <w:t>. Во дворе своего дома Маша встретила Яну. Маша предложила ей: «Хочешь на зебру посмотреть?» «Конечно!»- ответила Яна. Маша поспешила к дороге, где ездили машины, автобусы. Объясни</w:t>
      </w:r>
      <w:r w:rsidRPr="001514B6">
        <w:rPr>
          <w:color w:val="000000"/>
          <w:sz w:val="28"/>
          <w:szCs w:val="28"/>
        </w:rPr>
        <w:t xml:space="preserve"> почему.</w:t>
      </w:r>
    </w:p>
    <w:p w:rsidR="007D4226" w:rsidRPr="000E25EB" w:rsidRDefault="007D4226" w:rsidP="007F1742">
      <w:pPr>
        <w:numPr>
          <w:ilvl w:val="0"/>
          <w:numId w:val="2"/>
        </w:numPr>
        <w:ind w:left="358"/>
        <w:rPr>
          <w:color w:val="000000"/>
        </w:rPr>
      </w:pPr>
      <w:r w:rsidRPr="000E25EB">
        <w:rPr>
          <w:b/>
          <w:color w:val="000000"/>
        </w:rPr>
        <w:t>Задача 2</w:t>
      </w:r>
      <w:r w:rsidRPr="000E25EB">
        <w:rPr>
          <w:color w:val="000000"/>
        </w:rPr>
        <w:t>. Подошли Слава и Костя к перекрестку и замерли от удивления. Светофор моргал только одним глазом – желтым. « Наверное, сломался»,- подумали мальчики. Что случилось со светофором?</w:t>
      </w:r>
    </w:p>
    <w:p w:rsidR="007D4226" w:rsidRPr="000E25EB" w:rsidRDefault="007D4226" w:rsidP="007F1742">
      <w:pPr>
        <w:numPr>
          <w:ilvl w:val="0"/>
          <w:numId w:val="2"/>
        </w:numPr>
        <w:ind w:left="358"/>
        <w:rPr>
          <w:color w:val="000000"/>
        </w:rPr>
      </w:pPr>
      <w:r w:rsidRPr="000E25EB">
        <w:rPr>
          <w:b/>
          <w:color w:val="000000"/>
        </w:rPr>
        <w:t>Задача 3</w:t>
      </w:r>
      <w:r w:rsidRPr="000E25EB">
        <w:rPr>
          <w:color w:val="000000"/>
        </w:rPr>
        <w:t>. Виталик переходил проезжую часть улицы на зеленый сигнал светофора. Вдруг зеленый сигнал быстро переключился на желтый. Что должен делать Виталик: продолжать переход или вернуться назад?</w:t>
      </w:r>
    </w:p>
    <w:p w:rsidR="007D4226" w:rsidRPr="000E25EB" w:rsidRDefault="007D4226" w:rsidP="007F1742">
      <w:pPr>
        <w:numPr>
          <w:ilvl w:val="0"/>
          <w:numId w:val="2"/>
        </w:numPr>
        <w:ind w:left="358"/>
        <w:rPr>
          <w:color w:val="000000"/>
        </w:rPr>
      </w:pPr>
      <w:r w:rsidRPr="000E25EB">
        <w:rPr>
          <w:b/>
          <w:color w:val="000000"/>
        </w:rPr>
        <w:t>Задача 4.</w:t>
      </w:r>
      <w:r w:rsidRPr="000E25EB">
        <w:rPr>
          <w:color w:val="000000"/>
        </w:rPr>
        <w:t xml:space="preserve"> Лена шла из школы домой, как вдруг услышала звук сирены. К перекрестку, поблескивая маячком, двигался автомобиль ГБДД, ведя за собой колонну автобусов. Эта машина не остановилась на красный сигнал светофора, а продолжала движение и за ней двигалась вереница автобусов.</w:t>
      </w:r>
    </w:p>
    <w:p w:rsidR="007D4226" w:rsidRPr="000E25EB" w:rsidRDefault="007D4226" w:rsidP="007F1742">
      <w:pPr>
        <w:ind w:left="-2"/>
        <w:rPr>
          <w:color w:val="000000"/>
        </w:rPr>
      </w:pPr>
      <w:r w:rsidRPr="000E25EB">
        <w:rPr>
          <w:color w:val="000000"/>
        </w:rPr>
        <w:t>Как ты думаешь, почему водитель автомобиля ГБДД  не остановился на      красный сигнал светофора? Каким автомобилям разрешено двигаться на красный сигнал светофора? Как должны поступать Пешеходы и водители, услышав сигнал спецмашины?</w:t>
      </w:r>
    </w:p>
    <w:p w:rsidR="007D4226" w:rsidRPr="000E25EB" w:rsidRDefault="007D4226" w:rsidP="007F1742">
      <w:pPr>
        <w:numPr>
          <w:ilvl w:val="0"/>
          <w:numId w:val="2"/>
        </w:numPr>
        <w:ind w:left="358"/>
        <w:rPr>
          <w:color w:val="000000"/>
        </w:rPr>
      </w:pPr>
      <w:r w:rsidRPr="000E25EB">
        <w:rPr>
          <w:b/>
          <w:color w:val="000000"/>
        </w:rPr>
        <w:t xml:space="preserve">Задача 5. </w:t>
      </w:r>
      <w:r w:rsidRPr="000E25EB">
        <w:rPr>
          <w:color w:val="000000"/>
        </w:rPr>
        <w:t>Шел как - то Саша с ребятами по  улице. Машин на ней было мало, и, все они ехали прямо. Только собрались переходить дорогу, Толя сказал: «Подождите, пропустим машину». И действительно поворачивает машина. Удивились ребята: «Как ты узнал, что машина будет поворачивать?»</w:t>
      </w:r>
    </w:p>
    <w:p w:rsidR="007D4226" w:rsidRPr="000E25EB" w:rsidRDefault="007D4226" w:rsidP="007F1742">
      <w:pPr>
        <w:ind w:left="1080"/>
        <w:rPr>
          <w:color w:val="000000"/>
        </w:rPr>
      </w:pPr>
      <w:r w:rsidRPr="000E25EB">
        <w:rPr>
          <w:color w:val="000000"/>
        </w:rPr>
        <w:t>Как машины разговаривают с пешеходами? Как автомобиль «сказал» о повороте?</w:t>
      </w:r>
    </w:p>
    <w:p w:rsidR="007D4226" w:rsidRPr="000E25EB" w:rsidRDefault="007D4226" w:rsidP="007F1742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0E25EB">
        <w:rPr>
          <w:color w:val="000000"/>
        </w:rPr>
        <w:t>Как называется участок дороги для передвижения пешеходов?</w:t>
      </w:r>
      <w:r w:rsidRPr="000E25EB">
        <w:rPr>
          <w:i/>
          <w:iCs/>
          <w:color w:val="000000"/>
        </w:rPr>
        <w:t> (Тротуар)</w:t>
      </w:r>
    </w:p>
    <w:p w:rsidR="007D4226" w:rsidRPr="000E25EB" w:rsidRDefault="007D4226" w:rsidP="007F1742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0E25EB">
        <w:rPr>
          <w:color w:val="000000"/>
        </w:rPr>
        <w:t>В какую сторону следует посмотреть в первую очередь при переходе дороги?</w:t>
      </w:r>
      <w:r w:rsidRPr="000E25EB">
        <w:rPr>
          <w:i/>
          <w:iCs/>
          <w:color w:val="000000"/>
        </w:rPr>
        <w:t> (В левую)</w:t>
      </w:r>
    </w:p>
    <w:p w:rsidR="007D4226" w:rsidRPr="000E25EB" w:rsidRDefault="007D4226" w:rsidP="007F1742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0E25EB">
        <w:rPr>
          <w:color w:val="000000"/>
        </w:rPr>
        <w:t>На какой сигнал светофора можно переходить дорогу?</w:t>
      </w:r>
      <w:r w:rsidRPr="000E25EB">
        <w:rPr>
          <w:i/>
          <w:iCs/>
          <w:color w:val="000000"/>
        </w:rPr>
        <w:t> (Зелёный)</w:t>
      </w:r>
    </w:p>
    <w:p w:rsidR="007D4226" w:rsidRPr="000E25EB" w:rsidRDefault="007D4226" w:rsidP="007F1742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0E25EB">
        <w:rPr>
          <w:color w:val="000000"/>
        </w:rPr>
        <w:t>Где должны ходить пешеходы, если нет дороги?</w:t>
      </w:r>
      <w:r w:rsidRPr="000E25EB">
        <w:rPr>
          <w:i/>
          <w:iCs/>
          <w:color w:val="000000"/>
        </w:rPr>
        <w:t> (По обочине)</w:t>
      </w:r>
    </w:p>
    <w:p w:rsidR="007D4226" w:rsidRPr="000E25EB" w:rsidRDefault="007D4226" w:rsidP="007F1742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0E25EB">
        <w:rPr>
          <w:color w:val="000000"/>
        </w:rPr>
        <w:t>Где разрешено дожидаться маршрутного транспортного средства и такси?</w:t>
      </w:r>
      <w:r w:rsidRPr="000E25EB">
        <w:rPr>
          <w:i/>
          <w:iCs/>
          <w:color w:val="000000"/>
        </w:rPr>
        <w:t> (На приподнятых над проезжей частью посадочных площадках, а при их отсутствии – на тротуаре или обочине</w:t>
      </w:r>
      <w:r w:rsidRPr="000E25EB">
        <w:rPr>
          <w:color w:val="000000"/>
        </w:rPr>
        <w:t>)</w:t>
      </w:r>
    </w:p>
    <w:p w:rsidR="007D4226" w:rsidRPr="000E25EB" w:rsidRDefault="007D4226" w:rsidP="007F1742"/>
    <w:p w:rsidR="007D4226" w:rsidRPr="000E25EB" w:rsidRDefault="007D4226" w:rsidP="007F1742">
      <w:pPr>
        <w:rPr>
          <w:b/>
          <w:u w:val="single"/>
        </w:rPr>
      </w:pPr>
      <w:r w:rsidRPr="000E25EB">
        <w:rPr>
          <w:b/>
          <w:u w:val="single"/>
        </w:rPr>
        <w:t>6.Внимательный пассажир</w:t>
      </w:r>
    </w:p>
    <w:p w:rsidR="007D4226" w:rsidRPr="000E25EB" w:rsidRDefault="007D4226" w:rsidP="007F1742"/>
    <w:p w:rsidR="007D4226" w:rsidRPr="000E25EB" w:rsidRDefault="007D4226" w:rsidP="007F1742">
      <w:pPr>
        <w:rPr>
          <w:i/>
        </w:rPr>
      </w:pPr>
      <w:r w:rsidRPr="000E25EB">
        <w:rPr>
          <w:i/>
        </w:rPr>
        <w:t>Отгадать ребусы</w:t>
      </w:r>
    </w:p>
    <w:p w:rsidR="007D4226" w:rsidRPr="000E25EB" w:rsidRDefault="007D4226" w:rsidP="007F1742"/>
    <w:p w:rsidR="007D4226" w:rsidRPr="001514B6" w:rsidRDefault="007D4226" w:rsidP="007F1742">
      <w:pPr>
        <w:rPr>
          <w:sz w:val="28"/>
          <w:szCs w:val="28"/>
        </w:rPr>
      </w:pPr>
      <w:r w:rsidRPr="000E25EB">
        <w:rPr>
          <w:b/>
          <w:u w:val="single"/>
        </w:rPr>
        <w:t>7.</w:t>
      </w:r>
      <w:r w:rsidRPr="000E25EB">
        <w:rPr>
          <w:b/>
          <w:u w:val="single"/>
          <w:lang w:val="en-US"/>
        </w:rPr>
        <w:t>C</w:t>
      </w:r>
      <w:r w:rsidRPr="000E25EB">
        <w:rPr>
          <w:b/>
          <w:u w:val="single"/>
        </w:rPr>
        <w:t xml:space="preserve">портивная </w:t>
      </w:r>
      <w:r w:rsidRPr="000E25EB">
        <w:rPr>
          <w:b/>
          <w:bCs/>
          <w:u w:val="single"/>
        </w:rPr>
        <w:t xml:space="preserve"> «Первая помощь»</w:t>
      </w:r>
      <w:r w:rsidRPr="000E25EB">
        <w:br/>
      </w:r>
      <w:r w:rsidRPr="000E25EB">
        <w:br/>
      </w:r>
      <w:r>
        <w:rPr>
          <w:b/>
          <w:bCs/>
        </w:rPr>
        <w:t xml:space="preserve"> </w:t>
      </w:r>
      <w:r w:rsidRPr="000E25EB">
        <w:rPr>
          <w:bCs/>
          <w:i/>
        </w:rPr>
        <w:t>Оказание медицинской помощи.</w:t>
      </w:r>
      <w:r>
        <w:rPr>
          <w:bCs/>
          <w:i/>
        </w:rPr>
        <w:t xml:space="preserve"> </w:t>
      </w:r>
      <w:r w:rsidRPr="000E25EB">
        <w:rPr>
          <w:bCs/>
          <w:i/>
        </w:rPr>
        <w:t xml:space="preserve">Участникам предлагается набор по оказанию первой помощи при переломе, но есть и лишние предметы. Задача участников </w:t>
      </w:r>
      <w:r>
        <w:rPr>
          <w:bCs/>
          <w:i/>
        </w:rPr>
        <w:t>правильно подобрать средства по</w:t>
      </w:r>
      <w:r w:rsidRPr="000E25EB">
        <w:rPr>
          <w:bCs/>
          <w:i/>
        </w:rPr>
        <w:t xml:space="preserve"> оказанию первой помощи при переломе</w:t>
      </w:r>
      <w:r w:rsidRPr="000E25EB">
        <w:br/>
      </w:r>
      <w:r w:rsidRPr="000E25EB">
        <w:br/>
      </w:r>
    </w:p>
    <w:p w:rsidR="007D4226" w:rsidRPr="000E25EB" w:rsidRDefault="007D4226" w:rsidP="007F1742">
      <w:r w:rsidRPr="000E25EB">
        <w:rPr>
          <w:b/>
          <w:bCs/>
        </w:rPr>
        <w:t>Ведущий:</w:t>
      </w:r>
      <w:r w:rsidRPr="000E25EB">
        <w:t xml:space="preserve"> Вот и подошли к концу наши соревнования, и в заключение хочется сказать:</w:t>
      </w:r>
    </w:p>
    <w:p w:rsidR="007D4226" w:rsidRPr="000E25EB" w:rsidRDefault="007D4226" w:rsidP="007F1742">
      <w:r w:rsidRPr="000E25EB">
        <w:br/>
        <w:t>Чтоб жить, не зная огорченья,</w:t>
      </w:r>
      <w:r w:rsidRPr="000E25EB">
        <w:br/>
        <w:t>Чтоб бегать, плавать и летать,</w:t>
      </w:r>
      <w:r w:rsidRPr="000E25EB">
        <w:br/>
        <w:t>Должны вы правила движенья</w:t>
      </w:r>
      <w:r w:rsidRPr="000E25EB">
        <w:br/>
        <w:t>Всегда и всюду соблюдать.</w:t>
      </w:r>
      <w:r w:rsidRPr="000E25EB">
        <w:br/>
      </w:r>
      <w:r w:rsidRPr="001514B6">
        <w:rPr>
          <w:sz w:val="28"/>
          <w:szCs w:val="28"/>
        </w:rPr>
        <w:t xml:space="preserve">                    </w:t>
      </w:r>
      <w:r w:rsidRPr="000E25EB">
        <w:t>На улице будьте внимательны, дети!</w:t>
      </w:r>
      <w:r w:rsidRPr="000E25EB">
        <w:br/>
        <w:t>                    Твердо запомните правила эти.</w:t>
      </w:r>
      <w:r w:rsidRPr="000E25EB">
        <w:br/>
      </w:r>
      <w:r w:rsidRPr="001514B6">
        <w:rPr>
          <w:sz w:val="28"/>
          <w:szCs w:val="28"/>
        </w:rPr>
        <w:t xml:space="preserve">                    </w:t>
      </w:r>
      <w:r w:rsidRPr="000E25EB">
        <w:t>Помните правила эти всегда,</w:t>
      </w:r>
      <w:r w:rsidRPr="000E25EB">
        <w:br/>
        <w:t>                    Чтоб не случилась с вами беда!</w:t>
      </w:r>
      <w:r w:rsidRPr="000E25EB">
        <w:br/>
      </w:r>
    </w:p>
    <w:p w:rsidR="007D4226" w:rsidRPr="000E25EB" w:rsidRDefault="007D4226" w:rsidP="007F1742">
      <w:pPr>
        <w:jc w:val="center"/>
        <w:rPr>
          <w:i/>
        </w:rPr>
      </w:pPr>
      <w:r w:rsidRPr="000E25EB">
        <w:rPr>
          <w:i/>
        </w:rPr>
        <w:t>Награждение дипломами.</w:t>
      </w:r>
    </w:p>
    <w:p w:rsidR="007D4226" w:rsidRPr="000E25EB" w:rsidRDefault="007D4226" w:rsidP="007F1742">
      <w:pPr>
        <w:jc w:val="center"/>
        <w:rPr>
          <w:i/>
        </w:rPr>
      </w:pPr>
      <w:r w:rsidRPr="000E25EB">
        <w:rPr>
          <w:i/>
        </w:rPr>
        <w:t>Песня.</w:t>
      </w:r>
    </w:p>
    <w:p w:rsidR="007D4226" w:rsidRDefault="007D4226"/>
    <w:sectPr w:rsidR="007D4226" w:rsidSect="007F17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37E"/>
    <w:multiLevelType w:val="multilevel"/>
    <w:tmpl w:val="1FD0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D7598C"/>
    <w:multiLevelType w:val="multilevel"/>
    <w:tmpl w:val="5486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742"/>
    <w:rsid w:val="000E25EB"/>
    <w:rsid w:val="00101B0B"/>
    <w:rsid w:val="001514B6"/>
    <w:rsid w:val="001527A7"/>
    <w:rsid w:val="00165D59"/>
    <w:rsid w:val="002B623D"/>
    <w:rsid w:val="002F0DE4"/>
    <w:rsid w:val="00321B13"/>
    <w:rsid w:val="00384E98"/>
    <w:rsid w:val="006F206C"/>
    <w:rsid w:val="007D4226"/>
    <w:rsid w:val="007F1742"/>
    <w:rsid w:val="00966CAF"/>
    <w:rsid w:val="00BD2775"/>
    <w:rsid w:val="00C56366"/>
    <w:rsid w:val="00D2342F"/>
    <w:rsid w:val="00D86F9B"/>
    <w:rsid w:val="00E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17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7</Pages>
  <Words>1499</Words>
  <Characters>8550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мозолёнок</dc:creator>
  <cp:keywords/>
  <dc:description/>
  <cp:lastModifiedBy>User</cp:lastModifiedBy>
  <cp:revision>2</cp:revision>
  <cp:lastPrinted>2013-02-15T04:09:00Z</cp:lastPrinted>
  <dcterms:created xsi:type="dcterms:W3CDTF">2013-02-14T14:48:00Z</dcterms:created>
  <dcterms:modified xsi:type="dcterms:W3CDTF">2013-02-15T06:58:00Z</dcterms:modified>
</cp:coreProperties>
</file>