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63" w:rsidRPr="002E41D9" w:rsidRDefault="00106363" w:rsidP="002E41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41D9">
        <w:rPr>
          <w:rFonts w:ascii="Arial" w:hAnsi="Arial" w:cs="Arial"/>
          <w:b/>
          <w:sz w:val="28"/>
          <w:szCs w:val="28"/>
        </w:rPr>
        <w:t>Занятие кружка «Знатоки природы»</w:t>
      </w:r>
    </w:p>
    <w:p w:rsidR="00106363" w:rsidRDefault="00106363" w:rsidP="002E41D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Тема:</w:t>
      </w:r>
      <w:r>
        <w:rPr>
          <w:rFonts w:ascii="Arial" w:hAnsi="Arial" w:cs="Arial"/>
          <w:sz w:val="28"/>
          <w:szCs w:val="28"/>
        </w:rPr>
        <w:t xml:space="preserve">  </w:t>
      </w:r>
      <w:r w:rsidRPr="002E41D9">
        <w:rPr>
          <w:rFonts w:ascii="Arial" w:hAnsi="Arial" w:cs="Arial"/>
          <w:b/>
          <w:sz w:val="28"/>
          <w:szCs w:val="28"/>
        </w:rPr>
        <w:t>Есть в осени первоначальной…</w:t>
      </w:r>
    </w:p>
    <w:p w:rsidR="00106363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Цель: </w:t>
      </w:r>
    </w:p>
    <w:p w:rsidR="00106363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50B7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.Формировать устойчивый интерес к природоведению.</w:t>
      </w:r>
    </w:p>
    <w:p w:rsidR="00106363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2.Развивать индивидуальные способности ребенка.</w:t>
      </w:r>
    </w:p>
    <w:p w:rsidR="00106363" w:rsidRPr="00250B79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06363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06363" w:rsidRDefault="00106363" w:rsidP="002E41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занятия</w:t>
      </w:r>
    </w:p>
    <w:p w:rsidR="00106363" w:rsidRDefault="00106363" w:rsidP="002E41D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Организационный момент. (</w:t>
      </w:r>
      <w:r w:rsidRPr="002E41D9">
        <w:rPr>
          <w:rFonts w:ascii="Arial" w:hAnsi="Arial" w:cs="Arial"/>
          <w:sz w:val="28"/>
          <w:szCs w:val="28"/>
        </w:rPr>
        <w:t>Сценка</w:t>
      </w:r>
      <w:r>
        <w:rPr>
          <w:rFonts w:ascii="Arial" w:hAnsi="Arial" w:cs="Arial"/>
          <w:sz w:val="28"/>
          <w:szCs w:val="28"/>
        </w:rPr>
        <w:t>)</w:t>
      </w:r>
    </w:p>
    <w:p w:rsidR="00106363" w:rsidRDefault="00106363" w:rsidP="002E41D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(№ 1) </w:t>
      </w:r>
    </w:p>
    <w:p w:rsidR="00106363" w:rsidRPr="002E41D9" w:rsidRDefault="00106363" w:rsidP="002E41D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Грустный р</w:t>
      </w:r>
      <w:r w:rsidRPr="002E41D9">
        <w:rPr>
          <w:rFonts w:ascii="Arial" w:hAnsi="Arial" w:cs="Arial"/>
          <w:sz w:val="28"/>
          <w:szCs w:val="28"/>
        </w:rPr>
        <w:t>ебенок с зонтом, в сапогах с шарфом</w:t>
      </w:r>
      <w:r>
        <w:rPr>
          <w:rFonts w:ascii="Arial" w:hAnsi="Arial" w:cs="Arial"/>
          <w:sz w:val="28"/>
          <w:szCs w:val="28"/>
        </w:rPr>
        <w:t xml:space="preserve"> входит в класс</w:t>
      </w:r>
      <w:r w:rsidRPr="002E41D9">
        <w:rPr>
          <w:rFonts w:ascii="Arial" w:hAnsi="Arial" w:cs="Arial"/>
          <w:sz w:val="28"/>
          <w:szCs w:val="28"/>
        </w:rPr>
        <w:t>. К н</w:t>
      </w:r>
      <w:r w:rsidRPr="002E41D9">
        <w:rPr>
          <w:rFonts w:ascii="Arial" w:hAnsi="Arial" w:cs="Arial"/>
          <w:sz w:val="28"/>
          <w:szCs w:val="28"/>
        </w:rPr>
        <w:t>е</w:t>
      </w:r>
      <w:r w:rsidRPr="002E41D9">
        <w:rPr>
          <w:rFonts w:ascii="Arial" w:hAnsi="Arial" w:cs="Arial"/>
          <w:sz w:val="28"/>
          <w:szCs w:val="28"/>
        </w:rPr>
        <w:t>му подходит ребенок с хорошим настроением.</w:t>
      </w:r>
    </w:p>
    <w:p w:rsidR="00106363" w:rsidRPr="002E41D9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Ты чего такой грустный?</w:t>
      </w:r>
    </w:p>
    <w:p w:rsidR="00106363" w:rsidRPr="002E41D9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E41D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E41D9">
        <w:rPr>
          <w:rFonts w:ascii="Arial" w:hAnsi="Arial" w:cs="Arial"/>
          <w:sz w:val="28"/>
          <w:szCs w:val="28"/>
        </w:rPr>
        <w:t>Настроения нет.</w:t>
      </w:r>
    </w:p>
    <w:p w:rsidR="00106363" w:rsidRPr="002E41D9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2E41D9">
        <w:rPr>
          <w:rFonts w:ascii="Arial" w:hAnsi="Arial" w:cs="Arial"/>
          <w:sz w:val="28"/>
          <w:szCs w:val="28"/>
        </w:rPr>
        <w:t xml:space="preserve"> А почему у тебя такой печальный голос?</w:t>
      </w:r>
    </w:p>
    <w:p w:rsidR="00106363" w:rsidRPr="002E41D9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 xml:space="preserve"> Дождь надоел, и вообще не люблю я это время года.</w:t>
      </w:r>
    </w:p>
    <w:p w:rsidR="00106363" w:rsidRPr="002E41D9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А я очень люблю осень!</w:t>
      </w:r>
    </w:p>
    <w:p w:rsidR="00106363" w:rsidRDefault="00106363" w:rsidP="00C066E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E41D9">
        <w:rPr>
          <w:rFonts w:ascii="Arial" w:hAnsi="Arial" w:cs="Arial"/>
          <w:sz w:val="28"/>
          <w:szCs w:val="28"/>
        </w:rPr>
        <w:t xml:space="preserve">Недаром осень называют королевой. И это я тебе сейчас докажу. </w:t>
      </w:r>
    </w:p>
    <w:p w:rsidR="00106363" w:rsidRDefault="00106363" w:rsidP="00C066E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E41D9">
        <w:rPr>
          <w:rFonts w:ascii="Arial" w:hAnsi="Arial" w:cs="Arial"/>
          <w:sz w:val="28"/>
          <w:szCs w:val="28"/>
        </w:rPr>
        <w:t>Зовет учителя</w:t>
      </w:r>
      <w:r>
        <w:rPr>
          <w:rFonts w:ascii="Arial" w:hAnsi="Arial" w:cs="Arial"/>
          <w:sz w:val="28"/>
          <w:szCs w:val="28"/>
        </w:rPr>
        <w:t>)</w:t>
      </w:r>
    </w:p>
    <w:p w:rsidR="00106363" w:rsidRPr="002E41D9" w:rsidRDefault="00106363" w:rsidP="002E41D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2E41D9">
        <w:rPr>
          <w:rFonts w:ascii="Arial" w:hAnsi="Arial" w:cs="Arial"/>
          <w:sz w:val="28"/>
          <w:szCs w:val="28"/>
        </w:rPr>
        <w:t xml:space="preserve"> Помогите мне</w:t>
      </w:r>
      <w:r>
        <w:rPr>
          <w:rFonts w:ascii="Arial" w:hAnsi="Arial" w:cs="Arial"/>
          <w:sz w:val="28"/>
          <w:szCs w:val="28"/>
        </w:rPr>
        <w:t>, Татьяна Михайловна!</w:t>
      </w:r>
    </w:p>
    <w:p w:rsidR="00106363" w:rsidRPr="002E41D9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А в чем дело?</w:t>
      </w:r>
    </w:p>
    <w:p w:rsidR="00106363" w:rsidRPr="002E41D9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2E41D9">
        <w:rPr>
          <w:rFonts w:ascii="Arial" w:hAnsi="Arial" w:cs="Arial"/>
          <w:sz w:val="28"/>
          <w:szCs w:val="28"/>
        </w:rPr>
        <w:t xml:space="preserve"> Да у Сережи настроение  плохое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он осень не любит.</w:t>
      </w:r>
    </w:p>
    <w:p w:rsidR="00106363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2E41D9">
        <w:rPr>
          <w:rFonts w:ascii="Arial" w:hAnsi="Arial" w:cs="Arial"/>
          <w:sz w:val="28"/>
          <w:szCs w:val="28"/>
        </w:rPr>
        <w:t xml:space="preserve"> Как же можно осень не любить? </w:t>
      </w:r>
    </w:p>
    <w:p w:rsidR="00106363" w:rsidRPr="002E41D9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(№2) С</w:t>
      </w:r>
      <w:r w:rsidRPr="002E41D9">
        <w:rPr>
          <w:rFonts w:ascii="Arial" w:hAnsi="Arial" w:cs="Arial"/>
          <w:sz w:val="28"/>
          <w:szCs w:val="28"/>
        </w:rPr>
        <w:t xml:space="preserve">егодня как раз тема занятия нашего кружка </w:t>
      </w:r>
      <w:r w:rsidRPr="00C066E4">
        <w:rPr>
          <w:rFonts w:ascii="Arial" w:hAnsi="Arial" w:cs="Arial"/>
          <w:b/>
          <w:sz w:val="28"/>
          <w:szCs w:val="28"/>
        </w:rPr>
        <w:t>«Есть в осени первоначальной….»</w:t>
      </w:r>
      <w:r w:rsidRPr="002E41D9">
        <w:rPr>
          <w:rFonts w:ascii="Arial" w:hAnsi="Arial" w:cs="Arial"/>
          <w:sz w:val="28"/>
          <w:szCs w:val="28"/>
        </w:rPr>
        <w:t xml:space="preserve"> </w:t>
      </w:r>
    </w:p>
    <w:p w:rsidR="00106363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E41D9">
        <w:rPr>
          <w:rFonts w:ascii="Arial" w:hAnsi="Arial" w:cs="Arial"/>
          <w:sz w:val="28"/>
          <w:szCs w:val="28"/>
        </w:rPr>
        <w:t>Вот мы и разберемся, что хорошего, а что не очень можно наблюдать в это время года. Для сегодняшнего занятия дети приготовили стихи русских поэтов об осени. Дадим им слово</w:t>
      </w:r>
      <w:r>
        <w:rPr>
          <w:rFonts w:ascii="Arial" w:hAnsi="Arial" w:cs="Arial"/>
          <w:sz w:val="28"/>
          <w:szCs w:val="28"/>
        </w:rPr>
        <w:t>?</w:t>
      </w:r>
    </w:p>
    <w:p w:rsidR="00106363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E41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Для нашей дальнейшей работы я предлагаю  разделиться  на к</w:t>
      </w:r>
      <w:r w:rsidRPr="002E41D9">
        <w:rPr>
          <w:rFonts w:ascii="Arial" w:hAnsi="Arial" w:cs="Arial"/>
          <w:sz w:val="28"/>
          <w:szCs w:val="28"/>
        </w:rPr>
        <w:t>о</w:t>
      </w:r>
      <w:r w:rsidRPr="002E41D9">
        <w:rPr>
          <w:rFonts w:ascii="Arial" w:hAnsi="Arial" w:cs="Arial"/>
          <w:sz w:val="28"/>
          <w:szCs w:val="28"/>
        </w:rPr>
        <w:t xml:space="preserve">манды. </w:t>
      </w:r>
    </w:p>
    <w:p w:rsidR="00106363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E41D9">
        <w:rPr>
          <w:rFonts w:ascii="Arial" w:hAnsi="Arial" w:cs="Arial"/>
          <w:sz w:val="28"/>
          <w:szCs w:val="28"/>
        </w:rPr>
        <w:t>озьм</w:t>
      </w:r>
      <w:r>
        <w:rPr>
          <w:rFonts w:ascii="Arial" w:hAnsi="Arial" w:cs="Arial"/>
          <w:sz w:val="28"/>
          <w:szCs w:val="28"/>
        </w:rPr>
        <w:t>ите к</w:t>
      </w:r>
      <w:r w:rsidRPr="002E41D9">
        <w:rPr>
          <w:rFonts w:ascii="Arial" w:hAnsi="Arial" w:cs="Arial"/>
          <w:sz w:val="28"/>
          <w:szCs w:val="28"/>
        </w:rPr>
        <w:t>аждый по  листочку</w:t>
      </w:r>
      <w:r>
        <w:rPr>
          <w:rFonts w:ascii="Arial" w:hAnsi="Arial" w:cs="Arial"/>
          <w:sz w:val="28"/>
          <w:szCs w:val="28"/>
        </w:rPr>
        <w:t>.</w:t>
      </w:r>
    </w:p>
    <w:p w:rsidR="00106363" w:rsidRPr="002E41D9" w:rsidRDefault="00106363" w:rsidP="002E41D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Посмотрите на номера</w:t>
      </w:r>
      <w:r>
        <w:rPr>
          <w:rFonts w:ascii="Arial" w:hAnsi="Arial" w:cs="Arial"/>
          <w:sz w:val="28"/>
          <w:szCs w:val="28"/>
        </w:rPr>
        <w:t>, которые есть на листочках. Займите места за столами. У нас получились три команды.</w:t>
      </w:r>
    </w:p>
    <w:p w:rsidR="00106363" w:rsidRDefault="00106363" w:rsidP="002E41D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 По теме</w:t>
      </w:r>
    </w:p>
    <w:p w:rsidR="00106363" w:rsidRPr="00C066E4" w:rsidRDefault="00106363" w:rsidP="00C066E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(звучит музыка)</w:t>
      </w:r>
    </w:p>
    <w:p w:rsidR="00106363" w:rsidRDefault="00106363" w:rsidP="00985C1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(№3)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Закройте глаза,</w:t>
      </w:r>
      <w:r>
        <w:rPr>
          <w:rFonts w:ascii="Arial" w:hAnsi="Arial" w:cs="Arial"/>
          <w:sz w:val="28"/>
          <w:szCs w:val="28"/>
        </w:rPr>
        <w:t xml:space="preserve"> </w:t>
      </w:r>
      <w:r w:rsidRPr="002E41D9">
        <w:rPr>
          <w:rFonts w:ascii="Arial" w:hAnsi="Arial" w:cs="Arial"/>
          <w:sz w:val="28"/>
          <w:szCs w:val="28"/>
        </w:rPr>
        <w:t>прислушайтесь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вы превратились  в легкие,  осенние листочки  которые оторвались</w:t>
      </w:r>
      <w:r>
        <w:rPr>
          <w:rFonts w:ascii="Arial" w:hAnsi="Arial" w:cs="Arial"/>
          <w:sz w:val="28"/>
          <w:szCs w:val="28"/>
        </w:rPr>
        <w:t xml:space="preserve"> о</w:t>
      </w:r>
      <w:r w:rsidRPr="002E41D9">
        <w:rPr>
          <w:rFonts w:ascii="Arial" w:hAnsi="Arial" w:cs="Arial"/>
          <w:sz w:val="28"/>
          <w:szCs w:val="28"/>
        </w:rPr>
        <w:t>т дерева и решили посмотреть на о</w:t>
      </w:r>
      <w:r w:rsidRPr="002E41D9">
        <w:rPr>
          <w:rFonts w:ascii="Arial" w:hAnsi="Arial" w:cs="Arial"/>
          <w:sz w:val="28"/>
          <w:szCs w:val="28"/>
        </w:rPr>
        <w:t>к</w:t>
      </w:r>
      <w:r w:rsidRPr="002E41D9">
        <w:rPr>
          <w:rFonts w:ascii="Arial" w:hAnsi="Arial" w:cs="Arial"/>
          <w:sz w:val="28"/>
          <w:szCs w:val="28"/>
        </w:rPr>
        <w:t>ружающий мир.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(№ 4 -12)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Откройте глаза посмотрите на экран,  разве осень не прекрасна? Н</w:t>
      </w:r>
      <w:r w:rsidRPr="002E41D9">
        <w:rPr>
          <w:rFonts w:ascii="Arial" w:hAnsi="Arial" w:cs="Arial"/>
          <w:sz w:val="28"/>
          <w:szCs w:val="28"/>
        </w:rPr>
        <w:t>е</w:t>
      </w:r>
      <w:r w:rsidRPr="002E41D9">
        <w:rPr>
          <w:rFonts w:ascii="Arial" w:hAnsi="Arial" w:cs="Arial"/>
          <w:sz w:val="28"/>
          <w:szCs w:val="28"/>
        </w:rPr>
        <w:t xml:space="preserve">даром великие русские художники воспевали это время года. Во все времена композиторы пишут музыку о королеве осени. Сегодня вы слышите музыку Петра Ильича Чайковского. 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Если вам понравились картины и музыка</w:t>
      </w:r>
      <w:r>
        <w:rPr>
          <w:rFonts w:ascii="Arial" w:hAnsi="Arial" w:cs="Arial"/>
          <w:sz w:val="28"/>
          <w:szCs w:val="28"/>
        </w:rPr>
        <w:t xml:space="preserve">, </w:t>
      </w:r>
      <w:r w:rsidRPr="002E41D9">
        <w:rPr>
          <w:rFonts w:ascii="Arial" w:hAnsi="Arial" w:cs="Arial"/>
          <w:sz w:val="28"/>
          <w:szCs w:val="28"/>
        </w:rPr>
        <w:t xml:space="preserve"> прикрепите на веточки </w:t>
      </w:r>
      <w:r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рева, которое лежит у вас на столе, </w:t>
      </w:r>
      <w:r w:rsidRPr="002E41D9">
        <w:rPr>
          <w:rFonts w:ascii="Arial" w:hAnsi="Arial" w:cs="Arial"/>
          <w:sz w:val="28"/>
          <w:szCs w:val="28"/>
        </w:rPr>
        <w:t>разноцветные листочки,  если нет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то коричневы</w:t>
      </w:r>
      <w:r>
        <w:rPr>
          <w:rFonts w:ascii="Arial" w:hAnsi="Arial" w:cs="Arial"/>
          <w:sz w:val="28"/>
          <w:szCs w:val="28"/>
        </w:rPr>
        <w:t>е</w:t>
      </w:r>
      <w:r w:rsidRPr="002E41D9">
        <w:rPr>
          <w:rFonts w:ascii="Arial" w:hAnsi="Arial" w:cs="Arial"/>
          <w:sz w:val="28"/>
          <w:szCs w:val="28"/>
        </w:rPr>
        <w:t>.</w:t>
      </w:r>
    </w:p>
    <w:p w:rsidR="00106363" w:rsidRDefault="00106363" w:rsidP="00985C1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(№13)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А сейчас мы снова закроем глаза и полетим далеко в лес</w:t>
      </w:r>
      <w:r>
        <w:rPr>
          <w:rFonts w:ascii="Arial" w:hAnsi="Arial" w:cs="Arial"/>
          <w:sz w:val="28"/>
          <w:szCs w:val="28"/>
        </w:rPr>
        <w:t>.</w:t>
      </w:r>
      <w:r w:rsidRPr="002E41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2E41D9">
        <w:rPr>
          <w:rFonts w:ascii="Arial" w:hAnsi="Arial" w:cs="Arial"/>
          <w:sz w:val="28"/>
          <w:szCs w:val="28"/>
        </w:rPr>
        <w:t>ритаимся и понаблюдаем</w:t>
      </w:r>
      <w:r>
        <w:rPr>
          <w:rFonts w:ascii="Arial" w:hAnsi="Arial" w:cs="Arial"/>
          <w:sz w:val="28"/>
          <w:szCs w:val="28"/>
        </w:rPr>
        <w:t>. А</w:t>
      </w:r>
      <w:r w:rsidRPr="002E41D9">
        <w:rPr>
          <w:rFonts w:ascii="Arial" w:hAnsi="Arial" w:cs="Arial"/>
          <w:sz w:val="28"/>
          <w:szCs w:val="28"/>
        </w:rPr>
        <w:t xml:space="preserve"> за кем узнаете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отгадав кроссворд. </w:t>
      </w:r>
    </w:p>
    <w:p w:rsidR="00106363" w:rsidRDefault="00106363" w:rsidP="00BD361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06363" w:rsidRDefault="00106363" w:rsidP="00BD361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2A63BE">
        <w:rPr>
          <w:rFonts w:ascii="Arial" w:hAnsi="Arial" w:cs="Arial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74.75pt;height:142.5pt;visibility:visible">
            <v:imagedata r:id="rId5" o:title=""/>
          </v:shape>
        </w:pict>
      </w:r>
    </w:p>
    <w:p w:rsidR="00106363" w:rsidRDefault="00106363" w:rsidP="00BD36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что за зверь лесной</w:t>
      </w:r>
    </w:p>
    <w:p w:rsidR="00106363" w:rsidRDefault="00106363" w:rsidP="00BD361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Встал, как столбик под сосной</w:t>
      </w:r>
    </w:p>
    <w:p w:rsidR="00106363" w:rsidRDefault="00106363" w:rsidP="00BD361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стоит среди травы.</w:t>
      </w:r>
    </w:p>
    <w:p w:rsidR="00106363" w:rsidRDefault="00106363" w:rsidP="00BD361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Уши больше головы? </w:t>
      </w:r>
      <w:r w:rsidRPr="00BD361B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З</w:t>
      </w:r>
      <w:r w:rsidRPr="00BD361B">
        <w:rPr>
          <w:rFonts w:ascii="Arial" w:hAnsi="Arial" w:cs="Arial"/>
          <w:b/>
          <w:sz w:val="28"/>
          <w:szCs w:val="28"/>
        </w:rPr>
        <w:t>аяц)</w:t>
      </w:r>
    </w:p>
    <w:p w:rsidR="00106363" w:rsidRDefault="00106363" w:rsidP="00BD36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зимой холодной</w:t>
      </w:r>
    </w:p>
    <w:p w:rsidR="00106363" w:rsidRDefault="00106363" w:rsidP="00BD361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Бродит в лесу злой, голодный? </w:t>
      </w:r>
      <w:r w:rsidRPr="00BD361B">
        <w:rPr>
          <w:rFonts w:ascii="Arial" w:hAnsi="Arial" w:cs="Arial"/>
          <w:b/>
          <w:sz w:val="28"/>
          <w:szCs w:val="28"/>
        </w:rPr>
        <w:t>(Волк)</w:t>
      </w:r>
    </w:p>
    <w:p w:rsidR="00106363" w:rsidRDefault="00106363" w:rsidP="00BD36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веткам скачет, да не птица</w:t>
      </w:r>
    </w:p>
    <w:p w:rsidR="00106363" w:rsidRDefault="00106363" w:rsidP="00BD361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Рыжая, да не лиса. </w:t>
      </w:r>
      <w:r w:rsidRPr="00BD361B">
        <w:rPr>
          <w:rFonts w:ascii="Arial" w:hAnsi="Arial" w:cs="Arial"/>
          <w:b/>
          <w:sz w:val="28"/>
          <w:szCs w:val="28"/>
        </w:rPr>
        <w:t>(Белка)</w:t>
      </w:r>
    </w:p>
    <w:p w:rsidR="00106363" w:rsidRDefault="00106363" w:rsidP="00BD36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Думал кошка. Крикнул: «Брысь»!</w:t>
      </w:r>
    </w:p>
    <w:p w:rsidR="00106363" w:rsidRDefault="00106363" w:rsidP="00BD361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Оказалось, это…</w:t>
      </w:r>
      <w:r w:rsidRPr="00BD361B">
        <w:rPr>
          <w:rFonts w:ascii="Arial" w:hAnsi="Arial" w:cs="Arial"/>
          <w:b/>
          <w:sz w:val="28"/>
          <w:szCs w:val="28"/>
        </w:rPr>
        <w:t>(Рысь)</w:t>
      </w:r>
    </w:p>
    <w:p w:rsidR="00106363" w:rsidRDefault="00106363" w:rsidP="00BD36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Хвост пушистый, мех золотистый,</w:t>
      </w:r>
    </w:p>
    <w:p w:rsidR="00106363" w:rsidRDefault="00106363" w:rsidP="00BD361B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лесу живет, в деревне кур крадет. </w:t>
      </w:r>
      <w:r w:rsidRPr="00BD361B">
        <w:rPr>
          <w:rFonts w:ascii="Arial" w:hAnsi="Arial" w:cs="Arial"/>
          <w:b/>
          <w:sz w:val="28"/>
          <w:szCs w:val="28"/>
        </w:rPr>
        <w:t>(Лиса)</w:t>
      </w:r>
    </w:p>
    <w:p w:rsidR="00106363" w:rsidRPr="00BD361B" w:rsidRDefault="00106363" w:rsidP="00BD361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106363" w:rsidRDefault="00106363" w:rsidP="003E413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(№14)</w:t>
      </w:r>
    </w:p>
    <w:p w:rsidR="00106363" w:rsidRPr="00F428FE" w:rsidRDefault="00106363" w:rsidP="00F428FE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428FE">
        <w:rPr>
          <w:rFonts w:ascii="Arial" w:hAnsi="Arial" w:cs="Arial"/>
          <w:i/>
          <w:sz w:val="28"/>
          <w:szCs w:val="28"/>
        </w:rPr>
        <w:t>Дополнение учителя: Кто такие звери? Звери -это животные, тело которых покрыто шерстью части тела голова, шея, туловище, четыре лапы .Рождают детенышей, кормят их молоком. Дети пр</w:t>
      </w:r>
      <w:r w:rsidRPr="00F428FE">
        <w:rPr>
          <w:rFonts w:ascii="Arial" w:hAnsi="Arial" w:cs="Arial"/>
          <w:i/>
          <w:sz w:val="28"/>
          <w:szCs w:val="28"/>
        </w:rPr>
        <w:t>и</w:t>
      </w:r>
      <w:r w:rsidRPr="00F428FE">
        <w:rPr>
          <w:rFonts w:ascii="Arial" w:hAnsi="Arial" w:cs="Arial"/>
          <w:i/>
          <w:sz w:val="28"/>
          <w:szCs w:val="28"/>
        </w:rPr>
        <w:t>готовили доклады о некоторых животных, которых можно п</w:t>
      </w:r>
      <w:r w:rsidRPr="00F428FE">
        <w:rPr>
          <w:rFonts w:ascii="Arial" w:hAnsi="Arial" w:cs="Arial"/>
          <w:i/>
          <w:sz w:val="28"/>
          <w:szCs w:val="28"/>
        </w:rPr>
        <w:t>о</w:t>
      </w:r>
      <w:r w:rsidRPr="00F428FE">
        <w:rPr>
          <w:rFonts w:ascii="Arial" w:hAnsi="Arial" w:cs="Arial"/>
          <w:i/>
          <w:sz w:val="28"/>
          <w:szCs w:val="28"/>
        </w:rPr>
        <w:t xml:space="preserve">встречать в нашем лесу. </w:t>
      </w:r>
    </w:p>
    <w:p w:rsidR="00106363" w:rsidRDefault="00106363" w:rsidP="003E413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06363" w:rsidRPr="003E413C" w:rsidRDefault="00106363" w:rsidP="003E413C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3E413C">
        <w:rPr>
          <w:rFonts w:ascii="Arial" w:hAnsi="Arial" w:cs="Arial"/>
          <w:i/>
          <w:sz w:val="28"/>
          <w:szCs w:val="28"/>
        </w:rPr>
        <w:t xml:space="preserve"> (доклады ребят)</w:t>
      </w:r>
    </w:p>
    <w:p w:rsidR="00106363" w:rsidRDefault="00106363" w:rsidP="003E413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06363" w:rsidRDefault="00106363" w:rsidP="003E413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(№15)</w:t>
      </w:r>
    </w:p>
    <w:p w:rsidR="00106363" w:rsidRDefault="00106363" w:rsidP="003E41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2E41D9">
        <w:rPr>
          <w:rFonts w:ascii="Arial" w:hAnsi="Arial" w:cs="Arial"/>
          <w:sz w:val="28"/>
          <w:szCs w:val="28"/>
        </w:rPr>
        <w:t>едведь не сосет лапу,</w:t>
      </w:r>
      <w:r>
        <w:rPr>
          <w:rFonts w:ascii="Arial" w:hAnsi="Arial" w:cs="Arial"/>
          <w:sz w:val="28"/>
          <w:szCs w:val="28"/>
        </w:rPr>
        <w:t xml:space="preserve"> </w:t>
      </w:r>
      <w:r w:rsidRPr="002E41D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облизывает. Примерно в феврале происх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дит отслаивание с поверхности подошв старой огрубевшей кожа .молодая мягкая кожица на лапах зудит, чешется и мерзнет, поэтому медведь облизывает их своим горячим языком.</w:t>
      </w:r>
    </w:p>
    <w:p w:rsidR="00106363" w:rsidRDefault="00106363" w:rsidP="003E41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E41D9">
        <w:rPr>
          <w:rFonts w:ascii="Arial" w:hAnsi="Arial" w:cs="Arial"/>
          <w:sz w:val="28"/>
          <w:szCs w:val="28"/>
        </w:rPr>
        <w:t>Детеныши у медведей появляются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когда он находится в спячке.</w:t>
      </w:r>
    </w:p>
    <w:p w:rsidR="00106363" w:rsidRDefault="00106363" w:rsidP="003E41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(№ 16)</w:t>
      </w:r>
      <w:r w:rsidRPr="003E413C">
        <w:rPr>
          <w:rFonts w:ascii="Arial" w:hAnsi="Arial" w:cs="Arial"/>
          <w:sz w:val="28"/>
          <w:szCs w:val="28"/>
        </w:rPr>
        <w:t xml:space="preserve"> </w:t>
      </w:r>
    </w:p>
    <w:p w:rsidR="00106363" w:rsidRPr="002E41D9" w:rsidRDefault="00106363" w:rsidP="003E41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Ёжик устраивает глубокие норы. В отличие от других представителей отряда ежи в условиях умеренного и холодного климата на зиму вп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дают в продолжительную спячку.</w:t>
      </w:r>
    </w:p>
    <w:p w:rsidR="00106363" w:rsidRDefault="00106363" w:rsidP="003E413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(№17 )</w:t>
      </w:r>
    </w:p>
    <w:p w:rsidR="00106363" w:rsidRDefault="00106363" w:rsidP="003E41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</w:t>
      </w:r>
      <w:r w:rsidRPr="002E41D9">
        <w:rPr>
          <w:rFonts w:ascii="Arial" w:hAnsi="Arial" w:cs="Arial"/>
          <w:sz w:val="28"/>
          <w:szCs w:val="28"/>
        </w:rPr>
        <w:t>елка заготавливает до 2 тонн корма на зиму</w:t>
      </w:r>
      <w:r>
        <w:rPr>
          <w:rFonts w:ascii="Arial" w:hAnsi="Arial" w:cs="Arial"/>
          <w:sz w:val="28"/>
          <w:szCs w:val="28"/>
        </w:rPr>
        <w:t>.</w:t>
      </w:r>
      <w:r w:rsidRPr="002E41D9">
        <w:rPr>
          <w:rFonts w:ascii="Arial" w:hAnsi="Arial" w:cs="Arial"/>
          <w:sz w:val="28"/>
          <w:szCs w:val="28"/>
        </w:rPr>
        <w:t xml:space="preserve"> 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Передайте свое настроение</w:t>
      </w:r>
      <w:r>
        <w:rPr>
          <w:rFonts w:ascii="Arial" w:hAnsi="Arial" w:cs="Arial"/>
          <w:sz w:val="28"/>
          <w:szCs w:val="28"/>
        </w:rPr>
        <w:t xml:space="preserve"> от полученной информации</w:t>
      </w:r>
      <w:r w:rsidRPr="002E41D9">
        <w:rPr>
          <w:rFonts w:ascii="Arial" w:hAnsi="Arial" w:cs="Arial"/>
          <w:sz w:val="28"/>
          <w:szCs w:val="28"/>
        </w:rPr>
        <w:t xml:space="preserve"> через ли</w:t>
      </w:r>
      <w:r w:rsidRPr="002E41D9">
        <w:rPr>
          <w:rFonts w:ascii="Arial" w:hAnsi="Arial" w:cs="Arial"/>
          <w:sz w:val="28"/>
          <w:szCs w:val="28"/>
        </w:rPr>
        <w:t>с</w:t>
      </w:r>
      <w:r w:rsidRPr="002E41D9">
        <w:rPr>
          <w:rFonts w:ascii="Arial" w:hAnsi="Arial" w:cs="Arial"/>
          <w:sz w:val="28"/>
          <w:szCs w:val="28"/>
        </w:rPr>
        <w:t>точки.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06363" w:rsidRDefault="00106363" w:rsidP="003E413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(№18)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Послушайте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вновь подул ветер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и мы снова отправились в путь.</w:t>
      </w:r>
      <w:r>
        <w:rPr>
          <w:rFonts w:ascii="Arial" w:hAnsi="Arial" w:cs="Arial"/>
          <w:sz w:val="28"/>
          <w:szCs w:val="28"/>
        </w:rPr>
        <w:t xml:space="preserve"> </w:t>
      </w:r>
      <w:r w:rsidRPr="002E41D9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что это? Подул холодный ветер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стало прохладно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пролетели первые снежинки, а какие признаки осени вы знаете?</w:t>
      </w:r>
    </w:p>
    <w:p w:rsidR="00106363" w:rsidRPr="00F04BEB" w:rsidRDefault="00106363" w:rsidP="00985C11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Предлагаю, к</w:t>
      </w:r>
      <w:r w:rsidRPr="002E41D9">
        <w:rPr>
          <w:rFonts w:ascii="Arial" w:hAnsi="Arial" w:cs="Arial"/>
          <w:sz w:val="28"/>
          <w:szCs w:val="28"/>
        </w:rPr>
        <w:t>ажд</w:t>
      </w:r>
      <w:r>
        <w:rPr>
          <w:rFonts w:ascii="Arial" w:hAnsi="Arial" w:cs="Arial"/>
          <w:sz w:val="28"/>
          <w:szCs w:val="28"/>
        </w:rPr>
        <w:t>ой</w:t>
      </w:r>
      <w:r w:rsidRPr="002E41D9">
        <w:rPr>
          <w:rFonts w:ascii="Arial" w:hAnsi="Arial" w:cs="Arial"/>
          <w:sz w:val="28"/>
          <w:szCs w:val="28"/>
        </w:rPr>
        <w:t xml:space="preserve"> групп</w:t>
      </w:r>
      <w:r>
        <w:rPr>
          <w:rFonts w:ascii="Arial" w:hAnsi="Arial" w:cs="Arial"/>
          <w:sz w:val="28"/>
          <w:szCs w:val="28"/>
        </w:rPr>
        <w:t xml:space="preserve">е </w:t>
      </w:r>
      <w:r w:rsidRPr="002E41D9">
        <w:rPr>
          <w:rFonts w:ascii="Arial" w:hAnsi="Arial" w:cs="Arial"/>
          <w:sz w:val="28"/>
          <w:szCs w:val="28"/>
        </w:rPr>
        <w:t>создат</w:t>
      </w:r>
      <w:r>
        <w:rPr>
          <w:rFonts w:ascii="Arial" w:hAnsi="Arial" w:cs="Arial"/>
          <w:sz w:val="28"/>
          <w:szCs w:val="28"/>
        </w:rPr>
        <w:t>ь</w:t>
      </w:r>
      <w:r w:rsidRPr="002E41D9">
        <w:rPr>
          <w:rFonts w:ascii="Arial" w:hAnsi="Arial" w:cs="Arial"/>
          <w:sz w:val="28"/>
          <w:szCs w:val="28"/>
        </w:rPr>
        <w:t xml:space="preserve"> картину осени</w:t>
      </w:r>
      <w:r>
        <w:rPr>
          <w:rFonts w:ascii="Arial" w:hAnsi="Arial" w:cs="Arial"/>
          <w:sz w:val="28"/>
          <w:szCs w:val="28"/>
        </w:rPr>
        <w:t>.</w:t>
      </w:r>
      <w:r w:rsidRPr="002E41D9">
        <w:rPr>
          <w:rFonts w:ascii="Arial" w:hAnsi="Arial" w:cs="Arial"/>
          <w:sz w:val="28"/>
          <w:szCs w:val="28"/>
        </w:rPr>
        <w:t xml:space="preserve"> </w:t>
      </w:r>
      <w:r w:rsidRPr="00F04BEB">
        <w:rPr>
          <w:rFonts w:ascii="Arial" w:hAnsi="Arial" w:cs="Arial"/>
          <w:b/>
          <w:i/>
          <w:sz w:val="28"/>
          <w:szCs w:val="28"/>
        </w:rPr>
        <w:t>(поделка)</w:t>
      </w:r>
    </w:p>
    <w:p w:rsidR="00106363" w:rsidRPr="002E41D9" w:rsidRDefault="00106363" w:rsidP="00F04BE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E41D9">
        <w:rPr>
          <w:rFonts w:ascii="Arial" w:hAnsi="Arial" w:cs="Arial"/>
          <w:sz w:val="28"/>
          <w:szCs w:val="28"/>
        </w:rPr>
        <w:t>1группа</w:t>
      </w:r>
      <w:r>
        <w:rPr>
          <w:rFonts w:ascii="Arial" w:hAnsi="Arial" w:cs="Arial"/>
          <w:sz w:val="28"/>
          <w:szCs w:val="28"/>
        </w:rPr>
        <w:t>:</w:t>
      </w:r>
      <w:r w:rsidRPr="002E41D9">
        <w:rPr>
          <w:rFonts w:ascii="Arial" w:hAnsi="Arial" w:cs="Arial"/>
          <w:sz w:val="28"/>
          <w:szCs w:val="28"/>
        </w:rPr>
        <w:t xml:space="preserve"> у вас картина  будет немного грустная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вы изобразите позднюю осень.</w:t>
      </w:r>
    </w:p>
    <w:p w:rsidR="00106363" w:rsidRPr="002E41D9" w:rsidRDefault="00106363" w:rsidP="00F04BE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E41D9">
        <w:rPr>
          <w:rFonts w:ascii="Arial" w:hAnsi="Arial" w:cs="Arial"/>
          <w:sz w:val="28"/>
          <w:szCs w:val="28"/>
        </w:rPr>
        <w:t>2 группа</w:t>
      </w:r>
      <w:r>
        <w:rPr>
          <w:rFonts w:ascii="Arial" w:hAnsi="Arial" w:cs="Arial"/>
          <w:sz w:val="28"/>
          <w:szCs w:val="28"/>
        </w:rPr>
        <w:t>:</w:t>
      </w:r>
      <w:r w:rsidRPr="002E41D9">
        <w:rPr>
          <w:rFonts w:ascii="Arial" w:hAnsi="Arial" w:cs="Arial"/>
          <w:sz w:val="28"/>
          <w:szCs w:val="28"/>
        </w:rPr>
        <w:t xml:space="preserve"> у вас более веселая </w:t>
      </w:r>
      <w:r>
        <w:rPr>
          <w:rFonts w:ascii="Arial" w:hAnsi="Arial" w:cs="Arial"/>
          <w:sz w:val="28"/>
          <w:szCs w:val="28"/>
        </w:rPr>
        <w:t>«</w:t>
      </w:r>
      <w:r w:rsidRPr="002E41D9">
        <w:rPr>
          <w:rFonts w:ascii="Arial" w:hAnsi="Arial" w:cs="Arial"/>
          <w:sz w:val="28"/>
          <w:szCs w:val="28"/>
        </w:rPr>
        <w:t>Золотая  осень»</w:t>
      </w:r>
    </w:p>
    <w:p w:rsidR="00106363" w:rsidRDefault="00106363" w:rsidP="00F04BE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Итак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начнем работу.</w:t>
      </w:r>
      <w:r w:rsidRPr="00F04B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(№19)</w:t>
      </w:r>
    </w:p>
    <w:p w:rsidR="00106363" w:rsidRDefault="00106363" w:rsidP="00F04BE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(№20)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Ваши произведения искусств мы помещаем на выставку</w:t>
      </w:r>
      <w:r>
        <w:rPr>
          <w:rFonts w:ascii="Arial" w:hAnsi="Arial" w:cs="Arial"/>
          <w:sz w:val="28"/>
          <w:szCs w:val="28"/>
        </w:rPr>
        <w:t>.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06363" w:rsidRDefault="00106363" w:rsidP="00F04BE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А сейчас все посмотрим на экран. Какая бывает осень глазами фот</w:t>
      </w:r>
      <w:r w:rsidRPr="002E41D9">
        <w:rPr>
          <w:rFonts w:ascii="Arial" w:hAnsi="Arial" w:cs="Arial"/>
          <w:sz w:val="28"/>
          <w:szCs w:val="28"/>
        </w:rPr>
        <w:t>о</w:t>
      </w:r>
      <w:r w:rsidRPr="002E41D9">
        <w:rPr>
          <w:rFonts w:ascii="Arial" w:hAnsi="Arial" w:cs="Arial"/>
          <w:sz w:val="28"/>
          <w:szCs w:val="28"/>
        </w:rPr>
        <w:t>графа.</w:t>
      </w:r>
      <w:r>
        <w:rPr>
          <w:rFonts w:ascii="Arial" w:hAnsi="Arial" w:cs="Arial"/>
          <w:sz w:val="28"/>
          <w:szCs w:val="28"/>
        </w:rPr>
        <w:t xml:space="preserve"> (№21-28)</w:t>
      </w:r>
    </w:p>
    <w:p w:rsidR="00106363" w:rsidRPr="002E41D9" w:rsidRDefault="00106363" w:rsidP="00F04BE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E41D9">
        <w:rPr>
          <w:rFonts w:ascii="Arial" w:hAnsi="Arial" w:cs="Arial"/>
          <w:sz w:val="28"/>
          <w:szCs w:val="28"/>
        </w:rPr>
        <w:t xml:space="preserve"> 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 xml:space="preserve">Не забывайте про ваши </w:t>
      </w:r>
      <w:r>
        <w:rPr>
          <w:rFonts w:ascii="Arial" w:hAnsi="Arial" w:cs="Arial"/>
          <w:sz w:val="28"/>
          <w:szCs w:val="28"/>
        </w:rPr>
        <w:t>деревца.</w:t>
      </w:r>
      <w:r w:rsidRPr="002E41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</w:t>
      </w:r>
      <w:r w:rsidRPr="002E41D9">
        <w:rPr>
          <w:rFonts w:ascii="Arial" w:hAnsi="Arial" w:cs="Arial"/>
          <w:sz w:val="28"/>
          <w:szCs w:val="28"/>
        </w:rPr>
        <w:t>сли вам понравилось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то листик прикрепляем цветной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если нет,</w:t>
      </w:r>
      <w:r>
        <w:rPr>
          <w:rFonts w:ascii="Arial" w:hAnsi="Arial" w:cs="Arial"/>
          <w:sz w:val="28"/>
          <w:szCs w:val="28"/>
        </w:rPr>
        <w:t xml:space="preserve"> </w:t>
      </w:r>
      <w:r w:rsidRPr="002E41D9">
        <w:rPr>
          <w:rFonts w:ascii="Arial" w:hAnsi="Arial" w:cs="Arial"/>
          <w:sz w:val="28"/>
          <w:szCs w:val="28"/>
        </w:rPr>
        <w:t>то коричневый</w:t>
      </w:r>
      <w:r>
        <w:rPr>
          <w:rFonts w:ascii="Arial" w:hAnsi="Arial" w:cs="Arial"/>
          <w:sz w:val="28"/>
          <w:szCs w:val="28"/>
        </w:rPr>
        <w:t>.</w:t>
      </w:r>
    </w:p>
    <w:p w:rsidR="00106363" w:rsidRDefault="00106363" w:rsidP="00F04BE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(№29)</w:t>
      </w:r>
    </w:p>
    <w:p w:rsidR="00106363" w:rsidRDefault="00106363" w:rsidP="00AA2D7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E41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Звучит музыка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и мы снова отправляемся в полет по осеннему лесу.</w:t>
      </w:r>
      <w:r>
        <w:rPr>
          <w:rFonts w:ascii="Arial" w:hAnsi="Arial" w:cs="Arial"/>
          <w:sz w:val="28"/>
          <w:szCs w:val="28"/>
        </w:rPr>
        <w:t xml:space="preserve"> (№30, 31)</w:t>
      </w:r>
    </w:p>
    <w:p w:rsidR="00106363" w:rsidRPr="002E41D9" w:rsidRDefault="00106363" w:rsidP="00F04BE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Посмотрите какое чудо «Лесная поляна»</w:t>
      </w:r>
      <w:r>
        <w:rPr>
          <w:rFonts w:ascii="Arial" w:hAnsi="Arial" w:cs="Arial"/>
          <w:sz w:val="28"/>
          <w:szCs w:val="28"/>
        </w:rPr>
        <w:t>. О</w:t>
      </w:r>
      <w:r w:rsidRPr="002E41D9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ребята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кто это?</w:t>
      </w:r>
      <w:r>
        <w:rPr>
          <w:rFonts w:ascii="Arial" w:hAnsi="Arial" w:cs="Arial"/>
          <w:sz w:val="28"/>
          <w:szCs w:val="28"/>
        </w:rPr>
        <w:t xml:space="preserve"> </w:t>
      </w:r>
      <w:r w:rsidRPr="002E41D9">
        <w:rPr>
          <w:rFonts w:ascii="Arial" w:hAnsi="Arial" w:cs="Arial"/>
          <w:sz w:val="28"/>
          <w:szCs w:val="28"/>
        </w:rPr>
        <w:t>Ежик</w:t>
      </w:r>
      <w:r>
        <w:rPr>
          <w:rFonts w:ascii="Arial" w:hAnsi="Arial" w:cs="Arial"/>
          <w:sz w:val="28"/>
          <w:szCs w:val="28"/>
        </w:rPr>
        <w:t>.</w:t>
      </w:r>
      <w:r w:rsidRPr="002E41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Д</w:t>
      </w:r>
      <w:r w:rsidRPr="002E41D9">
        <w:rPr>
          <w:rFonts w:ascii="Arial" w:hAnsi="Arial" w:cs="Arial"/>
          <w:sz w:val="28"/>
          <w:szCs w:val="28"/>
        </w:rPr>
        <w:t>авайте посмотрим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чем он занимается.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У вас на столах находятся корзинки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давайте вместе с ежиком соб</w:t>
      </w:r>
      <w:r w:rsidRPr="002E41D9">
        <w:rPr>
          <w:rFonts w:ascii="Arial" w:hAnsi="Arial" w:cs="Arial"/>
          <w:sz w:val="28"/>
          <w:szCs w:val="28"/>
        </w:rPr>
        <w:t>е</w:t>
      </w:r>
      <w:r w:rsidRPr="002E41D9">
        <w:rPr>
          <w:rFonts w:ascii="Arial" w:hAnsi="Arial" w:cs="Arial"/>
          <w:sz w:val="28"/>
          <w:szCs w:val="28"/>
        </w:rPr>
        <w:t>рем съедобные грибы,</w:t>
      </w:r>
      <w:r>
        <w:rPr>
          <w:rFonts w:ascii="Arial" w:hAnsi="Arial" w:cs="Arial"/>
          <w:sz w:val="28"/>
          <w:szCs w:val="28"/>
        </w:rPr>
        <w:t xml:space="preserve"> </w:t>
      </w:r>
      <w:r w:rsidRPr="002E41D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Pr="002E41D9">
        <w:rPr>
          <w:rFonts w:ascii="Arial" w:hAnsi="Arial" w:cs="Arial"/>
          <w:sz w:val="28"/>
          <w:szCs w:val="28"/>
        </w:rPr>
        <w:t>не съедобные отложим в сторону.</w:t>
      </w:r>
    </w:p>
    <w:p w:rsidR="00106363" w:rsidRDefault="00106363" w:rsidP="00AA2D7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(№31-74)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Не забывайте о листочках настроения.</w:t>
      </w:r>
    </w:p>
    <w:p w:rsidR="00106363" w:rsidRDefault="00106363" w:rsidP="00AA2D7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06363" w:rsidRDefault="00106363" w:rsidP="00AA2D7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(№75)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Закройте глаза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мы снова кружимся в воздухе, легкие и прекрасные летим и наслаждаемся миром и покоем прекрасной осени.</w:t>
      </w:r>
    </w:p>
    <w:p w:rsidR="00106363" w:rsidRPr="00AA2D76" w:rsidRDefault="00106363" w:rsidP="00985C1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 Итог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Откройте глаза</w:t>
      </w:r>
      <w:r w:rsidRPr="002E41D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2E41D9">
        <w:rPr>
          <w:rFonts w:ascii="Arial" w:hAnsi="Arial" w:cs="Arial"/>
          <w:sz w:val="28"/>
          <w:szCs w:val="28"/>
        </w:rPr>
        <w:t>с возвращением вас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 дорогие друзья.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Сережа</w:t>
      </w:r>
      <w:r>
        <w:rPr>
          <w:rFonts w:ascii="Arial" w:hAnsi="Arial" w:cs="Arial"/>
          <w:sz w:val="28"/>
          <w:szCs w:val="28"/>
        </w:rPr>
        <w:t>,</w:t>
      </w:r>
      <w:r w:rsidRPr="002E41D9">
        <w:rPr>
          <w:rFonts w:ascii="Arial" w:hAnsi="Arial" w:cs="Arial"/>
          <w:sz w:val="28"/>
          <w:szCs w:val="28"/>
        </w:rPr>
        <w:t xml:space="preserve"> как теперь ты относишься к осени?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Оказывается это очень интересное время года. Я не буду больше грустить осенью.</w:t>
      </w: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E41D9">
        <w:rPr>
          <w:rFonts w:ascii="Arial" w:hAnsi="Arial" w:cs="Arial"/>
          <w:sz w:val="28"/>
          <w:szCs w:val="28"/>
        </w:rPr>
        <w:t>Давайте посмотрим на ваши веточки настроения.</w:t>
      </w:r>
      <w:r>
        <w:rPr>
          <w:rFonts w:ascii="Arial" w:hAnsi="Arial" w:cs="Arial"/>
          <w:sz w:val="28"/>
          <w:szCs w:val="28"/>
        </w:rPr>
        <w:t xml:space="preserve"> Понравилось вам наше путешествие?</w:t>
      </w:r>
    </w:p>
    <w:p w:rsidR="00106363" w:rsidRPr="00AA2D76" w:rsidRDefault="00106363" w:rsidP="00985C11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A2D76">
        <w:rPr>
          <w:rFonts w:ascii="Arial" w:hAnsi="Arial" w:cs="Arial"/>
          <w:i/>
          <w:sz w:val="28"/>
          <w:szCs w:val="28"/>
        </w:rPr>
        <w:t>Стихотворение.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Лес, точно терем расписной,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Лиловый, золотой, багряный,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Веселой, пестрою стеной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Стоит над светлою поляной. 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Березы желтою резьбой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Блестят в лазури голубой,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вышки, елочки темнеют,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между кленами синеют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 там, то здесь в листве сквозной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Просветы в небо, что оконца.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Лес пахнет дубом и сосной,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лето высох он от солнца,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осень тихою вдовой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Вступает в пестрый терем твой.</w:t>
      </w:r>
    </w:p>
    <w:p w:rsidR="00106363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06363" w:rsidRPr="002E41D9" w:rsidRDefault="00106363" w:rsidP="00985C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E41D9">
        <w:rPr>
          <w:rFonts w:ascii="Arial" w:hAnsi="Arial" w:cs="Arial"/>
          <w:sz w:val="28"/>
          <w:szCs w:val="28"/>
        </w:rPr>
        <w:t>Спасибо за занятие.</w:t>
      </w:r>
    </w:p>
    <w:sectPr w:rsidR="00106363" w:rsidRPr="002E41D9" w:rsidSect="00C0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5BD"/>
    <w:multiLevelType w:val="hybridMultilevel"/>
    <w:tmpl w:val="34421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46095"/>
    <w:multiLevelType w:val="hybridMultilevel"/>
    <w:tmpl w:val="E104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403BBF"/>
    <w:multiLevelType w:val="hybridMultilevel"/>
    <w:tmpl w:val="26F86272"/>
    <w:lvl w:ilvl="0" w:tplc="43A80D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D53"/>
    <w:rsid w:val="00014E72"/>
    <w:rsid w:val="0003392C"/>
    <w:rsid w:val="00040DAA"/>
    <w:rsid w:val="000965A4"/>
    <w:rsid w:val="00106363"/>
    <w:rsid w:val="001B466A"/>
    <w:rsid w:val="00250B79"/>
    <w:rsid w:val="00266871"/>
    <w:rsid w:val="002A11FA"/>
    <w:rsid w:val="002A63BE"/>
    <w:rsid w:val="002D7F72"/>
    <w:rsid w:val="002E2622"/>
    <w:rsid w:val="002E41D9"/>
    <w:rsid w:val="0032487C"/>
    <w:rsid w:val="0038153C"/>
    <w:rsid w:val="003E413C"/>
    <w:rsid w:val="004227A5"/>
    <w:rsid w:val="004F27A2"/>
    <w:rsid w:val="005037E6"/>
    <w:rsid w:val="005D0CA8"/>
    <w:rsid w:val="005E4D53"/>
    <w:rsid w:val="006B2899"/>
    <w:rsid w:val="006D06D9"/>
    <w:rsid w:val="00733F15"/>
    <w:rsid w:val="007565B4"/>
    <w:rsid w:val="00903834"/>
    <w:rsid w:val="009428C8"/>
    <w:rsid w:val="00982F75"/>
    <w:rsid w:val="00985C11"/>
    <w:rsid w:val="009B1AA5"/>
    <w:rsid w:val="009F3244"/>
    <w:rsid w:val="00A45FF1"/>
    <w:rsid w:val="00AA2D76"/>
    <w:rsid w:val="00AA4320"/>
    <w:rsid w:val="00AC048E"/>
    <w:rsid w:val="00BD361B"/>
    <w:rsid w:val="00C00604"/>
    <w:rsid w:val="00C066E4"/>
    <w:rsid w:val="00C07DAD"/>
    <w:rsid w:val="00D26B46"/>
    <w:rsid w:val="00D8053D"/>
    <w:rsid w:val="00D807A5"/>
    <w:rsid w:val="00F04BEB"/>
    <w:rsid w:val="00F303D0"/>
    <w:rsid w:val="00F4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D3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737</Words>
  <Characters>4207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Admin</cp:lastModifiedBy>
  <cp:revision>4</cp:revision>
  <dcterms:created xsi:type="dcterms:W3CDTF">2006-01-01T02:40:00Z</dcterms:created>
  <dcterms:modified xsi:type="dcterms:W3CDTF">2011-03-24T10:59:00Z</dcterms:modified>
</cp:coreProperties>
</file>