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B4" w:rsidRPr="00E678B9" w:rsidRDefault="00F915B4" w:rsidP="00E678B9">
      <w:pPr>
        <w:shd w:val="clear" w:color="auto" w:fill="FFFFFF"/>
        <w:spacing w:after="0" w:line="34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78B9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Режим дня младшего школьника.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>Первый год учебы в школе - самый трудный. Меняется весь уклад жизни, появляются новые обязанности, за</w:t>
      </w:r>
      <w:r>
        <w:rPr>
          <w:rFonts w:ascii="Times New Roman" w:hAnsi="Times New Roman"/>
          <w:sz w:val="28"/>
          <w:szCs w:val="28"/>
          <w:lang w:eastAsia="ru-RU"/>
        </w:rPr>
        <w:t>боты. И ко всему нужно приспосо</w:t>
      </w:r>
      <w:r w:rsidRPr="00E678B9">
        <w:rPr>
          <w:rFonts w:ascii="Times New Roman" w:hAnsi="Times New Roman"/>
          <w:sz w:val="28"/>
          <w:szCs w:val="28"/>
          <w:lang w:eastAsia="ru-RU"/>
        </w:rPr>
        <w:t xml:space="preserve">биться, привыкнуть. Чтобы усидеть 40 минут урока, нужна </w:t>
      </w:r>
      <w:r>
        <w:rPr>
          <w:rFonts w:ascii="Times New Roman" w:hAnsi="Times New Roman"/>
          <w:sz w:val="28"/>
          <w:szCs w:val="28"/>
          <w:lang w:eastAsia="ru-RU"/>
        </w:rPr>
        <w:t>особая тренированность, а ее по</w:t>
      </w:r>
      <w:r w:rsidRPr="00E678B9">
        <w:rPr>
          <w:rFonts w:ascii="Times New Roman" w:hAnsi="Times New Roman"/>
          <w:sz w:val="28"/>
          <w:szCs w:val="28"/>
          <w:lang w:eastAsia="ru-RU"/>
        </w:rPr>
        <w:t>ка не хватает. Ограничение в движении первоклассники переносят особенно тяжело. На протяжении всего урока требуе</w:t>
      </w:r>
      <w:r>
        <w:rPr>
          <w:rFonts w:ascii="Times New Roman" w:hAnsi="Times New Roman"/>
          <w:sz w:val="28"/>
          <w:szCs w:val="28"/>
          <w:lang w:eastAsia="ru-RU"/>
        </w:rPr>
        <w:t>тся от учеников внимание, а спо</w:t>
      </w:r>
      <w:r w:rsidRPr="00E678B9">
        <w:rPr>
          <w:rFonts w:ascii="Times New Roman" w:hAnsi="Times New Roman"/>
          <w:sz w:val="28"/>
          <w:szCs w:val="28"/>
          <w:lang w:eastAsia="ru-RU"/>
        </w:rPr>
        <w:t>собность концентрировать его еще недостат</w:t>
      </w:r>
      <w:r>
        <w:rPr>
          <w:rFonts w:ascii="Times New Roman" w:hAnsi="Times New Roman"/>
          <w:sz w:val="28"/>
          <w:szCs w:val="28"/>
          <w:lang w:eastAsia="ru-RU"/>
        </w:rPr>
        <w:t>очна. И писать, рисовать на пер</w:t>
      </w:r>
      <w:r w:rsidRPr="00E678B9">
        <w:rPr>
          <w:rFonts w:ascii="Times New Roman" w:hAnsi="Times New Roman"/>
          <w:sz w:val="28"/>
          <w:szCs w:val="28"/>
          <w:lang w:eastAsia="ru-RU"/>
        </w:rPr>
        <w:t>вых порах тоже нелегко, потому что мышц</w:t>
      </w:r>
      <w:r>
        <w:rPr>
          <w:rFonts w:ascii="Times New Roman" w:hAnsi="Times New Roman"/>
          <w:sz w:val="28"/>
          <w:szCs w:val="28"/>
          <w:lang w:eastAsia="ru-RU"/>
        </w:rPr>
        <w:t>ы кисти, участвующие в этих про</w:t>
      </w:r>
      <w:r w:rsidRPr="00E678B9">
        <w:rPr>
          <w:rFonts w:ascii="Times New Roman" w:hAnsi="Times New Roman"/>
          <w:sz w:val="28"/>
          <w:szCs w:val="28"/>
          <w:lang w:eastAsia="ru-RU"/>
        </w:rPr>
        <w:t>цессах, еще не полностью развиты. К этим трудностям, объединяющимся в особенности физиологического развития, в последние годы прибавились и другие, связанные с восприятием новой, более сложной программы. Чтобы организм ребенка справился с предъявляемой нагрузкой, чтобы обучение шло успешно, а не в ущерб здоровью необходимо рационально организовать быт школьника, до мельчайших деталей продумав распорядок его дня. Другими словами, строго выпол</w:t>
      </w:r>
      <w:r>
        <w:rPr>
          <w:rFonts w:ascii="Times New Roman" w:hAnsi="Times New Roman"/>
          <w:sz w:val="28"/>
          <w:szCs w:val="28"/>
          <w:lang w:eastAsia="ru-RU"/>
        </w:rPr>
        <w:t>нять режим дня. Поэтому тема на</w:t>
      </w:r>
      <w:r w:rsidRPr="00E678B9">
        <w:rPr>
          <w:rFonts w:ascii="Times New Roman" w:hAnsi="Times New Roman"/>
          <w:sz w:val="28"/>
          <w:szCs w:val="28"/>
          <w:lang w:eastAsia="ru-RU"/>
        </w:rPr>
        <w:t>шего родительского собрания «Режим дня». Режим дня для детей - это порядок чередования различных видов деятельности и отдыха детей в течение суток. Правильная организация режима дня способствует нормальному росту и развитию организма детей, укрепляет их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здоровье и в то же время приви</w:t>
      </w:r>
      <w:r w:rsidRPr="00E678B9">
        <w:rPr>
          <w:rFonts w:ascii="Times New Roman" w:hAnsi="Times New Roman"/>
          <w:sz w:val="28"/>
          <w:szCs w:val="28"/>
          <w:lang w:eastAsia="ru-RU"/>
        </w:rPr>
        <w:t>вает им полезные привычки, навыки, сод</w:t>
      </w:r>
      <w:r>
        <w:rPr>
          <w:rFonts w:ascii="Times New Roman" w:hAnsi="Times New Roman"/>
          <w:sz w:val="28"/>
          <w:szCs w:val="28"/>
          <w:lang w:eastAsia="ru-RU"/>
        </w:rPr>
        <w:t>ействует укреплению их воли, вы</w:t>
      </w:r>
      <w:r w:rsidRPr="00E678B9">
        <w:rPr>
          <w:rFonts w:ascii="Times New Roman" w:hAnsi="Times New Roman"/>
          <w:sz w:val="28"/>
          <w:szCs w:val="28"/>
          <w:lang w:eastAsia="ru-RU"/>
        </w:rPr>
        <w:t>работке определенного ритма деятельности. Режим дня строится с учетом анатомно-физиологических особенностей и состояния здоровья и предусматривает определенную продолжительность различных видов деятельности, сна и отды</w:t>
      </w:r>
      <w:r>
        <w:rPr>
          <w:rFonts w:ascii="Times New Roman" w:hAnsi="Times New Roman"/>
          <w:sz w:val="28"/>
          <w:szCs w:val="28"/>
          <w:lang w:eastAsia="ru-RU"/>
        </w:rPr>
        <w:t>ха, в том числе отдыха на откры</w:t>
      </w:r>
      <w:r w:rsidRPr="00E678B9">
        <w:rPr>
          <w:rFonts w:ascii="Times New Roman" w:hAnsi="Times New Roman"/>
          <w:sz w:val="28"/>
          <w:szCs w:val="28"/>
          <w:lang w:eastAsia="ru-RU"/>
        </w:rPr>
        <w:t>том воздухе, регулярные приемы пищи, выполнение правил личной гигиены. Неправильное чередование различ</w:t>
      </w:r>
      <w:r>
        <w:rPr>
          <w:rFonts w:ascii="Times New Roman" w:hAnsi="Times New Roman"/>
          <w:sz w:val="28"/>
          <w:szCs w:val="28"/>
          <w:lang w:eastAsia="ru-RU"/>
        </w:rPr>
        <w:t>ных видов деятельности, сокраще</w:t>
      </w:r>
      <w:r w:rsidRPr="00E678B9">
        <w:rPr>
          <w:rFonts w:ascii="Times New Roman" w:hAnsi="Times New Roman"/>
          <w:sz w:val="28"/>
          <w:szCs w:val="28"/>
          <w:lang w:eastAsia="ru-RU"/>
        </w:rPr>
        <w:t>ние продолжительности ночного сна, сокращение времени отдыха на свежем воздухе, нерациональное питание приводят к быстрой истощаемости центральной нервной системы детей, снижают работоспособность, что часто оказывается причиной плохой успеваем</w:t>
      </w:r>
      <w:r>
        <w:rPr>
          <w:rFonts w:ascii="Times New Roman" w:hAnsi="Times New Roman"/>
          <w:sz w:val="28"/>
          <w:szCs w:val="28"/>
          <w:lang w:eastAsia="ru-RU"/>
        </w:rPr>
        <w:t>ости ребенка. За соблюдением ре</w:t>
      </w:r>
      <w:r w:rsidRPr="00E678B9">
        <w:rPr>
          <w:rFonts w:ascii="Times New Roman" w:hAnsi="Times New Roman"/>
          <w:sz w:val="28"/>
          <w:szCs w:val="28"/>
          <w:lang w:eastAsia="ru-RU"/>
        </w:rPr>
        <w:t>жима дня необходимо следить с раннего детства. Утренние часы - это часы наиболее высокой работоспособности организма, поэтому в режиме дня они отводятся на наиболее трудные виды деятельности. Начиная с 7-летнего возраста, ос</w:t>
      </w:r>
      <w:r>
        <w:rPr>
          <w:rFonts w:ascii="Times New Roman" w:hAnsi="Times New Roman"/>
          <w:sz w:val="28"/>
          <w:szCs w:val="28"/>
          <w:lang w:eastAsia="ru-RU"/>
        </w:rPr>
        <w:t>новным видом деятельности стано</w:t>
      </w:r>
      <w:r w:rsidRPr="00E678B9">
        <w:rPr>
          <w:rFonts w:ascii="Times New Roman" w:hAnsi="Times New Roman"/>
          <w:sz w:val="28"/>
          <w:szCs w:val="28"/>
          <w:lang w:eastAsia="ru-RU"/>
        </w:rPr>
        <w:t>вятся учебные занятия. Работы видных ученых пок</w:t>
      </w:r>
      <w:r>
        <w:rPr>
          <w:rFonts w:ascii="Times New Roman" w:hAnsi="Times New Roman"/>
          <w:sz w:val="28"/>
          <w:szCs w:val="28"/>
          <w:lang w:eastAsia="ru-RU"/>
        </w:rPr>
        <w:t>азали, что учебные заня</w:t>
      </w:r>
      <w:r w:rsidRPr="00E678B9">
        <w:rPr>
          <w:rFonts w:ascii="Times New Roman" w:hAnsi="Times New Roman"/>
          <w:sz w:val="28"/>
          <w:szCs w:val="28"/>
          <w:lang w:eastAsia="ru-RU"/>
        </w:rPr>
        <w:t>тия в школе для учащихся 7-10 лет необх</w:t>
      </w:r>
      <w:r>
        <w:rPr>
          <w:rFonts w:ascii="Times New Roman" w:hAnsi="Times New Roman"/>
          <w:sz w:val="28"/>
          <w:szCs w:val="28"/>
          <w:lang w:eastAsia="ru-RU"/>
        </w:rPr>
        <w:t>одимо ограничить 4 уроками. Каж</w:t>
      </w:r>
      <w:r w:rsidRPr="00E678B9">
        <w:rPr>
          <w:rFonts w:ascii="Times New Roman" w:hAnsi="Times New Roman"/>
          <w:sz w:val="28"/>
          <w:szCs w:val="28"/>
          <w:lang w:eastAsia="ru-RU"/>
        </w:rPr>
        <w:t>дые 40 минут учебной работы чередуются с перерывом-отдыхом (что есть и у нас в школе). Между учебными заняти</w:t>
      </w:r>
      <w:r>
        <w:rPr>
          <w:rFonts w:ascii="Times New Roman" w:hAnsi="Times New Roman"/>
          <w:sz w:val="28"/>
          <w:szCs w:val="28"/>
          <w:lang w:eastAsia="ru-RU"/>
        </w:rPr>
        <w:t>ями и приготовлением уроков пре</w:t>
      </w:r>
      <w:r w:rsidRPr="00E678B9">
        <w:rPr>
          <w:rFonts w:ascii="Times New Roman" w:hAnsi="Times New Roman"/>
          <w:sz w:val="28"/>
          <w:szCs w:val="28"/>
          <w:lang w:eastAsia="ru-RU"/>
        </w:rPr>
        <w:t xml:space="preserve">дусматривается 2-3-часовой перерыв, значительную часть которого дети должны проводить на свежем воздухе. Вот как должен строиться день ребенка-первоклассника Поскольку занятия начинаются у </w:t>
      </w:r>
      <w:r>
        <w:rPr>
          <w:rFonts w:ascii="Times New Roman" w:hAnsi="Times New Roman"/>
          <w:sz w:val="28"/>
          <w:szCs w:val="28"/>
          <w:lang w:eastAsia="ru-RU"/>
        </w:rPr>
        <w:t>нас в 8.30, ребенок должен вста</w:t>
      </w:r>
      <w:r w:rsidRPr="00E678B9">
        <w:rPr>
          <w:rFonts w:ascii="Times New Roman" w:hAnsi="Times New Roman"/>
          <w:sz w:val="28"/>
          <w:szCs w:val="28"/>
          <w:lang w:eastAsia="ru-RU"/>
        </w:rPr>
        <w:t>вать не позднее 7 ч. До завтрака нужно застелить постель (а это ребенок должен делать сам, а не родители), сде</w:t>
      </w:r>
      <w:r>
        <w:rPr>
          <w:rFonts w:ascii="Times New Roman" w:hAnsi="Times New Roman"/>
          <w:sz w:val="28"/>
          <w:szCs w:val="28"/>
          <w:lang w:eastAsia="ru-RU"/>
        </w:rPr>
        <w:t>лать гимнастику, умыться, приче</w:t>
      </w:r>
      <w:r w:rsidRPr="00E678B9">
        <w:rPr>
          <w:rFonts w:ascii="Times New Roman" w:hAnsi="Times New Roman"/>
          <w:sz w:val="28"/>
          <w:szCs w:val="28"/>
          <w:lang w:eastAsia="ru-RU"/>
        </w:rPr>
        <w:t>саться, а детям этого возраста свойственна медлительность. На гимнастику нужно обратить особое внимание. Она помогает преодолеть сонливость, почувствовать себя бодрее. Наблюдения показывают, что дети, которые по утрам не выполняю</w:t>
      </w:r>
      <w:r>
        <w:rPr>
          <w:rFonts w:ascii="Times New Roman" w:hAnsi="Times New Roman"/>
          <w:sz w:val="28"/>
          <w:szCs w:val="28"/>
          <w:lang w:eastAsia="ru-RU"/>
        </w:rPr>
        <w:t>т физических упражнений, на пер</w:t>
      </w:r>
      <w:r w:rsidRPr="00E678B9">
        <w:rPr>
          <w:rFonts w:ascii="Times New Roman" w:hAnsi="Times New Roman"/>
          <w:sz w:val="28"/>
          <w:szCs w:val="28"/>
          <w:lang w:eastAsia="ru-RU"/>
        </w:rPr>
        <w:t xml:space="preserve">вых уроках менее активны, медленнее включаются в общий ритм занятий. С 7.30 до 7.50 - завтрак. 20 минут достаточно, чтобы школьник успел не только поесть, но и вымыть после еды свою посуду. На дорогу в школу оставьте столько времени, сколько нужно, чтобы она стала спокойной прогулкой. </w:t>
      </w:r>
      <w:r>
        <w:rPr>
          <w:rFonts w:ascii="Times New Roman" w:hAnsi="Times New Roman"/>
          <w:sz w:val="28"/>
          <w:szCs w:val="28"/>
          <w:lang w:eastAsia="ru-RU"/>
        </w:rPr>
        <w:t>Когда ребенок спешит, боясь опо</w:t>
      </w:r>
      <w:r w:rsidRPr="00E678B9">
        <w:rPr>
          <w:rFonts w:ascii="Times New Roman" w:hAnsi="Times New Roman"/>
          <w:sz w:val="28"/>
          <w:szCs w:val="28"/>
          <w:lang w:eastAsia="ru-RU"/>
        </w:rPr>
        <w:t>здать к началу занятий, то, заняв свое место за партой, он расслабляется и не может быстро включиться в работу. Если школа близко, желательно, чтобы до начала занятий ребенок побывал на свежем воздухе. С того времени, когда у первоклассника кончаются уроки, ребенок, если не посещает группу продленного дня, снова попадает под родительскую опеку. Детям ослабленным, легко и быстро утомляемым, рекомендуется час послеобеденного сна; детям, здоровым и крепким - прогулка и игры на свежем воздухе. Вообще ежедневная продолжительность пребывания на воздухе, учитывая время на дорогу в школу и обратно домой, должна быть не менее 3,5 ч. Если ребенок спит, он и</w:t>
      </w:r>
      <w:r>
        <w:rPr>
          <w:rFonts w:ascii="Times New Roman" w:hAnsi="Times New Roman"/>
          <w:sz w:val="28"/>
          <w:szCs w:val="28"/>
          <w:lang w:eastAsia="ru-RU"/>
        </w:rPr>
        <w:t>дет на прогулку после сна. Жела</w:t>
      </w:r>
      <w:r w:rsidRPr="00E678B9">
        <w:rPr>
          <w:rFonts w:ascii="Times New Roman" w:hAnsi="Times New Roman"/>
          <w:sz w:val="28"/>
          <w:szCs w:val="28"/>
          <w:lang w:eastAsia="ru-RU"/>
        </w:rPr>
        <w:t>тельно, чтобы прогулка была насыщена движениями. Пусть это будут игры с мячом, со скакалкой, а зимой - катание на санках и коньках. Время внеклассных, внешкольных свободных занятий дол</w:t>
      </w:r>
      <w:r>
        <w:rPr>
          <w:rFonts w:ascii="Times New Roman" w:hAnsi="Times New Roman"/>
          <w:sz w:val="28"/>
          <w:szCs w:val="28"/>
          <w:lang w:eastAsia="ru-RU"/>
        </w:rPr>
        <w:t>жно соотно</w:t>
      </w:r>
      <w:r w:rsidRPr="00E678B9">
        <w:rPr>
          <w:rFonts w:ascii="Times New Roman" w:hAnsi="Times New Roman"/>
          <w:sz w:val="28"/>
          <w:szCs w:val="28"/>
          <w:lang w:eastAsia="ru-RU"/>
        </w:rPr>
        <w:t>ситься с количеством уроков и длительн</w:t>
      </w:r>
      <w:r>
        <w:rPr>
          <w:rFonts w:ascii="Times New Roman" w:hAnsi="Times New Roman"/>
          <w:sz w:val="28"/>
          <w:szCs w:val="28"/>
          <w:lang w:eastAsia="ru-RU"/>
        </w:rPr>
        <w:t>остью приготовления домашних за</w:t>
      </w:r>
      <w:r w:rsidRPr="00E678B9">
        <w:rPr>
          <w:rFonts w:ascii="Times New Roman" w:hAnsi="Times New Roman"/>
          <w:sz w:val="28"/>
          <w:szCs w:val="28"/>
          <w:lang w:eastAsia="ru-RU"/>
        </w:rPr>
        <w:t>даний. В связи с этим на свободные заня</w:t>
      </w:r>
      <w:r>
        <w:rPr>
          <w:rFonts w:ascii="Times New Roman" w:hAnsi="Times New Roman"/>
          <w:sz w:val="28"/>
          <w:szCs w:val="28"/>
          <w:lang w:eastAsia="ru-RU"/>
        </w:rPr>
        <w:t>тия режимом дня предусматривает</w:t>
      </w:r>
      <w:r w:rsidRPr="00E678B9">
        <w:rPr>
          <w:rFonts w:ascii="Times New Roman" w:hAnsi="Times New Roman"/>
          <w:sz w:val="28"/>
          <w:szCs w:val="28"/>
          <w:lang w:eastAsia="ru-RU"/>
        </w:rPr>
        <w:t>ся у детей 7-летнего возраста от часа времени до двух. Самое лучшее время для приготовления домашних заданий с 16 часов. Раньше начинать нецелесообразно: физиологи установили, что между 14 и 15 часами возбудимость клеток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головного мозга понижается, по</w:t>
      </w:r>
      <w:r w:rsidRPr="00E678B9">
        <w:rPr>
          <w:rFonts w:ascii="Times New Roman" w:hAnsi="Times New Roman"/>
          <w:sz w:val="28"/>
          <w:szCs w:val="28"/>
          <w:lang w:eastAsia="ru-RU"/>
        </w:rPr>
        <w:t xml:space="preserve">этому падает работоспособность, повышается она снова к 16 часам. С самого начала приучайте школьника садиться за уроки в одно и то же время. Будьте готовы к тому, что на первых порах это потребует напоминаний и строгого постоянного контроля. Старайтесь воспитывать у ребенка умение работать не только хорошо, но и быстро: первоклассник должен тратить на приготовление уроков не больше часа. Чтобы он меньше уставал, </w:t>
      </w:r>
      <w:r>
        <w:rPr>
          <w:rFonts w:ascii="Times New Roman" w:hAnsi="Times New Roman"/>
          <w:sz w:val="28"/>
          <w:szCs w:val="28"/>
          <w:lang w:eastAsia="ru-RU"/>
        </w:rPr>
        <w:t>предложите ему чередовать выпол</w:t>
      </w:r>
      <w:r w:rsidRPr="00E678B9">
        <w:rPr>
          <w:rFonts w:ascii="Times New Roman" w:hAnsi="Times New Roman"/>
          <w:sz w:val="28"/>
          <w:szCs w:val="28"/>
          <w:lang w:eastAsia="ru-RU"/>
        </w:rPr>
        <w:t>нение письменных и устных заданий. Оставшееся время лучше всего использовать для второй прогулки, а также для занятий музыкой и чтением. У учащихся младшего школьного возраста до 2-х с половиной часов (в течение всего дня) выделяется на самообслуживание (утренний и вечерний туалет, утренняя гимнастика, поддержание чистоты одежды и обуви) и на четырех-пятикратные приемы пищи. Последний прием пищи должен предусматриваться за час-полтора до сна. Ужин должен быть не позднее 19.00. Продолжительность его 30 минут, а после него и до сна - так называемое свободное время. Пусть этот час ребенок проведет, ка</w:t>
      </w:r>
      <w:r>
        <w:rPr>
          <w:rFonts w:ascii="Times New Roman" w:hAnsi="Times New Roman"/>
          <w:sz w:val="28"/>
          <w:szCs w:val="28"/>
          <w:lang w:eastAsia="ru-RU"/>
        </w:rPr>
        <w:t>к ему хочется: займется игрушка</w:t>
      </w:r>
      <w:r w:rsidRPr="00E678B9">
        <w:rPr>
          <w:rFonts w:ascii="Times New Roman" w:hAnsi="Times New Roman"/>
          <w:sz w:val="28"/>
          <w:szCs w:val="28"/>
          <w:lang w:eastAsia="ru-RU"/>
        </w:rPr>
        <w:t>ми, играет с другими детьми, но только не в шум</w:t>
      </w:r>
      <w:r>
        <w:rPr>
          <w:rFonts w:ascii="Times New Roman" w:hAnsi="Times New Roman"/>
          <w:sz w:val="28"/>
          <w:szCs w:val="28"/>
          <w:lang w:eastAsia="ru-RU"/>
        </w:rPr>
        <w:t>ные и подвижные игры. Со</w:t>
      </w:r>
      <w:r w:rsidRPr="00E678B9">
        <w:rPr>
          <w:rFonts w:ascii="Times New Roman" w:hAnsi="Times New Roman"/>
          <w:sz w:val="28"/>
          <w:szCs w:val="28"/>
          <w:lang w:eastAsia="ru-RU"/>
        </w:rPr>
        <w:t>вершенно исключается в вечернее время телевизор. И вообще дети младшего возраста должны смотреть передачи только те, которые соответствуют их возрасту. Они обычн</w:t>
      </w:r>
      <w:r>
        <w:rPr>
          <w:rFonts w:ascii="Times New Roman" w:hAnsi="Times New Roman"/>
          <w:sz w:val="28"/>
          <w:szCs w:val="28"/>
          <w:lang w:eastAsia="ru-RU"/>
        </w:rPr>
        <w:t>о идут под рубрикой «Экран - де</w:t>
      </w:r>
      <w:r w:rsidRPr="00E678B9">
        <w:rPr>
          <w:rFonts w:ascii="Times New Roman" w:hAnsi="Times New Roman"/>
          <w:sz w:val="28"/>
          <w:szCs w:val="28"/>
          <w:lang w:eastAsia="ru-RU"/>
        </w:rPr>
        <w:t>тям», и время их обычно не бывает после 18.30. Спать нужно ложиться не позднее 21.00. Следите за тем, чтобы перед сном ребенок почистил зубы, умылся, вымыл ноги. И не забудьте обязательно проветрить комнату. Глубокий ночной сон, прод</w:t>
      </w:r>
      <w:r>
        <w:rPr>
          <w:rFonts w:ascii="Times New Roman" w:hAnsi="Times New Roman"/>
          <w:sz w:val="28"/>
          <w:szCs w:val="28"/>
          <w:lang w:eastAsia="ru-RU"/>
        </w:rPr>
        <w:t>олжительность которого определе</w:t>
      </w:r>
      <w:r w:rsidRPr="00E678B9">
        <w:rPr>
          <w:rFonts w:ascii="Times New Roman" w:hAnsi="Times New Roman"/>
          <w:sz w:val="28"/>
          <w:szCs w:val="28"/>
          <w:lang w:eastAsia="ru-RU"/>
        </w:rPr>
        <w:t>на для детей 7-летнего возраста 10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часами, является главным факто</w:t>
      </w:r>
      <w:r w:rsidRPr="00E678B9">
        <w:rPr>
          <w:rFonts w:ascii="Times New Roman" w:hAnsi="Times New Roman"/>
          <w:sz w:val="28"/>
          <w:szCs w:val="28"/>
          <w:lang w:eastAsia="ru-RU"/>
        </w:rPr>
        <w:t>ром, обеспечивающим работу центральн</w:t>
      </w:r>
      <w:r>
        <w:rPr>
          <w:rFonts w:ascii="Times New Roman" w:hAnsi="Times New Roman"/>
          <w:sz w:val="28"/>
          <w:szCs w:val="28"/>
          <w:lang w:eastAsia="ru-RU"/>
        </w:rPr>
        <w:t>ой нервной системы и всего орга</w:t>
      </w:r>
      <w:r w:rsidRPr="00E678B9">
        <w:rPr>
          <w:rFonts w:ascii="Times New Roman" w:hAnsi="Times New Roman"/>
          <w:sz w:val="28"/>
          <w:szCs w:val="28"/>
          <w:lang w:eastAsia="ru-RU"/>
        </w:rPr>
        <w:t>низма в целом. Дети младшего школьного возраста нуждаются в более длительном, в частности в дневном сне. В каникулы и выходные дни основные элементы режима дня должны оставаться такими же, как и в учебные дн</w:t>
      </w:r>
      <w:r>
        <w:rPr>
          <w:rFonts w:ascii="Times New Roman" w:hAnsi="Times New Roman"/>
          <w:sz w:val="28"/>
          <w:szCs w:val="28"/>
          <w:lang w:eastAsia="ru-RU"/>
        </w:rPr>
        <w:t>и - максимум времени использует</w:t>
      </w:r>
      <w:r w:rsidRPr="00E678B9">
        <w:rPr>
          <w:rFonts w:ascii="Times New Roman" w:hAnsi="Times New Roman"/>
          <w:sz w:val="28"/>
          <w:szCs w:val="28"/>
          <w:lang w:eastAsia="ru-RU"/>
        </w:rPr>
        <w:t xml:space="preserve">ся для пребывания на свежем воздухе.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Режим дня (примерный вариант):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7.00 - подъем.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7.00-7.30 - самообслуживание, гимнастика, умывание, уборка постели.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7.30-7.50 - завтрак.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7.50-8.15 - дорога в школу.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8.30-12.30 (13.00) -занятия в школе.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13.00-14.30 - обед, отдых, помощь дома по хозяйству.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>14.30-16.00 - игры на воздухе.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 16.00-17.00 - приготовление уроков.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17.00-19.00 - свободные занятия (по выбору детей).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19.00 - ужин. </w:t>
      </w:r>
    </w:p>
    <w:p w:rsidR="00F915B4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 xml:space="preserve">19.00-20.30 - свободное время. </w:t>
      </w:r>
    </w:p>
    <w:p w:rsidR="00F915B4" w:rsidRPr="00E678B9" w:rsidRDefault="00F915B4" w:rsidP="00BC116F">
      <w:pPr>
        <w:shd w:val="clear" w:color="auto" w:fill="FFFFFF"/>
        <w:spacing w:after="0" w:line="34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8B9">
        <w:rPr>
          <w:rFonts w:ascii="Times New Roman" w:hAnsi="Times New Roman"/>
          <w:sz w:val="28"/>
          <w:szCs w:val="28"/>
          <w:lang w:eastAsia="ru-RU"/>
        </w:rPr>
        <w:t>20.30-21.00 - подготовка к сну (личная гигиена)</w:t>
      </w:r>
    </w:p>
    <w:p w:rsidR="00F915B4" w:rsidRDefault="00F915B4">
      <w:bookmarkStart w:id="0" w:name="_GoBack"/>
      <w:bookmarkEnd w:id="0"/>
    </w:p>
    <w:sectPr w:rsidR="00F915B4" w:rsidSect="001B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6F"/>
    <w:rsid w:val="001A0C06"/>
    <w:rsid w:val="001B410C"/>
    <w:rsid w:val="00533680"/>
    <w:rsid w:val="00BC116F"/>
    <w:rsid w:val="00DC2C81"/>
    <w:rsid w:val="00E678B9"/>
    <w:rsid w:val="00F9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1082</Words>
  <Characters>6174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</cp:revision>
  <dcterms:created xsi:type="dcterms:W3CDTF">2014-12-16T11:34:00Z</dcterms:created>
  <dcterms:modified xsi:type="dcterms:W3CDTF">2015-01-02T16:37:00Z</dcterms:modified>
</cp:coreProperties>
</file>