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CF" w:rsidRDefault="007D76CF" w:rsidP="00621D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Тема: Путешествие точки.</w:t>
      </w:r>
    </w:p>
    <w:p w:rsidR="007D76CF" w:rsidRDefault="007D76CF" w:rsidP="00621D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76CF" w:rsidRDefault="007D76CF" w:rsidP="00621D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7D76CF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</w:t>
      </w:r>
      <w:r w:rsidRPr="00621D8A">
        <w:rPr>
          <w:rFonts w:ascii="Times New Roman" w:hAnsi="Times New Roman" w:cs="Times New Roman"/>
          <w:sz w:val="24"/>
          <w:szCs w:val="24"/>
        </w:rPr>
        <w:t> </w:t>
      </w:r>
      <w:hyperlink r:id="rId5" w:tgtFrame="_blank" w:history="1">
        <w:r w:rsidRPr="00621D8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представления</w:t>
        </w:r>
      </w:hyperlink>
      <w:r w:rsidRPr="00621D8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 математических понятиях: точке</w:t>
      </w:r>
      <w:r w:rsidRPr="00621D8A">
        <w:rPr>
          <w:rFonts w:ascii="Times New Roman" w:hAnsi="Times New Roman" w:cs="Times New Roman"/>
          <w:sz w:val="24"/>
          <w:szCs w:val="24"/>
        </w:rPr>
        <w:t xml:space="preserve">, прямой и </w:t>
      </w:r>
      <w:r>
        <w:rPr>
          <w:rFonts w:ascii="Times New Roman" w:hAnsi="Times New Roman" w:cs="Times New Roman"/>
          <w:sz w:val="24"/>
          <w:szCs w:val="24"/>
        </w:rPr>
        <w:t>кривой линиях, об отрезке, луче.</w:t>
      </w:r>
    </w:p>
    <w:p w:rsidR="007D76CF" w:rsidRPr="00444E64" w:rsidRDefault="007D76CF" w:rsidP="00621D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4E6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D76CF" w:rsidRPr="00B55FAB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21D8A">
        <w:rPr>
          <w:rFonts w:ascii="Times New Roman" w:hAnsi="Times New Roman" w:cs="Times New Roman"/>
          <w:sz w:val="24"/>
          <w:szCs w:val="24"/>
        </w:rPr>
        <w:t>Сформировать зрительный, тактильный образ точки; </w:t>
      </w:r>
      <w:hyperlink r:id="rId6" w:tgtFrame="_blank" w:history="1">
        <w:r w:rsidRPr="00621D8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развивать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D8A">
        <w:rPr>
          <w:rFonts w:ascii="Times New Roman" w:hAnsi="Times New Roman" w:cs="Times New Roman"/>
          <w:sz w:val="24"/>
          <w:szCs w:val="24"/>
        </w:rPr>
        <w:t>пространственные отношени</w:t>
      </w:r>
      <w:r>
        <w:rPr>
          <w:rFonts w:ascii="Times New Roman" w:hAnsi="Times New Roman" w:cs="Times New Roman"/>
          <w:sz w:val="24"/>
          <w:szCs w:val="24"/>
        </w:rPr>
        <w:t xml:space="preserve">я: </w:t>
      </w:r>
      <w:r w:rsidRPr="00B55FAB">
        <w:rPr>
          <w:rFonts w:ascii="Times New Roman" w:hAnsi="Times New Roman" w:cs="Times New Roman"/>
          <w:sz w:val="24"/>
          <w:szCs w:val="24"/>
        </w:rPr>
        <w:t>слева, справа, вверху, внизу.</w:t>
      </w:r>
    </w:p>
    <w:p w:rsidR="007D76CF" w:rsidRPr="00B55FAB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55FA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Pr="00B55FA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Закрепить</w:t>
        </w:r>
      </w:hyperlink>
      <w:r w:rsidRPr="00B55FAB">
        <w:rPr>
          <w:rFonts w:ascii="Times New Roman" w:hAnsi="Times New Roman" w:cs="Times New Roman"/>
          <w:sz w:val="24"/>
          <w:szCs w:val="24"/>
        </w:rPr>
        <w:t> порядковый счет в пределах десяти;</w:t>
      </w:r>
    </w:p>
    <w:p w:rsidR="007D76CF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Учить </w:t>
      </w:r>
      <w:r w:rsidRPr="00B55FAB">
        <w:rPr>
          <w:rFonts w:ascii="Times New Roman" w:hAnsi="Times New Roman" w:cs="Times New Roman"/>
          <w:sz w:val="24"/>
          <w:szCs w:val="24"/>
        </w:rPr>
        <w:t>зрительно определять длину отрезков,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условную мерку; </w:t>
      </w: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</w:t>
      </w:r>
      <w:r w:rsidRPr="00B55FAB">
        <w:rPr>
          <w:rFonts w:ascii="Times New Roman" w:hAnsi="Times New Roman" w:cs="Times New Roman"/>
          <w:sz w:val="24"/>
          <w:szCs w:val="24"/>
        </w:rPr>
        <w:t>акрепить названия геометрических</w:t>
      </w:r>
      <w:r w:rsidRPr="00621D8A">
        <w:rPr>
          <w:rFonts w:ascii="Times New Roman" w:hAnsi="Times New Roman" w:cs="Times New Roman"/>
          <w:sz w:val="24"/>
          <w:szCs w:val="24"/>
        </w:rPr>
        <w:t xml:space="preserve"> фигур, </w:t>
      </w:r>
      <w:hyperlink r:id="rId8" w:tgtFrame="_blank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у</w:t>
        </w:r>
        <w:r w:rsidRPr="00621D8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мение</w:t>
        </w:r>
      </w:hyperlink>
      <w:r w:rsidRPr="00621D8A">
        <w:rPr>
          <w:rFonts w:ascii="Times New Roman" w:hAnsi="Times New Roman" w:cs="Times New Roman"/>
          <w:sz w:val="24"/>
          <w:szCs w:val="24"/>
        </w:rPr>
        <w:t> находить и выкладывать геометрические фигуры из веревочек;</w:t>
      </w:r>
    </w:p>
    <w:p w:rsidR="007D76CF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621D8A">
        <w:rPr>
          <w:rFonts w:ascii="Times New Roman" w:hAnsi="Times New Roman" w:cs="Times New Roman"/>
          <w:sz w:val="24"/>
          <w:szCs w:val="24"/>
        </w:rPr>
        <w:t>Развивать логическое мышление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5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моторику рук, </w:t>
      </w:r>
      <w:r w:rsidRPr="00E63803">
        <w:rPr>
          <w:rFonts w:ascii="Times New Roman" w:hAnsi="Times New Roman" w:cs="Times New Roman"/>
          <w:sz w:val="24"/>
          <w:szCs w:val="24"/>
        </w:rPr>
        <w:t>любознательность, навыки с</w:t>
      </w:r>
      <w:r>
        <w:rPr>
          <w:rFonts w:ascii="Times New Roman" w:hAnsi="Times New Roman" w:cs="Times New Roman"/>
          <w:sz w:val="24"/>
          <w:szCs w:val="24"/>
        </w:rPr>
        <w:t>амооценки, в</w:t>
      </w:r>
      <w:r w:rsidRPr="00E63803">
        <w:rPr>
          <w:rFonts w:ascii="Times New Roman" w:hAnsi="Times New Roman" w:cs="Times New Roman"/>
          <w:sz w:val="24"/>
          <w:szCs w:val="24"/>
        </w:rPr>
        <w:t>оспитыва</w:t>
      </w:r>
      <w:r>
        <w:rPr>
          <w:rFonts w:ascii="Times New Roman" w:hAnsi="Times New Roman" w:cs="Times New Roman"/>
          <w:sz w:val="24"/>
          <w:szCs w:val="24"/>
        </w:rPr>
        <w:t>ть умение работать в коллективе.</w:t>
      </w: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6CF" w:rsidRDefault="007D76CF" w:rsidP="00621D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Материалы к занятию:</w:t>
      </w:r>
    </w:p>
    <w:p w:rsidR="007D76CF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Демонстрационный - </w:t>
      </w:r>
      <w:r>
        <w:rPr>
          <w:rFonts w:ascii="Times New Roman" w:hAnsi="Times New Roman" w:cs="Times New Roman"/>
          <w:sz w:val="24"/>
          <w:szCs w:val="24"/>
        </w:rPr>
        <w:t xml:space="preserve">модели точек, модель неограниченной линии – две катушки с соединенными концами, ножницы, веревочки, ленточки, полоски бумаги разной длины, картинка с изображением лучистого солнца, </w:t>
      </w:r>
      <w:r w:rsidRPr="00621D8A">
        <w:rPr>
          <w:rFonts w:ascii="Times New Roman" w:hAnsi="Times New Roman" w:cs="Times New Roman"/>
          <w:sz w:val="24"/>
          <w:szCs w:val="24"/>
        </w:rPr>
        <w:t>музыкальное сопровождение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76CF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03D">
        <w:rPr>
          <w:rFonts w:ascii="Times New Roman" w:hAnsi="Times New Roman" w:cs="Times New Roman"/>
          <w:b/>
          <w:bCs/>
          <w:sz w:val="24"/>
          <w:szCs w:val="24"/>
        </w:rPr>
        <w:t xml:space="preserve">Раздаточный </w:t>
      </w:r>
      <w:r>
        <w:rPr>
          <w:rFonts w:ascii="Times New Roman" w:hAnsi="Times New Roman" w:cs="Times New Roman"/>
          <w:sz w:val="24"/>
          <w:szCs w:val="24"/>
        </w:rPr>
        <w:t xml:space="preserve">– цветные </w:t>
      </w:r>
      <w:r w:rsidRPr="00621D8A">
        <w:rPr>
          <w:rFonts w:ascii="Times New Roman" w:hAnsi="Times New Roman" w:cs="Times New Roman"/>
          <w:sz w:val="24"/>
          <w:szCs w:val="24"/>
        </w:rPr>
        <w:t>карандаши по количеству детей,</w:t>
      </w:r>
      <w:r>
        <w:rPr>
          <w:rFonts w:ascii="Times New Roman" w:hAnsi="Times New Roman" w:cs="Times New Roman"/>
          <w:sz w:val="24"/>
          <w:szCs w:val="24"/>
        </w:rPr>
        <w:t xml:space="preserve"> альбомные</w:t>
      </w:r>
      <w:r w:rsidRPr="00621D8A">
        <w:rPr>
          <w:rFonts w:ascii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21D8A">
        <w:rPr>
          <w:rFonts w:ascii="Times New Roman" w:hAnsi="Times New Roman" w:cs="Times New Roman"/>
          <w:sz w:val="24"/>
          <w:szCs w:val="24"/>
        </w:rPr>
        <w:t xml:space="preserve"> бумаги,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D8A">
        <w:rPr>
          <w:rFonts w:ascii="Times New Roman" w:hAnsi="Times New Roman" w:cs="Times New Roman"/>
          <w:sz w:val="24"/>
          <w:szCs w:val="24"/>
        </w:rPr>
        <w:t>снежинки,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D8A">
        <w:rPr>
          <w:rFonts w:ascii="Times New Roman" w:hAnsi="Times New Roman" w:cs="Times New Roman"/>
          <w:sz w:val="24"/>
          <w:szCs w:val="24"/>
        </w:rPr>
        <w:t>клубок ниток,</w:t>
      </w:r>
      <w:r>
        <w:rPr>
          <w:rFonts w:ascii="Times New Roman" w:hAnsi="Times New Roman" w:cs="Times New Roman"/>
          <w:sz w:val="24"/>
          <w:szCs w:val="24"/>
        </w:rPr>
        <w:t xml:space="preserve"> «волшебная палочка»</w:t>
      </w:r>
      <w:r w:rsidRPr="00621D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веревочки с узелками.</w:t>
      </w: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6CF" w:rsidRDefault="007D76CF" w:rsidP="00621D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1D8A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D76CF" w:rsidRPr="00637EE5" w:rsidRDefault="007D76CF" w:rsidP="00D72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6CF" w:rsidRDefault="007D76CF" w:rsidP="00D72269">
      <w:pPr>
        <w:spacing w:after="0" w:line="270" w:lineRule="atLeast"/>
        <w:ind w:left="1440" w:hanging="14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7E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Разминка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D76CF" w:rsidRPr="00376751" w:rsidRDefault="007D76CF" w:rsidP="00376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751">
        <w:rPr>
          <w:rFonts w:ascii="Times New Roman" w:hAnsi="Times New Roman" w:cs="Times New Roman"/>
          <w:sz w:val="24"/>
          <w:szCs w:val="24"/>
        </w:rPr>
        <w:t>Воспитатель читает детям письмо.</w:t>
      </w:r>
    </w:p>
    <w:p w:rsidR="007D76CF" w:rsidRPr="00376751" w:rsidRDefault="007D76CF" w:rsidP="00376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76751">
        <w:rPr>
          <w:rFonts w:ascii="Times New Roman" w:hAnsi="Times New Roman" w:cs="Times New Roman"/>
          <w:sz w:val="24"/>
          <w:szCs w:val="24"/>
        </w:rPr>
        <w:t>Здравствуйте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6751">
        <w:rPr>
          <w:rFonts w:ascii="Times New Roman" w:hAnsi="Times New Roman" w:cs="Times New Roman"/>
          <w:sz w:val="24"/>
          <w:szCs w:val="24"/>
        </w:rPr>
        <w:t xml:space="preserve"> ребята.</w:t>
      </w:r>
    </w:p>
    <w:p w:rsidR="007D76CF" w:rsidRDefault="007D76CF" w:rsidP="00376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751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 xml:space="preserve">Королева математики, </w:t>
      </w:r>
      <w:r w:rsidRPr="00376751">
        <w:rPr>
          <w:rFonts w:ascii="Times New Roman" w:hAnsi="Times New Roman" w:cs="Times New Roman"/>
          <w:sz w:val="24"/>
          <w:szCs w:val="24"/>
        </w:rPr>
        <w:t>услышала, что вы знаете цифры, фигуры, любите заниматься математикой. Поэтому я приготовила для вас подарок – сюрприз.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376751">
        <w:rPr>
          <w:rFonts w:ascii="Times New Roman" w:hAnsi="Times New Roman" w:cs="Times New Roman"/>
          <w:sz w:val="24"/>
          <w:szCs w:val="24"/>
        </w:rPr>
        <w:t>о чтобы получить его, вам необходимо совершить путешествие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751">
        <w:rPr>
          <w:rFonts w:ascii="Times New Roman" w:hAnsi="Times New Roman" w:cs="Times New Roman"/>
          <w:sz w:val="24"/>
          <w:szCs w:val="24"/>
        </w:rPr>
        <w:t>в мою страну и выполнить мои задания. Если вы смелые, решительные, уверенные в своих силах, тогда отправляйтесь в путь.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751">
        <w:rPr>
          <w:rFonts w:ascii="Times New Roman" w:hAnsi="Times New Roman" w:cs="Times New Roman"/>
          <w:sz w:val="24"/>
          <w:szCs w:val="24"/>
        </w:rPr>
        <w:t>Счастливого пути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376751">
        <w:rPr>
          <w:rFonts w:ascii="Times New Roman" w:hAnsi="Times New Roman" w:cs="Times New Roman"/>
          <w:sz w:val="24"/>
          <w:szCs w:val="24"/>
        </w:rPr>
        <w:t>»</w:t>
      </w:r>
    </w:p>
    <w:p w:rsidR="007D76CF" w:rsidRDefault="007D76CF" w:rsidP="00376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6CF" w:rsidRPr="00376751" w:rsidRDefault="007D76CF" w:rsidP="00376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751">
        <w:rPr>
          <w:rFonts w:ascii="Times New Roman" w:hAnsi="Times New Roman" w:cs="Times New Roman"/>
          <w:sz w:val="24"/>
          <w:szCs w:val="24"/>
        </w:rPr>
        <w:t xml:space="preserve"> Воспитатель:</w:t>
      </w:r>
    </w:p>
    <w:p w:rsidR="007D76CF" w:rsidRPr="00376751" w:rsidRDefault="007D76CF" w:rsidP="00376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751">
        <w:rPr>
          <w:rFonts w:ascii="Times New Roman" w:hAnsi="Times New Roman" w:cs="Times New Roman"/>
          <w:sz w:val="24"/>
          <w:szCs w:val="24"/>
        </w:rPr>
        <w:t>- Ребята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6751">
        <w:rPr>
          <w:rFonts w:ascii="Times New Roman" w:hAnsi="Times New Roman" w:cs="Times New Roman"/>
          <w:sz w:val="24"/>
          <w:szCs w:val="24"/>
        </w:rPr>
        <w:t xml:space="preserve"> вы любите математику?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751">
        <w:rPr>
          <w:rFonts w:ascii="Times New Roman" w:hAnsi="Times New Roman" w:cs="Times New Roman"/>
          <w:sz w:val="24"/>
          <w:szCs w:val="24"/>
        </w:rPr>
        <w:t>Уверены в своих силах и знаниях?</w:t>
      </w:r>
    </w:p>
    <w:p w:rsidR="007D76CF" w:rsidRPr="00376751" w:rsidRDefault="007D76CF" w:rsidP="00376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751">
        <w:rPr>
          <w:rFonts w:ascii="Times New Roman" w:hAnsi="Times New Roman" w:cs="Times New Roman"/>
          <w:sz w:val="24"/>
          <w:szCs w:val="24"/>
        </w:rPr>
        <w:t>Тогда для начала я предлагаю вам провести небольшую разминку.</w:t>
      </w:r>
    </w:p>
    <w:p w:rsidR="007D76CF" w:rsidRDefault="007D76CF" w:rsidP="00376751">
      <w:pPr>
        <w:spacing w:after="0" w:line="27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637EE5">
        <w:rPr>
          <w:rFonts w:ascii="Times New Roman" w:hAnsi="Times New Roman" w:cs="Times New Roman"/>
          <w:sz w:val="24"/>
          <w:szCs w:val="24"/>
          <w:lang w:eastAsia="ru-RU"/>
        </w:rPr>
        <w:t>Я буду каждому из вас бросать мяч и задавать вопрос. Кто правил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ьно ответит, делает шаг вперед, </w:t>
      </w:r>
      <w:r w:rsidRPr="00637EE5">
        <w:rPr>
          <w:rFonts w:ascii="Times New Roman" w:hAnsi="Times New Roman" w:cs="Times New Roman"/>
          <w:sz w:val="24"/>
          <w:szCs w:val="24"/>
          <w:lang w:eastAsia="ru-RU"/>
        </w:rPr>
        <w:t>кто не отвечает – остается на месте.</w:t>
      </w:r>
    </w:p>
    <w:p w:rsidR="007D76CF" w:rsidRPr="00637EE5" w:rsidRDefault="007D76CF" w:rsidP="00376751">
      <w:pPr>
        <w:spacing w:after="0" w:line="270" w:lineRule="atLeas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D76CF" w:rsidRPr="00637EE5" w:rsidRDefault="007D76CF" w:rsidP="00D72269">
      <w:pPr>
        <w:spacing w:after="0" w:line="285" w:lineRule="atLeas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7EE5">
        <w:rPr>
          <w:rFonts w:ascii="Times New Roman" w:hAnsi="Times New Roman" w:cs="Times New Roman"/>
          <w:sz w:val="24"/>
          <w:szCs w:val="24"/>
          <w:lang w:eastAsia="ru-RU"/>
        </w:rPr>
        <w:t>Какое сейчас время года?</w:t>
      </w:r>
    </w:p>
    <w:p w:rsidR="007D76CF" w:rsidRPr="00637EE5" w:rsidRDefault="007D76CF" w:rsidP="00D72269">
      <w:pPr>
        <w:spacing w:after="0" w:line="285" w:lineRule="atLeas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7EE5">
        <w:rPr>
          <w:rFonts w:ascii="Times New Roman" w:hAnsi="Times New Roman" w:cs="Times New Roman"/>
          <w:sz w:val="24"/>
          <w:szCs w:val="24"/>
          <w:lang w:eastAsia="ru-RU"/>
        </w:rPr>
        <w:t>Какой месяц?</w:t>
      </w:r>
    </w:p>
    <w:p w:rsidR="007D76CF" w:rsidRPr="00637EE5" w:rsidRDefault="007D76CF" w:rsidP="00D72269">
      <w:pPr>
        <w:spacing w:after="0" w:line="285" w:lineRule="atLeas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7EE5">
        <w:rPr>
          <w:rFonts w:ascii="Times New Roman" w:hAnsi="Times New Roman" w:cs="Times New Roman"/>
          <w:sz w:val="24"/>
          <w:szCs w:val="24"/>
          <w:lang w:eastAsia="ru-RU"/>
        </w:rPr>
        <w:t>Сколько дней в неделе?</w:t>
      </w:r>
    </w:p>
    <w:p w:rsidR="007D76CF" w:rsidRPr="00637EE5" w:rsidRDefault="007D76CF" w:rsidP="00D72269">
      <w:pPr>
        <w:spacing w:after="0" w:line="285" w:lineRule="atLeas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7EE5">
        <w:rPr>
          <w:rFonts w:ascii="Times New Roman" w:hAnsi="Times New Roman" w:cs="Times New Roman"/>
          <w:sz w:val="24"/>
          <w:szCs w:val="24"/>
          <w:lang w:eastAsia="ru-RU"/>
        </w:rPr>
        <w:t>Как называется второй?</w:t>
      </w:r>
    </w:p>
    <w:p w:rsidR="007D76CF" w:rsidRPr="00637EE5" w:rsidRDefault="007D76CF" w:rsidP="00D72269">
      <w:pPr>
        <w:spacing w:after="0" w:line="285" w:lineRule="atLeas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7EE5">
        <w:rPr>
          <w:rFonts w:ascii="Times New Roman" w:hAnsi="Times New Roman" w:cs="Times New Roman"/>
          <w:sz w:val="24"/>
          <w:szCs w:val="24"/>
          <w:lang w:eastAsia="ru-RU"/>
        </w:rPr>
        <w:t>Как называется пятый?</w:t>
      </w:r>
    </w:p>
    <w:p w:rsidR="007D76CF" w:rsidRPr="00637EE5" w:rsidRDefault="007D76CF" w:rsidP="00D72269">
      <w:pPr>
        <w:spacing w:after="0" w:line="285" w:lineRule="atLeas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7EE5">
        <w:rPr>
          <w:rFonts w:ascii="Times New Roman" w:hAnsi="Times New Roman" w:cs="Times New Roman"/>
          <w:sz w:val="24"/>
          <w:szCs w:val="24"/>
          <w:lang w:eastAsia="ru-RU"/>
        </w:rPr>
        <w:t>Кто стоит справа от тебя?</w:t>
      </w:r>
    </w:p>
    <w:p w:rsidR="007D76CF" w:rsidRPr="00637EE5" w:rsidRDefault="007D76CF" w:rsidP="00D72269">
      <w:pPr>
        <w:spacing w:after="0" w:line="285" w:lineRule="atLeas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7EE5">
        <w:rPr>
          <w:rFonts w:ascii="Times New Roman" w:hAnsi="Times New Roman" w:cs="Times New Roman"/>
          <w:sz w:val="24"/>
          <w:szCs w:val="24"/>
          <w:lang w:eastAsia="ru-RU"/>
        </w:rPr>
        <w:t>Кто стоит слева от тебя?</w:t>
      </w:r>
    </w:p>
    <w:p w:rsidR="007D76CF" w:rsidRPr="00637EE5" w:rsidRDefault="007D76CF" w:rsidP="00D72269">
      <w:pPr>
        <w:spacing w:after="0" w:line="285" w:lineRule="atLeas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7EE5">
        <w:rPr>
          <w:rFonts w:ascii="Times New Roman" w:hAnsi="Times New Roman" w:cs="Times New Roman"/>
          <w:sz w:val="24"/>
          <w:szCs w:val="24"/>
          <w:lang w:eastAsia="ru-RU"/>
        </w:rPr>
        <w:t>Назови части суток.</w:t>
      </w:r>
    </w:p>
    <w:p w:rsidR="007D76CF" w:rsidRPr="00637EE5" w:rsidRDefault="007D76CF" w:rsidP="00D72269">
      <w:pPr>
        <w:spacing w:after="0" w:line="285" w:lineRule="atLeas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7EE5">
        <w:rPr>
          <w:rFonts w:ascii="Times New Roman" w:hAnsi="Times New Roman" w:cs="Times New Roman"/>
          <w:sz w:val="24"/>
          <w:szCs w:val="24"/>
          <w:lang w:eastAsia="ru-RU"/>
        </w:rPr>
        <w:t>Сколько месяцев в году?</w:t>
      </w:r>
    </w:p>
    <w:p w:rsidR="007D76CF" w:rsidRPr="00637EE5" w:rsidRDefault="007D76CF" w:rsidP="00D72269">
      <w:pPr>
        <w:spacing w:after="0" w:line="285" w:lineRule="atLeas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7EE5">
        <w:rPr>
          <w:rFonts w:ascii="Times New Roman" w:hAnsi="Times New Roman" w:cs="Times New Roman"/>
          <w:sz w:val="24"/>
          <w:szCs w:val="24"/>
          <w:lang w:eastAsia="ru-RU"/>
        </w:rPr>
        <w:t>Сколько времён года?</w:t>
      </w:r>
    </w:p>
    <w:p w:rsidR="007D76CF" w:rsidRPr="00637EE5" w:rsidRDefault="007D76CF" w:rsidP="00D72269">
      <w:pPr>
        <w:spacing w:after="0" w:line="285" w:lineRule="atLeas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7EE5">
        <w:rPr>
          <w:rFonts w:ascii="Times New Roman" w:hAnsi="Times New Roman" w:cs="Times New Roman"/>
          <w:sz w:val="24"/>
          <w:szCs w:val="24"/>
          <w:lang w:eastAsia="ru-RU"/>
        </w:rPr>
        <w:t>Сколько хвостов у двух слонов?</w:t>
      </w:r>
    </w:p>
    <w:p w:rsidR="007D76CF" w:rsidRPr="00637EE5" w:rsidRDefault="007D76CF" w:rsidP="00D72269">
      <w:p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7EE5">
        <w:rPr>
          <w:rFonts w:ascii="Times New Roman" w:hAnsi="Times New Roman" w:cs="Times New Roman"/>
          <w:sz w:val="24"/>
          <w:szCs w:val="24"/>
          <w:lang w:eastAsia="ru-RU"/>
        </w:rPr>
        <w:t>Сколько носов у двух псов?</w:t>
      </w:r>
    </w:p>
    <w:p w:rsidR="007D76CF" w:rsidRPr="00637EE5" w:rsidRDefault="007D76CF" w:rsidP="00D72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E5">
        <w:rPr>
          <w:rFonts w:ascii="Times New Roman" w:hAnsi="Times New Roman" w:cs="Times New Roman"/>
          <w:sz w:val="24"/>
          <w:szCs w:val="24"/>
        </w:rPr>
        <w:t>Сколько носов у трех котов?</w:t>
      </w:r>
    </w:p>
    <w:p w:rsidR="007D76CF" w:rsidRPr="00637EE5" w:rsidRDefault="007D76CF" w:rsidP="00D72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E5">
        <w:rPr>
          <w:rFonts w:ascii="Times New Roman" w:hAnsi="Times New Roman" w:cs="Times New Roman"/>
          <w:sz w:val="24"/>
          <w:szCs w:val="24"/>
        </w:rPr>
        <w:t>Сколько ушей у двух мышей?</w:t>
      </w:r>
    </w:p>
    <w:p w:rsidR="007D76CF" w:rsidRPr="00637EE5" w:rsidRDefault="007D76CF" w:rsidP="00D72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E5">
        <w:rPr>
          <w:rFonts w:ascii="Times New Roman" w:hAnsi="Times New Roman" w:cs="Times New Roman"/>
          <w:sz w:val="24"/>
          <w:szCs w:val="24"/>
        </w:rPr>
        <w:t>Сколько пальцев на одной руке?</w:t>
      </w:r>
    </w:p>
    <w:p w:rsidR="007D76CF" w:rsidRPr="00637EE5" w:rsidRDefault="007D76CF" w:rsidP="00D72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E5">
        <w:rPr>
          <w:rFonts w:ascii="Times New Roman" w:hAnsi="Times New Roman" w:cs="Times New Roman"/>
          <w:sz w:val="24"/>
          <w:szCs w:val="24"/>
        </w:rPr>
        <w:t>Какой сегодня день недели?</w:t>
      </w:r>
    </w:p>
    <w:p w:rsidR="007D76CF" w:rsidRPr="00637EE5" w:rsidRDefault="007D76CF" w:rsidP="00D72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E5">
        <w:rPr>
          <w:rFonts w:ascii="Times New Roman" w:hAnsi="Times New Roman" w:cs="Times New Roman"/>
          <w:sz w:val="24"/>
          <w:szCs w:val="24"/>
        </w:rPr>
        <w:t>Сколько раз в году бывает день рождения?</w:t>
      </w:r>
    </w:p>
    <w:p w:rsidR="007D76CF" w:rsidRPr="00637EE5" w:rsidRDefault="007D76CF" w:rsidP="00D72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E5">
        <w:rPr>
          <w:rFonts w:ascii="Times New Roman" w:hAnsi="Times New Roman" w:cs="Times New Roman"/>
          <w:sz w:val="24"/>
          <w:szCs w:val="24"/>
        </w:rPr>
        <w:t>Что бывает раньше: утро или вечер?</w:t>
      </w:r>
    </w:p>
    <w:p w:rsidR="007D76CF" w:rsidRPr="00637EE5" w:rsidRDefault="007D76CF" w:rsidP="00D72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E5">
        <w:rPr>
          <w:rFonts w:ascii="Times New Roman" w:hAnsi="Times New Roman" w:cs="Times New Roman"/>
          <w:sz w:val="24"/>
          <w:szCs w:val="24"/>
        </w:rPr>
        <w:t>Сколько спинок у трех свинок?</w:t>
      </w:r>
    </w:p>
    <w:p w:rsidR="007D76CF" w:rsidRPr="00637EE5" w:rsidRDefault="007D76CF" w:rsidP="00D72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E5">
        <w:rPr>
          <w:rFonts w:ascii="Times New Roman" w:hAnsi="Times New Roman" w:cs="Times New Roman"/>
          <w:sz w:val="24"/>
          <w:szCs w:val="24"/>
        </w:rPr>
        <w:t>Сколько животиков у пяти бегемотиков?</w:t>
      </w: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76CF" w:rsidRPr="00637EE5" w:rsidRDefault="007D76CF" w:rsidP="00FD00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7EE5">
        <w:rPr>
          <w:rFonts w:ascii="Times New Roman" w:hAnsi="Times New Roman" w:cs="Times New Roman"/>
          <w:b/>
          <w:bCs/>
          <w:sz w:val="24"/>
          <w:szCs w:val="24"/>
        </w:rPr>
        <w:t>Физкультминутка:</w:t>
      </w:r>
    </w:p>
    <w:p w:rsidR="007D76CF" w:rsidRPr="00637EE5" w:rsidRDefault="007D76CF" w:rsidP="00FD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E5">
        <w:rPr>
          <w:rFonts w:ascii="Times New Roman" w:hAnsi="Times New Roman" w:cs="Times New Roman"/>
          <w:sz w:val="24"/>
          <w:szCs w:val="24"/>
        </w:rPr>
        <w:t>В круг широкий, вижу я,</w:t>
      </w:r>
    </w:p>
    <w:p w:rsidR="007D76CF" w:rsidRPr="00637EE5" w:rsidRDefault="007D76CF" w:rsidP="00FD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E5">
        <w:rPr>
          <w:rFonts w:ascii="Times New Roman" w:hAnsi="Times New Roman" w:cs="Times New Roman"/>
          <w:sz w:val="24"/>
          <w:szCs w:val="24"/>
        </w:rPr>
        <w:t>Встали все мои друзья.</w:t>
      </w:r>
    </w:p>
    <w:p w:rsidR="007D76CF" w:rsidRPr="00637EE5" w:rsidRDefault="007D76CF" w:rsidP="00FD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E5">
        <w:rPr>
          <w:rFonts w:ascii="Times New Roman" w:hAnsi="Times New Roman" w:cs="Times New Roman"/>
          <w:sz w:val="24"/>
          <w:szCs w:val="24"/>
        </w:rPr>
        <w:t>Мы сейчас пойдем направо,</w:t>
      </w:r>
    </w:p>
    <w:p w:rsidR="007D76CF" w:rsidRPr="00637EE5" w:rsidRDefault="007D76CF" w:rsidP="00FD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E5">
        <w:rPr>
          <w:rFonts w:ascii="Times New Roman" w:hAnsi="Times New Roman" w:cs="Times New Roman"/>
          <w:sz w:val="24"/>
          <w:szCs w:val="24"/>
        </w:rPr>
        <w:t>А теперь пойдем налево,</w:t>
      </w:r>
    </w:p>
    <w:p w:rsidR="007D76CF" w:rsidRPr="00637EE5" w:rsidRDefault="007D76CF" w:rsidP="00FD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E5">
        <w:rPr>
          <w:rFonts w:ascii="Times New Roman" w:hAnsi="Times New Roman" w:cs="Times New Roman"/>
          <w:sz w:val="24"/>
          <w:szCs w:val="24"/>
        </w:rPr>
        <w:t>В центре круга соберемся,</w:t>
      </w:r>
    </w:p>
    <w:p w:rsidR="007D76CF" w:rsidRPr="00637EE5" w:rsidRDefault="007D76CF" w:rsidP="00FD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E5">
        <w:rPr>
          <w:rFonts w:ascii="Times New Roman" w:hAnsi="Times New Roman" w:cs="Times New Roman"/>
          <w:sz w:val="24"/>
          <w:szCs w:val="24"/>
        </w:rPr>
        <w:t>И на место все вернемся.</w:t>
      </w:r>
    </w:p>
    <w:p w:rsidR="007D76CF" w:rsidRPr="00637EE5" w:rsidRDefault="007D76CF" w:rsidP="00FD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E5">
        <w:rPr>
          <w:rFonts w:ascii="Times New Roman" w:hAnsi="Times New Roman" w:cs="Times New Roman"/>
          <w:sz w:val="24"/>
          <w:szCs w:val="24"/>
        </w:rPr>
        <w:t>Улыбнемся, подмигнем,</w:t>
      </w:r>
    </w:p>
    <w:p w:rsidR="007D76CF" w:rsidRDefault="007D76CF" w:rsidP="00FD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E5">
        <w:rPr>
          <w:rFonts w:ascii="Times New Roman" w:hAnsi="Times New Roman" w:cs="Times New Roman"/>
          <w:sz w:val="24"/>
          <w:szCs w:val="24"/>
        </w:rPr>
        <w:t>Заниматься мы начнем.</w:t>
      </w:r>
    </w:p>
    <w:p w:rsidR="007D76CF" w:rsidRDefault="007D76CF" w:rsidP="00FD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6CF" w:rsidRPr="00242E44" w:rsidRDefault="007D76CF" w:rsidP="00FD00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2E44">
        <w:rPr>
          <w:rFonts w:ascii="Times New Roman" w:hAnsi="Times New Roman" w:cs="Times New Roman"/>
          <w:b/>
          <w:bCs/>
          <w:sz w:val="24"/>
          <w:szCs w:val="24"/>
        </w:rPr>
        <w:t>Формирование представлений об отрезке и луче.</w:t>
      </w: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8A">
        <w:rPr>
          <w:rFonts w:ascii="Times New Roman" w:hAnsi="Times New Roman" w:cs="Times New Roman"/>
          <w:sz w:val="24"/>
          <w:szCs w:val="24"/>
        </w:rPr>
        <w:t>- Здравствуйте! А как еще можно поздороваться с гостями? Подойдите и поздоровайтесь.</w:t>
      </w: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я вот так напишу: «З</w:t>
      </w:r>
      <w:r w:rsidRPr="00621D8A">
        <w:rPr>
          <w:rFonts w:ascii="Times New Roman" w:hAnsi="Times New Roman" w:cs="Times New Roman"/>
          <w:sz w:val="24"/>
          <w:szCs w:val="24"/>
        </w:rPr>
        <w:t>дравствуйте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21D8A">
        <w:rPr>
          <w:rFonts w:ascii="Times New Roman" w:hAnsi="Times New Roman" w:cs="Times New Roman"/>
          <w:sz w:val="24"/>
          <w:szCs w:val="24"/>
        </w:rPr>
        <w:t xml:space="preserve"> в строчку, а в конце поставлю точку.</w:t>
      </w: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 </w:t>
      </w:r>
      <w:r w:rsidRPr="00621D8A">
        <w:rPr>
          <w:rFonts w:ascii="Times New Roman" w:hAnsi="Times New Roman" w:cs="Times New Roman"/>
          <w:sz w:val="24"/>
          <w:szCs w:val="24"/>
        </w:rPr>
        <w:t xml:space="preserve"> какая? (маленькая)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1D8A">
        <w:rPr>
          <w:rFonts w:ascii="Times New Roman" w:hAnsi="Times New Roman" w:cs="Times New Roman"/>
          <w:sz w:val="24"/>
          <w:szCs w:val="24"/>
        </w:rPr>
        <w:t xml:space="preserve"> Как ее можно нарис</w:t>
      </w:r>
      <w:r>
        <w:rPr>
          <w:rFonts w:ascii="Times New Roman" w:hAnsi="Times New Roman" w:cs="Times New Roman"/>
          <w:sz w:val="24"/>
          <w:szCs w:val="24"/>
        </w:rPr>
        <w:t>овать, ведь она такая маленькая?</w:t>
      </w: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8A">
        <w:rPr>
          <w:rFonts w:ascii="Times New Roman" w:hAnsi="Times New Roman" w:cs="Times New Roman"/>
          <w:sz w:val="24"/>
          <w:szCs w:val="24"/>
        </w:rPr>
        <w:t>- Верно, надо коснуться кончиком карандаша листа – получается точка.</w:t>
      </w: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8A">
        <w:rPr>
          <w:rFonts w:ascii="Times New Roman" w:hAnsi="Times New Roman" w:cs="Times New Roman"/>
          <w:sz w:val="24"/>
          <w:szCs w:val="24"/>
        </w:rPr>
        <w:t>Попробуйте нарисовать точку (рисуют).</w:t>
      </w:r>
    </w:p>
    <w:p w:rsidR="007D76CF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8A">
        <w:rPr>
          <w:rFonts w:ascii="Times New Roman" w:hAnsi="Times New Roman" w:cs="Times New Roman"/>
          <w:sz w:val="24"/>
          <w:szCs w:val="24"/>
        </w:rPr>
        <w:t>Оставьте карандаши. Дотроньтесь слегка пальчиками до своей ладони, поставьте много-много точек.</w:t>
      </w: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6CF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8A">
        <w:rPr>
          <w:rFonts w:ascii="Times New Roman" w:hAnsi="Times New Roman" w:cs="Times New Roman"/>
          <w:sz w:val="24"/>
          <w:szCs w:val="24"/>
        </w:rPr>
        <w:t>Встал воробушек и вот</w:t>
      </w:r>
      <w:r w:rsidRPr="00621D8A">
        <w:rPr>
          <w:rFonts w:ascii="Times New Roman" w:hAnsi="Times New Roman" w:cs="Times New Roman"/>
          <w:sz w:val="24"/>
          <w:szCs w:val="24"/>
        </w:rPr>
        <w:br/>
        <w:t>Клювом зернышки клюет (какие точки получаются?).</w:t>
      </w: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8A">
        <w:rPr>
          <w:rFonts w:ascii="Times New Roman" w:hAnsi="Times New Roman" w:cs="Times New Roman"/>
          <w:sz w:val="24"/>
          <w:szCs w:val="24"/>
        </w:rPr>
        <w:t>А эти?</w:t>
      </w: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8A">
        <w:rPr>
          <w:rFonts w:ascii="Times New Roman" w:hAnsi="Times New Roman" w:cs="Times New Roman"/>
          <w:sz w:val="24"/>
          <w:szCs w:val="24"/>
        </w:rPr>
        <w:t>Посмотрите, возле речки</w:t>
      </w:r>
      <w:r w:rsidRPr="00621D8A">
        <w:rPr>
          <w:rFonts w:ascii="Times New Roman" w:hAnsi="Times New Roman" w:cs="Times New Roman"/>
          <w:sz w:val="24"/>
          <w:szCs w:val="24"/>
        </w:rPr>
        <w:br/>
        <w:t>Бродят белые овечки.</w:t>
      </w:r>
    </w:p>
    <w:p w:rsidR="007D76CF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8A">
        <w:rPr>
          <w:rFonts w:ascii="Times New Roman" w:hAnsi="Times New Roman" w:cs="Times New Roman"/>
          <w:sz w:val="24"/>
          <w:szCs w:val="24"/>
        </w:rPr>
        <w:t>Вот идет индийский слон,</w:t>
      </w:r>
      <w:r w:rsidRPr="00621D8A">
        <w:rPr>
          <w:rFonts w:ascii="Times New Roman" w:hAnsi="Times New Roman" w:cs="Times New Roman"/>
          <w:sz w:val="24"/>
          <w:szCs w:val="24"/>
        </w:rPr>
        <w:br/>
        <w:t>На прогулку вышел он.</w:t>
      </w: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А можно и такие точки рисовать:</w:t>
      </w: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8A">
        <w:rPr>
          <w:rFonts w:ascii="Times New Roman" w:hAnsi="Times New Roman" w:cs="Times New Roman"/>
          <w:sz w:val="24"/>
          <w:szCs w:val="24"/>
        </w:rPr>
        <w:t>Точка, точка, запятая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1D8A">
        <w:rPr>
          <w:rFonts w:ascii="Times New Roman" w:hAnsi="Times New Roman" w:cs="Times New Roman"/>
          <w:sz w:val="24"/>
          <w:szCs w:val="24"/>
        </w:rPr>
        <w:br/>
        <w:t>Вышла рожица кривая.</w:t>
      </w:r>
      <w:r w:rsidRPr="00621D8A">
        <w:rPr>
          <w:rFonts w:ascii="Times New Roman" w:hAnsi="Times New Roman" w:cs="Times New Roman"/>
          <w:sz w:val="24"/>
          <w:szCs w:val="24"/>
        </w:rPr>
        <w:br/>
        <w:t>Ручки, ножки</w:t>
      </w:r>
      <w:r>
        <w:rPr>
          <w:rFonts w:ascii="Times New Roman" w:hAnsi="Times New Roman" w:cs="Times New Roman"/>
          <w:sz w:val="24"/>
          <w:szCs w:val="24"/>
        </w:rPr>
        <w:t>, огуречик,</w:t>
      </w:r>
      <w:r>
        <w:rPr>
          <w:rFonts w:ascii="Times New Roman" w:hAnsi="Times New Roman" w:cs="Times New Roman"/>
          <w:sz w:val="24"/>
          <w:szCs w:val="24"/>
        </w:rPr>
        <w:br/>
        <w:t>Вот и вышел человече</w:t>
      </w:r>
      <w:r w:rsidRPr="00621D8A">
        <w:rPr>
          <w:rFonts w:ascii="Times New Roman" w:hAnsi="Times New Roman" w:cs="Times New Roman"/>
          <w:sz w:val="24"/>
          <w:szCs w:val="24"/>
        </w:rPr>
        <w:t>к.</w:t>
      </w:r>
      <w:r>
        <w:rPr>
          <w:rFonts w:ascii="Times New Roman" w:hAnsi="Times New Roman" w:cs="Times New Roman"/>
          <w:sz w:val="24"/>
          <w:szCs w:val="24"/>
        </w:rPr>
        <w:t xml:space="preserve"> (Звучит музыка)</w:t>
      </w: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8A">
        <w:rPr>
          <w:rFonts w:ascii="Times New Roman" w:hAnsi="Times New Roman" w:cs="Times New Roman"/>
          <w:sz w:val="24"/>
          <w:szCs w:val="24"/>
        </w:rPr>
        <w:t>- И вы попробуйте нарисовать веселого человечка.</w:t>
      </w:r>
    </w:p>
    <w:p w:rsidR="007D76CF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8A">
        <w:rPr>
          <w:rFonts w:ascii="Times New Roman" w:hAnsi="Times New Roman" w:cs="Times New Roman"/>
          <w:sz w:val="24"/>
          <w:szCs w:val="24"/>
        </w:rPr>
        <w:t>- На что еще похожи точки?</w:t>
      </w: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6CF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8A">
        <w:rPr>
          <w:rFonts w:ascii="Times New Roman" w:hAnsi="Times New Roman" w:cs="Times New Roman"/>
          <w:sz w:val="24"/>
          <w:szCs w:val="24"/>
        </w:rPr>
        <w:t>На дворе переполох,</w:t>
      </w:r>
      <w:r w:rsidRPr="00621D8A">
        <w:rPr>
          <w:rFonts w:ascii="Times New Roman" w:hAnsi="Times New Roman" w:cs="Times New Roman"/>
          <w:sz w:val="24"/>
          <w:szCs w:val="24"/>
        </w:rPr>
        <w:br/>
        <w:t>С неба сыплется горох!</w:t>
      </w: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6CF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8A">
        <w:rPr>
          <w:rFonts w:ascii="Times New Roman" w:hAnsi="Times New Roman" w:cs="Times New Roman"/>
          <w:sz w:val="24"/>
          <w:szCs w:val="24"/>
        </w:rPr>
        <w:t>- Что еще с неба может сыпаться, падать?</w:t>
      </w:r>
    </w:p>
    <w:p w:rsidR="007D76CF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1D8A">
        <w:rPr>
          <w:rFonts w:ascii="Times New Roman" w:hAnsi="Times New Roman" w:cs="Times New Roman"/>
          <w:b/>
          <w:bCs/>
          <w:sz w:val="24"/>
          <w:szCs w:val="24"/>
        </w:rPr>
        <w:t>Физкультминутка:</w:t>
      </w:r>
    </w:p>
    <w:p w:rsidR="007D76CF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76CF" w:rsidSect="00621D8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8A">
        <w:rPr>
          <w:rFonts w:ascii="Times New Roman" w:hAnsi="Times New Roman" w:cs="Times New Roman"/>
          <w:sz w:val="24"/>
          <w:szCs w:val="24"/>
        </w:rPr>
        <w:t>Кружатся снежинки в воздухе морозном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1D8A">
        <w:rPr>
          <w:rFonts w:ascii="Times New Roman" w:hAnsi="Times New Roman" w:cs="Times New Roman"/>
          <w:sz w:val="24"/>
          <w:szCs w:val="24"/>
        </w:rPr>
        <w:br/>
        <w:t>Падают на землю кружевные звезды.</w:t>
      </w: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8A">
        <w:rPr>
          <w:rFonts w:ascii="Times New Roman" w:hAnsi="Times New Roman" w:cs="Times New Roman"/>
          <w:sz w:val="24"/>
          <w:szCs w:val="24"/>
        </w:rPr>
        <w:t>Мы снежинку увидали,</w:t>
      </w:r>
      <w:r w:rsidRPr="00621D8A">
        <w:rPr>
          <w:rFonts w:ascii="Times New Roman" w:hAnsi="Times New Roman" w:cs="Times New Roman"/>
          <w:sz w:val="24"/>
          <w:szCs w:val="24"/>
        </w:rPr>
        <w:br/>
        <w:t>Со снежинкою играли.</w:t>
      </w: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8A">
        <w:rPr>
          <w:rFonts w:ascii="Times New Roman" w:hAnsi="Times New Roman" w:cs="Times New Roman"/>
          <w:sz w:val="24"/>
          <w:szCs w:val="24"/>
        </w:rPr>
        <w:t>Снежинки вправо полетели,</w:t>
      </w:r>
      <w:r w:rsidRPr="00621D8A">
        <w:rPr>
          <w:rFonts w:ascii="Times New Roman" w:hAnsi="Times New Roman" w:cs="Times New Roman"/>
          <w:sz w:val="24"/>
          <w:szCs w:val="24"/>
        </w:rPr>
        <w:br/>
        <w:t>Дети вправо посмотрели.</w:t>
      </w: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21D8A">
        <w:rPr>
          <w:rFonts w:ascii="Times New Roman" w:hAnsi="Times New Roman" w:cs="Times New Roman"/>
          <w:sz w:val="24"/>
          <w:szCs w:val="24"/>
        </w:rPr>
        <w:t xml:space="preserve">нежинки </w:t>
      </w:r>
      <w:r>
        <w:rPr>
          <w:rFonts w:ascii="Times New Roman" w:hAnsi="Times New Roman" w:cs="Times New Roman"/>
          <w:sz w:val="24"/>
          <w:szCs w:val="24"/>
        </w:rPr>
        <w:t xml:space="preserve">влево </w:t>
      </w:r>
      <w:r w:rsidRPr="00621D8A">
        <w:rPr>
          <w:rFonts w:ascii="Times New Roman" w:hAnsi="Times New Roman" w:cs="Times New Roman"/>
          <w:sz w:val="24"/>
          <w:szCs w:val="24"/>
        </w:rPr>
        <w:t>полетели,</w:t>
      </w:r>
      <w:r w:rsidRPr="00621D8A">
        <w:rPr>
          <w:rFonts w:ascii="Times New Roman" w:hAnsi="Times New Roman" w:cs="Times New Roman"/>
          <w:sz w:val="24"/>
          <w:szCs w:val="24"/>
        </w:rPr>
        <w:br/>
        <w:t>Дети влево посмотрели.</w:t>
      </w: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8A">
        <w:rPr>
          <w:rFonts w:ascii="Times New Roman" w:hAnsi="Times New Roman" w:cs="Times New Roman"/>
          <w:sz w:val="24"/>
          <w:szCs w:val="24"/>
        </w:rPr>
        <w:t>Ветер снег вверх поднимал</w:t>
      </w:r>
      <w:r w:rsidRPr="00621D8A">
        <w:rPr>
          <w:rFonts w:ascii="Times New Roman" w:hAnsi="Times New Roman" w:cs="Times New Roman"/>
          <w:sz w:val="24"/>
          <w:szCs w:val="24"/>
        </w:rPr>
        <w:br/>
        <w:t>И на землю опускал.</w:t>
      </w: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8A">
        <w:rPr>
          <w:rFonts w:ascii="Times New Roman" w:hAnsi="Times New Roman" w:cs="Times New Roman"/>
          <w:sz w:val="24"/>
          <w:szCs w:val="24"/>
        </w:rPr>
        <w:t>Дети смотрят вверх и вниз,</w:t>
      </w:r>
      <w:r w:rsidRPr="00621D8A">
        <w:rPr>
          <w:rFonts w:ascii="Times New Roman" w:hAnsi="Times New Roman" w:cs="Times New Roman"/>
          <w:sz w:val="24"/>
          <w:szCs w:val="24"/>
        </w:rPr>
        <w:br/>
        <w:t>Все на землю улеглись.</w:t>
      </w: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8A">
        <w:rPr>
          <w:rFonts w:ascii="Times New Roman" w:hAnsi="Times New Roman" w:cs="Times New Roman"/>
          <w:sz w:val="24"/>
          <w:szCs w:val="24"/>
        </w:rPr>
        <w:t>Глазки закрываем,</w:t>
      </w:r>
      <w:r w:rsidRPr="00621D8A">
        <w:rPr>
          <w:rFonts w:ascii="Times New Roman" w:hAnsi="Times New Roman" w:cs="Times New Roman"/>
          <w:sz w:val="24"/>
          <w:szCs w:val="24"/>
        </w:rPr>
        <w:br/>
        <w:t>Тихо отдыхаем.</w:t>
      </w:r>
    </w:p>
    <w:p w:rsidR="007D76CF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8A">
        <w:rPr>
          <w:rFonts w:ascii="Times New Roman" w:hAnsi="Times New Roman" w:cs="Times New Roman"/>
          <w:sz w:val="24"/>
          <w:szCs w:val="24"/>
        </w:rPr>
        <w:t>А теперь мы с вами</w:t>
      </w:r>
      <w:r w:rsidRPr="00621D8A">
        <w:rPr>
          <w:rFonts w:ascii="Times New Roman" w:hAnsi="Times New Roman" w:cs="Times New Roman"/>
          <w:sz w:val="24"/>
          <w:szCs w:val="24"/>
        </w:rPr>
        <w:br/>
        <w:t>В школу поиграем.</w:t>
      </w:r>
      <w:r w:rsidRPr="00621D8A">
        <w:rPr>
          <w:rFonts w:ascii="Times New Roman" w:hAnsi="Times New Roman" w:cs="Times New Roman"/>
          <w:sz w:val="24"/>
          <w:szCs w:val="24"/>
        </w:rPr>
        <w:br/>
        <w:t>Позвоню в звонок,</w:t>
      </w:r>
      <w:r w:rsidRPr="00621D8A">
        <w:rPr>
          <w:rFonts w:ascii="Times New Roman" w:hAnsi="Times New Roman" w:cs="Times New Roman"/>
          <w:sz w:val="24"/>
          <w:szCs w:val="24"/>
        </w:rPr>
        <w:br/>
        <w:t>Начинается урок.</w:t>
      </w:r>
      <w:r w:rsidRPr="00621D8A">
        <w:rPr>
          <w:rFonts w:ascii="Times New Roman" w:hAnsi="Times New Roman" w:cs="Times New Roman"/>
          <w:sz w:val="24"/>
          <w:szCs w:val="24"/>
        </w:rPr>
        <w:br/>
        <w:t>Посчитаем, поиграем,</w:t>
      </w:r>
      <w:r w:rsidRPr="00621D8A">
        <w:rPr>
          <w:rFonts w:ascii="Times New Roman" w:hAnsi="Times New Roman" w:cs="Times New Roman"/>
          <w:sz w:val="24"/>
          <w:szCs w:val="24"/>
        </w:rPr>
        <w:br/>
        <w:t>Много нового узнаем.</w:t>
      </w:r>
    </w:p>
    <w:p w:rsidR="007D76CF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76CF" w:rsidSect="00242E4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8A">
        <w:rPr>
          <w:rFonts w:ascii="Times New Roman" w:hAnsi="Times New Roman" w:cs="Times New Roman"/>
          <w:sz w:val="24"/>
          <w:szCs w:val="24"/>
        </w:rPr>
        <w:t>- Посмотрите вокруг, может быть, найдете предметы, похожие на точку. Вот этот клубок из веревки похож на точку? Покажите, какой был вначале клубок (разматывая клубок)? А теперь какой клубок (маленький)? Как можно еще сказать не клубок, а маленький (клубочек)?</w:t>
      </w: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8A">
        <w:rPr>
          <w:rFonts w:ascii="Times New Roman" w:hAnsi="Times New Roman" w:cs="Times New Roman"/>
          <w:sz w:val="24"/>
          <w:szCs w:val="24"/>
        </w:rPr>
        <w:t>- Наша точка не простая – она пришла к нам из волшебной страны “Геометрии”. Она о</w:t>
      </w:r>
      <w:r>
        <w:rPr>
          <w:rFonts w:ascii="Times New Roman" w:hAnsi="Times New Roman" w:cs="Times New Roman"/>
          <w:sz w:val="24"/>
          <w:szCs w:val="24"/>
        </w:rPr>
        <w:t>чень любит путешествовать</w:t>
      </w:r>
      <w:r w:rsidRPr="00621D8A">
        <w:rPr>
          <w:rFonts w:ascii="Times New Roman" w:hAnsi="Times New Roman" w:cs="Times New Roman"/>
          <w:sz w:val="24"/>
          <w:szCs w:val="24"/>
        </w:rPr>
        <w:t xml:space="preserve"> и приглашает нас с вами в путешествие.</w:t>
      </w:r>
    </w:p>
    <w:p w:rsidR="007D76CF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8A">
        <w:rPr>
          <w:rFonts w:ascii="Times New Roman" w:hAnsi="Times New Roman" w:cs="Times New Roman"/>
          <w:sz w:val="24"/>
          <w:szCs w:val="24"/>
        </w:rPr>
        <w:t>- Покатил</w:t>
      </w:r>
      <w:r>
        <w:rPr>
          <w:rFonts w:ascii="Times New Roman" w:hAnsi="Times New Roman" w:cs="Times New Roman"/>
          <w:sz w:val="24"/>
          <w:szCs w:val="24"/>
        </w:rPr>
        <w:t>ась точка, по чему, догадайтесь:</w:t>
      </w: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живая, а идет,</w:t>
      </w:r>
      <w:r>
        <w:rPr>
          <w:rFonts w:ascii="Times New Roman" w:hAnsi="Times New Roman" w:cs="Times New Roman"/>
          <w:sz w:val="24"/>
          <w:szCs w:val="24"/>
        </w:rPr>
        <w:br/>
        <w:t>Не</w:t>
      </w:r>
      <w:r w:rsidRPr="00621D8A">
        <w:rPr>
          <w:rFonts w:ascii="Times New Roman" w:hAnsi="Times New Roman" w:cs="Times New Roman"/>
          <w:sz w:val="24"/>
          <w:szCs w:val="24"/>
        </w:rPr>
        <w:t>подвижна, а ведет.</w:t>
      </w: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8A">
        <w:rPr>
          <w:rFonts w:ascii="Times New Roman" w:hAnsi="Times New Roman" w:cs="Times New Roman"/>
          <w:sz w:val="24"/>
          <w:szCs w:val="24"/>
        </w:rPr>
        <w:t>_________________________________(растягиваю веревку – дорога)</w:t>
      </w: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8A">
        <w:rPr>
          <w:rFonts w:ascii="Times New Roman" w:hAnsi="Times New Roman" w:cs="Times New Roman"/>
          <w:sz w:val="24"/>
          <w:szCs w:val="24"/>
        </w:rPr>
        <w:t>- Эта дорога, какая (ровная, прямая)?</w:t>
      </w: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8A">
        <w:rPr>
          <w:rFonts w:ascii="Times New Roman" w:hAnsi="Times New Roman" w:cs="Times New Roman"/>
          <w:sz w:val="24"/>
          <w:szCs w:val="24"/>
        </w:rPr>
        <w:t>Пройдите по ней. На что она похожа? Можно сказать, что она похожа на прямую линию.</w:t>
      </w: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621D8A">
        <w:rPr>
          <w:rFonts w:ascii="Times New Roman" w:hAnsi="Times New Roman" w:cs="Times New Roman"/>
          <w:sz w:val="24"/>
          <w:szCs w:val="24"/>
        </w:rPr>
        <w:t>ак можно показать прямую линию (показывает ребенок)?</w:t>
      </w: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1D8A">
        <w:rPr>
          <w:rFonts w:ascii="Times New Roman" w:hAnsi="Times New Roman" w:cs="Times New Roman"/>
          <w:sz w:val="24"/>
          <w:szCs w:val="24"/>
        </w:rPr>
        <w:t>Хорошая дорога (идем по ней),</w:t>
      </w:r>
      <w:r w:rsidRPr="00621D8A">
        <w:rPr>
          <w:rFonts w:ascii="Times New Roman" w:hAnsi="Times New Roman" w:cs="Times New Roman"/>
          <w:sz w:val="24"/>
          <w:szCs w:val="24"/>
        </w:rPr>
        <w:br/>
        <w:t>Хорошая дорога.</w:t>
      </w:r>
      <w:r w:rsidRPr="00621D8A">
        <w:rPr>
          <w:rFonts w:ascii="Times New Roman" w:hAnsi="Times New Roman" w:cs="Times New Roman"/>
          <w:sz w:val="24"/>
          <w:szCs w:val="24"/>
        </w:rPr>
        <w:br/>
        <w:t>Что-то стало хуже</w:t>
      </w:r>
      <w:r w:rsidRPr="00621D8A">
        <w:rPr>
          <w:rFonts w:ascii="Times New Roman" w:hAnsi="Times New Roman" w:cs="Times New Roman"/>
          <w:sz w:val="24"/>
          <w:szCs w:val="24"/>
        </w:rPr>
        <w:br/>
        <w:t>Шаляет, валяет (выкладываем кривую линию).</w:t>
      </w:r>
      <w:r w:rsidRPr="00621D8A">
        <w:rPr>
          <w:rFonts w:ascii="Times New Roman" w:hAnsi="Times New Roman" w:cs="Times New Roman"/>
          <w:sz w:val="24"/>
          <w:szCs w:val="24"/>
        </w:rPr>
        <w:br/>
        <w:t>Шаляет, валяет</w:t>
      </w:r>
      <w:r w:rsidRPr="00621D8A">
        <w:rPr>
          <w:rFonts w:ascii="Times New Roman" w:hAnsi="Times New Roman" w:cs="Times New Roman"/>
          <w:sz w:val="24"/>
          <w:szCs w:val="24"/>
        </w:rPr>
        <w:br/>
        <w:t>По ухабам, по ухабам.</w:t>
      </w: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8A">
        <w:rPr>
          <w:rFonts w:ascii="Times New Roman" w:hAnsi="Times New Roman" w:cs="Times New Roman"/>
          <w:sz w:val="24"/>
          <w:szCs w:val="24"/>
        </w:rPr>
        <w:t>Постарайтесь по ней так пройти, чтоб с дороги не сойти.</w:t>
      </w: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8A">
        <w:rPr>
          <w:rFonts w:ascii="Times New Roman" w:hAnsi="Times New Roman" w:cs="Times New Roman"/>
          <w:sz w:val="24"/>
          <w:szCs w:val="24"/>
        </w:rPr>
        <w:t>- Что напоминает вам эта дорога?</w:t>
      </w: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8A">
        <w:rPr>
          <w:rFonts w:ascii="Times New Roman" w:hAnsi="Times New Roman" w:cs="Times New Roman"/>
          <w:sz w:val="24"/>
          <w:szCs w:val="24"/>
        </w:rPr>
        <w:t>- На что она похожа? Правильно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1D8A">
        <w:rPr>
          <w:rFonts w:ascii="Times New Roman" w:hAnsi="Times New Roman" w:cs="Times New Roman"/>
          <w:sz w:val="24"/>
          <w:szCs w:val="24"/>
        </w:rPr>
        <w:t xml:space="preserve"> это кривая линия.</w:t>
      </w: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8A">
        <w:rPr>
          <w:rFonts w:ascii="Times New Roman" w:hAnsi="Times New Roman" w:cs="Times New Roman"/>
          <w:sz w:val="24"/>
          <w:szCs w:val="24"/>
        </w:rPr>
        <w:t>- Кончились ухабы, и дорога опять стала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D8A">
        <w:rPr>
          <w:rFonts w:ascii="Times New Roman" w:hAnsi="Times New Roman" w:cs="Times New Roman"/>
          <w:sz w:val="24"/>
          <w:szCs w:val="24"/>
        </w:rPr>
        <w:t>какой?</w:t>
      </w:r>
      <w:r>
        <w:rPr>
          <w:rFonts w:ascii="Times New Roman" w:hAnsi="Times New Roman" w:cs="Times New Roman"/>
          <w:sz w:val="24"/>
          <w:szCs w:val="24"/>
        </w:rPr>
        <w:t xml:space="preserve"> (Правильно, прямой).</w:t>
      </w: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8A">
        <w:rPr>
          <w:rFonts w:ascii="Times New Roman" w:hAnsi="Times New Roman" w:cs="Times New Roman"/>
          <w:sz w:val="24"/>
          <w:szCs w:val="24"/>
        </w:rPr>
        <w:t>- Отправилась точка дальше по прямой дорожке (разматываю клубок). Шла-шла, устала. Остановилась и говорит: “Долго ли я еще буду идти? Скоро ли конец прямой?” Как вы думаете, что ответить точке (высказывание детей)?</w:t>
      </w:r>
    </w:p>
    <w:p w:rsidR="007D76CF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8A">
        <w:rPr>
          <w:rFonts w:ascii="Times New Roman" w:hAnsi="Times New Roman" w:cs="Times New Roman"/>
          <w:sz w:val="24"/>
          <w:szCs w:val="24"/>
        </w:rPr>
        <w:t>- А может быть, проверим, кто из нас прав (звучит музыка, идем по залу)?</w:t>
      </w: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6CF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8A">
        <w:rPr>
          <w:rFonts w:ascii="Times New Roman" w:hAnsi="Times New Roman" w:cs="Times New Roman"/>
          <w:sz w:val="24"/>
          <w:szCs w:val="24"/>
        </w:rPr>
        <w:t>Без конца, без края</w:t>
      </w:r>
      <w:r w:rsidRPr="00621D8A">
        <w:rPr>
          <w:rFonts w:ascii="Times New Roman" w:hAnsi="Times New Roman" w:cs="Times New Roman"/>
          <w:sz w:val="24"/>
          <w:szCs w:val="24"/>
        </w:rPr>
        <w:br/>
        <w:t>Линия прямая (кривая)</w:t>
      </w:r>
      <w:r w:rsidRPr="00621D8A">
        <w:rPr>
          <w:rFonts w:ascii="Times New Roman" w:hAnsi="Times New Roman" w:cs="Times New Roman"/>
          <w:sz w:val="24"/>
          <w:szCs w:val="24"/>
        </w:rPr>
        <w:br/>
        <w:t>Хоть сто лет по ней иди,</w:t>
      </w:r>
      <w:r w:rsidRPr="00621D8A">
        <w:rPr>
          <w:rFonts w:ascii="Times New Roman" w:hAnsi="Times New Roman" w:cs="Times New Roman"/>
          <w:sz w:val="24"/>
          <w:szCs w:val="24"/>
        </w:rPr>
        <w:br/>
        <w:t>Не найдешь конца пути.</w:t>
      </w:r>
    </w:p>
    <w:p w:rsidR="007D76CF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6CF" w:rsidRPr="00637EE5" w:rsidRDefault="007D76CF" w:rsidP="00765F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7EE5">
        <w:rPr>
          <w:rFonts w:ascii="Times New Roman" w:hAnsi="Times New Roman" w:cs="Times New Roman"/>
          <w:b/>
          <w:bCs/>
          <w:sz w:val="24"/>
          <w:szCs w:val="24"/>
        </w:rPr>
        <w:t>«Сказка про прямую и кривую линию»</w:t>
      </w:r>
    </w:p>
    <w:p w:rsidR="007D76CF" w:rsidRPr="00637EE5" w:rsidRDefault="007D76CF" w:rsidP="00765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E5">
        <w:rPr>
          <w:rFonts w:ascii="Times New Roman" w:hAnsi="Times New Roman" w:cs="Times New Roman"/>
          <w:sz w:val="24"/>
          <w:szCs w:val="24"/>
        </w:rPr>
        <w:t>На одной из улиц жили-были по соседству две линии прямая и кривая.</w:t>
      </w:r>
    </w:p>
    <w:p w:rsidR="007D76CF" w:rsidRPr="00637EE5" w:rsidRDefault="007D76CF" w:rsidP="00765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E5">
        <w:rPr>
          <w:rFonts w:ascii="Times New Roman" w:hAnsi="Times New Roman" w:cs="Times New Roman"/>
          <w:sz w:val="24"/>
          <w:szCs w:val="24"/>
        </w:rPr>
        <w:t>Прямая делала все прямо, а кривая – криво.</w:t>
      </w:r>
    </w:p>
    <w:p w:rsidR="007D76CF" w:rsidRPr="00637EE5" w:rsidRDefault="007D76CF" w:rsidP="00765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E5">
        <w:rPr>
          <w:rFonts w:ascii="Times New Roman" w:hAnsi="Times New Roman" w:cs="Times New Roman"/>
          <w:sz w:val="24"/>
          <w:szCs w:val="24"/>
        </w:rPr>
        <w:t>(Показ картинки с изображением прямого и кривого домика)</w:t>
      </w:r>
    </w:p>
    <w:p w:rsidR="007D76CF" w:rsidRPr="00637EE5" w:rsidRDefault="007D76CF" w:rsidP="00765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E5">
        <w:rPr>
          <w:rFonts w:ascii="Times New Roman" w:hAnsi="Times New Roman" w:cs="Times New Roman"/>
          <w:sz w:val="24"/>
          <w:szCs w:val="24"/>
        </w:rPr>
        <w:t>Как вы думаете, какой домик и дорожку нарисовала кривая, а какой – прямая. Прямой домик стоял прочно, а кривой вскоре упал.</w:t>
      </w:r>
    </w:p>
    <w:p w:rsidR="007D76CF" w:rsidRPr="00637EE5" w:rsidRDefault="007D76CF" w:rsidP="00765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E5">
        <w:rPr>
          <w:rFonts w:ascii="Times New Roman" w:hAnsi="Times New Roman" w:cs="Times New Roman"/>
          <w:sz w:val="24"/>
          <w:szCs w:val="24"/>
        </w:rPr>
        <w:t>Стали прямая и кривая линии дорожками.</w:t>
      </w:r>
    </w:p>
    <w:p w:rsidR="007D76CF" w:rsidRPr="00637EE5" w:rsidRDefault="007D76CF" w:rsidP="00765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E5">
        <w:rPr>
          <w:rFonts w:ascii="Times New Roman" w:hAnsi="Times New Roman" w:cs="Times New Roman"/>
          <w:sz w:val="24"/>
          <w:szCs w:val="24"/>
        </w:rPr>
        <w:t>(На полу выкладываются две веревки.)</w:t>
      </w:r>
    </w:p>
    <w:p w:rsidR="007D76CF" w:rsidRPr="00637EE5" w:rsidRDefault="007D76CF" w:rsidP="00765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E5">
        <w:rPr>
          <w:rFonts w:ascii="Times New Roman" w:hAnsi="Times New Roman" w:cs="Times New Roman"/>
          <w:sz w:val="24"/>
          <w:szCs w:val="24"/>
        </w:rPr>
        <w:t>- По какой дорожке можно пройти быстрее?</w:t>
      </w:r>
    </w:p>
    <w:p w:rsidR="007D76CF" w:rsidRPr="00637EE5" w:rsidRDefault="007D76CF" w:rsidP="00765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E5">
        <w:rPr>
          <w:rFonts w:ascii="Times New Roman" w:hAnsi="Times New Roman" w:cs="Times New Roman"/>
          <w:sz w:val="24"/>
          <w:szCs w:val="24"/>
        </w:rPr>
        <w:t>Воспитатель приглашает детей прогуляться по дорожкам. Дети проверяют, кто быстрее пройдет по дорожкам, затем выпрямляют веревки и определяют какая дорожка длиннее. Кривая сделала свой мостик, а прямая – свой…</w:t>
      </w:r>
    </w:p>
    <w:p w:rsidR="007D76CF" w:rsidRPr="00637EE5" w:rsidRDefault="007D76CF" w:rsidP="00765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E5">
        <w:rPr>
          <w:rFonts w:ascii="Times New Roman" w:hAnsi="Times New Roman" w:cs="Times New Roman"/>
          <w:sz w:val="24"/>
          <w:szCs w:val="24"/>
        </w:rPr>
        <w:t>(Показ картинки с изображением прямого и кривого мостика)</w:t>
      </w:r>
    </w:p>
    <w:p w:rsidR="007D76CF" w:rsidRPr="00637EE5" w:rsidRDefault="007D76CF" w:rsidP="00765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E5">
        <w:rPr>
          <w:rFonts w:ascii="Times New Roman" w:hAnsi="Times New Roman" w:cs="Times New Roman"/>
          <w:sz w:val="24"/>
          <w:szCs w:val="24"/>
        </w:rPr>
        <w:t>- По какому мосту удобнее ходить или ездить?</w:t>
      </w:r>
    </w:p>
    <w:p w:rsidR="007D76CF" w:rsidRPr="00637EE5" w:rsidRDefault="007D76CF" w:rsidP="00765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E5">
        <w:rPr>
          <w:rFonts w:ascii="Times New Roman" w:hAnsi="Times New Roman" w:cs="Times New Roman"/>
          <w:sz w:val="24"/>
          <w:szCs w:val="24"/>
        </w:rPr>
        <w:t>- Так что же лучше кривая или прямая?</w:t>
      </w:r>
    </w:p>
    <w:p w:rsidR="007D76CF" w:rsidRPr="00637EE5" w:rsidRDefault="007D76CF" w:rsidP="00765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E5">
        <w:rPr>
          <w:rFonts w:ascii="Times New Roman" w:hAnsi="Times New Roman" w:cs="Times New Roman"/>
          <w:sz w:val="24"/>
          <w:szCs w:val="24"/>
        </w:rPr>
        <w:t>Обиделась кривая: «Раз я никому не нужна, то и совсем уйду».</w:t>
      </w:r>
    </w:p>
    <w:p w:rsidR="007D76CF" w:rsidRPr="00637EE5" w:rsidRDefault="007D76CF" w:rsidP="00765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E5">
        <w:rPr>
          <w:rFonts w:ascii="Times New Roman" w:hAnsi="Times New Roman" w:cs="Times New Roman"/>
          <w:sz w:val="24"/>
          <w:szCs w:val="24"/>
        </w:rPr>
        <w:t>И вот что после этого произошло…</w:t>
      </w:r>
    </w:p>
    <w:p w:rsidR="007D76CF" w:rsidRPr="00637EE5" w:rsidRDefault="007D76CF" w:rsidP="00765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E5">
        <w:rPr>
          <w:rFonts w:ascii="Times New Roman" w:hAnsi="Times New Roman" w:cs="Times New Roman"/>
          <w:sz w:val="24"/>
          <w:szCs w:val="24"/>
        </w:rPr>
        <w:t>(Показ картинки с изображением прямой и кривой радуги, прямых и кривых облаков)</w:t>
      </w:r>
    </w:p>
    <w:p w:rsidR="007D76CF" w:rsidRPr="00637EE5" w:rsidRDefault="007D76CF" w:rsidP="00765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E5">
        <w:rPr>
          <w:rFonts w:ascii="Times New Roman" w:hAnsi="Times New Roman" w:cs="Times New Roman"/>
          <w:sz w:val="24"/>
          <w:szCs w:val="24"/>
        </w:rPr>
        <w:t>- Мир изменился. Каким он стал?</w:t>
      </w:r>
    </w:p>
    <w:p w:rsidR="007D76CF" w:rsidRPr="00637EE5" w:rsidRDefault="007D76CF" w:rsidP="00765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E5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7D76CF" w:rsidRPr="00637EE5" w:rsidRDefault="007D76CF" w:rsidP="00765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E5">
        <w:rPr>
          <w:rFonts w:ascii="Times New Roman" w:hAnsi="Times New Roman" w:cs="Times New Roman"/>
          <w:sz w:val="24"/>
          <w:szCs w:val="24"/>
        </w:rPr>
        <w:t>Мир стал каким-то ненастоящим без кривых линий.</w:t>
      </w:r>
    </w:p>
    <w:p w:rsidR="007D76CF" w:rsidRPr="00637EE5" w:rsidRDefault="007D76CF" w:rsidP="00765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E5">
        <w:rPr>
          <w:rFonts w:ascii="Times New Roman" w:hAnsi="Times New Roman" w:cs="Times New Roman"/>
          <w:sz w:val="24"/>
          <w:szCs w:val="24"/>
        </w:rPr>
        <w:t>Оказывается, все линии важны: и кривые, и прямые.</w:t>
      </w:r>
    </w:p>
    <w:p w:rsidR="007D76CF" w:rsidRPr="009958B7" w:rsidRDefault="007D76CF" w:rsidP="00765F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58B7">
        <w:rPr>
          <w:rFonts w:ascii="Times New Roman" w:hAnsi="Times New Roman" w:cs="Times New Roman"/>
          <w:b/>
          <w:bCs/>
          <w:sz w:val="24"/>
          <w:szCs w:val="24"/>
        </w:rPr>
        <w:t>Пальчиковая гимнастика:</w:t>
      </w:r>
    </w:p>
    <w:p w:rsidR="007D76CF" w:rsidRDefault="007D76CF" w:rsidP="00765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E5">
        <w:rPr>
          <w:rStyle w:val="apple-converted-space"/>
          <w:sz w:val="27"/>
          <w:szCs w:val="27"/>
          <w:shd w:val="clear" w:color="auto" w:fill="FFFFFF"/>
        </w:rPr>
        <w:t> </w:t>
      </w:r>
      <w:r w:rsidRPr="00637EE5">
        <w:rPr>
          <w:rFonts w:ascii="Times New Roman" w:hAnsi="Times New Roman" w:cs="Times New Roman"/>
          <w:sz w:val="24"/>
          <w:szCs w:val="24"/>
        </w:rPr>
        <w:t>Выложите на ковре с помощью веревки сначала прямую линию, затем кривую.</w:t>
      </w:r>
    </w:p>
    <w:p w:rsidR="007D76CF" w:rsidRDefault="007D76CF" w:rsidP="00765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6CF" w:rsidRDefault="007D76CF" w:rsidP="00765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E5">
        <w:rPr>
          <w:rFonts w:ascii="Times New Roman" w:hAnsi="Times New Roman" w:cs="Times New Roman"/>
          <w:sz w:val="24"/>
          <w:szCs w:val="24"/>
        </w:rPr>
        <w:t>- Встаньте друг за другом как прямая линия, теперь изобразите кривую линию.</w:t>
      </w:r>
    </w:p>
    <w:p w:rsidR="007D76CF" w:rsidRDefault="007D76CF" w:rsidP="00765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6CF" w:rsidRDefault="007D76CF" w:rsidP="00765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E44">
        <w:rPr>
          <w:rFonts w:ascii="Times New Roman" w:hAnsi="Times New Roman" w:cs="Times New Roman"/>
          <w:b/>
          <w:bCs/>
          <w:sz w:val="24"/>
          <w:szCs w:val="24"/>
        </w:rPr>
        <w:t>Физкультминутка «Змейка»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7D76CF" w:rsidRPr="00242E44" w:rsidRDefault="007D76CF" w:rsidP="00765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одной прямой ставится 3-8 предметов (кубики, кегли и т.п.). Дети построены в колонну по одному. Они внимательно изучают свой путь и начинают движение: нужно «змейкой» обойти все предметы, двигаясь спиной вперед, и ничего не задеть. Выигрывает тот, кто ничего не задел.</w:t>
      </w:r>
    </w:p>
    <w:p w:rsidR="007D76CF" w:rsidRDefault="007D76CF" w:rsidP="00765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6CF" w:rsidRPr="00376751" w:rsidRDefault="007D76CF" w:rsidP="003767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6751">
        <w:rPr>
          <w:rFonts w:ascii="Times New Roman" w:hAnsi="Times New Roman" w:cs="Times New Roman"/>
          <w:b/>
          <w:bCs/>
          <w:sz w:val="24"/>
          <w:szCs w:val="24"/>
        </w:rPr>
        <w:t>Игра «Ходят ножки по дорожке»</w:t>
      </w:r>
    </w:p>
    <w:p w:rsidR="007D76CF" w:rsidRPr="00376751" w:rsidRDefault="007D76CF" w:rsidP="00376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751">
        <w:rPr>
          <w:rFonts w:ascii="Times New Roman" w:hAnsi="Times New Roman" w:cs="Times New Roman"/>
          <w:sz w:val="24"/>
          <w:szCs w:val="24"/>
        </w:rPr>
        <w:t>У каждого ребенка лист с изображением прямой и кривой дорожки. С помощью пальцев рук дети изображают человечков. Один человечек идет по прямой дорожке, а другой по кривой.</w:t>
      </w:r>
    </w:p>
    <w:p w:rsidR="007D76CF" w:rsidRPr="00376751" w:rsidRDefault="007D76CF" w:rsidP="00376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751">
        <w:rPr>
          <w:rFonts w:ascii="Times New Roman" w:hAnsi="Times New Roman" w:cs="Times New Roman"/>
          <w:sz w:val="24"/>
          <w:szCs w:val="24"/>
        </w:rPr>
        <w:t>– Ребята, кто быстрее придет? (Дети проверяют.)</w:t>
      </w:r>
    </w:p>
    <w:p w:rsidR="007D76CF" w:rsidRPr="00637EE5" w:rsidRDefault="007D76CF" w:rsidP="00376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Опечалилась точка: «</w:t>
      </w:r>
      <w:r w:rsidRPr="00621D8A">
        <w:rPr>
          <w:rFonts w:ascii="Times New Roman" w:hAnsi="Times New Roman" w:cs="Times New Roman"/>
          <w:sz w:val="24"/>
          <w:szCs w:val="24"/>
        </w:rPr>
        <w:t xml:space="preserve">Как же </w:t>
      </w:r>
      <w:r>
        <w:rPr>
          <w:rFonts w:ascii="Times New Roman" w:hAnsi="Times New Roman" w:cs="Times New Roman"/>
          <w:sz w:val="24"/>
          <w:szCs w:val="24"/>
        </w:rPr>
        <w:t>мне быть? Так и идти без конца?»</w:t>
      </w: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8A">
        <w:rPr>
          <w:rFonts w:ascii="Times New Roman" w:hAnsi="Times New Roman" w:cs="Times New Roman"/>
          <w:sz w:val="24"/>
          <w:szCs w:val="24"/>
        </w:rPr>
        <w:t>Тут появились! Тут появились!</w:t>
      </w:r>
    </w:p>
    <w:p w:rsidR="007D76CF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8A">
        <w:rPr>
          <w:rFonts w:ascii="Times New Roman" w:hAnsi="Times New Roman" w:cs="Times New Roman"/>
          <w:sz w:val="24"/>
          <w:szCs w:val="24"/>
        </w:rPr>
        <w:t>Два конца, два кольца</w:t>
      </w:r>
      <w:r w:rsidRPr="00621D8A">
        <w:rPr>
          <w:rFonts w:ascii="Times New Roman" w:hAnsi="Times New Roman" w:cs="Times New Roman"/>
          <w:sz w:val="24"/>
          <w:szCs w:val="24"/>
        </w:rPr>
        <w:br/>
        <w:t>Посередине гвоздик (ножницы).</w:t>
      </w: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8A">
        <w:rPr>
          <w:rFonts w:ascii="Times New Roman" w:hAnsi="Times New Roman" w:cs="Times New Roman"/>
          <w:sz w:val="24"/>
          <w:szCs w:val="24"/>
        </w:rPr>
        <w:t>Узнали ножницы, о чем печалится точка, щелкнули перед самым ее носом и разрезали ленту дороги сначала с одной стороны, а потом с другой. Как интересно (разрезаем ленту дороги по числу детей)!</w:t>
      </w: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621D8A">
        <w:rPr>
          <w:rFonts w:ascii="Times New Roman" w:hAnsi="Times New Roman" w:cs="Times New Roman"/>
          <w:sz w:val="24"/>
          <w:szCs w:val="24"/>
        </w:rPr>
        <w:t>акая была линия (прямая)?</w:t>
      </w: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8A">
        <w:rPr>
          <w:rFonts w:ascii="Times New Roman" w:hAnsi="Times New Roman" w:cs="Times New Roman"/>
          <w:sz w:val="24"/>
          <w:szCs w:val="24"/>
        </w:rPr>
        <w:t>- А что же сейчас получилось (кусочки)? От прямой линии что сделала (отрезала)?</w:t>
      </w: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8A">
        <w:rPr>
          <w:rFonts w:ascii="Times New Roman" w:hAnsi="Times New Roman" w:cs="Times New Roman"/>
          <w:sz w:val="24"/>
          <w:szCs w:val="24"/>
        </w:rPr>
        <w:t>- Так что же получилось (отрезки)?</w:t>
      </w: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8A">
        <w:rPr>
          <w:rFonts w:ascii="Times New Roman" w:hAnsi="Times New Roman" w:cs="Times New Roman"/>
          <w:sz w:val="24"/>
          <w:szCs w:val="24"/>
        </w:rPr>
        <w:t>Разложите свои отрезки перед собой. Посмотрите, отрезок ограничен с двух сторон. Покажите, где начинается и заканчивается отрезок. На что похож отрезок?</w:t>
      </w: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8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21D8A">
        <w:rPr>
          <w:rFonts w:ascii="Times New Roman" w:hAnsi="Times New Roman" w:cs="Times New Roman"/>
          <w:sz w:val="24"/>
          <w:szCs w:val="24"/>
        </w:rPr>
        <w:t xml:space="preserve">колько у </w:t>
      </w:r>
      <w:r>
        <w:rPr>
          <w:rFonts w:ascii="Times New Roman" w:hAnsi="Times New Roman" w:cs="Times New Roman"/>
          <w:sz w:val="24"/>
          <w:szCs w:val="24"/>
        </w:rPr>
        <w:t>каждого из вас</w:t>
      </w:r>
      <w:r w:rsidRPr="00621D8A">
        <w:rPr>
          <w:rFonts w:ascii="Times New Roman" w:hAnsi="Times New Roman" w:cs="Times New Roman"/>
          <w:sz w:val="24"/>
          <w:szCs w:val="24"/>
        </w:rPr>
        <w:t xml:space="preserve"> отрезков (1)? </w:t>
      </w:r>
    </w:p>
    <w:p w:rsidR="007D76CF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8A">
        <w:rPr>
          <w:rFonts w:ascii="Times New Roman" w:hAnsi="Times New Roman" w:cs="Times New Roman"/>
          <w:sz w:val="24"/>
          <w:szCs w:val="24"/>
        </w:rPr>
        <w:t xml:space="preserve">Положите все отрезки рядом с моим отрезком.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21D8A">
        <w:rPr>
          <w:rFonts w:ascii="Times New Roman" w:hAnsi="Times New Roman" w:cs="Times New Roman"/>
          <w:sz w:val="24"/>
          <w:szCs w:val="24"/>
        </w:rPr>
        <w:t xml:space="preserve">колько всего отрезков стало? </w:t>
      </w:r>
    </w:p>
    <w:p w:rsidR="007D76CF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8A">
        <w:rPr>
          <w:rFonts w:ascii="Times New Roman" w:hAnsi="Times New Roman" w:cs="Times New Roman"/>
          <w:sz w:val="24"/>
          <w:szCs w:val="24"/>
        </w:rPr>
        <w:t>Точка решила поиграть с вами. У нее есть волшебная баночка. Посмотрите, пустая баночка</w:t>
      </w:r>
      <w:r>
        <w:rPr>
          <w:rFonts w:ascii="Times New Roman" w:hAnsi="Times New Roman" w:cs="Times New Roman"/>
          <w:sz w:val="24"/>
          <w:szCs w:val="24"/>
        </w:rPr>
        <w:t xml:space="preserve"> (показываю)</w:t>
      </w:r>
      <w:r w:rsidRPr="00621D8A">
        <w:rPr>
          <w:rFonts w:ascii="Times New Roman" w:hAnsi="Times New Roman" w:cs="Times New Roman"/>
          <w:sz w:val="24"/>
          <w:szCs w:val="24"/>
        </w:rPr>
        <w:t>? Складываем все отрезки в баночку, закрыва</w:t>
      </w:r>
      <w:r>
        <w:rPr>
          <w:rFonts w:ascii="Times New Roman" w:hAnsi="Times New Roman" w:cs="Times New Roman"/>
          <w:sz w:val="24"/>
          <w:szCs w:val="24"/>
        </w:rPr>
        <w:t>ем:</w:t>
      </w: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8A">
        <w:rPr>
          <w:rFonts w:ascii="Times New Roman" w:hAnsi="Times New Roman" w:cs="Times New Roman"/>
          <w:sz w:val="24"/>
          <w:szCs w:val="24"/>
        </w:rPr>
        <w:t>Покручу, поверчу </w:t>
      </w:r>
      <w:r w:rsidRPr="00621D8A">
        <w:rPr>
          <w:rFonts w:ascii="Times New Roman" w:hAnsi="Times New Roman" w:cs="Times New Roman"/>
          <w:sz w:val="24"/>
          <w:szCs w:val="24"/>
        </w:rPr>
        <w:br/>
        <w:t>Слово волшебное скажу.</w:t>
      </w:r>
    </w:p>
    <w:p w:rsidR="007D76CF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8A">
        <w:rPr>
          <w:rFonts w:ascii="Times New Roman" w:hAnsi="Times New Roman" w:cs="Times New Roman"/>
          <w:sz w:val="24"/>
          <w:szCs w:val="24"/>
        </w:rPr>
        <w:t>Трек, бек, кулибек (открываю банку).</w:t>
      </w: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8A">
        <w:rPr>
          <w:rFonts w:ascii="Times New Roman" w:hAnsi="Times New Roman" w:cs="Times New Roman"/>
          <w:sz w:val="24"/>
          <w:szCs w:val="24"/>
        </w:rPr>
        <w:t xml:space="preserve">- А что это (отрезки)? Что с ними произошло (изменился цвет отрезков и на них появились узелки)?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21D8A">
        <w:rPr>
          <w:rFonts w:ascii="Times New Roman" w:hAnsi="Times New Roman" w:cs="Times New Roman"/>
          <w:sz w:val="24"/>
          <w:szCs w:val="24"/>
        </w:rPr>
        <w:t>акого цвета были отрезки, а стали?</w:t>
      </w: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8A">
        <w:rPr>
          <w:rFonts w:ascii="Times New Roman" w:hAnsi="Times New Roman" w:cs="Times New Roman"/>
          <w:sz w:val="24"/>
          <w:szCs w:val="24"/>
        </w:rPr>
        <w:t>- Что появилось на отрезках (узелки)?</w:t>
      </w: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8A">
        <w:rPr>
          <w:rFonts w:ascii="Times New Roman" w:hAnsi="Times New Roman" w:cs="Times New Roman"/>
          <w:sz w:val="24"/>
          <w:szCs w:val="24"/>
        </w:rPr>
        <w:t>- Что они вам напоминают (точки)?</w:t>
      </w: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1D8A">
        <w:rPr>
          <w:rFonts w:ascii="Times New Roman" w:hAnsi="Times New Roman" w:cs="Times New Roman"/>
          <w:sz w:val="24"/>
          <w:szCs w:val="24"/>
        </w:rPr>
        <w:t>Точка спряталась в этих узелках.</w:t>
      </w: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вы знаете</w:t>
      </w:r>
      <w:r w:rsidRPr="00621D8A">
        <w:rPr>
          <w:rFonts w:ascii="Times New Roman" w:hAnsi="Times New Roman" w:cs="Times New Roman"/>
          <w:sz w:val="24"/>
          <w:szCs w:val="24"/>
        </w:rPr>
        <w:t xml:space="preserve"> геометрические фигуры? Постарайтесь их отыскать и выложить.</w:t>
      </w: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1D8A">
        <w:rPr>
          <w:rFonts w:ascii="Times New Roman" w:hAnsi="Times New Roman" w:cs="Times New Roman"/>
          <w:sz w:val="24"/>
          <w:szCs w:val="24"/>
        </w:rPr>
        <w:t>Точка захотела вернуть ваши отрезки (показываю пустую баночку).</w:t>
      </w:r>
    </w:p>
    <w:p w:rsidR="007D76CF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8A">
        <w:rPr>
          <w:rFonts w:ascii="Times New Roman" w:hAnsi="Times New Roman" w:cs="Times New Roman"/>
          <w:sz w:val="24"/>
          <w:szCs w:val="24"/>
        </w:rPr>
        <w:t>Покручу, поверчу</w:t>
      </w:r>
      <w:r w:rsidRPr="00621D8A">
        <w:rPr>
          <w:rFonts w:ascii="Times New Roman" w:hAnsi="Times New Roman" w:cs="Times New Roman"/>
          <w:sz w:val="24"/>
          <w:szCs w:val="24"/>
        </w:rPr>
        <w:br/>
        <w:t>Слово волшебное скажу.</w:t>
      </w:r>
      <w:r w:rsidRPr="00621D8A">
        <w:rPr>
          <w:rFonts w:ascii="Times New Roman" w:hAnsi="Times New Roman" w:cs="Times New Roman"/>
          <w:sz w:val="24"/>
          <w:szCs w:val="24"/>
        </w:rPr>
        <w:br/>
        <w:t>Трек, бек, кулибек (открываю банку)</w:t>
      </w: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8A">
        <w:rPr>
          <w:rFonts w:ascii="Times New Roman" w:hAnsi="Times New Roman" w:cs="Times New Roman"/>
          <w:sz w:val="24"/>
          <w:szCs w:val="24"/>
        </w:rPr>
        <w:t>- Берите свои отрезки. Да, вот хотела узнать у вас, все ли отрезки одинаковой длины (поднимаю отрезок свой).</w:t>
      </w: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8A">
        <w:rPr>
          <w:rFonts w:ascii="Times New Roman" w:hAnsi="Times New Roman" w:cs="Times New Roman"/>
          <w:sz w:val="24"/>
          <w:szCs w:val="24"/>
        </w:rPr>
        <w:t>- Как узнать, чей отрезок длиннее? А как измерить (измеряем)? А может быть, вот так измерим (прием приложения).</w:t>
      </w: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8A">
        <w:rPr>
          <w:rFonts w:ascii="Times New Roman" w:hAnsi="Times New Roman" w:cs="Times New Roman"/>
          <w:sz w:val="24"/>
          <w:szCs w:val="24"/>
        </w:rPr>
        <w:t>- Так чей же отрезок длиннее?</w:t>
      </w:r>
    </w:p>
    <w:p w:rsidR="007D76CF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8A">
        <w:rPr>
          <w:rFonts w:ascii="Times New Roman" w:hAnsi="Times New Roman" w:cs="Times New Roman"/>
          <w:sz w:val="24"/>
          <w:szCs w:val="24"/>
        </w:rPr>
        <w:t>- Ой, что это получилось (выкладываем на полу). А если соединить концы отрезка, получилось…(солнышко). А что это у солнышка (лучики)? Луч ограничен с одной стороны (показываю). В эту сторону луч продолжить нельзя. А в эту сторону он может продолжаться до бесконечности. Вспомните, куда только не проникают солнечные лучи. И под скамейку, под тротуар, и глубоко под воду. У луча есть начало, но нет конца.</w:t>
      </w:r>
    </w:p>
    <w:p w:rsidR="007D76CF" w:rsidRPr="00621D8A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6CF" w:rsidRPr="00D72269" w:rsidRDefault="007D76CF" w:rsidP="00621D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Пальчиковая игра «Солнышко»</w:t>
      </w:r>
    </w:p>
    <w:p w:rsidR="007D76CF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8A">
        <w:rPr>
          <w:rFonts w:ascii="Times New Roman" w:hAnsi="Times New Roman" w:cs="Times New Roman"/>
          <w:sz w:val="24"/>
          <w:szCs w:val="24"/>
        </w:rPr>
        <w:t>Все мы весело играли,</w:t>
      </w:r>
      <w:r w:rsidRPr="00621D8A">
        <w:rPr>
          <w:rFonts w:ascii="Times New Roman" w:hAnsi="Times New Roman" w:cs="Times New Roman"/>
          <w:sz w:val="24"/>
          <w:szCs w:val="24"/>
        </w:rPr>
        <w:br/>
        <w:t>Много нового узнали.</w:t>
      </w:r>
      <w:r w:rsidRPr="00621D8A">
        <w:rPr>
          <w:rFonts w:ascii="Times New Roman" w:hAnsi="Times New Roman" w:cs="Times New Roman"/>
          <w:sz w:val="24"/>
          <w:szCs w:val="24"/>
        </w:rPr>
        <w:br/>
        <w:t>Посмотрели на часы,</w:t>
      </w:r>
      <w:r w:rsidRPr="00621D8A">
        <w:rPr>
          <w:rFonts w:ascii="Times New Roman" w:hAnsi="Times New Roman" w:cs="Times New Roman"/>
          <w:sz w:val="24"/>
          <w:szCs w:val="24"/>
        </w:rPr>
        <w:br/>
        <w:t>В группу нам пора идти.</w:t>
      </w:r>
    </w:p>
    <w:p w:rsidR="007D76CF" w:rsidRDefault="007D76CF" w:rsidP="0062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6CF" w:rsidRDefault="007D76CF" w:rsidP="00617C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04C78">
        <w:rPr>
          <w:rFonts w:ascii="Times New Roman" w:hAnsi="Times New Roman" w:cs="Times New Roman"/>
          <w:b/>
          <w:bCs/>
          <w:sz w:val="24"/>
          <w:szCs w:val="24"/>
        </w:rPr>
        <w:t>Закрепление представлений об отрезке и луче.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7E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Работа в тетради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7D76CF" w:rsidRPr="00637EE5" w:rsidRDefault="007D76CF" w:rsidP="00617C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D76CF" w:rsidRPr="003E360D" w:rsidRDefault="007D76CF" w:rsidP="003E3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C78">
        <w:rPr>
          <w:rFonts w:ascii="Times New Roman" w:hAnsi="Times New Roman" w:cs="Times New Roman"/>
          <w:b/>
          <w:bCs/>
          <w:sz w:val="24"/>
          <w:szCs w:val="24"/>
        </w:rPr>
        <w:t>Физкультминутка</w:t>
      </w:r>
      <w:r w:rsidRPr="00904C7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E360D">
        <w:rPr>
          <w:rFonts w:ascii="Times New Roman" w:hAnsi="Times New Roman" w:cs="Times New Roman"/>
          <w:sz w:val="24"/>
          <w:szCs w:val="24"/>
        </w:rPr>
        <w:t>К речке мы спустились,</w:t>
      </w:r>
      <w:r w:rsidRPr="003E360D">
        <w:rPr>
          <w:rFonts w:ascii="Times New Roman" w:hAnsi="Times New Roman" w:cs="Times New Roman"/>
          <w:sz w:val="24"/>
          <w:szCs w:val="24"/>
        </w:rPr>
        <w:br/>
        <w:t>Наклонились и умылись.</w:t>
      </w:r>
      <w:r w:rsidRPr="003E360D">
        <w:rPr>
          <w:rFonts w:ascii="Times New Roman" w:hAnsi="Times New Roman" w:cs="Times New Roman"/>
          <w:sz w:val="24"/>
          <w:szCs w:val="24"/>
        </w:rPr>
        <w:br/>
        <w:t>Раз, два, три, четыре.</w:t>
      </w:r>
      <w:r w:rsidRPr="003E360D">
        <w:rPr>
          <w:rFonts w:ascii="Times New Roman" w:hAnsi="Times New Roman" w:cs="Times New Roman"/>
          <w:sz w:val="24"/>
          <w:szCs w:val="24"/>
        </w:rPr>
        <w:br/>
        <w:t>Вот так славно освежились.</w:t>
      </w:r>
      <w:r w:rsidRPr="003E360D">
        <w:rPr>
          <w:rFonts w:ascii="Times New Roman" w:hAnsi="Times New Roman" w:cs="Times New Roman"/>
          <w:sz w:val="24"/>
          <w:szCs w:val="24"/>
        </w:rPr>
        <w:br/>
        <w:t>А теперь поплыли дружно,</w:t>
      </w:r>
      <w:r w:rsidRPr="003E360D">
        <w:rPr>
          <w:rFonts w:ascii="Times New Roman" w:hAnsi="Times New Roman" w:cs="Times New Roman"/>
          <w:sz w:val="24"/>
          <w:szCs w:val="24"/>
        </w:rPr>
        <w:br/>
        <w:t>Делать так руками нужно:</w:t>
      </w:r>
      <w:r w:rsidRPr="003E360D">
        <w:rPr>
          <w:rFonts w:ascii="Times New Roman" w:hAnsi="Times New Roman" w:cs="Times New Roman"/>
          <w:sz w:val="24"/>
          <w:szCs w:val="24"/>
        </w:rPr>
        <w:br/>
        <w:t>Вместе – раз, это – брасс,</w:t>
      </w:r>
      <w:r w:rsidRPr="003E360D">
        <w:rPr>
          <w:rFonts w:ascii="Times New Roman" w:hAnsi="Times New Roman" w:cs="Times New Roman"/>
          <w:sz w:val="24"/>
          <w:szCs w:val="24"/>
        </w:rPr>
        <w:br/>
        <w:t>Одной, другой – это кроль.</w:t>
      </w:r>
      <w:r w:rsidRPr="003E360D">
        <w:rPr>
          <w:rFonts w:ascii="Times New Roman" w:hAnsi="Times New Roman" w:cs="Times New Roman"/>
          <w:sz w:val="24"/>
          <w:szCs w:val="24"/>
        </w:rPr>
        <w:br/>
        <w:t>Все, как один, плывем, как дельфин.</w:t>
      </w:r>
      <w:r w:rsidRPr="003E360D">
        <w:rPr>
          <w:rFonts w:ascii="Times New Roman" w:hAnsi="Times New Roman" w:cs="Times New Roman"/>
          <w:sz w:val="24"/>
          <w:szCs w:val="24"/>
        </w:rPr>
        <w:br/>
        <w:t xml:space="preserve">Вышли на берег крутой </w:t>
      </w:r>
    </w:p>
    <w:p w:rsidR="007D76CF" w:rsidRPr="003E360D" w:rsidRDefault="007D76CF" w:rsidP="003E3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0D">
        <w:rPr>
          <w:rFonts w:ascii="Times New Roman" w:hAnsi="Times New Roman" w:cs="Times New Roman"/>
          <w:sz w:val="24"/>
          <w:szCs w:val="24"/>
        </w:rPr>
        <w:t>И отправились домой.</w:t>
      </w:r>
    </w:p>
    <w:p w:rsidR="007D76CF" w:rsidRDefault="007D76CF" w:rsidP="003E3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6CF" w:rsidRPr="00376751" w:rsidRDefault="007D76CF" w:rsidP="00376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76751">
        <w:rPr>
          <w:rFonts w:ascii="Times New Roman" w:hAnsi="Times New Roman" w:cs="Times New Roman"/>
          <w:sz w:val="24"/>
          <w:szCs w:val="24"/>
        </w:rPr>
        <w:t>Вам понравилось путешествие?</w:t>
      </w:r>
    </w:p>
    <w:p w:rsidR="007D76CF" w:rsidRPr="00376751" w:rsidRDefault="007D76CF" w:rsidP="00376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751">
        <w:rPr>
          <w:rFonts w:ascii="Times New Roman" w:hAnsi="Times New Roman" w:cs="Times New Roman"/>
          <w:sz w:val="24"/>
          <w:szCs w:val="24"/>
        </w:rPr>
        <w:t>- Ребята, скажите, чему мы с вами научились во время путешествия?</w:t>
      </w:r>
    </w:p>
    <w:p w:rsidR="007D76CF" w:rsidRPr="00376751" w:rsidRDefault="007D76CF" w:rsidP="00376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76751">
        <w:rPr>
          <w:rFonts w:ascii="Times New Roman" w:hAnsi="Times New Roman" w:cs="Times New Roman"/>
          <w:sz w:val="24"/>
          <w:szCs w:val="24"/>
        </w:rPr>
        <w:t>С какими трудностями вы столкнулись, выполняя задания?</w:t>
      </w:r>
    </w:p>
    <w:p w:rsidR="007D76CF" w:rsidRPr="00376751" w:rsidRDefault="007D76CF" w:rsidP="00376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76751">
        <w:rPr>
          <w:rFonts w:ascii="Times New Roman" w:hAnsi="Times New Roman" w:cs="Times New Roman"/>
          <w:sz w:val="24"/>
          <w:szCs w:val="24"/>
        </w:rPr>
        <w:t>Где вам могут пригодиться знания, полученные во время путешествия?</w:t>
      </w:r>
    </w:p>
    <w:p w:rsidR="007D76CF" w:rsidRDefault="007D76CF" w:rsidP="00376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76751">
        <w:rPr>
          <w:rFonts w:ascii="Times New Roman" w:hAnsi="Times New Roman" w:cs="Times New Roman"/>
          <w:sz w:val="24"/>
          <w:szCs w:val="24"/>
        </w:rPr>
        <w:t>Хотите узнать, что приготовила вам королева Математика?</w:t>
      </w:r>
    </w:p>
    <w:p w:rsidR="007D76CF" w:rsidRPr="00376751" w:rsidRDefault="007D76CF" w:rsidP="00376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6CF" w:rsidRPr="00347E08" w:rsidRDefault="007D76CF" w:rsidP="003767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7E08">
        <w:rPr>
          <w:rFonts w:ascii="Times New Roman" w:hAnsi="Times New Roman" w:cs="Times New Roman"/>
          <w:b/>
          <w:bCs/>
          <w:sz w:val="24"/>
          <w:szCs w:val="24"/>
        </w:rPr>
        <w:t>Показ презентации «Геометрия для малышей»</w:t>
      </w:r>
    </w:p>
    <w:p w:rsidR="007D76CF" w:rsidRPr="00621D8A" w:rsidRDefault="007D76CF" w:rsidP="00376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6CF" w:rsidRPr="00352DE5" w:rsidRDefault="007D76CF" w:rsidP="00352D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6751">
        <w:rPr>
          <w:rFonts w:ascii="Times New Roman" w:hAnsi="Times New Roman" w:cs="Times New Roman"/>
          <w:b/>
          <w:bCs/>
          <w:sz w:val="24"/>
          <w:szCs w:val="24"/>
          <w:shd w:val="clear" w:color="auto" w:fill="F0FFF0"/>
        </w:rPr>
        <w:t>Эпизод рефлексии</w:t>
      </w:r>
      <w:r w:rsidRPr="003767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2DE5">
        <w:rPr>
          <w:rFonts w:ascii="Times New Roman" w:hAnsi="Times New Roman" w:cs="Times New Roman"/>
          <w:b/>
          <w:bCs/>
          <w:sz w:val="24"/>
          <w:szCs w:val="24"/>
        </w:rPr>
        <w:t>«Цветы и бабочки».</w:t>
      </w:r>
    </w:p>
    <w:p w:rsidR="007D76CF" w:rsidRPr="00352DE5" w:rsidRDefault="007D76CF" w:rsidP="0035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DE5">
        <w:rPr>
          <w:rFonts w:ascii="Times New Roman" w:hAnsi="Times New Roman" w:cs="Times New Roman"/>
          <w:sz w:val="24"/>
          <w:szCs w:val="24"/>
        </w:rPr>
        <w:t>На поляне (на полу) растет 3 цветка:</w:t>
      </w:r>
    </w:p>
    <w:p w:rsidR="007D76CF" w:rsidRPr="00352DE5" w:rsidRDefault="007D76CF" w:rsidP="0035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DE5">
        <w:rPr>
          <w:rFonts w:ascii="Times New Roman" w:hAnsi="Times New Roman" w:cs="Times New Roman"/>
          <w:sz w:val="24"/>
          <w:szCs w:val="24"/>
        </w:rPr>
        <w:t>Красная роза (узнал</w:t>
      </w:r>
      <w:r>
        <w:rPr>
          <w:rFonts w:ascii="Times New Roman" w:hAnsi="Times New Roman" w:cs="Times New Roman"/>
          <w:sz w:val="24"/>
          <w:szCs w:val="24"/>
        </w:rPr>
        <w:t xml:space="preserve"> много нового, научился читать)</w:t>
      </w:r>
      <w:r w:rsidRPr="00352DE5">
        <w:rPr>
          <w:rFonts w:ascii="Times New Roman" w:hAnsi="Times New Roman" w:cs="Times New Roman"/>
          <w:sz w:val="24"/>
          <w:szCs w:val="24"/>
        </w:rPr>
        <w:t>;</w:t>
      </w:r>
    </w:p>
    <w:p w:rsidR="007D76CF" w:rsidRPr="00352DE5" w:rsidRDefault="007D76CF" w:rsidP="0035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DE5">
        <w:rPr>
          <w:rFonts w:ascii="Times New Roman" w:hAnsi="Times New Roman" w:cs="Times New Roman"/>
          <w:sz w:val="24"/>
          <w:szCs w:val="24"/>
        </w:rPr>
        <w:t>Голубой василек (бы</w:t>
      </w:r>
      <w:r>
        <w:rPr>
          <w:rFonts w:ascii="Times New Roman" w:hAnsi="Times New Roman" w:cs="Times New Roman"/>
          <w:sz w:val="24"/>
          <w:szCs w:val="24"/>
        </w:rPr>
        <w:t>ло интересно, но кое-что ещё непонятно)</w:t>
      </w:r>
      <w:r w:rsidRPr="00352DE5">
        <w:rPr>
          <w:rFonts w:ascii="Times New Roman" w:hAnsi="Times New Roman" w:cs="Times New Roman"/>
          <w:sz w:val="24"/>
          <w:szCs w:val="24"/>
        </w:rPr>
        <w:t>;</w:t>
      </w:r>
    </w:p>
    <w:p w:rsidR="007D76CF" w:rsidRPr="00352DE5" w:rsidRDefault="007D76CF" w:rsidP="0035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DE5">
        <w:rPr>
          <w:rFonts w:ascii="Times New Roman" w:hAnsi="Times New Roman" w:cs="Times New Roman"/>
          <w:sz w:val="24"/>
          <w:szCs w:val="24"/>
        </w:rPr>
        <w:t xml:space="preserve">Ромашка (многое осталось не </w:t>
      </w:r>
      <w:r>
        <w:rPr>
          <w:rFonts w:ascii="Times New Roman" w:hAnsi="Times New Roman" w:cs="Times New Roman"/>
          <w:sz w:val="24"/>
          <w:szCs w:val="24"/>
        </w:rPr>
        <w:t>понятным, было не</w:t>
      </w:r>
      <w:r w:rsidRPr="00352DE5">
        <w:rPr>
          <w:rFonts w:ascii="Times New Roman" w:hAnsi="Times New Roman" w:cs="Times New Roman"/>
          <w:sz w:val="24"/>
          <w:szCs w:val="24"/>
        </w:rPr>
        <w:t>интересно).</w:t>
      </w:r>
    </w:p>
    <w:p w:rsidR="007D76CF" w:rsidRPr="00352DE5" w:rsidRDefault="007D76CF" w:rsidP="0035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DE5">
        <w:rPr>
          <w:rFonts w:ascii="Times New Roman" w:hAnsi="Times New Roman" w:cs="Times New Roman"/>
          <w:sz w:val="24"/>
          <w:szCs w:val="24"/>
        </w:rPr>
        <w:t>Дети превращаются в порхающих бабочек и занимают места в том цветке, который считают своим.</w:t>
      </w:r>
    </w:p>
    <w:p w:rsidR="007D76CF" w:rsidRPr="00352DE5" w:rsidRDefault="007D76CF" w:rsidP="0035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76CF" w:rsidRPr="00352DE5" w:rsidSect="00242E4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52D6"/>
    <w:multiLevelType w:val="multilevel"/>
    <w:tmpl w:val="207A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4066BB6"/>
    <w:multiLevelType w:val="multilevel"/>
    <w:tmpl w:val="E764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D8A"/>
    <w:rsid w:val="00165277"/>
    <w:rsid w:val="0018562F"/>
    <w:rsid w:val="00242E44"/>
    <w:rsid w:val="00347E08"/>
    <w:rsid w:val="00352DE5"/>
    <w:rsid w:val="00376751"/>
    <w:rsid w:val="003E360D"/>
    <w:rsid w:val="00444E64"/>
    <w:rsid w:val="005076A6"/>
    <w:rsid w:val="005241FD"/>
    <w:rsid w:val="00617CFD"/>
    <w:rsid w:val="00621D8A"/>
    <w:rsid w:val="00637EE5"/>
    <w:rsid w:val="006E2518"/>
    <w:rsid w:val="006F5520"/>
    <w:rsid w:val="00730BC0"/>
    <w:rsid w:val="00765F00"/>
    <w:rsid w:val="007D76CF"/>
    <w:rsid w:val="007E11D4"/>
    <w:rsid w:val="00801938"/>
    <w:rsid w:val="00904C78"/>
    <w:rsid w:val="009958B7"/>
    <w:rsid w:val="00A212B9"/>
    <w:rsid w:val="00B55FAB"/>
    <w:rsid w:val="00BD05F9"/>
    <w:rsid w:val="00BD3628"/>
    <w:rsid w:val="00CD4222"/>
    <w:rsid w:val="00D72269"/>
    <w:rsid w:val="00E63803"/>
    <w:rsid w:val="00E9565D"/>
    <w:rsid w:val="00FD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65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565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565D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E956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565D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9565D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9565D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565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565D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9565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9565D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9565D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9565D"/>
    <w:rPr>
      <w:rFonts w:ascii="Cambria" w:hAnsi="Cambria" w:cs="Cambria"/>
      <w:i/>
      <w:iCs/>
      <w:color w:val="243F60"/>
    </w:rPr>
  </w:style>
  <w:style w:type="character" w:styleId="Strong">
    <w:name w:val="Strong"/>
    <w:basedOn w:val="DefaultParagraphFont"/>
    <w:uiPriority w:val="99"/>
    <w:qFormat/>
    <w:rsid w:val="00E9565D"/>
    <w:rPr>
      <w:b/>
      <w:bCs/>
    </w:rPr>
  </w:style>
  <w:style w:type="character" w:styleId="Emphasis">
    <w:name w:val="Emphasis"/>
    <w:basedOn w:val="DefaultParagraphFont"/>
    <w:uiPriority w:val="99"/>
    <w:qFormat/>
    <w:rsid w:val="00E9565D"/>
    <w:rPr>
      <w:i/>
      <w:iCs/>
    </w:rPr>
  </w:style>
  <w:style w:type="paragraph" w:styleId="NormalWeb">
    <w:name w:val="Normal (Web)"/>
    <w:basedOn w:val="Normal"/>
    <w:uiPriority w:val="99"/>
    <w:semiHidden/>
    <w:rsid w:val="0062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21D8A"/>
  </w:style>
  <w:style w:type="character" w:styleId="Hyperlink">
    <w:name w:val="Hyperlink"/>
    <w:basedOn w:val="DefaultParagraphFont"/>
    <w:uiPriority w:val="99"/>
    <w:rsid w:val="00621D8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55FA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4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497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76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76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7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7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7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7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7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7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7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7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7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7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7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4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581-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82.ru/doshkolnik/931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1486-.html" TargetMode="External"/><Relationship Id="rId5" Type="http://schemas.openxmlformats.org/officeDocument/2006/relationships/hyperlink" Target="http://ds82.ru/doshkolnik/5030-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5</Pages>
  <Words>1593</Words>
  <Characters>9084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2013-02-26T19:22:00Z</dcterms:created>
  <dcterms:modified xsi:type="dcterms:W3CDTF">2014-06-01T18:35:00Z</dcterms:modified>
</cp:coreProperties>
</file>