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A9" w:rsidRPr="005C7729" w:rsidRDefault="00BA62A9" w:rsidP="005C77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7729">
        <w:rPr>
          <w:rFonts w:ascii="Times New Roman" w:hAnsi="Times New Roman"/>
          <w:b/>
          <w:sz w:val="28"/>
          <w:szCs w:val="28"/>
        </w:rPr>
        <w:t>Музыкальная сказка «Волк и семеро козлят на новый лад»</w:t>
      </w:r>
    </w:p>
    <w:p w:rsidR="00BA62A9" w:rsidRDefault="00BA62A9" w:rsidP="005C77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7729">
        <w:rPr>
          <w:rFonts w:ascii="Times New Roman" w:hAnsi="Times New Roman"/>
          <w:b/>
          <w:sz w:val="28"/>
          <w:szCs w:val="28"/>
        </w:rPr>
        <w:t>(для детей старшей группы)</w:t>
      </w:r>
    </w:p>
    <w:p w:rsidR="00BA62A9" w:rsidRPr="005C7729" w:rsidRDefault="00BA62A9" w:rsidP="005C77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7729">
        <w:rPr>
          <w:rFonts w:ascii="Times New Roman" w:hAnsi="Times New Roman"/>
          <w:b/>
          <w:sz w:val="28"/>
          <w:szCs w:val="28"/>
          <w:u w:val="single"/>
        </w:rPr>
        <w:t xml:space="preserve">Вед: </w:t>
      </w:r>
      <w:r w:rsidRPr="005C7729">
        <w:rPr>
          <w:rFonts w:ascii="Times New Roman" w:hAnsi="Times New Roman"/>
          <w:b/>
          <w:sz w:val="28"/>
          <w:szCs w:val="28"/>
          <w:u w:val="single"/>
        </w:rPr>
        <w:tab/>
      </w:r>
      <w:r w:rsidRPr="00DA4C49">
        <w:rPr>
          <w:rFonts w:ascii="Times New Roman" w:hAnsi="Times New Roman"/>
          <w:sz w:val="28"/>
          <w:szCs w:val="28"/>
        </w:rPr>
        <w:tab/>
        <w:t>Тише, тише,  тишина, сказка в гости к нам пришла!!!</w:t>
      </w: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ab/>
      </w:r>
      <w:r w:rsidRPr="00DA4C49">
        <w:rPr>
          <w:rFonts w:ascii="Times New Roman" w:hAnsi="Times New Roman"/>
          <w:sz w:val="28"/>
          <w:szCs w:val="28"/>
        </w:rPr>
        <w:tab/>
        <w:t xml:space="preserve">Там где речка-баловница по камням течет-струится, </w:t>
      </w:r>
    </w:p>
    <w:p w:rsidR="00BA62A9" w:rsidRPr="00DA4C49" w:rsidRDefault="00BA62A9" w:rsidP="005C7729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 xml:space="preserve">Там,  где лес густой шумит, дом бревенчатый стоит. </w:t>
      </w:r>
    </w:p>
    <w:p w:rsidR="00BA62A9" w:rsidRPr="00DA4C49" w:rsidRDefault="00BA62A9" w:rsidP="005C7729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 xml:space="preserve">Подойду-ка, я к окошку и послушаю немножко... </w:t>
      </w:r>
    </w:p>
    <w:p w:rsidR="00BA62A9" w:rsidRDefault="00BA62A9" w:rsidP="005C7729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>Тишина...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C49">
        <w:rPr>
          <w:rFonts w:ascii="Times New Roman" w:hAnsi="Times New Roman"/>
          <w:sz w:val="28"/>
          <w:szCs w:val="28"/>
        </w:rPr>
        <w:t>Все крепко спят. Лес баюкает козлят.</w:t>
      </w:r>
    </w:p>
    <w:p w:rsidR="00BA62A9" w:rsidRPr="005C7729" w:rsidRDefault="00BA62A9" w:rsidP="005C772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C7729">
        <w:rPr>
          <w:rFonts w:ascii="Times New Roman" w:hAnsi="Times New Roman"/>
          <w:i/>
          <w:sz w:val="28"/>
          <w:szCs w:val="28"/>
        </w:rPr>
        <w:t>Влетает Птичка.</w:t>
      </w: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7729">
        <w:rPr>
          <w:rFonts w:ascii="Times New Roman" w:hAnsi="Times New Roman"/>
          <w:b/>
          <w:sz w:val="28"/>
          <w:szCs w:val="28"/>
          <w:u w:val="single"/>
        </w:rPr>
        <w:t>Птичка.</w:t>
      </w:r>
      <w:r w:rsidRPr="00DA4C49">
        <w:rPr>
          <w:rFonts w:ascii="Times New Roman" w:hAnsi="Times New Roman"/>
          <w:sz w:val="28"/>
          <w:szCs w:val="28"/>
        </w:rPr>
        <w:tab/>
        <w:t>Шу-шу-шу-шу, ой, что знаю, что скажу:</w:t>
      </w:r>
    </w:p>
    <w:p w:rsidR="00BA62A9" w:rsidRPr="00DA4C49" w:rsidRDefault="00BA62A9" w:rsidP="005C7729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>Стала модницей коза, красит губы и глаза,</w:t>
      </w:r>
    </w:p>
    <w:p w:rsidR="00BA62A9" w:rsidRPr="00DA4C49" w:rsidRDefault="00BA62A9" w:rsidP="005C7729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>Носит новые сапожки, носит с камушком серёжки,</w:t>
      </w:r>
    </w:p>
    <w:p w:rsidR="00BA62A9" w:rsidRPr="00DA4C49" w:rsidRDefault="00BA62A9" w:rsidP="005C7729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>Сшила новый сарафан, чтоб понравиться всем нам.</w:t>
      </w:r>
    </w:p>
    <w:p w:rsidR="00BA62A9" w:rsidRPr="005C772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Выходит мама К</w:t>
      </w:r>
      <w:r w:rsidRPr="005C7729">
        <w:rPr>
          <w:rFonts w:ascii="Times New Roman" w:hAnsi="Times New Roman"/>
          <w:i/>
          <w:sz w:val="28"/>
          <w:szCs w:val="28"/>
        </w:rPr>
        <w:t>оза</w:t>
      </w:r>
      <w:r w:rsidRPr="005C7729">
        <w:rPr>
          <w:rFonts w:ascii="Times New Roman" w:hAnsi="Times New Roman"/>
          <w:sz w:val="28"/>
          <w:szCs w:val="28"/>
        </w:rPr>
        <w:t>.</w:t>
      </w: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7729">
        <w:rPr>
          <w:rFonts w:ascii="Times New Roman" w:hAnsi="Times New Roman"/>
          <w:b/>
          <w:sz w:val="28"/>
          <w:szCs w:val="28"/>
          <w:u w:val="single"/>
        </w:rPr>
        <w:t>Коза: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A4C49">
        <w:rPr>
          <w:rFonts w:ascii="Times New Roman" w:hAnsi="Times New Roman"/>
          <w:sz w:val="28"/>
          <w:szCs w:val="28"/>
        </w:rPr>
        <w:t>Где мои козлята, милые ребята?</w:t>
      </w:r>
    </w:p>
    <w:p w:rsidR="00BA62A9" w:rsidRPr="00DA4C49" w:rsidRDefault="00BA62A9" w:rsidP="005C7729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>Я ребята в лес пойду, принесу для вас еду.</w:t>
      </w:r>
    </w:p>
    <w:p w:rsidR="00BA62A9" w:rsidRPr="00DA4C49" w:rsidRDefault="00BA62A9" w:rsidP="005C7729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>Вы тихонько посидите, ни куда не выходите!</w:t>
      </w:r>
    </w:p>
    <w:p w:rsidR="00BA62A9" w:rsidRPr="00DA4C49" w:rsidRDefault="00BA62A9" w:rsidP="005C772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A4C49">
        <w:rPr>
          <w:rFonts w:ascii="Times New Roman" w:hAnsi="Times New Roman"/>
          <w:b/>
          <w:sz w:val="28"/>
          <w:szCs w:val="28"/>
          <w:u w:val="single"/>
        </w:rPr>
        <w:t>ПЕСНЯ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КОЗЫ</w:t>
      </w:r>
    </w:p>
    <w:p w:rsidR="00BA62A9" w:rsidRPr="00DA4C49" w:rsidRDefault="00BA62A9" w:rsidP="005C7729">
      <w:pPr>
        <w:spacing w:line="240" w:lineRule="auto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DA4C49">
        <w:rPr>
          <w:rFonts w:ascii="Times New Roman" w:hAnsi="Times New Roman"/>
          <w:sz w:val="28"/>
          <w:szCs w:val="28"/>
        </w:rPr>
        <w:t xml:space="preserve">Многодетная рогатая коза - за детишками смотрю во все глаза. </w:t>
      </w:r>
    </w:p>
    <w:p w:rsidR="00BA62A9" w:rsidRPr="00DA4C49" w:rsidRDefault="00BA62A9" w:rsidP="005C772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A4C49">
        <w:rPr>
          <w:rFonts w:ascii="Times New Roman" w:hAnsi="Times New Roman"/>
          <w:sz w:val="28"/>
          <w:szCs w:val="28"/>
        </w:rPr>
        <w:t xml:space="preserve"> За козлят я всё отдам и в обиду их не дам. </w:t>
      </w:r>
    </w:p>
    <w:p w:rsidR="00BA62A9" w:rsidRPr="00DA4C49" w:rsidRDefault="00BA62A9" w:rsidP="005C7729">
      <w:pPr>
        <w:spacing w:line="240" w:lineRule="auto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A4C49">
        <w:rPr>
          <w:rFonts w:ascii="Times New Roman" w:hAnsi="Times New Roman"/>
          <w:sz w:val="28"/>
          <w:szCs w:val="28"/>
        </w:rPr>
        <w:t xml:space="preserve">И любого их врага поднимаю на рога. </w:t>
      </w:r>
    </w:p>
    <w:p w:rsidR="00BA62A9" w:rsidRPr="005C7729" w:rsidRDefault="00BA62A9" w:rsidP="005C7729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5C7729">
        <w:rPr>
          <w:rFonts w:ascii="Times New Roman" w:hAnsi="Times New Roman"/>
          <w:sz w:val="28"/>
          <w:szCs w:val="28"/>
          <w:u w:val="single"/>
        </w:rPr>
        <w:t xml:space="preserve">Припев (2 раза): </w:t>
      </w:r>
    </w:p>
    <w:p w:rsidR="00BA62A9" w:rsidRPr="00DA4C49" w:rsidRDefault="00BA62A9" w:rsidP="005C7729">
      <w:pPr>
        <w:spacing w:line="240" w:lineRule="auto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 xml:space="preserve">Козлятушки, бравы ребятушки, вы держите ушки на макушке, </w:t>
      </w:r>
    </w:p>
    <w:p w:rsidR="00BA62A9" w:rsidRPr="00DA4C49" w:rsidRDefault="00BA62A9" w:rsidP="005C7729">
      <w:pPr>
        <w:spacing w:line="240" w:lineRule="auto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 xml:space="preserve">Козлятушки, бравы ребятушки, Серый киллер ходит по опушке. </w:t>
      </w:r>
    </w:p>
    <w:p w:rsidR="00BA62A9" w:rsidRPr="005C7729" w:rsidRDefault="00BA62A9" w:rsidP="005C7729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Pr="005C7729">
        <w:rPr>
          <w:rFonts w:ascii="Times New Roman" w:hAnsi="Times New Roman"/>
          <w:sz w:val="28"/>
          <w:szCs w:val="28"/>
          <w:u w:val="single"/>
        </w:rPr>
        <w:t xml:space="preserve">роигрыш </w:t>
      </w:r>
    </w:p>
    <w:p w:rsidR="00BA62A9" w:rsidRPr="00DA4C49" w:rsidRDefault="00BA62A9" w:rsidP="005C7729">
      <w:pPr>
        <w:spacing w:line="240" w:lineRule="auto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DA4C49">
        <w:rPr>
          <w:rFonts w:ascii="Times New Roman" w:hAnsi="Times New Roman"/>
          <w:sz w:val="28"/>
          <w:szCs w:val="28"/>
        </w:rPr>
        <w:t xml:space="preserve">В супермаркет на полчасика пойду: там подарки я для каждого найду. </w:t>
      </w:r>
    </w:p>
    <w:p w:rsidR="00BA62A9" w:rsidRPr="00DA4C49" w:rsidRDefault="00BA62A9" w:rsidP="005C7729">
      <w:pPr>
        <w:spacing w:line="240" w:lineRule="auto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A4C49">
        <w:rPr>
          <w:rFonts w:ascii="Times New Roman" w:hAnsi="Times New Roman"/>
          <w:sz w:val="28"/>
          <w:szCs w:val="28"/>
        </w:rPr>
        <w:t xml:space="preserve">Но прошу не забывать: двери никому не открывать, </w:t>
      </w:r>
    </w:p>
    <w:p w:rsidR="00BA62A9" w:rsidRPr="00DA4C49" w:rsidRDefault="00BA62A9" w:rsidP="005C7729">
      <w:pPr>
        <w:spacing w:line="240" w:lineRule="auto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A4C49">
        <w:rPr>
          <w:rFonts w:ascii="Times New Roman" w:hAnsi="Times New Roman"/>
          <w:sz w:val="28"/>
          <w:szCs w:val="28"/>
        </w:rPr>
        <w:t xml:space="preserve">А то, дети говорят, зубами щёлк по округе ходит-бродит серый волк. </w:t>
      </w:r>
    </w:p>
    <w:p w:rsidR="00BA62A9" w:rsidRPr="005C7729" w:rsidRDefault="00BA62A9" w:rsidP="005C7729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5C7729">
        <w:rPr>
          <w:rFonts w:ascii="Times New Roman" w:hAnsi="Times New Roman"/>
          <w:sz w:val="28"/>
          <w:szCs w:val="28"/>
          <w:u w:val="single"/>
        </w:rPr>
        <w:t xml:space="preserve">Припев. </w:t>
      </w:r>
    </w:p>
    <w:p w:rsidR="00BA62A9" w:rsidRPr="005C7729" w:rsidRDefault="00BA62A9" w:rsidP="005C7729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C7729">
        <w:rPr>
          <w:rFonts w:ascii="Times New Roman" w:hAnsi="Times New Roman"/>
          <w:b/>
          <w:sz w:val="28"/>
          <w:szCs w:val="28"/>
          <w:u w:val="single"/>
        </w:rPr>
        <w:t xml:space="preserve">Козлята: </w:t>
      </w:r>
    </w:p>
    <w:p w:rsidR="00BA62A9" w:rsidRPr="00DA4C49" w:rsidRDefault="00BA62A9" w:rsidP="005C7729">
      <w:pPr>
        <w:spacing w:line="240" w:lineRule="auto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 xml:space="preserve">Мама, мамочка, ты не переживай, </w:t>
      </w:r>
    </w:p>
    <w:p w:rsidR="00BA62A9" w:rsidRPr="00DA4C49" w:rsidRDefault="00BA62A9" w:rsidP="005C7729">
      <w:pPr>
        <w:spacing w:line="240" w:lineRule="auto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 xml:space="preserve">Хорошо запомним мы твои слова, </w:t>
      </w:r>
    </w:p>
    <w:p w:rsidR="00BA62A9" w:rsidRPr="00DA4C49" w:rsidRDefault="00BA62A9" w:rsidP="005C7729">
      <w:pPr>
        <w:spacing w:line="240" w:lineRule="auto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 xml:space="preserve">Будем слушаться во всём, и тебя не подведём. </w:t>
      </w:r>
    </w:p>
    <w:p w:rsidR="00BA62A9" w:rsidRDefault="00BA62A9" w:rsidP="005C7729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A62A9" w:rsidRPr="005C7729" w:rsidRDefault="00BA62A9" w:rsidP="005C7729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C7729">
        <w:rPr>
          <w:rFonts w:ascii="Times New Roman" w:hAnsi="Times New Roman"/>
          <w:b/>
          <w:sz w:val="28"/>
          <w:szCs w:val="28"/>
          <w:u w:val="single"/>
        </w:rPr>
        <w:t xml:space="preserve">Мама: </w:t>
      </w:r>
    </w:p>
    <w:p w:rsidR="00BA62A9" w:rsidRPr="00DA4C49" w:rsidRDefault="00BA62A9" w:rsidP="005C7729">
      <w:pPr>
        <w:spacing w:line="240" w:lineRule="auto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 xml:space="preserve">Как уйду я, дети, только за порог: </w:t>
      </w:r>
    </w:p>
    <w:p w:rsidR="00BA62A9" w:rsidRPr="005C7729" w:rsidRDefault="00BA62A9" w:rsidP="005C7729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 xml:space="preserve">Дверь железную заприте на замок. </w:t>
      </w:r>
      <w:r w:rsidRPr="005C7729">
        <w:rPr>
          <w:rFonts w:ascii="Times New Roman" w:hAnsi="Times New Roman"/>
          <w:i/>
          <w:sz w:val="28"/>
          <w:szCs w:val="28"/>
        </w:rPr>
        <w:t>(Коза уходит.)</w:t>
      </w: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7729">
        <w:rPr>
          <w:rFonts w:ascii="Times New Roman" w:hAnsi="Times New Roman"/>
          <w:b/>
          <w:sz w:val="28"/>
          <w:szCs w:val="28"/>
          <w:u w:val="single"/>
        </w:rPr>
        <w:t>Козленок 1: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A4C49">
        <w:rPr>
          <w:rFonts w:ascii="Times New Roman" w:hAnsi="Times New Roman"/>
          <w:sz w:val="28"/>
          <w:szCs w:val="28"/>
        </w:rPr>
        <w:t>Жаль, что мама в лес ушла</w:t>
      </w: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7729">
        <w:rPr>
          <w:rFonts w:ascii="Times New Roman" w:hAnsi="Times New Roman"/>
          <w:b/>
          <w:sz w:val="28"/>
          <w:szCs w:val="28"/>
          <w:u w:val="single"/>
        </w:rPr>
        <w:t>Козленок 2: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A4C49">
        <w:rPr>
          <w:rFonts w:ascii="Times New Roman" w:hAnsi="Times New Roman"/>
          <w:sz w:val="28"/>
          <w:szCs w:val="28"/>
        </w:rPr>
        <w:t>У неё свои дела.</w:t>
      </w: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7729">
        <w:rPr>
          <w:rFonts w:ascii="Times New Roman" w:hAnsi="Times New Roman"/>
          <w:b/>
          <w:sz w:val="28"/>
          <w:szCs w:val="28"/>
          <w:u w:val="single"/>
        </w:rPr>
        <w:t>Козленок 3: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A4C49">
        <w:rPr>
          <w:rFonts w:ascii="Times New Roman" w:hAnsi="Times New Roman"/>
          <w:sz w:val="28"/>
          <w:szCs w:val="28"/>
        </w:rPr>
        <w:t>Целый день опять без мамы!</w:t>
      </w: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7729">
        <w:rPr>
          <w:rFonts w:ascii="Times New Roman" w:hAnsi="Times New Roman"/>
          <w:b/>
          <w:sz w:val="28"/>
          <w:szCs w:val="28"/>
          <w:u w:val="single"/>
        </w:rPr>
        <w:t>Козленок 4: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A4C49">
        <w:rPr>
          <w:rFonts w:ascii="Times New Roman" w:hAnsi="Times New Roman"/>
          <w:sz w:val="28"/>
          <w:szCs w:val="28"/>
        </w:rPr>
        <w:t xml:space="preserve">Ну, не хнычь, не будь упрямым! </w:t>
      </w: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7729">
        <w:rPr>
          <w:rFonts w:ascii="Times New Roman" w:hAnsi="Times New Roman"/>
          <w:b/>
          <w:sz w:val="28"/>
          <w:szCs w:val="28"/>
          <w:u w:val="single"/>
        </w:rPr>
        <w:t>Козленок 5: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A4C49">
        <w:rPr>
          <w:rFonts w:ascii="Times New Roman" w:hAnsi="Times New Roman"/>
          <w:sz w:val="28"/>
          <w:szCs w:val="28"/>
        </w:rPr>
        <w:t>В дом, козлята! Дверь закроем. И такое там устроим!</w:t>
      </w: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7729">
        <w:rPr>
          <w:rFonts w:ascii="Times New Roman" w:hAnsi="Times New Roman"/>
          <w:b/>
          <w:sz w:val="28"/>
          <w:szCs w:val="28"/>
          <w:u w:val="single"/>
        </w:rPr>
        <w:t>Козленок 6: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A4C49">
        <w:rPr>
          <w:rFonts w:ascii="Times New Roman" w:hAnsi="Times New Roman"/>
          <w:sz w:val="28"/>
          <w:szCs w:val="28"/>
        </w:rPr>
        <w:t>На печи сидеть в избе нам не интересно,</w:t>
      </w: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ab/>
      </w:r>
      <w:r w:rsidRPr="00DA4C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DA4C49">
        <w:rPr>
          <w:rFonts w:ascii="Times New Roman" w:hAnsi="Times New Roman"/>
          <w:sz w:val="28"/>
          <w:szCs w:val="28"/>
        </w:rPr>
        <w:t>Будем прыгать, кувыркаться, веселиться и бодаться.</w:t>
      </w:r>
    </w:p>
    <w:p w:rsidR="00BA62A9" w:rsidRPr="00DA4C49" w:rsidRDefault="00BA62A9" w:rsidP="005C7729">
      <w:pPr>
        <w:spacing w:line="240" w:lineRule="auto"/>
        <w:rPr>
          <w:rFonts w:ascii="Times New Roman" w:hAnsi="Times New Roman"/>
          <w:sz w:val="28"/>
          <w:szCs w:val="28"/>
        </w:rPr>
      </w:pPr>
      <w:r w:rsidRPr="005C7729">
        <w:rPr>
          <w:rFonts w:ascii="Times New Roman" w:hAnsi="Times New Roman"/>
          <w:b/>
          <w:sz w:val="28"/>
          <w:szCs w:val="28"/>
          <w:u w:val="single"/>
        </w:rPr>
        <w:t>Козленок 7:</w:t>
      </w:r>
      <w:r w:rsidRPr="00DA4C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A4C49">
        <w:rPr>
          <w:rFonts w:ascii="Times New Roman" w:hAnsi="Times New Roman"/>
          <w:sz w:val="28"/>
          <w:szCs w:val="28"/>
        </w:rPr>
        <w:t xml:space="preserve">Будем мамочку мы ждать, на компьютере играть. </w:t>
      </w:r>
    </w:p>
    <w:p w:rsidR="00BA62A9" w:rsidRPr="005C7729" w:rsidRDefault="00BA62A9" w:rsidP="005C7729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C7729">
        <w:rPr>
          <w:rFonts w:ascii="Times New Roman" w:hAnsi="Times New Roman"/>
          <w:i/>
          <w:sz w:val="28"/>
          <w:szCs w:val="28"/>
        </w:rPr>
        <w:t>(Козлята начинают кто бегать, кто играть в догонялки играть, садятся за компьютер.)</w:t>
      </w:r>
    </w:p>
    <w:p w:rsidR="00BA62A9" w:rsidRPr="005C7729" w:rsidRDefault="00BA62A9" w:rsidP="005C7729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C7729">
        <w:rPr>
          <w:rFonts w:ascii="Times New Roman" w:hAnsi="Times New Roman"/>
          <w:i/>
          <w:sz w:val="28"/>
          <w:szCs w:val="28"/>
        </w:rPr>
        <w:t>(Появляется волк</w:t>
      </w:r>
      <w:r>
        <w:rPr>
          <w:rFonts w:ascii="Times New Roman" w:hAnsi="Times New Roman"/>
          <w:i/>
          <w:sz w:val="28"/>
          <w:szCs w:val="28"/>
        </w:rPr>
        <w:t>.</w:t>
      </w:r>
      <w:r w:rsidRPr="005C7729">
        <w:rPr>
          <w:rFonts w:ascii="Times New Roman" w:hAnsi="Times New Roman"/>
          <w:i/>
          <w:sz w:val="28"/>
          <w:szCs w:val="28"/>
        </w:rPr>
        <w:t xml:space="preserve">) </w:t>
      </w:r>
    </w:p>
    <w:p w:rsidR="00BA62A9" w:rsidRPr="005C7729" w:rsidRDefault="00BA62A9" w:rsidP="005C7729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C7729">
        <w:rPr>
          <w:rFonts w:ascii="Times New Roman" w:hAnsi="Times New Roman"/>
          <w:b/>
          <w:sz w:val="28"/>
          <w:szCs w:val="28"/>
          <w:u w:val="single"/>
        </w:rPr>
        <w:t xml:space="preserve">Волк: </w:t>
      </w:r>
    </w:p>
    <w:p w:rsidR="00BA62A9" w:rsidRPr="00DA4C49" w:rsidRDefault="00BA62A9" w:rsidP="005C7729">
      <w:pPr>
        <w:spacing w:line="240" w:lineRule="auto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 xml:space="preserve">Козлятки, мои милые ребятки. </w:t>
      </w:r>
    </w:p>
    <w:p w:rsidR="00BA62A9" w:rsidRPr="00DA4C49" w:rsidRDefault="00BA62A9" w:rsidP="005C7729">
      <w:pPr>
        <w:spacing w:line="240" w:lineRule="auto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 xml:space="preserve">Это мама к вам пришла, вам подарки принесла. </w:t>
      </w:r>
    </w:p>
    <w:p w:rsidR="00BA62A9" w:rsidRPr="005C7729" w:rsidRDefault="00BA62A9" w:rsidP="005C7729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C7729">
        <w:rPr>
          <w:rFonts w:ascii="Times New Roman" w:hAnsi="Times New Roman"/>
          <w:b/>
          <w:sz w:val="28"/>
          <w:szCs w:val="28"/>
          <w:u w:val="single"/>
        </w:rPr>
        <w:t xml:space="preserve">Козлята: </w:t>
      </w:r>
    </w:p>
    <w:p w:rsidR="00BA62A9" w:rsidRPr="00DA4C49" w:rsidRDefault="00BA62A9" w:rsidP="005C7729">
      <w:pPr>
        <w:spacing w:line="240" w:lineRule="auto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 xml:space="preserve">Чей-то злобный раздаётся баритон, </w:t>
      </w:r>
    </w:p>
    <w:p w:rsidR="00BA62A9" w:rsidRPr="00DA4C49" w:rsidRDefault="00BA62A9" w:rsidP="005C7729">
      <w:pPr>
        <w:spacing w:line="240" w:lineRule="auto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 xml:space="preserve">Слышим серый мы твой голос в домофон. </w:t>
      </w:r>
    </w:p>
    <w:p w:rsidR="00BA62A9" w:rsidRPr="005C7729" w:rsidRDefault="00BA62A9" w:rsidP="005C7729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C7729">
        <w:rPr>
          <w:rFonts w:ascii="Times New Roman" w:hAnsi="Times New Roman"/>
          <w:b/>
          <w:sz w:val="28"/>
          <w:szCs w:val="28"/>
          <w:u w:val="single"/>
        </w:rPr>
        <w:t xml:space="preserve">Волк: </w:t>
      </w:r>
    </w:p>
    <w:p w:rsidR="00BA62A9" w:rsidRPr="00DA4C49" w:rsidRDefault="00BA62A9" w:rsidP="005C7729">
      <w:pPr>
        <w:spacing w:line="240" w:lineRule="auto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 xml:space="preserve">Как не стыдно вам так глупо поступать: </w:t>
      </w:r>
    </w:p>
    <w:p w:rsidR="00BA62A9" w:rsidRPr="00DA4C49" w:rsidRDefault="00BA62A9" w:rsidP="005C7729">
      <w:pPr>
        <w:spacing w:line="240" w:lineRule="auto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 xml:space="preserve">Свою маму не хотите признавать. </w:t>
      </w:r>
    </w:p>
    <w:p w:rsidR="00BA62A9" w:rsidRPr="005C7729" w:rsidRDefault="00BA62A9" w:rsidP="005C7729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C7729">
        <w:rPr>
          <w:rFonts w:ascii="Times New Roman" w:hAnsi="Times New Roman"/>
          <w:b/>
          <w:sz w:val="28"/>
          <w:szCs w:val="28"/>
          <w:u w:val="single"/>
        </w:rPr>
        <w:t xml:space="preserve">Козлята: </w:t>
      </w:r>
    </w:p>
    <w:p w:rsidR="00BA62A9" w:rsidRPr="00DA4C49" w:rsidRDefault="00BA62A9" w:rsidP="005C7729">
      <w:pPr>
        <w:spacing w:line="240" w:lineRule="auto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 xml:space="preserve">Говорим тебе мы прямо в домофон: </w:t>
      </w:r>
    </w:p>
    <w:p w:rsidR="00BA62A9" w:rsidRPr="00DA4C49" w:rsidRDefault="00BA62A9" w:rsidP="005C7729">
      <w:pPr>
        <w:spacing w:line="240" w:lineRule="auto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 xml:space="preserve">Не уйдёшь, тогда мы вызовем ОМОН. </w:t>
      </w:r>
    </w:p>
    <w:p w:rsidR="00BA62A9" w:rsidRPr="00DA4C49" w:rsidRDefault="00BA62A9" w:rsidP="005C7729">
      <w:pPr>
        <w:spacing w:line="240" w:lineRule="auto"/>
        <w:rPr>
          <w:rFonts w:ascii="Times New Roman" w:hAnsi="Times New Roman"/>
          <w:sz w:val="28"/>
          <w:szCs w:val="28"/>
        </w:rPr>
      </w:pPr>
      <w:r w:rsidRPr="005C7729">
        <w:rPr>
          <w:rFonts w:ascii="Times New Roman" w:hAnsi="Times New Roman"/>
          <w:b/>
          <w:sz w:val="28"/>
          <w:szCs w:val="28"/>
          <w:u w:val="single"/>
        </w:rPr>
        <w:t>Волк:</w:t>
      </w:r>
      <w:r>
        <w:rPr>
          <w:rFonts w:ascii="Times New Roman" w:hAnsi="Times New Roman"/>
          <w:sz w:val="28"/>
          <w:szCs w:val="28"/>
        </w:rPr>
        <w:tab/>
      </w:r>
      <w:r w:rsidRPr="00DA4C49">
        <w:rPr>
          <w:rFonts w:ascii="Times New Roman" w:hAnsi="Times New Roman"/>
          <w:sz w:val="28"/>
          <w:szCs w:val="28"/>
        </w:rPr>
        <w:t>У порога видно буду помирать -</w:t>
      </w:r>
    </w:p>
    <w:p w:rsidR="00BA62A9" w:rsidRPr="00DA4C49" w:rsidRDefault="00BA62A9" w:rsidP="005C7729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>Не пускаете домой родную мать.</w:t>
      </w:r>
    </w:p>
    <w:p w:rsidR="00BA62A9" w:rsidRPr="00DA4C49" w:rsidRDefault="00BA62A9" w:rsidP="005C7729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>Отворяйте, не валяйте дурака,</w:t>
      </w:r>
    </w:p>
    <w:p w:rsidR="00BA62A9" w:rsidRPr="00DA4C49" w:rsidRDefault="00BA62A9" w:rsidP="005C7729">
      <w:pPr>
        <w:spacing w:after="0" w:line="240" w:lineRule="auto"/>
        <w:ind w:left="708" w:firstLine="708"/>
        <w:rPr>
          <w:rFonts w:ascii="Times New Roman" w:hAnsi="Times New Roman"/>
          <w:b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>Я козлиха, но охрипшая слегка!</w:t>
      </w:r>
      <w:r w:rsidRPr="00DA4C49">
        <w:rPr>
          <w:rFonts w:ascii="Times New Roman" w:hAnsi="Times New Roman"/>
          <w:b/>
          <w:sz w:val="28"/>
          <w:szCs w:val="28"/>
        </w:rPr>
        <w:t xml:space="preserve"> </w:t>
      </w:r>
    </w:p>
    <w:p w:rsidR="00BA62A9" w:rsidRPr="00DA4C49" w:rsidRDefault="00BA62A9" w:rsidP="005C7729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>Ничего сейчас вернусь, и до вас я доберусь.</w:t>
      </w:r>
    </w:p>
    <w:p w:rsidR="00BA62A9" w:rsidRPr="005C7729" w:rsidRDefault="00BA62A9" w:rsidP="005C772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C7729">
        <w:rPr>
          <w:rFonts w:ascii="Times New Roman" w:hAnsi="Times New Roman"/>
          <w:i/>
          <w:sz w:val="28"/>
          <w:szCs w:val="28"/>
        </w:rPr>
        <w:t>(Волк уходит, махая кулаком</w:t>
      </w:r>
      <w:r>
        <w:rPr>
          <w:rFonts w:ascii="Times New Roman" w:hAnsi="Times New Roman"/>
          <w:i/>
          <w:sz w:val="28"/>
          <w:szCs w:val="28"/>
        </w:rPr>
        <w:t>.</w:t>
      </w:r>
      <w:r w:rsidRPr="005C7729">
        <w:rPr>
          <w:rFonts w:ascii="Times New Roman" w:hAnsi="Times New Roman"/>
          <w:i/>
          <w:sz w:val="28"/>
          <w:szCs w:val="28"/>
        </w:rPr>
        <w:t>)</w:t>
      </w:r>
    </w:p>
    <w:p w:rsidR="00BA62A9" w:rsidRDefault="00BA62A9" w:rsidP="005C772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7729">
        <w:rPr>
          <w:rFonts w:ascii="Times New Roman" w:hAnsi="Times New Roman"/>
          <w:b/>
          <w:sz w:val="28"/>
          <w:szCs w:val="28"/>
          <w:u w:val="single"/>
        </w:rPr>
        <w:t>Птичка:</w:t>
      </w:r>
      <w:r w:rsidRPr="00DA4C49">
        <w:rPr>
          <w:rFonts w:ascii="Times New Roman" w:hAnsi="Times New Roman"/>
          <w:sz w:val="28"/>
          <w:szCs w:val="28"/>
        </w:rPr>
        <w:t xml:space="preserve"> </w:t>
      </w:r>
      <w:r w:rsidRPr="00DA4C49">
        <w:rPr>
          <w:rFonts w:ascii="Times New Roman" w:hAnsi="Times New Roman"/>
          <w:sz w:val="28"/>
          <w:szCs w:val="28"/>
        </w:rPr>
        <w:tab/>
        <w:t>Эй, козлята, тише, тише! Смех ваш глупый прекратите,</w:t>
      </w:r>
    </w:p>
    <w:p w:rsidR="00BA62A9" w:rsidRDefault="00BA62A9" w:rsidP="009841B4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>Тихо в домике сидите...</w:t>
      </w:r>
    </w:p>
    <w:p w:rsidR="00BA62A9" w:rsidRPr="005C7729" w:rsidRDefault="00BA62A9" w:rsidP="005C7729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C7729">
        <w:rPr>
          <w:rFonts w:ascii="Times New Roman" w:hAnsi="Times New Roman"/>
          <w:b/>
          <w:sz w:val="28"/>
          <w:szCs w:val="28"/>
          <w:u w:val="single"/>
        </w:rPr>
        <w:t>Волк</w:t>
      </w:r>
      <w:r w:rsidRPr="00DA4C49">
        <w:rPr>
          <w:rFonts w:ascii="Times New Roman" w:hAnsi="Times New Roman"/>
          <w:sz w:val="28"/>
          <w:szCs w:val="28"/>
        </w:rPr>
        <w:t xml:space="preserve"> </w:t>
      </w:r>
      <w:r w:rsidRPr="005C7729">
        <w:rPr>
          <w:rFonts w:ascii="Times New Roman" w:hAnsi="Times New Roman"/>
          <w:i/>
          <w:sz w:val="28"/>
          <w:szCs w:val="28"/>
        </w:rPr>
        <w:t>(с корзинкой):</w:t>
      </w:r>
    </w:p>
    <w:p w:rsidR="00BA62A9" w:rsidRPr="00DA4C49" w:rsidRDefault="00BA62A9" w:rsidP="005C7729">
      <w:pPr>
        <w:spacing w:line="240" w:lineRule="auto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 xml:space="preserve">Открывайте, детки, дверь: мама к вам пришла теперь. </w:t>
      </w:r>
    </w:p>
    <w:p w:rsidR="00BA62A9" w:rsidRPr="00DA4C49" w:rsidRDefault="00BA62A9" w:rsidP="005C7729">
      <w:pPr>
        <w:spacing w:line="240" w:lineRule="auto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 xml:space="preserve">Семерым тинейджерам принесла по пейджеру. </w:t>
      </w:r>
    </w:p>
    <w:p w:rsidR="00BA62A9" w:rsidRPr="00DA4C49" w:rsidRDefault="00BA62A9" w:rsidP="005C7729">
      <w:pPr>
        <w:spacing w:line="240" w:lineRule="auto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 xml:space="preserve">Принесла я массу «Сникерсов» и «Марсов». </w:t>
      </w:r>
    </w:p>
    <w:p w:rsidR="00BA62A9" w:rsidRPr="00DA4C49" w:rsidRDefault="00BA62A9" w:rsidP="005C7729">
      <w:pPr>
        <w:spacing w:line="240" w:lineRule="auto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 xml:space="preserve">Чтоб козлёнок каждый был здоров, силён, </w:t>
      </w:r>
    </w:p>
    <w:p w:rsidR="00BA62A9" w:rsidRPr="00DA4C49" w:rsidRDefault="00BA62A9" w:rsidP="005C7729">
      <w:pPr>
        <w:spacing w:line="240" w:lineRule="auto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 xml:space="preserve">Принесла я вам «Растишку» от Данон. </w:t>
      </w:r>
    </w:p>
    <w:p w:rsidR="00BA62A9" w:rsidRPr="00DA4C49" w:rsidRDefault="00BA62A9" w:rsidP="005C7729">
      <w:pPr>
        <w:spacing w:line="240" w:lineRule="auto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 xml:space="preserve">И ещё я принесла вам «Милкивей» </w:t>
      </w:r>
    </w:p>
    <w:p w:rsidR="00BA62A9" w:rsidRPr="005C7729" w:rsidRDefault="00BA62A9" w:rsidP="005C7729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C7729">
        <w:rPr>
          <w:rFonts w:ascii="Times New Roman" w:hAnsi="Times New Roman"/>
          <w:b/>
          <w:sz w:val="28"/>
          <w:szCs w:val="28"/>
          <w:u w:val="single"/>
        </w:rPr>
        <w:t xml:space="preserve">Козлята: </w:t>
      </w:r>
    </w:p>
    <w:p w:rsidR="00BA62A9" w:rsidRPr="00DA4C49" w:rsidRDefault="00BA62A9" w:rsidP="005C7729">
      <w:pPr>
        <w:spacing w:line="240" w:lineRule="auto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 xml:space="preserve">О,кей, о,кей, о,кей, о, кей, о,кей, о,кей, о,кей! </w:t>
      </w: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7729">
        <w:rPr>
          <w:rFonts w:ascii="Times New Roman" w:hAnsi="Times New Roman"/>
          <w:b/>
          <w:sz w:val="28"/>
          <w:szCs w:val="28"/>
          <w:u w:val="single"/>
        </w:rPr>
        <w:t>Козленок 1: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A4C49">
        <w:rPr>
          <w:rFonts w:ascii="Times New Roman" w:hAnsi="Times New Roman"/>
          <w:sz w:val="28"/>
          <w:szCs w:val="28"/>
        </w:rPr>
        <w:t xml:space="preserve">Нет, козлятам волк не друг, что за гости утром вдруг? </w:t>
      </w: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7729">
        <w:rPr>
          <w:rFonts w:ascii="Times New Roman" w:hAnsi="Times New Roman"/>
          <w:b/>
          <w:sz w:val="28"/>
          <w:szCs w:val="28"/>
          <w:u w:val="single"/>
        </w:rPr>
        <w:t>Козленок 2: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A4C49">
        <w:rPr>
          <w:rFonts w:ascii="Times New Roman" w:hAnsi="Times New Roman"/>
          <w:sz w:val="28"/>
          <w:szCs w:val="28"/>
        </w:rPr>
        <w:t xml:space="preserve">Прочь от наших от дверей, уходи-ка в лес скорей! </w:t>
      </w:r>
    </w:p>
    <w:p w:rsidR="00BA62A9" w:rsidRPr="005C772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7729">
        <w:rPr>
          <w:rFonts w:ascii="Times New Roman" w:hAnsi="Times New Roman"/>
          <w:b/>
          <w:sz w:val="28"/>
          <w:szCs w:val="28"/>
          <w:u w:val="single"/>
        </w:rPr>
        <w:t>Волк: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A4C49">
        <w:rPr>
          <w:rFonts w:ascii="Times New Roman" w:hAnsi="Times New Roman"/>
          <w:sz w:val="28"/>
          <w:szCs w:val="28"/>
        </w:rPr>
        <w:t xml:space="preserve">Ну, козлятушки, смотрите, волка не перехитрите. </w:t>
      </w:r>
      <w:r w:rsidRPr="005C7729">
        <w:rPr>
          <w:rFonts w:ascii="Times New Roman" w:hAnsi="Times New Roman"/>
          <w:i/>
          <w:sz w:val="28"/>
          <w:szCs w:val="28"/>
        </w:rPr>
        <w:t>(уходит)</w:t>
      </w: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7729">
        <w:rPr>
          <w:rFonts w:ascii="Times New Roman" w:hAnsi="Times New Roman"/>
          <w:b/>
          <w:sz w:val="28"/>
          <w:szCs w:val="28"/>
          <w:u w:val="single"/>
        </w:rPr>
        <w:t>Птичка:</w:t>
      </w:r>
      <w:r w:rsidRPr="00DA4C49">
        <w:rPr>
          <w:rFonts w:ascii="Times New Roman" w:hAnsi="Times New Roman"/>
          <w:sz w:val="28"/>
          <w:szCs w:val="28"/>
        </w:rPr>
        <w:tab/>
        <w:t>Лесное  время 9 часов. Сейчас Лисичка к вам придет,</w:t>
      </w:r>
    </w:p>
    <w:p w:rsidR="00BA62A9" w:rsidRPr="00DA4C49" w:rsidRDefault="00BA62A9" w:rsidP="005C7729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 xml:space="preserve">Учить вас музыке начнет. </w:t>
      </w: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7729">
        <w:rPr>
          <w:rFonts w:ascii="Times New Roman" w:hAnsi="Times New Roman"/>
          <w:b/>
          <w:sz w:val="28"/>
          <w:szCs w:val="28"/>
          <w:u w:val="single"/>
        </w:rPr>
        <w:t>Лиса:</w:t>
      </w:r>
      <w:r w:rsidRPr="00DA4C49">
        <w:rPr>
          <w:rFonts w:ascii="Times New Roman" w:hAnsi="Times New Roman"/>
          <w:b/>
          <w:sz w:val="28"/>
          <w:szCs w:val="28"/>
        </w:rPr>
        <w:tab/>
      </w:r>
      <w:r w:rsidRPr="00DA4C49">
        <w:rPr>
          <w:rFonts w:ascii="Times New Roman" w:hAnsi="Times New Roman"/>
          <w:sz w:val="28"/>
          <w:szCs w:val="28"/>
        </w:rPr>
        <w:t>По тропинке лесной я бежала, любовалась, как жизнь хороша.</w:t>
      </w:r>
    </w:p>
    <w:p w:rsidR="00BA62A9" w:rsidRPr="00DA4C49" w:rsidRDefault="00BA62A9" w:rsidP="005C7729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>Солнце ласково в небе сияло, и моя улыбалась душа.</w:t>
      </w:r>
    </w:p>
    <w:p w:rsidR="00BA62A9" w:rsidRPr="00DA4C49" w:rsidRDefault="00BA62A9" w:rsidP="005C7729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>Попробуйте так же, как я...ля-ля, начать новый день с ноты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C49">
        <w:rPr>
          <w:rFonts w:ascii="Times New Roman" w:hAnsi="Times New Roman"/>
          <w:sz w:val="28"/>
          <w:szCs w:val="28"/>
        </w:rPr>
        <w:t>"ля"</w:t>
      </w:r>
      <w:r>
        <w:rPr>
          <w:rFonts w:ascii="Times New Roman" w:hAnsi="Times New Roman"/>
          <w:sz w:val="28"/>
          <w:szCs w:val="28"/>
        </w:rPr>
        <w:t>,</w:t>
      </w:r>
    </w:p>
    <w:p w:rsidR="00BA62A9" w:rsidRPr="00DA4C49" w:rsidRDefault="00BA62A9" w:rsidP="005C7729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A4C49">
        <w:rPr>
          <w:rFonts w:ascii="Times New Roman" w:hAnsi="Times New Roman"/>
          <w:sz w:val="28"/>
          <w:szCs w:val="28"/>
        </w:rPr>
        <w:t>С хорошей улыбки, с мелодии ск</w:t>
      </w:r>
      <w:r>
        <w:rPr>
          <w:rFonts w:ascii="Times New Roman" w:hAnsi="Times New Roman"/>
          <w:sz w:val="28"/>
          <w:szCs w:val="28"/>
        </w:rPr>
        <w:t>рипки, попробуйте так же как я.</w:t>
      </w: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ab/>
      </w:r>
      <w:r w:rsidRPr="00DA4C49">
        <w:rPr>
          <w:rFonts w:ascii="Times New Roman" w:hAnsi="Times New Roman"/>
          <w:sz w:val="28"/>
          <w:szCs w:val="28"/>
        </w:rPr>
        <w:tab/>
        <w:t>А ну-ка, братья и сестрички, откройте первую страничку,</w:t>
      </w:r>
    </w:p>
    <w:p w:rsidR="00BA62A9" w:rsidRPr="00DA4C49" w:rsidRDefault="00BA62A9" w:rsidP="005C7729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>Знакома песня вам такая?</w:t>
      </w:r>
    </w:p>
    <w:p w:rsidR="00BA62A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7729">
        <w:rPr>
          <w:rFonts w:ascii="Times New Roman" w:hAnsi="Times New Roman"/>
          <w:b/>
          <w:sz w:val="28"/>
          <w:szCs w:val="28"/>
          <w:u w:val="single"/>
        </w:rPr>
        <w:t>Козленок 3: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A4C49">
        <w:rPr>
          <w:rFonts w:ascii="Times New Roman" w:hAnsi="Times New Roman"/>
          <w:sz w:val="28"/>
          <w:szCs w:val="28"/>
        </w:rPr>
        <w:t xml:space="preserve">Про козлика мы песню знаем! </w:t>
      </w: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7729">
        <w:rPr>
          <w:rFonts w:ascii="Times New Roman" w:hAnsi="Times New Roman"/>
          <w:i/>
          <w:sz w:val="28"/>
          <w:szCs w:val="28"/>
        </w:rPr>
        <w:t>(берут муз</w:t>
      </w:r>
      <w:r>
        <w:rPr>
          <w:rFonts w:ascii="Times New Roman" w:hAnsi="Times New Roman"/>
          <w:i/>
          <w:sz w:val="28"/>
          <w:szCs w:val="28"/>
        </w:rPr>
        <w:t>ыкальные</w:t>
      </w:r>
      <w:r w:rsidRPr="005C7729">
        <w:rPr>
          <w:rFonts w:ascii="Times New Roman" w:hAnsi="Times New Roman"/>
          <w:i/>
          <w:sz w:val="28"/>
          <w:szCs w:val="28"/>
        </w:rPr>
        <w:t xml:space="preserve"> инструменты)</w:t>
      </w:r>
      <w:r w:rsidRPr="00DA4C49">
        <w:rPr>
          <w:rFonts w:ascii="Times New Roman" w:hAnsi="Times New Roman"/>
          <w:sz w:val="28"/>
          <w:szCs w:val="28"/>
        </w:rPr>
        <w:t xml:space="preserve"> </w:t>
      </w: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2A9" w:rsidRPr="00DA4C49" w:rsidRDefault="00BA62A9" w:rsidP="005C77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C49">
        <w:rPr>
          <w:rFonts w:ascii="Times New Roman" w:hAnsi="Times New Roman"/>
          <w:b/>
          <w:sz w:val="28"/>
          <w:szCs w:val="28"/>
        </w:rPr>
        <w:t>ПЕСНЯ ПРО КОЗЛИКА</w:t>
      </w: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>1</w:t>
      </w:r>
      <w:r w:rsidRPr="00DA4C49">
        <w:rPr>
          <w:rFonts w:ascii="Times New Roman" w:hAnsi="Times New Roman"/>
          <w:b/>
          <w:sz w:val="28"/>
          <w:szCs w:val="28"/>
        </w:rPr>
        <w:t>. Жил-был у бабушки серенький козлик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A4C49">
        <w:rPr>
          <w:rFonts w:ascii="Times New Roman" w:hAnsi="Times New Roman"/>
          <w:sz w:val="28"/>
          <w:szCs w:val="28"/>
        </w:rPr>
        <w:t>ложки 4</w:t>
      </w: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как, вот как,  </w:t>
      </w:r>
      <w:r w:rsidRPr="00DA4C49">
        <w:rPr>
          <w:rFonts w:ascii="Times New Roman" w:hAnsi="Times New Roman"/>
          <w:sz w:val="28"/>
          <w:szCs w:val="28"/>
        </w:rPr>
        <w:t>серенький козлик -  ксилофоны или металлофоны 2</w:t>
      </w: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>2</w:t>
      </w:r>
      <w:r w:rsidRPr="00DA4C49">
        <w:rPr>
          <w:rFonts w:ascii="Times New Roman" w:hAnsi="Times New Roman"/>
          <w:b/>
          <w:sz w:val="28"/>
          <w:szCs w:val="28"/>
        </w:rPr>
        <w:t xml:space="preserve">. Бабушка козлика очень любила </w:t>
      </w:r>
      <w:r w:rsidRPr="00DA4C49">
        <w:rPr>
          <w:rFonts w:ascii="Times New Roman" w:hAnsi="Times New Roman"/>
          <w:sz w:val="28"/>
          <w:szCs w:val="28"/>
        </w:rPr>
        <w:t xml:space="preserve">- треугольники 2 </w:t>
      </w: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 xml:space="preserve">Вот как, вот как очень любила </w:t>
      </w: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 xml:space="preserve">3. </w:t>
      </w:r>
      <w:r w:rsidRPr="00DA4C49">
        <w:rPr>
          <w:rFonts w:ascii="Times New Roman" w:hAnsi="Times New Roman"/>
          <w:b/>
          <w:sz w:val="28"/>
          <w:szCs w:val="28"/>
        </w:rPr>
        <w:t>Вздумалось козлику в лес погуляти</w:t>
      </w:r>
      <w:r w:rsidRPr="00DA4C49">
        <w:rPr>
          <w:rFonts w:ascii="Times New Roman" w:hAnsi="Times New Roman"/>
          <w:sz w:val="28"/>
          <w:szCs w:val="28"/>
        </w:rPr>
        <w:t xml:space="preserve"> -   духовая гармошка 2</w:t>
      </w: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>Вот как...</w:t>
      </w: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 xml:space="preserve">4. </w:t>
      </w:r>
      <w:r w:rsidRPr="00DA4C49">
        <w:rPr>
          <w:rFonts w:ascii="Times New Roman" w:hAnsi="Times New Roman"/>
          <w:b/>
          <w:sz w:val="28"/>
          <w:szCs w:val="28"/>
        </w:rPr>
        <w:t>Напали на козлика серые волки</w:t>
      </w:r>
      <w:r>
        <w:rPr>
          <w:rFonts w:ascii="Times New Roman" w:hAnsi="Times New Roman"/>
          <w:sz w:val="28"/>
          <w:szCs w:val="28"/>
        </w:rPr>
        <w:t xml:space="preserve"> - трещотка</w:t>
      </w:r>
      <w:r w:rsidRPr="00DA4C49">
        <w:rPr>
          <w:rFonts w:ascii="Times New Roman" w:hAnsi="Times New Roman"/>
          <w:sz w:val="28"/>
          <w:szCs w:val="28"/>
        </w:rPr>
        <w:t>, бубны, 3</w:t>
      </w: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>Вот как...</w:t>
      </w: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 xml:space="preserve">5. </w:t>
      </w:r>
      <w:r w:rsidRPr="00DA4C49">
        <w:rPr>
          <w:rFonts w:ascii="Times New Roman" w:hAnsi="Times New Roman"/>
          <w:b/>
          <w:sz w:val="28"/>
          <w:szCs w:val="28"/>
        </w:rPr>
        <w:t>Остались от козлика рожки да ножки</w:t>
      </w:r>
      <w:r w:rsidRPr="00DA4C49">
        <w:rPr>
          <w:rFonts w:ascii="Times New Roman" w:hAnsi="Times New Roman"/>
          <w:sz w:val="28"/>
          <w:szCs w:val="28"/>
        </w:rPr>
        <w:t xml:space="preserve"> -  ложки </w:t>
      </w: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 xml:space="preserve">Вот как...- тишина </w:t>
      </w: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0BAD">
        <w:rPr>
          <w:rFonts w:ascii="Times New Roman" w:hAnsi="Times New Roman"/>
          <w:b/>
          <w:sz w:val="28"/>
          <w:szCs w:val="28"/>
          <w:u w:val="single"/>
        </w:rPr>
        <w:t>Лиса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A4C49">
        <w:rPr>
          <w:rFonts w:ascii="Times New Roman" w:hAnsi="Times New Roman"/>
          <w:sz w:val="28"/>
          <w:szCs w:val="28"/>
        </w:rPr>
        <w:t>Ну, козлята, удивили, не напрасно вас учили!</w:t>
      </w: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0BAD">
        <w:rPr>
          <w:rFonts w:ascii="Times New Roman" w:hAnsi="Times New Roman"/>
          <w:b/>
          <w:sz w:val="28"/>
          <w:szCs w:val="28"/>
          <w:u w:val="single"/>
        </w:rPr>
        <w:t>Птичка.</w:t>
      </w:r>
      <w:r w:rsidRPr="00DA4C49">
        <w:rPr>
          <w:rFonts w:ascii="Times New Roman" w:hAnsi="Times New Roman"/>
          <w:sz w:val="28"/>
          <w:szCs w:val="28"/>
        </w:rPr>
        <w:t xml:space="preserve"> </w:t>
      </w:r>
      <w:r w:rsidRPr="00DA4C49">
        <w:rPr>
          <w:rFonts w:ascii="Times New Roman" w:hAnsi="Times New Roman"/>
          <w:sz w:val="28"/>
          <w:szCs w:val="28"/>
        </w:rPr>
        <w:tab/>
        <w:t>Ой, что знаю, что скажу:</w:t>
      </w:r>
    </w:p>
    <w:p w:rsidR="00BA62A9" w:rsidRPr="00DA4C49" w:rsidRDefault="00BA62A9" w:rsidP="005C7729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>Через час, а может раньше ваша мамочка придет,</w:t>
      </w:r>
    </w:p>
    <w:p w:rsidR="00BA62A9" w:rsidRPr="00DA4C49" w:rsidRDefault="00BA62A9" w:rsidP="005C7729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 xml:space="preserve">Дом в порядок приведите, а не то вам попадет. </w:t>
      </w:r>
    </w:p>
    <w:p w:rsidR="00BA62A9" w:rsidRPr="00DA4C49" w:rsidRDefault="00BA62A9" w:rsidP="005C7729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Козленок 4</w:t>
      </w:r>
      <w:r w:rsidRPr="00FD0BAD">
        <w:rPr>
          <w:rFonts w:ascii="Times New Roman" w:hAnsi="Times New Roman"/>
          <w:b/>
          <w:sz w:val="28"/>
          <w:szCs w:val="28"/>
          <w:u w:val="single"/>
        </w:rPr>
        <w:t>.</w:t>
      </w:r>
      <w:r w:rsidRPr="00DA4C49">
        <w:rPr>
          <w:rFonts w:ascii="Times New Roman" w:hAnsi="Times New Roman"/>
          <w:sz w:val="28"/>
          <w:szCs w:val="28"/>
        </w:rPr>
        <w:tab/>
        <w:t>Коврик вытряхнем, протрем, все почистим сами,</w:t>
      </w: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ab/>
      </w:r>
      <w:r w:rsidRPr="00DA4C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A4C49">
        <w:rPr>
          <w:rFonts w:ascii="Times New Roman" w:hAnsi="Times New Roman"/>
          <w:sz w:val="28"/>
          <w:szCs w:val="28"/>
        </w:rPr>
        <w:t>Будет чистым  целый дом – вот подарок маме.</w:t>
      </w: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ab/>
      </w:r>
      <w:r w:rsidRPr="00DA4C49">
        <w:rPr>
          <w:rFonts w:ascii="Times New Roman" w:hAnsi="Times New Roman"/>
          <w:sz w:val="28"/>
          <w:szCs w:val="28"/>
        </w:rPr>
        <w:tab/>
      </w: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0BAD">
        <w:rPr>
          <w:rFonts w:ascii="Times New Roman" w:hAnsi="Times New Roman"/>
          <w:b/>
          <w:sz w:val="28"/>
          <w:szCs w:val="28"/>
          <w:u w:val="single"/>
        </w:rPr>
        <w:t>Козленок 5.</w:t>
      </w:r>
      <w:r w:rsidRPr="00FD0BAD">
        <w:rPr>
          <w:rFonts w:ascii="Times New Roman" w:hAnsi="Times New Roman"/>
          <w:b/>
          <w:sz w:val="28"/>
          <w:szCs w:val="28"/>
        </w:rPr>
        <w:tab/>
      </w:r>
      <w:r w:rsidRPr="00DA4C49">
        <w:rPr>
          <w:rFonts w:ascii="Times New Roman" w:hAnsi="Times New Roman"/>
          <w:sz w:val="28"/>
          <w:szCs w:val="28"/>
        </w:rPr>
        <w:t>Чисто вымоем полы, приготовим ужин.</w:t>
      </w: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ab/>
      </w:r>
      <w:r w:rsidRPr="00DA4C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A4C49">
        <w:rPr>
          <w:rFonts w:ascii="Times New Roman" w:hAnsi="Times New Roman"/>
          <w:sz w:val="28"/>
          <w:szCs w:val="28"/>
        </w:rPr>
        <w:t>Вымоем посуду мы, что еще нам нужно???</w:t>
      </w: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0BAD">
        <w:rPr>
          <w:rFonts w:ascii="Times New Roman" w:hAnsi="Times New Roman"/>
          <w:b/>
          <w:sz w:val="28"/>
          <w:szCs w:val="28"/>
          <w:u w:val="single"/>
        </w:rPr>
        <w:t>Козленок 6.</w:t>
      </w:r>
      <w:r w:rsidRPr="00FD0BAD">
        <w:rPr>
          <w:rFonts w:ascii="Times New Roman" w:hAnsi="Times New Roman"/>
          <w:b/>
          <w:sz w:val="28"/>
          <w:szCs w:val="28"/>
        </w:rPr>
        <w:tab/>
      </w:r>
      <w:r w:rsidRPr="00DA4C49">
        <w:rPr>
          <w:rFonts w:ascii="Times New Roman" w:hAnsi="Times New Roman"/>
          <w:sz w:val="28"/>
          <w:szCs w:val="28"/>
        </w:rPr>
        <w:t>Тесто к пирогу месить, тоже будем сами.</w:t>
      </w: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ab/>
      </w:r>
      <w:r w:rsidRPr="00DA4C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A4C49">
        <w:rPr>
          <w:rFonts w:ascii="Times New Roman" w:hAnsi="Times New Roman"/>
          <w:sz w:val="28"/>
          <w:szCs w:val="28"/>
        </w:rPr>
        <w:t>Чтобы маму ждал сюрприз, испеченный нами.</w:t>
      </w: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41B4">
        <w:rPr>
          <w:rFonts w:ascii="Times New Roman" w:hAnsi="Times New Roman"/>
          <w:b/>
          <w:sz w:val="28"/>
          <w:szCs w:val="28"/>
          <w:u w:val="single"/>
        </w:rPr>
        <w:t>Козленок 7.</w:t>
      </w:r>
      <w:r w:rsidRPr="009841B4">
        <w:rPr>
          <w:rFonts w:ascii="Times New Roman" w:hAnsi="Times New Roman"/>
          <w:b/>
          <w:sz w:val="28"/>
          <w:szCs w:val="28"/>
        </w:rPr>
        <w:tab/>
      </w:r>
      <w:r w:rsidRPr="00DA4C49">
        <w:rPr>
          <w:rFonts w:ascii="Times New Roman" w:hAnsi="Times New Roman"/>
          <w:sz w:val="28"/>
          <w:szCs w:val="28"/>
        </w:rPr>
        <w:t>Мама из лесу придет и не будет ей хлопот.</w:t>
      </w: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0BAD">
        <w:rPr>
          <w:rFonts w:ascii="Times New Roman" w:hAnsi="Times New Roman"/>
          <w:b/>
          <w:sz w:val="28"/>
          <w:szCs w:val="28"/>
          <w:u w:val="single"/>
        </w:rPr>
        <w:t>Лиса: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A4C49">
        <w:rPr>
          <w:rFonts w:ascii="Times New Roman" w:hAnsi="Times New Roman"/>
          <w:sz w:val="28"/>
          <w:szCs w:val="28"/>
        </w:rPr>
        <w:t xml:space="preserve">Ну, хватит, хватит, детвора, тихий час, вам  спать пришла пора! </w:t>
      </w:r>
    </w:p>
    <w:p w:rsidR="00BA62A9" w:rsidRPr="00DA4C49" w:rsidRDefault="00BA62A9" w:rsidP="00984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«</w:t>
      </w:r>
      <w:r w:rsidRPr="00DA4C49">
        <w:rPr>
          <w:rFonts w:ascii="Times New Roman" w:hAnsi="Times New Roman"/>
          <w:b/>
          <w:sz w:val="28"/>
          <w:szCs w:val="28"/>
        </w:rPr>
        <w:t>СЛЫ</w:t>
      </w:r>
      <w:r>
        <w:rPr>
          <w:rFonts w:ascii="Times New Roman" w:hAnsi="Times New Roman"/>
          <w:b/>
          <w:sz w:val="28"/>
          <w:szCs w:val="28"/>
        </w:rPr>
        <w:t>ШИШЬ,  КАК ПОЕТ МАМА ДЛЯ ТЕБЯ»</w:t>
      </w:r>
    </w:p>
    <w:p w:rsidR="00BA62A9" w:rsidRPr="009841B4" w:rsidRDefault="00BA62A9" w:rsidP="005C772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(Волк подкрадывается к дому.)</w:t>
      </w: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41B4">
        <w:rPr>
          <w:rFonts w:ascii="Times New Roman" w:hAnsi="Times New Roman"/>
          <w:b/>
          <w:sz w:val="28"/>
          <w:szCs w:val="28"/>
          <w:u w:val="single"/>
        </w:rPr>
        <w:t>Волк: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A4C49">
        <w:rPr>
          <w:rFonts w:ascii="Times New Roman" w:hAnsi="Times New Roman"/>
          <w:sz w:val="28"/>
          <w:szCs w:val="28"/>
        </w:rPr>
        <w:t>У козляток тихий час, постучу-ка к ним сейчас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841B4">
        <w:rPr>
          <w:rFonts w:ascii="Times New Roman" w:hAnsi="Times New Roman"/>
          <w:i/>
          <w:sz w:val="28"/>
          <w:szCs w:val="28"/>
        </w:rPr>
        <w:t>(стучит)</w:t>
      </w: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Козлята</w:t>
      </w:r>
      <w:r w:rsidRPr="009841B4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A4C49">
        <w:rPr>
          <w:rFonts w:ascii="Times New Roman" w:hAnsi="Times New Roman"/>
          <w:sz w:val="28"/>
          <w:szCs w:val="28"/>
        </w:rPr>
        <w:t xml:space="preserve">Кто там? </w:t>
      </w:r>
    </w:p>
    <w:p w:rsidR="00BA62A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41B4">
        <w:rPr>
          <w:rFonts w:ascii="Times New Roman" w:hAnsi="Times New Roman"/>
          <w:b/>
          <w:sz w:val="28"/>
          <w:szCs w:val="28"/>
          <w:u w:val="single"/>
        </w:rPr>
        <w:t>Волк: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A4C49">
        <w:rPr>
          <w:rFonts w:ascii="Times New Roman" w:hAnsi="Times New Roman"/>
          <w:sz w:val="28"/>
          <w:szCs w:val="28"/>
        </w:rPr>
        <w:t>Почта! Здесь живут Козловы?</w:t>
      </w: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41B4">
        <w:rPr>
          <w:rFonts w:ascii="Times New Roman" w:hAnsi="Times New Roman"/>
          <w:b/>
          <w:sz w:val="28"/>
          <w:szCs w:val="28"/>
          <w:u w:val="single"/>
        </w:rPr>
        <w:t>Козлята:</w:t>
      </w:r>
      <w:r>
        <w:rPr>
          <w:rFonts w:ascii="Times New Roman" w:hAnsi="Times New Roman"/>
          <w:sz w:val="28"/>
          <w:szCs w:val="28"/>
        </w:rPr>
        <w:t xml:space="preserve">    3десь.</w:t>
      </w:r>
    </w:p>
    <w:p w:rsidR="00BA62A9" w:rsidRDefault="00BA62A9" w:rsidP="009841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41B4">
        <w:rPr>
          <w:rFonts w:ascii="Times New Roman" w:hAnsi="Times New Roman"/>
          <w:b/>
          <w:sz w:val="28"/>
          <w:szCs w:val="28"/>
          <w:u w:val="single"/>
        </w:rPr>
        <w:t>Волк: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A4C49">
        <w:rPr>
          <w:rFonts w:ascii="Times New Roman" w:hAnsi="Times New Roman"/>
          <w:sz w:val="28"/>
          <w:szCs w:val="28"/>
        </w:rPr>
        <w:t xml:space="preserve">Все на месте? Все здоровы? </w:t>
      </w:r>
    </w:p>
    <w:p w:rsidR="00BA62A9" w:rsidRPr="00DA4C49" w:rsidRDefault="00BA62A9" w:rsidP="009841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41B4">
        <w:rPr>
          <w:rFonts w:ascii="Times New Roman" w:hAnsi="Times New Roman"/>
          <w:b/>
          <w:sz w:val="28"/>
          <w:szCs w:val="28"/>
          <w:u w:val="single"/>
        </w:rPr>
        <w:t>Козлята:</w:t>
      </w:r>
      <w:r>
        <w:rPr>
          <w:rFonts w:ascii="Times New Roman" w:hAnsi="Times New Roman"/>
          <w:sz w:val="28"/>
          <w:szCs w:val="28"/>
        </w:rPr>
        <w:t xml:space="preserve">    Все!</w:t>
      </w:r>
    </w:p>
    <w:p w:rsidR="00BA62A9" w:rsidRPr="00DA4C49" w:rsidRDefault="00BA62A9" w:rsidP="009841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41B4">
        <w:rPr>
          <w:rFonts w:ascii="Times New Roman" w:hAnsi="Times New Roman"/>
          <w:b/>
          <w:sz w:val="28"/>
          <w:szCs w:val="28"/>
          <w:u w:val="single"/>
        </w:rPr>
        <w:t>Волк: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A4C49">
        <w:rPr>
          <w:rFonts w:ascii="Times New Roman" w:hAnsi="Times New Roman"/>
          <w:sz w:val="28"/>
          <w:szCs w:val="28"/>
        </w:rPr>
        <w:t xml:space="preserve">Вам, Козловы, телеграмма! </w:t>
      </w:r>
    </w:p>
    <w:p w:rsidR="00BA62A9" w:rsidRPr="00DA4C49" w:rsidRDefault="00BA62A9" w:rsidP="009841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41B4">
        <w:rPr>
          <w:rFonts w:ascii="Times New Roman" w:hAnsi="Times New Roman"/>
          <w:b/>
          <w:sz w:val="28"/>
          <w:szCs w:val="28"/>
          <w:u w:val="single"/>
        </w:rPr>
        <w:t>Козлята: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A4C49">
        <w:rPr>
          <w:rFonts w:ascii="Times New Roman" w:hAnsi="Times New Roman"/>
          <w:sz w:val="28"/>
          <w:szCs w:val="28"/>
        </w:rPr>
        <w:t xml:space="preserve">Нам её прислала мама? </w:t>
      </w:r>
    </w:p>
    <w:p w:rsidR="00BA62A9" w:rsidRPr="00DA4C49" w:rsidRDefault="00BA62A9" w:rsidP="005C7729">
      <w:pPr>
        <w:spacing w:line="240" w:lineRule="auto"/>
        <w:rPr>
          <w:rFonts w:ascii="Times New Roman" w:hAnsi="Times New Roman"/>
          <w:sz w:val="28"/>
          <w:szCs w:val="28"/>
        </w:rPr>
      </w:pPr>
      <w:r w:rsidRPr="009841B4">
        <w:rPr>
          <w:rFonts w:ascii="Times New Roman" w:hAnsi="Times New Roman"/>
          <w:b/>
          <w:sz w:val="28"/>
          <w:szCs w:val="28"/>
          <w:u w:val="single"/>
        </w:rPr>
        <w:t>Волк.</w:t>
      </w:r>
      <w:r w:rsidRPr="00DA4C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C49">
        <w:rPr>
          <w:rFonts w:ascii="Times New Roman" w:hAnsi="Times New Roman"/>
          <w:sz w:val="28"/>
          <w:szCs w:val="28"/>
        </w:rPr>
        <w:t>Нет, её бабуля шлёт,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DA4C49">
        <w:rPr>
          <w:rFonts w:ascii="Times New Roman" w:hAnsi="Times New Roman"/>
          <w:sz w:val="28"/>
          <w:szCs w:val="28"/>
        </w:rPr>
        <w:t>то в лесу одна живёт.</w:t>
      </w:r>
    </w:p>
    <w:p w:rsidR="00BA62A9" w:rsidRPr="00DA4C49" w:rsidRDefault="00BA62A9" w:rsidP="005C772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DA4C49">
        <w:rPr>
          <w:rFonts w:ascii="Times New Roman" w:hAnsi="Times New Roman"/>
          <w:sz w:val="28"/>
          <w:szCs w:val="28"/>
        </w:rPr>
        <w:t>Шлёт в придачу 100 рублей,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DA4C49">
        <w:rPr>
          <w:rFonts w:ascii="Times New Roman" w:hAnsi="Times New Roman"/>
          <w:sz w:val="28"/>
          <w:szCs w:val="28"/>
        </w:rPr>
        <w:t>аспишитесь поскорей!</w:t>
      </w:r>
    </w:p>
    <w:p w:rsidR="00BA62A9" w:rsidRDefault="00BA62A9" w:rsidP="009841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«В минуту славы» в</w:t>
      </w:r>
      <w:r w:rsidRPr="00DA4C49">
        <w:rPr>
          <w:rFonts w:ascii="Times New Roman" w:hAnsi="Times New Roman"/>
          <w:sz w:val="28"/>
          <w:szCs w:val="28"/>
        </w:rPr>
        <w:t>ас зовут,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DA4C49">
        <w:rPr>
          <w:rFonts w:ascii="Times New Roman" w:hAnsi="Times New Roman"/>
          <w:sz w:val="28"/>
          <w:szCs w:val="28"/>
        </w:rPr>
        <w:t>ж на полянке гости ждут….</w:t>
      </w:r>
    </w:p>
    <w:p w:rsidR="00BA62A9" w:rsidRPr="00DA4C49" w:rsidRDefault="00BA62A9" w:rsidP="009841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</w:t>
      </w:r>
      <w:r w:rsidRPr="00DA4C49">
        <w:rPr>
          <w:rFonts w:ascii="Times New Roman" w:hAnsi="Times New Roman"/>
          <w:sz w:val="28"/>
          <w:szCs w:val="28"/>
        </w:rPr>
        <w:t>ыходите же скорей?....</w:t>
      </w:r>
    </w:p>
    <w:p w:rsidR="00BA62A9" w:rsidRPr="00DA4C49" w:rsidRDefault="00BA62A9" w:rsidP="009841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Pr="00DA4C49">
        <w:rPr>
          <w:rFonts w:ascii="Times New Roman" w:hAnsi="Times New Roman"/>
          <w:sz w:val="28"/>
          <w:szCs w:val="28"/>
        </w:rPr>
        <w:t>Да, не съем я вас козлята!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C49">
        <w:rPr>
          <w:rFonts w:ascii="Times New Roman" w:hAnsi="Times New Roman"/>
          <w:sz w:val="28"/>
          <w:szCs w:val="28"/>
        </w:rPr>
        <w:t>Сам был маленьким когда то,</w:t>
      </w:r>
    </w:p>
    <w:p w:rsidR="00BA62A9" w:rsidRPr="009841B4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A4C49">
        <w:rPr>
          <w:rFonts w:ascii="Times New Roman" w:hAnsi="Times New Roman"/>
          <w:sz w:val="28"/>
          <w:szCs w:val="28"/>
        </w:rPr>
        <w:t xml:space="preserve">Был весёлым, был упрямым, </w:t>
      </w:r>
      <w:r>
        <w:rPr>
          <w:rFonts w:ascii="Times New Roman" w:hAnsi="Times New Roman"/>
          <w:sz w:val="28"/>
          <w:szCs w:val="28"/>
        </w:rPr>
        <w:t>и любил волчицу-</w:t>
      </w:r>
      <w:r w:rsidRPr="00DA4C49">
        <w:rPr>
          <w:rFonts w:ascii="Times New Roman" w:hAnsi="Times New Roman"/>
          <w:sz w:val="28"/>
          <w:szCs w:val="28"/>
        </w:rPr>
        <w:t>маму!</w:t>
      </w:r>
    </w:p>
    <w:p w:rsidR="00BA62A9" w:rsidRPr="009841B4" w:rsidRDefault="00BA62A9" w:rsidP="005C772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(Входит мама Коза.)</w:t>
      </w: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41B4">
        <w:rPr>
          <w:rFonts w:ascii="Times New Roman" w:hAnsi="Times New Roman"/>
          <w:b/>
          <w:sz w:val="28"/>
          <w:szCs w:val="28"/>
          <w:u w:val="single"/>
        </w:rPr>
        <w:t>Коза:</w:t>
      </w:r>
      <w:r w:rsidRPr="009841B4">
        <w:rPr>
          <w:rFonts w:ascii="Times New Roman" w:hAnsi="Times New Roman"/>
          <w:b/>
          <w:sz w:val="28"/>
          <w:szCs w:val="28"/>
          <w:u w:val="single"/>
        </w:rPr>
        <w:tab/>
      </w:r>
      <w:r w:rsidRPr="00DA4C49">
        <w:rPr>
          <w:rFonts w:ascii="Times New Roman" w:hAnsi="Times New Roman"/>
          <w:sz w:val="28"/>
          <w:szCs w:val="28"/>
        </w:rPr>
        <w:tab/>
        <w:t>Что за чудо! Вот дела! Такого я не видела!</w:t>
      </w:r>
    </w:p>
    <w:p w:rsidR="00BA62A9" w:rsidRDefault="00BA62A9" w:rsidP="009841B4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>Как же тут не удивляться? Волк пришёл, а в доме танцы!</w:t>
      </w:r>
    </w:p>
    <w:p w:rsidR="00BA62A9" w:rsidRPr="00DA4C49" w:rsidRDefault="00BA62A9" w:rsidP="009841B4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</w:p>
    <w:p w:rsidR="00BA62A9" w:rsidRDefault="00BA62A9" w:rsidP="00984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 ГЕРОИ ВЫХОДЯТ НА ТАНЕЦ</w:t>
      </w:r>
      <w:r w:rsidRPr="00DA4C49">
        <w:rPr>
          <w:rFonts w:ascii="Times New Roman" w:hAnsi="Times New Roman"/>
          <w:b/>
          <w:sz w:val="28"/>
          <w:szCs w:val="28"/>
        </w:rPr>
        <w:t xml:space="preserve"> </w:t>
      </w:r>
    </w:p>
    <w:p w:rsidR="00BA62A9" w:rsidRDefault="00BA62A9" w:rsidP="00984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41B4">
        <w:rPr>
          <w:rFonts w:ascii="Times New Roman" w:hAnsi="Times New Roman"/>
          <w:b/>
          <w:sz w:val="28"/>
          <w:szCs w:val="28"/>
          <w:u w:val="single"/>
        </w:rPr>
        <w:t>Вед.</w:t>
      </w:r>
      <w:r>
        <w:rPr>
          <w:rFonts w:ascii="Times New Roman" w:hAnsi="Times New Roman"/>
          <w:sz w:val="28"/>
          <w:szCs w:val="28"/>
        </w:rPr>
        <w:tab/>
      </w:r>
      <w:r w:rsidRPr="00DA4C49">
        <w:rPr>
          <w:rFonts w:ascii="Times New Roman" w:hAnsi="Times New Roman"/>
          <w:sz w:val="28"/>
          <w:szCs w:val="28"/>
        </w:rPr>
        <w:t xml:space="preserve">Все старались не напрасно, сказка кончилась прекрасно. </w:t>
      </w:r>
    </w:p>
    <w:p w:rsidR="00BA62A9" w:rsidRPr="00DA4C49" w:rsidRDefault="00BA62A9" w:rsidP="005C77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2A9" w:rsidRPr="009841B4" w:rsidRDefault="00BA62A9" w:rsidP="009841B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(Все герои</w:t>
      </w:r>
      <w:r w:rsidRPr="009841B4">
        <w:rPr>
          <w:rFonts w:ascii="Times New Roman" w:hAnsi="Times New Roman"/>
          <w:i/>
          <w:sz w:val="28"/>
          <w:szCs w:val="28"/>
        </w:rPr>
        <w:t xml:space="preserve"> выстраиваются полукругом на поклон.</w:t>
      </w:r>
      <w:r>
        <w:rPr>
          <w:rFonts w:ascii="Times New Roman" w:hAnsi="Times New Roman"/>
          <w:i/>
          <w:sz w:val="28"/>
          <w:szCs w:val="28"/>
        </w:rPr>
        <w:t>)</w:t>
      </w:r>
    </w:p>
    <w:sectPr w:rsidR="00BA62A9" w:rsidRPr="009841B4" w:rsidSect="00694644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2A9" w:rsidRDefault="00BA62A9">
      <w:r>
        <w:separator/>
      </w:r>
    </w:p>
  </w:endnote>
  <w:endnote w:type="continuationSeparator" w:id="0">
    <w:p w:rsidR="00BA62A9" w:rsidRDefault="00BA6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2A9" w:rsidRDefault="00BA62A9" w:rsidP="003F1A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2A9" w:rsidRDefault="00BA62A9" w:rsidP="009841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2A9" w:rsidRDefault="00BA62A9" w:rsidP="003F1A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A62A9" w:rsidRDefault="00BA62A9" w:rsidP="009841B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2A9" w:rsidRDefault="00BA62A9">
      <w:r>
        <w:separator/>
      </w:r>
    </w:p>
  </w:footnote>
  <w:footnote w:type="continuationSeparator" w:id="0">
    <w:p w:rsidR="00BA62A9" w:rsidRDefault="00BA62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C2D"/>
    <w:rsid w:val="002B5C2D"/>
    <w:rsid w:val="003F1A4B"/>
    <w:rsid w:val="004C593A"/>
    <w:rsid w:val="005C7729"/>
    <w:rsid w:val="00694644"/>
    <w:rsid w:val="00695DB3"/>
    <w:rsid w:val="009841B4"/>
    <w:rsid w:val="00BA2FF0"/>
    <w:rsid w:val="00BA62A9"/>
    <w:rsid w:val="00DA4C49"/>
    <w:rsid w:val="00FD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C2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841B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13E"/>
    <w:rPr>
      <w:rFonts w:eastAsia="Times New Roman"/>
    </w:rPr>
  </w:style>
  <w:style w:type="character" w:styleId="PageNumber">
    <w:name w:val="page number"/>
    <w:basedOn w:val="DefaultParagraphFont"/>
    <w:uiPriority w:val="99"/>
    <w:rsid w:val="009841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4</Pages>
  <Words>832</Words>
  <Characters>4748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</dc:creator>
  <cp:keywords/>
  <dc:description/>
  <cp:lastModifiedBy>Admin</cp:lastModifiedBy>
  <cp:revision>2</cp:revision>
  <cp:lastPrinted>2008-01-01T02:56:00Z</cp:lastPrinted>
  <dcterms:created xsi:type="dcterms:W3CDTF">2014-02-10T07:32:00Z</dcterms:created>
  <dcterms:modified xsi:type="dcterms:W3CDTF">2008-01-01T02:56:00Z</dcterms:modified>
</cp:coreProperties>
</file>